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122E28" w14:paraId="09719FAB" w14:textId="77777777" w:rsidTr="006A5AA2">
        <w:tc>
          <w:tcPr>
            <w:tcW w:w="2500" w:type="pct"/>
            <w:shd w:val="clear" w:color="auto" w:fill="auto"/>
          </w:tcPr>
          <w:p w14:paraId="27A22644" w14:textId="5578DA70" w:rsidR="002F6E35" w:rsidRPr="00122E28" w:rsidRDefault="00111453" w:rsidP="00122E28">
            <w:pPr>
              <w:pStyle w:val="Month"/>
              <w:rPr>
                <w:b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6800067" wp14:editId="6FBFC20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447800" cy="1447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jp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5AA2">
              <w:t xml:space="preserve">      </w:t>
            </w:r>
          </w:p>
        </w:tc>
        <w:tc>
          <w:tcPr>
            <w:tcW w:w="2500" w:type="pct"/>
            <w:shd w:val="clear" w:color="auto" w:fill="auto"/>
          </w:tcPr>
          <w:p w14:paraId="12A2C524" w14:textId="77777777" w:rsidR="002F6E35" w:rsidRDefault="002F6E35"/>
        </w:tc>
      </w:tr>
      <w:tr w:rsidR="00122E28" w14:paraId="068D209D" w14:textId="77777777" w:rsidTr="00A322A7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14:paraId="67070F54" w14:textId="7C68A46D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FFFF" w:themeFill="background1"/>
          </w:tcPr>
          <w:p w14:paraId="14E3E9CD" w14:textId="77777777" w:rsidR="002F6E35" w:rsidRDefault="002F6E35">
            <w:pPr>
              <w:pStyle w:val="Year"/>
            </w:pPr>
          </w:p>
        </w:tc>
      </w:tr>
      <w:tr w:rsidR="00A322A7" w14:paraId="39C2E2E0" w14:textId="77777777" w:rsidTr="00A322A7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  <w:tcMar>
              <w:top w:w="58" w:type="dxa"/>
              <w:bottom w:w="58" w:type="dxa"/>
            </w:tcMar>
            <w:vAlign w:val="center"/>
          </w:tcPr>
          <w:p w14:paraId="6F28D0EB" w14:textId="0A7ED7A5" w:rsidR="002F6E35" w:rsidRPr="00A322A7" w:rsidRDefault="002F6E35" w:rsidP="006A5AA2">
            <w:pPr>
              <w:pStyle w:val="Title"/>
            </w:pPr>
          </w:p>
        </w:tc>
        <w:tc>
          <w:tcPr>
            <w:tcW w:w="2500" w:type="pct"/>
            <w:shd w:val="clear" w:color="auto" w:fill="FFFFFF" w:themeFill="background1"/>
            <w:tcMar>
              <w:top w:w="58" w:type="dxa"/>
              <w:bottom w:w="58" w:type="dxa"/>
            </w:tcMar>
            <w:vAlign w:val="center"/>
          </w:tcPr>
          <w:p w14:paraId="0BE3B5D2" w14:textId="77777777" w:rsidR="002F6E35" w:rsidRDefault="002F6E35" w:rsidP="006A5AA2">
            <w:pPr>
              <w:pStyle w:val="Subtitle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2054"/>
        <w:gridCol w:w="2056"/>
        <w:gridCol w:w="2056"/>
        <w:gridCol w:w="2056"/>
        <w:gridCol w:w="2056"/>
        <w:gridCol w:w="2056"/>
        <w:gridCol w:w="2056"/>
      </w:tblGrid>
      <w:tr w:rsidR="002F6E35" w14:paraId="35A48E61" w14:textId="77777777" w:rsidTr="00A32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</w:rPr>
            <w:id w:val="1527134494"/>
            <w:placeholder>
              <w:docPart w:val="9033354B4FF943F786096DF7A912A7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14:paraId="04867DF3" w14:textId="77777777" w:rsidR="002F6E35" w:rsidRPr="00D67CAD" w:rsidRDefault="009035F5">
                <w:pPr>
                  <w:pStyle w:val="Days"/>
                  <w:rPr>
                    <w:b/>
                  </w:rPr>
                </w:pPr>
                <w:r w:rsidRPr="00D67CAD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9A8D33" w14:textId="77777777" w:rsidR="002F6E35" w:rsidRPr="00D67CAD" w:rsidRDefault="00C93F62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8650153"/>
                <w:placeholder>
                  <w:docPart w:val="811954AD1D7140F695E5EA5169246B6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D67CAD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27A0A9" w14:textId="77777777" w:rsidR="002F6E35" w:rsidRPr="00D67CAD" w:rsidRDefault="00C93F62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517691135"/>
                <w:placeholder>
                  <w:docPart w:val="26D4C1CC0F1C4F4C80C0BB114CC9656B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D67CAD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4B6A02" w14:textId="77777777" w:rsidR="002F6E35" w:rsidRPr="00D67CAD" w:rsidRDefault="00C93F62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684429625"/>
                <w:placeholder>
                  <w:docPart w:val="0397F75080D94762BB6487CFBFE97529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D67CAD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2E96CE" w14:textId="77777777" w:rsidR="002F6E35" w:rsidRPr="00D67CAD" w:rsidRDefault="00C93F62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188375605"/>
                <w:placeholder>
                  <w:docPart w:val="3C9112D45CBB408A853EB2BA2E2F27A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D67CAD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B5C52FF" w14:textId="77777777" w:rsidR="002F6E35" w:rsidRPr="00D67CAD" w:rsidRDefault="00C93F62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91825489"/>
                <w:placeholder>
                  <w:docPart w:val="8FF1A52694204A5C9BCF482DEEC5650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D67CAD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FE8EBA2" w14:textId="77777777" w:rsidR="002F6E35" w:rsidRPr="00D67CAD" w:rsidRDefault="00C93F62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15736794"/>
                <w:placeholder>
                  <w:docPart w:val="5D7499F391A64FBB992032AC375971A5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D67CAD">
                  <w:rPr>
                    <w:b/>
                  </w:rPr>
                  <w:t>Saturday</w:t>
                </w:r>
              </w:sdtContent>
            </w:sdt>
          </w:p>
        </w:tc>
      </w:tr>
      <w:tr w:rsidR="002F6E35" w14:paraId="74376B0E" w14:textId="77777777" w:rsidTr="006A5AA2">
        <w:tc>
          <w:tcPr>
            <w:tcW w:w="2054" w:type="dxa"/>
            <w:tcBorders>
              <w:bottom w:val="nil"/>
            </w:tcBorders>
            <w:shd w:val="clear" w:color="auto" w:fill="DFDFDF" w:themeFill="background2" w:themeFillShade="E6"/>
          </w:tcPr>
          <w:p w14:paraId="04F6E1A1" w14:textId="77777777" w:rsidR="002F6E35" w:rsidRPr="006A5AA2" w:rsidRDefault="009035F5">
            <w:pPr>
              <w:pStyle w:val="Dates"/>
              <w:rPr>
                <w:color w:val="DDDDDD" w:themeColor="accent1"/>
              </w:rPr>
            </w:pPr>
            <w:r w:rsidRPr="006A5AA2">
              <w:rPr>
                <w:color w:val="DDDDDD" w:themeColor="accent1"/>
              </w:rPr>
              <w:fldChar w:fldCharType="begin"/>
            </w:r>
            <w:r w:rsidRPr="006A5AA2">
              <w:rPr>
                <w:color w:val="DDDDDD" w:themeColor="accent1"/>
              </w:rPr>
              <w:instrText xml:space="preserve"> IF </w:instrText>
            </w:r>
            <w:r w:rsidRPr="006A5AA2">
              <w:rPr>
                <w:color w:val="DDDDDD" w:themeColor="accent1"/>
              </w:rPr>
              <w:fldChar w:fldCharType="begin"/>
            </w:r>
            <w:r w:rsidRPr="006A5AA2">
              <w:rPr>
                <w:color w:val="DDDDDD" w:themeColor="accent1"/>
              </w:rPr>
              <w:instrText xml:space="preserve"> DocVariable MonthStart \@ dddd </w:instrText>
            </w:r>
            <w:r w:rsidRPr="006A5AA2">
              <w:rPr>
                <w:color w:val="DDDDDD" w:themeColor="accent1"/>
              </w:rPr>
              <w:fldChar w:fldCharType="separate"/>
            </w:r>
            <w:r w:rsidR="006A5AA2" w:rsidRPr="006A5AA2">
              <w:rPr>
                <w:color w:val="DDDDDD" w:themeColor="accent1"/>
              </w:rPr>
              <w:instrText>Wednesday</w:instrText>
            </w:r>
            <w:r w:rsidRPr="006A5AA2">
              <w:rPr>
                <w:color w:val="DDDDDD" w:themeColor="accent1"/>
              </w:rPr>
              <w:fldChar w:fldCharType="end"/>
            </w:r>
            <w:r w:rsidRPr="006A5AA2">
              <w:rPr>
                <w:color w:val="DDDDDD" w:themeColor="accent1"/>
              </w:rPr>
              <w:instrText xml:space="preserve"> = "Sunday" 1 ""</w:instrText>
            </w:r>
            <w:r w:rsidRPr="006A5AA2">
              <w:rPr>
                <w:color w:val="DDDDDD" w:themeColor="accent1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DFDFDF" w:themeFill="background2" w:themeFillShade="E6"/>
          </w:tcPr>
          <w:p w14:paraId="0E3A8E6B" w14:textId="77777777" w:rsidR="002F6E35" w:rsidRPr="006A5AA2" w:rsidRDefault="009035F5">
            <w:pPr>
              <w:pStyle w:val="Dates"/>
              <w:rPr>
                <w:color w:val="DDDDDD" w:themeColor="accent1"/>
              </w:rPr>
            </w:pPr>
            <w:r w:rsidRPr="006A5AA2">
              <w:rPr>
                <w:color w:val="DDDDDD" w:themeColor="accent1"/>
              </w:rPr>
              <w:fldChar w:fldCharType="begin"/>
            </w:r>
            <w:r w:rsidRPr="006A5AA2">
              <w:rPr>
                <w:color w:val="DDDDDD" w:themeColor="accent1"/>
              </w:rPr>
              <w:instrText xml:space="preserve"> IF </w:instrText>
            </w:r>
            <w:r w:rsidRPr="006A5AA2">
              <w:rPr>
                <w:color w:val="DDDDDD" w:themeColor="accent1"/>
              </w:rPr>
              <w:fldChar w:fldCharType="begin"/>
            </w:r>
            <w:r w:rsidRPr="006A5AA2">
              <w:rPr>
                <w:color w:val="DDDDDD" w:themeColor="accent1"/>
              </w:rPr>
              <w:instrText xml:space="preserve"> DocVariable MonthStart \@ dddd </w:instrText>
            </w:r>
            <w:r w:rsidRPr="006A5AA2">
              <w:rPr>
                <w:color w:val="DDDDDD" w:themeColor="accent1"/>
              </w:rPr>
              <w:fldChar w:fldCharType="separate"/>
            </w:r>
            <w:r w:rsidR="006A5AA2" w:rsidRPr="006A5AA2">
              <w:rPr>
                <w:color w:val="DDDDDD" w:themeColor="accent1"/>
              </w:rPr>
              <w:instrText>Wednesday</w:instrText>
            </w:r>
            <w:r w:rsidRPr="006A5AA2">
              <w:rPr>
                <w:color w:val="DDDDDD" w:themeColor="accent1"/>
              </w:rPr>
              <w:fldChar w:fldCharType="end"/>
            </w:r>
            <w:r w:rsidRPr="006A5AA2">
              <w:rPr>
                <w:color w:val="DDDDDD" w:themeColor="accent1"/>
              </w:rPr>
              <w:instrText xml:space="preserve"> = "Monday" 1 </w:instrText>
            </w:r>
            <w:r w:rsidRPr="006A5AA2">
              <w:rPr>
                <w:color w:val="DDDDDD" w:themeColor="accent1"/>
              </w:rPr>
              <w:fldChar w:fldCharType="begin"/>
            </w:r>
            <w:r w:rsidRPr="006A5AA2">
              <w:rPr>
                <w:color w:val="DDDDDD" w:themeColor="accent1"/>
              </w:rPr>
              <w:instrText xml:space="preserve"> IF </w:instrText>
            </w:r>
            <w:r w:rsidRPr="006A5AA2">
              <w:rPr>
                <w:color w:val="DDDDDD" w:themeColor="accent1"/>
              </w:rPr>
              <w:fldChar w:fldCharType="begin"/>
            </w:r>
            <w:r w:rsidRPr="006A5AA2">
              <w:rPr>
                <w:color w:val="DDDDDD" w:themeColor="accent1"/>
              </w:rPr>
              <w:instrText xml:space="preserve"> =A2 </w:instrText>
            </w:r>
            <w:r w:rsidRPr="006A5AA2">
              <w:rPr>
                <w:color w:val="DDDDDD" w:themeColor="accent1"/>
              </w:rPr>
              <w:fldChar w:fldCharType="separate"/>
            </w:r>
            <w:r w:rsidR="006A5AA2" w:rsidRPr="006A5AA2">
              <w:rPr>
                <w:noProof/>
                <w:color w:val="DDDDDD" w:themeColor="accent1"/>
              </w:rPr>
              <w:instrText>0</w:instrText>
            </w:r>
            <w:r w:rsidRPr="006A5AA2">
              <w:rPr>
                <w:color w:val="DDDDDD" w:themeColor="accent1"/>
              </w:rPr>
              <w:fldChar w:fldCharType="end"/>
            </w:r>
            <w:r w:rsidRPr="006A5AA2">
              <w:rPr>
                <w:color w:val="DDDDDD" w:themeColor="accent1"/>
              </w:rPr>
              <w:instrText xml:space="preserve"> &lt;&gt; 0 </w:instrText>
            </w:r>
            <w:r w:rsidRPr="006A5AA2">
              <w:rPr>
                <w:color w:val="DDDDDD" w:themeColor="accent1"/>
              </w:rPr>
              <w:fldChar w:fldCharType="begin"/>
            </w:r>
            <w:r w:rsidRPr="006A5AA2">
              <w:rPr>
                <w:color w:val="DDDDDD" w:themeColor="accent1"/>
              </w:rPr>
              <w:instrText xml:space="preserve"> =A2+1 </w:instrText>
            </w:r>
            <w:r w:rsidRPr="006A5AA2">
              <w:rPr>
                <w:color w:val="DDDDDD" w:themeColor="accent1"/>
              </w:rPr>
              <w:fldChar w:fldCharType="separate"/>
            </w:r>
            <w:r w:rsidRPr="006A5AA2">
              <w:rPr>
                <w:noProof/>
                <w:color w:val="DDDDDD" w:themeColor="accent1"/>
              </w:rPr>
              <w:instrText>2</w:instrText>
            </w:r>
            <w:r w:rsidRPr="006A5AA2">
              <w:rPr>
                <w:color w:val="DDDDDD" w:themeColor="accent1"/>
              </w:rPr>
              <w:fldChar w:fldCharType="end"/>
            </w:r>
            <w:r w:rsidRPr="006A5AA2">
              <w:rPr>
                <w:color w:val="DDDDDD" w:themeColor="accent1"/>
              </w:rPr>
              <w:instrText xml:space="preserve"> "" </w:instrText>
            </w:r>
            <w:r w:rsidRPr="006A5AA2">
              <w:rPr>
                <w:color w:val="DDDDDD" w:themeColor="accent1"/>
              </w:rPr>
              <w:fldChar w:fldCharType="end"/>
            </w:r>
            <w:r w:rsidRPr="006A5AA2">
              <w:rPr>
                <w:color w:val="DDDDDD" w:themeColor="accent1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DFDFDF" w:themeFill="background2" w:themeFillShade="E6"/>
          </w:tcPr>
          <w:p w14:paraId="777669CC" w14:textId="77777777" w:rsidR="002F6E35" w:rsidRPr="006A5AA2" w:rsidRDefault="009035F5">
            <w:pPr>
              <w:pStyle w:val="Dates"/>
              <w:rPr>
                <w:color w:val="DDDDDD" w:themeColor="accent1"/>
              </w:rPr>
            </w:pPr>
            <w:r w:rsidRPr="006A5AA2">
              <w:rPr>
                <w:color w:val="DDDDDD" w:themeColor="accent1"/>
              </w:rPr>
              <w:fldChar w:fldCharType="begin"/>
            </w:r>
            <w:r w:rsidRPr="006A5AA2">
              <w:rPr>
                <w:color w:val="DDDDDD" w:themeColor="accent1"/>
              </w:rPr>
              <w:instrText xml:space="preserve"> IF </w:instrText>
            </w:r>
            <w:r w:rsidRPr="006A5AA2">
              <w:rPr>
                <w:color w:val="DDDDDD" w:themeColor="accent1"/>
              </w:rPr>
              <w:fldChar w:fldCharType="begin"/>
            </w:r>
            <w:r w:rsidRPr="006A5AA2">
              <w:rPr>
                <w:color w:val="DDDDDD" w:themeColor="accent1"/>
              </w:rPr>
              <w:instrText xml:space="preserve"> DocVariable MonthStart \@ dddd </w:instrText>
            </w:r>
            <w:r w:rsidRPr="006A5AA2">
              <w:rPr>
                <w:color w:val="DDDDDD" w:themeColor="accent1"/>
              </w:rPr>
              <w:fldChar w:fldCharType="separate"/>
            </w:r>
            <w:r w:rsidR="006A5AA2" w:rsidRPr="006A5AA2">
              <w:rPr>
                <w:color w:val="DDDDDD" w:themeColor="accent1"/>
              </w:rPr>
              <w:instrText>Wednesday</w:instrText>
            </w:r>
            <w:r w:rsidRPr="006A5AA2">
              <w:rPr>
                <w:color w:val="DDDDDD" w:themeColor="accent1"/>
              </w:rPr>
              <w:fldChar w:fldCharType="end"/>
            </w:r>
            <w:r w:rsidRPr="006A5AA2">
              <w:rPr>
                <w:color w:val="DDDDDD" w:themeColor="accent1"/>
              </w:rPr>
              <w:instrText xml:space="preserve"> = "Tuesday" 1 </w:instrText>
            </w:r>
            <w:r w:rsidRPr="006A5AA2">
              <w:rPr>
                <w:color w:val="DDDDDD" w:themeColor="accent1"/>
              </w:rPr>
              <w:fldChar w:fldCharType="begin"/>
            </w:r>
            <w:r w:rsidRPr="006A5AA2">
              <w:rPr>
                <w:color w:val="DDDDDD" w:themeColor="accent1"/>
              </w:rPr>
              <w:instrText xml:space="preserve"> IF </w:instrText>
            </w:r>
            <w:r w:rsidRPr="006A5AA2">
              <w:rPr>
                <w:color w:val="DDDDDD" w:themeColor="accent1"/>
              </w:rPr>
              <w:fldChar w:fldCharType="begin"/>
            </w:r>
            <w:r w:rsidRPr="006A5AA2">
              <w:rPr>
                <w:color w:val="DDDDDD" w:themeColor="accent1"/>
              </w:rPr>
              <w:instrText xml:space="preserve"> =B2 </w:instrText>
            </w:r>
            <w:r w:rsidRPr="006A5AA2">
              <w:rPr>
                <w:color w:val="DDDDDD" w:themeColor="accent1"/>
              </w:rPr>
              <w:fldChar w:fldCharType="separate"/>
            </w:r>
            <w:r w:rsidR="006A5AA2" w:rsidRPr="006A5AA2">
              <w:rPr>
                <w:noProof/>
                <w:color w:val="DDDDDD" w:themeColor="accent1"/>
              </w:rPr>
              <w:instrText>0</w:instrText>
            </w:r>
            <w:r w:rsidRPr="006A5AA2">
              <w:rPr>
                <w:color w:val="DDDDDD" w:themeColor="accent1"/>
              </w:rPr>
              <w:fldChar w:fldCharType="end"/>
            </w:r>
            <w:r w:rsidRPr="006A5AA2">
              <w:rPr>
                <w:color w:val="DDDDDD" w:themeColor="accent1"/>
              </w:rPr>
              <w:instrText xml:space="preserve"> &lt;&gt; 0 </w:instrText>
            </w:r>
            <w:r w:rsidRPr="006A5AA2">
              <w:rPr>
                <w:color w:val="DDDDDD" w:themeColor="accent1"/>
              </w:rPr>
              <w:fldChar w:fldCharType="begin"/>
            </w:r>
            <w:r w:rsidRPr="006A5AA2">
              <w:rPr>
                <w:color w:val="DDDDDD" w:themeColor="accent1"/>
              </w:rPr>
              <w:instrText xml:space="preserve"> =B2+1 </w:instrText>
            </w:r>
            <w:r w:rsidRPr="006A5AA2">
              <w:rPr>
                <w:color w:val="DDDDDD" w:themeColor="accent1"/>
              </w:rPr>
              <w:fldChar w:fldCharType="separate"/>
            </w:r>
            <w:r w:rsidR="007777B1" w:rsidRPr="006A5AA2">
              <w:rPr>
                <w:noProof/>
                <w:color w:val="DDDDDD" w:themeColor="accent1"/>
              </w:rPr>
              <w:instrText>2</w:instrText>
            </w:r>
            <w:r w:rsidRPr="006A5AA2">
              <w:rPr>
                <w:color w:val="DDDDDD" w:themeColor="accent1"/>
              </w:rPr>
              <w:fldChar w:fldCharType="end"/>
            </w:r>
            <w:r w:rsidRPr="006A5AA2">
              <w:rPr>
                <w:color w:val="DDDDDD" w:themeColor="accent1"/>
              </w:rPr>
              <w:instrText xml:space="preserve"> "" </w:instrText>
            </w:r>
            <w:r w:rsidRPr="006A5AA2">
              <w:rPr>
                <w:color w:val="DDDDDD" w:themeColor="accent1"/>
              </w:rPr>
              <w:fldChar w:fldCharType="end"/>
            </w:r>
            <w:r w:rsidRPr="006A5AA2">
              <w:rPr>
                <w:color w:val="DDDDDD" w:themeColor="accent1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DFDFDF" w:themeFill="background2" w:themeFillShade="E6"/>
          </w:tcPr>
          <w:p w14:paraId="14C5A987" w14:textId="77777777" w:rsidR="002F6E35" w:rsidRPr="006A5AA2" w:rsidRDefault="002F6E35">
            <w:pPr>
              <w:pStyle w:val="Dates"/>
              <w:rPr>
                <w:color w:val="DDDDDD" w:themeColor="accent1"/>
              </w:rPr>
            </w:pPr>
          </w:p>
        </w:tc>
        <w:tc>
          <w:tcPr>
            <w:tcW w:w="2055" w:type="dxa"/>
            <w:tcBorders>
              <w:bottom w:val="nil"/>
            </w:tcBorders>
            <w:shd w:val="clear" w:color="auto" w:fill="DFDFDF" w:themeFill="background2" w:themeFillShade="E6"/>
          </w:tcPr>
          <w:p w14:paraId="7E05619A" w14:textId="77777777" w:rsidR="002F6E35" w:rsidRPr="006A5AA2" w:rsidRDefault="002F6E35">
            <w:pPr>
              <w:pStyle w:val="Dates"/>
              <w:rPr>
                <w:color w:val="DDDDDD" w:themeColor="accent1"/>
              </w:rPr>
            </w:pPr>
          </w:p>
        </w:tc>
        <w:tc>
          <w:tcPr>
            <w:tcW w:w="2055" w:type="dxa"/>
            <w:tcBorders>
              <w:bottom w:val="nil"/>
            </w:tcBorders>
            <w:shd w:val="clear" w:color="auto" w:fill="DFDFDF" w:themeFill="background2" w:themeFillShade="E6"/>
          </w:tcPr>
          <w:p w14:paraId="2F7E4EAD" w14:textId="77777777" w:rsidR="002F6E35" w:rsidRPr="006A5AA2" w:rsidRDefault="002F6E35">
            <w:pPr>
              <w:pStyle w:val="Dates"/>
              <w:rPr>
                <w:color w:val="DDDDDD" w:themeColor="accent1"/>
              </w:rPr>
            </w:pPr>
          </w:p>
        </w:tc>
        <w:tc>
          <w:tcPr>
            <w:tcW w:w="2055" w:type="dxa"/>
            <w:tcBorders>
              <w:bottom w:val="nil"/>
            </w:tcBorders>
            <w:shd w:val="clear" w:color="auto" w:fill="DFDFDF" w:themeFill="background2" w:themeFillShade="E6"/>
          </w:tcPr>
          <w:p w14:paraId="1B9D14E6" w14:textId="77777777" w:rsidR="002F6E35" w:rsidRPr="006A5AA2" w:rsidRDefault="002F6E35" w:rsidP="006A5AA2">
            <w:pPr>
              <w:pStyle w:val="Dates"/>
              <w:jc w:val="center"/>
              <w:rPr>
                <w:color w:val="DDDDDD" w:themeColor="accent1"/>
              </w:rPr>
            </w:pPr>
          </w:p>
        </w:tc>
      </w:tr>
      <w:tr w:rsidR="002F6E35" w14:paraId="4FA9FD9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D12FE7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B7B60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CEEBE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3BFF9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C8159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F06F3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E74E0D" w14:textId="77777777" w:rsidR="002F6E35" w:rsidRDefault="002F6E35"/>
        </w:tc>
      </w:tr>
      <w:tr w:rsidR="002F6E35" w14:paraId="0CA3E08D" w14:textId="77777777" w:rsidTr="006A5AA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47739FB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39C413D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3239F473" w14:textId="77777777" w:rsidR="002F6E35" w:rsidRDefault="002F6E35" w:rsidP="006A5AA2">
            <w:pPr>
              <w:pStyle w:val="Dates"/>
              <w:jc w:val="cent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7463B55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3030DB7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5D5F5C3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2E625000" w14:textId="77777777" w:rsidR="002F6E35" w:rsidRDefault="002F6E35">
            <w:pPr>
              <w:pStyle w:val="Dates"/>
            </w:pPr>
          </w:p>
        </w:tc>
      </w:tr>
      <w:tr w:rsidR="002F6E35" w14:paraId="12BAC17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5EA3ED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78973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4EEBA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B3667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6EECA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797B3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79B251" w14:textId="77777777" w:rsidR="002F6E35" w:rsidRDefault="002F6E35"/>
        </w:tc>
      </w:tr>
      <w:tr w:rsidR="002F6E35" w14:paraId="32B7A8A7" w14:textId="77777777" w:rsidTr="006A5AA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219DC030" w14:textId="77777777" w:rsidR="002F6E35" w:rsidRPr="006A5AA2" w:rsidRDefault="002F6E35">
            <w:pPr>
              <w:pStyle w:val="Dates"/>
              <w:rPr>
                <w:color w:val="DDDDDD" w:themeColor="accent1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3BE2BADE" w14:textId="77777777" w:rsidR="002F6E35" w:rsidRPr="006A5AA2" w:rsidRDefault="002F6E35">
            <w:pPr>
              <w:pStyle w:val="Dates"/>
              <w:rPr>
                <w:color w:val="DDDDDD" w:themeColor="accent1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0427B0CB" w14:textId="77777777" w:rsidR="002F6E35" w:rsidRPr="006A5AA2" w:rsidRDefault="002F6E35">
            <w:pPr>
              <w:pStyle w:val="Dates"/>
              <w:rPr>
                <w:color w:val="DDDDDD" w:themeColor="accent1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01B5FC92" w14:textId="77777777" w:rsidR="002F6E35" w:rsidRPr="006A5AA2" w:rsidRDefault="002F6E35">
            <w:pPr>
              <w:pStyle w:val="Dates"/>
              <w:rPr>
                <w:color w:val="DDDDDD" w:themeColor="accent1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3DA70F95" w14:textId="77777777" w:rsidR="002F6E35" w:rsidRPr="006A5AA2" w:rsidRDefault="002F6E35">
            <w:pPr>
              <w:pStyle w:val="Dates"/>
              <w:rPr>
                <w:color w:val="DDDDDD" w:themeColor="accent1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4D0D96DB" w14:textId="77777777" w:rsidR="002F6E35" w:rsidRPr="006A5AA2" w:rsidRDefault="002F6E35">
            <w:pPr>
              <w:pStyle w:val="Dates"/>
              <w:rPr>
                <w:color w:val="DDDDDD" w:themeColor="accent1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1D61243B" w14:textId="77777777" w:rsidR="002F6E35" w:rsidRPr="006A5AA2" w:rsidRDefault="002F6E35">
            <w:pPr>
              <w:pStyle w:val="Dates"/>
              <w:rPr>
                <w:color w:val="DDDDDD" w:themeColor="accent1"/>
              </w:rPr>
            </w:pPr>
          </w:p>
        </w:tc>
      </w:tr>
      <w:tr w:rsidR="002F6E35" w14:paraId="16C7FEA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ACDD18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EB1C9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B5188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7A27E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59288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75711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7FED87" w14:textId="77777777" w:rsidR="002F6E35" w:rsidRDefault="002F6E35"/>
        </w:tc>
      </w:tr>
      <w:tr w:rsidR="002F6E35" w14:paraId="08E71B22" w14:textId="77777777" w:rsidTr="006A5AA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11821A4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4735D63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77675145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51A5AFB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5C53C03F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140321E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57378B48" w14:textId="77777777" w:rsidR="002F6E35" w:rsidRDefault="002F6E35">
            <w:pPr>
              <w:pStyle w:val="Dates"/>
            </w:pPr>
          </w:p>
        </w:tc>
      </w:tr>
      <w:tr w:rsidR="002F6E35" w14:paraId="08C217E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5088FE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84DB9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E83D4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84242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6B2DE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CCD30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C7B044" w14:textId="77777777" w:rsidR="002F6E35" w:rsidRDefault="002F6E35"/>
        </w:tc>
      </w:tr>
      <w:tr w:rsidR="002F6E35" w14:paraId="2AB202E3" w14:textId="77777777" w:rsidTr="006A5AA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191C458D" w14:textId="77777777" w:rsidR="002F6E35" w:rsidRPr="006A5AA2" w:rsidRDefault="002F6E35">
            <w:pPr>
              <w:pStyle w:val="Dates"/>
              <w:rPr>
                <w:color w:val="DDDDDD" w:themeColor="accent1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6CA4E805" w14:textId="77777777" w:rsidR="002F6E35" w:rsidRPr="006A5AA2" w:rsidRDefault="002F6E35">
            <w:pPr>
              <w:pStyle w:val="Dates"/>
              <w:rPr>
                <w:color w:val="DDDDDD" w:themeColor="accent1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0D65F1B2" w14:textId="77777777" w:rsidR="002F6E35" w:rsidRPr="006A5AA2" w:rsidRDefault="002F6E35">
            <w:pPr>
              <w:pStyle w:val="Dates"/>
              <w:rPr>
                <w:color w:val="DDDDDD" w:themeColor="accent1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1AF5E01B" w14:textId="77777777" w:rsidR="002F6E35" w:rsidRPr="006A5AA2" w:rsidRDefault="002F6E35">
            <w:pPr>
              <w:pStyle w:val="Dates"/>
              <w:rPr>
                <w:color w:val="DDDDDD" w:themeColor="accent1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65A32640" w14:textId="77777777" w:rsidR="002F6E35" w:rsidRPr="006A5AA2" w:rsidRDefault="002F6E35">
            <w:pPr>
              <w:pStyle w:val="Dates"/>
              <w:rPr>
                <w:color w:val="DDDDDD" w:themeColor="accent1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3EFF592A" w14:textId="77777777" w:rsidR="002F6E35" w:rsidRPr="006A5AA2" w:rsidRDefault="009035F5">
            <w:pPr>
              <w:pStyle w:val="Dates"/>
              <w:rPr>
                <w:color w:val="DDDDDD" w:themeColor="accent1"/>
              </w:rPr>
            </w:pPr>
            <w:r w:rsidRPr="006A5AA2">
              <w:rPr>
                <w:color w:val="DDDDDD" w:themeColor="accent1"/>
              </w:rPr>
              <w:fldChar w:fldCharType="begin"/>
            </w:r>
            <w:r w:rsidRPr="006A5AA2">
              <w:rPr>
                <w:color w:val="DDDDDD" w:themeColor="accent1"/>
              </w:rPr>
              <w:instrText xml:space="preserve">IF </w:instrText>
            </w:r>
            <w:r w:rsidRPr="006A5AA2">
              <w:rPr>
                <w:color w:val="DDDDDD" w:themeColor="accent1"/>
              </w:rPr>
              <w:fldChar w:fldCharType="begin"/>
            </w:r>
            <w:r w:rsidRPr="006A5AA2">
              <w:rPr>
                <w:color w:val="DDDDDD" w:themeColor="accent1"/>
              </w:rPr>
              <w:instrText xml:space="preserve"> =E10</w:instrText>
            </w:r>
            <w:r w:rsidRPr="006A5AA2">
              <w:rPr>
                <w:color w:val="DDDDDD" w:themeColor="accent1"/>
              </w:rPr>
              <w:fldChar w:fldCharType="separate"/>
            </w:r>
            <w:r w:rsidR="006A5AA2" w:rsidRPr="006A5AA2">
              <w:rPr>
                <w:noProof/>
                <w:color w:val="DDDDDD" w:themeColor="accent1"/>
              </w:rPr>
              <w:instrText>30</w:instrText>
            </w:r>
            <w:r w:rsidRPr="006A5AA2">
              <w:rPr>
                <w:color w:val="DDDDDD" w:themeColor="accent1"/>
              </w:rPr>
              <w:fldChar w:fldCharType="end"/>
            </w:r>
            <w:r w:rsidRPr="006A5AA2">
              <w:rPr>
                <w:color w:val="DDDDDD" w:themeColor="accent1"/>
              </w:rPr>
              <w:instrText xml:space="preserve"> = 0,"" </w:instrText>
            </w:r>
            <w:r w:rsidRPr="006A5AA2">
              <w:rPr>
                <w:color w:val="DDDDDD" w:themeColor="accent1"/>
              </w:rPr>
              <w:fldChar w:fldCharType="begin"/>
            </w:r>
            <w:r w:rsidRPr="006A5AA2">
              <w:rPr>
                <w:color w:val="DDDDDD" w:themeColor="accent1"/>
              </w:rPr>
              <w:instrText xml:space="preserve"> IF </w:instrText>
            </w:r>
            <w:r w:rsidRPr="006A5AA2">
              <w:rPr>
                <w:color w:val="DDDDDD" w:themeColor="accent1"/>
              </w:rPr>
              <w:fldChar w:fldCharType="begin"/>
            </w:r>
            <w:r w:rsidRPr="006A5AA2">
              <w:rPr>
                <w:color w:val="DDDDDD" w:themeColor="accent1"/>
              </w:rPr>
              <w:instrText xml:space="preserve"> =E10 </w:instrText>
            </w:r>
            <w:r w:rsidRPr="006A5AA2">
              <w:rPr>
                <w:color w:val="DDDDDD" w:themeColor="accent1"/>
              </w:rPr>
              <w:fldChar w:fldCharType="separate"/>
            </w:r>
            <w:r w:rsidR="006A5AA2" w:rsidRPr="006A5AA2">
              <w:rPr>
                <w:noProof/>
                <w:color w:val="DDDDDD" w:themeColor="accent1"/>
              </w:rPr>
              <w:instrText>30</w:instrText>
            </w:r>
            <w:r w:rsidRPr="006A5AA2">
              <w:rPr>
                <w:color w:val="DDDDDD" w:themeColor="accent1"/>
              </w:rPr>
              <w:fldChar w:fldCharType="end"/>
            </w:r>
            <w:r w:rsidRPr="006A5AA2">
              <w:rPr>
                <w:color w:val="DDDDDD" w:themeColor="accent1"/>
              </w:rPr>
              <w:instrText xml:space="preserve">  &lt; </w:instrText>
            </w:r>
            <w:r w:rsidRPr="006A5AA2">
              <w:rPr>
                <w:color w:val="DDDDDD" w:themeColor="accent1"/>
              </w:rPr>
              <w:fldChar w:fldCharType="begin"/>
            </w:r>
            <w:r w:rsidRPr="006A5AA2">
              <w:rPr>
                <w:color w:val="DDDDDD" w:themeColor="accent1"/>
              </w:rPr>
              <w:instrText xml:space="preserve"> DocVariable MonthEnd \@ d </w:instrText>
            </w:r>
            <w:r w:rsidRPr="006A5AA2">
              <w:rPr>
                <w:color w:val="DDDDDD" w:themeColor="accent1"/>
              </w:rPr>
              <w:fldChar w:fldCharType="separate"/>
            </w:r>
            <w:r w:rsidR="006A5AA2" w:rsidRPr="006A5AA2">
              <w:rPr>
                <w:color w:val="DDDDDD" w:themeColor="accent1"/>
              </w:rPr>
              <w:instrText>30</w:instrText>
            </w:r>
            <w:r w:rsidRPr="006A5AA2">
              <w:rPr>
                <w:color w:val="DDDDDD" w:themeColor="accent1"/>
              </w:rPr>
              <w:fldChar w:fldCharType="end"/>
            </w:r>
            <w:r w:rsidRPr="006A5AA2">
              <w:rPr>
                <w:color w:val="DDDDDD" w:themeColor="accent1"/>
              </w:rPr>
              <w:instrText xml:space="preserve">  </w:instrText>
            </w:r>
            <w:r w:rsidRPr="006A5AA2">
              <w:rPr>
                <w:color w:val="DDDDDD" w:themeColor="accent1"/>
              </w:rPr>
              <w:fldChar w:fldCharType="begin"/>
            </w:r>
            <w:r w:rsidRPr="006A5AA2">
              <w:rPr>
                <w:color w:val="DDDDDD" w:themeColor="accent1"/>
              </w:rPr>
              <w:instrText xml:space="preserve"> =E10+1 </w:instrText>
            </w:r>
            <w:r w:rsidRPr="006A5AA2">
              <w:rPr>
                <w:color w:val="DDDDDD" w:themeColor="accent1"/>
              </w:rPr>
              <w:fldChar w:fldCharType="separate"/>
            </w:r>
            <w:r w:rsidRPr="006A5AA2">
              <w:rPr>
                <w:noProof/>
                <w:color w:val="DDDDDD" w:themeColor="accent1"/>
              </w:rPr>
              <w:instrText>29</w:instrText>
            </w:r>
            <w:r w:rsidRPr="006A5AA2">
              <w:rPr>
                <w:color w:val="DDDDDD" w:themeColor="accent1"/>
              </w:rPr>
              <w:fldChar w:fldCharType="end"/>
            </w:r>
            <w:r w:rsidRPr="006A5AA2">
              <w:rPr>
                <w:color w:val="DDDDDD" w:themeColor="accent1"/>
              </w:rPr>
              <w:instrText xml:space="preserve"> "" </w:instrText>
            </w:r>
            <w:r w:rsidRPr="006A5AA2">
              <w:rPr>
                <w:color w:val="DDDDDD" w:themeColor="accent1"/>
              </w:rPr>
              <w:fldChar w:fldCharType="end"/>
            </w:r>
            <w:r w:rsidRPr="006A5AA2">
              <w:rPr>
                <w:color w:val="DDDDDD" w:themeColor="accent1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FDFDF" w:themeFill="background2" w:themeFillShade="E6"/>
          </w:tcPr>
          <w:p w14:paraId="650C7A05" w14:textId="77777777" w:rsidR="002F6E35" w:rsidRPr="006A5AA2" w:rsidRDefault="009035F5">
            <w:pPr>
              <w:pStyle w:val="Dates"/>
              <w:rPr>
                <w:color w:val="DDDDDD" w:themeColor="accent1"/>
              </w:rPr>
            </w:pPr>
            <w:r w:rsidRPr="006A5AA2">
              <w:rPr>
                <w:color w:val="DDDDDD" w:themeColor="accent1"/>
              </w:rPr>
              <w:fldChar w:fldCharType="begin"/>
            </w:r>
            <w:r w:rsidRPr="006A5AA2">
              <w:rPr>
                <w:color w:val="DDDDDD" w:themeColor="accent1"/>
              </w:rPr>
              <w:instrText xml:space="preserve">IF </w:instrText>
            </w:r>
            <w:r w:rsidRPr="006A5AA2">
              <w:rPr>
                <w:color w:val="DDDDDD" w:themeColor="accent1"/>
              </w:rPr>
              <w:fldChar w:fldCharType="begin"/>
            </w:r>
            <w:r w:rsidRPr="006A5AA2">
              <w:rPr>
                <w:color w:val="DDDDDD" w:themeColor="accent1"/>
              </w:rPr>
              <w:instrText xml:space="preserve"> =F10</w:instrText>
            </w:r>
            <w:r w:rsidRPr="006A5AA2">
              <w:rPr>
                <w:color w:val="DDDDDD" w:themeColor="accent1"/>
              </w:rPr>
              <w:fldChar w:fldCharType="separate"/>
            </w:r>
            <w:r w:rsidR="006A5AA2" w:rsidRPr="006A5AA2">
              <w:rPr>
                <w:noProof/>
                <w:color w:val="DDDDDD" w:themeColor="accent1"/>
              </w:rPr>
              <w:instrText>0</w:instrText>
            </w:r>
            <w:r w:rsidRPr="006A5AA2">
              <w:rPr>
                <w:color w:val="DDDDDD" w:themeColor="accent1"/>
              </w:rPr>
              <w:fldChar w:fldCharType="end"/>
            </w:r>
            <w:r w:rsidRPr="006A5AA2">
              <w:rPr>
                <w:color w:val="DDDDDD" w:themeColor="accent1"/>
              </w:rPr>
              <w:instrText xml:space="preserve"> = 0,"" </w:instrText>
            </w:r>
            <w:r w:rsidRPr="006A5AA2">
              <w:rPr>
                <w:color w:val="DDDDDD" w:themeColor="accent1"/>
              </w:rPr>
              <w:fldChar w:fldCharType="begin"/>
            </w:r>
            <w:r w:rsidRPr="006A5AA2">
              <w:rPr>
                <w:color w:val="DDDDDD" w:themeColor="accent1"/>
              </w:rPr>
              <w:instrText xml:space="preserve"> IF </w:instrText>
            </w:r>
            <w:r w:rsidRPr="006A5AA2">
              <w:rPr>
                <w:color w:val="DDDDDD" w:themeColor="accent1"/>
              </w:rPr>
              <w:fldChar w:fldCharType="begin"/>
            </w:r>
            <w:r w:rsidRPr="006A5AA2">
              <w:rPr>
                <w:color w:val="DDDDDD" w:themeColor="accent1"/>
              </w:rPr>
              <w:instrText xml:space="preserve"> =F10 </w:instrText>
            </w:r>
            <w:r w:rsidRPr="006A5AA2">
              <w:rPr>
                <w:color w:val="DDDDDD" w:themeColor="accent1"/>
              </w:rPr>
              <w:fldChar w:fldCharType="separate"/>
            </w:r>
            <w:r w:rsidRPr="006A5AA2">
              <w:rPr>
                <w:noProof/>
                <w:color w:val="DDDDDD" w:themeColor="accent1"/>
              </w:rPr>
              <w:instrText>29</w:instrText>
            </w:r>
            <w:r w:rsidRPr="006A5AA2">
              <w:rPr>
                <w:color w:val="DDDDDD" w:themeColor="accent1"/>
              </w:rPr>
              <w:fldChar w:fldCharType="end"/>
            </w:r>
            <w:r w:rsidRPr="006A5AA2">
              <w:rPr>
                <w:color w:val="DDDDDD" w:themeColor="accent1"/>
              </w:rPr>
              <w:instrText xml:space="preserve">  &lt; </w:instrText>
            </w:r>
            <w:r w:rsidRPr="006A5AA2">
              <w:rPr>
                <w:color w:val="DDDDDD" w:themeColor="accent1"/>
              </w:rPr>
              <w:fldChar w:fldCharType="begin"/>
            </w:r>
            <w:r w:rsidRPr="006A5AA2">
              <w:rPr>
                <w:color w:val="DDDDDD" w:themeColor="accent1"/>
              </w:rPr>
              <w:instrText xml:space="preserve"> DocVariable MonthEnd \@ d </w:instrText>
            </w:r>
            <w:r w:rsidRPr="006A5AA2">
              <w:rPr>
                <w:color w:val="DDDDDD" w:themeColor="accent1"/>
              </w:rPr>
              <w:fldChar w:fldCharType="separate"/>
            </w:r>
            <w:r w:rsidRPr="006A5AA2">
              <w:rPr>
                <w:color w:val="DDDDDD" w:themeColor="accent1"/>
              </w:rPr>
              <w:instrText>31</w:instrText>
            </w:r>
            <w:r w:rsidRPr="006A5AA2">
              <w:rPr>
                <w:color w:val="DDDDDD" w:themeColor="accent1"/>
              </w:rPr>
              <w:fldChar w:fldCharType="end"/>
            </w:r>
            <w:r w:rsidRPr="006A5AA2">
              <w:rPr>
                <w:color w:val="DDDDDD" w:themeColor="accent1"/>
              </w:rPr>
              <w:instrText xml:space="preserve">  </w:instrText>
            </w:r>
            <w:r w:rsidRPr="006A5AA2">
              <w:rPr>
                <w:color w:val="DDDDDD" w:themeColor="accent1"/>
              </w:rPr>
              <w:fldChar w:fldCharType="begin"/>
            </w:r>
            <w:r w:rsidRPr="006A5AA2">
              <w:rPr>
                <w:color w:val="DDDDDD" w:themeColor="accent1"/>
              </w:rPr>
              <w:instrText xml:space="preserve"> =F10+1 </w:instrText>
            </w:r>
            <w:r w:rsidRPr="006A5AA2">
              <w:rPr>
                <w:color w:val="DDDDDD" w:themeColor="accent1"/>
              </w:rPr>
              <w:fldChar w:fldCharType="separate"/>
            </w:r>
            <w:r w:rsidRPr="006A5AA2">
              <w:rPr>
                <w:noProof/>
                <w:color w:val="DDDDDD" w:themeColor="accent1"/>
              </w:rPr>
              <w:instrText>30</w:instrText>
            </w:r>
            <w:r w:rsidRPr="006A5AA2">
              <w:rPr>
                <w:color w:val="DDDDDD" w:themeColor="accent1"/>
              </w:rPr>
              <w:fldChar w:fldCharType="end"/>
            </w:r>
            <w:r w:rsidRPr="006A5AA2">
              <w:rPr>
                <w:color w:val="DDDDDD" w:themeColor="accent1"/>
              </w:rPr>
              <w:instrText xml:space="preserve"> "" </w:instrText>
            </w:r>
            <w:r w:rsidRPr="006A5AA2">
              <w:rPr>
                <w:color w:val="DDDDDD" w:themeColor="accent1"/>
              </w:rPr>
              <w:fldChar w:fldCharType="separate"/>
            </w:r>
            <w:r w:rsidRPr="006A5AA2">
              <w:rPr>
                <w:noProof/>
                <w:color w:val="DDDDDD" w:themeColor="accent1"/>
              </w:rPr>
              <w:instrText>30</w:instrText>
            </w:r>
            <w:r w:rsidRPr="006A5AA2">
              <w:rPr>
                <w:color w:val="DDDDDD" w:themeColor="accent1"/>
              </w:rPr>
              <w:fldChar w:fldCharType="end"/>
            </w:r>
            <w:r w:rsidRPr="006A5AA2">
              <w:rPr>
                <w:color w:val="DDDDDD" w:themeColor="accent1"/>
              </w:rPr>
              <w:fldChar w:fldCharType="end"/>
            </w:r>
          </w:p>
        </w:tc>
      </w:tr>
      <w:tr w:rsidR="002F6E35" w14:paraId="2CABFE6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A25759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1DD5E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A334B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2B173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27848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143B8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3CC059" w14:textId="77777777" w:rsidR="002F6E35" w:rsidRDefault="002F6E35"/>
        </w:tc>
      </w:tr>
      <w:tr w:rsidR="002F6E35" w14:paraId="43AC99B7" w14:textId="77777777" w:rsidTr="006A5AA2">
        <w:tc>
          <w:tcPr>
            <w:tcW w:w="2054" w:type="dxa"/>
            <w:tcBorders>
              <w:top w:val="single" w:sz="6" w:space="0" w:color="BFBFBF" w:themeColor="background1" w:themeShade="BF"/>
            </w:tcBorders>
            <w:shd w:val="clear" w:color="auto" w:fill="DFDFDF" w:themeFill="background2" w:themeFillShade="E6"/>
          </w:tcPr>
          <w:p w14:paraId="5D4BC11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A5AA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DFDFDF" w:themeFill="background2" w:themeFillShade="E6"/>
          </w:tcPr>
          <w:p w14:paraId="3E3B32A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A5AA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DFDFDF" w:themeFill="background2" w:themeFillShade="E6"/>
          </w:tcPr>
          <w:p w14:paraId="0012D2F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DFDFDF" w:themeFill="background2" w:themeFillShade="E6"/>
          </w:tcPr>
          <w:p w14:paraId="6D34EEB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DFDFDF" w:themeFill="background2" w:themeFillShade="E6"/>
          </w:tcPr>
          <w:p w14:paraId="22B745F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DFDFDF" w:themeFill="background2" w:themeFillShade="E6"/>
          </w:tcPr>
          <w:p w14:paraId="6C03E7A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DFDFDF" w:themeFill="background2" w:themeFillShade="E6"/>
          </w:tcPr>
          <w:p w14:paraId="6CDBB49B" w14:textId="77777777" w:rsidR="002F6E35" w:rsidRDefault="002F6E35">
            <w:pPr>
              <w:pStyle w:val="Dates"/>
            </w:pPr>
          </w:p>
        </w:tc>
      </w:tr>
      <w:tr w:rsidR="002F6E35" w14:paraId="4FBA36AC" w14:textId="77777777" w:rsidTr="002F6E35">
        <w:trPr>
          <w:trHeight w:hRule="exact" w:val="907"/>
        </w:trPr>
        <w:tc>
          <w:tcPr>
            <w:tcW w:w="2054" w:type="dxa"/>
          </w:tcPr>
          <w:p w14:paraId="4F91E19D" w14:textId="77777777" w:rsidR="002F6E35" w:rsidRDefault="002F6E35"/>
        </w:tc>
        <w:tc>
          <w:tcPr>
            <w:tcW w:w="2055" w:type="dxa"/>
          </w:tcPr>
          <w:p w14:paraId="2A891F99" w14:textId="77777777" w:rsidR="002F6E35" w:rsidRDefault="002F6E35"/>
        </w:tc>
        <w:tc>
          <w:tcPr>
            <w:tcW w:w="2055" w:type="dxa"/>
          </w:tcPr>
          <w:p w14:paraId="698E0912" w14:textId="77777777" w:rsidR="002F6E35" w:rsidRDefault="002F6E35"/>
        </w:tc>
        <w:tc>
          <w:tcPr>
            <w:tcW w:w="2055" w:type="dxa"/>
          </w:tcPr>
          <w:p w14:paraId="08FEE53D" w14:textId="77777777" w:rsidR="002F6E35" w:rsidRDefault="002F6E35"/>
        </w:tc>
        <w:tc>
          <w:tcPr>
            <w:tcW w:w="2055" w:type="dxa"/>
          </w:tcPr>
          <w:p w14:paraId="35AD05A4" w14:textId="77777777" w:rsidR="002F6E35" w:rsidRDefault="002F6E35"/>
        </w:tc>
        <w:tc>
          <w:tcPr>
            <w:tcW w:w="2055" w:type="dxa"/>
          </w:tcPr>
          <w:p w14:paraId="49BE2C0F" w14:textId="77777777" w:rsidR="002F6E35" w:rsidRDefault="002F6E35"/>
        </w:tc>
        <w:tc>
          <w:tcPr>
            <w:tcW w:w="2055" w:type="dxa"/>
          </w:tcPr>
          <w:p w14:paraId="1FAD203B" w14:textId="77777777" w:rsidR="002F6E35" w:rsidRDefault="002F6E35"/>
        </w:tc>
      </w:tr>
    </w:tbl>
    <w:p w14:paraId="35D04A03" w14:textId="77777777" w:rsidR="002F6E35" w:rsidRDefault="00D67C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D92ADA" wp14:editId="1E4DD306">
                <wp:simplePos x="0" y="0"/>
                <wp:positionH relativeFrom="column">
                  <wp:posOffset>9525</wp:posOffset>
                </wp:positionH>
                <wp:positionV relativeFrom="paragraph">
                  <wp:posOffset>17780</wp:posOffset>
                </wp:positionV>
                <wp:extent cx="9105900" cy="5334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D10A5" w14:textId="77777777" w:rsidR="00283478" w:rsidRDefault="00D67CAD" w:rsidP="00D67CAD">
                            <w:pPr>
                              <w:spacing w:before="0" w:after="0"/>
                              <w:jc w:val="center"/>
                              <w:rPr>
                                <w:rFonts w:ascii="Calibri Light" w:hAnsi="Calibri Light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283478" w:rsidRPr="00D67CAD">
                              <w:rPr>
                                <w:rFonts w:ascii="Calibri Light" w:hAnsi="Calibri Light"/>
                                <w:b/>
                                <w:noProof/>
                                <w:sz w:val="24"/>
                                <w:szCs w:val="24"/>
                              </w:rPr>
                              <w:t>12188A North Meridian Street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 .  </w:t>
                            </w:r>
                            <w:r w:rsidR="00283478" w:rsidRPr="00D67CAD">
                              <w:rPr>
                                <w:rFonts w:ascii="Calibri Light" w:hAnsi="Calibri Light"/>
                                <w:b/>
                                <w:noProof/>
                                <w:sz w:val="24"/>
                                <w:szCs w:val="24"/>
                              </w:rPr>
                              <w:t>Carmel, IN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 .  </w:t>
                            </w:r>
                            <w:r w:rsidR="00283478" w:rsidRPr="00D67CAD">
                              <w:rPr>
                                <w:rFonts w:ascii="Calibri Light" w:hAnsi="Calibri Light"/>
                                <w:b/>
                                <w:noProof/>
                                <w:sz w:val="24"/>
                                <w:szCs w:val="24"/>
                              </w:rPr>
                              <w:t>46032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 .</w:t>
                            </w:r>
                          </w:p>
                          <w:p w14:paraId="55245B50" w14:textId="77777777" w:rsidR="00D67CAD" w:rsidRPr="00D67CAD" w:rsidRDefault="00D67CAD" w:rsidP="00D67CAD">
                            <w:pPr>
                              <w:spacing w:before="0" w:after="0"/>
                              <w:jc w:val="center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noProof/>
                                <w:sz w:val="24"/>
                                <w:szCs w:val="24"/>
                              </w:rPr>
                              <w:t>www.CarmelPediatricDentistry.com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92A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.4pt;width:717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" stroked="f">
                <v:textbox>
                  <w:txbxContent>
                    <w:p w14:paraId="4A6D10A5" w14:textId="77777777" w:rsidR="00283478" w:rsidRDefault="00D67CAD" w:rsidP="00D67CAD">
                      <w:pPr>
                        <w:spacing w:before="0" w:after="0"/>
                        <w:jc w:val="center"/>
                        <w:rPr>
                          <w:rFonts w:ascii="Calibri Light" w:hAnsi="Calibri Light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b/>
                          <w:noProof/>
                          <w:sz w:val="24"/>
                          <w:szCs w:val="24"/>
                        </w:rPr>
                        <w:t xml:space="preserve">.  </w:t>
                      </w:r>
                      <w:r w:rsidR="00283478" w:rsidRPr="00D67CAD">
                        <w:rPr>
                          <w:rFonts w:ascii="Calibri Light" w:hAnsi="Calibri Light"/>
                          <w:b/>
                          <w:noProof/>
                          <w:sz w:val="24"/>
                          <w:szCs w:val="24"/>
                        </w:rPr>
                        <w:t>12188A North Meridian Street</w:t>
                      </w:r>
                      <w:r>
                        <w:rPr>
                          <w:rFonts w:ascii="Calibri Light" w:hAnsi="Calibri Light"/>
                          <w:b/>
                          <w:noProof/>
                          <w:sz w:val="24"/>
                          <w:szCs w:val="24"/>
                        </w:rPr>
                        <w:t xml:space="preserve">  .  </w:t>
                      </w:r>
                      <w:r w:rsidR="00283478" w:rsidRPr="00D67CAD">
                        <w:rPr>
                          <w:rFonts w:ascii="Calibri Light" w:hAnsi="Calibri Light"/>
                          <w:b/>
                          <w:noProof/>
                          <w:sz w:val="24"/>
                          <w:szCs w:val="24"/>
                        </w:rPr>
                        <w:t>Carmel, IN</w:t>
                      </w:r>
                      <w:r>
                        <w:rPr>
                          <w:rFonts w:ascii="Calibri Light" w:hAnsi="Calibri Light"/>
                          <w:b/>
                          <w:noProof/>
                          <w:sz w:val="24"/>
                          <w:szCs w:val="24"/>
                        </w:rPr>
                        <w:t xml:space="preserve">  .  </w:t>
                      </w:r>
                      <w:r w:rsidR="00283478" w:rsidRPr="00D67CAD">
                        <w:rPr>
                          <w:rFonts w:ascii="Calibri Light" w:hAnsi="Calibri Light"/>
                          <w:b/>
                          <w:noProof/>
                          <w:sz w:val="24"/>
                          <w:szCs w:val="24"/>
                        </w:rPr>
                        <w:t>46032</w:t>
                      </w:r>
                      <w:r>
                        <w:rPr>
                          <w:rFonts w:ascii="Calibri Light" w:hAnsi="Calibri Light"/>
                          <w:b/>
                          <w:noProof/>
                          <w:sz w:val="24"/>
                          <w:szCs w:val="24"/>
                        </w:rPr>
                        <w:t xml:space="preserve">  .</w:t>
                      </w:r>
                    </w:p>
                    <w:p w14:paraId="55245B50" w14:textId="77777777" w:rsidR="00D67CAD" w:rsidRPr="00D67CAD" w:rsidRDefault="00D67CAD" w:rsidP="00D67CAD">
                      <w:pPr>
                        <w:spacing w:before="0" w:after="0"/>
                        <w:jc w:val="center"/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b/>
                          <w:noProof/>
                          <w:sz w:val="24"/>
                          <w:szCs w:val="24"/>
                        </w:rPr>
                        <w:t>www.CarmelPediatricDentistry.com</w:t>
                      </w:r>
                    </w:p>
                  </w:txbxContent>
                </v:textbox>
              </v:shape>
            </w:pict>
          </mc:Fallback>
        </mc:AlternateContent>
      </w:r>
      <w:r w:rsidR="00A322A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56140" wp14:editId="2590A673">
                <wp:simplePos x="0" y="0"/>
                <wp:positionH relativeFrom="column">
                  <wp:posOffset>273050</wp:posOffset>
                </wp:positionH>
                <wp:positionV relativeFrom="paragraph">
                  <wp:posOffset>-6859270</wp:posOffset>
                </wp:positionV>
                <wp:extent cx="8839200" cy="140462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4CF43" w14:textId="77777777" w:rsidR="00122E28" w:rsidRPr="00A322A7" w:rsidRDefault="00122E28" w:rsidP="00122E28">
                            <w:pPr>
                              <w:jc w:val="center"/>
                              <w:rPr>
                                <w:rFonts w:ascii="Kristen ITC" w:hAnsi="Kristen ITC"/>
                                <w:sz w:val="68"/>
                                <w:szCs w:val="68"/>
                              </w:rPr>
                            </w:pPr>
                            <w:r w:rsidRPr="00A322A7">
                              <w:rPr>
                                <w:rFonts w:ascii="Kristen ITC" w:hAnsi="Kristen ITC"/>
                                <w:sz w:val="68"/>
                                <w:szCs w:val="68"/>
                              </w:rPr>
                              <w:t>I _______________</w:t>
                            </w:r>
                          </w:p>
                          <w:p w14:paraId="17000799" w14:textId="77777777" w:rsidR="00122E28" w:rsidRPr="00A322A7" w:rsidRDefault="00122E28" w:rsidP="00122E28">
                            <w:pPr>
                              <w:jc w:val="center"/>
                              <w:rPr>
                                <w:rFonts w:ascii="Kristen ITC" w:hAnsi="Kristen ITC"/>
                                <w:sz w:val="68"/>
                                <w:szCs w:val="68"/>
                              </w:rPr>
                            </w:pPr>
                            <w:r w:rsidRPr="00A322A7">
                              <w:rPr>
                                <w:rFonts w:ascii="Kristen ITC" w:hAnsi="Kristen ITC"/>
                                <w:sz w:val="68"/>
                                <w:szCs w:val="68"/>
                              </w:rPr>
                              <w:t>am thumb free!</w:t>
                            </w:r>
                          </w:p>
                          <w:p w14:paraId="77302C48" w14:textId="77777777" w:rsidR="00122E28" w:rsidRPr="00A322A7" w:rsidRDefault="00283478" w:rsidP="00122E28">
                            <w:pPr>
                              <w:jc w:val="center"/>
                              <w:rPr>
                                <w:rFonts w:ascii="Kristen ITC" w:hAnsi="Kristen ITC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68"/>
                                <w:szCs w:val="68"/>
                              </w:rPr>
                              <w:t>T</w:t>
                            </w:r>
                            <w:r w:rsidR="00122E28" w:rsidRPr="00A322A7">
                              <w:rPr>
                                <w:rFonts w:ascii="Kristen ITC" w:hAnsi="Kristen ITC"/>
                                <w:sz w:val="68"/>
                                <w:szCs w:val="68"/>
                              </w:rPr>
                              <w:t>wo thumbs up for 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A56140" id="_x0000_s1027" type="#_x0000_t202" style="position:absolute;margin-left:21.5pt;margin-top:-540.1pt;width:69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" stroked="f">
                <v:textbox style="mso-fit-shape-to-text:t">
                  <w:txbxContent>
                    <w:p w14:paraId="3A34CF43" w14:textId="77777777" w:rsidR="00122E28" w:rsidRPr="00A322A7" w:rsidRDefault="00122E28" w:rsidP="00122E28">
                      <w:pPr>
                        <w:jc w:val="center"/>
                        <w:rPr>
                          <w:rFonts w:ascii="Kristen ITC" w:hAnsi="Kristen ITC"/>
                          <w:sz w:val="68"/>
                          <w:szCs w:val="68"/>
                        </w:rPr>
                      </w:pPr>
                      <w:r w:rsidRPr="00A322A7">
                        <w:rPr>
                          <w:rFonts w:ascii="Kristen ITC" w:hAnsi="Kristen ITC"/>
                          <w:sz w:val="68"/>
                          <w:szCs w:val="68"/>
                        </w:rPr>
                        <w:t>I _______________</w:t>
                      </w:r>
                    </w:p>
                    <w:p w14:paraId="17000799" w14:textId="77777777" w:rsidR="00122E28" w:rsidRPr="00A322A7" w:rsidRDefault="00122E28" w:rsidP="00122E28">
                      <w:pPr>
                        <w:jc w:val="center"/>
                        <w:rPr>
                          <w:rFonts w:ascii="Kristen ITC" w:hAnsi="Kristen ITC"/>
                          <w:sz w:val="68"/>
                          <w:szCs w:val="68"/>
                        </w:rPr>
                      </w:pPr>
                      <w:r w:rsidRPr="00A322A7">
                        <w:rPr>
                          <w:rFonts w:ascii="Kristen ITC" w:hAnsi="Kristen ITC"/>
                          <w:sz w:val="68"/>
                          <w:szCs w:val="68"/>
                        </w:rPr>
                        <w:t>am thumb free!</w:t>
                      </w:r>
                    </w:p>
                    <w:p w14:paraId="77302C48" w14:textId="77777777" w:rsidR="00122E28" w:rsidRPr="00A322A7" w:rsidRDefault="00283478" w:rsidP="00122E28">
                      <w:pPr>
                        <w:jc w:val="center"/>
                        <w:rPr>
                          <w:rFonts w:ascii="Kristen ITC" w:hAnsi="Kristen ITC"/>
                          <w:sz w:val="68"/>
                          <w:szCs w:val="68"/>
                        </w:rPr>
                      </w:pPr>
                      <w:r>
                        <w:rPr>
                          <w:rFonts w:ascii="Kristen ITC" w:hAnsi="Kristen ITC"/>
                          <w:sz w:val="68"/>
                          <w:szCs w:val="68"/>
                        </w:rPr>
                        <w:t>T</w:t>
                      </w:r>
                      <w:r w:rsidR="00122E28" w:rsidRPr="00A322A7">
                        <w:rPr>
                          <w:rFonts w:ascii="Kristen ITC" w:hAnsi="Kristen ITC"/>
                          <w:sz w:val="68"/>
                          <w:szCs w:val="68"/>
                        </w:rPr>
                        <w:t>wo thumbs up for me!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D74B" w14:textId="77777777" w:rsidR="00C93F62" w:rsidRDefault="00C93F62">
      <w:pPr>
        <w:spacing w:before="0" w:after="0"/>
      </w:pPr>
      <w:r>
        <w:separator/>
      </w:r>
    </w:p>
  </w:endnote>
  <w:endnote w:type="continuationSeparator" w:id="0">
    <w:p w14:paraId="57D14896" w14:textId="77777777" w:rsidR="00C93F62" w:rsidRDefault="00C93F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ooper Black">
    <w:altName w:val="Franklin Gothic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AF52" w14:textId="77777777" w:rsidR="00C93F62" w:rsidRDefault="00C93F62">
      <w:pPr>
        <w:spacing w:before="0" w:after="0"/>
      </w:pPr>
      <w:r>
        <w:separator/>
      </w:r>
    </w:p>
  </w:footnote>
  <w:footnote w:type="continuationSeparator" w:id="0">
    <w:p w14:paraId="3D6D114F" w14:textId="77777777" w:rsidR="00C93F62" w:rsidRDefault="00C93F6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1/30/2017"/>
    <w:docVar w:name="MonthStart" w:val="11/1/2017"/>
    <w:docVar w:name="ShowDynamicGuides" w:val="1"/>
    <w:docVar w:name="ShowMarginGuides" w:val="0"/>
    <w:docVar w:name="ShowOutlines" w:val="0"/>
    <w:docVar w:name="ShowStaticGuides" w:val="0"/>
  </w:docVars>
  <w:rsids>
    <w:rsidRoot w:val="006A5AA2"/>
    <w:rsid w:val="00056814"/>
    <w:rsid w:val="0006779F"/>
    <w:rsid w:val="000A20FE"/>
    <w:rsid w:val="00111453"/>
    <w:rsid w:val="0011772B"/>
    <w:rsid w:val="00122E28"/>
    <w:rsid w:val="00283478"/>
    <w:rsid w:val="002F6E35"/>
    <w:rsid w:val="003D7DDA"/>
    <w:rsid w:val="004C5B17"/>
    <w:rsid w:val="00615EF1"/>
    <w:rsid w:val="006A5AA2"/>
    <w:rsid w:val="007777B1"/>
    <w:rsid w:val="00874C9A"/>
    <w:rsid w:val="009035F5"/>
    <w:rsid w:val="00944085"/>
    <w:rsid w:val="00946A27"/>
    <w:rsid w:val="009A0FFF"/>
    <w:rsid w:val="00A322A7"/>
    <w:rsid w:val="00A4654E"/>
    <w:rsid w:val="00A73BBF"/>
    <w:rsid w:val="00B70858"/>
    <w:rsid w:val="00B8151A"/>
    <w:rsid w:val="00BE631D"/>
    <w:rsid w:val="00C40E91"/>
    <w:rsid w:val="00C71D73"/>
    <w:rsid w:val="00C93F62"/>
    <w:rsid w:val="00CB1C1C"/>
    <w:rsid w:val="00D67CAD"/>
    <w:rsid w:val="00DF32DE"/>
    <w:rsid w:val="00E02644"/>
    <w:rsid w:val="00EA169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EB3FF1"/>
  <w15:docId w15:val="{C17E91E1-4C0B-4C05-AB24-CD42EB9C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DDDDD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33354B4FF943F786096DF7A912A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85141-5215-4961-8B40-7F7BCD17015F}"/>
      </w:docPartPr>
      <w:docPartBody>
        <w:p w:rsidR="0024079B" w:rsidRDefault="009C5329">
          <w:pPr>
            <w:pStyle w:val="9033354B4FF943F786096DF7A912A767"/>
          </w:pPr>
          <w:r>
            <w:t>Sunday</w:t>
          </w:r>
        </w:p>
      </w:docPartBody>
    </w:docPart>
    <w:docPart>
      <w:docPartPr>
        <w:name w:val="811954AD1D7140F695E5EA516924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87571-41B0-4C3C-9400-FBE56BDB8844}"/>
      </w:docPartPr>
      <w:docPartBody>
        <w:p w:rsidR="0024079B" w:rsidRDefault="009C5329">
          <w:pPr>
            <w:pStyle w:val="811954AD1D7140F695E5EA5169246B6A"/>
          </w:pPr>
          <w:r>
            <w:t>Monday</w:t>
          </w:r>
        </w:p>
      </w:docPartBody>
    </w:docPart>
    <w:docPart>
      <w:docPartPr>
        <w:name w:val="26D4C1CC0F1C4F4C80C0BB114CC96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47AF3-3F2D-4441-8653-E527FA0F836F}"/>
      </w:docPartPr>
      <w:docPartBody>
        <w:p w:rsidR="0024079B" w:rsidRDefault="009C5329">
          <w:pPr>
            <w:pStyle w:val="26D4C1CC0F1C4F4C80C0BB114CC9656B"/>
          </w:pPr>
          <w:r>
            <w:t>Tuesday</w:t>
          </w:r>
        </w:p>
      </w:docPartBody>
    </w:docPart>
    <w:docPart>
      <w:docPartPr>
        <w:name w:val="0397F75080D94762BB6487CFBFE9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7D32-0BDE-458B-9BB4-77DD4785CF23}"/>
      </w:docPartPr>
      <w:docPartBody>
        <w:p w:rsidR="0024079B" w:rsidRDefault="009C5329">
          <w:pPr>
            <w:pStyle w:val="0397F75080D94762BB6487CFBFE97529"/>
          </w:pPr>
          <w:r>
            <w:t>Wednesday</w:t>
          </w:r>
        </w:p>
      </w:docPartBody>
    </w:docPart>
    <w:docPart>
      <w:docPartPr>
        <w:name w:val="3C9112D45CBB408A853EB2BA2E2F2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719C5-21E4-4147-B02F-EDD796007654}"/>
      </w:docPartPr>
      <w:docPartBody>
        <w:p w:rsidR="0024079B" w:rsidRDefault="009C5329">
          <w:pPr>
            <w:pStyle w:val="3C9112D45CBB408A853EB2BA2E2F27A3"/>
          </w:pPr>
          <w:r>
            <w:t>Thursday</w:t>
          </w:r>
        </w:p>
      </w:docPartBody>
    </w:docPart>
    <w:docPart>
      <w:docPartPr>
        <w:name w:val="8FF1A52694204A5C9BCF482DEEC5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80F01-1FA3-401C-82A0-83B064B05C66}"/>
      </w:docPartPr>
      <w:docPartBody>
        <w:p w:rsidR="0024079B" w:rsidRDefault="009C5329">
          <w:pPr>
            <w:pStyle w:val="8FF1A52694204A5C9BCF482DEEC5650E"/>
          </w:pPr>
          <w:r>
            <w:t>Friday</w:t>
          </w:r>
        </w:p>
      </w:docPartBody>
    </w:docPart>
    <w:docPart>
      <w:docPartPr>
        <w:name w:val="5D7499F391A64FBB992032AC3759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B9F5-88EF-4BCF-A716-DB8B76432ECB}"/>
      </w:docPartPr>
      <w:docPartBody>
        <w:p w:rsidR="0024079B" w:rsidRDefault="009C5329">
          <w:pPr>
            <w:pStyle w:val="5D7499F391A64FBB992032AC375971A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ooper Black">
    <w:altName w:val="Franklin Gothic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29"/>
    <w:rsid w:val="0024079B"/>
    <w:rsid w:val="0061697A"/>
    <w:rsid w:val="009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33354B4FF943F786096DF7A912A767">
    <w:name w:val="9033354B4FF943F786096DF7A912A767"/>
  </w:style>
  <w:style w:type="paragraph" w:customStyle="1" w:styleId="811954AD1D7140F695E5EA5169246B6A">
    <w:name w:val="811954AD1D7140F695E5EA5169246B6A"/>
  </w:style>
  <w:style w:type="paragraph" w:customStyle="1" w:styleId="26D4C1CC0F1C4F4C80C0BB114CC9656B">
    <w:name w:val="26D4C1CC0F1C4F4C80C0BB114CC9656B"/>
  </w:style>
  <w:style w:type="paragraph" w:customStyle="1" w:styleId="0397F75080D94762BB6487CFBFE97529">
    <w:name w:val="0397F75080D94762BB6487CFBFE97529"/>
  </w:style>
  <w:style w:type="paragraph" w:customStyle="1" w:styleId="3C9112D45CBB408A853EB2BA2E2F27A3">
    <w:name w:val="3C9112D45CBB408A853EB2BA2E2F27A3"/>
  </w:style>
  <w:style w:type="paragraph" w:customStyle="1" w:styleId="8FF1A52694204A5C9BCF482DEEC5650E">
    <w:name w:val="8FF1A52694204A5C9BCF482DEEC5650E"/>
  </w:style>
  <w:style w:type="paragraph" w:customStyle="1" w:styleId="5D7499F391A64FBB992032AC375971A5">
    <w:name w:val="5D7499F391A64FBB992032AC37597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Practice Admin</cp:lastModifiedBy>
  <cp:revision>3</cp:revision>
  <cp:lastPrinted>2017-11-14T21:11:00Z</cp:lastPrinted>
  <dcterms:created xsi:type="dcterms:W3CDTF">2017-11-14T21:32:00Z</dcterms:created>
  <dcterms:modified xsi:type="dcterms:W3CDTF">2021-10-22T15:42:00Z</dcterms:modified>
  <cp:category/>
</cp:coreProperties>
</file>