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78" w:type="dxa"/>
        <w:tblInd w:w="-360" w:type="dxa"/>
        <w:tblLook w:val="04A0" w:firstRow="1" w:lastRow="0" w:firstColumn="1" w:lastColumn="0" w:noHBand="0" w:noVBand="1"/>
      </w:tblPr>
      <w:tblGrid>
        <w:gridCol w:w="2360"/>
        <w:gridCol w:w="3490"/>
        <w:gridCol w:w="1890"/>
        <w:gridCol w:w="3472"/>
        <w:gridCol w:w="266"/>
      </w:tblGrid>
      <w:tr w:rsidR="00C1143B" w:rsidRPr="00B63D47" w14:paraId="463D41FE" w14:textId="77777777" w:rsidTr="00C434F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F1F7E" w14:textId="77777777" w:rsidR="00C1143B" w:rsidRPr="00B63D47" w:rsidRDefault="00C1143B" w:rsidP="00B63D4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8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81253" w14:textId="77777777" w:rsidR="00C1143B" w:rsidRPr="00B63D47" w:rsidRDefault="00C1143B" w:rsidP="00B63D4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39CB3" w14:textId="77777777" w:rsidR="00C1143B" w:rsidRPr="00B63D47" w:rsidRDefault="00C1143B" w:rsidP="00B63D4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43B" w:rsidRPr="00B63D47" w14:paraId="6EB07B67" w14:textId="77777777" w:rsidTr="00C434FA">
        <w:trPr>
          <w:trHeight w:val="638"/>
        </w:trPr>
        <w:tc>
          <w:tcPr>
            <w:tcW w:w="1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704DD58" w14:textId="77777777" w:rsidR="005E20BE" w:rsidRDefault="005E20BE" w:rsidP="00B63D47">
            <w:pPr>
              <w:pStyle w:val="NoSpacing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MSA REFERRAL SHEET</w:t>
            </w:r>
          </w:p>
          <w:p w14:paraId="42558BFA" w14:textId="6EE51FE1" w:rsidR="00C1143B" w:rsidRPr="00B63D47" w:rsidRDefault="00C1143B" w:rsidP="00B63D47">
            <w:pPr>
              <w:pStyle w:val="NoSpacing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63D47">
              <w:rPr>
                <w:b/>
                <w:bCs/>
                <w:sz w:val="20"/>
                <w:szCs w:val="20"/>
                <w:u w:val="single"/>
              </w:rPr>
              <w:t>CLAIMANT INFORMATION</w:t>
            </w:r>
          </w:p>
          <w:p w14:paraId="518256F4" w14:textId="77777777" w:rsidR="0044541D" w:rsidRPr="00B63D47" w:rsidRDefault="0044541D" w:rsidP="00B63D47">
            <w:pPr>
              <w:pStyle w:val="NoSpacing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2CB80CE6" w14:textId="0BB538ED" w:rsidR="00C1143B" w:rsidRPr="00B63D47" w:rsidRDefault="00C1143B" w:rsidP="00B63D4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43B" w:rsidRPr="00B63D47" w14:paraId="4923F06F" w14:textId="77777777" w:rsidTr="00C434FA">
        <w:trPr>
          <w:trHeight w:val="402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7B011A" w14:textId="5ECC1804" w:rsidR="00C1143B" w:rsidRPr="008D6F9C" w:rsidRDefault="00B77BD3" w:rsidP="00B63D47">
            <w:pPr>
              <w:pStyle w:val="NoSpacing"/>
              <w:rPr>
                <w:color w:val="000000"/>
                <w:sz w:val="22"/>
                <w:szCs w:val="22"/>
              </w:rPr>
            </w:pPr>
            <w:r w:rsidRPr="008D6F9C">
              <w:rPr>
                <w:color w:val="000000"/>
                <w:sz w:val="22"/>
                <w:szCs w:val="22"/>
              </w:rPr>
              <w:t>N</w:t>
            </w:r>
            <w:r w:rsidR="00C1143B" w:rsidRPr="008D6F9C">
              <w:rPr>
                <w:color w:val="000000"/>
                <w:sz w:val="22"/>
                <w:szCs w:val="22"/>
              </w:rPr>
              <w:t>ame: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FE77" w14:textId="1ACAA775" w:rsidR="00C1143B" w:rsidRPr="0058279C" w:rsidRDefault="00C1143B" w:rsidP="00E867B7">
            <w:pPr>
              <w:pStyle w:val="NoSpacing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5FE1AA" w14:textId="77777777" w:rsidR="00C1143B" w:rsidRPr="008D6F9C" w:rsidRDefault="00C1143B" w:rsidP="00B63D47">
            <w:pPr>
              <w:pStyle w:val="NoSpacing"/>
              <w:rPr>
                <w:color w:val="000000"/>
                <w:sz w:val="22"/>
                <w:szCs w:val="22"/>
              </w:rPr>
            </w:pPr>
            <w:r w:rsidRPr="008D6F9C">
              <w:rPr>
                <w:color w:val="000000"/>
                <w:sz w:val="22"/>
                <w:szCs w:val="22"/>
              </w:rPr>
              <w:t>Claim #: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06B5" w14:textId="25B3CCEB" w:rsidR="00C1143B" w:rsidRPr="0058279C" w:rsidRDefault="00C1143B" w:rsidP="00E867B7">
            <w:pPr>
              <w:pStyle w:val="NoSpacing"/>
              <w:rPr>
                <w:color w:val="000000"/>
                <w:sz w:val="22"/>
                <w:szCs w:val="22"/>
              </w:rPr>
            </w:pPr>
          </w:p>
        </w:tc>
      </w:tr>
      <w:tr w:rsidR="00C1143B" w:rsidRPr="00B63D47" w14:paraId="0ED2CBC5" w14:textId="77777777" w:rsidTr="00C434FA">
        <w:trPr>
          <w:trHeight w:val="402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CBBBD4" w14:textId="1B20E24D" w:rsidR="00C1143B" w:rsidRPr="008D6F9C" w:rsidRDefault="00C1143B" w:rsidP="00B63D47">
            <w:pPr>
              <w:pStyle w:val="NoSpacing"/>
              <w:rPr>
                <w:color w:val="000000"/>
                <w:sz w:val="22"/>
                <w:szCs w:val="22"/>
              </w:rPr>
            </w:pPr>
            <w:r w:rsidRPr="008D6F9C">
              <w:rPr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5DE6" w14:textId="7FA55C00" w:rsidR="00C1143B" w:rsidRPr="0058279C" w:rsidRDefault="00C1143B" w:rsidP="00E867B7">
            <w:pPr>
              <w:pStyle w:val="NoSpacing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AC2F01" w14:textId="6A51AC3B" w:rsidR="00C1143B" w:rsidRPr="009605FB" w:rsidRDefault="00C1143B" w:rsidP="00B63D47">
            <w:pPr>
              <w:pStyle w:val="NoSpacing"/>
              <w:rPr>
                <w:color w:val="000000"/>
                <w:sz w:val="22"/>
                <w:szCs w:val="22"/>
              </w:rPr>
            </w:pPr>
            <w:r w:rsidRPr="009605FB">
              <w:rPr>
                <w:color w:val="000000"/>
                <w:sz w:val="22"/>
                <w:szCs w:val="22"/>
              </w:rPr>
              <w:t>PIRS Referral #:</w:t>
            </w:r>
            <w:r w:rsidR="00E62882" w:rsidRPr="009605FB">
              <w:rPr>
                <w:color w:val="000000"/>
                <w:sz w:val="22"/>
                <w:szCs w:val="22"/>
              </w:rPr>
              <w:t xml:space="preserve"> </w:t>
            </w:r>
            <w:r w:rsidR="00E62882" w:rsidRPr="009605FB">
              <w:rPr>
                <w:i/>
                <w:iCs/>
                <w:color w:val="000000"/>
                <w:sz w:val="20"/>
                <w:szCs w:val="20"/>
              </w:rPr>
              <w:t>(office use only)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F9CE" w14:textId="7DC9111C" w:rsidR="00C1143B" w:rsidRPr="0058279C" w:rsidRDefault="00C1143B" w:rsidP="00E867B7">
            <w:pPr>
              <w:pStyle w:val="NoSpacing"/>
              <w:rPr>
                <w:color w:val="000000"/>
                <w:sz w:val="22"/>
                <w:szCs w:val="22"/>
              </w:rPr>
            </w:pPr>
          </w:p>
        </w:tc>
      </w:tr>
      <w:tr w:rsidR="00C1143B" w:rsidRPr="00B63D47" w14:paraId="31B4D48E" w14:textId="77777777" w:rsidTr="00C434FA">
        <w:trPr>
          <w:trHeight w:val="402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E006E1" w14:textId="2C7B8EC5" w:rsidR="00C1143B" w:rsidRPr="008D6F9C" w:rsidRDefault="00C1143B" w:rsidP="00B63D47">
            <w:pPr>
              <w:pStyle w:val="NoSpacing"/>
              <w:rPr>
                <w:color w:val="000000"/>
                <w:sz w:val="22"/>
                <w:szCs w:val="22"/>
              </w:rPr>
            </w:pPr>
            <w:r w:rsidRPr="008D6F9C">
              <w:rPr>
                <w:color w:val="000000"/>
                <w:sz w:val="22"/>
                <w:szCs w:val="22"/>
              </w:rPr>
              <w:t>City/State/Zip: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B60F" w14:textId="25A252CA" w:rsidR="00C1143B" w:rsidRPr="0058279C" w:rsidRDefault="00C1143B" w:rsidP="00E867B7">
            <w:pPr>
              <w:pStyle w:val="NoSpacing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7952DD" w14:textId="77777777" w:rsidR="00C1143B" w:rsidRPr="009605FB" w:rsidRDefault="00C1143B" w:rsidP="00B63D47">
            <w:pPr>
              <w:pStyle w:val="NoSpacing"/>
              <w:rPr>
                <w:color w:val="000000"/>
                <w:sz w:val="22"/>
                <w:szCs w:val="22"/>
              </w:rPr>
            </w:pPr>
            <w:r w:rsidRPr="009605FB">
              <w:rPr>
                <w:color w:val="000000"/>
                <w:sz w:val="22"/>
                <w:szCs w:val="22"/>
              </w:rPr>
              <w:t>Referral Date: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B40A" w14:textId="5F4ECD59" w:rsidR="00C1143B" w:rsidRPr="0058279C" w:rsidRDefault="00C1143B" w:rsidP="00E867B7">
            <w:pPr>
              <w:pStyle w:val="NoSpacing"/>
              <w:rPr>
                <w:color w:val="000000"/>
                <w:sz w:val="22"/>
                <w:szCs w:val="22"/>
              </w:rPr>
            </w:pPr>
          </w:p>
        </w:tc>
      </w:tr>
      <w:tr w:rsidR="009605FB" w:rsidRPr="00B63D47" w14:paraId="06ACC14C" w14:textId="77777777" w:rsidTr="00C434FA">
        <w:trPr>
          <w:trHeight w:val="431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567B73" w14:textId="5B978429" w:rsidR="009605FB" w:rsidRPr="008D6F9C" w:rsidRDefault="009605FB" w:rsidP="009605FB">
            <w:pPr>
              <w:pStyle w:val="NoSpacing"/>
              <w:rPr>
                <w:color w:val="000000"/>
                <w:sz w:val="22"/>
                <w:szCs w:val="22"/>
              </w:rPr>
            </w:pPr>
            <w:bookmarkStart w:id="0" w:name="_Hlk43902839"/>
            <w:r w:rsidRPr="008D6F9C">
              <w:rPr>
                <w:color w:val="000000"/>
                <w:sz w:val="22"/>
                <w:szCs w:val="22"/>
              </w:rPr>
              <w:t>Home Phone #: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CEBC" w14:textId="441AEB78" w:rsidR="009605FB" w:rsidRPr="0058279C" w:rsidRDefault="009605FB" w:rsidP="00E867B7">
            <w:pPr>
              <w:pStyle w:val="NoSpacing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547235" w14:textId="395C8846" w:rsidR="009605FB" w:rsidRDefault="000C3E2E" w:rsidP="00B63D47">
            <w:pPr>
              <w:pStyle w:val="NoSpacing"/>
              <w:rPr>
                <w:color w:val="000000"/>
                <w:sz w:val="22"/>
                <w:szCs w:val="22"/>
              </w:rPr>
            </w:pPr>
            <w:r w:rsidRPr="000C3E2E">
              <w:rPr>
                <w:color w:val="000000"/>
                <w:sz w:val="22"/>
                <w:szCs w:val="22"/>
              </w:rPr>
              <w:t>Jurisdiction:</w:t>
            </w:r>
          </w:p>
          <w:p w14:paraId="2DE4C544" w14:textId="77777777" w:rsidR="000C3E2E" w:rsidRPr="000C3E2E" w:rsidRDefault="000C3E2E" w:rsidP="00B63D47">
            <w:pPr>
              <w:pStyle w:val="NoSpacing"/>
              <w:rPr>
                <w:color w:val="000000"/>
                <w:sz w:val="22"/>
                <w:szCs w:val="22"/>
              </w:rPr>
            </w:pPr>
          </w:p>
          <w:p w14:paraId="68001F26" w14:textId="05D35790" w:rsidR="009605FB" w:rsidRPr="009605FB" w:rsidRDefault="009605FB" w:rsidP="00B63D47">
            <w:pPr>
              <w:pStyle w:val="NoSpacing"/>
              <w:rPr>
                <w:color w:val="000000"/>
                <w:sz w:val="22"/>
                <w:szCs w:val="22"/>
              </w:rPr>
            </w:pP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7657" w14:textId="670DE5CA" w:rsidR="009605FB" w:rsidRPr="001C54D9" w:rsidRDefault="009605FB" w:rsidP="006400F4">
            <w:pPr>
              <w:pStyle w:val="NoSpacing"/>
              <w:rPr>
                <w:color w:val="000000"/>
              </w:rPr>
            </w:pPr>
          </w:p>
        </w:tc>
      </w:tr>
      <w:tr w:rsidR="009605FB" w:rsidRPr="00B63D47" w14:paraId="55AF500F" w14:textId="77777777" w:rsidTr="00C434FA">
        <w:trPr>
          <w:trHeight w:val="502"/>
        </w:trPr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8C015AC" w14:textId="77777777" w:rsidR="009605FB" w:rsidRPr="008D6F9C" w:rsidRDefault="009605FB" w:rsidP="009605FB">
            <w:pPr>
              <w:pStyle w:val="NoSpacing"/>
              <w:rPr>
                <w:color w:val="000000"/>
                <w:sz w:val="22"/>
                <w:szCs w:val="22"/>
              </w:rPr>
            </w:pPr>
          </w:p>
        </w:tc>
        <w:tc>
          <w:tcPr>
            <w:tcW w:w="3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C46CB" w14:textId="77777777" w:rsidR="009605FB" w:rsidRPr="0058279C" w:rsidRDefault="009605FB" w:rsidP="00E867B7">
            <w:pPr>
              <w:pStyle w:val="NoSpacing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899D60B" w14:textId="38C98725" w:rsidR="009605FB" w:rsidRPr="009605FB" w:rsidRDefault="000C3E2E" w:rsidP="00B63D47">
            <w:pPr>
              <w:pStyle w:val="NoSpacing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Type of File: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4B562" w14:textId="50E83E81" w:rsidR="009605FB" w:rsidRPr="001C54D9" w:rsidRDefault="00445407" w:rsidP="00B63D47">
            <w:pPr>
              <w:pStyle w:val="NoSpacing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86286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2E" w:rsidRPr="001C54D9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C3E2E" w:rsidRPr="001C54D9">
              <w:rPr>
                <w:color w:val="000000"/>
                <w:sz w:val="22"/>
                <w:szCs w:val="22"/>
              </w:rPr>
              <w:t xml:space="preserve"> MSA</w:t>
            </w:r>
          </w:p>
        </w:tc>
      </w:tr>
      <w:bookmarkEnd w:id="0"/>
      <w:tr w:rsidR="00C1143B" w:rsidRPr="00B63D47" w14:paraId="303861D5" w14:textId="77777777" w:rsidTr="00C434FA">
        <w:trPr>
          <w:trHeight w:val="402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4B201C" w14:textId="06E8940E" w:rsidR="00C1143B" w:rsidRPr="008D6F9C" w:rsidRDefault="00B77BD3" w:rsidP="00B63D47">
            <w:pPr>
              <w:pStyle w:val="NoSpacing"/>
              <w:rPr>
                <w:color w:val="000000"/>
                <w:sz w:val="22"/>
                <w:szCs w:val="22"/>
              </w:rPr>
            </w:pPr>
            <w:r w:rsidRPr="008D6F9C">
              <w:rPr>
                <w:color w:val="000000"/>
                <w:sz w:val="22"/>
                <w:szCs w:val="22"/>
              </w:rPr>
              <w:t xml:space="preserve">Cell </w:t>
            </w:r>
            <w:r w:rsidR="00C1143B" w:rsidRPr="008D6F9C">
              <w:rPr>
                <w:color w:val="000000"/>
                <w:sz w:val="22"/>
                <w:szCs w:val="22"/>
              </w:rPr>
              <w:t>Phone</w:t>
            </w:r>
            <w:r w:rsidR="00C341B1" w:rsidRPr="008D6F9C">
              <w:rPr>
                <w:color w:val="000000"/>
                <w:sz w:val="22"/>
                <w:szCs w:val="22"/>
              </w:rPr>
              <w:t xml:space="preserve"> #</w:t>
            </w:r>
            <w:r w:rsidR="00C1143B" w:rsidRPr="008D6F9C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8174" w14:textId="50DC9967" w:rsidR="00C1143B" w:rsidRPr="0058279C" w:rsidRDefault="00C1143B" w:rsidP="00E867B7">
            <w:pPr>
              <w:pStyle w:val="NoSpacing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420A38" w14:textId="31541FEB" w:rsidR="00C1143B" w:rsidRPr="009605FB" w:rsidRDefault="000C3E2E" w:rsidP="00B63D47">
            <w:pPr>
              <w:pStyle w:val="NoSpacing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Date of Injury: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EBCD" w14:textId="54902C0E" w:rsidR="00C1143B" w:rsidRPr="009605FB" w:rsidRDefault="00C1143B" w:rsidP="000C3E2E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C1143B" w:rsidRPr="00B63D47" w14:paraId="47829718" w14:textId="77777777" w:rsidTr="00C434FA">
        <w:trPr>
          <w:trHeight w:val="402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0DE3F2" w14:textId="77777777" w:rsidR="00C1143B" w:rsidRPr="008D6F9C" w:rsidRDefault="00C1143B" w:rsidP="00B63D47">
            <w:pPr>
              <w:pStyle w:val="NoSpacing"/>
              <w:rPr>
                <w:color w:val="000000"/>
                <w:sz w:val="22"/>
                <w:szCs w:val="22"/>
              </w:rPr>
            </w:pPr>
            <w:r w:rsidRPr="008D6F9C">
              <w:rPr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A443" w14:textId="73CA8D5C" w:rsidR="00C1143B" w:rsidRPr="0058279C" w:rsidRDefault="00C1143B" w:rsidP="00E867B7">
            <w:pPr>
              <w:pStyle w:val="NoSpacing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F20872A" w14:textId="326D356D" w:rsidR="00C1143B" w:rsidRPr="008D6F9C" w:rsidRDefault="00A50C03" w:rsidP="00B63D47">
            <w:pPr>
              <w:pStyle w:val="NoSpacing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Accepted </w:t>
            </w:r>
            <w:r w:rsidR="000C3E2E">
              <w:rPr>
                <w:color w:val="000000"/>
                <w:sz w:val="22"/>
                <w:szCs w:val="22"/>
              </w:rPr>
              <w:t>Body Part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E3497" w14:textId="1CE8B07A" w:rsidR="00C1143B" w:rsidRPr="00B63D47" w:rsidRDefault="00C1143B" w:rsidP="00B63D47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C1143B" w:rsidRPr="00B63D47" w14:paraId="0858C888" w14:textId="77777777" w:rsidTr="00C434FA">
        <w:trPr>
          <w:trHeight w:val="36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EB3FFE" w14:textId="77777777" w:rsidR="00C1143B" w:rsidRPr="008D6F9C" w:rsidRDefault="00C1143B" w:rsidP="00B63D47">
            <w:pPr>
              <w:pStyle w:val="NoSpacing"/>
              <w:rPr>
                <w:color w:val="000000"/>
                <w:sz w:val="22"/>
                <w:szCs w:val="22"/>
              </w:rPr>
            </w:pPr>
            <w:r w:rsidRPr="008D6F9C">
              <w:rPr>
                <w:color w:val="000000"/>
                <w:sz w:val="22"/>
                <w:szCs w:val="22"/>
              </w:rPr>
              <w:t>SS #: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F008" w14:textId="7333F345" w:rsidR="00C1143B" w:rsidRPr="0058279C" w:rsidRDefault="00C1143B" w:rsidP="00E867B7">
            <w:pPr>
              <w:pStyle w:val="NoSpacing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6BF2704" w14:textId="4B39C075" w:rsidR="00C1143B" w:rsidRPr="008D6F9C" w:rsidRDefault="00C1143B" w:rsidP="00B63D47">
            <w:pPr>
              <w:pStyle w:val="NoSpacing"/>
              <w:rPr>
                <w:color w:val="000000"/>
                <w:sz w:val="22"/>
                <w:szCs w:val="22"/>
              </w:rPr>
            </w:pPr>
          </w:p>
        </w:tc>
        <w:tc>
          <w:tcPr>
            <w:tcW w:w="3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A290" w14:textId="512343AE" w:rsidR="00C1143B" w:rsidRPr="00B63D47" w:rsidRDefault="00C1143B" w:rsidP="00B63D47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B77BD3" w:rsidRPr="00B63D47" w14:paraId="790D83CF" w14:textId="77777777" w:rsidTr="00C434FA">
        <w:trPr>
          <w:trHeight w:val="402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11C69F" w14:textId="77777777" w:rsidR="00B77BD3" w:rsidRPr="008D6F9C" w:rsidRDefault="00B77BD3" w:rsidP="00B63D47">
            <w:pPr>
              <w:pStyle w:val="NoSpacing"/>
              <w:rPr>
                <w:color w:val="000000"/>
                <w:sz w:val="22"/>
                <w:szCs w:val="22"/>
              </w:rPr>
            </w:pPr>
            <w:r w:rsidRPr="008D6F9C">
              <w:rPr>
                <w:color w:val="000000"/>
                <w:sz w:val="22"/>
                <w:szCs w:val="22"/>
              </w:rPr>
              <w:t>Date of Birth: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AAF6" w14:textId="591F4050" w:rsidR="00B77BD3" w:rsidRPr="0058279C" w:rsidRDefault="00B77BD3" w:rsidP="00E867B7">
            <w:pPr>
              <w:pStyle w:val="NoSpacing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B947A1A" w14:textId="60AEAABC" w:rsidR="00B77BD3" w:rsidRPr="008D6F9C" w:rsidRDefault="00A50C03" w:rsidP="00B63D47">
            <w:pPr>
              <w:pStyle w:val="NoSpacing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IDC 9/IDC 10 Dx Codes: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3660" w14:textId="1EF31541" w:rsidR="00B77BD3" w:rsidRPr="0058279C" w:rsidRDefault="00B77BD3" w:rsidP="00E867B7">
            <w:pPr>
              <w:pStyle w:val="NoSpacing"/>
              <w:rPr>
                <w:color w:val="000000"/>
                <w:sz w:val="22"/>
                <w:szCs w:val="22"/>
              </w:rPr>
            </w:pPr>
          </w:p>
        </w:tc>
      </w:tr>
      <w:tr w:rsidR="00B77BD3" w:rsidRPr="00B63D47" w14:paraId="71AEBBDD" w14:textId="77777777" w:rsidTr="00C434FA">
        <w:trPr>
          <w:trHeight w:val="402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276B97E" w14:textId="3988BCA2" w:rsidR="00B77BD3" w:rsidRPr="008D6F9C" w:rsidRDefault="00B77BD3" w:rsidP="00B63D47">
            <w:pPr>
              <w:pStyle w:val="NoSpacing"/>
              <w:rPr>
                <w:color w:val="000000"/>
                <w:sz w:val="22"/>
                <w:szCs w:val="22"/>
              </w:rPr>
            </w:pPr>
            <w:r w:rsidRPr="008D6F9C">
              <w:rPr>
                <w:color w:val="000000"/>
                <w:sz w:val="22"/>
                <w:szCs w:val="22"/>
              </w:rPr>
              <w:t>Occupation: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6DAE2" w14:textId="77777777" w:rsidR="00B77BD3" w:rsidRPr="0058279C" w:rsidRDefault="00B77BD3" w:rsidP="00E867B7">
            <w:pPr>
              <w:pStyle w:val="NoSpacing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4F7EE36" w14:textId="0B592CC5" w:rsidR="00B77BD3" w:rsidRPr="008D6F9C" w:rsidRDefault="00A50C03" w:rsidP="00B63D47">
            <w:pPr>
              <w:pStyle w:val="NoSpacing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Disputed / Unrelated Injury(s):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A6CDB" w14:textId="77777777" w:rsidR="00B77BD3" w:rsidRPr="0058279C" w:rsidRDefault="00B77BD3" w:rsidP="00E867B7">
            <w:pPr>
              <w:pStyle w:val="NoSpacing"/>
              <w:rPr>
                <w:color w:val="000000"/>
                <w:sz w:val="22"/>
                <w:szCs w:val="22"/>
              </w:rPr>
            </w:pPr>
          </w:p>
        </w:tc>
      </w:tr>
      <w:tr w:rsidR="00B77BD3" w:rsidRPr="00B63D47" w14:paraId="655CDCBA" w14:textId="77777777" w:rsidTr="00C434FA">
        <w:trPr>
          <w:trHeight w:val="402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C7F4933" w14:textId="2E6DA1D4" w:rsidR="00B77BD3" w:rsidRPr="008D6F9C" w:rsidRDefault="00540970" w:rsidP="00B63D47">
            <w:pPr>
              <w:pStyle w:val="NoSpacing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Receiving Social Security Disability: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7E001" w14:textId="276C15DA" w:rsidR="00B77BD3" w:rsidRPr="0058279C" w:rsidRDefault="00445407" w:rsidP="00E867B7">
            <w:pPr>
              <w:pStyle w:val="NoSpacing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40712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97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40970">
              <w:rPr>
                <w:color w:val="000000"/>
                <w:sz w:val="22"/>
                <w:szCs w:val="22"/>
              </w:rPr>
              <w:t xml:space="preserve"> YES           </w:t>
            </w:r>
            <w:sdt>
              <w:sdtPr>
                <w:rPr>
                  <w:color w:val="000000"/>
                  <w:sz w:val="22"/>
                  <w:szCs w:val="22"/>
                </w:rPr>
                <w:id w:val="-83808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97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40970">
              <w:rPr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6C93BDD" w14:textId="2F2549C5" w:rsidR="00B77BD3" w:rsidRPr="008D6F9C" w:rsidRDefault="00540970" w:rsidP="00B63D47">
            <w:pPr>
              <w:pStyle w:val="NoSpacing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HICN Medicare #: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A5B49" w14:textId="77777777" w:rsidR="00B77BD3" w:rsidRPr="0058279C" w:rsidRDefault="00B77BD3" w:rsidP="00E867B7">
            <w:pPr>
              <w:pStyle w:val="NoSpacing"/>
              <w:rPr>
                <w:color w:val="000000"/>
                <w:sz w:val="22"/>
                <w:szCs w:val="22"/>
              </w:rPr>
            </w:pPr>
          </w:p>
        </w:tc>
      </w:tr>
      <w:tr w:rsidR="00540970" w:rsidRPr="00B63D47" w14:paraId="0235A277" w14:textId="77777777" w:rsidTr="00C434FA">
        <w:trPr>
          <w:trHeight w:val="593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14:paraId="0747C8E3" w14:textId="77777777" w:rsidR="00540970" w:rsidRDefault="00540970" w:rsidP="00B63D47">
            <w:pPr>
              <w:pStyle w:val="NoSpacing"/>
              <w:rPr>
                <w:color w:val="000000"/>
                <w:sz w:val="22"/>
                <w:szCs w:val="22"/>
              </w:rPr>
            </w:pP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14:paraId="5642F0F2" w14:textId="77777777" w:rsidR="00C434FA" w:rsidRPr="00C434FA" w:rsidRDefault="00540970" w:rsidP="00E42254">
            <w:pPr>
              <w:pStyle w:val="NoSpacing"/>
              <w:jc w:val="right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42254"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E42254" w:rsidRPr="00E42254">
              <w:rPr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Pr="00E42254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C434FA">
              <w:rPr>
                <w:b/>
                <w:bCs/>
                <w:color w:val="000000"/>
                <w:sz w:val="20"/>
                <w:szCs w:val="20"/>
                <w:u w:val="single"/>
              </w:rPr>
              <w:t>CL</w:t>
            </w:r>
            <w:r w:rsidR="00E42254" w:rsidRPr="00C434FA">
              <w:rPr>
                <w:b/>
                <w:bCs/>
                <w:color w:val="000000"/>
                <w:sz w:val="20"/>
                <w:szCs w:val="20"/>
                <w:u w:val="single"/>
              </w:rPr>
              <w:t>AIM</w:t>
            </w:r>
          </w:p>
          <w:p w14:paraId="67F253CD" w14:textId="0F3DF093" w:rsidR="00540970" w:rsidRPr="00E42254" w:rsidRDefault="00E42254" w:rsidP="00E42254">
            <w:pPr>
              <w:pStyle w:val="NoSpacing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225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14:paraId="48160155" w14:textId="77777777" w:rsidR="00540970" w:rsidRPr="00C434FA" w:rsidRDefault="00E42254" w:rsidP="00B63D47">
            <w:pPr>
              <w:pStyle w:val="NoSpacing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C434FA">
              <w:rPr>
                <w:b/>
                <w:bCs/>
                <w:color w:val="000000"/>
                <w:sz w:val="20"/>
                <w:szCs w:val="20"/>
                <w:u w:val="single"/>
              </w:rPr>
              <w:t>INFORMATION</w:t>
            </w:r>
          </w:p>
          <w:p w14:paraId="5685C72C" w14:textId="4492A022" w:rsidR="00C434FA" w:rsidRPr="00E42254" w:rsidRDefault="00C434FA" w:rsidP="00B63D47">
            <w:pPr>
              <w:pStyle w:val="NoSpacing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14:paraId="6536CBCF" w14:textId="77777777" w:rsidR="00540970" w:rsidRPr="0058279C" w:rsidRDefault="00540970" w:rsidP="00E867B7">
            <w:pPr>
              <w:pStyle w:val="NoSpacing"/>
              <w:rPr>
                <w:color w:val="000000"/>
                <w:sz w:val="22"/>
                <w:szCs w:val="22"/>
              </w:rPr>
            </w:pPr>
          </w:p>
        </w:tc>
      </w:tr>
      <w:tr w:rsidR="00540970" w:rsidRPr="00B63D47" w14:paraId="637F07D2" w14:textId="77777777" w:rsidTr="00C434FA">
        <w:trPr>
          <w:trHeight w:val="402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0C56494" w14:textId="12027956" w:rsidR="00540970" w:rsidRDefault="00E42254" w:rsidP="00B63D47">
            <w:pPr>
              <w:pStyle w:val="NoSpacing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Insurance Company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0711D" w14:textId="0381D571" w:rsidR="00540970" w:rsidRDefault="00445407" w:rsidP="00E867B7">
            <w:pPr>
              <w:pStyle w:val="NoSpacing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791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2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42254">
              <w:rPr>
                <w:color w:val="000000"/>
                <w:sz w:val="22"/>
                <w:szCs w:val="22"/>
              </w:rPr>
              <w:t xml:space="preserve"> YES           </w:t>
            </w:r>
            <w:sdt>
              <w:sdtPr>
                <w:rPr>
                  <w:color w:val="000000"/>
                  <w:sz w:val="22"/>
                  <w:szCs w:val="22"/>
                </w:rPr>
                <w:id w:val="56653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25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42254">
              <w:rPr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EF015DC" w14:textId="72A658BB" w:rsidR="00540970" w:rsidRDefault="00E42254" w:rsidP="00B63D47">
            <w:pPr>
              <w:pStyle w:val="NoSpacing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State of Venue: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39F31" w14:textId="77777777" w:rsidR="00540970" w:rsidRPr="0058279C" w:rsidRDefault="00540970" w:rsidP="00E867B7">
            <w:pPr>
              <w:pStyle w:val="NoSpacing"/>
              <w:rPr>
                <w:color w:val="000000"/>
                <w:sz w:val="22"/>
                <w:szCs w:val="22"/>
              </w:rPr>
            </w:pPr>
          </w:p>
        </w:tc>
      </w:tr>
      <w:tr w:rsidR="00540970" w:rsidRPr="00B63D47" w14:paraId="28C957AD" w14:textId="77777777" w:rsidTr="00C434FA">
        <w:trPr>
          <w:trHeight w:val="402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9B9846C" w14:textId="77777777" w:rsidR="00540970" w:rsidRDefault="00E42254" w:rsidP="00B63D47">
            <w:pPr>
              <w:pStyle w:val="NoSpacing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Prior Settlement:</w:t>
            </w:r>
          </w:p>
          <w:p w14:paraId="1B0B67B4" w14:textId="01299518" w:rsidR="00E42254" w:rsidRDefault="00E42254" w:rsidP="00B63D47">
            <w:pPr>
              <w:pStyle w:val="NoSpacing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Prior/Proposed Settlement Information: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63145" w14:textId="04C5E281" w:rsidR="00540970" w:rsidRDefault="00445407" w:rsidP="00E867B7">
            <w:pPr>
              <w:pStyle w:val="NoSpacing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21018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2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C3E2E">
              <w:rPr>
                <w:color w:val="000000"/>
                <w:sz w:val="22"/>
                <w:szCs w:val="22"/>
              </w:rPr>
              <w:t xml:space="preserve"> YES           </w:t>
            </w:r>
            <w:sdt>
              <w:sdtPr>
                <w:rPr>
                  <w:color w:val="000000"/>
                  <w:sz w:val="22"/>
                  <w:szCs w:val="22"/>
                </w:rPr>
                <w:id w:val="-156309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2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C3E2E">
              <w:rPr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FECE57A" w14:textId="66526251" w:rsidR="00540970" w:rsidRDefault="00E42254" w:rsidP="00B63D47">
            <w:pPr>
              <w:pStyle w:val="NoSpacing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Type of Coverage</w:t>
            </w:r>
            <w:r w:rsidR="0043721F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FED85" w14:textId="77777777" w:rsidR="00C434FA" w:rsidRDefault="00445407" w:rsidP="00C434FA">
            <w:pPr>
              <w:pStyle w:val="NoSpacing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86951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21F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3721F">
              <w:rPr>
                <w:color w:val="000000"/>
                <w:sz w:val="22"/>
                <w:szCs w:val="22"/>
              </w:rPr>
              <w:t xml:space="preserve"> WC          </w:t>
            </w:r>
            <w:sdt>
              <w:sdtPr>
                <w:rPr>
                  <w:color w:val="000000"/>
                  <w:sz w:val="22"/>
                  <w:szCs w:val="22"/>
                </w:rPr>
                <w:id w:val="-103588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21F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3721F">
              <w:rPr>
                <w:color w:val="000000"/>
                <w:sz w:val="22"/>
                <w:szCs w:val="22"/>
              </w:rPr>
              <w:t xml:space="preserve"> Disability </w:t>
            </w:r>
          </w:p>
          <w:p w14:paraId="1E2C691E" w14:textId="3B99B41F" w:rsidR="00540970" w:rsidRPr="0058279C" w:rsidRDefault="00445407" w:rsidP="00C434FA">
            <w:pPr>
              <w:pStyle w:val="NoSpacing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56679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21F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3721F">
              <w:rPr>
                <w:color w:val="000000"/>
                <w:sz w:val="22"/>
                <w:szCs w:val="22"/>
              </w:rPr>
              <w:t xml:space="preserve"> Auto        </w:t>
            </w:r>
            <w:sdt>
              <w:sdtPr>
                <w:rPr>
                  <w:color w:val="000000"/>
                  <w:sz w:val="22"/>
                  <w:szCs w:val="22"/>
                </w:rPr>
                <w:id w:val="162033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21F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3721F">
              <w:rPr>
                <w:color w:val="000000"/>
                <w:sz w:val="22"/>
                <w:szCs w:val="22"/>
              </w:rPr>
              <w:t xml:space="preserve"> Liability</w:t>
            </w:r>
          </w:p>
        </w:tc>
      </w:tr>
      <w:tr w:rsidR="00540970" w:rsidRPr="00B63D47" w14:paraId="3CD7A39D" w14:textId="77777777" w:rsidTr="00C434FA">
        <w:trPr>
          <w:trHeight w:val="402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333B550" w14:textId="31DBF5E2" w:rsidR="00540970" w:rsidRDefault="00E42254" w:rsidP="00B63D47">
            <w:pPr>
              <w:pStyle w:val="NoSpacing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Who will administer the MSA: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18CFB" w14:textId="0954A388" w:rsidR="00A0105C" w:rsidRPr="001C54D9" w:rsidRDefault="00445407" w:rsidP="00A0105C">
            <w:pPr>
              <w:rPr>
                <w:rFonts w:eastAsia="MS Mincho"/>
                <w:sz w:val="22"/>
                <w:szCs w:val="22"/>
              </w:rPr>
            </w:pPr>
            <w:sdt>
              <w:sdtPr>
                <w:rPr>
                  <w:rFonts w:eastAsia="MS Mincho"/>
                </w:rPr>
                <w:id w:val="92939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sdt>
              <w:sdtPr>
                <w:rPr>
                  <w:rFonts w:eastAsia="MS Mincho"/>
                  <w:sz w:val="22"/>
                  <w:szCs w:val="22"/>
                </w:rPr>
                <w:id w:val="-195725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4D9" w:rsidRPr="001C54D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54D9">
              <w:rPr>
                <w:rFonts w:eastAsia="MS Mincho"/>
              </w:rPr>
              <w:t xml:space="preserve"> </w:t>
            </w:r>
            <w:r w:rsidR="00A0105C" w:rsidRPr="001C54D9">
              <w:rPr>
                <w:rFonts w:eastAsia="MS Mincho"/>
                <w:sz w:val="22"/>
                <w:szCs w:val="22"/>
              </w:rPr>
              <w:t>Self-administered</w:t>
            </w:r>
            <w:r w:rsidR="00A0105C" w:rsidRPr="001C54D9">
              <w:rPr>
                <w:rFonts w:eastAsia="MS Mincho"/>
                <w:sz w:val="22"/>
                <w:szCs w:val="22"/>
              </w:rPr>
              <w:tab/>
            </w:r>
            <w:r w:rsidR="00A0105C" w:rsidRPr="001C54D9">
              <w:rPr>
                <w:rFonts w:eastAsia="MS Mincho"/>
                <w:sz w:val="22"/>
                <w:szCs w:val="22"/>
              </w:rPr>
              <w:tab/>
            </w:r>
          </w:p>
          <w:p w14:paraId="4E988283" w14:textId="26CB190E" w:rsidR="00A0105C" w:rsidRPr="001C54D9" w:rsidRDefault="00445407" w:rsidP="00A0105C">
            <w:pPr>
              <w:rPr>
                <w:rFonts w:eastAsia="MS Mincho"/>
                <w:sz w:val="22"/>
                <w:szCs w:val="22"/>
              </w:rPr>
            </w:pPr>
            <w:sdt>
              <w:sdtPr>
                <w:rPr>
                  <w:rFonts w:eastAsia="MS Mincho"/>
                  <w:sz w:val="22"/>
                  <w:szCs w:val="22"/>
                </w:rPr>
                <w:id w:val="96770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4D9" w:rsidRPr="001C54D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54D9" w:rsidRPr="001C54D9">
              <w:rPr>
                <w:rFonts w:eastAsia="MS Mincho"/>
                <w:sz w:val="22"/>
                <w:szCs w:val="22"/>
              </w:rPr>
              <w:t xml:space="preserve"> </w:t>
            </w:r>
            <w:r w:rsidR="00A0105C" w:rsidRPr="001C54D9">
              <w:rPr>
                <w:rFonts w:eastAsia="MS Mincho"/>
                <w:sz w:val="22"/>
                <w:szCs w:val="22"/>
              </w:rPr>
              <w:t>Professional Administration</w:t>
            </w:r>
          </w:p>
          <w:p w14:paraId="71BF805F" w14:textId="1F15E2D7" w:rsidR="00540970" w:rsidRDefault="00445407" w:rsidP="00A0105C">
            <w:pPr>
              <w:pStyle w:val="NoSpacing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eastAsia="MS Mincho"/>
                  <w:sz w:val="22"/>
                  <w:szCs w:val="22"/>
                </w:rPr>
                <w:id w:val="177498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4D9" w:rsidRPr="001C54D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54D9" w:rsidRPr="001C54D9">
              <w:rPr>
                <w:rFonts w:eastAsia="MS Mincho"/>
                <w:sz w:val="22"/>
                <w:szCs w:val="22"/>
              </w:rPr>
              <w:t xml:space="preserve"> </w:t>
            </w:r>
            <w:r w:rsidR="00A0105C" w:rsidRPr="001C54D9">
              <w:rPr>
                <w:rFonts w:eastAsia="MS Mincho"/>
                <w:sz w:val="22"/>
                <w:szCs w:val="22"/>
              </w:rPr>
              <w:t>Preferred Vendor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ABB5FEE" w14:textId="77777777" w:rsidR="001C54D9" w:rsidRDefault="001C54D9" w:rsidP="00B63D47">
            <w:pPr>
              <w:pStyle w:val="NoSpacing"/>
              <w:rPr>
                <w:color w:val="000000"/>
                <w:sz w:val="22"/>
                <w:szCs w:val="22"/>
              </w:rPr>
            </w:pPr>
          </w:p>
          <w:p w14:paraId="5AACB333" w14:textId="7F4174B1" w:rsidR="00540970" w:rsidRDefault="001C54D9" w:rsidP="00B63D47">
            <w:pPr>
              <w:pStyle w:val="NoSpacing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="00A0105C">
              <w:rPr>
                <w:color w:val="000000"/>
                <w:sz w:val="22"/>
                <w:szCs w:val="22"/>
              </w:rPr>
              <w:t>ettlement will be: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95D18" w14:textId="12FF8BA7" w:rsidR="00A0105C" w:rsidRPr="001C54D9" w:rsidRDefault="00445407" w:rsidP="00A0105C">
            <w:pPr>
              <w:rPr>
                <w:rFonts w:eastAsia="MS Mincho"/>
                <w:sz w:val="22"/>
                <w:szCs w:val="22"/>
              </w:rPr>
            </w:pPr>
            <w:sdt>
              <w:sdtPr>
                <w:rPr>
                  <w:rFonts w:eastAsia="MS Mincho"/>
                  <w:sz w:val="22"/>
                  <w:szCs w:val="22"/>
                </w:rPr>
                <w:id w:val="148158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4D9" w:rsidRPr="001C54D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54D9" w:rsidRPr="001C54D9">
              <w:rPr>
                <w:rFonts w:eastAsia="MS Mincho"/>
                <w:sz w:val="22"/>
                <w:szCs w:val="22"/>
              </w:rPr>
              <w:t xml:space="preserve"> </w:t>
            </w:r>
            <w:r w:rsidR="00A0105C" w:rsidRPr="001C54D9">
              <w:rPr>
                <w:rFonts w:eastAsia="MS Mincho"/>
                <w:sz w:val="22"/>
                <w:szCs w:val="22"/>
              </w:rPr>
              <w:t>Lump Sum</w:t>
            </w:r>
            <w:r w:rsidR="00A0105C" w:rsidRPr="001C54D9">
              <w:rPr>
                <w:rFonts w:eastAsia="MS Mincho"/>
                <w:sz w:val="22"/>
                <w:szCs w:val="22"/>
              </w:rPr>
              <w:tab/>
            </w:r>
            <w:r w:rsidR="00A0105C" w:rsidRPr="001C54D9">
              <w:rPr>
                <w:rFonts w:eastAsia="MS Mincho"/>
                <w:sz w:val="22"/>
                <w:szCs w:val="22"/>
              </w:rPr>
              <w:tab/>
            </w:r>
            <w:r w:rsidR="00A0105C" w:rsidRPr="001C54D9">
              <w:rPr>
                <w:rFonts w:eastAsia="MS Mincho"/>
                <w:sz w:val="22"/>
                <w:szCs w:val="22"/>
              </w:rPr>
              <w:tab/>
            </w:r>
          </w:p>
          <w:p w14:paraId="586B87CD" w14:textId="582CCE4B" w:rsidR="00A0105C" w:rsidRPr="001C54D9" w:rsidRDefault="00445407" w:rsidP="00A0105C">
            <w:pPr>
              <w:rPr>
                <w:rFonts w:eastAsia="MS Mincho"/>
                <w:sz w:val="22"/>
                <w:szCs w:val="22"/>
              </w:rPr>
            </w:pPr>
            <w:sdt>
              <w:sdtPr>
                <w:rPr>
                  <w:rFonts w:eastAsia="MS Mincho"/>
                  <w:sz w:val="22"/>
                  <w:szCs w:val="22"/>
                </w:rPr>
                <w:id w:val="178414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4D9" w:rsidRPr="001C54D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54D9" w:rsidRPr="001C54D9">
              <w:rPr>
                <w:rFonts w:eastAsia="MS Mincho"/>
                <w:sz w:val="22"/>
                <w:szCs w:val="22"/>
              </w:rPr>
              <w:t xml:space="preserve"> </w:t>
            </w:r>
            <w:r w:rsidR="00A0105C" w:rsidRPr="001C54D9">
              <w:rPr>
                <w:rFonts w:eastAsia="MS Mincho"/>
                <w:sz w:val="22"/>
                <w:szCs w:val="22"/>
              </w:rPr>
              <w:t>Annuity</w:t>
            </w:r>
          </w:p>
          <w:p w14:paraId="2E6391A8" w14:textId="77777777" w:rsidR="00540970" w:rsidRPr="0058279C" w:rsidRDefault="00540970" w:rsidP="00E867B7">
            <w:pPr>
              <w:pStyle w:val="NoSpacing"/>
              <w:rPr>
                <w:color w:val="000000"/>
                <w:sz w:val="22"/>
                <w:szCs w:val="22"/>
              </w:rPr>
            </w:pPr>
          </w:p>
        </w:tc>
      </w:tr>
      <w:tr w:rsidR="00B77BD3" w:rsidRPr="00B63D47" w14:paraId="4F4F3C60" w14:textId="77777777" w:rsidTr="00C434FA">
        <w:trPr>
          <w:trHeight w:val="683"/>
        </w:trPr>
        <w:tc>
          <w:tcPr>
            <w:tcW w:w="1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1273B1C" w14:textId="1C67C79B" w:rsidR="00B77BD3" w:rsidRPr="00B63D47" w:rsidRDefault="00B77BD3" w:rsidP="00B63D47">
            <w:pPr>
              <w:pStyle w:val="NoSpacing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0029ACBD" w14:textId="0B9B234B" w:rsidR="0044541D" w:rsidRPr="00B63D47" w:rsidRDefault="00B77BD3" w:rsidP="00B63D47">
            <w:pPr>
              <w:pStyle w:val="NoSpacing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63D47">
              <w:rPr>
                <w:b/>
                <w:bCs/>
                <w:sz w:val="20"/>
                <w:szCs w:val="20"/>
                <w:u w:val="single"/>
              </w:rPr>
              <w:t xml:space="preserve">INSURANCE </w:t>
            </w:r>
            <w:r w:rsidR="0044541D" w:rsidRPr="00B63D47">
              <w:rPr>
                <w:b/>
                <w:bCs/>
                <w:sz w:val="20"/>
                <w:szCs w:val="20"/>
                <w:u w:val="single"/>
              </w:rPr>
              <w:t>COMPANY INFORMATION</w:t>
            </w:r>
          </w:p>
          <w:p w14:paraId="59A59D61" w14:textId="77777777" w:rsidR="0044541D" w:rsidRPr="00B63D47" w:rsidRDefault="0044541D" w:rsidP="00B63D47">
            <w:pPr>
              <w:pStyle w:val="NoSpacing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4EA95AB3" w14:textId="7AC55A64" w:rsidR="0044541D" w:rsidRPr="00B63D47" w:rsidRDefault="0044541D" w:rsidP="00B63D47">
            <w:pPr>
              <w:pStyle w:val="NoSpacing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B77BD3" w:rsidRPr="00B63D47" w14:paraId="621B4F9F" w14:textId="77777777" w:rsidTr="004D23E8">
        <w:trPr>
          <w:trHeight w:val="402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CC1A2C" w14:textId="19AACFC2" w:rsidR="00B77BD3" w:rsidRPr="008D6F9C" w:rsidRDefault="00B77BD3" w:rsidP="00893AD0">
            <w:pPr>
              <w:pStyle w:val="NoSpacing"/>
              <w:rPr>
                <w:color w:val="000000"/>
                <w:sz w:val="22"/>
                <w:szCs w:val="22"/>
              </w:rPr>
            </w:pPr>
            <w:r w:rsidRPr="008D6F9C">
              <w:rPr>
                <w:color w:val="000000"/>
                <w:sz w:val="22"/>
                <w:szCs w:val="22"/>
              </w:rPr>
              <w:t>Insurance Company: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4E806" w14:textId="0DBDAB65" w:rsidR="00B77BD3" w:rsidRPr="0058279C" w:rsidRDefault="00B77BD3" w:rsidP="00E867B7">
            <w:pPr>
              <w:pStyle w:val="NoSpacing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15E015" w14:textId="2B27A0DC" w:rsidR="00B77BD3" w:rsidRPr="008D6F9C" w:rsidRDefault="0044541D" w:rsidP="008D6F9C">
            <w:pPr>
              <w:pStyle w:val="NoSpacing"/>
              <w:rPr>
                <w:color w:val="000000"/>
                <w:sz w:val="22"/>
                <w:szCs w:val="22"/>
              </w:rPr>
            </w:pPr>
            <w:r w:rsidRPr="008D6F9C">
              <w:rPr>
                <w:color w:val="000000"/>
                <w:sz w:val="22"/>
                <w:szCs w:val="22"/>
              </w:rPr>
              <w:t>Adjuster</w:t>
            </w:r>
            <w:r w:rsidR="00B63D47" w:rsidRPr="008D6F9C">
              <w:rPr>
                <w:color w:val="000000"/>
                <w:sz w:val="22"/>
                <w:szCs w:val="22"/>
              </w:rPr>
              <w:t xml:space="preserve"> Name</w:t>
            </w:r>
            <w:r w:rsidR="00B77BD3" w:rsidRPr="008D6F9C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25E6B" w14:textId="161EF5A2" w:rsidR="00B77BD3" w:rsidRPr="0058279C" w:rsidRDefault="00B77BD3" w:rsidP="00E867B7">
            <w:pPr>
              <w:pStyle w:val="NoSpacing"/>
              <w:rPr>
                <w:color w:val="000000"/>
                <w:sz w:val="22"/>
                <w:szCs w:val="22"/>
              </w:rPr>
            </w:pPr>
          </w:p>
        </w:tc>
      </w:tr>
      <w:tr w:rsidR="009605FB" w:rsidRPr="00B63D47" w14:paraId="00F97DE1" w14:textId="77777777" w:rsidTr="00C434FA">
        <w:trPr>
          <w:trHeight w:val="345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CA761B" w14:textId="29C585CD" w:rsidR="009605FB" w:rsidRPr="008D6F9C" w:rsidRDefault="004A6425" w:rsidP="009605FB">
            <w:pPr>
              <w:pStyle w:val="NoSpacing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Billing </w:t>
            </w:r>
            <w:r w:rsidR="009605FB" w:rsidRPr="008D6F9C">
              <w:rPr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1C081" w14:textId="406507AD" w:rsidR="009605FB" w:rsidRPr="0058279C" w:rsidRDefault="009605FB" w:rsidP="00E867B7">
            <w:pPr>
              <w:pStyle w:val="NoSpacing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41F715" w14:textId="4DF3B94F" w:rsidR="009605FB" w:rsidRPr="008D6F9C" w:rsidRDefault="004A6425" w:rsidP="008D6F9C">
            <w:pPr>
              <w:pStyle w:val="NoSpacing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Adjusters Address: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558CC" w14:textId="3CC1FF86" w:rsidR="009605FB" w:rsidRPr="0058279C" w:rsidRDefault="009605FB" w:rsidP="00E867B7">
            <w:pPr>
              <w:pStyle w:val="NoSpacing"/>
              <w:rPr>
                <w:color w:val="000000"/>
                <w:sz w:val="22"/>
                <w:szCs w:val="22"/>
              </w:rPr>
            </w:pPr>
          </w:p>
        </w:tc>
      </w:tr>
      <w:tr w:rsidR="009605FB" w:rsidRPr="00B63D47" w14:paraId="25D8359B" w14:textId="77777777" w:rsidTr="00C434FA">
        <w:trPr>
          <w:trHeight w:val="345"/>
        </w:trPr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46331E4" w14:textId="77777777" w:rsidR="009605FB" w:rsidRPr="008D6F9C" w:rsidRDefault="009605FB" w:rsidP="00893AD0">
            <w:pPr>
              <w:pStyle w:val="NoSpacing"/>
              <w:rPr>
                <w:color w:val="000000"/>
                <w:sz w:val="22"/>
                <w:szCs w:val="22"/>
              </w:rPr>
            </w:pPr>
          </w:p>
        </w:tc>
        <w:tc>
          <w:tcPr>
            <w:tcW w:w="3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DD2B7" w14:textId="77777777" w:rsidR="009605FB" w:rsidRPr="0058279C" w:rsidRDefault="009605FB" w:rsidP="00E867B7">
            <w:pPr>
              <w:pStyle w:val="NoSpacing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09FCA11" w14:textId="08221AA1" w:rsidR="009605FB" w:rsidRPr="008D6F9C" w:rsidRDefault="009605FB" w:rsidP="008D6F9C">
            <w:pPr>
              <w:pStyle w:val="NoSpacing"/>
              <w:rPr>
                <w:color w:val="000000"/>
                <w:sz w:val="22"/>
                <w:szCs w:val="22"/>
              </w:rPr>
            </w:pPr>
            <w:r w:rsidRPr="008D6F9C">
              <w:rPr>
                <w:color w:val="000000"/>
                <w:sz w:val="22"/>
                <w:szCs w:val="22"/>
              </w:rPr>
              <w:t>Adjuster</w:t>
            </w:r>
            <w:r w:rsidR="004A6425">
              <w:rPr>
                <w:color w:val="000000"/>
                <w:sz w:val="22"/>
                <w:szCs w:val="22"/>
              </w:rPr>
              <w:t xml:space="preserve"> Phone #:</w:t>
            </w:r>
            <w:r w:rsidRPr="008D6F9C">
              <w:rPr>
                <w:color w:val="000000"/>
                <w:sz w:val="22"/>
                <w:szCs w:val="22"/>
              </w:rPr>
              <w:t xml:space="preserve"> Fax #: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346D0" w14:textId="77777777" w:rsidR="004D23E8" w:rsidRDefault="00E570A8" w:rsidP="004D23E8">
            <w:pPr>
              <w:pStyle w:val="NoSpacing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P:</w:t>
            </w:r>
          </w:p>
          <w:p w14:paraId="62099CFB" w14:textId="7D405E6B" w:rsidR="00E570A8" w:rsidRPr="0058279C" w:rsidRDefault="00E570A8" w:rsidP="004D23E8">
            <w:pPr>
              <w:pStyle w:val="NoSpacing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F: </w:t>
            </w:r>
          </w:p>
        </w:tc>
      </w:tr>
      <w:tr w:rsidR="00B77BD3" w:rsidRPr="00B63D47" w14:paraId="55D443D9" w14:textId="77777777" w:rsidTr="00C434FA">
        <w:trPr>
          <w:trHeight w:val="402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5EC36D" w14:textId="2268F081" w:rsidR="00B77BD3" w:rsidRPr="008D6F9C" w:rsidRDefault="004A6425" w:rsidP="00893AD0">
            <w:pPr>
              <w:pStyle w:val="NoSpacing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Billing </w:t>
            </w:r>
            <w:r w:rsidR="00B77BD3" w:rsidRPr="008D6F9C">
              <w:rPr>
                <w:color w:val="000000"/>
                <w:sz w:val="22"/>
                <w:szCs w:val="22"/>
              </w:rPr>
              <w:t>City/State/Zip</w:t>
            </w:r>
            <w:r w:rsidR="00B63D47" w:rsidRPr="008D6F9C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C30A0" w14:textId="7EE44459" w:rsidR="00B77BD3" w:rsidRPr="0058279C" w:rsidRDefault="00B77BD3" w:rsidP="00E867B7">
            <w:pPr>
              <w:pStyle w:val="NoSpacing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622B16" w14:textId="22D8273E" w:rsidR="00B77BD3" w:rsidRPr="008D6F9C" w:rsidRDefault="00B63D47" w:rsidP="008D6F9C">
            <w:pPr>
              <w:pStyle w:val="NoSpacing"/>
              <w:rPr>
                <w:color w:val="000000"/>
                <w:sz w:val="22"/>
                <w:szCs w:val="22"/>
              </w:rPr>
            </w:pPr>
            <w:r w:rsidRPr="008D6F9C">
              <w:rPr>
                <w:color w:val="000000"/>
                <w:sz w:val="22"/>
                <w:szCs w:val="22"/>
              </w:rPr>
              <w:t xml:space="preserve">Adjuster </w:t>
            </w:r>
            <w:r w:rsidR="00B77BD3" w:rsidRPr="008D6F9C">
              <w:rPr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D758" w14:textId="29732C4E" w:rsidR="00B77BD3" w:rsidRPr="0058279C" w:rsidRDefault="00B77BD3" w:rsidP="00E867B7">
            <w:pPr>
              <w:pStyle w:val="NoSpacing"/>
              <w:rPr>
                <w:color w:val="000000"/>
                <w:sz w:val="22"/>
                <w:szCs w:val="22"/>
              </w:rPr>
            </w:pPr>
          </w:p>
        </w:tc>
      </w:tr>
    </w:tbl>
    <w:p w14:paraId="7B7BB410" w14:textId="77777777" w:rsidR="00C434FA" w:rsidRDefault="00C434FA">
      <w:r>
        <w:br w:type="page"/>
      </w:r>
    </w:p>
    <w:tbl>
      <w:tblPr>
        <w:tblW w:w="11478" w:type="dxa"/>
        <w:tblInd w:w="-365" w:type="dxa"/>
        <w:tblLook w:val="04A0" w:firstRow="1" w:lastRow="0" w:firstColumn="1" w:lastColumn="0" w:noHBand="0" w:noVBand="1"/>
      </w:tblPr>
      <w:tblGrid>
        <w:gridCol w:w="2360"/>
        <w:gridCol w:w="3490"/>
        <w:gridCol w:w="1890"/>
        <w:gridCol w:w="3738"/>
      </w:tblGrid>
      <w:tr w:rsidR="00B77BD3" w:rsidRPr="00B63D47" w14:paraId="3EC105B2" w14:textId="77777777" w:rsidTr="00C434FA">
        <w:trPr>
          <w:trHeight w:val="402"/>
        </w:trPr>
        <w:tc>
          <w:tcPr>
            <w:tcW w:w="1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549F027" w14:textId="7F51AD8B" w:rsidR="0044541D" w:rsidRPr="00B63D47" w:rsidRDefault="0044541D" w:rsidP="00B63D47">
            <w:pPr>
              <w:pStyle w:val="NoSpacing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5B12B874" w14:textId="59D46C41" w:rsidR="00B77BD3" w:rsidRPr="00B63D47" w:rsidRDefault="00B77BD3" w:rsidP="00B63D47">
            <w:pPr>
              <w:pStyle w:val="NoSpacing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63D47">
              <w:rPr>
                <w:b/>
                <w:bCs/>
                <w:sz w:val="20"/>
                <w:szCs w:val="20"/>
                <w:u w:val="single"/>
              </w:rPr>
              <w:t>EMPLOYER INFORMATON</w:t>
            </w:r>
          </w:p>
          <w:p w14:paraId="11331A13" w14:textId="77777777" w:rsidR="0044541D" w:rsidRPr="00B63D47" w:rsidRDefault="0044541D" w:rsidP="00B63D47">
            <w:pPr>
              <w:pStyle w:val="NoSpacing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53CF1B5B" w14:textId="1CC8E815" w:rsidR="00B77BD3" w:rsidRPr="00B63D47" w:rsidRDefault="00B77BD3" w:rsidP="00B63D47">
            <w:pPr>
              <w:pStyle w:val="NoSpacing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B77BD3" w:rsidRPr="00B63D47" w14:paraId="290B9B9D" w14:textId="77777777" w:rsidTr="00C434FA">
        <w:trPr>
          <w:trHeight w:val="476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046345" w14:textId="12577E83" w:rsidR="00B77BD3" w:rsidRPr="00893AD0" w:rsidRDefault="00B77BD3" w:rsidP="00893AD0">
            <w:pPr>
              <w:pStyle w:val="NoSpacing"/>
              <w:rPr>
                <w:color w:val="000000"/>
                <w:sz w:val="22"/>
                <w:szCs w:val="22"/>
              </w:rPr>
            </w:pPr>
            <w:r w:rsidRPr="00893AD0">
              <w:rPr>
                <w:color w:val="000000"/>
                <w:sz w:val="22"/>
                <w:szCs w:val="22"/>
              </w:rPr>
              <w:t>Name</w:t>
            </w:r>
            <w:r w:rsidR="00B63D47" w:rsidRPr="00893AD0">
              <w:rPr>
                <w:color w:val="000000"/>
                <w:sz w:val="22"/>
                <w:szCs w:val="22"/>
              </w:rPr>
              <w:t xml:space="preserve"> of Company</w:t>
            </w:r>
            <w:r w:rsidRPr="00893AD0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0D3B" w14:textId="6DBA526A" w:rsidR="00B77BD3" w:rsidRPr="0058279C" w:rsidRDefault="00B77BD3" w:rsidP="00E867B7">
            <w:pPr>
              <w:pStyle w:val="NoSpacing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456EFD" w14:textId="77777777" w:rsidR="00B77BD3" w:rsidRPr="00893AD0" w:rsidRDefault="00B77BD3" w:rsidP="00893AD0">
            <w:pPr>
              <w:pStyle w:val="NoSpacing"/>
              <w:rPr>
                <w:color w:val="000000"/>
                <w:sz w:val="22"/>
                <w:szCs w:val="22"/>
              </w:rPr>
            </w:pPr>
            <w:r w:rsidRPr="00893AD0">
              <w:rPr>
                <w:color w:val="000000"/>
                <w:sz w:val="22"/>
                <w:szCs w:val="22"/>
              </w:rPr>
              <w:t>Contact Name: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E8F5" w14:textId="1FF8970F" w:rsidR="00B77BD3" w:rsidRPr="0058279C" w:rsidRDefault="00B77BD3" w:rsidP="00E867B7">
            <w:pPr>
              <w:pStyle w:val="NoSpacing"/>
              <w:rPr>
                <w:color w:val="000000"/>
                <w:sz w:val="22"/>
                <w:szCs w:val="22"/>
              </w:rPr>
            </w:pPr>
          </w:p>
        </w:tc>
      </w:tr>
      <w:tr w:rsidR="009605FB" w:rsidRPr="00B63D47" w14:paraId="0FC5C7CF" w14:textId="77777777" w:rsidTr="00C434FA">
        <w:trPr>
          <w:trHeight w:val="359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5DA5FC" w14:textId="77777777" w:rsidR="009605FB" w:rsidRPr="00893AD0" w:rsidRDefault="009605FB" w:rsidP="009605FB">
            <w:pPr>
              <w:pStyle w:val="NoSpacing"/>
              <w:rPr>
                <w:color w:val="000000"/>
                <w:sz w:val="22"/>
                <w:szCs w:val="22"/>
              </w:rPr>
            </w:pPr>
            <w:r w:rsidRPr="00893AD0">
              <w:rPr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871E" w14:textId="1EC7D951" w:rsidR="009605FB" w:rsidRPr="0058279C" w:rsidRDefault="009605FB" w:rsidP="00E867B7">
            <w:pPr>
              <w:pStyle w:val="NoSpacing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03AE7F" w14:textId="77777777" w:rsidR="009605FB" w:rsidRPr="00893AD0" w:rsidRDefault="009605FB" w:rsidP="00893AD0">
            <w:pPr>
              <w:pStyle w:val="NoSpacing"/>
              <w:rPr>
                <w:color w:val="000000"/>
                <w:sz w:val="22"/>
                <w:szCs w:val="22"/>
              </w:rPr>
            </w:pPr>
            <w:r w:rsidRPr="00893AD0">
              <w:rPr>
                <w:color w:val="000000"/>
                <w:sz w:val="22"/>
                <w:szCs w:val="22"/>
              </w:rPr>
              <w:t>Phone #: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F5035" w14:textId="4F2B609D" w:rsidR="009605FB" w:rsidRPr="0058279C" w:rsidRDefault="009605FB" w:rsidP="00E867B7">
            <w:pPr>
              <w:pStyle w:val="NoSpacing"/>
              <w:rPr>
                <w:color w:val="000000"/>
                <w:sz w:val="22"/>
                <w:szCs w:val="22"/>
              </w:rPr>
            </w:pPr>
          </w:p>
        </w:tc>
      </w:tr>
      <w:tr w:rsidR="009605FB" w:rsidRPr="00B63D47" w14:paraId="0675AC78" w14:textId="77777777" w:rsidTr="00C434FA">
        <w:trPr>
          <w:trHeight w:val="341"/>
        </w:trPr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6A33104" w14:textId="77777777" w:rsidR="009605FB" w:rsidRPr="00893AD0" w:rsidRDefault="009605FB" w:rsidP="00893AD0">
            <w:pPr>
              <w:pStyle w:val="NoSpacing"/>
              <w:rPr>
                <w:color w:val="000000"/>
                <w:sz w:val="22"/>
                <w:szCs w:val="22"/>
              </w:rPr>
            </w:pPr>
          </w:p>
        </w:tc>
        <w:tc>
          <w:tcPr>
            <w:tcW w:w="3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C62C3" w14:textId="77777777" w:rsidR="009605FB" w:rsidRPr="0058279C" w:rsidRDefault="009605FB" w:rsidP="00E867B7">
            <w:pPr>
              <w:pStyle w:val="NoSpacing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7090A1C" w14:textId="4E26382F" w:rsidR="009605FB" w:rsidRPr="00893AD0" w:rsidRDefault="009605FB" w:rsidP="00893AD0">
            <w:pPr>
              <w:pStyle w:val="NoSpacing"/>
              <w:rPr>
                <w:color w:val="000000"/>
                <w:sz w:val="22"/>
                <w:szCs w:val="22"/>
              </w:rPr>
            </w:pPr>
            <w:r w:rsidRPr="00893AD0">
              <w:rPr>
                <w:color w:val="000000"/>
                <w:sz w:val="22"/>
                <w:szCs w:val="22"/>
              </w:rPr>
              <w:t>Fax #: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5936E" w14:textId="60FDE362" w:rsidR="009605FB" w:rsidRPr="0058279C" w:rsidRDefault="009605FB" w:rsidP="00E867B7">
            <w:pPr>
              <w:pStyle w:val="NoSpacing"/>
              <w:rPr>
                <w:color w:val="000000"/>
                <w:sz w:val="22"/>
                <w:szCs w:val="22"/>
              </w:rPr>
            </w:pPr>
          </w:p>
        </w:tc>
      </w:tr>
      <w:tr w:rsidR="00B77BD3" w:rsidRPr="00B63D47" w14:paraId="6210F3E8" w14:textId="77777777" w:rsidTr="00C434FA">
        <w:trPr>
          <w:trHeight w:val="402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8F00AE" w14:textId="77777777" w:rsidR="00B77BD3" w:rsidRPr="00893AD0" w:rsidRDefault="00B77BD3" w:rsidP="00893AD0">
            <w:pPr>
              <w:pStyle w:val="NoSpacing"/>
              <w:rPr>
                <w:color w:val="000000"/>
                <w:sz w:val="22"/>
                <w:szCs w:val="22"/>
              </w:rPr>
            </w:pPr>
            <w:r w:rsidRPr="00893AD0">
              <w:rPr>
                <w:color w:val="000000"/>
                <w:sz w:val="22"/>
                <w:szCs w:val="22"/>
              </w:rPr>
              <w:t>City/State/Zip: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DAB1" w14:textId="425F1456" w:rsidR="00B77BD3" w:rsidRPr="0058279C" w:rsidRDefault="00B77BD3" w:rsidP="00E867B7">
            <w:pPr>
              <w:pStyle w:val="NoSpacing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E79D15" w14:textId="77777777" w:rsidR="00B77BD3" w:rsidRPr="00893AD0" w:rsidRDefault="00B77BD3" w:rsidP="00893AD0">
            <w:pPr>
              <w:pStyle w:val="NoSpacing"/>
              <w:rPr>
                <w:color w:val="000000"/>
                <w:sz w:val="22"/>
                <w:szCs w:val="22"/>
              </w:rPr>
            </w:pPr>
            <w:r w:rsidRPr="00893AD0">
              <w:rPr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EDDF" w14:textId="549C0820" w:rsidR="00B77BD3" w:rsidRPr="0058279C" w:rsidRDefault="00B77BD3" w:rsidP="00E867B7">
            <w:pPr>
              <w:pStyle w:val="NoSpacing"/>
              <w:rPr>
                <w:color w:val="000000"/>
                <w:sz w:val="22"/>
                <w:szCs w:val="22"/>
              </w:rPr>
            </w:pPr>
          </w:p>
        </w:tc>
      </w:tr>
      <w:tr w:rsidR="00B77BD3" w:rsidRPr="00B63D47" w14:paraId="5B0E3EE0" w14:textId="77777777" w:rsidTr="00C434FA">
        <w:trPr>
          <w:trHeight w:val="638"/>
        </w:trPr>
        <w:tc>
          <w:tcPr>
            <w:tcW w:w="1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5C0CF62" w14:textId="4A9D927B" w:rsidR="00B77BD3" w:rsidRPr="00B63D47" w:rsidRDefault="00B77BD3" w:rsidP="00B63D47">
            <w:pPr>
              <w:pStyle w:val="NoSpacing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2F48A3F" w14:textId="48E734F4" w:rsidR="00B77BD3" w:rsidRPr="00B63D47" w:rsidRDefault="00B77BD3" w:rsidP="00D76A5D">
            <w:pPr>
              <w:pStyle w:val="NoSpacing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63D47">
              <w:rPr>
                <w:b/>
                <w:bCs/>
                <w:sz w:val="20"/>
                <w:szCs w:val="20"/>
                <w:u w:val="single"/>
              </w:rPr>
              <w:t>TREATING PHYSICIAN INFORMATION</w:t>
            </w:r>
          </w:p>
          <w:p w14:paraId="68E746FC" w14:textId="77777777" w:rsidR="0044541D" w:rsidRPr="00B63D47" w:rsidRDefault="0044541D" w:rsidP="00B63D47">
            <w:pPr>
              <w:pStyle w:val="NoSpacing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4FDCADAA" w14:textId="408ED7AB" w:rsidR="0044541D" w:rsidRPr="00B63D47" w:rsidRDefault="0044541D" w:rsidP="00B63D47">
            <w:pPr>
              <w:pStyle w:val="NoSpacing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7BD3" w:rsidRPr="00B63D47" w14:paraId="106B231D" w14:textId="77777777" w:rsidTr="00C434FA">
        <w:trPr>
          <w:trHeight w:val="45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8EF110" w14:textId="77777777" w:rsidR="00B77BD3" w:rsidRPr="00893AD0" w:rsidRDefault="00B77BD3" w:rsidP="00893AD0">
            <w:pPr>
              <w:pStyle w:val="NoSpacing"/>
              <w:rPr>
                <w:color w:val="000000"/>
                <w:sz w:val="22"/>
                <w:szCs w:val="22"/>
              </w:rPr>
            </w:pPr>
            <w:r w:rsidRPr="00893AD0">
              <w:rPr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DCEA" w14:textId="00F08826" w:rsidR="00B77BD3" w:rsidRPr="0058279C" w:rsidRDefault="00B77BD3" w:rsidP="00E867B7">
            <w:pPr>
              <w:pStyle w:val="NoSpacing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A1B847" w14:textId="26A3C916" w:rsidR="00B77BD3" w:rsidRPr="00893AD0" w:rsidRDefault="00B77BD3" w:rsidP="00893AD0">
            <w:pPr>
              <w:pStyle w:val="NoSpacing"/>
              <w:rPr>
                <w:color w:val="000000"/>
                <w:sz w:val="22"/>
                <w:szCs w:val="22"/>
              </w:rPr>
            </w:pPr>
            <w:r w:rsidRPr="00893AD0">
              <w:rPr>
                <w:color w:val="000000"/>
                <w:sz w:val="22"/>
                <w:szCs w:val="22"/>
              </w:rPr>
              <w:t>Phone</w:t>
            </w:r>
            <w:r w:rsidR="00B63D47" w:rsidRPr="00893AD0">
              <w:rPr>
                <w:color w:val="000000"/>
                <w:sz w:val="22"/>
                <w:szCs w:val="22"/>
              </w:rPr>
              <w:t xml:space="preserve"> #: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4944" w14:textId="74661C12" w:rsidR="00B77BD3" w:rsidRPr="0058279C" w:rsidRDefault="00B77BD3" w:rsidP="00E867B7">
            <w:pPr>
              <w:pStyle w:val="NoSpacing"/>
              <w:rPr>
                <w:color w:val="000000"/>
                <w:sz w:val="22"/>
                <w:szCs w:val="22"/>
              </w:rPr>
            </w:pPr>
          </w:p>
        </w:tc>
      </w:tr>
      <w:tr w:rsidR="00B77BD3" w:rsidRPr="00B63D47" w14:paraId="60917DE8" w14:textId="77777777" w:rsidTr="00C434FA">
        <w:trPr>
          <w:trHeight w:val="402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2EC64E" w14:textId="77777777" w:rsidR="00B77BD3" w:rsidRPr="00893AD0" w:rsidRDefault="00B77BD3" w:rsidP="00893AD0">
            <w:pPr>
              <w:pStyle w:val="NoSpacing"/>
              <w:rPr>
                <w:color w:val="000000"/>
                <w:sz w:val="22"/>
                <w:szCs w:val="22"/>
              </w:rPr>
            </w:pPr>
            <w:r w:rsidRPr="00893AD0">
              <w:rPr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A193" w14:textId="0C4FC408" w:rsidR="00B77BD3" w:rsidRPr="0058279C" w:rsidRDefault="00B77BD3" w:rsidP="00E867B7">
            <w:pPr>
              <w:pStyle w:val="NoSpacing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95509C" w14:textId="4CAB4421" w:rsidR="00B77BD3" w:rsidRPr="00893AD0" w:rsidRDefault="00B77BD3" w:rsidP="00893AD0">
            <w:pPr>
              <w:pStyle w:val="NoSpacing"/>
              <w:rPr>
                <w:color w:val="000000"/>
                <w:sz w:val="22"/>
                <w:szCs w:val="22"/>
              </w:rPr>
            </w:pPr>
            <w:r w:rsidRPr="00893AD0">
              <w:rPr>
                <w:color w:val="000000"/>
                <w:sz w:val="22"/>
                <w:szCs w:val="22"/>
              </w:rPr>
              <w:t>Fax</w:t>
            </w:r>
            <w:r w:rsidR="00B63D47" w:rsidRPr="00893AD0">
              <w:rPr>
                <w:color w:val="000000"/>
                <w:sz w:val="22"/>
                <w:szCs w:val="22"/>
              </w:rPr>
              <w:t xml:space="preserve"> #: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19BB" w14:textId="6B202EE9" w:rsidR="00B77BD3" w:rsidRPr="0058279C" w:rsidRDefault="00B77BD3" w:rsidP="00E867B7">
            <w:pPr>
              <w:pStyle w:val="NoSpacing"/>
              <w:rPr>
                <w:color w:val="000000"/>
                <w:sz w:val="22"/>
                <w:szCs w:val="22"/>
              </w:rPr>
            </w:pPr>
          </w:p>
        </w:tc>
      </w:tr>
      <w:tr w:rsidR="00B77BD3" w:rsidRPr="00B63D47" w14:paraId="22EE8A2B" w14:textId="77777777" w:rsidTr="00C434FA">
        <w:trPr>
          <w:trHeight w:val="402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981428" w14:textId="77777777" w:rsidR="00B77BD3" w:rsidRPr="00893AD0" w:rsidRDefault="00B77BD3" w:rsidP="00893AD0">
            <w:pPr>
              <w:pStyle w:val="NoSpacing"/>
              <w:rPr>
                <w:color w:val="000000"/>
                <w:sz w:val="22"/>
                <w:szCs w:val="22"/>
              </w:rPr>
            </w:pPr>
            <w:r w:rsidRPr="00893AD0">
              <w:rPr>
                <w:color w:val="000000"/>
                <w:sz w:val="22"/>
                <w:szCs w:val="22"/>
              </w:rPr>
              <w:t>City/State/Zip: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2B6F" w14:textId="4CB48FD6" w:rsidR="00B77BD3" w:rsidRPr="0058279C" w:rsidRDefault="00B77BD3" w:rsidP="00E867B7">
            <w:pPr>
              <w:pStyle w:val="NoSpacing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710030" w14:textId="77777777" w:rsidR="00B77BD3" w:rsidRPr="00893AD0" w:rsidRDefault="00B77BD3" w:rsidP="00893AD0">
            <w:pPr>
              <w:pStyle w:val="NoSpacing"/>
              <w:rPr>
                <w:color w:val="000000"/>
                <w:sz w:val="22"/>
                <w:szCs w:val="22"/>
              </w:rPr>
            </w:pPr>
            <w:r w:rsidRPr="00893AD0">
              <w:rPr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1A7D" w14:textId="45FEF3DC" w:rsidR="00B77BD3" w:rsidRPr="0058279C" w:rsidRDefault="00B77BD3" w:rsidP="00E867B7">
            <w:pPr>
              <w:pStyle w:val="NoSpacing"/>
              <w:rPr>
                <w:color w:val="000000"/>
                <w:sz w:val="22"/>
                <w:szCs w:val="22"/>
              </w:rPr>
            </w:pPr>
          </w:p>
        </w:tc>
      </w:tr>
      <w:tr w:rsidR="00444E1D" w:rsidRPr="00B63D47" w14:paraId="14C373D7" w14:textId="77777777" w:rsidTr="00C434FA">
        <w:trPr>
          <w:trHeight w:val="402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055FF65" w14:textId="4E8329D2" w:rsidR="00444E1D" w:rsidRPr="00893AD0" w:rsidRDefault="00444E1D" w:rsidP="00444E1D">
            <w:pPr>
              <w:pStyle w:val="NoSpacing"/>
              <w:rPr>
                <w:color w:val="000000"/>
                <w:sz w:val="22"/>
                <w:szCs w:val="22"/>
              </w:rPr>
            </w:pPr>
            <w:r w:rsidRPr="00893AD0">
              <w:rPr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36E3A" w14:textId="77777777" w:rsidR="00444E1D" w:rsidRPr="0058279C" w:rsidRDefault="00444E1D" w:rsidP="00444E1D">
            <w:pPr>
              <w:pStyle w:val="NoSpacing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6188B2D" w14:textId="062880FE" w:rsidR="00444E1D" w:rsidRPr="00893AD0" w:rsidRDefault="00444E1D" w:rsidP="00444E1D">
            <w:pPr>
              <w:pStyle w:val="NoSpacing"/>
              <w:rPr>
                <w:color w:val="000000"/>
                <w:sz w:val="22"/>
                <w:szCs w:val="22"/>
              </w:rPr>
            </w:pPr>
            <w:r w:rsidRPr="00893AD0">
              <w:rPr>
                <w:color w:val="000000"/>
                <w:sz w:val="22"/>
                <w:szCs w:val="22"/>
              </w:rPr>
              <w:t>City/State/Zip: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00A9A" w14:textId="77777777" w:rsidR="00444E1D" w:rsidRPr="0058279C" w:rsidRDefault="00444E1D" w:rsidP="00444E1D">
            <w:pPr>
              <w:pStyle w:val="NoSpacing"/>
              <w:rPr>
                <w:color w:val="000000"/>
                <w:sz w:val="22"/>
                <w:szCs w:val="22"/>
              </w:rPr>
            </w:pPr>
          </w:p>
        </w:tc>
      </w:tr>
      <w:tr w:rsidR="00A86DC0" w:rsidRPr="00B63D47" w14:paraId="1DA196BF" w14:textId="77777777" w:rsidTr="00C434FA">
        <w:trPr>
          <w:trHeight w:val="402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4DAC312" w14:textId="77777777" w:rsidR="00A86DC0" w:rsidRPr="00B63D47" w:rsidRDefault="00A86DC0" w:rsidP="00A86DC0">
            <w:pPr>
              <w:pStyle w:val="NoSpacing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bookmarkStart w:id="1" w:name="_Hlk51317704"/>
            <w:r w:rsidRPr="00B63D47">
              <w:rPr>
                <w:b/>
                <w:bCs/>
                <w:sz w:val="20"/>
                <w:szCs w:val="20"/>
                <w:u w:val="single"/>
              </w:rPr>
              <w:t>DEFENSE ATTORNEY</w:t>
            </w:r>
          </w:p>
          <w:p w14:paraId="7634556A" w14:textId="77777777" w:rsidR="00A86DC0" w:rsidRPr="00B63D47" w:rsidRDefault="00A86DC0" w:rsidP="00A86DC0">
            <w:pPr>
              <w:pStyle w:val="NoSpacing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0F631A44" w14:textId="4DBD5E62" w:rsidR="00A86DC0" w:rsidRPr="00B63D47" w:rsidRDefault="00A86DC0" w:rsidP="00A86DC0">
            <w:pPr>
              <w:pStyle w:val="NoSpacing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0D2AC69" w14:textId="77777777" w:rsidR="00A86DC0" w:rsidRPr="00B63D47" w:rsidRDefault="00A86DC0" w:rsidP="00A86DC0">
            <w:pPr>
              <w:pStyle w:val="NoSpacing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21060E89" w14:textId="678051E5" w:rsidR="00A86DC0" w:rsidRPr="00B63D47" w:rsidRDefault="00A86DC0" w:rsidP="00A86DC0">
            <w:pPr>
              <w:pStyle w:val="NoSpacing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63D47">
              <w:rPr>
                <w:b/>
                <w:bCs/>
                <w:sz w:val="20"/>
                <w:szCs w:val="20"/>
                <w:u w:val="single"/>
              </w:rPr>
              <w:t>PLAINTIFF ATTORNEY</w:t>
            </w:r>
          </w:p>
          <w:p w14:paraId="7F6E18F2" w14:textId="77777777" w:rsidR="00A86DC0" w:rsidRPr="00B63D47" w:rsidRDefault="00A86DC0" w:rsidP="00A86DC0">
            <w:pPr>
              <w:pStyle w:val="NoSpacing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589BDCB2" w14:textId="0068725E" w:rsidR="00A86DC0" w:rsidRPr="00B63D47" w:rsidRDefault="00A86DC0" w:rsidP="00A86DC0">
            <w:pPr>
              <w:pStyle w:val="NoSpacing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A86DC0" w:rsidRPr="00B63D47" w14:paraId="65B17A7D" w14:textId="77777777" w:rsidTr="00C434FA">
        <w:trPr>
          <w:trHeight w:val="402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20D68E" w14:textId="7DFFC9AB" w:rsidR="00A86DC0" w:rsidRPr="00893AD0" w:rsidRDefault="00A86DC0" w:rsidP="00A86DC0">
            <w:pPr>
              <w:pStyle w:val="NoSpacing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Attorney </w:t>
            </w:r>
            <w:r w:rsidRPr="00893AD0">
              <w:rPr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F622" w14:textId="458DC9CF" w:rsidR="00A86DC0" w:rsidRPr="0058279C" w:rsidRDefault="00A86DC0" w:rsidP="00A86DC0">
            <w:pPr>
              <w:pStyle w:val="NoSpacing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962315" w14:textId="1BE09E02" w:rsidR="00A86DC0" w:rsidRPr="00893AD0" w:rsidRDefault="00A86DC0" w:rsidP="00A86DC0">
            <w:pPr>
              <w:pStyle w:val="NoSpacing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Attorney </w:t>
            </w:r>
            <w:r w:rsidRPr="00893AD0">
              <w:rPr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C754" w14:textId="6B83F618" w:rsidR="00A86DC0" w:rsidRPr="0058279C" w:rsidRDefault="00A86DC0" w:rsidP="00A86DC0">
            <w:pPr>
              <w:pStyle w:val="NoSpacing"/>
              <w:rPr>
                <w:color w:val="000000"/>
                <w:sz w:val="22"/>
                <w:szCs w:val="22"/>
              </w:rPr>
            </w:pPr>
          </w:p>
        </w:tc>
      </w:tr>
      <w:tr w:rsidR="00A86DC0" w:rsidRPr="00B63D47" w14:paraId="77E94437" w14:textId="77777777" w:rsidTr="00C434FA">
        <w:trPr>
          <w:trHeight w:val="402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4B509B7" w14:textId="77777777" w:rsidR="00A86DC0" w:rsidRPr="00893AD0" w:rsidRDefault="00A86DC0" w:rsidP="00A86DC0">
            <w:pPr>
              <w:pStyle w:val="NoSpacing"/>
              <w:rPr>
                <w:color w:val="000000"/>
                <w:sz w:val="22"/>
                <w:szCs w:val="22"/>
              </w:rPr>
            </w:pPr>
            <w:r w:rsidRPr="00893AD0">
              <w:rPr>
                <w:color w:val="000000"/>
                <w:sz w:val="22"/>
                <w:szCs w:val="22"/>
              </w:rPr>
              <w:t>Name of Firm: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2986F" w14:textId="77777777" w:rsidR="00A86DC0" w:rsidRPr="0058279C" w:rsidRDefault="00A86DC0" w:rsidP="00A86DC0">
            <w:pPr>
              <w:pStyle w:val="NoSpacing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5DEA3D4" w14:textId="77777777" w:rsidR="00A86DC0" w:rsidRPr="00893AD0" w:rsidRDefault="00A86DC0" w:rsidP="00A86DC0">
            <w:pPr>
              <w:pStyle w:val="NoSpacing"/>
              <w:rPr>
                <w:color w:val="000000"/>
                <w:sz w:val="22"/>
                <w:szCs w:val="22"/>
              </w:rPr>
            </w:pPr>
            <w:r w:rsidRPr="00893AD0">
              <w:rPr>
                <w:color w:val="000000"/>
                <w:sz w:val="22"/>
                <w:szCs w:val="22"/>
              </w:rPr>
              <w:t>Name of Firm: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FDD20" w14:textId="77777777" w:rsidR="00A86DC0" w:rsidRPr="0058279C" w:rsidRDefault="00A86DC0" w:rsidP="00A86DC0">
            <w:pPr>
              <w:pStyle w:val="NoSpacing"/>
              <w:rPr>
                <w:color w:val="000000"/>
                <w:sz w:val="22"/>
                <w:szCs w:val="22"/>
              </w:rPr>
            </w:pPr>
          </w:p>
        </w:tc>
      </w:tr>
      <w:tr w:rsidR="00A86DC0" w:rsidRPr="00B63D47" w14:paraId="5B97F4E9" w14:textId="77777777" w:rsidTr="00C434FA">
        <w:trPr>
          <w:trHeight w:val="402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EAE48C" w14:textId="77777777" w:rsidR="00A86DC0" w:rsidRPr="00893AD0" w:rsidRDefault="00A86DC0" w:rsidP="00A86DC0">
            <w:pPr>
              <w:pStyle w:val="NoSpacing"/>
              <w:rPr>
                <w:color w:val="000000"/>
                <w:sz w:val="22"/>
                <w:szCs w:val="22"/>
              </w:rPr>
            </w:pPr>
            <w:r w:rsidRPr="00893AD0">
              <w:rPr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9E5C" w14:textId="4084E623" w:rsidR="00A86DC0" w:rsidRPr="0058279C" w:rsidRDefault="00A86DC0" w:rsidP="00A86DC0">
            <w:pPr>
              <w:pStyle w:val="NoSpacing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1DFE8C" w14:textId="77777777" w:rsidR="00A86DC0" w:rsidRPr="00893AD0" w:rsidRDefault="00A86DC0" w:rsidP="00A86DC0">
            <w:pPr>
              <w:pStyle w:val="NoSpacing"/>
              <w:rPr>
                <w:color w:val="000000"/>
                <w:sz w:val="22"/>
                <w:szCs w:val="22"/>
              </w:rPr>
            </w:pPr>
            <w:r w:rsidRPr="00893AD0">
              <w:rPr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1381" w14:textId="457DAA73" w:rsidR="00A86DC0" w:rsidRPr="0058279C" w:rsidRDefault="00A86DC0" w:rsidP="00A86DC0">
            <w:pPr>
              <w:pStyle w:val="NoSpacing"/>
              <w:rPr>
                <w:color w:val="000000"/>
                <w:sz w:val="22"/>
                <w:szCs w:val="22"/>
              </w:rPr>
            </w:pPr>
          </w:p>
        </w:tc>
      </w:tr>
      <w:tr w:rsidR="00A86DC0" w:rsidRPr="00B63D47" w14:paraId="57EEBA9C" w14:textId="77777777" w:rsidTr="00C434FA">
        <w:trPr>
          <w:trHeight w:val="402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9B85A1" w14:textId="77777777" w:rsidR="00A86DC0" w:rsidRPr="00893AD0" w:rsidRDefault="00A86DC0" w:rsidP="00A86DC0">
            <w:pPr>
              <w:pStyle w:val="NoSpacing"/>
              <w:rPr>
                <w:color w:val="000000"/>
                <w:sz w:val="22"/>
                <w:szCs w:val="22"/>
              </w:rPr>
            </w:pPr>
            <w:r w:rsidRPr="00893AD0">
              <w:rPr>
                <w:color w:val="000000"/>
                <w:sz w:val="22"/>
                <w:szCs w:val="22"/>
              </w:rPr>
              <w:t>City/State/Zip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5C69" w14:textId="0100E089" w:rsidR="00A86DC0" w:rsidRPr="0058279C" w:rsidRDefault="00A86DC0" w:rsidP="00A86DC0">
            <w:pPr>
              <w:pStyle w:val="NoSpacing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8009C7" w14:textId="77777777" w:rsidR="00A86DC0" w:rsidRPr="00893AD0" w:rsidRDefault="00A86DC0" w:rsidP="00A86DC0">
            <w:pPr>
              <w:pStyle w:val="NoSpacing"/>
              <w:rPr>
                <w:color w:val="000000"/>
                <w:sz w:val="22"/>
                <w:szCs w:val="22"/>
              </w:rPr>
            </w:pPr>
            <w:r w:rsidRPr="00893AD0">
              <w:rPr>
                <w:color w:val="000000"/>
                <w:sz w:val="22"/>
                <w:szCs w:val="22"/>
              </w:rPr>
              <w:t>City/State/Zip: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E4C4" w14:textId="19B2AAAF" w:rsidR="00A86DC0" w:rsidRPr="0058279C" w:rsidRDefault="00A86DC0" w:rsidP="00A86DC0">
            <w:pPr>
              <w:pStyle w:val="NoSpacing"/>
              <w:rPr>
                <w:color w:val="000000"/>
                <w:sz w:val="22"/>
                <w:szCs w:val="22"/>
              </w:rPr>
            </w:pPr>
          </w:p>
        </w:tc>
      </w:tr>
      <w:tr w:rsidR="00A86DC0" w:rsidRPr="00B63D47" w14:paraId="48849E92" w14:textId="77777777" w:rsidTr="00C434FA">
        <w:trPr>
          <w:trHeight w:val="402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79CFCE" w14:textId="4D0FA59A" w:rsidR="00A86DC0" w:rsidRPr="009605FB" w:rsidRDefault="00A86DC0" w:rsidP="00A86DC0">
            <w:pPr>
              <w:pStyle w:val="NoSpacing"/>
              <w:rPr>
                <w:color w:val="000000"/>
                <w:sz w:val="22"/>
                <w:szCs w:val="22"/>
              </w:rPr>
            </w:pPr>
            <w:r w:rsidRPr="009605FB">
              <w:rPr>
                <w:color w:val="000000"/>
                <w:sz w:val="22"/>
                <w:szCs w:val="22"/>
              </w:rPr>
              <w:t>Phone #</w:t>
            </w:r>
            <w:r w:rsidR="00A50C03">
              <w:rPr>
                <w:color w:val="000000"/>
                <w:sz w:val="22"/>
                <w:szCs w:val="22"/>
              </w:rPr>
              <w:t xml:space="preserve"> / Fax #: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0992" w14:textId="764AB6EA" w:rsidR="00A86DC0" w:rsidRPr="0058279C" w:rsidRDefault="00A86DC0" w:rsidP="00A86DC0">
            <w:pPr>
              <w:pStyle w:val="NoSpacing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4A0A12" w14:textId="1F905DFE" w:rsidR="00A86DC0" w:rsidRPr="009605FB" w:rsidRDefault="00A86DC0" w:rsidP="00A86DC0">
            <w:pPr>
              <w:pStyle w:val="NoSpacing"/>
              <w:rPr>
                <w:color w:val="000000"/>
                <w:sz w:val="22"/>
                <w:szCs w:val="22"/>
              </w:rPr>
            </w:pPr>
            <w:r w:rsidRPr="009605FB">
              <w:rPr>
                <w:color w:val="000000"/>
                <w:sz w:val="22"/>
                <w:szCs w:val="22"/>
              </w:rPr>
              <w:t>Phone #</w:t>
            </w:r>
            <w:r w:rsidR="000C3E2E">
              <w:rPr>
                <w:color w:val="000000"/>
                <w:sz w:val="22"/>
                <w:szCs w:val="22"/>
              </w:rPr>
              <w:t xml:space="preserve"> / Fax #: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1AD3" w14:textId="2B583552" w:rsidR="00A86DC0" w:rsidRPr="0058279C" w:rsidRDefault="00A86DC0" w:rsidP="00A86DC0">
            <w:pPr>
              <w:pStyle w:val="NoSpacing"/>
              <w:rPr>
                <w:color w:val="000000"/>
                <w:sz w:val="22"/>
                <w:szCs w:val="22"/>
              </w:rPr>
            </w:pPr>
          </w:p>
        </w:tc>
      </w:tr>
      <w:tr w:rsidR="00A50C03" w:rsidRPr="00B63D47" w14:paraId="33B1D28C" w14:textId="77777777" w:rsidTr="00C434FA">
        <w:trPr>
          <w:trHeight w:val="402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647E05E" w14:textId="6F51BFB3" w:rsidR="00A50C03" w:rsidRPr="009605FB" w:rsidRDefault="00A50C03" w:rsidP="00A50C03">
            <w:pPr>
              <w:pStyle w:val="NoSpacing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May we contact this attorney to obtain releases?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73DED" w14:textId="70F480BF" w:rsidR="00A50C03" w:rsidRPr="0058279C" w:rsidRDefault="00445407" w:rsidP="00A50C03">
            <w:pPr>
              <w:pStyle w:val="NoSpacing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55027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C03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50C03">
              <w:rPr>
                <w:color w:val="000000"/>
                <w:sz w:val="22"/>
                <w:szCs w:val="22"/>
              </w:rPr>
              <w:t xml:space="preserve"> YES           </w:t>
            </w:r>
            <w:sdt>
              <w:sdtPr>
                <w:rPr>
                  <w:color w:val="000000"/>
                  <w:sz w:val="22"/>
                  <w:szCs w:val="22"/>
                </w:rPr>
                <w:id w:val="-68019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C03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50C03">
              <w:rPr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F8FADC0" w14:textId="7EB2AD2E" w:rsidR="00A50C03" w:rsidRPr="009605FB" w:rsidRDefault="00A50C03" w:rsidP="00A50C03">
            <w:pPr>
              <w:pStyle w:val="NoSpacing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May we contact this attorney to obtain releases?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973F3" w14:textId="34288C11" w:rsidR="00A50C03" w:rsidRPr="0058279C" w:rsidRDefault="00445407" w:rsidP="00A50C03">
            <w:pPr>
              <w:pStyle w:val="NoSpacing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50030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C03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50C03">
              <w:rPr>
                <w:color w:val="000000"/>
                <w:sz w:val="22"/>
                <w:szCs w:val="22"/>
              </w:rPr>
              <w:t xml:space="preserve"> YES           </w:t>
            </w:r>
            <w:sdt>
              <w:sdtPr>
                <w:rPr>
                  <w:color w:val="000000"/>
                  <w:sz w:val="22"/>
                  <w:szCs w:val="22"/>
                </w:rPr>
                <w:id w:val="-70370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C03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50C03">
              <w:rPr>
                <w:color w:val="000000"/>
                <w:sz w:val="22"/>
                <w:szCs w:val="22"/>
              </w:rPr>
              <w:t xml:space="preserve"> NO</w:t>
            </w:r>
          </w:p>
        </w:tc>
      </w:tr>
      <w:tr w:rsidR="00A86DC0" w:rsidRPr="00B63D47" w14:paraId="0D5D7E33" w14:textId="77777777" w:rsidTr="00C434FA">
        <w:trPr>
          <w:trHeight w:val="402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C42693" w14:textId="77777777" w:rsidR="00A86DC0" w:rsidRPr="00893AD0" w:rsidRDefault="00A86DC0" w:rsidP="00A86DC0">
            <w:pPr>
              <w:pStyle w:val="NoSpacing"/>
              <w:rPr>
                <w:color w:val="000000"/>
                <w:sz w:val="22"/>
                <w:szCs w:val="22"/>
              </w:rPr>
            </w:pPr>
            <w:r w:rsidRPr="00893AD0">
              <w:rPr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9F95" w14:textId="720241DC" w:rsidR="00A86DC0" w:rsidRPr="0058279C" w:rsidRDefault="00A86DC0" w:rsidP="00A86DC0">
            <w:pPr>
              <w:pStyle w:val="NoSpacing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DEEA3A" w14:textId="77777777" w:rsidR="00A86DC0" w:rsidRPr="00893AD0" w:rsidRDefault="00A86DC0" w:rsidP="00A86DC0">
            <w:pPr>
              <w:pStyle w:val="NoSpacing"/>
              <w:rPr>
                <w:color w:val="000000"/>
                <w:sz w:val="22"/>
                <w:szCs w:val="22"/>
              </w:rPr>
            </w:pPr>
            <w:r w:rsidRPr="00893AD0">
              <w:rPr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7767" w14:textId="5BA5822A" w:rsidR="00A86DC0" w:rsidRPr="0058279C" w:rsidRDefault="00A86DC0" w:rsidP="00A86DC0">
            <w:pPr>
              <w:pStyle w:val="NoSpacing"/>
              <w:rPr>
                <w:color w:val="000000"/>
                <w:sz w:val="22"/>
                <w:szCs w:val="22"/>
              </w:rPr>
            </w:pPr>
          </w:p>
        </w:tc>
      </w:tr>
      <w:tr w:rsidR="00D76A5D" w:rsidRPr="00B63D47" w14:paraId="79852956" w14:textId="77777777" w:rsidTr="00C434FA">
        <w:trPr>
          <w:trHeight w:val="402"/>
        </w:trPr>
        <w:tc>
          <w:tcPr>
            <w:tcW w:w="114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34BE82E3" w14:textId="35C79D31" w:rsidR="00D76A5D" w:rsidRPr="00B63D47" w:rsidRDefault="00A50C03" w:rsidP="00D76A5D">
            <w:pPr>
              <w:pStyle w:val="NoSpacing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Description of Injury</w:t>
            </w:r>
            <w:r w:rsidR="00D76A5D" w:rsidRPr="00B63D47">
              <w:rPr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</w:p>
        </w:tc>
      </w:tr>
      <w:tr w:rsidR="00D76A5D" w:rsidRPr="00B63D47" w14:paraId="0BAE7F33" w14:textId="77777777" w:rsidTr="00C434FA">
        <w:trPr>
          <w:trHeight w:val="402"/>
        </w:trPr>
        <w:tc>
          <w:tcPr>
            <w:tcW w:w="1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</w:tcPr>
          <w:p w14:paraId="048FD423" w14:textId="07239BD4" w:rsidR="00D76A5D" w:rsidRPr="00B63D47" w:rsidRDefault="00D76A5D" w:rsidP="00D76A5D">
            <w:pPr>
              <w:pStyle w:val="NoSpacing"/>
              <w:rPr>
                <w:sz w:val="20"/>
                <w:szCs w:val="20"/>
                <w:u w:val="single"/>
              </w:rPr>
            </w:pPr>
          </w:p>
        </w:tc>
      </w:tr>
      <w:tr w:rsidR="00D76A5D" w:rsidRPr="00B63D47" w14:paraId="0219DB52" w14:textId="77777777" w:rsidTr="0096675F">
        <w:trPr>
          <w:trHeight w:val="80"/>
        </w:trPr>
        <w:tc>
          <w:tcPr>
            <w:tcW w:w="1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</w:tcPr>
          <w:p w14:paraId="40527F59" w14:textId="777F7F2A" w:rsidR="00D76A5D" w:rsidRPr="00B63D47" w:rsidRDefault="00D76A5D" w:rsidP="00D76A5D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D76A5D" w:rsidRPr="00B63D47" w14:paraId="14CF6588" w14:textId="77777777" w:rsidTr="00C434FA">
        <w:trPr>
          <w:trHeight w:val="558"/>
        </w:trPr>
        <w:tc>
          <w:tcPr>
            <w:tcW w:w="11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44E810A2" w14:textId="2AE111B3" w:rsidR="00D76A5D" w:rsidRDefault="00445407" w:rsidP="00D76A5D">
            <w:pPr>
              <w:rPr>
                <w:b/>
                <w:color w:val="000000"/>
                <w:sz w:val="20"/>
                <w:szCs w:val="20"/>
              </w:rPr>
            </w:pPr>
            <w:sdt>
              <w:sdtPr>
                <w:rPr>
                  <w:b/>
                  <w:color w:val="000000"/>
                  <w:sz w:val="20"/>
                  <w:szCs w:val="20"/>
                </w:rPr>
                <w:id w:val="5983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B27">
                  <w:rPr>
                    <w:rFonts w:ascii="MS Gothic" w:eastAsia="MS Gothic" w:hAnsi="MS Gothic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A7B2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96675F">
              <w:rPr>
                <w:b/>
                <w:color w:val="000000"/>
                <w:sz w:val="20"/>
                <w:szCs w:val="20"/>
              </w:rPr>
              <w:t>Last 2 years of</w:t>
            </w:r>
            <w:r w:rsidR="00F676D1">
              <w:rPr>
                <w:b/>
                <w:color w:val="000000"/>
                <w:sz w:val="20"/>
                <w:szCs w:val="20"/>
              </w:rPr>
              <w:t xml:space="preserve"> treatment medical records and all surgical reports</w:t>
            </w:r>
          </w:p>
          <w:p w14:paraId="3EFDF9C1" w14:textId="0CDA4D04" w:rsidR="0096675F" w:rsidRDefault="00445407" w:rsidP="00D76A5D">
            <w:pPr>
              <w:rPr>
                <w:b/>
                <w:color w:val="000000"/>
                <w:sz w:val="20"/>
                <w:szCs w:val="20"/>
              </w:rPr>
            </w:pPr>
            <w:sdt>
              <w:sdtPr>
                <w:rPr>
                  <w:b/>
                  <w:color w:val="000000"/>
                  <w:sz w:val="20"/>
                  <w:szCs w:val="20"/>
                </w:rPr>
                <w:id w:val="140564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B27">
                  <w:rPr>
                    <w:rFonts w:ascii="MS Gothic" w:eastAsia="MS Gothic" w:hAnsi="MS Gothic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A7B2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96675F">
              <w:rPr>
                <w:b/>
                <w:color w:val="000000"/>
                <w:sz w:val="20"/>
                <w:szCs w:val="20"/>
              </w:rPr>
              <w:t>Pharmacy History</w:t>
            </w:r>
          </w:p>
          <w:p w14:paraId="4B122476" w14:textId="77777777" w:rsidR="0096675F" w:rsidRDefault="00445407" w:rsidP="00D76A5D">
            <w:pPr>
              <w:rPr>
                <w:b/>
                <w:color w:val="000000"/>
                <w:sz w:val="20"/>
                <w:szCs w:val="20"/>
              </w:rPr>
            </w:pPr>
            <w:sdt>
              <w:sdtPr>
                <w:rPr>
                  <w:b/>
                  <w:color w:val="000000"/>
                  <w:sz w:val="20"/>
                  <w:szCs w:val="20"/>
                </w:rPr>
                <w:id w:val="-17027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B27">
                  <w:rPr>
                    <w:rFonts w:ascii="MS Gothic" w:eastAsia="MS Gothic" w:hAnsi="MS Gothic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A7B2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96675F">
              <w:rPr>
                <w:b/>
                <w:color w:val="000000"/>
                <w:sz w:val="20"/>
                <w:szCs w:val="20"/>
              </w:rPr>
              <w:t>Payment History</w:t>
            </w:r>
          </w:p>
          <w:p w14:paraId="7D1617E0" w14:textId="3D86EE03" w:rsidR="008A7B27" w:rsidRPr="00B63D47" w:rsidRDefault="00445407" w:rsidP="00D76A5D">
            <w:pPr>
              <w:rPr>
                <w:b/>
                <w:color w:val="000000"/>
                <w:sz w:val="20"/>
                <w:szCs w:val="20"/>
              </w:rPr>
            </w:pPr>
            <w:sdt>
              <w:sdtPr>
                <w:rPr>
                  <w:b/>
                  <w:color w:val="000000"/>
                  <w:sz w:val="20"/>
                  <w:szCs w:val="20"/>
                </w:rPr>
                <w:id w:val="73143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B27">
                  <w:rPr>
                    <w:rFonts w:ascii="MS Gothic" w:eastAsia="MS Gothic" w:hAnsi="MS Gothic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A7B27">
              <w:rPr>
                <w:b/>
                <w:color w:val="000000"/>
                <w:sz w:val="20"/>
                <w:szCs w:val="20"/>
              </w:rPr>
              <w:t xml:space="preserve"> Rated Age</w:t>
            </w:r>
            <w:r w:rsidR="00F676D1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CA4A77" w:rsidRPr="00CA4A77">
              <w:rPr>
                <w:b/>
                <w:i/>
                <w:iCs/>
                <w:color w:val="000000"/>
                <w:sz w:val="20"/>
                <w:szCs w:val="20"/>
              </w:rPr>
              <w:t>(PIRS will obtain)</w:t>
            </w:r>
          </w:p>
        </w:tc>
      </w:tr>
      <w:bookmarkEnd w:id="1"/>
    </w:tbl>
    <w:p w14:paraId="7F48AD3A" w14:textId="2099221D" w:rsidR="007C709A" w:rsidRDefault="007C709A" w:rsidP="00445407">
      <w:pPr>
        <w:pStyle w:val="NoSpacing"/>
        <w:rPr>
          <w:sz w:val="20"/>
          <w:szCs w:val="20"/>
        </w:rPr>
      </w:pPr>
    </w:p>
    <w:p w14:paraId="2DBE6E54" w14:textId="7D9B6467" w:rsidR="00445407" w:rsidRDefault="00445407" w:rsidP="00445407">
      <w:pPr>
        <w:pStyle w:val="NoSpacing"/>
        <w:rPr>
          <w:sz w:val="20"/>
          <w:szCs w:val="20"/>
        </w:rPr>
      </w:pPr>
    </w:p>
    <w:p w14:paraId="4D67C618" w14:textId="5A9143DB" w:rsidR="00445407" w:rsidRPr="00445407" w:rsidRDefault="00445407" w:rsidP="00445407">
      <w:pPr>
        <w:pStyle w:val="NoSpacing"/>
        <w:rPr>
          <w:b/>
          <w:bCs/>
          <w:sz w:val="36"/>
          <w:szCs w:val="36"/>
        </w:rPr>
      </w:pPr>
      <w:r w:rsidRPr="00445407">
        <w:rPr>
          <w:b/>
          <w:bCs/>
          <w:sz w:val="36"/>
          <w:szCs w:val="36"/>
        </w:rPr>
        <w:t>Please send all referrals to referrals@pirehab.com</w:t>
      </w:r>
    </w:p>
    <w:sectPr w:rsidR="00445407" w:rsidRPr="00445407" w:rsidSect="00C341B1">
      <w:headerReference w:type="first" r:id="rId8"/>
      <w:footerReference w:type="first" r:id="rId9"/>
      <w:pgSz w:w="12240" w:h="15840" w:code="1"/>
      <w:pgMar w:top="576" w:right="720" w:bottom="245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19476" w14:textId="77777777" w:rsidR="00F80A90" w:rsidRDefault="00F80A90">
      <w:r>
        <w:separator/>
      </w:r>
    </w:p>
  </w:endnote>
  <w:endnote w:type="continuationSeparator" w:id="0">
    <w:p w14:paraId="67B1F215" w14:textId="77777777" w:rsidR="00F80A90" w:rsidRDefault="00F8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-Book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6FD7" w14:textId="77777777" w:rsidR="00E25D25" w:rsidRDefault="00E25D25" w:rsidP="00E25D25">
    <w:pPr>
      <w:pStyle w:val="BasicParagraph"/>
      <w:jc w:val="center"/>
      <w:rPr>
        <w:rFonts w:ascii="Futura-Book" w:hAnsi="Futura-Book" w:cs="Futura-Book"/>
        <w:color w:val="0019E5"/>
        <w:sz w:val="18"/>
        <w:szCs w:val="18"/>
      </w:rPr>
    </w:pPr>
  </w:p>
  <w:p w14:paraId="59A42C34" w14:textId="22057704" w:rsidR="00607D72" w:rsidRPr="00E25D25" w:rsidRDefault="001425CF" w:rsidP="007F26D5">
    <w:pPr>
      <w:pStyle w:val="BasicParagraph"/>
      <w:tabs>
        <w:tab w:val="center" w:pos="5400"/>
        <w:tab w:val="left" w:pos="7485"/>
      </w:tabs>
    </w:pPr>
    <w:r>
      <w:rPr>
        <w:rFonts w:ascii="Futura-Book" w:hAnsi="Futura-Book" w:cs="Futura-Book"/>
        <w:color w:val="0019E5"/>
        <w:sz w:val="18"/>
        <w:szCs w:val="18"/>
      </w:rPr>
      <w:tab/>
    </w:r>
    <w:r w:rsidR="007F26D5" w:rsidRPr="007570B7">
      <w:rPr>
        <w:noProof/>
      </w:rPr>
      <w:drawing>
        <wp:inline distT="0" distB="0" distL="0" distR="0" wp14:anchorId="46B3871B" wp14:editId="7052E88E">
          <wp:extent cx="5943600" cy="54483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F1FC7" w14:textId="77777777" w:rsidR="00F80A90" w:rsidRDefault="00F80A90">
      <w:r>
        <w:separator/>
      </w:r>
    </w:p>
  </w:footnote>
  <w:footnote w:type="continuationSeparator" w:id="0">
    <w:p w14:paraId="0A9AAA67" w14:textId="77777777" w:rsidR="00F80A90" w:rsidRDefault="00F80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05A3" w14:textId="69407C70" w:rsidR="00E25D25" w:rsidRDefault="001425CF" w:rsidP="00D76A5D">
    <w:pPr>
      <w:pStyle w:val="Header"/>
      <w:jc w:val="center"/>
    </w:pPr>
    <w:r w:rsidRPr="00E25D25">
      <w:rPr>
        <w:noProof/>
      </w:rPr>
      <w:drawing>
        <wp:inline distT="0" distB="0" distL="0" distR="0" wp14:anchorId="6033E262" wp14:editId="1D676C6B">
          <wp:extent cx="3619500" cy="1154507"/>
          <wp:effectExtent l="0" t="0" r="0" b="7620"/>
          <wp:docPr id="1" name="Picture 1" descr="C:\Users\Michelle\AppData\Local\Temp\PIRSsloga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elle\AppData\Local\Temp\PIRSslogan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9979" cy="1161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A82"/>
    <w:multiLevelType w:val="hybridMultilevel"/>
    <w:tmpl w:val="5180E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22ECE"/>
    <w:multiLevelType w:val="hybridMultilevel"/>
    <w:tmpl w:val="8DC2F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10437B"/>
    <w:multiLevelType w:val="multilevel"/>
    <w:tmpl w:val="09544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F11F71"/>
    <w:multiLevelType w:val="hybridMultilevel"/>
    <w:tmpl w:val="213E9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42508"/>
    <w:multiLevelType w:val="hybridMultilevel"/>
    <w:tmpl w:val="220CA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16251">
    <w:abstractNumId w:val="2"/>
  </w:num>
  <w:num w:numId="2" w16cid:durableId="1624187851">
    <w:abstractNumId w:val="1"/>
  </w:num>
  <w:num w:numId="3" w16cid:durableId="409884452">
    <w:abstractNumId w:val="3"/>
  </w:num>
  <w:num w:numId="4" w16cid:durableId="180320842">
    <w:abstractNumId w:val="4"/>
  </w:num>
  <w:num w:numId="5" w16cid:durableId="1098406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6C3"/>
    <w:rsid w:val="000349FF"/>
    <w:rsid w:val="00064ECF"/>
    <w:rsid w:val="00076E32"/>
    <w:rsid w:val="000B30AE"/>
    <w:rsid w:val="000C3E2E"/>
    <w:rsid w:val="000D053D"/>
    <w:rsid w:val="000E0C8C"/>
    <w:rsid w:val="000E171A"/>
    <w:rsid w:val="000F7E20"/>
    <w:rsid w:val="00105850"/>
    <w:rsid w:val="00141D37"/>
    <w:rsid w:val="001425CF"/>
    <w:rsid w:val="001463E3"/>
    <w:rsid w:val="00147F40"/>
    <w:rsid w:val="0015584E"/>
    <w:rsid w:val="001A7194"/>
    <w:rsid w:val="001A7F42"/>
    <w:rsid w:val="001B6DA5"/>
    <w:rsid w:val="001C03C1"/>
    <w:rsid w:val="001C54D9"/>
    <w:rsid w:val="001D4D21"/>
    <w:rsid w:val="001E6C00"/>
    <w:rsid w:val="0022150F"/>
    <w:rsid w:val="00241FD1"/>
    <w:rsid w:val="00254B8A"/>
    <w:rsid w:val="002B1196"/>
    <w:rsid w:val="002C04B8"/>
    <w:rsid w:val="002C4DC8"/>
    <w:rsid w:val="002E351B"/>
    <w:rsid w:val="00382F02"/>
    <w:rsid w:val="003D1BAF"/>
    <w:rsid w:val="003D1E8E"/>
    <w:rsid w:val="004002F1"/>
    <w:rsid w:val="0043721F"/>
    <w:rsid w:val="00444E1D"/>
    <w:rsid w:val="00445407"/>
    <w:rsid w:val="0044541D"/>
    <w:rsid w:val="004A6425"/>
    <w:rsid w:val="004B6AD1"/>
    <w:rsid w:val="004C017E"/>
    <w:rsid w:val="004D23E8"/>
    <w:rsid w:val="00504D47"/>
    <w:rsid w:val="00532703"/>
    <w:rsid w:val="00540970"/>
    <w:rsid w:val="00572766"/>
    <w:rsid w:val="0058279C"/>
    <w:rsid w:val="00593DF2"/>
    <w:rsid w:val="005B4B69"/>
    <w:rsid w:val="005C7D1E"/>
    <w:rsid w:val="005E20BE"/>
    <w:rsid w:val="00607D72"/>
    <w:rsid w:val="00623168"/>
    <w:rsid w:val="00635F2F"/>
    <w:rsid w:val="006400F4"/>
    <w:rsid w:val="00692044"/>
    <w:rsid w:val="00695720"/>
    <w:rsid w:val="00695BB7"/>
    <w:rsid w:val="00697D68"/>
    <w:rsid w:val="006A5F4F"/>
    <w:rsid w:val="006B7080"/>
    <w:rsid w:val="006B7408"/>
    <w:rsid w:val="006C22DB"/>
    <w:rsid w:val="006D15B6"/>
    <w:rsid w:val="007770F5"/>
    <w:rsid w:val="007A3E1C"/>
    <w:rsid w:val="007B7D3E"/>
    <w:rsid w:val="007C709A"/>
    <w:rsid w:val="007E6835"/>
    <w:rsid w:val="007F26D5"/>
    <w:rsid w:val="007F4A89"/>
    <w:rsid w:val="007F564C"/>
    <w:rsid w:val="00822AA6"/>
    <w:rsid w:val="00843E40"/>
    <w:rsid w:val="0084529A"/>
    <w:rsid w:val="00864402"/>
    <w:rsid w:val="00893AD0"/>
    <w:rsid w:val="008A3A43"/>
    <w:rsid w:val="008A521F"/>
    <w:rsid w:val="008A7B27"/>
    <w:rsid w:val="008D6F9C"/>
    <w:rsid w:val="009164EF"/>
    <w:rsid w:val="00924812"/>
    <w:rsid w:val="009605FB"/>
    <w:rsid w:val="0096675F"/>
    <w:rsid w:val="009A013F"/>
    <w:rsid w:val="009D298C"/>
    <w:rsid w:val="009F2450"/>
    <w:rsid w:val="00A0105C"/>
    <w:rsid w:val="00A21E47"/>
    <w:rsid w:val="00A25105"/>
    <w:rsid w:val="00A34147"/>
    <w:rsid w:val="00A50C03"/>
    <w:rsid w:val="00A7454A"/>
    <w:rsid w:val="00A86DC0"/>
    <w:rsid w:val="00A91AD0"/>
    <w:rsid w:val="00AA44EA"/>
    <w:rsid w:val="00AA69AD"/>
    <w:rsid w:val="00AB76C3"/>
    <w:rsid w:val="00B23B36"/>
    <w:rsid w:val="00B63D47"/>
    <w:rsid w:val="00B77BD3"/>
    <w:rsid w:val="00B80A06"/>
    <w:rsid w:val="00B81E2F"/>
    <w:rsid w:val="00BE2E74"/>
    <w:rsid w:val="00BF5221"/>
    <w:rsid w:val="00C1143B"/>
    <w:rsid w:val="00C12926"/>
    <w:rsid w:val="00C15941"/>
    <w:rsid w:val="00C31192"/>
    <w:rsid w:val="00C341B1"/>
    <w:rsid w:val="00C408B4"/>
    <w:rsid w:val="00C434FA"/>
    <w:rsid w:val="00C44839"/>
    <w:rsid w:val="00C840AC"/>
    <w:rsid w:val="00C8623B"/>
    <w:rsid w:val="00CA4A77"/>
    <w:rsid w:val="00CB7C7B"/>
    <w:rsid w:val="00CC1C36"/>
    <w:rsid w:val="00CE7249"/>
    <w:rsid w:val="00D07BD8"/>
    <w:rsid w:val="00D76A5D"/>
    <w:rsid w:val="00D84235"/>
    <w:rsid w:val="00D90724"/>
    <w:rsid w:val="00D9545B"/>
    <w:rsid w:val="00DA21BC"/>
    <w:rsid w:val="00DA4802"/>
    <w:rsid w:val="00DD345A"/>
    <w:rsid w:val="00E00782"/>
    <w:rsid w:val="00E25D25"/>
    <w:rsid w:val="00E42254"/>
    <w:rsid w:val="00E570A8"/>
    <w:rsid w:val="00E62882"/>
    <w:rsid w:val="00E867B7"/>
    <w:rsid w:val="00E86E94"/>
    <w:rsid w:val="00E922F9"/>
    <w:rsid w:val="00EA6335"/>
    <w:rsid w:val="00EB057E"/>
    <w:rsid w:val="00F02C6D"/>
    <w:rsid w:val="00F12815"/>
    <w:rsid w:val="00F1501B"/>
    <w:rsid w:val="00F23037"/>
    <w:rsid w:val="00F47091"/>
    <w:rsid w:val="00F676D1"/>
    <w:rsid w:val="00F80A90"/>
    <w:rsid w:val="00F8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DEB3AEA"/>
  <w15:docId w15:val="{0D780B35-E75D-4EF0-A671-12A6D883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AA6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C04B8"/>
    <w:pPr>
      <w:spacing w:before="100" w:beforeAutospacing="1" w:after="100" w:afterAutospacing="1"/>
      <w:outlineLvl w:val="0"/>
    </w:pPr>
    <w:rPr>
      <w:b/>
      <w:bCs/>
      <w:color w:val="666666"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22A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22AA6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22150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04B8"/>
    <w:rPr>
      <w:b/>
      <w:bCs/>
      <w:color w:val="666666"/>
      <w:kern w:val="36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04B8"/>
    <w:rPr>
      <w:b/>
      <w:bCs/>
      <w:strike w:val="0"/>
      <w:dstrike w:val="0"/>
      <w:color w:val="336699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C04B8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7C709A"/>
    <w:rPr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unhideWhenUsed/>
    <w:rsid w:val="00F23037"/>
  </w:style>
  <w:style w:type="character" w:customStyle="1" w:styleId="E-mailSignatureChar">
    <w:name w:val="E-mail Signature Char"/>
    <w:basedOn w:val="DefaultParagraphFont"/>
    <w:link w:val="E-mailSignature"/>
    <w:uiPriority w:val="99"/>
    <w:rsid w:val="00F2303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037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25D25"/>
    <w:pPr>
      <w:widowControl w:val="0"/>
      <w:autoSpaceDE w:val="0"/>
      <w:autoSpaceDN w:val="0"/>
      <w:adjustRightInd w:val="0"/>
      <w:spacing w:line="288" w:lineRule="auto"/>
    </w:pPr>
    <w:rPr>
      <w:rFonts w:ascii="Times-Roman" w:eastAsia="MS Mincho" w:hAnsi="Times-Roman" w:cs="Times-Roman"/>
      <w:color w:val="000000"/>
    </w:rPr>
  </w:style>
  <w:style w:type="paragraph" w:styleId="ListParagraph">
    <w:name w:val="List Paragraph"/>
    <w:basedOn w:val="Normal"/>
    <w:uiPriority w:val="34"/>
    <w:qFormat/>
    <w:rsid w:val="00D07BD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6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4087">
          <w:marLeft w:val="300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6004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7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02058">
                                  <w:marLeft w:val="300"/>
                                  <w:marRight w:val="30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66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16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065603">
                                              <w:marLeft w:val="24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le\Application%20Data\Microsoft\Templates\PIRS%20letterhead%20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B3D09-5AB7-4F00-8094-1FB8F1FC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PIRS letterhead 2007</Template>
  <TotalTime>1</TotalTime>
  <Pages>2</Pages>
  <Words>251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Date___________________________</vt:lpstr>
    </vt:vector>
  </TitlesOfParts>
  <Company>Hewlett-Packard Company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Date___________________________</dc:title>
  <dc:creator>Kira</dc:creator>
  <cp:lastModifiedBy>Bobbiejo  Bingenheimer</cp:lastModifiedBy>
  <cp:revision>2</cp:revision>
  <cp:lastPrinted>2020-12-08T18:29:00Z</cp:lastPrinted>
  <dcterms:created xsi:type="dcterms:W3CDTF">2023-01-26T18:20:00Z</dcterms:created>
  <dcterms:modified xsi:type="dcterms:W3CDTF">2023-01-26T18:20:00Z</dcterms:modified>
</cp:coreProperties>
</file>