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A23D4" w14:textId="77777777" w:rsidR="00451F08" w:rsidRDefault="00451F08" w:rsidP="00451F08">
      <w:pPr>
        <w:pStyle w:val="NCHK-Documenttitle"/>
        <w:rPr>
          <w:rFonts w:cs="Arial"/>
          <w:sz w:val="32"/>
          <w:szCs w:val="32"/>
        </w:rPr>
      </w:pPr>
    </w:p>
    <w:p w14:paraId="2B5A23D6" w14:textId="77777777" w:rsidR="00451F08" w:rsidRPr="00AA47C7" w:rsidRDefault="00451F08" w:rsidP="00451F08">
      <w:pPr>
        <w:pStyle w:val="Heading1"/>
      </w:pPr>
      <w:bookmarkStart w:id="0" w:name="_GoBack"/>
      <w:bookmarkEnd w:id="0"/>
      <w:r w:rsidRPr="00AA47C7">
        <w:t>Volunteer Agreement</w:t>
      </w:r>
    </w:p>
    <w:p w14:paraId="2B5A23D7" w14:textId="77777777" w:rsidR="00451F08" w:rsidRPr="00AA47C7" w:rsidRDefault="00451F08" w:rsidP="00451F08">
      <w:pPr>
        <w:pStyle w:val="BodyText"/>
      </w:pPr>
      <w:r w:rsidRPr="00AA47C7">
        <w:t xml:space="preserve">This document describes the arrangement between you as a volunteer and Action for Children.  We sincerely appreciate your voluntary support </w:t>
      </w:r>
      <w:r>
        <w:t>for the children, young people and families that we work with</w:t>
      </w:r>
      <w:r w:rsidRPr="00AA47C7">
        <w:t xml:space="preserve"> and hope you find your experience with us both rewarding and enjoyable.</w:t>
      </w:r>
      <w:r>
        <w:t xml:space="preserve">  </w:t>
      </w:r>
      <w:r w:rsidRPr="00AA47C7">
        <w:t xml:space="preserve">The </w:t>
      </w:r>
      <w:r>
        <w:t>purpose of this document is to clarify the reasonable expectations of both our volunteers and Action for Children.</w:t>
      </w:r>
      <w:r w:rsidRPr="00AA47C7">
        <w:t xml:space="preserve"> </w:t>
      </w:r>
      <w:r>
        <w:t xml:space="preserve"> It is not intended to be a legally binding contract between us and may be cancelled at any time at the discretion of either party.  Neither of us intend any employment relationship to be created by this agreement either now or at any time in the future.</w:t>
      </w:r>
    </w:p>
    <w:p w14:paraId="2B5A23D8" w14:textId="77777777" w:rsidR="00451F08" w:rsidRPr="00AA47C7" w:rsidRDefault="00451F08" w:rsidP="00451F08">
      <w:pPr>
        <w:pStyle w:val="NCHJ-Bodytext"/>
        <w:rPr>
          <w:rFonts w:cs="Arial"/>
          <w:szCs w:val="24"/>
        </w:rPr>
      </w:pPr>
    </w:p>
    <w:p w14:paraId="2B5A23D9" w14:textId="77777777" w:rsidR="00451F08" w:rsidRPr="00AA47C7" w:rsidRDefault="00451F08" w:rsidP="00451F08">
      <w:pPr>
        <w:pStyle w:val="Heading3"/>
      </w:pPr>
      <w:r w:rsidRPr="00AA47C7">
        <w:t>Definition of a Volunteer</w:t>
      </w:r>
    </w:p>
    <w:p w14:paraId="2B5A23DA" w14:textId="77777777" w:rsidR="006B1257" w:rsidRDefault="006B1257" w:rsidP="00451F08">
      <w:pPr>
        <w:pStyle w:val="BodyText"/>
      </w:pPr>
      <w:bookmarkStart w:id="1" w:name="maicon"/>
      <w:r>
        <w:t xml:space="preserve">Our volunteers are people who give their time freely, </w:t>
      </w:r>
      <w:r w:rsidRPr="00AA47C7">
        <w:t xml:space="preserve">without compensation or expectation of compensation beyond reimbursement of </w:t>
      </w:r>
      <w:r>
        <w:t>out-of-pocket expenses incurred</w:t>
      </w:r>
      <w:r w:rsidRPr="00AA47C7">
        <w:t xml:space="preserve"> in the course of </w:t>
      </w:r>
      <w:r>
        <w:t>their</w:t>
      </w:r>
      <w:r w:rsidRPr="00AA47C7">
        <w:t xml:space="preserve"> volunteer</w:t>
      </w:r>
      <w:r>
        <w:t>ing</w:t>
      </w:r>
      <w:r w:rsidRPr="00AA47C7">
        <w:t xml:space="preserve"> </w:t>
      </w:r>
      <w:r>
        <w:t>activities</w:t>
      </w:r>
      <w:r w:rsidRPr="00AA47C7">
        <w:t>,</w:t>
      </w:r>
      <w:r>
        <w:t xml:space="preserve"> to do a role that has been defined either by us or in agreement with us, and which we take responsibility for organising and managing in some way. They may be a long-term volunteer, or somebody who helps out at an event </w:t>
      </w:r>
      <w:bookmarkEnd w:id="1"/>
      <w:r>
        <w:t>coordinated by Action for Children.</w:t>
      </w:r>
    </w:p>
    <w:p w14:paraId="2B5A23DB" w14:textId="77777777" w:rsidR="006B1257" w:rsidRPr="00AA47C7" w:rsidRDefault="006B1257" w:rsidP="00451F08">
      <w:pPr>
        <w:pStyle w:val="BodyText"/>
      </w:pPr>
    </w:p>
    <w:p w14:paraId="2B5A23DC" w14:textId="77777777" w:rsidR="00451F08" w:rsidRDefault="006B1257" w:rsidP="00451F08">
      <w:pPr>
        <w:pStyle w:val="BodyText"/>
      </w:pPr>
      <w:r>
        <w:t>Action for Children</w:t>
      </w:r>
      <w:r w:rsidR="00451F08">
        <w:t xml:space="preserve"> </w:t>
      </w:r>
      <w:r w:rsidR="00451F08" w:rsidRPr="00AA47C7">
        <w:t>volunteer</w:t>
      </w:r>
      <w:r w:rsidR="00451F08">
        <w:t>s</w:t>
      </w:r>
      <w:r w:rsidR="00451F08" w:rsidRPr="00AA47C7">
        <w:t xml:space="preserve"> </w:t>
      </w:r>
      <w:r w:rsidR="00451F08">
        <w:t>are</w:t>
      </w:r>
      <w:r w:rsidR="00451F08" w:rsidRPr="00AA47C7">
        <w:t xml:space="preserve"> officially recruited, checked, </w:t>
      </w:r>
      <w:r w:rsidR="00451F08">
        <w:t xml:space="preserve">and </w:t>
      </w:r>
      <w:r w:rsidR="00451F08" w:rsidRPr="00AA47C7">
        <w:t>accepted by the organisation in accordance with the guidelines for the role they are about to undertake.</w:t>
      </w:r>
      <w:r w:rsidR="00451F08">
        <w:t xml:space="preserve">  </w:t>
      </w:r>
      <w:r w:rsidR="00451F08" w:rsidRPr="00AA47C7">
        <w:t>Volunteers shall not be considered as or have status as employees of the organisation.</w:t>
      </w:r>
    </w:p>
    <w:p w14:paraId="2B5A23DD" w14:textId="77777777" w:rsidR="00451F08" w:rsidRDefault="00451F08" w:rsidP="00451F08">
      <w:pPr>
        <w:pStyle w:val="NCHJ-Bodytext"/>
      </w:pPr>
    </w:p>
    <w:p w14:paraId="2B5A23DE" w14:textId="77777777" w:rsidR="00451F08" w:rsidRDefault="00451F08" w:rsidP="00451F08">
      <w:pPr>
        <w:pStyle w:val="Heading3"/>
      </w:pPr>
      <w:r>
        <w:t xml:space="preserve">We at </w:t>
      </w:r>
      <w:r w:rsidRPr="00AA47C7">
        <w:t>Action for Children</w:t>
      </w:r>
      <w:r>
        <w:t xml:space="preserve"> endeavour to:</w:t>
      </w:r>
    </w:p>
    <w:p w14:paraId="2B5A23DF" w14:textId="77777777" w:rsidR="00451F08" w:rsidRPr="000C600E" w:rsidRDefault="00451F08" w:rsidP="00451F08">
      <w:pPr>
        <w:pStyle w:val="BulletList"/>
      </w:pPr>
      <w:r>
        <w:t>m</w:t>
      </w:r>
      <w:r w:rsidRPr="000C600E">
        <w:t xml:space="preserve">ake sure that any </w:t>
      </w:r>
      <w:r w:rsidR="006B1257">
        <w:t>of our volunteers’</w:t>
      </w:r>
      <w:r w:rsidR="00C82AAD">
        <w:t xml:space="preserve"> personal and</w:t>
      </w:r>
      <w:r w:rsidR="006B1257">
        <w:t xml:space="preserve"> sensitive information</w:t>
      </w:r>
      <w:r w:rsidRPr="000C600E">
        <w:t xml:space="preserve"> remain</w:t>
      </w:r>
      <w:r>
        <w:t>s</w:t>
      </w:r>
      <w:r w:rsidRPr="000C600E">
        <w:t xml:space="preserve"> confident</w:t>
      </w:r>
      <w:r>
        <w:t>ial, with t</w:t>
      </w:r>
      <w:r w:rsidRPr="000C600E">
        <w:t xml:space="preserve">he only exceptions </w:t>
      </w:r>
      <w:r>
        <w:t>being</w:t>
      </w:r>
      <w:r w:rsidR="006B1257">
        <w:t xml:space="preserve"> if they</w:t>
      </w:r>
      <w:r w:rsidRPr="000C600E">
        <w:t xml:space="preserve"> are at risk of harming another person or being harmed </w:t>
      </w:r>
      <w:r w:rsidR="006B1257">
        <w:t>themselves</w:t>
      </w:r>
    </w:p>
    <w:p w14:paraId="2B5A23E0" w14:textId="77777777" w:rsidR="00451F08" w:rsidRPr="000C600E" w:rsidRDefault="00451F08" w:rsidP="00451F08">
      <w:pPr>
        <w:pStyle w:val="BulletList"/>
      </w:pPr>
      <w:r>
        <w:t xml:space="preserve">treat </w:t>
      </w:r>
      <w:r w:rsidR="006B1257">
        <w:t xml:space="preserve">all volunteers </w:t>
      </w:r>
      <w:r>
        <w:t xml:space="preserve">with </w:t>
      </w:r>
      <w:r w:rsidRPr="000C600E">
        <w:t>respect and consideration</w:t>
      </w:r>
    </w:p>
    <w:p w14:paraId="2B5A23E1" w14:textId="77777777" w:rsidR="00451F08" w:rsidRPr="000C600E" w:rsidRDefault="00451F08" w:rsidP="00451F08">
      <w:pPr>
        <w:pStyle w:val="BulletList"/>
      </w:pPr>
      <w:r w:rsidRPr="000C600E">
        <w:t xml:space="preserve">introduce </w:t>
      </w:r>
      <w:r w:rsidR="006B1257">
        <w:t>our volunteers</w:t>
      </w:r>
      <w:r w:rsidRPr="000C600E">
        <w:t xml:space="preserve"> to the aims of Action for Ch</w:t>
      </w:r>
      <w:r w:rsidR="006B1257">
        <w:t>ildren and the specific area they</w:t>
      </w:r>
      <w:r w:rsidRPr="000C600E">
        <w:t xml:space="preserve"> volunteer in</w:t>
      </w:r>
    </w:p>
    <w:p w14:paraId="2B5A23E2" w14:textId="77777777" w:rsidR="00451F08" w:rsidRPr="000C600E" w:rsidRDefault="006B1257" w:rsidP="00451F08">
      <w:pPr>
        <w:pStyle w:val="BulletList"/>
      </w:pPr>
      <w:r>
        <w:t>give volunteers</w:t>
      </w:r>
      <w:r w:rsidR="00451F08">
        <w:t xml:space="preserve"> </w:t>
      </w:r>
      <w:r w:rsidR="00451F08" w:rsidRPr="000C600E">
        <w:t xml:space="preserve">access to </w:t>
      </w:r>
      <w:r w:rsidR="00C82AAD">
        <w:t>rele</w:t>
      </w:r>
      <w:r w:rsidR="00D001CC">
        <w:t>v</w:t>
      </w:r>
      <w:r w:rsidR="00C82AAD">
        <w:t>ant</w:t>
      </w:r>
      <w:r w:rsidR="00451F08" w:rsidRPr="000C600E">
        <w:t xml:space="preserve"> policy documents with explanations of their daily use, e.g. Health &amp; Safety, Equality &amp; Diversity, Code of Conduct, Confidentiality, Safeguarding and Child Protection</w:t>
      </w:r>
    </w:p>
    <w:p w14:paraId="2B5A23E3" w14:textId="77777777" w:rsidR="00451F08" w:rsidRPr="000C600E" w:rsidRDefault="006B1257" w:rsidP="00451F08">
      <w:pPr>
        <w:pStyle w:val="BulletList"/>
      </w:pPr>
      <w:r>
        <w:t>give volunteers</w:t>
      </w:r>
      <w:r w:rsidR="00451F08">
        <w:t xml:space="preserve"> relevant and appropriate </w:t>
      </w:r>
      <w:r w:rsidR="00451F08" w:rsidRPr="000C600E">
        <w:t>trainin</w:t>
      </w:r>
      <w:r w:rsidR="00451F08">
        <w:t>g to</w:t>
      </w:r>
      <w:r>
        <w:t xml:space="preserve"> enable them</w:t>
      </w:r>
      <w:r w:rsidR="00451F08">
        <w:t xml:space="preserve"> to carry out </w:t>
      </w:r>
      <w:r>
        <w:t>their</w:t>
      </w:r>
      <w:r w:rsidR="00451F08">
        <w:t xml:space="preserve"> volunteering</w:t>
      </w:r>
      <w:r w:rsidR="00451F08" w:rsidRPr="000C600E">
        <w:t xml:space="preserve"> role</w:t>
      </w:r>
    </w:p>
    <w:p w14:paraId="2B5A23E4" w14:textId="77777777" w:rsidR="00451F08" w:rsidRPr="000C600E" w:rsidRDefault="00451F08" w:rsidP="00451F08">
      <w:pPr>
        <w:pStyle w:val="BulletList"/>
      </w:pPr>
      <w:r>
        <w:t xml:space="preserve">make sure </w:t>
      </w:r>
      <w:r w:rsidR="00C82AAD">
        <w:t xml:space="preserve">all volunteers </w:t>
      </w:r>
      <w:r>
        <w:t xml:space="preserve">receive </w:t>
      </w:r>
      <w:r w:rsidRPr="000C600E">
        <w:t xml:space="preserve">regular support from a named person </w:t>
      </w:r>
    </w:p>
    <w:p w14:paraId="2B5A23E5" w14:textId="77777777" w:rsidR="00451F08" w:rsidRPr="000C600E" w:rsidRDefault="00451F08" w:rsidP="00451F08">
      <w:pPr>
        <w:pStyle w:val="BulletList"/>
      </w:pPr>
      <w:r>
        <w:t>clarify</w:t>
      </w:r>
      <w:r w:rsidRPr="000C600E">
        <w:t xml:space="preserve"> what </w:t>
      </w:r>
      <w:r w:rsidR="006B1257">
        <w:t>each volunteers’ role entails</w:t>
      </w:r>
    </w:p>
    <w:p w14:paraId="2B5A23E6" w14:textId="77777777" w:rsidR="00451F08" w:rsidRPr="000C600E" w:rsidRDefault="00451F08" w:rsidP="00451F08">
      <w:pPr>
        <w:pStyle w:val="BulletList"/>
      </w:pPr>
      <w:r>
        <w:t xml:space="preserve">give </w:t>
      </w:r>
      <w:r w:rsidR="006B1257">
        <w:t xml:space="preserve">volunteers </w:t>
      </w:r>
      <w:r>
        <w:t xml:space="preserve">reasonable notice if </w:t>
      </w:r>
      <w:r w:rsidR="006B1257">
        <w:t>their help on an activity is no longer needed</w:t>
      </w:r>
    </w:p>
    <w:p w14:paraId="2B5A23E7" w14:textId="77777777" w:rsidR="00451F08" w:rsidRPr="000C600E" w:rsidRDefault="00451F08" w:rsidP="00451F08">
      <w:pPr>
        <w:pStyle w:val="BulletList"/>
      </w:pPr>
      <w:r>
        <w:t xml:space="preserve">let </w:t>
      </w:r>
      <w:r w:rsidR="006B1257">
        <w:t>volunteers</w:t>
      </w:r>
      <w:r>
        <w:t xml:space="preserve"> know who to go to</w:t>
      </w:r>
      <w:r w:rsidR="006B1257">
        <w:t xml:space="preserve"> if they</w:t>
      </w:r>
      <w:r w:rsidRPr="000C600E">
        <w:t xml:space="preserve"> have any complaints</w:t>
      </w:r>
    </w:p>
    <w:p w14:paraId="2B5A23E8" w14:textId="77777777" w:rsidR="00451F08" w:rsidRPr="00364F3B" w:rsidRDefault="00451F08" w:rsidP="00451F08">
      <w:pPr>
        <w:pStyle w:val="BulletList"/>
      </w:pPr>
      <w:r w:rsidRPr="00364F3B">
        <w:t xml:space="preserve">reimburse </w:t>
      </w:r>
      <w:r w:rsidR="00C82AAD">
        <w:t xml:space="preserve">volunteers’ </w:t>
      </w:r>
      <w:r>
        <w:t xml:space="preserve">reasonable </w:t>
      </w:r>
      <w:r w:rsidRPr="00364F3B">
        <w:t>out of pocket expenses to cover travelling</w:t>
      </w:r>
      <w:r w:rsidR="006B1257">
        <w:t xml:space="preserve"> to and from the place </w:t>
      </w:r>
      <w:r w:rsidR="00C82AAD">
        <w:t>they volunteer</w:t>
      </w:r>
      <w:r w:rsidRPr="00364F3B">
        <w:t xml:space="preserve"> at and agreed materials </w:t>
      </w:r>
      <w:r>
        <w:t>needed to</w:t>
      </w:r>
      <w:r w:rsidR="006B1257">
        <w:t xml:space="preserve"> carrying out</w:t>
      </w:r>
      <w:r>
        <w:t xml:space="preserve"> volunteering activities</w:t>
      </w:r>
      <w:r w:rsidRPr="00364F3B">
        <w:t xml:space="preserve"> on behalf of Action for Children.</w:t>
      </w:r>
    </w:p>
    <w:p w14:paraId="2B5A23E9" w14:textId="77777777" w:rsidR="00451F08" w:rsidRDefault="00451F08" w:rsidP="00451F08">
      <w:pPr>
        <w:pStyle w:val="NCHJ-Bodytext"/>
        <w:rPr>
          <w:b/>
        </w:rPr>
      </w:pPr>
    </w:p>
    <w:p w14:paraId="2B5A23EA" w14:textId="77777777" w:rsidR="00451F08" w:rsidRPr="00D85910" w:rsidRDefault="00451F08" w:rsidP="00451F08">
      <w:pPr>
        <w:pStyle w:val="Heading3"/>
      </w:pPr>
      <w:r>
        <w:t xml:space="preserve">We </w:t>
      </w:r>
      <w:r w:rsidR="00890204">
        <w:t>expect</w:t>
      </w:r>
      <w:r>
        <w:t xml:space="preserve"> our volunteers </w:t>
      </w:r>
      <w:r w:rsidR="00890204">
        <w:t>to</w:t>
      </w:r>
      <w:r>
        <w:t>:</w:t>
      </w:r>
    </w:p>
    <w:p w14:paraId="2B5A23EB" w14:textId="77777777" w:rsidR="00451F08" w:rsidRPr="00170105" w:rsidRDefault="00451F08" w:rsidP="00451F08">
      <w:pPr>
        <w:pStyle w:val="BulletList"/>
      </w:pPr>
      <w:r w:rsidRPr="00170105">
        <w:t xml:space="preserve">adhere to </w:t>
      </w:r>
      <w:r>
        <w:t>our</w:t>
      </w:r>
      <w:r w:rsidRPr="00170105">
        <w:t xml:space="preserve"> policies which apply to the activities </w:t>
      </w:r>
      <w:r>
        <w:t>they are</w:t>
      </w:r>
      <w:r w:rsidRPr="00170105">
        <w:t xml:space="preserve"> engaged in, as well as the policies outlined below:</w:t>
      </w:r>
    </w:p>
    <w:p w14:paraId="2B5A23EC" w14:textId="77777777" w:rsidR="00451F08" w:rsidRPr="00170105" w:rsidRDefault="00451F08" w:rsidP="008666FB">
      <w:pPr>
        <w:pStyle w:val="BulletList"/>
        <w:numPr>
          <w:ilvl w:val="1"/>
          <w:numId w:val="11"/>
        </w:numPr>
        <w:rPr>
          <w:i/>
        </w:rPr>
      </w:pPr>
      <w:r w:rsidRPr="00170105">
        <w:rPr>
          <w:i/>
        </w:rPr>
        <w:t>Safeguarding Framework</w:t>
      </w:r>
      <w:r w:rsidRPr="00170105">
        <w:t xml:space="preserve"> </w:t>
      </w:r>
      <w:r>
        <w:t>(</w:t>
      </w:r>
      <w:r w:rsidRPr="00170105">
        <w:t xml:space="preserve">as appropriate to </w:t>
      </w:r>
      <w:r>
        <w:t>the volunteering</w:t>
      </w:r>
      <w:r w:rsidRPr="00170105">
        <w:t xml:space="preserve"> role</w:t>
      </w:r>
      <w:r>
        <w:t>)</w:t>
      </w:r>
    </w:p>
    <w:p w14:paraId="2B5A23ED" w14:textId="77777777" w:rsidR="00451F08" w:rsidRPr="00170105" w:rsidRDefault="00451F08" w:rsidP="008666FB">
      <w:pPr>
        <w:pStyle w:val="BulletList"/>
        <w:numPr>
          <w:ilvl w:val="1"/>
          <w:numId w:val="11"/>
        </w:numPr>
        <w:rPr>
          <w:i/>
        </w:rPr>
      </w:pPr>
      <w:r w:rsidRPr="00170105">
        <w:rPr>
          <w:i/>
        </w:rPr>
        <w:t>Confidentiality</w:t>
      </w:r>
    </w:p>
    <w:p w14:paraId="2B5A23EE" w14:textId="77777777" w:rsidR="00451F08" w:rsidRPr="00170105" w:rsidRDefault="00451F08" w:rsidP="008666FB">
      <w:pPr>
        <w:pStyle w:val="BulletList"/>
        <w:numPr>
          <w:ilvl w:val="1"/>
          <w:numId w:val="11"/>
        </w:numPr>
        <w:rPr>
          <w:i/>
        </w:rPr>
      </w:pPr>
      <w:r>
        <w:rPr>
          <w:i/>
        </w:rPr>
        <w:t>Equality and diversity</w:t>
      </w:r>
    </w:p>
    <w:p w14:paraId="2B5A23EF" w14:textId="77777777" w:rsidR="00C82AAD" w:rsidRDefault="00451F08" w:rsidP="008666FB">
      <w:pPr>
        <w:pStyle w:val="BulletList"/>
        <w:numPr>
          <w:ilvl w:val="1"/>
          <w:numId w:val="11"/>
        </w:numPr>
        <w:rPr>
          <w:i/>
        </w:rPr>
      </w:pPr>
      <w:r w:rsidRPr="00170105">
        <w:rPr>
          <w:i/>
        </w:rPr>
        <w:lastRenderedPageBreak/>
        <w:t xml:space="preserve">Health, Safety and Welfare </w:t>
      </w:r>
    </w:p>
    <w:p w14:paraId="2B5A23F0" w14:textId="77777777" w:rsidR="00C82AAD" w:rsidRPr="00170105" w:rsidRDefault="00C82AAD" w:rsidP="008666FB">
      <w:pPr>
        <w:pStyle w:val="BulletList"/>
        <w:numPr>
          <w:ilvl w:val="1"/>
          <w:numId w:val="11"/>
        </w:numPr>
      </w:pPr>
      <w:r w:rsidRPr="00170105">
        <w:rPr>
          <w:i/>
        </w:rPr>
        <w:t xml:space="preserve">Data and Information Security </w:t>
      </w:r>
    </w:p>
    <w:p w14:paraId="2B5A23F1" w14:textId="77777777" w:rsidR="00451F08" w:rsidRDefault="00451F08" w:rsidP="008666FB">
      <w:pPr>
        <w:pStyle w:val="BulletList"/>
        <w:numPr>
          <w:ilvl w:val="1"/>
          <w:numId w:val="11"/>
        </w:numPr>
        <w:rPr>
          <w:i/>
        </w:rPr>
      </w:pPr>
      <w:r w:rsidRPr="00170105">
        <w:rPr>
          <w:i/>
        </w:rPr>
        <w:t xml:space="preserve">Information Communication Technology Standards </w:t>
      </w:r>
      <w:r>
        <w:rPr>
          <w:i/>
        </w:rPr>
        <w:t>(if applicable)</w:t>
      </w:r>
    </w:p>
    <w:p w14:paraId="2B5A23F2" w14:textId="77777777" w:rsidR="00C82AAD" w:rsidRPr="00170105" w:rsidRDefault="00C82AAD" w:rsidP="00C82AAD">
      <w:pPr>
        <w:pStyle w:val="BulletList"/>
        <w:numPr>
          <w:ilvl w:val="0"/>
          <w:numId w:val="0"/>
        </w:numPr>
        <w:ind w:left="567"/>
        <w:rPr>
          <w:i/>
        </w:rPr>
      </w:pPr>
    </w:p>
    <w:p w14:paraId="2B5A23F3" w14:textId="77777777" w:rsidR="00451F08" w:rsidRPr="00170105" w:rsidRDefault="00C82AAD" w:rsidP="00451F08">
      <w:pPr>
        <w:pStyle w:val="BulletList"/>
      </w:pPr>
      <w:r>
        <w:t xml:space="preserve">carry out activities agreed as part of their role, </w:t>
      </w:r>
      <w:r w:rsidR="00451F08" w:rsidRPr="00170105">
        <w:t xml:space="preserve">or </w:t>
      </w:r>
      <w:r>
        <w:t>if</w:t>
      </w:r>
      <w:r w:rsidRPr="00170105">
        <w:t xml:space="preserve"> unable to do so give prior warning </w:t>
      </w:r>
      <w:r>
        <w:t>when</w:t>
      </w:r>
      <w:r w:rsidR="00451F08" w:rsidRPr="00170105">
        <w:t xml:space="preserve"> possible </w:t>
      </w:r>
    </w:p>
    <w:p w14:paraId="2B5A23F4" w14:textId="77777777" w:rsidR="00451F08" w:rsidRPr="00170105" w:rsidRDefault="00451F08" w:rsidP="00451F08">
      <w:pPr>
        <w:pStyle w:val="BulletList"/>
      </w:pPr>
      <w:r w:rsidRPr="00170105">
        <w:t>raise any concern</w:t>
      </w:r>
      <w:r w:rsidR="006B1257">
        <w:t>s</w:t>
      </w:r>
      <w:r w:rsidRPr="00170105">
        <w:t xml:space="preserve"> a</w:t>
      </w:r>
      <w:r w:rsidR="006B1257">
        <w:t>bout safeguarding issues with their</w:t>
      </w:r>
      <w:r w:rsidRPr="00170105">
        <w:t xml:space="preserve"> supervisor within 24 hours</w:t>
      </w:r>
    </w:p>
    <w:p w14:paraId="2B5A23F5" w14:textId="77777777" w:rsidR="00451F08" w:rsidRPr="00170105" w:rsidRDefault="00451F08" w:rsidP="00451F08">
      <w:pPr>
        <w:pStyle w:val="BulletList"/>
        <w:rPr>
          <w:rFonts w:cs="Arial"/>
        </w:rPr>
      </w:pPr>
      <w:r w:rsidRPr="00170105">
        <w:rPr>
          <w:rFonts w:cs="Arial"/>
          <w:b/>
          <w:bCs/>
        </w:rPr>
        <w:t>immediately</w:t>
      </w:r>
      <w:r w:rsidRPr="00170105">
        <w:rPr>
          <w:rFonts w:cs="Arial"/>
        </w:rPr>
        <w:t xml:space="preserve"> report any behaviour or act that is causing harm </w:t>
      </w:r>
      <w:r w:rsidR="006B1257">
        <w:rPr>
          <w:rFonts w:cs="Arial"/>
        </w:rPr>
        <w:t>to a child or young person to their</w:t>
      </w:r>
      <w:r w:rsidRPr="00170105">
        <w:rPr>
          <w:rFonts w:cs="Arial"/>
        </w:rPr>
        <w:t xml:space="preserve"> supervisor within 24 hours</w:t>
      </w:r>
    </w:p>
    <w:p w14:paraId="2B5A23F6" w14:textId="77777777" w:rsidR="00451F08" w:rsidRPr="00170105" w:rsidRDefault="00451F08" w:rsidP="00451F08">
      <w:pPr>
        <w:pStyle w:val="BulletList"/>
      </w:pPr>
      <w:r w:rsidRPr="00170105">
        <w:t xml:space="preserve">take part in any training necessary to </w:t>
      </w:r>
      <w:r w:rsidR="00C82AAD">
        <w:t>carry out their</w:t>
      </w:r>
      <w:r w:rsidR="006B1257">
        <w:t xml:space="preserve"> volunteering</w:t>
      </w:r>
      <w:r w:rsidRPr="00170105">
        <w:t xml:space="preserve"> role </w:t>
      </w:r>
    </w:p>
    <w:p w14:paraId="2B5A23F7" w14:textId="77777777" w:rsidR="00451F08" w:rsidRPr="00170105" w:rsidRDefault="00451F08" w:rsidP="00451F08">
      <w:pPr>
        <w:pStyle w:val="BulletList"/>
      </w:pPr>
      <w:r w:rsidRPr="00170105">
        <w:t>behave and communicate in a way that safeguards and promotes the well-be</w:t>
      </w:r>
      <w:r>
        <w:t>ing of children and young people</w:t>
      </w:r>
    </w:p>
    <w:p w14:paraId="2B5A23F8" w14:textId="77777777" w:rsidR="00451F08" w:rsidRPr="00170105" w:rsidRDefault="006B1257" w:rsidP="00451F08">
      <w:pPr>
        <w:pStyle w:val="BulletList"/>
      </w:pPr>
      <w:r>
        <w:t>carry out their volunteering</w:t>
      </w:r>
      <w:r w:rsidR="00451F08" w:rsidRPr="00170105">
        <w:t xml:space="preserve"> role with integrity, honesty and respect for others</w:t>
      </w:r>
    </w:p>
    <w:p w14:paraId="2B5A23F9" w14:textId="77777777" w:rsidR="00451F08" w:rsidRPr="00170105" w:rsidRDefault="00451F08" w:rsidP="00451F08">
      <w:pPr>
        <w:pStyle w:val="BulletList"/>
      </w:pPr>
      <w:r w:rsidRPr="00170105">
        <w:t>submit records (where appl</w:t>
      </w:r>
      <w:r w:rsidR="006B1257">
        <w:t>icable) in the agreed form to their</w:t>
      </w:r>
      <w:r w:rsidRPr="00170105">
        <w:t xml:space="preserve"> supervisor or main contact </w:t>
      </w:r>
    </w:p>
    <w:p w14:paraId="2B5A23FA" w14:textId="77777777" w:rsidR="00451F08" w:rsidRPr="00170105" w:rsidRDefault="00451F08" w:rsidP="00451F08">
      <w:pPr>
        <w:pStyle w:val="BulletList"/>
      </w:pPr>
      <w:r w:rsidRPr="00170105">
        <w:t xml:space="preserve">dress in an appropriate manner for the task being undertaken </w:t>
      </w:r>
    </w:p>
    <w:p w14:paraId="2B5A23FB" w14:textId="77777777" w:rsidR="00451F08" w:rsidRPr="00170105" w:rsidRDefault="00451F08" w:rsidP="00451F08">
      <w:pPr>
        <w:pStyle w:val="BulletList"/>
      </w:pPr>
      <w:r w:rsidRPr="00170105">
        <w:t>not make contact with service us</w:t>
      </w:r>
      <w:r w:rsidR="006B1257">
        <w:t>ers or their families outside</w:t>
      </w:r>
      <w:r w:rsidRPr="00170105">
        <w:t xml:space="preserve"> volunteering activities (including on social media</w:t>
      </w:r>
      <w:r w:rsidR="006B1257">
        <w:t xml:space="preserve"> sites) without permission of their</w:t>
      </w:r>
      <w:r w:rsidRPr="00170105">
        <w:t xml:space="preserve"> supervisor</w:t>
      </w:r>
    </w:p>
    <w:p w14:paraId="2B5A23FC" w14:textId="77777777" w:rsidR="00451F08" w:rsidRPr="00170105" w:rsidRDefault="00451F08" w:rsidP="00451F08">
      <w:pPr>
        <w:pStyle w:val="BulletList"/>
      </w:pPr>
      <w:r w:rsidRPr="00170105">
        <w:t>avoid any unnecessary waste of Action for Children’s resources and with respect for the environment</w:t>
      </w:r>
    </w:p>
    <w:p w14:paraId="2B5A23FD" w14:textId="77777777" w:rsidR="00451F08" w:rsidRPr="00170105" w:rsidRDefault="00451F08" w:rsidP="00451F08">
      <w:pPr>
        <w:pStyle w:val="BulletList"/>
        <w:rPr>
          <w:rFonts w:cs="Arial"/>
        </w:rPr>
      </w:pPr>
      <w:r w:rsidRPr="00170105">
        <w:t xml:space="preserve">not use photographic equipment (including mobile phones) on Action for Children premises or in </w:t>
      </w:r>
      <w:r w:rsidR="006B1257">
        <w:t>conducting their</w:t>
      </w:r>
      <w:r w:rsidRPr="00170105">
        <w:t xml:space="preserve"> role without the express permission of a senior manager </w:t>
      </w:r>
    </w:p>
    <w:p w14:paraId="2B5A23FE" w14:textId="77777777" w:rsidR="00451F08" w:rsidRPr="00170105" w:rsidRDefault="00451F08" w:rsidP="00451F08">
      <w:pPr>
        <w:pStyle w:val="BulletList"/>
        <w:rPr>
          <w:rFonts w:cs="Arial"/>
        </w:rPr>
      </w:pPr>
      <w:r w:rsidRPr="00170105">
        <w:rPr>
          <w:rFonts w:cs="Arial"/>
        </w:rPr>
        <w:t xml:space="preserve">not make any public statement about Action for Children to the media or on social media sites </w:t>
      </w:r>
      <w:r w:rsidR="006B1257">
        <w:rPr>
          <w:rFonts w:cs="Arial"/>
        </w:rPr>
        <w:t>without prior agreement</w:t>
      </w:r>
    </w:p>
    <w:p w14:paraId="2B5A23FF" w14:textId="77777777" w:rsidR="00451F08" w:rsidRPr="00170105" w:rsidRDefault="006B1257" w:rsidP="00451F08">
      <w:pPr>
        <w:pStyle w:val="BulletList"/>
      </w:pPr>
      <w:r>
        <w:t>notify their</w:t>
      </w:r>
      <w:r w:rsidR="00451F08" w:rsidRPr="00170105">
        <w:t xml:space="preserve"> supervisor if </w:t>
      </w:r>
      <w:r w:rsidR="00C82AAD">
        <w:t>they are</w:t>
      </w:r>
      <w:r w:rsidR="00451F08" w:rsidRPr="00170105">
        <w:t xml:space="preserve"> contacted by the media about Action for Children</w:t>
      </w:r>
    </w:p>
    <w:p w14:paraId="2B5A2400" w14:textId="77777777" w:rsidR="00451F08" w:rsidRPr="00170105" w:rsidRDefault="00451F08" w:rsidP="00451F08">
      <w:pPr>
        <w:pStyle w:val="BulletList"/>
      </w:pPr>
      <w:r w:rsidRPr="00170105">
        <w:t>not publish any books or articles or make reference to Action for Children or Service Users in any personal publications or websites unless</w:t>
      </w:r>
      <w:r w:rsidR="006B1257">
        <w:t xml:space="preserve"> agreed in advance</w:t>
      </w:r>
      <w:r w:rsidRPr="00170105">
        <w:t xml:space="preserve"> by an Operational Director of Children’s Services or equivalent Functional Head</w:t>
      </w:r>
    </w:p>
    <w:p w14:paraId="2B5A2401" w14:textId="77777777" w:rsidR="00451F08" w:rsidRPr="00170105" w:rsidRDefault="00451F08" w:rsidP="00451F08">
      <w:pPr>
        <w:pStyle w:val="BulletList"/>
        <w:rPr>
          <w:rFonts w:cs="Arial"/>
        </w:rPr>
      </w:pPr>
      <w:r w:rsidRPr="00170105">
        <w:rPr>
          <w:rFonts w:cs="Arial"/>
        </w:rPr>
        <w:t xml:space="preserve">not ask for or accept </w:t>
      </w:r>
      <w:r w:rsidR="00C82AAD">
        <w:rPr>
          <w:rFonts w:cs="Arial"/>
        </w:rPr>
        <w:t xml:space="preserve">personal </w:t>
      </w:r>
      <w:r w:rsidRPr="00170105">
        <w:rPr>
          <w:rFonts w:cs="Arial"/>
        </w:rPr>
        <w:t>gifts of money, goods, services as an Action for Children volunteer</w:t>
      </w:r>
    </w:p>
    <w:p w14:paraId="2B5A2402" w14:textId="77777777" w:rsidR="00451F08" w:rsidRPr="00170105" w:rsidRDefault="00451F08" w:rsidP="00451F08">
      <w:pPr>
        <w:pStyle w:val="BulletList"/>
        <w:rPr>
          <w:rFonts w:cs="Arial"/>
        </w:rPr>
      </w:pPr>
      <w:r w:rsidRPr="00170105">
        <w:rPr>
          <w:rFonts w:cs="Arial"/>
        </w:rPr>
        <w:t>not to consume or trade alcohol, tobacco, illegal substances or controlled drugs on Action for Children premises or in service users’ own homes.</w:t>
      </w:r>
    </w:p>
    <w:p w14:paraId="2B5A2403" w14:textId="77777777" w:rsidR="00451F08" w:rsidRPr="00A21CF8" w:rsidRDefault="00451F08" w:rsidP="00451F08">
      <w:pPr>
        <w:ind w:left="720"/>
      </w:pPr>
    </w:p>
    <w:p w14:paraId="2B5A2404" w14:textId="77777777" w:rsidR="00451F08" w:rsidRPr="00AA47C7" w:rsidRDefault="00451F08" w:rsidP="00451F08">
      <w:pPr>
        <w:pStyle w:val="Heading3"/>
      </w:pPr>
      <w:r>
        <w:t>Service at the d</w:t>
      </w:r>
      <w:r w:rsidRPr="00AA47C7">
        <w:t xml:space="preserve">iscretion of the </w:t>
      </w:r>
      <w:r>
        <w:t>o</w:t>
      </w:r>
      <w:r w:rsidRPr="00AA47C7">
        <w:t>rganisation</w:t>
      </w:r>
    </w:p>
    <w:p w14:paraId="2B5A2405" w14:textId="77777777" w:rsidR="00451F08" w:rsidRPr="00AA47C7" w:rsidRDefault="00451F08" w:rsidP="00451F08">
      <w:pPr>
        <w:pStyle w:val="BodyText"/>
      </w:pPr>
      <w:r w:rsidRPr="00AA47C7">
        <w:t xml:space="preserve">There is no obligation for Action for Children to offer a volunteer any task, and there is no obligation for a volunteer to </w:t>
      </w:r>
      <w:r w:rsidR="00C82AAD">
        <w:t>carry out any</w:t>
      </w:r>
      <w:r w:rsidRPr="00AA47C7">
        <w:t xml:space="preserve"> task for Action for Children.</w:t>
      </w:r>
      <w:r>
        <w:t xml:space="preserve">  </w:t>
      </w:r>
      <w:r w:rsidRPr="00AA47C7">
        <w:t xml:space="preserve">The organisation accepts the </w:t>
      </w:r>
      <w:r w:rsidR="00C82AAD">
        <w:t>help</w:t>
      </w:r>
      <w:r w:rsidRPr="00AA47C7">
        <w:t xml:space="preserve"> of all volunteers with the understanding that such </w:t>
      </w:r>
      <w:r w:rsidR="00C82AAD">
        <w:t>assistance</w:t>
      </w:r>
      <w:r w:rsidRPr="00AA47C7">
        <w:t xml:space="preserve"> is at the sole discretion of the organisation.</w:t>
      </w:r>
    </w:p>
    <w:p w14:paraId="2B5A2406" w14:textId="77777777" w:rsidR="00451F08" w:rsidRPr="00AA47C7" w:rsidRDefault="00451F08" w:rsidP="00451F08">
      <w:pPr>
        <w:pStyle w:val="BodyText"/>
      </w:pPr>
    </w:p>
    <w:p w14:paraId="2B5A2407" w14:textId="77777777" w:rsidR="00451F08" w:rsidRPr="00AA47C7" w:rsidRDefault="00451F08" w:rsidP="00451F08">
      <w:pPr>
        <w:pStyle w:val="BodyText"/>
      </w:pPr>
      <w:r w:rsidRPr="00AA47C7">
        <w:t>Volunteers agree that the organisation may at any time, for whatever reason, decide to terminate the volunteer’s relationship with the organisation.</w:t>
      </w:r>
      <w:r>
        <w:t xml:space="preserve">  </w:t>
      </w:r>
      <w:r w:rsidR="00C82AAD">
        <w:t xml:space="preserve">Likewise, </w:t>
      </w:r>
      <w:r w:rsidRPr="00AA47C7">
        <w:t>volunteer</w:t>
      </w:r>
      <w:r w:rsidR="00C82AAD">
        <w:t>s</w:t>
      </w:r>
      <w:r w:rsidRPr="00AA47C7">
        <w:t xml:space="preserve"> can cease their association with Action for Children at any time, providing as much notice as possible.</w:t>
      </w:r>
    </w:p>
    <w:p w14:paraId="2B5A2408" w14:textId="77777777" w:rsidR="00451F08" w:rsidRPr="00AA47C7" w:rsidRDefault="00451F08" w:rsidP="00451F08">
      <w:pPr>
        <w:pStyle w:val="BodyText"/>
      </w:pPr>
    </w:p>
    <w:p w14:paraId="2B5A2409" w14:textId="77777777" w:rsidR="00451F08" w:rsidRDefault="00451F08" w:rsidP="00451F08">
      <w:pPr>
        <w:pStyle w:val="BodyText"/>
      </w:pPr>
      <w:r w:rsidRPr="00AA47C7">
        <w:t xml:space="preserve">After consultation, any event of misconduct or poor performance by a volunteer may result in the opportunity to volunteer for Action for Children </w:t>
      </w:r>
      <w:r w:rsidR="00C82AAD">
        <w:t>being withdrawn</w:t>
      </w:r>
      <w:r w:rsidRPr="00AA47C7">
        <w:t xml:space="preserve">, in line with our </w:t>
      </w:r>
      <w:r>
        <w:t>Volunteer Handbook.</w:t>
      </w:r>
    </w:p>
    <w:p w14:paraId="2B5A240A" w14:textId="77777777" w:rsidR="00C66AA5" w:rsidRDefault="00C66AA5" w:rsidP="00451F08">
      <w:pPr>
        <w:pStyle w:val="BodyText"/>
      </w:pPr>
    </w:p>
    <w:p w14:paraId="2B5A240B" w14:textId="77777777" w:rsidR="00C66AA5" w:rsidRPr="00C66AA5" w:rsidRDefault="00C66AA5" w:rsidP="00C66AA5">
      <w:pPr>
        <w:pStyle w:val="NCHJ-Bodytext"/>
        <w:jc w:val="both"/>
        <w:rPr>
          <w:sz w:val="22"/>
        </w:rPr>
      </w:pPr>
      <w:r w:rsidRPr="00C66AA5">
        <w:rPr>
          <w:sz w:val="22"/>
        </w:rPr>
        <w:t>Name of Volunteer: ……………………………………………………….</w:t>
      </w:r>
    </w:p>
    <w:p w14:paraId="2B5A240C" w14:textId="77777777" w:rsidR="00C66AA5" w:rsidRPr="00C66AA5" w:rsidRDefault="00C66AA5" w:rsidP="00C66AA5">
      <w:pPr>
        <w:pStyle w:val="NCHJ-Bodytext"/>
        <w:jc w:val="both"/>
        <w:rPr>
          <w:sz w:val="22"/>
        </w:rPr>
      </w:pPr>
    </w:p>
    <w:p w14:paraId="2B5A240D" w14:textId="77777777" w:rsidR="00C66AA5" w:rsidRPr="00C66AA5" w:rsidRDefault="00C66AA5" w:rsidP="00C66AA5">
      <w:pPr>
        <w:pStyle w:val="NCHJ-Bodytext"/>
        <w:jc w:val="both"/>
        <w:rPr>
          <w:sz w:val="22"/>
        </w:rPr>
      </w:pPr>
      <w:r w:rsidRPr="00C66AA5">
        <w:rPr>
          <w:sz w:val="22"/>
        </w:rPr>
        <w:t>Signature of Volunteer:  ………………………… Date:  ………………</w:t>
      </w:r>
    </w:p>
    <w:p w14:paraId="2B5A240E" w14:textId="77777777" w:rsidR="00C66AA5" w:rsidRPr="00AA47C7" w:rsidRDefault="00C66AA5" w:rsidP="00451F08">
      <w:pPr>
        <w:pStyle w:val="BodyText"/>
      </w:pPr>
    </w:p>
    <w:sectPr w:rsidR="00C66AA5" w:rsidRPr="00AA47C7" w:rsidSect="00701DDA">
      <w:headerReference w:type="even" r:id="rId11"/>
      <w:headerReference w:type="default" r:id="rId12"/>
      <w:footerReference w:type="default" r:id="rId13"/>
      <w:headerReference w:type="first" r:id="rId14"/>
      <w:footerReference w:type="first" r:id="rId15"/>
      <w:type w:val="continuous"/>
      <w:pgSz w:w="11906" w:h="16838" w:code="9"/>
      <w:pgMar w:top="590" w:right="851" w:bottom="1440" w:left="851" w:header="584" w:footer="24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A2411" w14:textId="77777777" w:rsidR="00890AEA" w:rsidRDefault="00890AEA" w:rsidP="009B6BA4">
      <w:r>
        <w:separator/>
      </w:r>
    </w:p>
  </w:endnote>
  <w:endnote w:type="continuationSeparator" w:id="0">
    <w:p w14:paraId="2B5A2412" w14:textId="77777777" w:rsidR="00890AEA" w:rsidRDefault="00890AEA" w:rsidP="009B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8" w:type="dxa"/>
      <w:jc w:val="center"/>
      <w:tblBorders>
        <w:top w:val="single" w:sz="8" w:space="0" w:color="ED1B2D"/>
      </w:tblBorders>
      <w:tblLook w:val="01E0" w:firstRow="1" w:lastRow="1" w:firstColumn="1" w:lastColumn="1" w:noHBand="0" w:noVBand="0"/>
    </w:tblPr>
    <w:tblGrid>
      <w:gridCol w:w="5072"/>
      <w:gridCol w:w="880"/>
      <w:gridCol w:w="4496"/>
    </w:tblGrid>
    <w:tr w:rsidR="00DB0541" w14:paraId="2B5A2418" w14:textId="77777777" w:rsidTr="00890AEA">
      <w:trPr>
        <w:jc w:val="center"/>
      </w:trPr>
      <w:tc>
        <w:tcPr>
          <w:tcW w:w="5072" w:type="dxa"/>
          <w:shd w:val="clear" w:color="auto" w:fill="auto"/>
        </w:tcPr>
        <w:p w14:paraId="2B5A2415" w14:textId="77777777" w:rsidR="00DB0541" w:rsidRPr="00296E74" w:rsidRDefault="00890204" w:rsidP="00890AEA">
          <w:pPr>
            <w:pStyle w:val="TableFooter"/>
            <w:ind w:left="14"/>
          </w:pPr>
          <w:r>
            <w:t>Volunteer Agreement</w:t>
          </w:r>
        </w:p>
      </w:tc>
      <w:tc>
        <w:tcPr>
          <w:tcW w:w="880" w:type="dxa"/>
          <w:shd w:val="clear" w:color="auto" w:fill="auto"/>
        </w:tcPr>
        <w:p w14:paraId="2B5A2416" w14:textId="77777777" w:rsidR="00DB0541" w:rsidRPr="00296E74" w:rsidRDefault="00DB0541" w:rsidP="00890AEA">
          <w:pPr>
            <w:pStyle w:val="TableFooter"/>
            <w:jc w:val="center"/>
          </w:pPr>
          <w:r w:rsidRPr="00296E74">
            <w:fldChar w:fldCharType="begin"/>
          </w:r>
          <w:r w:rsidRPr="00296E74">
            <w:instrText xml:space="preserve"> PAGE </w:instrText>
          </w:r>
          <w:r w:rsidRPr="00296E74">
            <w:fldChar w:fldCharType="separate"/>
          </w:r>
          <w:r w:rsidR="00774644">
            <w:rPr>
              <w:noProof/>
            </w:rPr>
            <w:t>2</w:t>
          </w:r>
          <w:r w:rsidRPr="00296E74">
            <w:fldChar w:fldCharType="end"/>
          </w:r>
        </w:p>
      </w:tc>
      <w:tc>
        <w:tcPr>
          <w:tcW w:w="4496" w:type="dxa"/>
          <w:shd w:val="clear" w:color="auto" w:fill="auto"/>
        </w:tcPr>
        <w:p w14:paraId="2B5A2417" w14:textId="77777777" w:rsidR="00DB0541" w:rsidRPr="00296E74" w:rsidRDefault="00890204" w:rsidP="00890AEA">
          <w:pPr>
            <w:pStyle w:val="TableFooter"/>
            <w:ind w:left="2"/>
            <w:jc w:val="right"/>
          </w:pPr>
          <w:r>
            <w:t>October 2013</w:t>
          </w:r>
        </w:p>
      </w:tc>
    </w:tr>
  </w:tbl>
  <w:p w14:paraId="2B5A2419" w14:textId="77777777" w:rsidR="00DB0541" w:rsidRDefault="00DB05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241B" w14:textId="77777777" w:rsidR="00EC4C77" w:rsidRDefault="00EC4C77" w:rsidP="00322E93">
    <w:pPr>
      <w:tabs>
        <w:tab w:val="right" w:pos="10206"/>
      </w:tabs>
      <w:spacing w:line="240" w:lineRule="auto"/>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A240F" w14:textId="77777777" w:rsidR="00890AEA" w:rsidRDefault="00890AEA" w:rsidP="009B6BA4">
      <w:r>
        <w:separator/>
      </w:r>
    </w:p>
  </w:footnote>
  <w:footnote w:type="continuationSeparator" w:id="0">
    <w:p w14:paraId="2B5A2410" w14:textId="77777777" w:rsidR="00890AEA" w:rsidRDefault="00890AEA" w:rsidP="009B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2413" w14:textId="77777777" w:rsidR="00EC4C77" w:rsidRDefault="00774644">
    <w:r>
      <w:rPr>
        <w:noProof/>
        <w:lang w:eastAsia="en-GB"/>
      </w:rPr>
      <w:pict w14:anchorId="2B5A24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0;margin-top:0;width:595.25pt;height:842pt;z-index:-251656192;mso-position-horizontal:center;mso-position-horizontal-relative:margin;mso-position-vertical:center;mso-position-vertical-relative:margin" o:allowincell="f">
          <v:imagedata r:id="rId1" o:title="Logo&amp;AsLong"/>
          <w10:wrap anchorx="margin" anchory="margin"/>
          <w10:anchorlock/>
        </v:shape>
      </w:pict>
    </w:r>
    <w:r>
      <w:rPr>
        <w:noProof/>
        <w:lang w:eastAsia="en-GB"/>
      </w:rPr>
      <w:pict w14:anchorId="2B5A241D">
        <v:shape id="_x0000_s2106" type="#_x0000_t75" style="position:absolute;margin-left:0;margin-top:0;width:588.05pt;height:837.65pt;z-index:-251658240;mso-position-horizontal:center;mso-position-horizontal-relative:margin;mso-position-vertical:center;mso-position-vertical-relative:margin" o:allowincell="f">
          <v:imagedata r:id="rId2" o:title="Plane"/>
          <w10:wrap anchorx="margin" anchory="margin"/>
          <w10:anchorlock/>
        </v:shape>
      </w:pict>
    </w:r>
    <w:r>
      <w:rPr>
        <w:noProof/>
        <w:lang w:eastAsia="en-GB"/>
      </w:rPr>
      <w:pict w14:anchorId="2B5A241E">
        <v:shape id="_x0000_s2098" type="#_x0000_t75" style="position:absolute;margin-left:0;margin-top:0;width:595.25pt;height:842pt;z-index:-251659264;mso-position-horizontal:center;mso-position-horizontal-relative:margin;mso-position-vertical:center;mso-position-vertical-relative:margin" o:allowincell="f">
          <v:imagedata r:id="rId1" o:title="Logo&amp;AsLong"/>
          <w10:wrap anchorx="margin" anchory="margin"/>
          <w10:anchorlock/>
        </v:shape>
      </w:pict>
    </w:r>
    <w:r>
      <w:rPr>
        <w:noProof/>
        <w:lang w:eastAsia="en-GB"/>
      </w:rPr>
      <w:pict w14:anchorId="2B5A241F">
        <v:shape id="_x0000_s2088" type="#_x0000_t75" style="position:absolute;margin-left:0;margin-top:0;width:588.05pt;height:837.65pt;z-index:-251660288;mso-position-horizontal:center;mso-position-horizontal-relative:margin;mso-position-vertical:center;mso-position-vertical-relative:margin" o:allowincell="f">
          <v:imagedata r:id="rId3" o:title="TrainingTeamBackground"/>
          <w10:wrap anchorx="margin" anchory="margin"/>
        </v:shape>
      </w:pict>
    </w:r>
    <w:r>
      <w:rPr>
        <w:noProof/>
        <w:lang w:eastAsia="en-GB"/>
      </w:rPr>
      <w:pict w14:anchorId="2B5A2420">
        <v:shape id="_x0000_s2084" type="#_x0000_t75" style="position:absolute;margin-left:0;margin-top:0;width:588.05pt;height:837.65pt;z-index:-251661312;mso-position-horizontal:center;mso-position-horizontal-relative:margin;mso-position-vertical:center;mso-position-vertical-relative:margin" wrapcoords="-28 0 -28 21581 21600 21581 21600 0 -28 0">
          <v:imagedata r:id="rId3" o:title="TrainingTeamBackground"/>
          <w10:wrap anchorx="margin" anchory="margin"/>
        </v:shape>
      </w:pict>
    </w:r>
    <w:r>
      <w:rPr>
        <w:noProof/>
        <w:lang w:eastAsia="en-GB"/>
      </w:rPr>
      <w:pict w14:anchorId="2B5A2421">
        <v:shape id="WordPictureWatermark2" o:spid="_x0000_s2081" type="#_x0000_t75" style="position:absolute;margin-left:0;margin-top:0;width:589.95pt;height:839.6pt;z-index:-251662336;mso-position-horizontal:center;mso-position-horizontal-relative:margin;mso-position-vertical:center;mso-position-vertical-relative:margin" wrapcoords="-27 0 -27 21581 21600 21581 21600 0 -27 0">
          <v:imagedata r:id="rId4" o:title="Logo&amp;AsLongAsItTak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2414" w14:textId="77777777" w:rsidR="00EC4C77" w:rsidRDefault="00EC4C77" w:rsidP="00224D30">
    <w:pPr>
      <w:spacing w:line="240" w:lineRule="auto"/>
    </w:pPr>
    <w:r>
      <w:rPr>
        <w:noProof/>
        <w:lang w:eastAsia="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241A" w14:textId="30ECD8E9" w:rsidR="00701DDA" w:rsidRDefault="00774644" w:rsidP="00774644">
    <w:pPr>
      <w:jc w:val="right"/>
    </w:pPr>
    <w:r>
      <w:rPr>
        <w:noProof/>
        <w:lang w:eastAsia="en-GB"/>
      </w:rPr>
      <w:drawing>
        <wp:inline distT="0" distB="0" distL="0" distR="0" wp14:anchorId="094A239C" wp14:editId="671D46C7">
          <wp:extent cx="3054096" cy="3779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2 by 12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096" cy="3779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D8DE4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21C0E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5C0BF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D4EB1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3240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32AF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6E6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3C1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667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292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C526271"/>
    <w:multiLevelType w:val="singleLevel"/>
    <w:tmpl w:val="6624EAEA"/>
    <w:lvl w:ilvl="0">
      <w:start w:val="1"/>
      <w:numFmt w:val="bullet"/>
      <w:pStyle w:val="NCHG-BulletList1"/>
      <w:lvlText w:val=""/>
      <w:lvlJc w:val="left"/>
      <w:pPr>
        <w:tabs>
          <w:tab w:val="num" w:pos="360"/>
        </w:tabs>
        <w:ind w:left="360" w:hanging="360"/>
      </w:pPr>
      <w:rPr>
        <w:rFonts w:ascii="Symbol" w:hAnsi="Symbol" w:hint="default"/>
      </w:rPr>
    </w:lvl>
  </w:abstractNum>
  <w:abstractNum w:abstractNumId="11" w15:restartNumberingAfterBreak="0">
    <w:nsid w:val="480F2430"/>
    <w:multiLevelType w:val="multilevel"/>
    <w:tmpl w:val="3FBECAA4"/>
    <w:lvl w:ilvl="0">
      <w:start w:val="1"/>
      <w:numFmt w:val="bullet"/>
      <w:pStyle w:val="BulletList"/>
      <w:lvlText w:val=""/>
      <w:lvlJc w:val="left"/>
      <w:pPr>
        <w:tabs>
          <w:tab w:val="num" w:pos="567"/>
        </w:tabs>
        <w:ind w:left="567" w:hanging="567"/>
      </w:pPr>
      <w:rPr>
        <w:rFonts w:ascii="Symbol" w:hAnsi="Symbol" w:hint="default"/>
        <w:b w:val="0"/>
        <w:i w:val="0"/>
        <w:color w:val="53544A"/>
        <w:sz w:val="22"/>
      </w:rPr>
    </w:lvl>
    <w:lvl w:ilvl="1">
      <w:start w:val="1"/>
      <w:numFmt w:val="bullet"/>
      <w:lvlText w:val="-"/>
      <w:lvlJc w:val="left"/>
      <w:pPr>
        <w:tabs>
          <w:tab w:val="num" w:pos="1134"/>
        </w:tabs>
        <w:ind w:left="1134" w:hanging="567"/>
      </w:pPr>
      <w:rPr>
        <w:rFonts w:ascii="Arial" w:hAnsi="Arial" w:hint="default"/>
        <w:color w:val="53544A"/>
      </w:rPr>
    </w:lvl>
    <w:lvl w:ilvl="2">
      <w:start w:val="1"/>
      <w:numFmt w:val="bullet"/>
      <w:lvlText w:val="-"/>
      <w:lvlJc w:val="left"/>
      <w:pPr>
        <w:tabs>
          <w:tab w:val="num" w:pos="1701"/>
        </w:tabs>
        <w:ind w:left="1701" w:hanging="567"/>
      </w:pPr>
      <w:rPr>
        <w:rFonts w:ascii="Arial" w:hAnsi="Arial" w:hint="default"/>
        <w:b w:val="0"/>
        <w:i w:val="0"/>
        <w:color w:val="53544A"/>
        <w:sz w:val="22"/>
      </w:rPr>
    </w:lvl>
    <w:lvl w:ilvl="3">
      <w:start w:val="1"/>
      <w:numFmt w:val="none"/>
      <w:lvlText w:val="%1.%2.%3.%4."/>
      <w:lvlJc w:val="left"/>
      <w:pPr>
        <w:tabs>
          <w:tab w:val="num" w:pos="2268"/>
        </w:tabs>
        <w:ind w:left="2268" w:hanging="567"/>
      </w:pPr>
      <w:rPr>
        <w:rFonts w:hint="default"/>
      </w:rPr>
    </w:lvl>
    <w:lvl w:ilvl="4">
      <w:start w:val="1"/>
      <w:numFmt w:val="none"/>
      <w:lvlText w:val="%1.%2.%3.%4.%5."/>
      <w:lvlJc w:val="left"/>
      <w:pPr>
        <w:tabs>
          <w:tab w:val="num" w:pos="0"/>
        </w:tabs>
        <w:ind w:left="0" w:firstLine="0"/>
      </w:pPr>
      <w:rPr>
        <w:rFonts w:hint="default"/>
      </w:rPr>
    </w:lvl>
    <w:lvl w:ilvl="5">
      <w:start w:val="1"/>
      <w:numFmt w:val="none"/>
      <w:lvlText w:val="%1.%2.%3.%4.%5.%6."/>
      <w:lvlJc w:val="left"/>
      <w:pPr>
        <w:tabs>
          <w:tab w:val="num" w:pos="0"/>
        </w:tabs>
        <w:ind w:left="0" w:firstLine="0"/>
      </w:pPr>
      <w:rPr>
        <w:rFonts w:hint="default"/>
      </w:rPr>
    </w:lvl>
    <w:lvl w:ilvl="6">
      <w:start w:val="1"/>
      <w:numFmt w:val="none"/>
      <w:lvlText w:val="%1.%2.%3.%4.%5.%6.%7."/>
      <w:lvlJc w:val="left"/>
      <w:pPr>
        <w:tabs>
          <w:tab w:val="num" w:pos="0"/>
        </w:tabs>
        <w:ind w:left="0" w:firstLine="0"/>
      </w:pPr>
      <w:rPr>
        <w:rFonts w:hint="default"/>
      </w:rPr>
    </w:lvl>
    <w:lvl w:ilvl="7">
      <w:start w:val="1"/>
      <w:numFmt w:val="none"/>
      <w:lvlText w:val="%1.%2.%3.%4.%5.%6.%7.%8."/>
      <w:lvlJc w:val="left"/>
      <w:pPr>
        <w:tabs>
          <w:tab w:val="num" w:pos="0"/>
        </w:tabs>
        <w:ind w:left="0" w:firstLine="0"/>
      </w:pPr>
      <w:rPr>
        <w:rFonts w:hint="default"/>
      </w:rPr>
    </w:lvl>
    <w:lvl w:ilvl="8">
      <w:start w:val="1"/>
      <w:numFmt w:val="none"/>
      <w:lvlText w:val="%1.%2.%3.%4.%5.%6.%7.%8.%9."/>
      <w:lvlJc w:val="left"/>
      <w:pPr>
        <w:tabs>
          <w:tab w:val="num" w:pos="0"/>
        </w:tabs>
        <w:ind w:left="0" w:firstLine="0"/>
      </w:pPr>
      <w:rPr>
        <w:rFonts w:hint="default"/>
      </w:rPr>
    </w:lvl>
  </w:abstractNum>
  <w:abstractNum w:abstractNumId="12" w15:restartNumberingAfterBreak="0">
    <w:nsid w:val="604328C4"/>
    <w:multiLevelType w:val="multilevel"/>
    <w:tmpl w:val="DF507FD8"/>
    <w:name w:val="Numbered List"/>
    <w:lvl w:ilvl="0">
      <w:start w:val="1"/>
      <w:numFmt w:val="decimal"/>
      <w:pStyle w:val="NumberedList"/>
      <w:lvlText w:val="%1"/>
      <w:lvlJc w:val="left"/>
      <w:pPr>
        <w:tabs>
          <w:tab w:val="num" w:pos="567"/>
        </w:tabs>
        <w:ind w:left="567" w:hanging="567"/>
      </w:pPr>
      <w:rPr>
        <w:rFonts w:ascii="Arial" w:hAnsi="Arial" w:hint="default"/>
        <w:b w:val="0"/>
        <w:i w:val="0"/>
        <w:color w:val="53544A"/>
        <w:sz w:val="22"/>
      </w:rPr>
    </w:lvl>
    <w:lvl w:ilvl="1">
      <w:start w:val="1"/>
      <w:numFmt w:val="decimal"/>
      <w:lvlText w:val="%1.%2"/>
      <w:lvlJc w:val="left"/>
      <w:pPr>
        <w:tabs>
          <w:tab w:val="num" w:pos="1134"/>
        </w:tabs>
        <w:ind w:left="1134" w:hanging="567"/>
      </w:pPr>
      <w:rPr>
        <w:rFonts w:ascii="Arial" w:hAnsi="Arial" w:hint="default"/>
        <w:b w:val="0"/>
        <w:i w:val="0"/>
        <w:color w:val="53544A"/>
        <w:sz w:val="22"/>
      </w:rPr>
    </w:lvl>
    <w:lvl w:ilvl="2">
      <w:start w:val="1"/>
      <w:numFmt w:val="decimal"/>
      <w:lvlText w:val="%1.%2.%3"/>
      <w:lvlJc w:val="left"/>
      <w:pPr>
        <w:tabs>
          <w:tab w:val="num" w:pos="1701"/>
        </w:tabs>
        <w:ind w:left="1701" w:hanging="567"/>
      </w:pPr>
      <w:rPr>
        <w:rFonts w:ascii="Arial" w:hAnsi="Arial" w:hint="default"/>
        <w:b w:val="0"/>
        <w:i w:val="0"/>
        <w:color w:val="53544A"/>
        <w:sz w:val="22"/>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2117">
      <o:colormru v:ext="edit" colors="#ed1b2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F08"/>
    <w:rsid w:val="0000707C"/>
    <w:rsid w:val="00012265"/>
    <w:rsid w:val="0001605F"/>
    <w:rsid w:val="00021A85"/>
    <w:rsid w:val="0003072C"/>
    <w:rsid w:val="00031A0E"/>
    <w:rsid w:val="00045B13"/>
    <w:rsid w:val="00045B93"/>
    <w:rsid w:val="00065692"/>
    <w:rsid w:val="00083247"/>
    <w:rsid w:val="00086C8A"/>
    <w:rsid w:val="000949E4"/>
    <w:rsid w:val="000977C5"/>
    <w:rsid w:val="000A0810"/>
    <w:rsid w:val="000A4176"/>
    <w:rsid w:val="000B531C"/>
    <w:rsid w:val="000B570E"/>
    <w:rsid w:val="000C622F"/>
    <w:rsid w:val="000E116D"/>
    <w:rsid w:val="000E2AE4"/>
    <w:rsid w:val="000E37A2"/>
    <w:rsid w:val="000E76E2"/>
    <w:rsid w:val="000E7CDC"/>
    <w:rsid w:val="000F43C8"/>
    <w:rsid w:val="000F47FA"/>
    <w:rsid w:val="00110C51"/>
    <w:rsid w:val="001175AB"/>
    <w:rsid w:val="00117C90"/>
    <w:rsid w:val="00120270"/>
    <w:rsid w:val="00124620"/>
    <w:rsid w:val="001256AB"/>
    <w:rsid w:val="00136014"/>
    <w:rsid w:val="0013680D"/>
    <w:rsid w:val="0014204B"/>
    <w:rsid w:val="00147BA8"/>
    <w:rsid w:val="00155B96"/>
    <w:rsid w:val="00157273"/>
    <w:rsid w:val="00166BE0"/>
    <w:rsid w:val="00194048"/>
    <w:rsid w:val="001A2C8C"/>
    <w:rsid w:val="001A35BA"/>
    <w:rsid w:val="001B2206"/>
    <w:rsid w:val="001B7CEA"/>
    <w:rsid w:val="001C566F"/>
    <w:rsid w:val="001E4041"/>
    <w:rsid w:val="001E5639"/>
    <w:rsid w:val="00201B45"/>
    <w:rsid w:val="00205EC7"/>
    <w:rsid w:val="00216633"/>
    <w:rsid w:val="00224D30"/>
    <w:rsid w:val="00226407"/>
    <w:rsid w:val="0022776B"/>
    <w:rsid w:val="00227DF0"/>
    <w:rsid w:val="002300C1"/>
    <w:rsid w:val="00264BFB"/>
    <w:rsid w:val="0027125B"/>
    <w:rsid w:val="00277045"/>
    <w:rsid w:val="00296E74"/>
    <w:rsid w:val="002B100D"/>
    <w:rsid w:val="002E1B18"/>
    <w:rsid w:val="00316825"/>
    <w:rsid w:val="00322E93"/>
    <w:rsid w:val="00337B98"/>
    <w:rsid w:val="003415E6"/>
    <w:rsid w:val="00353656"/>
    <w:rsid w:val="003714F5"/>
    <w:rsid w:val="00380791"/>
    <w:rsid w:val="003A205D"/>
    <w:rsid w:val="003A40EE"/>
    <w:rsid w:val="003B4BAF"/>
    <w:rsid w:val="003B5864"/>
    <w:rsid w:val="003B6A99"/>
    <w:rsid w:val="003C2F6F"/>
    <w:rsid w:val="003C3561"/>
    <w:rsid w:val="003D3C82"/>
    <w:rsid w:val="003E36E7"/>
    <w:rsid w:val="003F2029"/>
    <w:rsid w:val="003F2ABD"/>
    <w:rsid w:val="004006D8"/>
    <w:rsid w:val="004109D0"/>
    <w:rsid w:val="00410DDC"/>
    <w:rsid w:val="00420F0B"/>
    <w:rsid w:val="0042205F"/>
    <w:rsid w:val="004372B4"/>
    <w:rsid w:val="00451F08"/>
    <w:rsid w:val="00453350"/>
    <w:rsid w:val="0045420D"/>
    <w:rsid w:val="004568CE"/>
    <w:rsid w:val="004665C8"/>
    <w:rsid w:val="004846CC"/>
    <w:rsid w:val="004920E2"/>
    <w:rsid w:val="004A50E6"/>
    <w:rsid w:val="004D19DC"/>
    <w:rsid w:val="004D50EE"/>
    <w:rsid w:val="004E0254"/>
    <w:rsid w:val="004E2154"/>
    <w:rsid w:val="004E676D"/>
    <w:rsid w:val="004E7534"/>
    <w:rsid w:val="004F4560"/>
    <w:rsid w:val="005050C9"/>
    <w:rsid w:val="005138E9"/>
    <w:rsid w:val="00517082"/>
    <w:rsid w:val="00524F63"/>
    <w:rsid w:val="0054129A"/>
    <w:rsid w:val="00553384"/>
    <w:rsid w:val="005609BD"/>
    <w:rsid w:val="00561D92"/>
    <w:rsid w:val="005620E2"/>
    <w:rsid w:val="00563C6C"/>
    <w:rsid w:val="0056402F"/>
    <w:rsid w:val="0056490B"/>
    <w:rsid w:val="00576408"/>
    <w:rsid w:val="00585876"/>
    <w:rsid w:val="005A5A92"/>
    <w:rsid w:val="005B2AD5"/>
    <w:rsid w:val="005B6CC5"/>
    <w:rsid w:val="005C420C"/>
    <w:rsid w:val="005C7EEA"/>
    <w:rsid w:val="005D52AA"/>
    <w:rsid w:val="005D766C"/>
    <w:rsid w:val="00603AB9"/>
    <w:rsid w:val="00605023"/>
    <w:rsid w:val="00617608"/>
    <w:rsid w:val="0062034A"/>
    <w:rsid w:val="00630175"/>
    <w:rsid w:val="00640E4E"/>
    <w:rsid w:val="0064232E"/>
    <w:rsid w:val="00644DF8"/>
    <w:rsid w:val="006505F3"/>
    <w:rsid w:val="00651CBC"/>
    <w:rsid w:val="00651D9B"/>
    <w:rsid w:val="00664093"/>
    <w:rsid w:val="0067468B"/>
    <w:rsid w:val="00690921"/>
    <w:rsid w:val="00691480"/>
    <w:rsid w:val="006A3898"/>
    <w:rsid w:val="006B1257"/>
    <w:rsid w:val="006B74D2"/>
    <w:rsid w:val="006C2F63"/>
    <w:rsid w:val="006D164D"/>
    <w:rsid w:val="006D634E"/>
    <w:rsid w:val="006D6E72"/>
    <w:rsid w:val="006D77B7"/>
    <w:rsid w:val="006F5C55"/>
    <w:rsid w:val="0070188E"/>
    <w:rsid w:val="00701DDA"/>
    <w:rsid w:val="00711F1A"/>
    <w:rsid w:val="00722110"/>
    <w:rsid w:val="007266AE"/>
    <w:rsid w:val="00731F60"/>
    <w:rsid w:val="00733356"/>
    <w:rsid w:val="00742C7B"/>
    <w:rsid w:val="00772FB5"/>
    <w:rsid w:val="007736A3"/>
    <w:rsid w:val="00774644"/>
    <w:rsid w:val="0077565D"/>
    <w:rsid w:val="00784EEA"/>
    <w:rsid w:val="007A0D27"/>
    <w:rsid w:val="007A6F00"/>
    <w:rsid w:val="007B0AF2"/>
    <w:rsid w:val="007B0E6B"/>
    <w:rsid w:val="007C00B4"/>
    <w:rsid w:val="007C1456"/>
    <w:rsid w:val="007D3405"/>
    <w:rsid w:val="007D46C5"/>
    <w:rsid w:val="007D5799"/>
    <w:rsid w:val="007E569C"/>
    <w:rsid w:val="007F1C3B"/>
    <w:rsid w:val="007F57DF"/>
    <w:rsid w:val="007F724B"/>
    <w:rsid w:val="008102F7"/>
    <w:rsid w:val="0081407C"/>
    <w:rsid w:val="00814B5C"/>
    <w:rsid w:val="0081592D"/>
    <w:rsid w:val="008175DD"/>
    <w:rsid w:val="008204BA"/>
    <w:rsid w:val="00830D0F"/>
    <w:rsid w:val="00831661"/>
    <w:rsid w:val="00831EA8"/>
    <w:rsid w:val="008362B0"/>
    <w:rsid w:val="008368E8"/>
    <w:rsid w:val="00836B40"/>
    <w:rsid w:val="00844525"/>
    <w:rsid w:val="00853C5B"/>
    <w:rsid w:val="00855468"/>
    <w:rsid w:val="008666FB"/>
    <w:rsid w:val="00887FD7"/>
    <w:rsid w:val="00890204"/>
    <w:rsid w:val="00890AEA"/>
    <w:rsid w:val="008A0EA6"/>
    <w:rsid w:val="008A121E"/>
    <w:rsid w:val="008A7C12"/>
    <w:rsid w:val="008B4255"/>
    <w:rsid w:val="008C111D"/>
    <w:rsid w:val="008D21E6"/>
    <w:rsid w:val="008D4B76"/>
    <w:rsid w:val="008D4CCD"/>
    <w:rsid w:val="008D6DAD"/>
    <w:rsid w:val="008E0CB6"/>
    <w:rsid w:val="008E1264"/>
    <w:rsid w:val="008E581C"/>
    <w:rsid w:val="008E76DB"/>
    <w:rsid w:val="008F0F68"/>
    <w:rsid w:val="008F1DE0"/>
    <w:rsid w:val="008F2D56"/>
    <w:rsid w:val="00914E39"/>
    <w:rsid w:val="00923755"/>
    <w:rsid w:val="00947250"/>
    <w:rsid w:val="009534BB"/>
    <w:rsid w:val="0096297F"/>
    <w:rsid w:val="009640FE"/>
    <w:rsid w:val="00982605"/>
    <w:rsid w:val="0098544E"/>
    <w:rsid w:val="009948F4"/>
    <w:rsid w:val="00995C4F"/>
    <w:rsid w:val="009A5E66"/>
    <w:rsid w:val="009B1EDD"/>
    <w:rsid w:val="009B68C8"/>
    <w:rsid w:val="009B6BA4"/>
    <w:rsid w:val="009C4A98"/>
    <w:rsid w:val="009D1BC5"/>
    <w:rsid w:val="009E1384"/>
    <w:rsid w:val="00A05094"/>
    <w:rsid w:val="00A07DE5"/>
    <w:rsid w:val="00A1088F"/>
    <w:rsid w:val="00A26BF1"/>
    <w:rsid w:val="00A37ACF"/>
    <w:rsid w:val="00A4794D"/>
    <w:rsid w:val="00A52FE7"/>
    <w:rsid w:val="00A55608"/>
    <w:rsid w:val="00A6083D"/>
    <w:rsid w:val="00A6437A"/>
    <w:rsid w:val="00A66E04"/>
    <w:rsid w:val="00A952E6"/>
    <w:rsid w:val="00AB1A0A"/>
    <w:rsid w:val="00AD009B"/>
    <w:rsid w:val="00AE407E"/>
    <w:rsid w:val="00AE4D69"/>
    <w:rsid w:val="00B018E4"/>
    <w:rsid w:val="00B04E5C"/>
    <w:rsid w:val="00B12C88"/>
    <w:rsid w:val="00B142B6"/>
    <w:rsid w:val="00B16BFC"/>
    <w:rsid w:val="00B2571D"/>
    <w:rsid w:val="00B3239C"/>
    <w:rsid w:val="00B34A90"/>
    <w:rsid w:val="00B41D5C"/>
    <w:rsid w:val="00B42CF0"/>
    <w:rsid w:val="00B50766"/>
    <w:rsid w:val="00B6275E"/>
    <w:rsid w:val="00B817E9"/>
    <w:rsid w:val="00BA727A"/>
    <w:rsid w:val="00BA74C5"/>
    <w:rsid w:val="00BB2B6E"/>
    <w:rsid w:val="00BB410E"/>
    <w:rsid w:val="00BB6564"/>
    <w:rsid w:val="00BE4AD6"/>
    <w:rsid w:val="00C30E53"/>
    <w:rsid w:val="00C35BB1"/>
    <w:rsid w:val="00C41665"/>
    <w:rsid w:val="00C51A8E"/>
    <w:rsid w:val="00C57437"/>
    <w:rsid w:val="00C6281E"/>
    <w:rsid w:val="00C66AA5"/>
    <w:rsid w:val="00C73C80"/>
    <w:rsid w:val="00C81684"/>
    <w:rsid w:val="00C82AAD"/>
    <w:rsid w:val="00C847D3"/>
    <w:rsid w:val="00C9248F"/>
    <w:rsid w:val="00C95BAF"/>
    <w:rsid w:val="00CB083C"/>
    <w:rsid w:val="00CE1980"/>
    <w:rsid w:val="00CE426E"/>
    <w:rsid w:val="00CF3FD7"/>
    <w:rsid w:val="00CF75E7"/>
    <w:rsid w:val="00D001CC"/>
    <w:rsid w:val="00D00E89"/>
    <w:rsid w:val="00D021F9"/>
    <w:rsid w:val="00D05C35"/>
    <w:rsid w:val="00D13132"/>
    <w:rsid w:val="00D15860"/>
    <w:rsid w:val="00D25EC5"/>
    <w:rsid w:val="00D26F79"/>
    <w:rsid w:val="00D543FD"/>
    <w:rsid w:val="00D61782"/>
    <w:rsid w:val="00D80C7B"/>
    <w:rsid w:val="00D83A36"/>
    <w:rsid w:val="00D92133"/>
    <w:rsid w:val="00D92610"/>
    <w:rsid w:val="00D93D1A"/>
    <w:rsid w:val="00DA0D47"/>
    <w:rsid w:val="00DA51DD"/>
    <w:rsid w:val="00DB0541"/>
    <w:rsid w:val="00DB5F72"/>
    <w:rsid w:val="00DB5FE2"/>
    <w:rsid w:val="00DE0633"/>
    <w:rsid w:val="00DE2CB2"/>
    <w:rsid w:val="00DE5ED2"/>
    <w:rsid w:val="00DF7CFF"/>
    <w:rsid w:val="00E00369"/>
    <w:rsid w:val="00E01120"/>
    <w:rsid w:val="00E01427"/>
    <w:rsid w:val="00E12128"/>
    <w:rsid w:val="00E1266E"/>
    <w:rsid w:val="00E127D2"/>
    <w:rsid w:val="00E12E4B"/>
    <w:rsid w:val="00E16923"/>
    <w:rsid w:val="00E17A91"/>
    <w:rsid w:val="00E203B9"/>
    <w:rsid w:val="00E27302"/>
    <w:rsid w:val="00E46793"/>
    <w:rsid w:val="00E67AAB"/>
    <w:rsid w:val="00E71A0C"/>
    <w:rsid w:val="00E9039E"/>
    <w:rsid w:val="00E91235"/>
    <w:rsid w:val="00E914EC"/>
    <w:rsid w:val="00EB3C1E"/>
    <w:rsid w:val="00EB3FD1"/>
    <w:rsid w:val="00EC4C77"/>
    <w:rsid w:val="00ED66F2"/>
    <w:rsid w:val="00EF7387"/>
    <w:rsid w:val="00F1324B"/>
    <w:rsid w:val="00F13685"/>
    <w:rsid w:val="00F153DB"/>
    <w:rsid w:val="00F22CC8"/>
    <w:rsid w:val="00F57EF8"/>
    <w:rsid w:val="00F671E0"/>
    <w:rsid w:val="00F748F8"/>
    <w:rsid w:val="00F82FA3"/>
    <w:rsid w:val="00F90BAC"/>
    <w:rsid w:val="00FA25A9"/>
    <w:rsid w:val="00FA61C7"/>
    <w:rsid w:val="00FB081E"/>
    <w:rsid w:val="00FB60D4"/>
    <w:rsid w:val="00FC352F"/>
    <w:rsid w:val="00FE4410"/>
    <w:rsid w:val="00FE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7">
      <o:colormru v:ext="edit" colors="#ed1b2d"/>
    </o:shapedefaults>
    <o:shapelayout v:ext="edit">
      <o:idmap v:ext="edit" data="1"/>
    </o:shapelayout>
  </w:shapeDefaults>
  <w:decimalSymbol w:val="."/>
  <w:listSeparator w:val=","/>
  <w14:docId w14:val="2B5A23D4"/>
  <w15:docId w15:val="{D9E696D4-12F2-4066-991C-39274757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BA8"/>
    <w:pPr>
      <w:suppressAutoHyphens/>
      <w:spacing w:before="60" w:after="60" w:line="220" w:lineRule="atLeast"/>
    </w:pPr>
    <w:rPr>
      <w:rFonts w:ascii="Arial" w:hAnsi="Arial"/>
      <w:sz w:val="22"/>
      <w:szCs w:val="24"/>
      <w:lang w:eastAsia="en-US"/>
    </w:rPr>
  </w:style>
  <w:style w:type="paragraph" w:styleId="Heading1">
    <w:name w:val="heading 1"/>
    <w:next w:val="Normal"/>
    <w:qFormat/>
    <w:rsid w:val="00147BA8"/>
    <w:pPr>
      <w:suppressAutoHyphens/>
      <w:spacing w:before="240" w:after="240"/>
      <w:outlineLvl w:val="0"/>
    </w:pPr>
    <w:rPr>
      <w:rFonts w:ascii="Arial" w:hAnsi="Arial"/>
      <w:b/>
      <w:color w:val="ED1B2D"/>
      <w:sz w:val="40"/>
      <w:szCs w:val="24"/>
    </w:rPr>
  </w:style>
  <w:style w:type="paragraph" w:styleId="Heading2">
    <w:name w:val="heading 2"/>
    <w:basedOn w:val="Heading1"/>
    <w:next w:val="Normal"/>
    <w:qFormat/>
    <w:rsid w:val="00216633"/>
    <w:pPr>
      <w:spacing w:after="120"/>
      <w:outlineLvl w:val="1"/>
    </w:pPr>
    <w:rPr>
      <w:color w:val="53544A"/>
      <w:sz w:val="32"/>
    </w:rPr>
  </w:style>
  <w:style w:type="paragraph" w:styleId="Heading3">
    <w:name w:val="heading 3"/>
    <w:basedOn w:val="Heading2"/>
    <w:next w:val="Normal"/>
    <w:uiPriority w:val="9"/>
    <w:qFormat/>
    <w:rsid w:val="00147BA8"/>
    <w:pPr>
      <w:spacing w:before="120" w:after="60" w:line="280" w:lineRule="atLeast"/>
      <w:outlineLvl w:val="2"/>
    </w:pPr>
    <w:rPr>
      <w:sz w:val="22"/>
      <w:lang w:eastAsia="en-US"/>
    </w:rPr>
  </w:style>
  <w:style w:type="paragraph" w:styleId="Heading4">
    <w:name w:val="heading 4"/>
    <w:basedOn w:val="Normal"/>
    <w:next w:val="Normal"/>
    <w:qFormat/>
    <w:rsid w:val="00605023"/>
    <w:pPr>
      <w:keepNext/>
      <w:spacing w:before="240"/>
      <w:outlineLvl w:val="3"/>
    </w:pPr>
    <w:rPr>
      <w:rFonts w:ascii="Times New Roman" w:hAnsi="Times New Roman"/>
      <w:b/>
      <w:bCs/>
      <w:sz w:val="28"/>
      <w:szCs w:val="28"/>
    </w:rPr>
  </w:style>
  <w:style w:type="paragraph" w:styleId="Heading5">
    <w:name w:val="heading 5"/>
    <w:basedOn w:val="Normal"/>
    <w:next w:val="Normal"/>
    <w:qFormat/>
    <w:rsid w:val="00605023"/>
    <w:pPr>
      <w:spacing w:before="240"/>
      <w:outlineLvl w:val="4"/>
    </w:pPr>
    <w:rPr>
      <w:b/>
      <w:bCs/>
      <w:i/>
      <w:iCs/>
      <w:sz w:val="26"/>
      <w:szCs w:val="26"/>
    </w:rPr>
  </w:style>
  <w:style w:type="paragraph" w:styleId="Heading6">
    <w:name w:val="heading 6"/>
    <w:basedOn w:val="Normal"/>
    <w:next w:val="Normal"/>
    <w:qFormat/>
    <w:rsid w:val="00605023"/>
    <w:pPr>
      <w:spacing w:before="240"/>
      <w:outlineLvl w:val="5"/>
    </w:pPr>
    <w:rPr>
      <w:rFonts w:ascii="Times New Roman" w:hAnsi="Times New Roman"/>
      <w:b/>
      <w:bCs/>
      <w:szCs w:val="22"/>
    </w:rPr>
  </w:style>
  <w:style w:type="paragraph" w:styleId="Heading7">
    <w:name w:val="heading 7"/>
    <w:basedOn w:val="Normal"/>
    <w:next w:val="Normal"/>
    <w:qFormat/>
    <w:rsid w:val="00605023"/>
    <w:pPr>
      <w:spacing w:before="240"/>
      <w:outlineLvl w:val="6"/>
    </w:pPr>
    <w:rPr>
      <w:rFonts w:ascii="Times New Roman" w:hAnsi="Times New Roman"/>
      <w:sz w:val="24"/>
    </w:rPr>
  </w:style>
  <w:style w:type="paragraph" w:styleId="Heading8">
    <w:name w:val="heading 8"/>
    <w:basedOn w:val="Normal"/>
    <w:next w:val="Normal"/>
    <w:qFormat/>
    <w:rsid w:val="00605023"/>
    <w:pPr>
      <w:spacing w:before="240"/>
      <w:outlineLvl w:val="7"/>
    </w:pPr>
    <w:rPr>
      <w:rFonts w:ascii="Times New Roman" w:hAnsi="Times New Roman"/>
      <w:i/>
      <w:iCs/>
      <w:sz w:val="24"/>
    </w:rPr>
  </w:style>
  <w:style w:type="paragraph" w:styleId="Heading9">
    <w:name w:val="heading 9"/>
    <w:basedOn w:val="Normal"/>
    <w:next w:val="Normal"/>
    <w:qFormat/>
    <w:rsid w:val="00605023"/>
    <w:p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0270"/>
    <w:pPr>
      <w:tabs>
        <w:tab w:val="center" w:pos="4153"/>
        <w:tab w:val="right" w:pos="8306"/>
      </w:tabs>
    </w:pPr>
  </w:style>
  <w:style w:type="paragraph" w:customStyle="1" w:styleId="TableFooter">
    <w:name w:val="Table Footer"/>
    <w:basedOn w:val="BodyText"/>
    <w:next w:val="Normal"/>
    <w:rsid w:val="00DB0541"/>
    <w:pPr>
      <w:suppressAutoHyphens w:val="0"/>
      <w:spacing w:before="0" w:after="0" w:line="260" w:lineRule="atLeast"/>
    </w:pPr>
    <w:rPr>
      <w:sz w:val="16"/>
      <w:szCs w:val="16"/>
    </w:rPr>
  </w:style>
  <w:style w:type="paragraph" w:styleId="TOC3">
    <w:name w:val="toc 3"/>
    <w:basedOn w:val="Normal"/>
    <w:next w:val="Normal"/>
    <w:autoRedefine/>
    <w:semiHidden/>
    <w:rsid w:val="00DB0541"/>
    <w:pPr>
      <w:suppressAutoHyphens w:val="0"/>
      <w:spacing w:before="0" w:after="0" w:line="240" w:lineRule="auto"/>
      <w:ind w:left="480"/>
    </w:pPr>
    <w:rPr>
      <w:szCs w:val="20"/>
      <w:lang w:eastAsia="en-GB"/>
    </w:rPr>
  </w:style>
  <w:style w:type="paragraph" w:customStyle="1" w:styleId="BulletList">
    <w:name w:val="Bullet List"/>
    <w:basedOn w:val="Normal"/>
    <w:rsid w:val="00045B13"/>
    <w:pPr>
      <w:numPr>
        <w:numId w:val="11"/>
      </w:numPr>
    </w:pPr>
  </w:style>
  <w:style w:type="paragraph" w:styleId="BodyText">
    <w:name w:val="Body Text"/>
    <w:basedOn w:val="Normal"/>
    <w:rsid w:val="00045B13"/>
  </w:style>
  <w:style w:type="table" w:styleId="TableGrid">
    <w:name w:val="Table Grid"/>
    <w:basedOn w:val="TableNormal"/>
    <w:uiPriority w:val="59"/>
    <w:semiHidden/>
    <w:rsid w:val="00605023"/>
    <w:rPr>
      <w:rFonts w:ascii="Arial" w:hAnsi="Arial"/>
      <w:sz w:val="16"/>
    </w:rPr>
    <w:tblPr/>
  </w:style>
  <w:style w:type="paragraph" w:customStyle="1" w:styleId="NumberedList">
    <w:name w:val="Numbered List"/>
    <w:basedOn w:val="Normal"/>
    <w:rsid w:val="00045B13"/>
    <w:pPr>
      <w:numPr>
        <w:numId w:val="12"/>
      </w:numPr>
    </w:pPr>
  </w:style>
  <w:style w:type="paragraph" w:styleId="ListBullet">
    <w:name w:val="List Bullet"/>
    <w:basedOn w:val="Normal"/>
    <w:semiHidden/>
    <w:rsid w:val="00605023"/>
    <w:pPr>
      <w:numPr>
        <w:numId w:val="1"/>
      </w:numPr>
    </w:pPr>
  </w:style>
  <w:style w:type="paragraph" w:styleId="ListBullet2">
    <w:name w:val="List Bullet 2"/>
    <w:basedOn w:val="Normal"/>
    <w:semiHidden/>
    <w:rsid w:val="00605023"/>
    <w:pPr>
      <w:numPr>
        <w:numId w:val="2"/>
      </w:numPr>
    </w:pPr>
  </w:style>
  <w:style w:type="paragraph" w:styleId="ListBullet3">
    <w:name w:val="List Bullet 3"/>
    <w:basedOn w:val="Normal"/>
    <w:semiHidden/>
    <w:rsid w:val="00605023"/>
    <w:pPr>
      <w:numPr>
        <w:numId w:val="3"/>
      </w:numPr>
    </w:pPr>
  </w:style>
  <w:style w:type="paragraph" w:styleId="ListBullet4">
    <w:name w:val="List Bullet 4"/>
    <w:basedOn w:val="Normal"/>
    <w:semiHidden/>
    <w:rsid w:val="00605023"/>
    <w:pPr>
      <w:numPr>
        <w:numId w:val="4"/>
      </w:numPr>
    </w:pPr>
  </w:style>
  <w:style w:type="paragraph" w:styleId="ListBullet5">
    <w:name w:val="List Bullet 5"/>
    <w:basedOn w:val="Normal"/>
    <w:semiHidden/>
    <w:rsid w:val="00605023"/>
    <w:pPr>
      <w:numPr>
        <w:numId w:val="5"/>
      </w:numPr>
    </w:pPr>
  </w:style>
  <w:style w:type="paragraph" w:styleId="ListNumber">
    <w:name w:val="List Number"/>
    <w:basedOn w:val="Normal"/>
    <w:semiHidden/>
    <w:rsid w:val="00605023"/>
    <w:pPr>
      <w:numPr>
        <w:numId w:val="6"/>
      </w:numPr>
    </w:pPr>
  </w:style>
  <w:style w:type="paragraph" w:styleId="ListNumber2">
    <w:name w:val="List Number 2"/>
    <w:basedOn w:val="Normal"/>
    <w:semiHidden/>
    <w:rsid w:val="00605023"/>
    <w:pPr>
      <w:numPr>
        <w:numId w:val="7"/>
      </w:numPr>
    </w:pPr>
  </w:style>
  <w:style w:type="paragraph" w:styleId="ListNumber3">
    <w:name w:val="List Number 3"/>
    <w:basedOn w:val="Normal"/>
    <w:semiHidden/>
    <w:rsid w:val="00605023"/>
    <w:pPr>
      <w:numPr>
        <w:numId w:val="8"/>
      </w:numPr>
    </w:pPr>
  </w:style>
  <w:style w:type="paragraph" w:styleId="ListNumber4">
    <w:name w:val="List Number 4"/>
    <w:basedOn w:val="Normal"/>
    <w:semiHidden/>
    <w:rsid w:val="00605023"/>
    <w:pPr>
      <w:numPr>
        <w:numId w:val="9"/>
      </w:numPr>
    </w:pPr>
  </w:style>
  <w:style w:type="paragraph" w:styleId="ListNumber5">
    <w:name w:val="List Number 5"/>
    <w:basedOn w:val="Normal"/>
    <w:semiHidden/>
    <w:rsid w:val="00605023"/>
    <w:pPr>
      <w:numPr>
        <w:numId w:val="10"/>
      </w:numPr>
    </w:pPr>
  </w:style>
  <w:style w:type="table" w:styleId="TableGrid1">
    <w:name w:val="Table Grid 1"/>
    <w:basedOn w:val="TableNormal"/>
    <w:semiHidden/>
    <w:rsid w:val="0060502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CHJ-Bodytext">
    <w:name w:val="NCH J - Bodytext"/>
    <w:basedOn w:val="Normal"/>
    <w:rsid w:val="00451F08"/>
    <w:pPr>
      <w:suppressAutoHyphens w:val="0"/>
      <w:spacing w:before="0" w:after="0" w:line="240" w:lineRule="auto"/>
    </w:pPr>
    <w:rPr>
      <w:sz w:val="24"/>
      <w:szCs w:val="20"/>
    </w:rPr>
  </w:style>
  <w:style w:type="paragraph" w:customStyle="1" w:styleId="NCHA-Heading1">
    <w:name w:val="NCH A - Heading 1"/>
    <w:basedOn w:val="Normal"/>
    <w:next w:val="NCHJ-Bodytext"/>
    <w:rsid w:val="00451F08"/>
    <w:pPr>
      <w:keepNext/>
      <w:suppressAutoHyphens w:val="0"/>
      <w:spacing w:before="120" w:after="240" w:line="240" w:lineRule="auto"/>
    </w:pPr>
    <w:rPr>
      <w:b/>
      <w:sz w:val="36"/>
      <w:szCs w:val="20"/>
    </w:rPr>
  </w:style>
  <w:style w:type="paragraph" w:customStyle="1" w:styleId="NCHG-BulletList1">
    <w:name w:val="NCH G - Bullet List 1"/>
    <w:basedOn w:val="Normal"/>
    <w:rsid w:val="00451F08"/>
    <w:pPr>
      <w:numPr>
        <w:numId w:val="13"/>
      </w:numPr>
      <w:suppressAutoHyphens w:val="0"/>
      <w:spacing w:before="0" w:after="0" w:line="240" w:lineRule="auto"/>
    </w:pPr>
    <w:rPr>
      <w:sz w:val="24"/>
      <w:szCs w:val="20"/>
    </w:rPr>
  </w:style>
  <w:style w:type="paragraph" w:customStyle="1" w:styleId="NCHK-Documenttitle">
    <w:name w:val="NCH K- Document title"/>
    <w:basedOn w:val="Normal"/>
    <w:next w:val="NCHJ-Bodytext"/>
    <w:rsid w:val="00451F08"/>
    <w:pPr>
      <w:keepNext/>
      <w:suppressAutoHyphens w:val="0"/>
      <w:spacing w:before="120" w:after="240" w:line="240" w:lineRule="auto"/>
      <w:jc w:val="center"/>
    </w:pPr>
    <w:rPr>
      <w:rFonts w:eastAsia="Arial Unicode MS"/>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01332">
      <w:bodyDiv w:val="1"/>
      <w:marLeft w:val="0"/>
      <w:marRight w:val="0"/>
      <w:marTop w:val="0"/>
      <w:marBottom w:val="0"/>
      <w:divBdr>
        <w:top w:val="none" w:sz="0" w:space="0" w:color="auto"/>
        <w:left w:val="none" w:sz="0" w:space="0" w:color="auto"/>
        <w:bottom w:val="none" w:sz="0" w:space="0" w:color="auto"/>
        <w:right w:val="none" w:sz="0" w:space="0" w:color="auto"/>
      </w:divBdr>
      <w:divsChild>
        <w:div w:id="464931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8A2488A3AD254EB094C3DA2D595769" ma:contentTypeVersion="1" ma:contentTypeDescription="Create a new document." ma:contentTypeScope="" ma:versionID="634f547cad3766323657b87d38560958">
  <xsd:schema xmlns:xsd="http://www.w3.org/2001/XMLSchema" xmlns:xs="http://www.w3.org/2001/XMLSchema" xmlns:p="http://schemas.microsoft.com/office/2006/metadata/properties" xmlns:ns2="5a1b0d8b-ad6e-4f1b-a67d-a06fc59750a8" targetNamespace="http://schemas.microsoft.com/office/2006/metadata/properties" ma:root="true" ma:fieldsID="aad417b301ff7ca108afcf7f73901a32" ns2:_="">
    <xsd:import namespace="5a1b0d8b-ad6e-4f1b-a67d-a06fc59750a8"/>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b0d8b-ad6e-4f1b-a67d-a06fc59750a8"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5a1b0d8b-ad6e-4f1b-a67d-a06fc59750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B85A-B0C7-41A2-A98D-C9600327DD30}">
  <ds:schemaRefs>
    <ds:schemaRef ds:uri="http://schemas.microsoft.com/sharepoint/v3/contenttype/forms"/>
  </ds:schemaRefs>
</ds:datastoreItem>
</file>

<file path=customXml/itemProps2.xml><?xml version="1.0" encoding="utf-8"?>
<ds:datastoreItem xmlns:ds="http://schemas.openxmlformats.org/officeDocument/2006/customXml" ds:itemID="{F02B1CF8-314E-47B6-A34F-D483AADA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b0d8b-ad6e-4f1b-a67d-a06fc5975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DA80C1-AD82-4A5F-B4DC-6C5027C38568}">
  <ds:schemaRefs>
    <ds:schemaRef ds:uri="http://schemas.openxmlformats.org/package/2006/metadata/core-properties"/>
    <ds:schemaRef ds:uri="http://purl.org/dc/terms/"/>
    <ds:schemaRef ds:uri="http://purl.org/dc/elements/1.1/"/>
    <ds:schemaRef ds:uri="http://schemas.microsoft.com/office/2006/documentManagement/types"/>
    <ds:schemaRef ds:uri="5a1b0d8b-ad6e-4f1b-a67d-a06fc59750a8"/>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A9575A63-E5E5-4ABB-9449-78EA5282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55F9E708</Template>
  <TotalTime>3</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Volunteer Agreement</vt:lpstr>
    </vt:vector>
  </TitlesOfParts>
  <Company>Action for Children</Company>
  <LinksUpToDate>false</LinksUpToDate>
  <CharactersWithSpaces>5728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Agreement</dc:title>
  <dc:subject/>
  <dc:creator>Claire Walsh</dc:creator>
  <cp:keywords/>
  <dc:description/>
  <cp:lastModifiedBy>Kenya Goncalves Silva</cp:lastModifiedBy>
  <cp:revision>3</cp:revision>
  <cp:lastPrinted>2008-08-27T14:40:00Z</cp:lastPrinted>
  <dcterms:created xsi:type="dcterms:W3CDTF">2014-11-20T11:46:00Z</dcterms:created>
  <dcterms:modified xsi:type="dcterms:W3CDTF">2017-06-09T11:52:00Z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0x010100F18A2488A3AD254EB094C3DA2D595769</vt:lpwstr>
  </property>
</Properties>
</file>