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C2" w:rsidRDefault="00FF1BBF">
      <w:r>
        <w:rPr>
          <w:highlight w:val="lightGray"/>
        </w:rPr>
        <w:fldChar w:fldCharType="begin">
          <w:ffData>
            <w:name w:val="Text1"/>
            <w:enabled/>
            <w:calcOnExit w:val="0"/>
            <w:statusText w:type="text" w:val="Enter the Organization Letterhead."/>
            <w:textInput>
              <w:default w:val="[Organization Letterhead]"/>
            </w:textInput>
          </w:ffData>
        </w:fldChar>
      </w:r>
      <w:bookmarkStart w:id="0" w:name="Text1"/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bookmarkStart w:id="1" w:name="_GoBack"/>
      <w:r>
        <w:rPr>
          <w:noProof/>
          <w:highlight w:val="lightGray"/>
        </w:rPr>
        <w:t>[Organization Letterhead]</w:t>
      </w:r>
      <w:bookmarkEnd w:id="1"/>
      <w:r>
        <w:rPr>
          <w:highlight w:val="lightGray"/>
        </w:rPr>
        <w:fldChar w:fldCharType="end"/>
      </w:r>
      <w:bookmarkEnd w:id="0"/>
    </w:p>
    <w:p w:rsidR="00A10AC2" w:rsidRDefault="00A10AC2"/>
    <w:p w:rsidR="009A5AE4" w:rsidRDefault="00FF1BBF" w:rsidP="009A5AE4">
      <w:r>
        <w:fldChar w:fldCharType="begin">
          <w:ffData>
            <w:name w:val="Text2"/>
            <w:enabled/>
            <w:calcOnExit w:val="0"/>
            <w:statusText w:type="text" w:val="Enter the date."/>
            <w:textInput>
              <w:default w:val="[Date]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bookmarkEnd w:id="2"/>
    </w:p>
    <w:p w:rsidR="009A5AE4" w:rsidRDefault="00FF1BBF" w:rsidP="009A5AE4">
      <w:pPr>
        <w:spacing w:after="0" w:line="240" w:lineRule="auto"/>
      </w:pPr>
      <w:r>
        <w:rPr>
          <w:highlight w:val="lightGray"/>
        </w:rPr>
        <w:fldChar w:fldCharType="begin">
          <w:ffData>
            <w:name w:val="Text3"/>
            <w:enabled/>
            <w:calcOnExit w:val="0"/>
            <w:statusText w:type="text" w:val="Enter the State Lead."/>
            <w:textInput>
              <w:default w:val="[State Lead]"/>
            </w:textInput>
          </w:ffData>
        </w:fldChar>
      </w:r>
      <w:bookmarkStart w:id="3" w:name="Text3"/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[State Lead]</w:t>
      </w:r>
      <w:r>
        <w:rPr>
          <w:highlight w:val="lightGray"/>
        </w:rPr>
        <w:fldChar w:fldCharType="end"/>
      </w:r>
      <w:bookmarkEnd w:id="3"/>
    </w:p>
    <w:p w:rsidR="00A10AC2" w:rsidRDefault="00A10AC2" w:rsidP="009A5AE4">
      <w:pPr>
        <w:spacing w:after="0" w:line="240" w:lineRule="auto"/>
      </w:pPr>
      <w:r>
        <w:t>CMS Medicare-Medicaid Coordination Office</w:t>
      </w:r>
    </w:p>
    <w:p w:rsidR="00A10AC2" w:rsidRDefault="00A10AC2" w:rsidP="009A5AE4">
      <w:pPr>
        <w:spacing w:after="0" w:line="240" w:lineRule="auto"/>
      </w:pPr>
      <w:r>
        <w:t>7500 Security Boulevard</w:t>
      </w:r>
    </w:p>
    <w:p w:rsidR="00A10AC2" w:rsidRDefault="00A10AC2" w:rsidP="00A10AC2">
      <w:pPr>
        <w:spacing w:after="0" w:line="240" w:lineRule="auto"/>
      </w:pPr>
      <w:r>
        <w:t>Baltimore, MD 21244</w:t>
      </w:r>
    </w:p>
    <w:p w:rsidR="00A10AC2" w:rsidRDefault="00A10AC2" w:rsidP="00A10AC2">
      <w:pPr>
        <w:spacing w:after="0" w:line="240" w:lineRule="auto"/>
      </w:pPr>
    </w:p>
    <w:p w:rsidR="00A10AC2" w:rsidRDefault="00A10AC2" w:rsidP="00A10AC2">
      <w:pPr>
        <w:spacing w:after="0" w:line="240" w:lineRule="auto"/>
      </w:pPr>
      <w:r>
        <w:t>Dear</w:t>
      </w:r>
      <w:bookmarkStart w:id="4" w:name="Text4"/>
      <w:r w:rsidR="00C21254">
        <w:t xml:space="preserve"> </w:t>
      </w:r>
      <w:bookmarkEnd w:id="4"/>
      <w:r w:rsidR="00FF1BBF">
        <w:fldChar w:fldCharType="begin">
          <w:ffData>
            <w:name w:val=""/>
            <w:enabled/>
            <w:calcOnExit w:val="0"/>
            <w:statusText w:type="text" w:val="Enter the State Lead Name."/>
            <w:textInput>
              <w:default w:val="[State Lead Name]"/>
            </w:textInput>
          </w:ffData>
        </w:fldChar>
      </w:r>
      <w:r w:rsidR="00FF1BBF">
        <w:instrText xml:space="preserve"> FORMTEXT </w:instrText>
      </w:r>
      <w:r w:rsidR="00FF1BBF">
        <w:fldChar w:fldCharType="separate"/>
      </w:r>
      <w:r w:rsidR="00FF1BBF">
        <w:rPr>
          <w:noProof/>
        </w:rPr>
        <w:t>[State Lead Name]</w:t>
      </w:r>
      <w:r w:rsidR="00FF1BBF">
        <w:fldChar w:fldCharType="end"/>
      </w:r>
      <w:r>
        <w:t xml:space="preserve">, </w:t>
      </w:r>
    </w:p>
    <w:p w:rsidR="00A10AC2" w:rsidRDefault="00A10AC2" w:rsidP="00A10AC2">
      <w:pPr>
        <w:spacing w:after="0" w:line="240" w:lineRule="auto"/>
      </w:pPr>
    </w:p>
    <w:p w:rsidR="00A10AC2" w:rsidRDefault="00A10AC2" w:rsidP="00A10AC2">
      <w:pPr>
        <w:spacing w:after="0" w:line="240" w:lineRule="auto"/>
      </w:pPr>
      <w:r>
        <w:t xml:space="preserve">The </w:t>
      </w:r>
      <w:r w:rsidR="00FF1BBF">
        <w:fldChar w:fldCharType="begin">
          <w:ffData>
            <w:name w:val="Text5"/>
            <w:enabled/>
            <w:calcOnExit w:val="0"/>
            <w:statusText w:type="text" w:val="Enter the State Name."/>
            <w:textInput>
              <w:default w:val="[State Name] "/>
            </w:textInput>
          </w:ffData>
        </w:fldChar>
      </w:r>
      <w:bookmarkStart w:id="5" w:name="Text5"/>
      <w:r w:rsidR="00FF1BBF">
        <w:instrText xml:space="preserve"> FORMTEXT </w:instrText>
      </w:r>
      <w:r w:rsidR="00FF1BBF">
        <w:fldChar w:fldCharType="separate"/>
      </w:r>
      <w:r w:rsidR="00FF1BBF">
        <w:rPr>
          <w:noProof/>
        </w:rPr>
        <w:t xml:space="preserve">[State Name] </w:t>
      </w:r>
      <w:r w:rsidR="00FF1BBF">
        <w:fldChar w:fldCharType="end"/>
      </w:r>
      <w:bookmarkEnd w:id="5"/>
      <w:r>
        <w:t xml:space="preserve">State </w:t>
      </w:r>
      <w:r w:rsidR="00FF1BBF">
        <w:fldChar w:fldCharType="begin">
          <w:ffData>
            <w:name w:val="Text6"/>
            <w:enabled/>
            <w:calcOnExit w:val="0"/>
            <w:statusText w:type="text" w:val="Enter the Department or Agency Title."/>
            <w:textInput>
              <w:default w:val="[Department or Agency Title]"/>
            </w:textInput>
          </w:ffData>
        </w:fldChar>
      </w:r>
      <w:bookmarkStart w:id="6" w:name="Text6"/>
      <w:r w:rsidR="00FF1BBF">
        <w:instrText xml:space="preserve"> FORMTEXT </w:instrText>
      </w:r>
      <w:r w:rsidR="00FF1BBF">
        <w:fldChar w:fldCharType="separate"/>
      </w:r>
      <w:r w:rsidR="00FF1BBF">
        <w:rPr>
          <w:noProof/>
        </w:rPr>
        <w:t>[Department or Agency Title]</w:t>
      </w:r>
      <w:r w:rsidR="00FF1BBF">
        <w:fldChar w:fldCharType="end"/>
      </w:r>
      <w:bookmarkEnd w:id="6"/>
      <w:r>
        <w:t xml:space="preserve">requests </w:t>
      </w:r>
      <w:r w:rsidR="00CA32EF">
        <w:t>Medicare Parts A &amp; B</w:t>
      </w:r>
      <w:r>
        <w:t xml:space="preserve"> data</w:t>
      </w:r>
      <w:r w:rsidR="001F46FE">
        <w:t xml:space="preserve"> (COBA)</w:t>
      </w:r>
      <w:r>
        <w:t xml:space="preserve"> </w:t>
      </w:r>
      <w:r w:rsidR="00F5013C">
        <w:t>f</w:t>
      </w:r>
      <w:r>
        <w:t xml:space="preserve">or </w:t>
      </w:r>
      <w:r w:rsidR="00FF1BBF">
        <w:fldChar w:fldCharType="begin">
          <w:ffData>
            <w:name w:val="Text7"/>
            <w:enabled/>
            <w:calcOnExit w:val="0"/>
            <w:statusText w:type="text" w:val="Enter the Time Period."/>
            <w:textInput>
              <w:default w:val="[Time Period]"/>
            </w:textInput>
          </w:ffData>
        </w:fldChar>
      </w:r>
      <w:bookmarkStart w:id="7" w:name="Text7"/>
      <w:r w:rsidR="00FF1BBF">
        <w:instrText xml:space="preserve"> FORMTEXT </w:instrText>
      </w:r>
      <w:r w:rsidR="00FF1BBF">
        <w:fldChar w:fldCharType="separate"/>
      </w:r>
      <w:r w:rsidR="00FF1BBF">
        <w:rPr>
          <w:noProof/>
        </w:rPr>
        <w:t>[Time Period]</w:t>
      </w:r>
      <w:r w:rsidR="00FF1BBF">
        <w:fldChar w:fldCharType="end"/>
      </w:r>
      <w:bookmarkEnd w:id="7"/>
      <w:r>
        <w:t>to support care coordination</w:t>
      </w:r>
      <w:r w:rsidR="00F4135D">
        <w:t>, program integrity,</w:t>
      </w:r>
      <w:r>
        <w:t xml:space="preserve"> and other quality activities including </w:t>
      </w:r>
      <w:r w:rsidR="00FF1BBF">
        <w:rPr>
          <w:highlight w:val="lightGray"/>
        </w:rPr>
        <w:fldChar w:fldCharType="begin">
          <w:ffData>
            <w:name w:val="Text8"/>
            <w:enabled/>
            <w:calcOnExit w:val="0"/>
            <w:statusText w:type="text" w:val="Provide a brief summary of specific uses or reference to those uses attached in the COBA specification worksheet. "/>
            <w:textInput>
              <w:default w:val="[Brief summary of specific uses or reference to those uses attached in the COBA specification worksheet.] "/>
            </w:textInput>
          </w:ffData>
        </w:fldChar>
      </w:r>
      <w:bookmarkStart w:id="8" w:name="Text8"/>
      <w:r w:rsidR="00FF1BBF">
        <w:rPr>
          <w:highlight w:val="lightGray"/>
        </w:rPr>
        <w:instrText xml:space="preserve"> FORMTEXT </w:instrText>
      </w:r>
      <w:r w:rsidR="00FF1BBF">
        <w:rPr>
          <w:highlight w:val="lightGray"/>
        </w:rPr>
      </w:r>
      <w:r w:rsidR="00FF1BBF">
        <w:rPr>
          <w:highlight w:val="lightGray"/>
        </w:rPr>
        <w:fldChar w:fldCharType="separate"/>
      </w:r>
      <w:r w:rsidR="00FF1BBF">
        <w:rPr>
          <w:noProof/>
          <w:highlight w:val="lightGray"/>
        </w:rPr>
        <w:t xml:space="preserve">[Brief summary of specific uses or reference to those uses attached in the COBA specification worksheet.] </w:t>
      </w:r>
      <w:r w:rsidR="00FF1BBF">
        <w:rPr>
          <w:highlight w:val="lightGray"/>
        </w:rPr>
        <w:fldChar w:fldCharType="end"/>
      </w:r>
      <w:bookmarkEnd w:id="8"/>
    </w:p>
    <w:p w:rsidR="00A10AC2" w:rsidRDefault="00A10AC2" w:rsidP="00A10AC2">
      <w:pPr>
        <w:spacing w:after="0" w:line="240" w:lineRule="auto"/>
      </w:pPr>
    </w:p>
    <w:p w:rsidR="00A10AC2" w:rsidRDefault="00A10AC2" w:rsidP="00A10AC2">
      <w:pPr>
        <w:spacing w:after="0" w:line="240" w:lineRule="auto"/>
      </w:pPr>
      <w:r>
        <w:t xml:space="preserve">Specifically, our </w:t>
      </w:r>
      <w:r w:rsidR="00FF1BBF">
        <w:fldChar w:fldCharType="begin">
          <w:ffData>
            <w:name w:val="Text9"/>
            <w:enabled/>
            <w:calcOnExit w:val="0"/>
            <w:statusText w:type="text" w:val="Enter the Department/Agency."/>
            <w:textInput>
              <w:default w:val="[Department/Agency]"/>
            </w:textInput>
          </w:ffData>
        </w:fldChar>
      </w:r>
      <w:bookmarkStart w:id="9" w:name="Text9"/>
      <w:r w:rsidR="00FF1BBF">
        <w:instrText xml:space="preserve"> FORMTEXT </w:instrText>
      </w:r>
      <w:r w:rsidR="00FF1BBF">
        <w:fldChar w:fldCharType="separate"/>
      </w:r>
      <w:r w:rsidR="00FF1BBF">
        <w:rPr>
          <w:noProof/>
        </w:rPr>
        <w:t>[Department/Agency]</w:t>
      </w:r>
      <w:r w:rsidR="00FF1BBF">
        <w:fldChar w:fldCharType="end"/>
      </w:r>
      <w:bookmarkEnd w:id="9"/>
      <w:r>
        <w:t>requests the following CMS data:</w:t>
      </w:r>
    </w:p>
    <w:p w:rsidR="00A10AC2" w:rsidRDefault="00A10AC2" w:rsidP="00A10AC2">
      <w:pPr>
        <w:pStyle w:val="ListParagraph"/>
        <w:spacing w:after="0" w:line="240" w:lineRule="auto"/>
      </w:pPr>
    </w:p>
    <w:p w:rsidR="00A10AC2" w:rsidRDefault="00FF1BBF" w:rsidP="00A10AC2">
      <w:pPr>
        <w:pStyle w:val="ListParagraph"/>
        <w:numPr>
          <w:ilvl w:val="0"/>
          <w:numId w:val="2"/>
        </w:numPr>
        <w:spacing w:after="0" w:line="240" w:lineRule="auto"/>
      </w:pPr>
      <w:r>
        <w:rPr>
          <w:highlight w:val="lightGray"/>
        </w:rPr>
        <w:fldChar w:fldCharType="begin">
          <w:ffData>
            <w:name w:val="Text10"/>
            <w:enabled/>
            <w:calcOnExit w:val="0"/>
            <w:statusText w:type="text" w:val="Enter the List Data Files and Years Requested."/>
            <w:textInput>
              <w:default w:val="[List Data Files and Years Requested]"/>
            </w:textInput>
          </w:ffData>
        </w:fldChar>
      </w:r>
      <w:bookmarkStart w:id="10" w:name="Text10"/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[List Data Files and Years Requested]</w:t>
      </w:r>
      <w:r>
        <w:rPr>
          <w:highlight w:val="lightGray"/>
        </w:rPr>
        <w:fldChar w:fldCharType="end"/>
      </w:r>
      <w:bookmarkEnd w:id="10"/>
    </w:p>
    <w:p w:rsidR="00A10AC2" w:rsidRDefault="00A10AC2" w:rsidP="00A10AC2">
      <w:pPr>
        <w:spacing w:after="0" w:line="240" w:lineRule="auto"/>
      </w:pPr>
    </w:p>
    <w:p w:rsidR="00A10AC2" w:rsidRDefault="00A10AC2" w:rsidP="00A10AC2">
      <w:pPr>
        <w:spacing w:after="0" w:line="240" w:lineRule="auto"/>
      </w:pPr>
      <w:r>
        <w:t xml:space="preserve">To this end, I enclose a package of data request materials, and in doing so, acknowledge HIPAA Privacy Rule restrictions as well as CMS guidelines for acquiring and using CMS data. </w:t>
      </w:r>
    </w:p>
    <w:p w:rsidR="00A10AC2" w:rsidRDefault="00A10AC2" w:rsidP="00A10AC2">
      <w:pPr>
        <w:spacing w:after="0" w:line="240" w:lineRule="auto"/>
      </w:pPr>
    </w:p>
    <w:p w:rsidR="00A10AC2" w:rsidRDefault="00A10AC2" w:rsidP="00A10AC2">
      <w:pPr>
        <w:spacing w:after="0" w:line="240" w:lineRule="auto"/>
      </w:pPr>
      <w:r>
        <w:t xml:space="preserve">The contact person for this request within our </w:t>
      </w:r>
      <w:r w:rsidR="00FF1BBF">
        <w:fldChar w:fldCharType="begin">
          <w:ffData>
            <w:name w:val="Text11"/>
            <w:enabled/>
            <w:calcOnExit w:val="0"/>
            <w:statusText w:type="text" w:val="Enter the Department/Agency."/>
            <w:textInput>
              <w:default w:val="[Department/Agency] "/>
            </w:textInput>
          </w:ffData>
        </w:fldChar>
      </w:r>
      <w:bookmarkStart w:id="11" w:name="Text11"/>
      <w:r w:rsidR="00FF1BBF">
        <w:instrText xml:space="preserve"> FORMTEXT </w:instrText>
      </w:r>
      <w:r w:rsidR="00FF1BBF">
        <w:fldChar w:fldCharType="separate"/>
      </w:r>
      <w:r w:rsidR="00FF1BBF">
        <w:rPr>
          <w:noProof/>
        </w:rPr>
        <w:t xml:space="preserve">[Department/Agency] </w:t>
      </w:r>
      <w:r w:rsidR="00FF1BBF">
        <w:fldChar w:fldCharType="end"/>
      </w:r>
      <w:bookmarkEnd w:id="11"/>
      <w:r>
        <w:t xml:space="preserve">is </w:t>
      </w:r>
      <w:r w:rsidR="00FF1BBF">
        <w:fldChar w:fldCharType="begin">
          <w:ffData>
            <w:name w:val="Text12"/>
            <w:enabled/>
            <w:calcOnExit w:val="0"/>
            <w:statusText w:type="text" w:val="Enter the Contact’s First and Last Name."/>
            <w:textInput>
              <w:default w:val="[Contact’s First and Last Name]"/>
            </w:textInput>
          </w:ffData>
        </w:fldChar>
      </w:r>
      <w:bookmarkStart w:id="12" w:name="Text12"/>
      <w:r w:rsidR="00FF1BBF">
        <w:instrText xml:space="preserve"> FORMTEXT </w:instrText>
      </w:r>
      <w:r w:rsidR="00FF1BBF">
        <w:fldChar w:fldCharType="separate"/>
      </w:r>
      <w:r w:rsidR="00FF1BBF">
        <w:rPr>
          <w:noProof/>
        </w:rPr>
        <w:t>[Contact’s First and Last Name]</w:t>
      </w:r>
      <w:r w:rsidR="00FF1BBF">
        <w:fldChar w:fldCharType="end"/>
      </w:r>
      <w:bookmarkEnd w:id="12"/>
      <w:r>
        <w:t xml:space="preserve">and can be reached by email at </w:t>
      </w:r>
      <w:r w:rsidR="00FF1BBF">
        <w:fldChar w:fldCharType="begin">
          <w:ffData>
            <w:name w:val="Text13"/>
            <w:enabled/>
            <w:calcOnExit w:val="0"/>
            <w:statusText w:type="text" w:val="Enter Email Address."/>
            <w:textInput>
              <w:default w:val="[Email Address] "/>
            </w:textInput>
          </w:ffData>
        </w:fldChar>
      </w:r>
      <w:bookmarkStart w:id="13" w:name="Text13"/>
      <w:r w:rsidR="00FF1BBF">
        <w:instrText xml:space="preserve"> FORMTEXT </w:instrText>
      </w:r>
      <w:r w:rsidR="00FF1BBF">
        <w:fldChar w:fldCharType="separate"/>
      </w:r>
      <w:r w:rsidR="00FF1BBF">
        <w:rPr>
          <w:noProof/>
        </w:rPr>
        <w:t xml:space="preserve">[Email Address] </w:t>
      </w:r>
      <w:r w:rsidR="00FF1BBF">
        <w:fldChar w:fldCharType="end"/>
      </w:r>
      <w:bookmarkEnd w:id="13"/>
      <w:r>
        <w:t xml:space="preserve">or by phone at </w:t>
      </w:r>
      <w:r w:rsidR="00FF1BBF">
        <w:fldChar w:fldCharType="begin">
          <w:ffData>
            <w:name w:val="Text14"/>
            <w:enabled/>
            <w:calcOnExit w:val="0"/>
            <w:statusText w:type="text" w:val="Enter the Phone Number."/>
            <w:textInput>
              <w:default w:val="[Phone Number]"/>
            </w:textInput>
          </w:ffData>
        </w:fldChar>
      </w:r>
      <w:bookmarkStart w:id="14" w:name="Text14"/>
      <w:r w:rsidR="00FF1BBF">
        <w:instrText xml:space="preserve"> FORMTEXT </w:instrText>
      </w:r>
      <w:r w:rsidR="00FF1BBF">
        <w:fldChar w:fldCharType="separate"/>
      </w:r>
      <w:r w:rsidR="00FF1BBF">
        <w:rPr>
          <w:noProof/>
        </w:rPr>
        <w:t>[Phone Number]</w:t>
      </w:r>
      <w:r w:rsidR="00FF1BBF">
        <w:fldChar w:fldCharType="end"/>
      </w:r>
      <w:bookmarkEnd w:id="14"/>
      <w:r w:rsidRPr="00E5074C">
        <w:t xml:space="preserve">. </w:t>
      </w:r>
    </w:p>
    <w:p w:rsidR="00A10AC2" w:rsidRDefault="00A10AC2" w:rsidP="00A10AC2">
      <w:pPr>
        <w:spacing w:after="0" w:line="240" w:lineRule="auto"/>
      </w:pPr>
    </w:p>
    <w:p w:rsidR="00A10AC2" w:rsidRDefault="00A10AC2" w:rsidP="00A10AC2">
      <w:pPr>
        <w:spacing w:after="0" w:line="240" w:lineRule="auto"/>
      </w:pPr>
      <w:r>
        <w:t xml:space="preserve">Sincerely, </w:t>
      </w:r>
    </w:p>
    <w:p w:rsidR="00A10AC2" w:rsidRDefault="00A10AC2" w:rsidP="00A10AC2">
      <w:pPr>
        <w:spacing w:after="0" w:line="240" w:lineRule="auto"/>
      </w:pPr>
    </w:p>
    <w:p w:rsidR="00A10AC2" w:rsidRDefault="00FF1BBF" w:rsidP="00A10AC2">
      <w:pPr>
        <w:spacing w:after="0" w:line="240" w:lineRule="auto"/>
      </w:pPr>
      <w:r>
        <w:rPr>
          <w:highlight w:val="lightGray"/>
        </w:rPr>
        <w:fldChar w:fldCharType="begin">
          <w:ffData>
            <w:name w:val="Text15"/>
            <w:enabled/>
            <w:calcOnExit w:val="0"/>
            <w:statusText w:type="text" w:val="Enter the name of the Individual who will sign the COBA Agreement."/>
            <w:textInput>
              <w:default w:val="[Individual who will sign the COBA Agreement]"/>
            </w:textInput>
          </w:ffData>
        </w:fldChar>
      </w:r>
      <w:bookmarkStart w:id="15" w:name="Text15"/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[Individual who will sign the COBA Agreement]</w:t>
      </w:r>
      <w:r>
        <w:rPr>
          <w:highlight w:val="lightGray"/>
        </w:rPr>
        <w:fldChar w:fldCharType="end"/>
      </w:r>
      <w:bookmarkEnd w:id="15"/>
    </w:p>
    <w:p w:rsidR="00A10AC2" w:rsidRDefault="00A10AC2" w:rsidP="00A10AC2">
      <w:pPr>
        <w:spacing w:after="0" w:line="240" w:lineRule="auto"/>
      </w:pPr>
    </w:p>
    <w:p w:rsidR="00A10AC2" w:rsidRDefault="00FF1BBF" w:rsidP="00A10AC2">
      <w:pPr>
        <w:spacing w:after="0" w:line="240" w:lineRule="auto"/>
      </w:pPr>
      <w:r>
        <w:fldChar w:fldCharType="begin">
          <w:ffData>
            <w:name w:val="Text16"/>
            <w:enabled/>
            <w:calcOnExit w:val="0"/>
            <w:statusText w:type="text" w:val="Enter the Title of the individual who will sign the COBA Agreement. End form."/>
            <w:textInput>
              <w:default w:val="[Title]"/>
            </w:textInput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[Title]</w:t>
      </w:r>
      <w:r>
        <w:fldChar w:fldCharType="end"/>
      </w:r>
      <w:bookmarkEnd w:id="16"/>
    </w:p>
    <w:sectPr w:rsidR="00A1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202"/>
    <w:multiLevelType w:val="hybridMultilevel"/>
    <w:tmpl w:val="8A100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7F5618"/>
    <w:multiLevelType w:val="hybridMultilevel"/>
    <w:tmpl w:val="3A86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ttachedTemplate r:id="rId1"/>
  <w:documentProtection w:edit="forms" w:formatting="1" w:enforcement="1" w:cryptProviderType="rsaAES" w:cryptAlgorithmClass="hash" w:cryptAlgorithmType="typeAny" w:cryptAlgorithmSid="14" w:cryptSpinCount="100000" w:hash="Klan7CROyZTHxGzKuW9NUKIJroMd69YJLhO2mtigg4nbfLKIHQHeT/g7WLTHV66Z86iBB5L3057e4wOjp5+AWw==" w:salt="vvxwSN1whMsg7XkBOUln1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CD"/>
    <w:rsid w:val="001F46FE"/>
    <w:rsid w:val="00493AB6"/>
    <w:rsid w:val="004D4AEE"/>
    <w:rsid w:val="00515FCD"/>
    <w:rsid w:val="006C56DA"/>
    <w:rsid w:val="006F4214"/>
    <w:rsid w:val="0079672F"/>
    <w:rsid w:val="007E795E"/>
    <w:rsid w:val="008E434C"/>
    <w:rsid w:val="00991A97"/>
    <w:rsid w:val="009A5AE4"/>
    <w:rsid w:val="009A7E2C"/>
    <w:rsid w:val="00A10AC2"/>
    <w:rsid w:val="00AD7E5B"/>
    <w:rsid w:val="00B6414E"/>
    <w:rsid w:val="00C21254"/>
    <w:rsid w:val="00CA32EF"/>
    <w:rsid w:val="00D434E1"/>
    <w:rsid w:val="00E5074C"/>
    <w:rsid w:val="00E727D1"/>
    <w:rsid w:val="00EE273B"/>
    <w:rsid w:val="00F07A4C"/>
    <w:rsid w:val="00F4135D"/>
    <w:rsid w:val="00F5013C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8FA42-0C66-44EF-BBB4-EA287D3C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un\active\Product_Development\collaboration\sdrc_mgill\SDRC%20files%20sent%20from%20econometrica\WebsiteDocuments\Request%20Data\Request%20Process%20Details\Cover_Letter_CO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B4C2F0079124BA9DF2E8BF7B61B4A" ma:contentTypeVersion="17" ma:contentTypeDescription="Create a new document." ma:contentTypeScope="" ma:versionID="c29dcbaf25b8874cb8c18abc1b190fe5">
  <xsd:schema xmlns:xsd="http://www.w3.org/2001/XMLSchema" xmlns:xs="http://www.w3.org/2001/XMLSchema" xmlns:p="http://schemas.microsoft.com/office/2006/metadata/properties" xmlns:ns1="http://schemas.microsoft.com/sharepoint/v3" xmlns:ns2="326492a4-d422-4537-bd24-fed42162147b" xmlns:ns3="bfd58d89-4c9e-4543-b2a1-a6fe5c5f634e" xmlns:ns4="d7c7c76c-628e-4694-aa35-7c2f9fc00add" targetNamespace="http://schemas.microsoft.com/office/2006/metadata/properties" ma:root="true" ma:fieldsID="8bbdb9c1ed3421522bfcbb7ee1155b80" ns1:_="" ns2:_="" ns3:_="" ns4:_="">
    <xsd:import namespace="http://schemas.microsoft.com/sharepoint/v3"/>
    <xsd:import namespace="326492a4-d422-4537-bd24-fed42162147b"/>
    <xsd:import namespace="bfd58d89-4c9e-4543-b2a1-a6fe5c5f634e"/>
    <xsd:import namespace="d7c7c76c-628e-4694-aa35-7c2f9fc00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492a4-d422-4537-bd24-fed421621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d8db3c5-a49b-4fa7-946f-061644dcf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8d89-4c9e-4543-b2a1-a6fe5c5f6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7c76c-628e-4694-aa35-7c2f9fc00ad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4fac22b-9cd6-451f-8a1e-0d08874dd2a4}" ma:internalName="TaxCatchAll" ma:showField="CatchAllData" ma:web="d7c7c76c-628e-4694-aa35-7c2f9fc00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7c7c76c-628e-4694-aa35-7c2f9fc00add" xsi:nil="true"/>
    <_ip_UnifiedCompliancePolicyProperties xmlns="http://schemas.microsoft.com/sharepoint/v3" xsi:nil="true"/>
    <lcf76f155ced4ddcb4097134ff3c332f xmlns="326492a4-d422-4537-bd24-fed4216214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F2ACC0-EB21-4E45-BA27-5F6081672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E20C5-54FC-4E62-8DA7-54A0D5689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492a4-d422-4537-bd24-fed42162147b"/>
    <ds:schemaRef ds:uri="bfd58d89-4c9e-4543-b2a1-a6fe5c5f634e"/>
    <ds:schemaRef ds:uri="d7c7c76c-628e-4694-aa35-7c2f9fc00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FC476-3406-46B4-BE51-A4026AD9C520}">
  <ds:schemaRefs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bfd58d89-4c9e-4543-b2a1-a6fe5c5f634e"/>
    <ds:schemaRef ds:uri="d7c7c76c-628e-4694-aa35-7c2f9fc00add"/>
    <ds:schemaRef ds:uri="http://schemas.microsoft.com/office/2006/metadata/properties"/>
    <ds:schemaRef ds:uri="326492a4-d422-4537-bd24-fed42162147b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Cover_Letter_COBA.dotx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COBA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COBA</dc:title>
  <dc:subject>Cover Letter for Medicare Parts A &amp; B data request</dc:subject>
  <dc:creator>Yvonne Aubourg</dc:creator>
  <cp:keywords>Medicare Part A, Part B, COBA</cp:keywords>
  <cp:lastModifiedBy>Yvonne Aubourg</cp:lastModifiedBy>
  <cp:revision>1</cp:revision>
  <dcterms:created xsi:type="dcterms:W3CDTF">2022-07-21T16:40:00Z</dcterms:created>
  <dcterms:modified xsi:type="dcterms:W3CDTF">2022-07-21T16:40:00Z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0x010100242B4C2F0079124BA9DF2E8BF7B61B4A</vt:lpwstr>
  </property>
</Properties>
</file>