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3227"/>
        <w:gridCol w:w="567"/>
        <w:gridCol w:w="567"/>
        <w:gridCol w:w="5245"/>
      </w:tblGrid>
      <w:tr w:rsidR="0055304C" w:rsidRPr="004456A8" w:rsidTr="004456A8">
        <w:tc>
          <w:tcPr>
            <w:tcW w:w="3227" w:type="dxa"/>
          </w:tcPr>
          <w:p w:rsidR="0055304C" w:rsidRPr="004456A8" w:rsidRDefault="00B35C35" w:rsidP="004456A8">
            <w:pPr>
              <w:spacing w:after="0" w:line="240" w:lineRule="auto"/>
              <w:rPr>
                <w:b/>
                <w:color w:val="0081C5"/>
                <w:sz w:val="48"/>
                <w:szCs w:val="48"/>
              </w:rPr>
            </w:pPr>
            <w:r>
              <w:rPr>
                <w:b/>
                <w:noProof/>
                <w:color w:val="0081C5"/>
                <w:sz w:val="48"/>
                <w:szCs w:val="48"/>
                <w:lang w:eastAsia="nl-BE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141pt;height:150pt;visibility:visible">
                  <v:imagedata r:id="rId8" o:title="NBN_logo_2_NL_FR_RGB" croptop="6474f" cropleft="9663f"/>
                </v:shape>
              </w:pict>
            </w:r>
          </w:p>
        </w:tc>
        <w:tc>
          <w:tcPr>
            <w:tcW w:w="6379" w:type="dxa"/>
            <w:gridSpan w:val="3"/>
          </w:tcPr>
          <w:p w:rsidR="0055304C" w:rsidRPr="004456A8" w:rsidRDefault="00E91C5E" w:rsidP="004456A8">
            <w:pPr>
              <w:spacing w:after="0" w:line="240" w:lineRule="auto"/>
              <w:rPr>
                <w:b/>
                <w:color w:val="0081C5"/>
                <w:sz w:val="40"/>
                <w:szCs w:val="40"/>
              </w:rPr>
            </w:pPr>
            <w:r w:rsidRPr="004456A8">
              <w:rPr>
                <w:b/>
                <w:color w:val="0081C5"/>
                <w:sz w:val="40"/>
                <w:szCs w:val="40"/>
              </w:rPr>
              <w:t xml:space="preserve">NBN </w:t>
            </w:r>
            <w:r w:rsidR="00B35C35">
              <w:rPr>
                <w:b/>
                <w:color w:val="0081C5"/>
                <w:sz w:val="40"/>
                <w:szCs w:val="40"/>
              </w:rPr>
              <w:t>A</w:t>
            </w:r>
            <w:r w:rsidR="003B0F4C" w:rsidRPr="004456A8">
              <w:rPr>
                <w:b/>
                <w:color w:val="0081C5"/>
                <w:sz w:val="40"/>
                <w:szCs w:val="40"/>
              </w:rPr>
              <w:t>anvraagformulier</w:t>
            </w:r>
          </w:p>
          <w:p w:rsidR="001B0137" w:rsidRPr="004456A8" w:rsidRDefault="001B0137" w:rsidP="004456A8">
            <w:pPr>
              <w:spacing w:after="0" w:line="240" w:lineRule="auto"/>
              <w:rPr>
                <w:b/>
                <w:color w:val="0081C5"/>
                <w:sz w:val="20"/>
                <w:szCs w:val="20"/>
              </w:rPr>
            </w:pPr>
          </w:p>
          <w:p w:rsidR="001B0137" w:rsidRPr="004456A8" w:rsidRDefault="001B0137" w:rsidP="004456A8">
            <w:pPr>
              <w:spacing w:after="0" w:line="240" w:lineRule="auto"/>
              <w:rPr>
                <w:b/>
                <w:color w:val="0081C5"/>
                <w:sz w:val="40"/>
                <w:szCs w:val="40"/>
              </w:rPr>
            </w:pPr>
            <w:r w:rsidRPr="004456A8">
              <w:rPr>
                <w:b/>
                <w:color w:val="0081C5"/>
                <w:sz w:val="40"/>
                <w:szCs w:val="40"/>
              </w:rPr>
              <w:t>Registratie dienst</w:t>
            </w:r>
          </w:p>
          <w:p w:rsidR="001B0137" w:rsidRPr="004456A8" w:rsidRDefault="001B0137" w:rsidP="004456A8">
            <w:pPr>
              <w:spacing w:after="0" w:line="240" w:lineRule="auto"/>
              <w:rPr>
                <w:b/>
                <w:color w:val="0081C5"/>
                <w:sz w:val="40"/>
                <w:szCs w:val="40"/>
              </w:rPr>
            </w:pPr>
            <w:r w:rsidRPr="004456A8">
              <w:rPr>
                <w:b/>
                <w:color w:val="0081C5"/>
                <w:sz w:val="40"/>
                <w:szCs w:val="40"/>
              </w:rPr>
              <w:t>ISO 3779, ISO 3780</w:t>
            </w:r>
          </w:p>
          <w:p w:rsidR="00861C47" w:rsidRPr="004456A8" w:rsidRDefault="001B0137" w:rsidP="004456A8">
            <w:pPr>
              <w:spacing w:after="0" w:line="240" w:lineRule="auto"/>
              <w:rPr>
                <w:b/>
                <w:color w:val="0081C5"/>
                <w:sz w:val="40"/>
                <w:szCs w:val="40"/>
              </w:rPr>
            </w:pPr>
            <w:r w:rsidRPr="004456A8">
              <w:rPr>
                <w:b/>
                <w:color w:val="0081C5"/>
                <w:sz w:val="40"/>
                <w:szCs w:val="40"/>
              </w:rPr>
              <w:t xml:space="preserve">Toekenning </w:t>
            </w:r>
            <w:r w:rsidR="003B0F4C" w:rsidRPr="004456A8">
              <w:rPr>
                <w:b/>
                <w:color w:val="0081C5"/>
                <w:sz w:val="40"/>
                <w:szCs w:val="40"/>
              </w:rPr>
              <w:t>van</w:t>
            </w:r>
            <w:r w:rsidR="00C16494" w:rsidRPr="004456A8">
              <w:rPr>
                <w:b/>
                <w:color w:val="0081C5"/>
                <w:sz w:val="40"/>
                <w:szCs w:val="40"/>
              </w:rPr>
              <w:t xml:space="preserve"> WMI</w:t>
            </w:r>
            <w:r w:rsidRPr="004456A8">
              <w:rPr>
                <w:b/>
                <w:color w:val="0081C5"/>
                <w:sz w:val="40"/>
                <w:szCs w:val="40"/>
              </w:rPr>
              <w:t>/VIS</w:t>
            </w:r>
          </w:p>
        </w:tc>
      </w:tr>
      <w:tr w:rsidR="00D731E4" w:rsidRPr="004456A8" w:rsidTr="004456A8">
        <w:trPr>
          <w:trHeight w:val="716"/>
        </w:trPr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731E4" w:rsidRPr="004456A8" w:rsidRDefault="00D731E4" w:rsidP="004456A8">
            <w:pPr>
              <w:spacing w:before="60" w:after="0" w:line="240" w:lineRule="auto"/>
              <w:jc w:val="left"/>
              <w:rPr>
                <w:szCs w:val="18"/>
              </w:rPr>
            </w:pPr>
            <w:r w:rsidRPr="004456A8">
              <w:rPr>
                <w:b/>
                <w:szCs w:val="18"/>
              </w:rPr>
              <w:t>Juridische benaming</w:t>
            </w:r>
            <w:r w:rsidRPr="004456A8">
              <w:rPr>
                <w:szCs w:val="18"/>
              </w:rPr>
              <w:t xml:space="preserve"> van de fabrikant:</w:t>
            </w:r>
          </w:p>
        </w:tc>
        <w:tc>
          <w:tcPr>
            <w:tcW w:w="524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731E4" w:rsidRPr="004456A8" w:rsidRDefault="006744EF" w:rsidP="004456A8">
            <w:pPr>
              <w:spacing w:before="60" w:after="0" w:line="240" w:lineRule="auto"/>
              <w:rPr>
                <w:szCs w:val="18"/>
                <w:lang w:val="en-US"/>
              </w:rPr>
            </w:pPr>
            <w:r w:rsidRPr="004456A8">
              <w:rPr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51F3A" w:rsidRPr="004456A8">
              <w:rPr>
                <w:szCs w:val="18"/>
                <w:lang w:val="en-US"/>
              </w:rPr>
              <w:instrText xml:space="preserve"> FORMTEXT </w:instrText>
            </w:r>
            <w:r w:rsidRPr="004456A8">
              <w:rPr>
                <w:szCs w:val="18"/>
                <w:lang w:val="en-US"/>
              </w:rPr>
            </w:r>
            <w:r w:rsidRPr="004456A8">
              <w:rPr>
                <w:szCs w:val="18"/>
                <w:lang w:val="en-US"/>
              </w:rPr>
              <w:fldChar w:fldCharType="separate"/>
            </w:r>
            <w:r w:rsidR="00651F3A" w:rsidRPr="004456A8">
              <w:rPr>
                <w:noProof/>
                <w:szCs w:val="18"/>
                <w:lang w:val="en-US"/>
              </w:rPr>
              <w:t> </w:t>
            </w:r>
            <w:r w:rsidR="00651F3A" w:rsidRPr="004456A8">
              <w:rPr>
                <w:noProof/>
                <w:szCs w:val="18"/>
                <w:lang w:val="en-US"/>
              </w:rPr>
              <w:t> </w:t>
            </w:r>
            <w:r w:rsidR="00651F3A" w:rsidRPr="004456A8">
              <w:rPr>
                <w:noProof/>
                <w:szCs w:val="18"/>
                <w:lang w:val="en-US"/>
              </w:rPr>
              <w:t> </w:t>
            </w:r>
            <w:r w:rsidR="00651F3A" w:rsidRPr="004456A8">
              <w:rPr>
                <w:noProof/>
                <w:szCs w:val="18"/>
                <w:lang w:val="en-US"/>
              </w:rPr>
              <w:t> </w:t>
            </w:r>
            <w:r w:rsidR="00651F3A" w:rsidRPr="004456A8">
              <w:rPr>
                <w:noProof/>
                <w:szCs w:val="18"/>
                <w:lang w:val="en-US"/>
              </w:rPr>
              <w:t> </w:t>
            </w:r>
            <w:r w:rsidRPr="004456A8">
              <w:rPr>
                <w:szCs w:val="18"/>
                <w:lang w:val="en-US"/>
              </w:rPr>
              <w:fldChar w:fldCharType="end"/>
            </w:r>
          </w:p>
        </w:tc>
      </w:tr>
      <w:tr w:rsidR="00D731E4" w:rsidRPr="004456A8" w:rsidTr="004456A8">
        <w:trPr>
          <w:trHeight w:val="743"/>
        </w:trPr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31E4" w:rsidRPr="004456A8" w:rsidRDefault="00D731E4" w:rsidP="004456A8">
            <w:pPr>
              <w:spacing w:before="60" w:after="0" w:line="240" w:lineRule="auto"/>
              <w:jc w:val="left"/>
              <w:rPr>
                <w:szCs w:val="18"/>
              </w:rPr>
            </w:pPr>
            <w:r w:rsidRPr="004456A8">
              <w:rPr>
                <w:b/>
                <w:szCs w:val="18"/>
              </w:rPr>
              <w:t>Fysisch adres</w:t>
            </w:r>
            <w:r w:rsidR="00AA2055" w:rsidRPr="004456A8">
              <w:rPr>
                <w:szCs w:val="18"/>
              </w:rPr>
              <w:t xml:space="preserve"> van de fabrikant</w:t>
            </w:r>
            <w:r w:rsidRPr="004456A8">
              <w:rPr>
                <w:szCs w:val="18"/>
              </w:rPr>
              <w:t>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E4" w:rsidRPr="004456A8" w:rsidRDefault="006744EF" w:rsidP="004456A8">
            <w:pPr>
              <w:spacing w:before="60" w:after="0" w:line="240" w:lineRule="auto"/>
              <w:rPr>
                <w:szCs w:val="18"/>
                <w:lang w:val="en-US"/>
              </w:rPr>
            </w:pPr>
            <w:r w:rsidRPr="004456A8">
              <w:rPr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51F3A" w:rsidRPr="004456A8">
              <w:rPr>
                <w:szCs w:val="18"/>
                <w:lang w:val="en-US"/>
              </w:rPr>
              <w:instrText xml:space="preserve"> FORMTEXT </w:instrText>
            </w:r>
            <w:r w:rsidRPr="004456A8">
              <w:rPr>
                <w:szCs w:val="18"/>
                <w:lang w:val="en-US"/>
              </w:rPr>
            </w:r>
            <w:r w:rsidRPr="004456A8">
              <w:rPr>
                <w:szCs w:val="18"/>
                <w:lang w:val="en-US"/>
              </w:rPr>
              <w:fldChar w:fldCharType="separate"/>
            </w:r>
            <w:r w:rsidR="00651F3A" w:rsidRPr="004456A8">
              <w:rPr>
                <w:noProof/>
                <w:szCs w:val="18"/>
                <w:lang w:val="en-US"/>
              </w:rPr>
              <w:t> </w:t>
            </w:r>
            <w:r w:rsidR="00651F3A" w:rsidRPr="004456A8">
              <w:rPr>
                <w:noProof/>
                <w:szCs w:val="18"/>
                <w:lang w:val="en-US"/>
              </w:rPr>
              <w:t> </w:t>
            </w:r>
            <w:r w:rsidR="00651F3A" w:rsidRPr="004456A8">
              <w:rPr>
                <w:noProof/>
                <w:szCs w:val="18"/>
                <w:lang w:val="en-US"/>
              </w:rPr>
              <w:t> </w:t>
            </w:r>
            <w:r w:rsidR="00651F3A" w:rsidRPr="004456A8">
              <w:rPr>
                <w:noProof/>
                <w:szCs w:val="18"/>
                <w:lang w:val="en-US"/>
              </w:rPr>
              <w:t> </w:t>
            </w:r>
            <w:r w:rsidR="00651F3A" w:rsidRPr="004456A8">
              <w:rPr>
                <w:noProof/>
                <w:szCs w:val="18"/>
                <w:lang w:val="en-US"/>
              </w:rPr>
              <w:t> </w:t>
            </w:r>
            <w:r w:rsidRPr="004456A8">
              <w:rPr>
                <w:szCs w:val="18"/>
                <w:lang w:val="en-US"/>
              </w:rPr>
              <w:fldChar w:fldCharType="end"/>
            </w:r>
          </w:p>
        </w:tc>
      </w:tr>
      <w:tr w:rsidR="00D731E4" w:rsidRPr="004456A8" w:rsidTr="004456A8">
        <w:trPr>
          <w:trHeight w:val="789"/>
        </w:trPr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31E4" w:rsidRPr="004456A8" w:rsidRDefault="00D731E4" w:rsidP="004456A8">
            <w:pPr>
              <w:spacing w:before="60" w:after="0" w:line="240" w:lineRule="auto"/>
              <w:jc w:val="left"/>
              <w:rPr>
                <w:szCs w:val="18"/>
              </w:rPr>
            </w:pPr>
            <w:r w:rsidRPr="004456A8">
              <w:rPr>
                <w:b/>
                <w:szCs w:val="18"/>
              </w:rPr>
              <w:t>Postadres</w:t>
            </w:r>
            <w:r w:rsidRPr="004456A8">
              <w:rPr>
                <w:szCs w:val="18"/>
              </w:rPr>
              <w:t xml:space="preserve"> van de fabrikant:</w:t>
            </w:r>
            <w:r w:rsidRPr="004456A8">
              <w:rPr>
                <w:szCs w:val="18"/>
              </w:rPr>
              <w:br/>
              <w:t xml:space="preserve">  (indien verschillend van Fysisch </w:t>
            </w:r>
            <w:r w:rsidR="00943FC7" w:rsidRPr="004456A8">
              <w:t>a</w:t>
            </w:r>
            <w:r w:rsidRPr="004456A8">
              <w:rPr>
                <w:szCs w:val="18"/>
              </w:rPr>
              <w:t>dres)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E4" w:rsidRPr="004456A8" w:rsidRDefault="006744EF" w:rsidP="004456A8">
            <w:pPr>
              <w:spacing w:before="60" w:after="0" w:line="240" w:lineRule="auto"/>
              <w:rPr>
                <w:szCs w:val="18"/>
                <w:lang w:val="en-US"/>
              </w:rPr>
            </w:pPr>
            <w:r w:rsidRPr="004456A8">
              <w:rPr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651F3A" w:rsidRPr="004456A8">
              <w:rPr>
                <w:szCs w:val="18"/>
                <w:lang w:val="en-US"/>
              </w:rPr>
              <w:instrText xml:space="preserve"> FORMTEXT </w:instrText>
            </w:r>
            <w:r w:rsidRPr="004456A8">
              <w:rPr>
                <w:szCs w:val="18"/>
                <w:lang w:val="en-US"/>
              </w:rPr>
            </w:r>
            <w:r w:rsidRPr="004456A8">
              <w:rPr>
                <w:szCs w:val="18"/>
                <w:lang w:val="en-US"/>
              </w:rPr>
              <w:fldChar w:fldCharType="separate"/>
            </w:r>
            <w:r w:rsidR="00651F3A" w:rsidRPr="004456A8">
              <w:rPr>
                <w:noProof/>
                <w:szCs w:val="18"/>
                <w:lang w:val="en-US"/>
              </w:rPr>
              <w:t> </w:t>
            </w:r>
            <w:r w:rsidR="00651F3A" w:rsidRPr="004456A8">
              <w:rPr>
                <w:noProof/>
                <w:szCs w:val="18"/>
                <w:lang w:val="en-US"/>
              </w:rPr>
              <w:t> </w:t>
            </w:r>
            <w:r w:rsidR="00651F3A" w:rsidRPr="004456A8">
              <w:rPr>
                <w:noProof/>
                <w:szCs w:val="18"/>
                <w:lang w:val="en-US"/>
              </w:rPr>
              <w:t> </w:t>
            </w:r>
            <w:r w:rsidR="00651F3A" w:rsidRPr="004456A8">
              <w:rPr>
                <w:noProof/>
                <w:szCs w:val="18"/>
                <w:lang w:val="en-US"/>
              </w:rPr>
              <w:t> </w:t>
            </w:r>
            <w:r w:rsidR="00651F3A" w:rsidRPr="004456A8">
              <w:rPr>
                <w:noProof/>
                <w:szCs w:val="18"/>
                <w:lang w:val="en-US"/>
              </w:rPr>
              <w:t> </w:t>
            </w:r>
            <w:r w:rsidRPr="004456A8">
              <w:rPr>
                <w:szCs w:val="18"/>
                <w:lang w:val="en-US"/>
              </w:rPr>
              <w:fldChar w:fldCharType="end"/>
            </w:r>
            <w:bookmarkEnd w:id="0"/>
          </w:p>
        </w:tc>
      </w:tr>
      <w:tr w:rsidR="00D731E4" w:rsidRPr="004456A8" w:rsidTr="004456A8">
        <w:trPr>
          <w:trHeight w:val="401"/>
        </w:trPr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731E4" w:rsidRPr="004456A8" w:rsidRDefault="00D731E4" w:rsidP="004456A8">
            <w:pPr>
              <w:spacing w:before="60" w:after="0" w:line="240" w:lineRule="auto"/>
              <w:jc w:val="left"/>
              <w:rPr>
                <w:b/>
                <w:szCs w:val="18"/>
              </w:rPr>
            </w:pPr>
            <w:proofErr w:type="gramStart"/>
            <w:r w:rsidRPr="004456A8">
              <w:rPr>
                <w:b/>
                <w:szCs w:val="18"/>
              </w:rPr>
              <w:t xml:space="preserve">BTW </w:t>
            </w:r>
            <w:r w:rsidRPr="004456A8">
              <w:rPr>
                <w:szCs w:val="18"/>
              </w:rPr>
              <w:t>nummer</w:t>
            </w:r>
            <w:proofErr w:type="gramEnd"/>
            <w:r w:rsidRPr="004456A8">
              <w:rPr>
                <w:szCs w:val="18"/>
              </w:rPr>
              <w:t>:</w:t>
            </w:r>
          </w:p>
        </w:tc>
        <w:tc>
          <w:tcPr>
            <w:tcW w:w="5245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731E4" w:rsidRPr="004456A8" w:rsidRDefault="006744EF" w:rsidP="004456A8">
            <w:pPr>
              <w:spacing w:before="60" w:after="0" w:line="240" w:lineRule="auto"/>
              <w:rPr>
                <w:szCs w:val="18"/>
                <w:lang w:val="en-US"/>
              </w:rPr>
            </w:pPr>
            <w:r w:rsidRPr="004456A8">
              <w:rPr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51F3A" w:rsidRPr="004456A8">
              <w:rPr>
                <w:szCs w:val="18"/>
                <w:lang w:val="en-US"/>
              </w:rPr>
              <w:instrText xml:space="preserve"> FORMTEXT </w:instrText>
            </w:r>
            <w:r w:rsidRPr="004456A8">
              <w:rPr>
                <w:szCs w:val="18"/>
                <w:lang w:val="en-US"/>
              </w:rPr>
            </w:r>
            <w:r w:rsidRPr="004456A8">
              <w:rPr>
                <w:szCs w:val="18"/>
                <w:lang w:val="en-US"/>
              </w:rPr>
              <w:fldChar w:fldCharType="separate"/>
            </w:r>
            <w:r w:rsidR="00651F3A" w:rsidRPr="004456A8">
              <w:rPr>
                <w:noProof/>
                <w:szCs w:val="18"/>
                <w:lang w:val="en-US"/>
              </w:rPr>
              <w:t> </w:t>
            </w:r>
            <w:r w:rsidR="00651F3A" w:rsidRPr="004456A8">
              <w:rPr>
                <w:noProof/>
                <w:szCs w:val="18"/>
                <w:lang w:val="en-US"/>
              </w:rPr>
              <w:t> </w:t>
            </w:r>
            <w:r w:rsidR="00651F3A" w:rsidRPr="004456A8">
              <w:rPr>
                <w:noProof/>
                <w:szCs w:val="18"/>
                <w:lang w:val="en-US"/>
              </w:rPr>
              <w:t> </w:t>
            </w:r>
            <w:r w:rsidR="00651F3A" w:rsidRPr="004456A8">
              <w:rPr>
                <w:noProof/>
                <w:szCs w:val="18"/>
                <w:lang w:val="en-US"/>
              </w:rPr>
              <w:t> </w:t>
            </w:r>
            <w:r w:rsidR="00651F3A" w:rsidRPr="004456A8">
              <w:rPr>
                <w:noProof/>
                <w:szCs w:val="18"/>
                <w:lang w:val="en-US"/>
              </w:rPr>
              <w:t> </w:t>
            </w:r>
            <w:r w:rsidRPr="004456A8">
              <w:rPr>
                <w:szCs w:val="18"/>
                <w:lang w:val="en-US"/>
              </w:rPr>
              <w:fldChar w:fldCharType="end"/>
            </w:r>
          </w:p>
        </w:tc>
      </w:tr>
      <w:tr w:rsidR="00D731E4" w:rsidRPr="004456A8" w:rsidTr="004456A8">
        <w:trPr>
          <w:trHeight w:val="401"/>
        </w:trPr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731E4" w:rsidRPr="004456A8" w:rsidRDefault="00D731E4" w:rsidP="004456A8">
            <w:pPr>
              <w:spacing w:before="60" w:after="0" w:line="240" w:lineRule="auto"/>
              <w:jc w:val="left"/>
              <w:rPr>
                <w:szCs w:val="18"/>
              </w:rPr>
            </w:pPr>
            <w:r w:rsidRPr="004456A8">
              <w:rPr>
                <w:b/>
                <w:szCs w:val="18"/>
              </w:rPr>
              <w:t>Belangrijkste contactpersoon</w:t>
            </w:r>
            <w:r w:rsidRPr="004456A8">
              <w:rPr>
                <w:szCs w:val="18"/>
              </w:rPr>
              <w:t>, Naam:</w:t>
            </w:r>
          </w:p>
        </w:tc>
        <w:tc>
          <w:tcPr>
            <w:tcW w:w="5245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731E4" w:rsidRPr="004456A8" w:rsidRDefault="006744EF" w:rsidP="004456A8">
            <w:pPr>
              <w:spacing w:before="60" w:after="0" w:line="240" w:lineRule="auto"/>
              <w:rPr>
                <w:szCs w:val="18"/>
                <w:lang w:val="en-US"/>
              </w:rPr>
            </w:pPr>
            <w:r w:rsidRPr="004456A8">
              <w:rPr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51F3A" w:rsidRPr="004456A8">
              <w:rPr>
                <w:szCs w:val="18"/>
                <w:lang w:val="en-US"/>
              </w:rPr>
              <w:instrText xml:space="preserve"> FORMTEXT </w:instrText>
            </w:r>
            <w:r w:rsidRPr="004456A8">
              <w:rPr>
                <w:szCs w:val="18"/>
                <w:lang w:val="en-US"/>
              </w:rPr>
            </w:r>
            <w:r w:rsidRPr="004456A8">
              <w:rPr>
                <w:szCs w:val="18"/>
                <w:lang w:val="en-US"/>
              </w:rPr>
              <w:fldChar w:fldCharType="separate"/>
            </w:r>
            <w:r w:rsidR="00651F3A" w:rsidRPr="004456A8">
              <w:rPr>
                <w:noProof/>
                <w:szCs w:val="18"/>
                <w:lang w:val="en-US"/>
              </w:rPr>
              <w:t> </w:t>
            </w:r>
            <w:r w:rsidR="00651F3A" w:rsidRPr="004456A8">
              <w:rPr>
                <w:noProof/>
                <w:szCs w:val="18"/>
                <w:lang w:val="en-US"/>
              </w:rPr>
              <w:t> </w:t>
            </w:r>
            <w:r w:rsidR="00651F3A" w:rsidRPr="004456A8">
              <w:rPr>
                <w:noProof/>
                <w:szCs w:val="18"/>
                <w:lang w:val="en-US"/>
              </w:rPr>
              <w:t> </w:t>
            </w:r>
            <w:r w:rsidR="00651F3A" w:rsidRPr="004456A8">
              <w:rPr>
                <w:noProof/>
                <w:szCs w:val="18"/>
                <w:lang w:val="en-US"/>
              </w:rPr>
              <w:t> </w:t>
            </w:r>
            <w:r w:rsidR="00651F3A" w:rsidRPr="004456A8">
              <w:rPr>
                <w:noProof/>
                <w:szCs w:val="18"/>
                <w:lang w:val="en-US"/>
              </w:rPr>
              <w:t> </w:t>
            </w:r>
            <w:r w:rsidRPr="004456A8">
              <w:rPr>
                <w:szCs w:val="18"/>
                <w:lang w:val="en-US"/>
              </w:rPr>
              <w:fldChar w:fldCharType="end"/>
            </w:r>
          </w:p>
        </w:tc>
      </w:tr>
      <w:tr w:rsidR="00D731E4" w:rsidRPr="004456A8" w:rsidTr="004456A8">
        <w:tc>
          <w:tcPr>
            <w:tcW w:w="4361" w:type="dxa"/>
            <w:gridSpan w:val="3"/>
            <w:tcBorders>
              <w:left w:val="single" w:sz="4" w:space="0" w:color="auto"/>
            </w:tcBorders>
            <w:vAlign w:val="center"/>
          </w:tcPr>
          <w:p w:rsidR="00D731E4" w:rsidRPr="004456A8" w:rsidRDefault="00D731E4" w:rsidP="004456A8">
            <w:pPr>
              <w:pStyle w:val="ListParagraph"/>
              <w:numPr>
                <w:ilvl w:val="0"/>
                <w:numId w:val="6"/>
              </w:numPr>
              <w:jc w:val="left"/>
              <w:rPr>
                <w:lang w:val="nl-BE"/>
              </w:rPr>
            </w:pPr>
            <w:r w:rsidRPr="004456A8">
              <w:rPr>
                <w:lang w:val="nl-BE"/>
              </w:rPr>
              <w:t>Telefoonnummer:</w:t>
            </w: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731E4" w:rsidRPr="004456A8" w:rsidRDefault="006744EF" w:rsidP="004456A8">
            <w:pPr>
              <w:spacing w:before="60" w:after="0" w:line="240" w:lineRule="auto"/>
              <w:rPr>
                <w:szCs w:val="18"/>
                <w:lang w:val="en-US"/>
              </w:rPr>
            </w:pPr>
            <w:r w:rsidRPr="004456A8">
              <w:rPr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51F3A" w:rsidRPr="004456A8">
              <w:rPr>
                <w:szCs w:val="18"/>
                <w:lang w:val="en-US"/>
              </w:rPr>
              <w:instrText xml:space="preserve"> FORMTEXT </w:instrText>
            </w:r>
            <w:r w:rsidRPr="004456A8">
              <w:rPr>
                <w:szCs w:val="18"/>
                <w:lang w:val="en-US"/>
              </w:rPr>
            </w:r>
            <w:r w:rsidRPr="004456A8">
              <w:rPr>
                <w:szCs w:val="18"/>
                <w:lang w:val="en-US"/>
              </w:rPr>
              <w:fldChar w:fldCharType="separate"/>
            </w:r>
            <w:r w:rsidR="00651F3A" w:rsidRPr="004456A8">
              <w:rPr>
                <w:noProof/>
                <w:szCs w:val="18"/>
                <w:lang w:val="en-US"/>
              </w:rPr>
              <w:t> </w:t>
            </w:r>
            <w:r w:rsidR="00651F3A" w:rsidRPr="004456A8">
              <w:rPr>
                <w:noProof/>
                <w:szCs w:val="18"/>
                <w:lang w:val="en-US"/>
              </w:rPr>
              <w:t> </w:t>
            </w:r>
            <w:r w:rsidR="00651F3A" w:rsidRPr="004456A8">
              <w:rPr>
                <w:noProof/>
                <w:szCs w:val="18"/>
                <w:lang w:val="en-US"/>
              </w:rPr>
              <w:t> </w:t>
            </w:r>
            <w:r w:rsidR="00651F3A" w:rsidRPr="004456A8">
              <w:rPr>
                <w:noProof/>
                <w:szCs w:val="18"/>
                <w:lang w:val="en-US"/>
              </w:rPr>
              <w:t> </w:t>
            </w:r>
            <w:r w:rsidR="00651F3A" w:rsidRPr="004456A8">
              <w:rPr>
                <w:noProof/>
                <w:szCs w:val="18"/>
                <w:lang w:val="en-US"/>
              </w:rPr>
              <w:t> </w:t>
            </w:r>
            <w:r w:rsidRPr="004456A8">
              <w:rPr>
                <w:szCs w:val="18"/>
                <w:lang w:val="en-US"/>
              </w:rPr>
              <w:fldChar w:fldCharType="end"/>
            </w:r>
          </w:p>
        </w:tc>
      </w:tr>
      <w:tr w:rsidR="00D731E4" w:rsidRPr="004456A8" w:rsidTr="004456A8">
        <w:tc>
          <w:tcPr>
            <w:tcW w:w="4361" w:type="dxa"/>
            <w:gridSpan w:val="3"/>
            <w:tcBorders>
              <w:left w:val="single" w:sz="4" w:space="0" w:color="auto"/>
            </w:tcBorders>
            <w:vAlign w:val="center"/>
          </w:tcPr>
          <w:p w:rsidR="00D731E4" w:rsidRPr="004456A8" w:rsidRDefault="00D731E4" w:rsidP="004456A8">
            <w:pPr>
              <w:pStyle w:val="ListParagraph"/>
              <w:numPr>
                <w:ilvl w:val="0"/>
                <w:numId w:val="6"/>
              </w:numPr>
              <w:jc w:val="left"/>
              <w:rPr>
                <w:lang w:val="nl-BE"/>
              </w:rPr>
            </w:pPr>
            <w:r w:rsidRPr="004456A8">
              <w:rPr>
                <w:lang w:val="nl-BE"/>
              </w:rPr>
              <w:t>Faxnummer:</w:t>
            </w: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731E4" w:rsidRPr="004456A8" w:rsidRDefault="006744EF" w:rsidP="004456A8">
            <w:pPr>
              <w:spacing w:before="60" w:after="0" w:line="240" w:lineRule="auto"/>
              <w:rPr>
                <w:szCs w:val="18"/>
                <w:lang w:val="en-US"/>
              </w:rPr>
            </w:pPr>
            <w:r w:rsidRPr="004456A8">
              <w:rPr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51F3A" w:rsidRPr="004456A8">
              <w:rPr>
                <w:szCs w:val="18"/>
                <w:lang w:val="en-US"/>
              </w:rPr>
              <w:instrText xml:space="preserve"> FORMTEXT </w:instrText>
            </w:r>
            <w:r w:rsidRPr="004456A8">
              <w:rPr>
                <w:szCs w:val="18"/>
                <w:lang w:val="en-US"/>
              </w:rPr>
            </w:r>
            <w:r w:rsidRPr="004456A8">
              <w:rPr>
                <w:szCs w:val="18"/>
                <w:lang w:val="en-US"/>
              </w:rPr>
              <w:fldChar w:fldCharType="separate"/>
            </w:r>
            <w:r w:rsidR="00651F3A" w:rsidRPr="004456A8">
              <w:rPr>
                <w:noProof/>
                <w:szCs w:val="18"/>
                <w:lang w:val="en-US"/>
              </w:rPr>
              <w:t> </w:t>
            </w:r>
            <w:r w:rsidR="00651F3A" w:rsidRPr="004456A8">
              <w:rPr>
                <w:noProof/>
                <w:szCs w:val="18"/>
                <w:lang w:val="en-US"/>
              </w:rPr>
              <w:t> </w:t>
            </w:r>
            <w:r w:rsidR="00651F3A" w:rsidRPr="004456A8">
              <w:rPr>
                <w:noProof/>
                <w:szCs w:val="18"/>
                <w:lang w:val="en-US"/>
              </w:rPr>
              <w:t> </w:t>
            </w:r>
            <w:r w:rsidR="00651F3A" w:rsidRPr="004456A8">
              <w:rPr>
                <w:noProof/>
                <w:szCs w:val="18"/>
                <w:lang w:val="en-US"/>
              </w:rPr>
              <w:t> </w:t>
            </w:r>
            <w:r w:rsidR="00651F3A" w:rsidRPr="004456A8">
              <w:rPr>
                <w:noProof/>
                <w:szCs w:val="18"/>
                <w:lang w:val="en-US"/>
              </w:rPr>
              <w:t> </w:t>
            </w:r>
            <w:r w:rsidRPr="004456A8">
              <w:rPr>
                <w:szCs w:val="18"/>
                <w:lang w:val="en-US"/>
              </w:rPr>
              <w:fldChar w:fldCharType="end"/>
            </w:r>
          </w:p>
        </w:tc>
      </w:tr>
      <w:tr w:rsidR="00D731E4" w:rsidRPr="004456A8" w:rsidTr="004456A8">
        <w:tc>
          <w:tcPr>
            <w:tcW w:w="436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731E4" w:rsidRPr="004456A8" w:rsidRDefault="00D731E4" w:rsidP="004456A8">
            <w:pPr>
              <w:pStyle w:val="ListParagraph"/>
              <w:numPr>
                <w:ilvl w:val="0"/>
                <w:numId w:val="6"/>
              </w:numPr>
              <w:jc w:val="left"/>
              <w:rPr>
                <w:lang w:val="nl-BE"/>
              </w:rPr>
            </w:pPr>
            <w:r w:rsidRPr="004456A8">
              <w:rPr>
                <w:lang w:val="nl-BE"/>
              </w:rPr>
              <w:t>E-mailadres:</w:t>
            </w:r>
          </w:p>
        </w:tc>
        <w:tc>
          <w:tcPr>
            <w:tcW w:w="5245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E4" w:rsidRPr="004456A8" w:rsidRDefault="006744EF" w:rsidP="004456A8">
            <w:pPr>
              <w:spacing w:before="60" w:after="0" w:line="240" w:lineRule="auto"/>
              <w:rPr>
                <w:szCs w:val="18"/>
                <w:lang w:val="en-US"/>
              </w:rPr>
            </w:pPr>
            <w:r w:rsidRPr="004456A8">
              <w:rPr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51F3A" w:rsidRPr="004456A8">
              <w:rPr>
                <w:szCs w:val="18"/>
                <w:lang w:val="en-US"/>
              </w:rPr>
              <w:instrText xml:space="preserve"> FORMTEXT </w:instrText>
            </w:r>
            <w:r w:rsidRPr="004456A8">
              <w:rPr>
                <w:szCs w:val="18"/>
                <w:lang w:val="en-US"/>
              </w:rPr>
            </w:r>
            <w:r w:rsidRPr="004456A8">
              <w:rPr>
                <w:szCs w:val="18"/>
                <w:lang w:val="en-US"/>
              </w:rPr>
              <w:fldChar w:fldCharType="separate"/>
            </w:r>
            <w:r w:rsidR="00651F3A" w:rsidRPr="004456A8">
              <w:rPr>
                <w:noProof/>
                <w:szCs w:val="18"/>
                <w:lang w:val="en-US"/>
              </w:rPr>
              <w:t> </w:t>
            </w:r>
            <w:r w:rsidR="00651F3A" w:rsidRPr="004456A8">
              <w:rPr>
                <w:noProof/>
                <w:szCs w:val="18"/>
                <w:lang w:val="en-US"/>
              </w:rPr>
              <w:t> </w:t>
            </w:r>
            <w:r w:rsidR="00651F3A" w:rsidRPr="004456A8">
              <w:rPr>
                <w:noProof/>
                <w:szCs w:val="18"/>
                <w:lang w:val="en-US"/>
              </w:rPr>
              <w:t> </w:t>
            </w:r>
            <w:r w:rsidR="00651F3A" w:rsidRPr="004456A8">
              <w:rPr>
                <w:noProof/>
                <w:szCs w:val="18"/>
                <w:lang w:val="en-US"/>
              </w:rPr>
              <w:t> </w:t>
            </w:r>
            <w:r w:rsidR="00651F3A" w:rsidRPr="004456A8">
              <w:rPr>
                <w:noProof/>
                <w:szCs w:val="18"/>
                <w:lang w:val="en-US"/>
              </w:rPr>
              <w:t> </w:t>
            </w:r>
            <w:r w:rsidRPr="004456A8">
              <w:rPr>
                <w:szCs w:val="18"/>
                <w:lang w:val="en-US"/>
              </w:rPr>
              <w:fldChar w:fldCharType="end"/>
            </w:r>
          </w:p>
        </w:tc>
      </w:tr>
      <w:tr w:rsidR="00D731E4" w:rsidRPr="004456A8" w:rsidTr="004456A8"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31E4" w:rsidRPr="004456A8" w:rsidRDefault="00AA2055" w:rsidP="004456A8">
            <w:pPr>
              <w:spacing w:before="60" w:after="0" w:line="240" w:lineRule="auto"/>
              <w:rPr>
                <w:b/>
                <w:szCs w:val="18"/>
              </w:rPr>
            </w:pPr>
            <w:r w:rsidRPr="004456A8">
              <w:rPr>
                <w:b/>
                <w:szCs w:val="18"/>
              </w:rPr>
              <w:t>Merk &amp; m</w:t>
            </w:r>
            <w:r w:rsidR="00D731E4" w:rsidRPr="004456A8">
              <w:rPr>
                <w:b/>
                <w:szCs w:val="18"/>
              </w:rPr>
              <w:t>odel van het voertuig</w:t>
            </w:r>
          </w:p>
          <w:p w:rsidR="00D731E4" w:rsidRPr="004456A8" w:rsidRDefault="00D731E4" w:rsidP="004456A8">
            <w:pPr>
              <w:spacing w:before="60" w:after="0" w:line="240" w:lineRule="auto"/>
              <w:rPr>
                <w:szCs w:val="18"/>
              </w:rPr>
            </w:pPr>
            <w:r w:rsidRPr="004456A8">
              <w:rPr>
                <w:szCs w:val="18"/>
              </w:rPr>
              <w:t>(“</w:t>
            </w:r>
            <w:r w:rsidR="00AA2055" w:rsidRPr="004456A8">
              <w:rPr>
                <w:b/>
                <w:szCs w:val="18"/>
              </w:rPr>
              <w:t>m</w:t>
            </w:r>
            <w:r w:rsidRPr="004456A8">
              <w:rPr>
                <w:b/>
                <w:szCs w:val="18"/>
              </w:rPr>
              <w:t>odel</w:t>
            </w:r>
            <w:r w:rsidRPr="004456A8">
              <w:rPr>
                <w:szCs w:val="18"/>
              </w:rPr>
              <w:t xml:space="preserve">" is de naam die aan een groep voertuigen wordt toegekend. </w:t>
            </w:r>
            <w:r w:rsidR="00EC45EF" w:rsidRPr="004456A8">
              <w:rPr>
                <w:szCs w:val="18"/>
              </w:rPr>
              <w:t>Voorbeeld:</w:t>
            </w:r>
            <w:r w:rsidRPr="004456A8">
              <w:rPr>
                <w:szCs w:val="18"/>
              </w:rPr>
              <w:t xml:space="preserve"> General Motors </w:t>
            </w:r>
            <w:r w:rsidRPr="004456A8">
              <w:rPr>
                <w:b/>
                <w:szCs w:val="18"/>
              </w:rPr>
              <w:t>Chevrolet</w:t>
            </w:r>
            <w:r w:rsidRPr="004456A8">
              <w:rPr>
                <w:szCs w:val="18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E4" w:rsidRPr="004456A8" w:rsidRDefault="006744EF" w:rsidP="004456A8">
            <w:pPr>
              <w:spacing w:before="60" w:after="0" w:line="240" w:lineRule="auto"/>
              <w:rPr>
                <w:szCs w:val="18"/>
                <w:lang w:val="en-US"/>
              </w:rPr>
            </w:pPr>
            <w:r w:rsidRPr="004456A8">
              <w:rPr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51F3A" w:rsidRPr="004456A8">
              <w:rPr>
                <w:szCs w:val="18"/>
                <w:lang w:val="en-US"/>
              </w:rPr>
              <w:instrText xml:space="preserve"> FORMTEXT </w:instrText>
            </w:r>
            <w:r w:rsidRPr="004456A8">
              <w:rPr>
                <w:szCs w:val="18"/>
                <w:lang w:val="en-US"/>
              </w:rPr>
            </w:r>
            <w:r w:rsidRPr="004456A8">
              <w:rPr>
                <w:szCs w:val="18"/>
                <w:lang w:val="en-US"/>
              </w:rPr>
              <w:fldChar w:fldCharType="separate"/>
            </w:r>
            <w:r w:rsidR="00651F3A" w:rsidRPr="004456A8">
              <w:rPr>
                <w:noProof/>
                <w:szCs w:val="18"/>
                <w:lang w:val="en-US"/>
              </w:rPr>
              <w:t> </w:t>
            </w:r>
            <w:r w:rsidR="00651F3A" w:rsidRPr="004456A8">
              <w:rPr>
                <w:noProof/>
                <w:szCs w:val="18"/>
                <w:lang w:val="en-US"/>
              </w:rPr>
              <w:t> </w:t>
            </w:r>
            <w:r w:rsidR="00651F3A" w:rsidRPr="004456A8">
              <w:rPr>
                <w:noProof/>
                <w:szCs w:val="18"/>
                <w:lang w:val="en-US"/>
              </w:rPr>
              <w:t> </w:t>
            </w:r>
            <w:r w:rsidR="00651F3A" w:rsidRPr="004456A8">
              <w:rPr>
                <w:noProof/>
                <w:szCs w:val="18"/>
                <w:lang w:val="en-US"/>
              </w:rPr>
              <w:t> </w:t>
            </w:r>
            <w:r w:rsidR="00651F3A" w:rsidRPr="004456A8">
              <w:rPr>
                <w:noProof/>
                <w:szCs w:val="18"/>
                <w:lang w:val="en-US"/>
              </w:rPr>
              <w:t> </w:t>
            </w:r>
            <w:r w:rsidRPr="004456A8">
              <w:rPr>
                <w:szCs w:val="18"/>
                <w:lang w:val="en-US"/>
              </w:rPr>
              <w:fldChar w:fldCharType="end"/>
            </w:r>
          </w:p>
        </w:tc>
      </w:tr>
      <w:tr w:rsidR="00D6330A" w:rsidRPr="004456A8" w:rsidTr="004456A8">
        <w:tc>
          <w:tcPr>
            <w:tcW w:w="3794" w:type="dxa"/>
            <w:gridSpan w:val="2"/>
            <w:tcBorders>
              <w:left w:val="single" w:sz="4" w:space="0" w:color="auto"/>
            </w:tcBorders>
            <w:vAlign w:val="center"/>
          </w:tcPr>
          <w:p w:rsidR="00D6330A" w:rsidRPr="00B35C35" w:rsidRDefault="00D6330A" w:rsidP="004456A8">
            <w:pPr>
              <w:spacing w:after="0" w:line="240" w:lineRule="auto"/>
              <w:rPr>
                <w:b/>
              </w:rPr>
            </w:pPr>
            <w:r w:rsidRPr="00B35C35">
              <w:rPr>
                <w:b/>
              </w:rPr>
              <w:t>Type voertuig</w:t>
            </w:r>
          </w:p>
        </w:tc>
        <w:bookmarkStart w:id="1" w:name="Check1"/>
        <w:bookmarkStart w:id="2" w:name="_GoBack"/>
        <w:tc>
          <w:tcPr>
            <w:tcW w:w="567" w:type="dxa"/>
            <w:vAlign w:val="center"/>
          </w:tcPr>
          <w:p w:rsidR="00D6330A" w:rsidRPr="004456A8" w:rsidRDefault="006744EF" w:rsidP="004456A8">
            <w:pPr>
              <w:spacing w:before="60" w:after="0" w:line="240" w:lineRule="auto"/>
              <w:jc w:val="center"/>
              <w:rPr>
                <w:b/>
                <w:szCs w:val="18"/>
                <w:lang w:val="en-US"/>
              </w:rPr>
            </w:pPr>
            <w:r w:rsidRPr="004456A8">
              <w:rPr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30A" w:rsidRPr="004456A8">
              <w:rPr>
                <w:szCs w:val="18"/>
                <w:lang w:val="en-GB"/>
              </w:rPr>
              <w:instrText xml:space="preserve"> FORMCHECKBOX </w:instrText>
            </w:r>
            <w:r w:rsidR="00B35C35">
              <w:rPr>
                <w:szCs w:val="18"/>
                <w:lang w:val="en-GB"/>
              </w:rPr>
            </w:r>
            <w:r w:rsidR="00B35C35">
              <w:rPr>
                <w:szCs w:val="18"/>
                <w:lang w:val="en-GB"/>
              </w:rPr>
              <w:fldChar w:fldCharType="separate"/>
            </w:r>
            <w:r w:rsidRPr="004456A8">
              <w:rPr>
                <w:szCs w:val="18"/>
                <w:lang w:val="en-GB"/>
              </w:rPr>
              <w:fldChar w:fldCharType="end"/>
            </w:r>
            <w:bookmarkEnd w:id="1"/>
            <w:bookmarkEnd w:id="2"/>
          </w:p>
        </w:tc>
        <w:tc>
          <w:tcPr>
            <w:tcW w:w="5245" w:type="dxa"/>
            <w:tcBorders>
              <w:right w:val="single" w:sz="4" w:space="0" w:color="auto"/>
            </w:tcBorders>
            <w:vAlign w:val="center"/>
          </w:tcPr>
          <w:p w:rsidR="00D6330A" w:rsidRPr="004456A8" w:rsidRDefault="00D6330A" w:rsidP="004456A8">
            <w:pPr>
              <w:spacing w:after="0" w:line="240" w:lineRule="auto"/>
            </w:pPr>
            <w:r w:rsidRPr="004456A8">
              <w:t>Personenauto; Vrachtwagen</w:t>
            </w:r>
          </w:p>
        </w:tc>
      </w:tr>
      <w:tr w:rsidR="00D6330A" w:rsidRPr="004456A8" w:rsidTr="004456A8">
        <w:tc>
          <w:tcPr>
            <w:tcW w:w="3794" w:type="dxa"/>
            <w:gridSpan w:val="2"/>
            <w:tcBorders>
              <w:left w:val="single" w:sz="4" w:space="0" w:color="auto"/>
            </w:tcBorders>
            <w:vAlign w:val="center"/>
          </w:tcPr>
          <w:p w:rsidR="00D6330A" w:rsidRPr="004456A8" w:rsidRDefault="00D6330A" w:rsidP="004456A8">
            <w:pPr>
              <w:spacing w:before="60" w:after="0" w:line="240" w:lineRule="auto"/>
              <w:rPr>
                <w:b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6330A" w:rsidRPr="004456A8" w:rsidRDefault="006744EF" w:rsidP="004456A8">
            <w:pPr>
              <w:spacing w:before="60" w:after="0" w:line="240" w:lineRule="auto"/>
              <w:jc w:val="center"/>
              <w:rPr>
                <w:b/>
                <w:szCs w:val="18"/>
                <w:lang w:val="en-US"/>
              </w:rPr>
            </w:pPr>
            <w:r w:rsidRPr="004456A8">
              <w:rPr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30A" w:rsidRPr="004456A8">
              <w:rPr>
                <w:szCs w:val="18"/>
                <w:lang w:val="en-GB"/>
              </w:rPr>
              <w:instrText xml:space="preserve"> FORMCHECKBOX </w:instrText>
            </w:r>
            <w:r w:rsidR="00B35C35">
              <w:rPr>
                <w:szCs w:val="18"/>
                <w:lang w:val="en-GB"/>
              </w:rPr>
            </w:r>
            <w:r w:rsidR="00B35C35">
              <w:rPr>
                <w:szCs w:val="18"/>
                <w:lang w:val="en-GB"/>
              </w:rPr>
              <w:fldChar w:fldCharType="separate"/>
            </w:r>
            <w:r w:rsidRPr="004456A8">
              <w:rPr>
                <w:szCs w:val="18"/>
                <w:lang w:val="en-GB"/>
              </w:rPr>
              <w:fldChar w:fldCharType="end"/>
            </w:r>
          </w:p>
        </w:tc>
        <w:tc>
          <w:tcPr>
            <w:tcW w:w="5245" w:type="dxa"/>
            <w:tcBorders>
              <w:right w:val="single" w:sz="4" w:space="0" w:color="auto"/>
            </w:tcBorders>
            <w:vAlign w:val="center"/>
          </w:tcPr>
          <w:p w:rsidR="00D6330A" w:rsidRPr="004456A8" w:rsidRDefault="00D6330A" w:rsidP="004456A8">
            <w:pPr>
              <w:spacing w:before="60" w:after="0" w:line="240" w:lineRule="auto"/>
              <w:rPr>
                <w:szCs w:val="18"/>
              </w:rPr>
            </w:pPr>
            <w:r w:rsidRPr="004456A8">
              <w:rPr>
                <w:szCs w:val="18"/>
              </w:rPr>
              <w:t>Caravan</w:t>
            </w:r>
          </w:p>
        </w:tc>
      </w:tr>
      <w:tr w:rsidR="00D6330A" w:rsidRPr="004456A8" w:rsidTr="004456A8">
        <w:tc>
          <w:tcPr>
            <w:tcW w:w="3794" w:type="dxa"/>
            <w:gridSpan w:val="2"/>
            <w:tcBorders>
              <w:left w:val="single" w:sz="4" w:space="0" w:color="auto"/>
            </w:tcBorders>
            <w:vAlign w:val="center"/>
          </w:tcPr>
          <w:p w:rsidR="00D6330A" w:rsidRPr="004456A8" w:rsidRDefault="00D6330A" w:rsidP="004456A8">
            <w:pPr>
              <w:spacing w:before="60" w:after="0" w:line="240" w:lineRule="auto"/>
              <w:rPr>
                <w:b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6330A" w:rsidRPr="004456A8" w:rsidRDefault="006744EF" w:rsidP="004456A8">
            <w:pPr>
              <w:spacing w:before="60" w:after="0" w:line="240" w:lineRule="auto"/>
              <w:jc w:val="center"/>
              <w:rPr>
                <w:b/>
                <w:szCs w:val="18"/>
                <w:lang w:val="en-US"/>
              </w:rPr>
            </w:pPr>
            <w:r w:rsidRPr="004456A8">
              <w:rPr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30A" w:rsidRPr="004456A8">
              <w:rPr>
                <w:szCs w:val="18"/>
                <w:lang w:val="en-GB"/>
              </w:rPr>
              <w:instrText xml:space="preserve"> FORMCHECKBOX </w:instrText>
            </w:r>
            <w:r w:rsidR="00B35C35">
              <w:rPr>
                <w:szCs w:val="18"/>
                <w:lang w:val="en-GB"/>
              </w:rPr>
            </w:r>
            <w:r w:rsidR="00B35C35">
              <w:rPr>
                <w:szCs w:val="18"/>
                <w:lang w:val="en-GB"/>
              </w:rPr>
              <w:fldChar w:fldCharType="separate"/>
            </w:r>
            <w:r w:rsidRPr="004456A8">
              <w:rPr>
                <w:szCs w:val="18"/>
                <w:lang w:val="en-GB"/>
              </w:rPr>
              <w:fldChar w:fldCharType="end"/>
            </w:r>
          </w:p>
        </w:tc>
        <w:tc>
          <w:tcPr>
            <w:tcW w:w="5245" w:type="dxa"/>
            <w:tcBorders>
              <w:right w:val="single" w:sz="4" w:space="0" w:color="auto"/>
            </w:tcBorders>
            <w:vAlign w:val="center"/>
          </w:tcPr>
          <w:p w:rsidR="00D6330A" w:rsidRPr="004456A8" w:rsidRDefault="00D6330A" w:rsidP="004456A8">
            <w:pPr>
              <w:spacing w:after="0" w:line="240" w:lineRule="auto"/>
              <w:rPr>
                <w:rFonts w:cs="Arial"/>
                <w:szCs w:val="18"/>
              </w:rPr>
            </w:pPr>
            <w:r w:rsidRPr="004456A8">
              <w:rPr>
                <w:rFonts w:cs="Arial"/>
                <w:szCs w:val="18"/>
              </w:rPr>
              <w:t>Aanhangwagen</w:t>
            </w:r>
          </w:p>
        </w:tc>
      </w:tr>
      <w:tr w:rsidR="00D6330A" w:rsidRPr="004456A8" w:rsidTr="004456A8">
        <w:tc>
          <w:tcPr>
            <w:tcW w:w="3794" w:type="dxa"/>
            <w:gridSpan w:val="2"/>
            <w:tcBorders>
              <w:left w:val="single" w:sz="4" w:space="0" w:color="auto"/>
            </w:tcBorders>
            <w:vAlign w:val="center"/>
          </w:tcPr>
          <w:p w:rsidR="00D6330A" w:rsidRPr="004456A8" w:rsidRDefault="00D6330A" w:rsidP="004456A8">
            <w:pPr>
              <w:spacing w:before="60" w:after="0" w:line="240" w:lineRule="auto"/>
              <w:rPr>
                <w:b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6330A" w:rsidRPr="004456A8" w:rsidRDefault="006744EF" w:rsidP="004456A8">
            <w:pPr>
              <w:spacing w:before="60" w:after="0" w:line="240" w:lineRule="auto"/>
              <w:jc w:val="center"/>
              <w:rPr>
                <w:b/>
                <w:szCs w:val="18"/>
                <w:lang w:val="en-US"/>
              </w:rPr>
            </w:pPr>
            <w:r w:rsidRPr="004456A8">
              <w:rPr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30A" w:rsidRPr="004456A8">
              <w:rPr>
                <w:szCs w:val="18"/>
                <w:lang w:val="en-GB"/>
              </w:rPr>
              <w:instrText xml:space="preserve"> FORMCHECKBOX </w:instrText>
            </w:r>
            <w:r w:rsidR="00B35C35">
              <w:rPr>
                <w:szCs w:val="18"/>
                <w:lang w:val="en-GB"/>
              </w:rPr>
            </w:r>
            <w:r w:rsidR="00B35C35">
              <w:rPr>
                <w:szCs w:val="18"/>
                <w:lang w:val="en-GB"/>
              </w:rPr>
              <w:fldChar w:fldCharType="separate"/>
            </w:r>
            <w:r w:rsidRPr="004456A8">
              <w:rPr>
                <w:szCs w:val="18"/>
                <w:lang w:val="en-GB"/>
              </w:rPr>
              <w:fldChar w:fldCharType="end"/>
            </w:r>
          </w:p>
        </w:tc>
        <w:tc>
          <w:tcPr>
            <w:tcW w:w="5245" w:type="dxa"/>
            <w:tcBorders>
              <w:right w:val="single" w:sz="4" w:space="0" w:color="auto"/>
            </w:tcBorders>
            <w:vAlign w:val="center"/>
          </w:tcPr>
          <w:p w:rsidR="00D6330A" w:rsidRPr="004456A8" w:rsidRDefault="00D6330A" w:rsidP="004456A8">
            <w:pPr>
              <w:spacing w:after="0" w:line="240" w:lineRule="auto"/>
              <w:rPr>
                <w:rFonts w:cs="Arial"/>
                <w:szCs w:val="18"/>
              </w:rPr>
            </w:pPr>
            <w:r w:rsidRPr="004456A8">
              <w:rPr>
                <w:rFonts w:cs="Arial"/>
                <w:szCs w:val="18"/>
              </w:rPr>
              <w:t>Kampeerauto (Motor Home)</w:t>
            </w:r>
          </w:p>
        </w:tc>
      </w:tr>
      <w:tr w:rsidR="00D6330A" w:rsidRPr="004456A8" w:rsidTr="004456A8">
        <w:tc>
          <w:tcPr>
            <w:tcW w:w="3794" w:type="dxa"/>
            <w:gridSpan w:val="2"/>
            <w:tcBorders>
              <w:left w:val="single" w:sz="4" w:space="0" w:color="auto"/>
            </w:tcBorders>
            <w:vAlign w:val="center"/>
          </w:tcPr>
          <w:p w:rsidR="00D6330A" w:rsidRPr="004456A8" w:rsidRDefault="00D6330A" w:rsidP="004456A8">
            <w:pPr>
              <w:spacing w:before="60" w:after="0" w:line="240" w:lineRule="auto"/>
              <w:rPr>
                <w:b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6330A" w:rsidRPr="004456A8" w:rsidRDefault="006744EF" w:rsidP="004456A8">
            <w:pPr>
              <w:spacing w:before="60" w:after="0" w:line="240" w:lineRule="auto"/>
              <w:jc w:val="center"/>
              <w:rPr>
                <w:b/>
                <w:szCs w:val="18"/>
                <w:lang w:val="en-US"/>
              </w:rPr>
            </w:pPr>
            <w:r w:rsidRPr="004456A8">
              <w:rPr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30A" w:rsidRPr="004456A8">
              <w:rPr>
                <w:szCs w:val="18"/>
                <w:lang w:val="en-GB"/>
              </w:rPr>
              <w:instrText xml:space="preserve"> FORMCHECKBOX </w:instrText>
            </w:r>
            <w:r w:rsidR="00B35C35">
              <w:rPr>
                <w:szCs w:val="18"/>
                <w:lang w:val="en-GB"/>
              </w:rPr>
            </w:r>
            <w:r w:rsidR="00B35C35">
              <w:rPr>
                <w:szCs w:val="18"/>
                <w:lang w:val="en-GB"/>
              </w:rPr>
              <w:fldChar w:fldCharType="separate"/>
            </w:r>
            <w:r w:rsidRPr="004456A8">
              <w:rPr>
                <w:szCs w:val="18"/>
                <w:lang w:val="en-GB"/>
              </w:rPr>
              <w:fldChar w:fldCharType="end"/>
            </w:r>
          </w:p>
        </w:tc>
        <w:tc>
          <w:tcPr>
            <w:tcW w:w="5245" w:type="dxa"/>
            <w:tcBorders>
              <w:right w:val="single" w:sz="4" w:space="0" w:color="auto"/>
            </w:tcBorders>
            <w:vAlign w:val="center"/>
          </w:tcPr>
          <w:p w:rsidR="00D6330A" w:rsidRPr="004456A8" w:rsidRDefault="00D6330A" w:rsidP="004456A8">
            <w:pPr>
              <w:spacing w:after="0" w:line="240" w:lineRule="auto"/>
              <w:rPr>
                <w:rFonts w:cs="Arial"/>
                <w:szCs w:val="18"/>
              </w:rPr>
            </w:pPr>
            <w:r w:rsidRPr="004456A8">
              <w:rPr>
                <w:rFonts w:cs="Arial"/>
                <w:szCs w:val="18"/>
              </w:rPr>
              <w:t>Motorfiets</w:t>
            </w:r>
          </w:p>
        </w:tc>
      </w:tr>
      <w:tr w:rsidR="00D6330A" w:rsidRPr="004456A8" w:rsidTr="004456A8">
        <w:tc>
          <w:tcPr>
            <w:tcW w:w="379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6330A" w:rsidRPr="004456A8" w:rsidRDefault="00D6330A" w:rsidP="004456A8">
            <w:pPr>
              <w:spacing w:before="60" w:after="0" w:line="240" w:lineRule="auto"/>
              <w:rPr>
                <w:b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6330A" w:rsidRPr="004456A8" w:rsidRDefault="006744EF" w:rsidP="004456A8">
            <w:pPr>
              <w:spacing w:before="60" w:after="0" w:line="240" w:lineRule="auto"/>
              <w:jc w:val="center"/>
              <w:rPr>
                <w:b/>
                <w:szCs w:val="18"/>
                <w:lang w:val="en-US"/>
              </w:rPr>
            </w:pPr>
            <w:r w:rsidRPr="004456A8">
              <w:rPr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6330A" w:rsidRPr="004456A8">
              <w:rPr>
                <w:szCs w:val="18"/>
                <w:lang w:val="en-GB"/>
              </w:rPr>
              <w:instrText xml:space="preserve"> FORMCHECKBOX </w:instrText>
            </w:r>
            <w:r w:rsidR="00B35C35">
              <w:rPr>
                <w:szCs w:val="18"/>
                <w:lang w:val="en-GB"/>
              </w:rPr>
            </w:r>
            <w:r w:rsidR="00B35C35">
              <w:rPr>
                <w:szCs w:val="18"/>
                <w:lang w:val="en-GB"/>
              </w:rPr>
              <w:fldChar w:fldCharType="separate"/>
            </w:r>
            <w:r w:rsidRPr="004456A8">
              <w:rPr>
                <w:szCs w:val="18"/>
                <w:lang w:val="en-GB"/>
              </w:rPr>
              <w:fldChar w:fldCharType="end"/>
            </w:r>
          </w:p>
        </w:tc>
        <w:tc>
          <w:tcPr>
            <w:tcW w:w="524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6330A" w:rsidRPr="004456A8" w:rsidRDefault="00D6330A" w:rsidP="004456A8">
            <w:pPr>
              <w:spacing w:before="60" w:after="0" w:line="240" w:lineRule="auto"/>
              <w:rPr>
                <w:szCs w:val="18"/>
                <w:lang w:val="en-US"/>
              </w:rPr>
            </w:pPr>
            <w:r w:rsidRPr="004456A8">
              <w:rPr>
                <w:rFonts w:cs="Arial"/>
                <w:szCs w:val="18"/>
                <w:lang w:val="en-US"/>
              </w:rPr>
              <w:t xml:space="preserve">Andere: </w:t>
            </w:r>
            <w:r w:rsidR="006744EF" w:rsidRPr="004456A8">
              <w:rPr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51F3A" w:rsidRPr="004456A8">
              <w:rPr>
                <w:szCs w:val="18"/>
                <w:lang w:val="en-US"/>
              </w:rPr>
              <w:instrText xml:space="preserve"> FORMTEXT </w:instrText>
            </w:r>
            <w:r w:rsidR="006744EF" w:rsidRPr="004456A8">
              <w:rPr>
                <w:szCs w:val="18"/>
                <w:lang w:val="en-US"/>
              </w:rPr>
            </w:r>
            <w:r w:rsidR="006744EF" w:rsidRPr="004456A8">
              <w:rPr>
                <w:szCs w:val="18"/>
                <w:lang w:val="en-US"/>
              </w:rPr>
              <w:fldChar w:fldCharType="separate"/>
            </w:r>
            <w:r w:rsidR="00651F3A" w:rsidRPr="004456A8">
              <w:rPr>
                <w:noProof/>
                <w:szCs w:val="18"/>
                <w:lang w:val="en-US"/>
              </w:rPr>
              <w:t> </w:t>
            </w:r>
            <w:r w:rsidR="00651F3A" w:rsidRPr="004456A8">
              <w:rPr>
                <w:noProof/>
                <w:szCs w:val="18"/>
                <w:lang w:val="en-US"/>
              </w:rPr>
              <w:t> </w:t>
            </w:r>
            <w:r w:rsidR="00651F3A" w:rsidRPr="004456A8">
              <w:rPr>
                <w:noProof/>
                <w:szCs w:val="18"/>
                <w:lang w:val="en-US"/>
              </w:rPr>
              <w:t> </w:t>
            </w:r>
            <w:r w:rsidR="00651F3A" w:rsidRPr="004456A8">
              <w:rPr>
                <w:noProof/>
                <w:szCs w:val="18"/>
                <w:lang w:val="en-US"/>
              </w:rPr>
              <w:t> </w:t>
            </w:r>
            <w:r w:rsidR="00651F3A" w:rsidRPr="004456A8">
              <w:rPr>
                <w:noProof/>
                <w:szCs w:val="18"/>
                <w:lang w:val="en-US"/>
              </w:rPr>
              <w:t> </w:t>
            </w:r>
            <w:r w:rsidR="006744EF" w:rsidRPr="004456A8">
              <w:rPr>
                <w:szCs w:val="18"/>
                <w:lang w:val="en-US"/>
              </w:rPr>
              <w:fldChar w:fldCharType="end"/>
            </w:r>
          </w:p>
        </w:tc>
      </w:tr>
      <w:tr w:rsidR="00D6330A" w:rsidRPr="004456A8" w:rsidTr="004456A8">
        <w:tc>
          <w:tcPr>
            <w:tcW w:w="3794" w:type="dxa"/>
            <w:gridSpan w:val="2"/>
            <w:tcBorders>
              <w:left w:val="single" w:sz="4" w:space="0" w:color="auto"/>
            </w:tcBorders>
            <w:vAlign w:val="center"/>
          </w:tcPr>
          <w:p w:rsidR="00D6330A" w:rsidRPr="004456A8" w:rsidRDefault="00D6330A" w:rsidP="004456A8">
            <w:pPr>
              <w:spacing w:before="60" w:after="0" w:line="240" w:lineRule="auto"/>
              <w:rPr>
                <w:b/>
                <w:szCs w:val="18"/>
              </w:rPr>
            </w:pPr>
            <w:r w:rsidRPr="004456A8">
              <w:rPr>
                <w:b/>
                <w:szCs w:val="18"/>
              </w:rPr>
              <w:t>Productie</w:t>
            </w:r>
          </w:p>
        </w:tc>
        <w:tc>
          <w:tcPr>
            <w:tcW w:w="567" w:type="dxa"/>
            <w:vAlign w:val="center"/>
          </w:tcPr>
          <w:p w:rsidR="00D6330A" w:rsidRPr="004456A8" w:rsidRDefault="006744EF" w:rsidP="004456A8">
            <w:pPr>
              <w:spacing w:before="60" w:after="0" w:line="240" w:lineRule="auto"/>
              <w:jc w:val="center"/>
              <w:rPr>
                <w:b/>
                <w:szCs w:val="18"/>
                <w:lang w:val="en-US"/>
              </w:rPr>
            </w:pPr>
            <w:r w:rsidRPr="004456A8">
              <w:rPr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30A" w:rsidRPr="004456A8">
              <w:rPr>
                <w:szCs w:val="18"/>
                <w:lang w:val="en-GB"/>
              </w:rPr>
              <w:instrText xml:space="preserve"> FORMCHECKBOX </w:instrText>
            </w:r>
            <w:r w:rsidR="00B35C35">
              <w:rPr>
                <w:szCs w:val="18"/>
                <w:lang w:val="en-GB"/>
              </w:rPr>
            </w:r>
            <w:r w:rsidR="00B35C35">
              <w:rPr>
                <w:szCs w:val="18"/>
                <w:lang w:val="en-GB"/>
              </w:rPr>
              <w:fldChar w:fldCharType="separate"/>
            </w:r>
            <w:r w:rsidRPr="004456A8">
              <w:rPr>
                <w:szCs w:val="18"/>
                <w:lang w:val="en-GB"/>
              </w:rPr>
              <w:fldChar w:fldCharType="end"/>
            </w:r>
          </w:p>
        </w:tc>
        <w:tc>
          <w:tcPr>
            <w:tcW w:w="5245" w:type="dxa"/>
            <w:tcBorders>
              <w:right w:val="single" w:sz="4" w:space="0" w:color="auto"/>
            </w:tcBorders>
            <w:vAlign w:val="center"/>
          </w:tcPr>
          <w:p w:rsidR="00D6330A" w:rsidRPr="004456A8" w:rsidRDefault="00D6330A" w:rsidP="004456A8">
            <w:pPr>
              <w:spacing w:before="60" w:after="0" w:line="240" w:lineRule="auto"/>
              <w:rPr>
                <w:b/>
                <w:szCs w:val="18"/>
              </w:rPr>
            </w:pPr>
            <w:r w:rsidRPr="004456A8">
              <w:rPr>
                <w:sz w:val="20"/>
                <w:szCs w:val="20"/>
              </w:rPr>
              <w:t xml:space="preserve">&lt; </w:t>
            </w:r>
            <w:r w:rsidRPr="004456A8">
              <w:rPr>
                <w:szCs w:val="18"/>
              </w:rPr>
              <w:t>500 voertuigen/jaar</w:t>
            </w:r>
          </w:p>
        </w:tc>
      </w:tr>
      <w:tr w:rsidR="00D6330A" w:rsidRPr="004456A8" w:rsidTr="004456A8">
        <w:tc>
          <w:tcPr>
            <w:tcW w:w="379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6330A" w:rsidRPr="004456A8" w:rsidRDefault="00D6330A" w:rsidP="004456A8">
            <w:pPr>
              <w:spacing w:before="60" w:after="0" w:line="240" w:lineRule="auto"/>
              <w:rPr>
                <w:b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6330A" w:rsidRPr="004456A8" w:rsidRDefault="006744EF" w:rsidP="004456A8">
            <w:pPr>
              <w:spacing w:before="60" w:after="0" w:line="240" w:lineRule="auto"/>
              <w:jc w:val="center"/>
              <w:rPr>
                <w:b/>
                <w:szCs w:val="18"/>
                <w:lang w:val="en-US"/>
              </w:rPr>
            </w:pPr>
            <w:r w:rsidRPr="004456A8">
              <w:rPr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30A" w:rsidRPr="004456A8">
              <w:rPr>
                <w:szCs w:val="18"/>
                <w:lang w:val="en-GB"/>
              </w:rPr>
              <w:instrText xml:space="preserve"> FORMCHECKBOX </w:instrText>
            </w:r>
            <w:r w:rsidR="00B35C35">
              <w:rPr>
                <w:szCs w:val="18"/>
                <w:lang w:val="en-GB"/>
              </w:rPr>
            </w:r>
            <w:r w:rsidR="00B35C35">
              <w:rPr>
                <w:szCs w:val="18"/>
                <w:lang w:val="en-GB"/>
              </w:rPr>
              <w:fldChar w:fldCharType="separate"/>
            </w:r>
            <w:r w:rsidRPr="004456A8">
              <w:rPr>
                <w:szCs w:val="18"/>
                <w:lang w:val="en-GB"/>
              </w:rPr>
              <w:fldChar w:fldCharType="end"/>
            </w:r>
          </w:p>
        </w:tc>
        <w:tc>
          <w:tcPr>
            <w:tcW w:w="524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6330A" w:rsidRPr="004456A8" w:rsidRDefault="00D6330A" w:rsidP="004456A8">
            <w:pPr>
              <w:spacing w:before="60" w:after="0" w:line="240" w:lineRule="auto"/>
              <w:rPr>
                <w:b/>
                <w:szCs w:val="18"/>
              </w:rPr>
            </w:pPr>
            <w:r w:rsidRPr="004456A8">
              <w:rPr>
                <w:rFonts w:ascii="Arial" w:hAnsi="Arial" w:cs="Arial"/>
                <w:sz w:val="20"/>
                <w:szCs w:val="20"/>
              </w:rPr>
              <w:t>≥</w:t>
            </w:r>
            <w:r w:rsidRPr="004456A8">
              <w:rPr>
                <w:rFonts w:cs="Arial"/>
                <w:szCs w:val="18"/>
              </w:rPr>
              <w:t xml:space="preserve"> 500 </w:t>
            </w:r>
            <w:r w:rsidRPr="004456A8">
              <w:rPr>
                <w:szCs w:val="18"/>
              </w:rPr>
              <w:t>voertuigen/jaar</w:t>
            </w:r>
          </w:p>
        </w:tc>
      </w:tr>
    </w:tbl>
    <w:p w:rsidR="00EC45EF" w:rsidRPr="00A62815" w:rsidRDefault="00EC45EF" w:rsidP="00EC45EF">
      <w:pPr>
        <w:pStyle w:val="NoSpacing"/>
      </w:pPr>
      <w:r w:rsidRPr="00A62815">
        <w:t xml:space="preserve">Door het ondertekenen van het </w:t>
      </w:r>
      <w:r w:rsidRPr="00A62815">
        <w:rPr>
          <w:rFonts w:cs="Arial"/>
        </w:rPr>
        <w:t>AANVRAAGFORMULIER</w:t>
      </w:r>
      <w:r>
        <w:rPr>
          <w:rFonts w:cs="Arial"/>
        </w:rPr>
        <w:t>:</w:t>
      </w:r>
    </w:p>
    <w:p w:rsidR="00EC45EF" w:rsidRPr="00A62815" w:rsidRDefault="00EC45EF" w:rsidP="00EC45EF">
      <w:pPr>
        <w:pStyle w:val="ListParagraph"/>
        <w:numPr>
          <w:ilvl w:val="0"/>
          <w:numId w:val="6"/>
        </w:numPr>
      </w:pPr>
      <w:r w:rsidRPr="00310F30">
        <w:t>Verklaart</w:t>
      </w:r>
      <w:r w:rsidRPr="00A62815">
        <w:t xml:space="preserve"> u dat de verstrekte informatie correct is</w:t>
      </w:r>
    </w:p>
    <w:p w:rsidR="00EC45EF" w:rsidRPr="00A62815" w:rsidRDefault="00EC45EF" w:rsidP="00EC45EF">
      <w:pPr>
        <w:pStyle w:val="ListParagraph"/>
        <w:numPr>
          <w:ilvl w:val="0"/>
          <w:numId w:val="6"/>
        </w:numPr>
        <w:rPr>
          <w:rFonts w:cs="Arial"/>
        </w:rPr>
      </w:pPr>
      <w:r w:rsidRPr="00A62815">
        <w:t xml:space="preserve">Aanvaardt u om alle in ISO </w:t>
      </w:r>
      <w:r>
        <w:t>37</w:t>
      </w:r>
      <w:r w:rsidR="00AA2055">
        <w:t>7</w:t>
      </w:r>
      <w:r>
        <w:t xml:space="preserve">9 en ISO 3780 </w:t>
      </w:r>
      <w:r w:rsidRPr="00A62815">
        <w:t>vermelde voorwaarden na te leven</w:t>
      </w:r>
    </w:p>
    <w:p w:rsidR="00EC45EF" w:rsidRPr="00310F30" w:rsidRDefault="00EC45EF" w:rsidP="00EC45EF">
      <w:pPr>
        <w:pStyle w:val="ListParagraph"/>
        <w:numPr>
          <w:ilvl w:val="0"/>
          <w:numId w:val="6"/>
        </w:numPr>
      </w:pPr>
      <w:r w:rsidRPr="00A62815">
        <w:t xml:space="preserve">Aanvaardt u de in rekening gebrachte vergoeding: EUR </w:t>
      </w:r>
      <w:r w:rsidR="00B35C35">
        <w:t>5</w:t>
      </w:r>
      <w:r>
        <w:t>0</w:t>
      </w:r>
      <w:r w:rsidR="00B84AAF">
        <w:t>0</w:t>
      </w:r>
      <w:r>
        <w:t xml:space="preserve"> (</w:t>
      </w:r>
      <w:r w:rsidR="00B84AAF">
        <w:t>ex</w:t>
      </w:r>
      <w:r>
        <w:t>clusief 21% BTW)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2268"/>
        <w:gridCol w:w="3652"/>
        <w:gridCol w:w="992"/>
        <w:gridCol w:w="2410"/>
      </w:tblGrid>
      <w:tr w:rsidR="00EC45EF" w:rsidRPr="004456A8" w:rsidTr="004456A8">
        <w:tc>
          <w:tcPr>
            <w:tcW w:w="2268" w:type="dxa"/>
          </w:tcPr>
          <w:p w:rsidR="00EC45EF" w:rsidRPr="004456A8" w:rsidRDefault="00EC45EF" w:rsidP="004456A8">
            <w:pPr>
              <w:spacing w:before="120" w:after="0" w:line="240" w:lineRule="auto"/>
              <w:rPr>
                <w:bCs/>
                <w:szCs w:val="18"/>
              </w:rPr>
            </w:pPr>
            <w:r w:rsidRPr="004456A8">
              <w:rPr>
                <w:bCs/>
                <w:szCs w:val="18"/>
              </w:rPr>
              <w:t>Naam in drukletters:</w:t>
            </w:r>
          </w:p>
        </w:tc>
        <w:tc>
          <w:tcPr>
            <w:tcW w:w="7054" w:type="dxa"/>
            <w:gridSpan w:val="3"/>
            <w:vAlign w:val="center"/>
          </w:tcPr>
          <w:p w:rsidR="00EC45EF" w:rsidRPr="004456A8" w:rsidRDefault="006744EF" w:rsidP="004456A8">
            <w:pPr>
              <w:spacing w:before="60" w:after="0" w:line="240" w:lineRule="auto"/>
              <w:rPr>
                <w:szCs w:val="18"/>
                <w:lang w:val="en-US"/>
              </w:rPr>
            </w:pPr>
            <w:r w:rsidRPr="004456A8">
              <w:rPr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51F3A" w:rsidRPr="004456A8">
              <w:rPr>
                <w:szCs w:val="18"/>
                <w:lang w:val="en-US"/>
              </w:rPr>
              <w:instrText xml:space="preserve"> FORMTEXT </w:instrText>
            </w:r>
            <w:r w:rsidRPr="004456A8">
              <w:rPr>
                <w:szCs w:val="18"/>
                <w:lang w:val="en-US"/>
              </w:rPr>
            </w:r>
            <w:r w:rsidRPr="004456A8">
              <w:rPr>
                <w:szCs w:val="18"/>
                <w:lang w:val="en-US"/>
              </w:rPr>
              <w:fldChar w:fldCharType="separate"/>
            </w:r>
            <w:r w:rsidR="00651F3A" w:rsidRPr="004456A8">
              <w:rPr>
                <w:noProof/>
                <w:szCs w:val="18"/>
                <w:lang w:val="en-US"/>
              </w:rPr>
              <w:t> </w:t>
            </w:r>
            <w:r w:rsidR="00651F3A" w:rsidRPr="004456A8">
              <w:rPr>
                <w:noProof/>
                <w:szCs w:val="18"/>
                <w:lang w:val="en-US"/>
              </w:rPr>
              <w:t> </w:t>
            </w:r>
            <w:r w:rsidR="00651F3A" w:rsidRPr="004456A8">
              <w:rPr>
                <w:noProof/>
                <w:szCs w:val="18"/>
                <w:lang w:val="en-US"/>
              </w:rPr>
              <w:t> </w:t>
            </w:r>
            <w:r w:rsidR="00651F3A" w:rsidRPr="004456A8">
              <w:rPr>
                <w:noProof/>
                <w:szCs w:val="18"/>
                <w:lang w:val="en-US"/>
              </w:rPr>
              <w:t> </w:t>
            </w:r>
            <w:r w:rsidR="00651F3A" w:rsidRPr="004456A8">
              <w:rPr>
                <w:noProof/>
                <w:szCs w:val="18"/>
                <w:lang w:val="en-US"/>
              </w:rPr>
              <w:t> </w:t>
            </w:r>
            <w:r w:rsidRPr="004456A8">
              <w:rPr>
                <w:szCs w:val="18"/>
                <w:lang w:val="en-US"/>
              </w:rPr>
              <w:fldChar w:fldCharType="end"/>
            </w:r>
          </w:p>
        </w:tc>
      </w:tr>
      <w:tr w:rsidR="00EC45EF" w:rsidRPr="004456A8" w:rsidTr="004456A8">
        <w:tc>
          <w:tcPr>
            <w:tcW w:w="5920" w:type="dxa"/>
            <w:gridSpan w:val="2"/>
          </w:tcPr>
          <w:p w:rsidR="00EC45EF" w:rsidRPr="004456A8" w:rsidRDefault="00EC45EF" w:rsidP="004456A8">
            <w:pPr>
              <w:spacing w:before="120" w:after="0" w:line="240" w:lineRule="auto"/>
              <w:rPr>
                <w:bCs/>
                <w:szCs w:val="18"/>
              </w:rPr>
            </w:pPr>
            <w:r w:rsidRPr="004456A8">
              <w:rPr>
                <w:bCs/>
                <w:szCs w:val="18"/>
              </w:rPr>
              <w:t>Handtekening:</w:t>
            </w:r>
          </w:p>
        </w:tc>
        <w:tc>
          <w:tcPr>
            <w:tcW w:w="992" w:type="dxa"/>
          </w:tcPr>
          <w:p w:rsidR="00EC45EF" w:rsidRPr="004456A8" w:rsidRDefault="00EC45EF" w:rsidP="004456A8">
            <w:pPr>
              <w:spacing w:before="120" w:after="0" w:line="240" w:lineRule="auto"/>
              <w:rPr>
                <w:bCs/>
                <w:szCs w:val="18"/>
              </w:rPr>
            </w:pPr>
            <w:r w:rsidRPr="004456A8">
              <w:rPr>
                <w:bCs/>
                <w:szCs w:val="18"/>
              </w:rPr>
              <w:t>Datum:</w:t>
            </w:r>
          </w:p>
        </w:tc>
        <w:tc>
          <w:tcPr>
            <w:tcW w:w="2410" w:type="dxa"/>
            <w:vAlign w:val="center"/>
          </w:tcPr>
          <w:p w:rsidR="00EC45EF" w:rsidRPr="004456A8" w:rsidRDefault="006744EF" w:rsidP="004456A8">
            <w:pPr>
              <w:spacing w:before="60" w:after="0" w:line="240" w:lineRule="auto"/>
              <w:rPr>
                <w:szCs w:val="18"/>
                <w:lang w:val="en-US"/>
              </w:rPr>
            </w:pPr>
            <w:r w:rsidRPr="004456A8">
              <w:rPr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51F3A" w:rsidRPr="004456A8">
              <w:rPr>
                <w:szCs w:val="18"/>
                <w:lang w:val="en-US"/>
              </w:rPr>
              <w:instrText xml:space="preserve"> FORMTEXT </w:instrText>
            </w:r>
            <w:r w:rsidRPr="004456A8">
              <w:rPr>
                <w:szCs w:val="18"/>
                <w:lang w:val="en-US"/>
              </w:rPr>
            </w:r>
            <w:r w:rsidRPr="004456A8">
              <w:rPr>
                <w:szCs w:val="18"/>
                <w:lang w:val="en-US"/>
              </w:rPr>
              <w:fldChar w:fldCharType="separate"/>
            </w:r>
            <w:r w:rsidR="00651F3A" w:rsidRPr="004456A8">
              <w:rPr>
                <w:noProof/>
                <w:szCs w:val="18"/>
                <w:lang w:val="en-US"/>
              </w:rPr>
              <w:t> </w:t>
            </w:r>
            <w:r w:rsidR="00651F3A" w:rsidRPr="004456A8">
              <w:rPr>
                <w:noProof/>
                <w:szCs w:val="18"/>
                <w:lang w:val="en-US"/>
              </w:rPr>
              <w:t> </w:t>
            </w:r>
            <w:r w:rsidR="00651F3A" w:rsidRPr="004456A8">
              <w:rPr>
                <w:noProof/>
                <w:szCs w:val="18"/>
                <w:lang w:val="en-US"/>
              </w:rPr>
              <w:t> </w:t>
            </w:r>
            <w:r w:rsidR="00651F3A" w:rsidRPr="004456A8">
              <w:rPr>
                <w:noProof/>
                <w:szCs w:val="18"/>
                <w:lang w:val="en-US"/>
              </w:rPr>
              <w:t> </w:t>
            </w:r>
            <w:r w:rsidR="00651F3A" w:rsidRPr="004456A8">
              <w:rPr>
                <w:noProof/>
                <w:szCs w:val="18"/>
                <w:lang w:val="en-US"/>
              </w:rPr>
              <w:t> </w:t>
            </w:r>
            <w:r w:rsidRPr="004456A8">
              <w:rPr>
                <w:szCs w:val="18"/>
                <w:lang w:val="en-US"/>
              </w:rPr>
              <w:fldChar w:fldCharType="end"/>
            </w:r>
          </w:p>
        </w:tc>
      </w:tr>
    </w:tbl>
    <w:p w:rsidR="00EC45EF" w:rsidRDefault="00EC45EF" w:rsidP="00EC45EF">
      <w:pPr>
        <w:pStyle w:val="NoSpacing"/>
        <w:rPr>
          <w:szCs w:val="18"/>
          <w:lang w:val="en-US"/>
        </w:rPr>
      </w:pPr>
    </w:p>
    <w:p w:rsidR="00AC50CF" w:rsidRDefault="00AC50CF" w:rsidP="00EC45EF">
      <w:pPr>
        <w:pStyle w:val="NoSpacing"/>
        <w:rPr>
          <w:szCs w:val="18"/>
          <w:lang w:val="en-US"/>
        </w:rPr>
      </w:pPr>
    </w:p>
    <w:p w:rsidR="00EC45EF" w:rsidRPr="00EC45EF" w:rsidRDefault="00EC45EF" w:rsidP="00EC45EF">
      <w:pPr>
        <w:pStyle w:val="NoSpacing"/>
        <w:rPr>
          <w:szCs w:val="18"/>
          <w:lang w:val="en-US"/>
        </w:rPr>
      </w:pPr>
    </w:p>
    <w:p w:rsidR="00EC45EF" w:rsidRDefault="00EC45EF" w:rsidP="00EC45EF">
      <w:pPr>
        <w:pStyle w:val="NoSpacing"/>
      </w:pPr>
      <w:r w:rsidRPr="00A62815">
        <w:t>Stuur het ANTWOORDFORM</w:t>
      </w:r>
      <w:r>
        <w:t xml:space="preserve">ULIER naar: </w:t>
      </w:r>
    </w:p>
    <w:p w:rsidR="00EC45EF" w:rsidRPr="00310F30" w:rsidRDefault="00EC45EF" w:rsidP="00EC45EF">
      <w:pPr>
        <w:pStyle w:val="NoSpacing"/>
        <w:rPr>
          <w:b/>
        </w:rPr>
      </w:pPr>
      <w:r>
        <w:tab/>
      </w:r>
      <w:r>
        <w:rPr>
          <w:b/>
        </w:rPr>
        <w:t>Bureau voor Normalisatie – Jozef II-straat 40 bus 6 – 1000 Brussel</w:t>
      </w:r>
    </w:p>
    <w:p w:rsidR="00EC45EF" w:rsidRPr="00194DBB" w:rsidRDefault="00EC45EF" w:rsidP="00194DBB">
      <w:pPr>
        <w:tabs>
          <w:tab w:val="left" w:pos="1700"/>
          <w:tab w:val="left" w:pos="1980"/>
          <w:tab w:val="left" w:pos="7640"/>
          <w:tab w:val="left" w:pos="8780"/>
          <w:tab w:val="right" w:pos="9800"/>
        </w:tabs>
        <w:spacing w:line="160" w:lineRule="atLeast"/>
        <w:ind w:left="709"/>
        <w:rPr>
          <w:b/>
          <w:bCs/>
          <w:noProof/>
          <w:color w:val="1F497D"/>
          <w:szCs w:val="18"/>
          <w:lang w:val="fr-FR"/>
        </w:rPr>
      </w:pPr>
      <w:proofErr w:type="gramStart"/>
      <w:r w:rsidRPr="00194DBB">
        <w:rPr>
          <w:b/>
          <w:szCs w:val="18"/>
          <w:lang w:val="fr-FR"/>
        </w:rPr>
        <w:t>Email:</w:t>
      </w:r>
      <w:proofErr w:type="gramEnd"/>
      <w:r w:rsidRPr="00194DBB">
        <w:rPr>
          <w:b/>
          <w:szCs w:val="18"/>
          <w:lang w:val="fr-FR"/>
        </w:rPr>
        <w:t xml:space="preserve"> </w:t>
      </w:r>
      <w:hyperlink r:id="rId9" w:history="1">
        <w:r w:rsidR="001B5FCB" w:rsidRPr="00AA3931">
          <w:rPr>
            <w:rStyle w:val="Hyperlink"/>
            <w:b/>
            <w:szCs w:val="18"/>
            <w:lang w:val="fr-FR"/>
          </w:rPr>
          <w:t>andre.madarasz@nbn.be</w:t>
        </w:r>
      </w:hyperlink>
      <w:r w:rsidR="001B5FCB">
        <w:rPr>
          <w:b/>
          <w:szCs w:val="18"/>
          <w:lang w:val="fr-FR"/>
        </w:rPr>
        <w:t xml:space="preserve"> </w:t>
      </w:r>
    </w:p>
    <w:sectPr w:rsidR="00EC45EF" w:rsidRPr="00194DBB" w:rsidSect="00DB32CD">
      <w:footerReference w:type="default" r:id="rId10"/>
      <w:headerReference w:type="first" r:id="rId11"/>
      <w:pgSz w:w="11906" w:h="16838" w:code="9"/>
      <w:pgMar w:top="1021" w:right="1133" w:bottom="249" w:left="1701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7CF" w:rsidRDefault="008647CF" w:rsidP="009C5B2A">
      <w:pPr>
        <w:spacing w:after="0" w:line="240" w:lineRule="auto"/>
      </w:pPr>
      <w:r>
        <w:separator/>
      </w:r>
    </w:p>
  </w:endnote>
  <w:endnote w:type="continuationSeparator" w:id="0">
    <w:p w:rsidR="008647CF" w:rsidRDefault="008647CF" w:rsidP="009C5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Microsoft YaHei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TT)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5EF" w:rsidRPr="00D4654A" w:rsidRDefault="00B35C35" w:rsidP="00AC50CF">
    <w:pPr>
      <w:pStyle w:val="Footer"/>
      <w:ind w:left="-1701"/>
      <w:rPr>
        <w:lang w:val="en-US"/>
      </w:rPr>
    </w:pPr>
    <w:r>
      <w:rPr>
        <w:lang w:val="en-US"/>
      </w:rPr>
      <w:pict w14:anchorId="5A508D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95.5pt;height:69pt;mso-left-percent:-10001;mso-top-percent:-10001;mso-position-horizontal:absolute;mso-position-horizontal-relative:char;mso-position-vertical:absolute;mso-position-vertical-relative:line;mso-left-percent:-10001;mso-top-percent:-10001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7CF" w:rsidRDefault="008647CF" w:rsidP="009C5B2A">
      <w:pPr>
        <w:spacing w:after="0" w:line="240" w:lineRule="auto"/>
      </w:pPr>
      <w:r>
        <w:separator/>
      </w:r>
    </w:p>
  </w:footnote>
  <w:footnote w:type="continuationSeparator" w:id="0">
    <w:p w:rsidR="008647CF" w:rsidRDefault="008647CF" w:rsidP="009C5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5EF" w:rsidRDefault="00B35C3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style="position:absolute;left:0;text-align:left;margin-left:1.5pt;margin-top:-12.05pt;width:141.2pt;height:161.65pt;z-index:-251658752;visibility:visible" wrapcoords="0 0 0 21446 21340 21446 21340 0 0 0">
          <v:imagedata r:id="rId1" o:title="NBN_logo_2_NL_FR_RGB" croptop="1986f" cropleft="9425f"/>
          <w10:wrap type="through"/>
        </v:shape>
      </w:pict>
    </w:r>
  </w:p>
  <w:p w:rsidR="00EC45EF" w:rsidRPr="00817037" w:rsidRDefault="00EC45EF" w:rsidP="00B5388D">
    <w:pPr>
      <w:pStyle w:val="Header"/>
      <w:tabs>
        <w:tab w:val="clear" w:pos="4536"/>
        <w:tab w:val="clear" w:pos="9072"/>
        <w:tab w:val="left" w:pos="2089"/>
        <w:tab w:val="left" w:pos="4678"/>
        <w:tab w:val="right" w:pos="9498"/>
      </w:tabs>
      <w:rPr>
        <w:color w:val="365F91"/>
        <w:sz w:val="16"/>
        <w:szCs w:val="16"/>
      </w:rPr>
    </w:pPr>
    <w:r>
      <w:tab/>
    </w:r>
    <w:r>
      <w:tab/>
    </w:r>
  </w:p>
  <w:p w:rsidR="00EC45EF" w:rsidRDefault="00EC45EF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7F17"/>
    <w:multiLevelType w:val="hybridMultilevel"/>
    <w:tmpl w:val="2C1EC6A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D1783"/>
    <w:multiLevelType w:val="hybridMultilevel"/>
    <w:tmpl w:val="87FE9F1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65FF2"/>
    <w:multiLevelType w:val="hybridMultilevel"/>
    <w:tmpl w:val="2C1EC6A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EC4B9B"/>
    <w:multiLevelType w:val="hybridMultilevel"/>
    <w:tmpl w:val="DE064CFA"/>
    <w:lvl w:ilvl="0" w:tplc="4E9645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2720E23"/>
    <w:multiLevelType w:val="hybridMultilevel"/>
    <w:tmpl w:val="2C1EC6A2"/>
    <w:lvl w:ilvl="0" w:tplc="42B6A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A815C7"/>
    <w:multiLevelType w:val="hybridMultilevel"/>
    <w:tmpl w:val="53BEFBD8"/>
    <w:lvl w:ilvl="0" w:tplc="080C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A5376D"/>
    <w:multiLevelType w:val="hybridMultilevel"/>
    <w:tmpl w:val="13CE09C4"/>
    <w:lvl w:ilvl="0" w:tplc="04130001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03" w:tentative="1">
      <w:start w:val="1"/>
      <w:numFmt w:val="lowerLetter"/>
      <w:lvlText w:val="%2."/>
      <w:lvlJc w:val="left"/>
      <w:pPr>
        <w:ind w:left="1080" w:hanging="360"/>
      </w:pPr>
    </w:lvl>
    <w:lvl w:ilvl="2" w:tplc="04130005" w:tentative="1">
      <w:start w:val="1"/>
      <w:numFmt w:val="lowerRoman"/>
      <w:lvlText w:val="%3."/>
      <w:lvlJc w:val="right"/>
      <w:pPr>
        <w:ind w:left="1800" w:hanging="180"/>
      </w:pPr>
    </w:lvl>
    <w:lvl w:ilvl="3" w:tplc="04130001" w:tentative="1">
      <w:start w:val="1"/>
      <w:numFmt w:val="decimal"/>
      <w:lvlText w:val="%4."/>
      <w:lvlJc w:val="left"/>
      <w:pPr>
        <w:ind w:left="2520" w:hanging="360"/>
      </w:pPr>
    </w:lvl>
    <w:lvl w:ilvl="4" w:tplc="04130003" w:tentative="1">
      <w:start w:val="1"/>
      <w:numFmt w:val="lowerLetter"/>
      <w:lvlText w:val="%5."/>
      <w:lvlJc w:val="left"/>
      <w:pPr>
        <w:ind w:left="3240" w:hanging="360"/>
      </w:pPr>
    </w:lvl>
    <w:lvl w:ilvl="5" w:tplc="04130005" w:tentative="1">
      <w:start w:val="1"/>
      <w:numFmt w:val="lowerRoman"/>
      <w:lvlText w:val="%6."/>
      <w:lvlJc w:val="right"/>
      <w:pPr>
        <w:ind w:left="3960" w:hanging="180"/>
      </w:pPr>
    </w:lvl>
    <w:lvl w:ilvl="6" w:tplc="04130001" w:tentative="1">
      <w:start w:val="1"/>
      <w:numFmt w:val="decimal"/>
      <w:lvlText w:val="%7."/>
      <w:lvlJc w:val="left"/>
      <w:pPr>
        <w:ind w:left="4680" w:hanging="360"/>
      </w:pPr>
    </w:lvl>
    <w:lvl w:ilvl="7" w:tplc="04130003" w:tentative="1">
      <w:start w:val="1"/>
      <w:numFmt w:val="lowerLetter"/>
      <w:lvlText w:val="%8."/>
      <w:lvlJc w:val="left"/>
      <w:pPr>
        <w:ind w:left="5400" w:hanging="360"/>
      </w:pPr>
    </w:lvl>
    <w:lvl w:ilvl="8" w:tplc="0413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9E34A93"/>
    <w:multiLevelType w:val="multilevel"/>
    <w:tmpl w:val="738ACF08"/>
    <w:lvl w:ilvl="0">
      <w:start w:val="1"/>
      <w:numFmt w:val="bullet"/>
      <w:lvlText w:val=""/>
      <w:lvlJc w:val="left"/>
      <w:pPr>
        <w:ind w:left="716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00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2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ind w:left="129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8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2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16" w:hanging="1584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NotTrackMoves/>
  <w:documentProtection w:edit="forms" w:formatting="1" w:enforcement="1"/>
  <w:styleLockTheme/>
  <w:styleLockQFSet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6EEC"/>
    <w:rsid w:val="00015719"/>
    <w:rsid w:val="000323AC"/>
    <w:rsid w:val="00061FF9"/>
    <w:rsid w:val="000624EE"/>
    <w:rsid w:val="00071BFE"/>
    <w:rsid w:val="000D0727"/>
    <w:rsid w:val="000F326F"/>
    <w:rsid w:val="00101CDB"/>
    <w:rsid w:val="001169BD"/>
    <w:rsid w:val="00126EEC"/>
    <w:rsid w:val="00155D17"/>
    <w:rsid w:val="001775E7"/>
    <w:rsid w:val="001808A7"/>
    <w:rsid w:val="00194DBB"/>
    <w:rsid w:val="001974A9"/>
    <w:rsid w:val="001A5BC9"/>
    <w:rsid w:val="001B0137"/>
    <w:rsid w:val="001B3AB8"/>
    <w:rsid w:val="001B5FCB"/>
    <w:rsid w:val="001C18B4"/>
    <w:rsid w:val="001C3A58"/>
    <w:rsid w:val="001C4CE8"/>
    <w:rsid w:val="001E0C9C"/>
    <w:rsid w:val="001E4FF0"/>
    <w:rsid w:val="00201E49"/>
    <w:rsid w:val="00203F1B"/>
    <w:rsid w:val="00216128"/>
    <w:rsid w:val="00220B69"/>
    <w:rsid w:val="00226B88"/>
    <w:rsid w:val="00226FF6"/>
    <w:rsid w:val="002376E8"/>
    <w:rsid w:val="00243BE6"/>
    <w:rsid w:val="00245849"/>
    <w:rsid w:val="002476AC"/>
    <w:rsid w:val="002544AF"/>
    <w:rsid w:val="002745E7"/>
    <w:rsid w:val="00276DAD"/>
    <w:rsid w:val="00292065"/>
    <w:rsid w:val="002B5B8F"/>
    <w:rsid w:val="002E270D"/>
    <w:rsid w:val="0030749F"/>
    <w:rsid w:val="003177BB"/>
    <w:rsid w:val="0032307A"/>
    <w:rsid w:val="00345940"/>
    <w:rsid w:val="00380C25"/>
    <w:rsid w:val="003840C7"/>
    <w:rsid w:val="003B0F4C"/>
    <w:rsid w:val="003B25E0"/>
    <w:rsid w:val="003D068C"/>
    <w:rsid w:val="003E0CB5"/>
    <w:rsid w:val="003E5B94"/>
    <w:rsid w:val="003F0CD9"/>
    <w:rsid w:val="003F38A0"/>
    <w:rsid w:val="003F7531"/>
    <w:rsid w:val="00416263"/>
    <w:rsid w:val="004214DF"/>
    <w:rsid w:val="0042458C"/>
    <w:rsid w:val="00426FAE"/>
    <w:rsid w:val="004356F9"/>
    <w:rsid w:val="004456A8"/>
    <w:rsid w:val="00454F9D"/>
    <w:rsid w:val="0048677D"/>
    <w:rsid w:val="004A6657"/>
    <w:rsid w:val="004B7965"/>
    <w:rsid w:val="004C0017"/>
    <w:rsid w:val="004D25C3"/>
    <w:rsid w:val="004D2A35"/>
    <w:rsid w:val="004E7790"/>
    <w:rsid w:val="005261DA"/>
    <w:rsid w:val="0052635A"/>
    <w:rsid w:val="00536BB1"/>
    <w:rsid w:val="0055304C"/>
    <w:rsid w:val="0057763E"/>
    <w:rsid w:val="00586360"/>
    <w:rsid w:val="00592260"/>
    <w:rsid w:val="005977C0"/>
    <w:rsid w:val="005A62A8"/>
    <w:rsid w:val="005B0F9E"/>
    <w:rsid w:val="005E16B5"/>
    <w:rsid w:val="005F089A"/>
    <w:rsid w:val="005F1A58"/>
    <w:rsid w:val="005F22B5"/>
    <w:rsid w:val="0061535D"/>
    <w:rsid w:val="0063785E"/>
    <w:rsid w:val="00650C37"/>
    <w:rsid w:val="00651F3A"/>
    <w:rsid w:val="00652E40"/>
    <w:rsid w:val="006567CC"/>
    <w:rsid w:val="00664CE9"/>
    <w:rsid w:val="006744EF"/>
    <w:rsid w:val="00677C8C"/>
    <w:rsid w:val="00686953"/>
    <w:rsid w:val="00691F39"/>
    <w:rsid w:val="006A40EF"/>
    <w:rsid w:val="006A57EA"/>
    <w:rsid w:val="006D225D"/>
    <w:rsid w:val="006D64D1"/>
    <w:rsid w:val="006E310B"/>
    <w:rsid w:val="006E527F"/>
    <w:rsid w:val="006E7A9A"/>
    <w:rsid w:val="006E7CC2"/>
    <w:rsid w:val="0070498C"/>
    <w:rsid w:val="007166B1"/>
    <w:rsid w:val="007247DA"/>
    <w:rsid w:val="0072489B"/>
    <w:rsid w:val="007322A7"/>
    <w:rsid w:val="007335D4"/>
    <w:rsid w:val="007338CD"/>
    <w:rsid w:val="00745EB7"/>
    <w:rsid w:val="00752AF7"/>
    <w:rsid w:val="00780C8C"/>
    <w:rsid w:val="00793E0D"/>
    <w:rsid w:val="007C1069"/>
    <w:rsid w:val="007D1CD1"/>
    <w:rsid w:val="007E2F0E"/>
    <w:rsid w:val="007F2F52"/>
    <w:rsid w:val="00807D4B"/>
    <w:rsid w:val="008107BD"/>
    <w:rsid w:val="008140B6"/>
    <w:rsid w:val="00817037"/>
    <w:rsid w:val="00825B01"/>
    <w:rsid w:val="00833AAC"/>
    <w:rsid w:val="00847DC6"/>
    <w:rsid w:val="008503AE"/>
    <w:rsid w:val="00856226"/>
    <w:rsid w:val="00861C47"/>
    <w:rsid w:val="008647CF"/>
    <w:rsid w:val="00867F8D"/>
    <w:rsid w:val="00871E89"/>
    <w:rsid w:val="00884FC2"/>
    <w:rsid w:val="008A6858"/>
    <w:rsid w:val="008B4056"/>
    <w:rsid w:val="008D2B22"/>
    <w:rsid w:val="008D3205"/>
    <w:rsid w:val="008D4CF6"/>
    <w:rsid w:val="00903CCE"/>
    <w:rsid w:val="00943FC7"/>
    <w:rsid w:val="00952449"/>
    <w:rsid w:val="00967699"/>
    <w:rsid w:val="00982EF3"/>
    <w:rsid w:val="009840EB"/>
    <w:rsid w:val="009957D8"/>
    <w:rsid w:val="009A0988"/>
    <w:rsid w:val="009C5B2A"/>
    <w:rsid w:val="009D760B"/>
    <w:rsid w:val="009F0B3B"/>
    <w:rsid w:val="00A009F6"/>
    <w:rsid w:val="00A3703A"/>
    <w:rsid w:val="00A47166"/>
    <w:rsid w:val="00A64A52"/>
    <w:rsid w:val="00AA2055"/>
    <w:rsid w:val="00AA6341"/>
    <w:rsid w:val="00AA7735"/>
    <w:rsid w:val="00AB050F"/>
    <w:rsid w:val="00AB4AE7"/>
    <w:rsid w:val="00AC50CF"/>
    <w:rsid w:val="00AD390E"/>
    <w:rsid w:val="00B05D44"/>
    <w:rsid w:val="00B224DA"/>
    <w:rsid w:val="00B314F0"/>
    <w:rsid w:val="00B338EB"/>
    <w:rsid w:val="00B351F8"/>
    <w:rsid w:val="00B35C35"/>
    <w:rsid w:val="00B5388D"/>
    <w:rsid w:val="00B84AAF"/>
    <w:rsid w:val="00B84E79"/>
    <w:rsid w:val="00B972D9"/>
    <w:rsid w:val="00BB50DC"/>
    <w:rsid w:val="00BC6790"/>
    <w:rsid w:val="00BD13EC"/>
    <w:rsid w:val="00BD48E5"/>
    <w:rsid w:val="00BD5C72"/>
    <w:rsid w:val="00BD6831"/>
    <w:rsid w:val="00BE7097"/>
    <w:rsid w:val="00BE734D"/>
    <w:rsid w:val="00C0026D"/>
    <w:rsid w:val="00C06C60"/>
    <w:rsid w:val="00C07750"/>
    <w:rsid w:val="00C10C3E"/>
    <w:rsid w:val="00C16494"/>
    <w:rsid w:val="00C21EB9"/>
    <w:rsid w:val="00C37C21"/>
    <w:rsid w:val="00C37C74"/>
    <w:rsid w:val="00C42ED0"/>
    <w:rsid w:val="00C65584"/>
    <w:rsid w:val="00C82F24"/>
    <w:rsid w:val="00C90691"/>
    <w:rsid w:val="00C9608B"/>
    <w:rsid w:val="00CB0A9A"/>
    <w:rsid w:val="00CD3E51"/>
    <w:rsid w:val="00CE12D4"/>
    <w:rsid w:val="00CF3C80"/>
    <w:rsid w:val="00CF6DB5"/>
    <w:rsid w:val="00D14797"/>
    <w:rsid w:val="00D2346A"/>
    <w:rsid w:val="00D35ACD"/>
    <w:rsid w:val="00D35B88"/>
    <w:rsid w:val="00D4654A"/>
    <w:rsid w:val="00D5074F"/>
    <w:rsid w:val="00D6330A"/>
    <w:rsid w:val="00D63443"/>
    <w:rsid w:val="00D731E4"/>
    <w:rsid w:val="00D75CBF"/>
    <w:rsid w:val="00D77C2B"/>
    <w:rsid w:val="00D959A6"/>
    <w:rsid w:val="00DB32CD"/>
    <w:rsid w:val="00DB5B8C"/>
    <w:rsid w:val="00DB7D7E"/>
    <w:rsid w:val="00DE6450"/>
    <w:rsid w:val="00DF580D"/>
    <w:rsid w:val="00E07410"/>
    <w:rsid w:val="00E25DA1"/>
    <w:rsid w:val="00E27206"/>
    <w:rsid w:val="00E42F0C"/>
    <w:rsid w:val="00E91C5E"/>
    <w:rsid w:val="00EC0272"/>
    <w:rsid w:val="00EC3051"/>
    <w:rsid w:val="00EC45EF"/>
    <w:rsid w:val="00EC729A"/>
    <w:rsid w:val="00ED3756"/>
    <w:rsid w:val="00ED6380"/>
    <w:rsid w:val="00EE7955"/>
    <w:rsid w:val="00F12A0E"/>
    <w:rsid w:val="00F17940"/>
    <w:rsid w:val="00F37D0F"/>
    <w:rsid w:val="00F467A0"/>
    <w:rsid w:val="00F500C9"/>
    <w:rsid w:val="00F5056B"/>
    <w:rsid w:val="00F56400"/>
    <w:rsid w:val="00F7666C"/>
    <w:rsid w:val="00F8746F"/>
    <w:rsid w:val="00F96EFB"/>
    <w:rsid w:val="00FA1DE6"/>
    <w:rsid w:val="00FB3E64"/>
    <w:rsid w:val="00FD00F1"/>
    <w:rsid w:val="00FD2E10"/>
    <w:rsid w:val="00FE1C38"/>
    <w:rsid w:val="00FE6AFC"/>
    <w:rsid w:val="00FF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5A67602"/>
  <w15:chartTrackingRefBased/>
  <w15:docId w15:val="{5A7088AD-271E-41F0-A7F3-5BD1984E1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SimHe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A2055"/>
    <w:pPr>
      <w:spacing w:after="200" w:line="276" w:lineRule="auto"/>
      <w:jc w:val="both"/>
    </w:pPr>
    <w:rPr>
      <w:rFonts w:ascii="Verdana" w:hAnsi="Verdana"/>
      <w:sz w:val="18"/>
      <w:szCs w:val="22"/>
      <w:lang w:val="nl-BE" w:eastAsia="zh-CN"/>
    </w:rPr>
  </w:style>
  <w:style w:type="paragraph" w:styleId="Heading1">
    <w:name w:val="heading 1"/>
    <w:basedOn w:val="Normal"/>
    <w:next w:val="Normal"/>
    <w:link w:val="Heading1Char"/>
    <w:qFormat/>
    <w:rsid w:val="00276DAD"/>
    <w:pPr>
      <w:keepNext/>
      <w:widowControl w:val="0"/>
      <w:autoSpaceDE w:val="0"/>
      <w:autoSpaceDN w:val="0"/>
      <w:adjustRightInd w:val="0"/>
      <w:spacing w:after="0" w:line="360" w:lineRule="auto"/>
      <w:textAlignment w:val="center"/>
      <w:outlineLvl w:val="0"/>
    </w:pPr>
    <w:rPr>
      <w:rFonts w:ascii="Arial" w:eastAsia="Times New Roman" w:hAnsi="Arial"/>
      <w:b/>
      <w:color w:val="000000"/>
      <w:sz w:val="24"/>
      <w:szCs w:val="20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7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07D4B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EC45EF"/>
    <w:pPr>
      <w:jc w:val="both"/>
    </w:pPr>
    <w:rPr>
      <w:rFonts w:ascii="Verdana" w:hAnsi="Verdana"/>
      <w:sz w:val="18"/>
      <w:szCs w:val="22"/>
      <w:lang w:val="nl-BE" w:eastAsia="zh-CN"/>
    </w:rPr>
  </w:style>
  <w:style w:type="paragraph" w:styleId="Header">
    <w:name w:val="header"/>
    <w:basedOn w:val="Normal"/>
    <w:link w:val="HeaderChar"/>
    <w:uiPriority w:val="99"/>
    <w:unhideWhenUsed/>
    <w:rsid w:val="009C5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B2A"/>
  </w:style>
  <w:style w:type="paragraph" w:styleId="Footer">
    <w:name w:val="footer"/>
    <w:basedOn w:val="Normal"/>
    <w:link w:val="FooterChar"/>
    <w:uiPriority w:val="99"/>
    <w:unhideWhenUsed/>
    <w:rsid w:val="009C5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B2A"/>
  </w:style>
  <w:style w:type="table" w:styleId="TableGrid">
    <w:name w:val="Table Grid"/>
    <w:basedOn w:val="TableNormal"/>
    <w:rsid w:val="00F874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frenceTitre">
    <w:name w:val="RéférenceTitre"/>
    <w:basedOn w:val="Normal"/>
    <w:rsid w:val="00F8746F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Arial (TT) Bold" w:eastAsia="Times New Roman" w:hAnsi="Arial (TT) Bold"/>
      <w:b/>
      <w:color w:val="000000"/>
      <w:sz w:val="16"/>
      <w:szCs w:val="20"/>
      <w:lang w:val="en-GB" w:eastAsia="en-US"/>
    </w:rPr>
  </w:style>
  <w:style w:type="paragraph" w:customStyle="1" w:styleId="Rfrenceinfos">
    <w:name w:val="Référence infos"/>
    <w:basedOn w:val="Normal"/>
    <w:rsid w:val="00F8746F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Arial" w:eastAsia="Times New Roman" w:hAnsi="Arial"/>
      <w:color w:val="000000"/>
      <w:sz w:val="16"/>
      <w:szCs w:val="20"/>
      <w:lang w:val="en-GB" w:eastAsia="en-US"/>
    </w:rPr>
  </w:style>
  <w:style w:type="character" w:styleId="Hyperlink">
    <w:name w:val="Hyperlink"/>
    <w:uiPriority w:val="99"/>
    <w:unhideWhenUsed/>
    <w:rsid w:val="00DE6450"/>
    <w:rPr>
      <w:color w:val="0000FF"/>
      <w:u w:val="single"/>
    </w:rPr>
  </w:style>
  <w:style w:type="character" w:customStyle="1" w:styleId="Heading1Char">
    <w:name w:val="Heading 1 Char"/>
    <w:link w:val="Heading1"/>
    <w:rsid w:val="00276DAD"/>
    <w:rPr>
      <w:rFonts w:ascii="Arial" w:eastAsia="Times New Roman" w:hAnsi="Arial" w:cs="Times New Roman"/>
      <w:b/>
      <w:color w:val="000000"/>
      <w:sz w:val="24"/>
      <w:szCs w:val="20"/>
      <w:lang w:val="fr-FR" w:eastAsia="en-US"/>
    </w:rPr>
  </w:style>
  <w:style w:type="paragraph" w:styleId="ListParagraph">
    <w:name w:val="List Paragraph"/>
    <w:basedOn w:val="Normal"/>
    <w:next w:val="Normal"/>
    <w:uiPriority w:val="34"/>
    <w:qFormat/>
    <w:rsid w:val="00EC45EF"/>
    <w:pPr>
      <w:spacing w:after="120" w:line="240" w:lineRule="auto"/>
      <w:ind w:left="720"/>
      <w:contextualSpacing/>
    </w:pPr>
    <w:rPr>
      <w:lang w:val="nl-NL"/>
    </w:rPr>
  </w:style>
  <w:style w:type="character" w:customStyle="1" w:styleId="NoSpacingChar">
    <w:name w:val="No Spacing Char"/>
    <w:link w:val="NoSpacing"/>
    <w:uiPriority w:val="1"/>
    <w:rsid w:val="00EC45EF"/>
    <w:rPr>
      <w:rFonts w:ascii="Verdana" w:hAnsi="Verdana"/>
      <w:sz w:val="18"/>
      <w:szCs w:val="22"/>
      <w:lang w:val="nl-BE" w:eastAsia="zh-CN" w:bidi="ar-SA"/>
    </w:rPr>
  </w:style>
  <w:style w:type="character" w:styleId="PlaceholderText">
    <w:name w:val="Placeholder Text"/>
    <w:uiPriority w:val="99"/>
    <w:semiHidden/>
    <w:rsid w:val="006D64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ndre.madarasz@nbn.b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tholomeeusen\AppData\Local\Microsoft\Windows\Temporary%20Internet%20Files\Content.Outlook\XSS8FYJ1\NBN%20Template%20Brief%20Lettre%20Voorbeeld%20Pascale%20Speltincx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7FB1DE-1FD2-479E-BB02-CFA9F2180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NBN Template Brief Lettre Voorbeeld Pascale Speltincx (2).dotx</Template>
  <TotalTime>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1500</CharactersWithSpaces>
  <SharedDoc>false</SharedDoc>
  <HLinks>
    <vt:vector size="6" baseType="variant">
      <vt:variant>
        <vt:i4>6488065</vt:i4>
      </vt:variant>
      <vt:variant>
        <vt:i4>60</vt:i4>
      </vt:variant>
      <vt:variant>
        <vt:i4>0</vt:i4>
      </vt:variant>
      <vt:variant>
        <vt:i4>5</vt:i4>
      </vt:variant>
      <vt:variant>
        <vt:lpwstr>mailto:andre.madarasz@nbn.be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bartholomeeusen</dc:creator>
  <cp:keywords/>
  <cp:lastModifiedBy>Peter Beckers</cp:lastModifiedBy>
  <cp:revision>4</cp:revision>
  <cp:lastPrinted>2013-11-25T07:35:00Z</cp:lastPrinted>
  <dcterms:created xsi:type="dcterms:W3CDTF">2017-09-01T10:05:00Z</dcterms:created>
  <dcterms:modified xsi:type="dcterms:W3CDTF">2017-09-01T13:24:00Z</dcterms:modified>
</cp:coreProperties>
</file>