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833347B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C2B3FC0" w14:textId="2AD9839B" w:rsidR="002F6E35" w:rsidRPr="007A6141" w:rsidRDefault="009035F5">
            <w:pPr>
              <w:pStyle w:val="Month"/>
              <w:rPr>
                <w:sz w:val="56"/>
                <w:szCs w:val="56"/>
              </w:rPr>
            </w:pPr>
            <w:r w:rsidRPr="007A6141">
              <w:rPr>
                <w:sz w:val="56"/>
                <w:szCs w:val="56"/>
              </w:rPr>
              <w:fldChar w:fldCharType="begin"/>
            </w:r>
            <w:r w:rsidRPr="007A6141">
              <w:rPr>
                <w:sz w:val="56"/>
                <w:szCs w:val="56"/>
              </w:rPr>
              <w:instrText xml:space="preserve"> DOCVARIABLE  MonthStart \@ MMMM \* MERGEFORMAT </w:instrText>
            </w:r>
            <w:r w:rsidRPr="007A6141">
              <w:rPr>
                <w:sz w:val="56"/>
                <w:szCs w:val="56"/>
              </w:rPr>
              <w:fldChar w:fldCharType="separate"/>
            </w:r>
            <w:r w:rsidR="00EB3145" w:rsidRPr="00EB3145">
              <w:rPr>
                <w:sz w:val="56"/>
                <w:szCs w:val="56"/>
              </w:rPr>
              <w:t>April</w:t>
            </w:r>
            <w:r w:rsidRPr="007A6141">
              <w:rPr>
                <w:sz w:val="56"/>
                <w:szCs w:val="56"/>
              </w:rPr>
              <w:fldChar w:fldCharType="end"/>
            </w:r>
            <w:r w:rsidR="007A6141" w:rsidRPr="007A6141">
              <w:rPr>
                <w:sz w:val="56"/>
                <w:szCs w:val="56"/>
              </w:rPr>
              <w:t xml:space="preserve"> Snacks </w:t>
            </w:r>
            <w:r w:rsidR="00CA05C4">
              <w:rPr>
                <w:sz w:val="56"/>
                <w:szCs w:val="56"/>
              </w:rPr>
              <w:t>Calendar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239A31B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B2C1B52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36682" w:themeFill="accent1" w:themeFillShade="80"/>
          </w:tcPr>
          <w:p w14:paraId="2F70F4D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36682" w:themeFill="accent1" w:themeFillShade="80"/>
          </w:tcPr>
          <w:p w14:paraId="1B6E2271" w14:textId="1AAABDC0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141">
              <w:rPr>
                <w:sz w:val="52"/>
                <w:szCs w:val="52"/>
              </w:rPr>
              <w:fldChar w:fldCharType="begin"/>
            </w:r>
            <w:r w:rsidRPr="007A6141">
              <w:rPr>
                <w:sz w:val="52"/>
                <w:szCs w:val="52"/>
              </w:rPr>
              <w:instrText xml:space="preserve"> DOCVARIABLE  MonthStart \@  yyyy   \* MERGEFORMAT </w:instrText>
            </w:r>
            <w:r w:rsidRPr="007A6141">
              <w:rPr>
                <w:sz w:val="52"/>
                <w:szCs w:val="52"/>
              </w:rPr>
              <w:fldChar w:fldCharType="separate"/>
            </w:r>
            <w:r w:rsidR="00EB3145">
              <w:rPr>
                <w:sz w:val="52"/>
                <w:szCs w:val="52"/>
              </w:rPr>
              <w:t>2022</w:t>
            </w:r>
            <w:r w:rsidRPr="007A6141">
              <w:rPr>
                <w:sz w:val="52"/>
                <w:szCs w:val="52"/>
              </w:rPr>
              <w:fldChar w:fldCharType="end"/>
            </w:r>
          </w:p>
        </w:tc>
      </w:tr>
      <w:tr w:rsidR="002F6E35" w:rsidRPr="00420111" w14:paraId="0E1F457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6210391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B927F03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17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61"/>
        <w:gridCol w:w="2062"/>
        <w:gridCol w:w="2062"/>
        <w:gridCol w:w="2062"/>
        <w:gridCol w:w="2062"/>
        <w:gridCol w:w="2062"/>
        <w:gridCol w:w="2062"/>
      </w:tblGrid>
      <w:tr w:rsidR="002F6E35" w14:paraId="1C3E01BD" w14:textId="77777777" w:rsidTr="00CA0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sdt>
          <w:sdtPr>
            <w:id w:val="1527134494"/>
            <w:placeholder>
              <w:docPart w:val="F6A9F62640BB43E9B246B6190B836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1" w:type="dxa"/>
              </w:tcPr>
              <w:p w14:paraId="60B7F87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62" w:type="dxa"/>
          </w:tcPr>
          <w:p w14:paraId="0CC39CBD" w14:textId="77777777" w:rsidR="002F6E35" w:rsidRDefault="00764FF7">
            <w:pPr>
              <w:pStyle w:val="Days"/>
            </w:pPr>
            <w:sdt>
              <w:sdtPr>
                <w:id w:val="8650153"/>
                <w:placeholder>
                  <w:docPart w:val="BF78B13FC272489A91ABEEC75166E71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62" w:type="dxa"/>
          </w:tcPr>
          <w:p w14:paraId="4760B848" w14:textId="77777777" w:rsidR="002F6E35" w:rsidRDefault="00764FF7">
            <w:pPr>
              <w:pStyle w:val="Days"/>
            </w:pPr>
            <w:sdt>
              <w:sdtPr>
                <w:id w:val="-1517691135"/>
                <w:placeholder>
                  <w:docPart w:val="E9EB3BEF2A554CCAA2F1FBBBE445E40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62" w:type="dxa"/>
          </w:tcPr>
          <w:p w14:paraId="648A6FC8" w14:textId="77777777" w:rsidR="002F6E35" w:rsidRDefault="00764FF7">
            <w:pPr>
              <w:pStyle w:val="Days"/>
            </w:pPr>
            <w:sdt>
              <w:sdtPr>
                <w:id w:val="-1684429625"/>
                <w:placeholder>
                  <w:docPart w:val="C863786D04F543C9B4161607DA7773E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62" w:type="dxa"/>
          </w:tcPr>
          <w:p w14:paraId="2DEF2C64" w14:textId="77777777" w:rsidR="002F6E35" w:rsidRDefault="00764FF7">
            <w:pPr>
              <w:pStyle w:val="Days"/>
            </w:pPr>
            <w:sdt>
              <w:sdtPr>
                <w:id w:val="-1188375605"/>
                <w:placeholder>
                  <w:docPart w:val="7CDB2E90CDE64A84B14BBDF17B8459A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62" w:type="dxa"/>
          </w:tcPr>
          <w:p w14:paraId="4B86BEE9" w14:textId="77777777" w:rsidR="002F6E35" w:rsidRDefault="00764FF7">
            <w:pPr>
              <w:pStyle w:val="Days"/>
            </w:pPr>
            <w:sdt>
              <w:sdtPr>
                <w:id w:val="1991825489"/>
                <w:placeholder>
                  <w:docPart w:val="FC42F680801A456DAB0B5472AF3843D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62" w:type="dxa"/>
          </w:tcPr>
          <w:p w14:paraId="0B56CE89" w14:textId="77777777" w:rsidR="002F6E35" w:rsidRDefault="00764FF7">
            <w:pPr>
              <w:pStyle w:val="Days"/>
            </w:pPr>
            <w:sdt>
              <w:sdtPr>
                <w:id w:val="115736794"/>
                <w:placeholder>
                  <w:docPart w:val="F83204B3B5A343E792CDEEDCDBBC77F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AB05EEF" w14:textId="77777777" w:rsidTr="00CA05C4">
        <w:trPr>
          <w:trHeight w:val="257"/>
        </w:trPr>
        <w:tc>
          <w:tcPr>
            <w:tcW w:w="2061" w:type="dxa"/>
            <w:tcBorders>
              <w:bottom w:val="nil"/>
            </w:tcBorders>
          </w:tcPr>
          <w:p w14:paraId="11D56A55" w14:textId="662B0E7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3145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62" w:type="dxa"/>
            <w:tcBorders>
              <w:bottom w:val="nil"/>
            </w:tcBorders>
          </w:tcPr>
          <w:p w14:paraId="435CFAF9" w14:textId="723BF2D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3145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B31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2" w:type="dxa"/>
            <w:tcBorders>
              <w:bottom w:val="nil"/>
            </w:tcBorders>
          </w:tcPr>
          <w:p w14:paraId="6114EFDB" w14:textId="5405ABF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3145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B31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A05C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2" w:type="dxa"/>
            <w:tcBorders>
              <w:bottom w:val="nil"/>
            </w:tcBorders>
          </w:tcPr>
          <w:p w14:paraId="7B4296BF" w14:textId="47067B3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3145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B31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A05C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2" w:type="dxa"/>
            <w:tcBorders>
              <w:bottom w:val="nil"/>
            </w:tcBorders>
          </w:tcPr>
          <w:p w14:paraId="449E16B2" w14:textId="5FF0A46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3145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B31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A05C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2" w:type="dxa"/>
            <w:tcBorders>
              <w:bottom w:val="nil"/>
            </w:tcBorders>
          </w:tcPr>
          <w:p w14:paraId="7FD9877F" w14:textId="783796A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3145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A05C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A05C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05C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B314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62" w:type="dxa"/>
            <w:tcBorders>
              <w:bottom w:val="nil"/>
            </w:tcBorders>
          </w:tcPr>
          <w:p w14:paraId="5730155C" w14:textId="6323CB8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3145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B314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B314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B314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B3145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79F8CA96" w14:textId="77777777" w:rsidTr="00CA05C4">
        <w:trPr>
          <w:trHeight w:hRule="exact" w:val="876"/>
        </w:trPr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0B36E1FA" w14:textId="77777777" w:rsidR="002F6E35" w:rsidRDefault="002F6E35"/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5387DD8E" w14:textId="6FBE734E" w:rsidR="002F6E35" w:rsidRDefault="002F6E35"/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1E4B7119" w14:textId="3CB45CC4" w:rsidR="002F6E35" w:rsidRDefault="002F6E35" w:rsidP="00CA05C4">
            <w:pPr>
              <w:jc w:val="center"/>
            </w:pP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4F3E7DC2" w14:textId="6E57A6C3" w:rsidR="002F6E35" w:rsidRDefault="002F6E35" w:rsidP="00CA05C4">
            <w:pPr>
              <w:jc w:val="center"/>
            </w:pP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6FB95595" w14:textId="12CA0325" w:rsidR="00CA05C4" w:rsidRPr="00CA05C4" w:rsidRDefault="00CA05C4" w:rsidP="00CA05C4">
            <w:pPr>
              <w:jc w:val="center"/>
              <w:rPr>
                <w:rFonts w:asciiTheme="majorHAnsi" w:hAnsiTheme="majorHAnsi"/>
                <w:color w:val="FFFFFF" w:themeColor="accent3"/>
                <w:sz w:val="20"/>
                <w:szCs w:val="16"/>
              </w:rPr>
            </w:pPr>
            <w:r w:rsidRPr="00CA05C4">
              <w:rPr>
                <w:rFonts w:asciiTheme="majorHAnsi" w:hAnsiTheme="majorHAnsi"/>
                <w:color w:val="FFFFFF" w:themeColor="accent3"/>
                <w:sz w:val="20"/>
                <w:szCs w:val="16"/>
              </w:rPr>
              <w:t>AM- Oatmeal Cookies</w:t>
            </w:r>
          </w:p>
          <w:p w14:paraId="2B6B65BA" w14:textId="52E6E6ED" w:rsidR="002F6E35" w:rsidRDefault="00CA05C4" w:rsidP="00CA05C4">
            <w:pPr>
              <w:jc w:val="center"/>
            </w:pPr>
            <w:r w:rsidRPr="00CA05C4">
              <w:rPr>
                <w:rFonts w:asciiTheme="majorHAnsi" w:hAnsiTheme="majorHAnsi"/>
                <w:color w:val="FFFFFF" w:themeColor="accent3"/>
                <w:sz w:val="20"/>
                <w:szCs w:val="16"/>
              </w:rPr>
              <w:t>PM- Goldfish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037FEBA6" w14:textId="77777777" w:rsidR="00EB3145" w:rsidRPr="00EB3145" w:rsidRDefault="00EB3145" w:rsidP="00EB3145">
            <w:pPr>
              <w:jc w:val="center"/>
              <w:rPr>
                <w:rFonts w:asciiTheme="majorHAnsi" w:hAnsiTheme="majorHAnsi"/>
                <w:color w:val="ED377A" w:themeColor="accent2"/>
                <w:sz w:val="20"/>
                <w:szCs w:val="16"/>
              </w:rPr>
            </w:pPr>
            <w:r w:rsidRPr="00EB3145">
              <w:rPr>
                <w:rFonts w:asciiTheme="majorHAnsi" w:hAnsiTheme="majorHAnsi"/>
                <w:color w:val="ED377A" w:themeColor="accent2"/>
                <w:sz w:val="20"/>
                <w:szCs w:val="16"/>
              </w:rPr>
              <w:t>AM- Fruit Snacks</w:t>
            </w:r>
          </w:p>
          <w:p w14:paraId="522A59C6" w14:textId="5D7FF33B" w:rsidR="00EB3145" w:rsidRDefault="00EB3145" w:rsidP="00EB3145">
            <w:pPr>
              <w:jc w:val="center"/>
            </w:pPr>
            <w:r w:rsidRPr="00EB3145">
              <w:rPr>
                <w:rFonts w:asciiTheme="majorHAnsi" w:hAnsiTheme="majorHAnsi"/>
                <w:color w:val="ED377A" w:themeColor="accent2"/>
                <w:sz w:val="20"/>
                <w:szCs w:val="16"/>
              </w:rPr>
              <w:t>PM- Yogurt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3DC2EC87" w14:textId="77777777" w:rsidR="002F6E35" w:rsidRDefault="002F6E35"/>
        </w:tc>
      </w:tr>
      <w:tr w:rsidR="002F6E35" w14:paraId="0804EBDA" w14:textId="77777777" w:rsidTr="00CA05C4">
        <w:trPr>
          <w:trHeight w:val="270"/>
        </w:trPr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5880CAA3" w14:textId="7C7F552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B314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5FEAA9A7" w14:textId="03639BE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B314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487B4EB9" w14:textId="3B2C0B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B314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3D87EDFE" w14:textId="31C31BA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B314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22C1FA7F" w14:textId="3D7D3FB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B314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06B3B015" w14:textId="3C6973B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B314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3676D638" w14:textId="6FC994B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B3145">
              <w:rPr>
                <w:noProof/>
              </w:rPr>
              <w:t>9</w:t>
            </w:r>
            <w:r>
              <w:fldChar w:fldCharType="end"/>
            </w:r>
          </w:p>
        </w:tc>
      </w:tr>
      <w:tr w:rsidR="00EB3145" w14:paraId="597204CB" w14:textId="77777777" w:rsidTr="00CA05C4">
        <w:trPr>
          <w:trHeight w:hRule="exact" w:val="876"/>
        </w:trPr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3FD8C4F0" w14:textId="77777777" w:rsidR="00EB3145" w:rsidRDefault="00EB3145" w:rsidP="00EB3145"/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6DFE5035" w14:textId="77777777" w:rsidR="00EB3145" w:rsidRPr="00EB3145" w:rsidRDefault="00EB3145" w:rsidP="00EB3145">
            <w:pPr>
              <w:jc w:val="center"/>
              <w:rPr>
                <w:rFonts w:asciiTheme="majorHAnsi" w:hAnsiTheme="majorHAnsi"/>
                <w:color w:val="ED377A" w:themeColor="accent2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ED377A" w:themeColor="accent2"/>
                <w:sz w:val="22"/>
                <w:szCs w:val="22"/>
              </w:rPr>
              <w:t>AM- Yogurt</w:t>
            </w:r>
          </w:p>
          <w:p w14:paraId="7A08149C" w14:textId="5057E74E" w:rsidR="00EB3145" w:rsidRPr="00EB3145" w:rsidRDefault="00EB3145" w:rsidP="00EB3145">
            <w:pPr>
              <w:jc w:val="center"/>
              <w:rPr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ED377A" w:themeColor="accent2"/>
                <w:sz w:val="22"/>
                <w:szCs w:val="22"/>
              </w:rPr>
              <w:t>PM- Pretzels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57AD3C33" w14:textId="4556F998" w:rsidR="00EB3145" w:rsidRPr="00EB3145" w:rsidRDefault="00EB3145" w:rsidP="00EB3145">
            <w:pPr>
              <w:jc w:val="center"/>
              <w:rPr>
                <w:rFonts w:asciiTheme="majorHAnsi" w:hAnsiTheme="majorHAnsi"/>
                <w:color w:val="71BBD9" w:themeColor="accent1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71BBD9" w:themeColor="accent1"/>
                <w:sz w:val="22"/>
                <w:szCs w:val="22"/>
              </w:rPr>
              <w:t>AM-Apples</w:t>
            </w:r>
          </w:p>
          <w:p w14:paraId="230B9451" w14:textId="6183CAB4" w:rsidR="00EB3145" w:rsidRPr="00EB3145" w:rsidRDefault="00EB3145" w:rsidP="00EB3145">
            <w:pPr>
              <w:jc w:val="center"/>
              <w:rPr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71BBD9" w:themeColor="accent1"/>
                <w:sz w:val="22"/>
                <w:szCs w:val="22"/>
              </w:rPr>
              <w:t>PM-Animal Crackers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38FA70F2" w14:textId="77777777" w:rsidR="00EB3145" w:rsidRPr="00EB3145" w:rsidRDefault="00EB3145" w:rsidP="00EB3145">
            <w:pPr>
              <w:jc w:val="center"/>
              <w:rPr>
                <w:rFonts w:asciiTheme="majorHAnsi" w:hAnsiTheme="majorHAnsi"/>
                <w:color w:val="ED377A" w:themeColor="accent2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ED377A" w:themeColor="accent2"/>
                <w:sz w:val="22"/>
                <w:szCs w:val="22"/>
              </w:rPr>
              <w:t>AM- Vanilla Wafers</w:t>
            </w:r>
          </w:p>
          <w:p w14:paraId="0E45B3C8" w14:textId="7ACBB94B" w:rsidR="00EB3145" w:rsidRPr="00EB3145" w:rsidRDefault="00EB3145" w:rsidP="00EB3145">
            <w:pPr>
              <w:jc w:val="center"/>
              <w:rPr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ED377A" w:themeColor="accent2"/>
                <w:sz w:val="22"/>
                <w:szCs w:val="22"/>
              </w:rPr>
              <w:t>PM- Goldfish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6DE38E4A" w14:textId="29B40C6E" w:rsidR="00EB3145" w:rsidRPr="00EB3145" w:rsidRDefault="00EB3145" w:rsidP="00EB3145">
            <w:pPr>
              <w:jc w:val="center"/>
              <w:rPr>
                <w:rFonts w:asciiTheme="majorHAnsi" w:hAnsiTheme="majorHAnsi"/>
                <w:color w:val="71BBD9" w:themeColor="accent1"/>
                <w:sz w:val="20"/>
                <w:szCs w:val="20"/>
              </w:rPr>
            </w:pPr>
            <w:r w:rsidRPr="00EB3145">
              <w:rPr>
                <w:rFonts w:asciiTheme="majorHAnsi" w:hAnsiTheme="majorHAnsi"/>
                <w:color w:val="71BBD9" w:themeColor="accent1"/>
                <w:sz w:val="20"/>
                <w:szCs w:val="20"/>
              </w:rPr>
              <w:t>AM- Fruit Snacks</w:t>
            </w:r>
          </w:p>
          <w:p w14:paraId="230EB6A8" w14:textId="53B25EAC" w:rsidR="00EB3145" w:rsidRPr="00EB3145" w:rsidRDefault="00EB3145" w:rsidP="00EB3145">
            <w:pPr>
              <w:jc w:val="center"/>
              <w:rPr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71BBD9" w:themeColor="accent1"/>
                <w:sz w:val="20"/>
                <w:szCs w:val="20"/>
              </w:rPr>
              <w:t xml:space="preserve">PM- Veggie Straws 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01AF5F36" w14:textId="77777777" w:rsidR="00EB3145" w:rsidRPr="00EB3145" w:rsidRDefault="00EB3145" w:rsidP="00EB3145">
            <w:pPr>
              <w:jc w:val="center"/>
              <w:rPr>
                <w:rFonts w:asciiTheme="majorHAnsi" w:hAnsiTheme="majorHAnsi"/>
                <w:color w:val="ED377A" w:themeColor="accent2"/>
                <w:sz w:val="20"/>
                <w:szCs w:val="16"/>
              </w:rPr>
            </w:pPr>
            <w:r w:rsidRPr="00EB3145">
              <w:rPr>
                <w:rFonts w:asciiTheme="majorHAnsi" w:hAnsiTheme="majorHAnsi"/>
                <w:color w:val="ED377A" w:themeColor="accent2"/>
                <w:sz w:val="20"/>
                <w:szCs w:val="16"/>
              </w:rPr>
              <w:t>AM- Fruit Snacks</w:t>
            </w:r>
          </w:p>
          <w:p w14:paraId="06820AF3" w14:textId="3FE45C54" w:rsidR="00EB3145" w:rsidRDefault="00EB3145" w:rsidP="00EB3145">
            <w:pPr>
              <w:jc w:val="center"/>
            </w:pPr>
            <w:r w:rsidRPr="00EB3145">
              <w:rPr>
                <w:rFonts w:asciiTheme="majorHAnsi" w:hAnsiTheme="majorHAnsi"/>
                <w:color w:val="ED377A" w:themeColor="accent2"/>
                <w:sz w:val="20"/>
                <w:szCs w:val="16"/>
              </w:rPr>
              <w:t xml:space="preserve">PM- Veggie Straws 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45EABD6E" w14:textId="77777777" w:rsidR="00EB3145" w:rsidRDefault="00EB3145" w:rsidP="00EB3145"/>
        </w:tc>
      </w:tr>
      <w:tr w:rsidR="00EB3145" w14:paraId="6305CB2D" w14:textId="77777777" w:rsidTr="00CA05C4">
        <w:trPr>
          <w:trHeight w:val="257"/>
        </w:trPr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062EC5CD" w14:textId="0A623A3D" w:rsidR="00EB3145" w:rsidRDefault="00EB3145" w:rsidP="00EB314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4B670C15" w14:textId="235CF377" w:rsidR="00EB3145" w:rsidRPr="00EB3145" w:rsidRDefault="00EB3145" w:rsidP="00EB3145">
            <w:pPr>
              <w:pStyle w:val="Dates"/>
              <w:rPr>
                <w:szCs w:val="22"/>
              </w:rPr>
            </w:pP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 =A6+1 </w:instrText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noProof/>
                <w:szCs w:val="22"/>
              </w:rPr>
              <w:t>11</w:t>
            </w:r>
            <w:r w:rsidRPr="00EB3145">
              <w:rPr>
                <w:szCs w:val="22"/>
              </w:rP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4B476DD3" w14:textId="2FD0CD68" w:rsidR="00EB3145" w:rsidRPr="00EB3145" w:rsidRDefault="00EB3145" w:rsidP="00EB3145">
            <w:pPr>
              <w:pStyle w:val="Dates"/>
              <w:rPr>
                <w:szCs w:val="22"/>
              </w:rPr>
            </w:pP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 =B6+1 </w:instrText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noProof/>
                <w:szCs w:val="22"/>
              </w:rPr>
              <w:t>12</w:t>
            </w:r>
            <w:r w:rsidRPr="00EB3145">
              <w:rPr>
                <w:szCs w:val="22"/>
              </w:rP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0E4D1C96" w14:textId="5179763A" w:rsidR="00EB3145" w:rsidRPr="00EB3145" w:rsidRDefault="00EB3145" w:rsidP="00EB3145">
            <w:pPr>
              <w:pStyle w:val="Dates"/>
              <w:rPr>
                <w:szCs w:val="22"/>
              </w:rPr>
            </w:pP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 =C6+1 </w:instrText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noProof/>
                <w:szCs w:val="22"/>
              </w:rPr>
              <w:t>13</w:t>
            </w:r>
            <w:r w:rsidRPr="00EB3145">
              <w:rPr>
                <w:szCs w:val="22"/>
              </w:rP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3F4E4D4E" w14:textId="54AF70A8" w:rsidR="00EB3145" w:rsidRPr="00EB3145" w:rsidRDefault="00EB3145" w:rsidP="00EB3145">
            <w:pPr>
              <w:pStyle w:val="Dates"/>
              <w:rPr>
                <w:szCs w:val="22"/>
              </w:rPr>
            </w:pP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 =D6+1 </w:instrText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noProof/>
                <w:szCs w:val="22"/>
              </w:rPr>
              <w:t>14</w:t>
            </w:r>
            <w:r w:rsidRPr="00EB3145">
              <w:rPr>
                <w:szCs w:val="22"/>
              </w:rP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39F8869F" w14:textId="341CEEF9" w:rsidR="00EB3145" w:rsidRPr="00A67812" w:rsidRDefault="00EB3145" w:rsidP="00EB3145">
            <w:pPr>
              <w:pStyle w:val="Dates"/>
            </w:pPr>
            <w:r w:rsidRPr="00A67812">
              <w:fldChar w:fldCharType="begin"/>
            </w:r>
            <w:r w:rsidRPr="00A67812">
              <w:instrText xml:space="preserve"> =E6+1 </w:instrText>
            </w:r>
            <w:r w:rsidRPr="00A67812">
              <w:fldChar w:fldCharType="separate"/>
            </w:r>
            <w:r>
              <w:rPr>
                <w:noProof/>
              </w:rPr>
              <w:t>15</w:t>
            </w:r>
            <w:r w:rsidRPr="00A67812"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0E516113" w14:textId="4522EA7E" w:rsidR="00EB3145" w:rsidRDefault="00EB3145" w:rsidP="00EB314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EB3145" w14:paraId="696D2779" w14:textId="77777777" w:rsidTr="00CA05C4">
        <w:trPr>
          <w:trHeight w:hRule="exact" w:val="876"/>
        </w:trPr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70505CCE" w14:textId="77777777" w:rsidR="00EB3145" w:rsidRDefault="00EB3145" w:rsidP="00EB3145">
            <w:pPr>
              <w:jc w:val="center"/>
            </w:pP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3F3293DF" w14:textId="5B30194D" w:rsidR="00EB3145" w:rsidRPr="00EB3145" w:rsidRDefault="00EB3145" w:rsidP="00EB3145">
            <w:pPr>
              <w:jc w:val="center"/>
              <w:rPr>
                <w:rFonts w:asciiTheme="majorHAnsi" w:hAnsiTheme="majorHAnsi"/>
                <w:color w:val="71BBD9" w:themeColor="accent1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71BBD9" w:themeColor="accent1"/>
                <w:sz w:val="22"/>
                <w:szCs w:val="22"/>
              </w:rPr>
              <w:t>AM- Grapes</w:t>
            </w:r>
          </w:p>
          <w:p w14:paraId="5F4781F4" w14:textId="35475A7D" w:rsidR="00EB3145" w:rsidRPr="00EB3145" w:rsidRDefault="00EB3145" w:rsidP="00EB3145">
            <w:pPr>
              <w:jc w:val="center"/>
              <w:rPr>
                <w:rFonts w:asciiTheme="majorHAnsi" w:hAnsiTheme="majorHAnsi"/>
                <w:color w:val="71BBD9" w:themeColor="accent1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71BBD9" w:themeColor="accent1"/>
                <w:sz w:val="22"/>
                <w:szCs w:val="22"/>
              </w:rPr>
              <w:t>PM- Fruit Snacks</w:t>
            </w:r>
          </w:p>
          <w:p w14:paraId="4C1CDE8A" w14:textId="2AFFF5E2" w:rsidR="00EB3145" w:rsidRPr="00EB3145" w:rsidRDefault="00EB3145" w:rsidP="00EB3145">
            <w:pPr>
              <w:jc w:val="center"/>
              <w:rPr>
                <w:rFonts w:asciiTheme="majorHAnsi" w:hAnsiTheme="majorHAnsi"/>
                <w:color w:val="FFFFFF" w:themeColor="accent6"/>
                <w:sz w:val="22"/>
                <w:szCs w:val="22"/>
              </w:rPr>
            </w:pPr>
          </w:p>
          <w:p w14:paraId="56053469" w14:textId="61DA10A0" w:rsidR="00EB3145" w:rsidRPr="00EB3145" w:rsidRDefault="00EB3145" w:rsidP="00EB314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FFFFFF" w:themeColor="accent6"/>
                <w:sz w:val="22"/>
                <w:szCs w:val="22"/>
              </w:rPr>
              <w:t>PM- Chex Mix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5C950B55" w14:textId="4F578847" w:rsidR="00EB3145" w:rsidRPr="00EB3145" w:rsidRDefault="00EB3145" w:rsidP="00EB3145">
            <w:pPr>
              <w:jc w:val="center"/>
              <w:rPr>
                <w:rFonts w:asciiTheme="majorHAnsi" w:hAnsiTheme="majorHAnsi"/>
                <w:color w:val="ED377A" w:themeColor="accent2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ED377A" w:themeColor="accent2"/>
                <w:sz w:val="22"/>
                <w:szCs w:val="22"/>
              </w:rPr>
              <w:t>AM- Apples</w:t>
            </w:r>
          </w:p>
          <w:p w14:paraId="6C13DD64" w14:textId="013EC9E6" w:rsidR="00EB3145" w:rsidRPr="00EB3145" w:rsidRDefault="00EB3145" w:rsidP="00EB3145">
            <w:pPr>
              <w:jc w:val="center"/>
              <w:rPr>
                <w:rFonts w:asciiTheme="majorHAnsi" w:hAnsiTheme="majorHAnsi"/>
                <w:color w:val="ED377A" w:themeColor="accent2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ED377A" w:themeColor="accent2"/>
                <w:sz w:val="22"/>
                <w:szCs w:val="22"/>
              </w:rPr>
              <w:t>PM- Goldfish</w:t>
            </w:r>
          </w:p>
          <w:p w14:paraId="20B87770" w14:textId="49FC9F49" w:rsidR="00EB3145" w:rsidRPr="00EB3145" w:rsidRDefault="00EB3145" w:rsidP="00EB314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41D9645D" w14:textId="68DFA86E" w:rsidR="00EB3145" w:rsidRPr="00EB3145" w:rsidRDefault="00EB3145" w:rsidP="00EB3145">
            <w:pPr>
              <w:jc w:val="center"/>
              <w:rPr>
                <w:rFonts w:asciiTheme="majorHAnsi" w:hAnsiTheme="majorHAnsi"/>
                <w:color w:val="71BBD9" w:themeColor="accent1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71BBD9" w:themeColor="accent1"/>
                <w:sz w:val="22"/>
                <w:szCs w:val="22"/>
              </w:rPr>
              <w:t>AM- Yogurt</w:t>
            </w:r>
          </w:p>
          <w:p w14:paraId="5FCACE9D" w14:textId="2F866440" w:rsidR="00EB3145" w:rsidRPr="00EB3145" w:rsidRDefault="00EB3145" w:rsidP="00EB314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71BBD9" w:themeColor="accent1"/>
                <w:sz w:val="22"/>
                <w:szCs w:val="22"/>
              </w:rPr>
              <w:t>PM-Pretzels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0FD6C78D" w14:textId="61285EBA" w:rsidR="00EB3145" w:rsidRPr="00EB3145" w:rsidRDefault="00EB3145" w:rsidP="00EB3145">
            <w:pPr>
              <w:jc w:val="center"/>
              <w:rPr>
                <w:rFonts w:asciiTheme="majorHAnsi" w:hAnsiTheme="majorHAnsi"/>
                <w:color w:val="ED377A" w:themeColor="accent2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ED377A" w:themeColor="accent2"/>
                <w:sz w:val="22"/>
                <w:szCs w:val="22"/>
              </w:rPr>
              <w:t>AM- Cookies</w:t>
            </w:r>
          </w:p>
          <w:p w14:paraId="4789C1A0" w14:textId="22F01501" w:rsidR="00EB3145" w:rsidRPr="00EB3145" w:rsidRDefault="00EB3145" w:rsidP="00EB3145">
            <w:pPr>
              <w:jc w:val="center"/>
              <w:rPr>
                <w:rFonts w:asciiTheme="majorHAnsi" w:hAnsiTheme="majorHAnsi"/>
                <w:color w:val="ED377A" w:themeColor="accent2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ED377A" w:themeColor="accent2"/>
                <w:sz w:val="22"/>
                <w:szCs w:val="22"/>
              </w:rPr>
              <w:t>PM-Bananas</w:t>
            </w:r>
          </w:p>
          <w:p w14:paraId="4C0CDEB2" w14:textId="4B296A7B" w:rsidR="00EB3145" w:rsidRPr="00EB3145" w:rsidRDefault="00EB3145" w:rsidP="00EB3145">
            <w:pPr>
              <w:rPr>
                <w:rFonts w:asciiTheme="majorHAnsi" w:hAnsiTheme="majorHAnsi"/>
                <w:color w:val="FFFFFF" w:themeColor="accent3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FFFFFF" w:themeColor="accent3"/>
                <w:sz w:val="22"/>
                <w:szCs w:val="22"/>
              </w:rPr>
              <w:t>la Wafer</w:t>
            </w:r>
          </w:p>
          <w:p w14:paraId="02654F74" w14:textId="4B60E1AA" w:rsidR="00EB3145" w:rsidRPr="00EB3145" w:rsidRDefault="00EB3145" w:rsidP="00EB314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FFFFFF" w:themeColor="accent3"/>
                <w:sz w:val="22"/>
                <w:szCs w:val="22"/>
              </w:rPr>
              <w:t>PM- Pirate Booty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03A5D6A2" w14:textId="7B4DA057" w:rsidR="00EB3145" w:rsidRPr="00A67812" w:rsidRDefault="00EB3145" w:rsidP="00EB3145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X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0C27AEE4" w14:textId="77777777" w:rsidR="00EB3145" w:rsidRDefault="00EB3145" w:rsidP="00EB3145"/>
        </w:tc>
      </w:tr>
      <w:tr w:rsidR="00EB3145" w14:paraId="55B9C17F" w14:textId="77777777" w:rsidTr="00CA05C4">
        <w:trPr>
          <w:trHeight w:val="257"/>
        </w:trPr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1B9048EB" w14:textId="4E545BD5" w:rsidR="00EB3145" w:rsidRDefault="00EB3145" w:rsidP="00EB314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094A2AE7" w14:textId="4A354EB5" w:rsidR="00EB3145" w:rsidRPr="00EB3145" w:rsidRDefault="00EB3145" w:rsidP="00EB3145">
            <w:pPr>
              <w:pStyle w:val="Dates"/>
              <w:rPr>
                <w:szCs w:val="22"/>
              </w:rPr>
            </w:pP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 =A8+1 </w:instrText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noProof/>
                <w:szCs w:val="22"/>
              </w:rPr>
              <w:t>18</w:t>
            </w:r>
            <w:r w:rsidRPr="00EB3145">
              <w:rPr>
                <w:szCs w:val="22"/>
              </w:rP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7D5C96FD" w14:textId="39120041" w:rsidR="00EB3145" w:rsidRPr="00EB3145" w:rsidRDefault="00EB3145" w:rsidP="00EB3145">
            <w:pPr>
              <w:pStyle w:val="Dates"/>
              <w:rPr>
                <w:szCs w:val="22"/>
              </w:rPr>
            </w:pP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 =B8+1 </w:instrText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noProof/>
                <w:szCs w:val="22"/>
              </w:rPr>
              <w:t>19</w:t>
            </w:r>
            <w:r w:rsidRPr="00EB3145">
              <w:rPr>
                <w:szCs w:val="22"/>
              </w:rP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64195527" w14:textId="61F6BBD1" w:rsidR="00EB3145" w:rsidRPr="00A67812" w:rsidRDefault="00EB3145" w:rsidP="00EB3145">
            <w:pPr>
              <w:pStyle w:val="Dates"/>
            </w:pPr>
            <w:r w:rsidRPr="00A67812">
              <w:fldChar w:fldCharType="begin"/>
            </w:r>
            <w:r w:rsidRPr="00A67812">
              <w:instrText xml:space="preserve"> =C8+1 </w:instrText>
            </w:r>
            <w:r w:rsidRPr="00A67812">
              <w:fldChar w:fldCharType="separate"/>
            </w:r>
            <w:r>
              <w:rPr>
                <w:noProof/>
              </w:rPr>
              <w:t>20</w:t>
            </w:r>
            <w:r w:rsidRPr="00A67812"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3AE4B314" w14:textId="2281E14F" w:rsidR="00EB3145" w:rsidRPr="00A67812" w:rsidRDefault="00EB3145" w:rsidP="00EB3145">
            <w:pPr>
              <w:pStyle w:val="Dates"/>
            </w:pPr>
            <w:r w:rsidRPr="00A67812">
              <w:fldChar w:fldCharType="begin"/>
            </w:r>
            <w:r w:rsidRPr="00A67812">
              <w:instrText xml:space="preserve"> =D8+1 </w:instrText>
            </w:r>
            <w:r w:rsidRPr="00A67812">
              <w:fldChar w:fldCharType="separate"/>
            </w:r>
            <w:r>
              <w:rPr>
                <w:noProof/>
              </w:rPr>
              <w:t>21</w:t>
            </w:r>
            <w:r w:rsidRPr="00A67812"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72B6CE0B" w14:textId="73876462" w:rsidR="00EB3145" w:rsidRPr="00A67812" w:rsidRDefault="00EB3145" w:rsidP="00EB3145">
            <w:pPr>
              <w:pStyle w:val="Dates"/>
            </w:pPr>
            <w:r w:rsidRPr="00A67812">
              <w:fldChar w:fldCharType="begin"/>
            </w:r>
            <w:r w:rsidRPr="00A67812">
              <w:instrText xml:space="preserve"> =E8+1 </w:instrText>
            </w:r>
            <w:r w:rsidRPr="00A67812">
              <w:fldChar w:fldCharType="separate"/>
            </w:r>
            <w:r>
              <w:rPr>
                <w:noProof/>
              </w:rPr>
              <w:t>22</w:t>
            </w:r>
            <w:r w:rsidRPr="00A67812"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6A0B7CA5" w14:textId="576F7AE8" w:rsidR="00EB3145" w:rsidRDefault="00EB3145" w:rsidP="00EB314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EB3145" w14:paraId="0E6CF23B" w14:textId="77777777" w:rsidTr="00CA05C4">
        <w:trPr>
          <w:trHeight w:hRule="exact" w:val="876"/>
        </w:trPr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52411321" w14:textId="77777777" w:rsidR="00EB3145" w:rsidRDefault="00EB3145" w:rsidP="00EB3145">
            <w:pPr>
              <w:jc w:val="center"/>
            </w:pP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2587CBB5" w14:textId="3323B2FD" w:rsidR="00EB3145" w:rsidRPr="00EB3145" w:rsidRDefault="00EB3145" w:rsidP="00EB314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659E95C0" w14:textId="7B965146" w:rsidR="00EB3145" w:rsidRPr="00EB3145" w:rsidRDefault="00EB3145" w:rsidP="00EB314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1825204D" w14:textId="50B8E191" w:rsidR="00EB3145" w:rsidRPr="00A67812" w:rsidRDefault="00EB3145" w:rsidP="00EB3145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X</w:t>
            </w:r>
          </w:p>
          <w:p w14:paraId="0FE3CD08" w14:textId="74E23720" w:rsidR="00EB3145" w:rsidRPr="00A67812" w:rsidRDefault="00EB3145" w:rsidP="00EB3145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313D5D0F" w14:textId="6F488541" w:rsidR="00EB3145" w:rsidRPr="00A67812" w:rsidRDefault="00EB3145" w:rsidP="00EB3145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X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1A27E849" w14:textId="4C2D12DC" w:rsidR="00EB3145" w:rsidRPr="00A67812" w:rsidRDefault="00EB3145" w:rsidP="00EB3145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X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0806F836" w14:textId="77777777" w:rsidR="00EB3145" w:rsidRDefault="00EB3145" w:rsidP="00EB3145"/>
        </w:tc>
      </w:tr>
      <w:tr w:rsidR="00EB3145" w14:paraId="0208D86C" w14:textId="77777777" w:rsidTr="00CA05C4">
        <w:trPr>
          <w:trHeight w:val="270"/>
        </w:trPr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04958745" w14:textId="78CDEC47" w:rsidR="00EB3145" w:rsidRDefault="00EB3145" w:rsidP="00EB31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777320A1" w14:textId="51E20215" w:rsidR="00EB3145" w:rsidRPr="00EB3145" w:rsidRDefault="00EB3145" w:rsidP="00EB3145">
            <w:pPr>
              <w:pStyle w:val="Dates"/>
              <w:rPr>
                <w:szCs w:val="22"/>
              </w:rPr>
            </w:pP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IF </w:instrText>
            </w: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 =A10</w:instrText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noProof/>
                <w:szCs w:val="22"/>
              </w:rPr>
              <w:instrText>24</w:instrText>
            </w:r>
            <w:r w:rsidRPr="00EB3145">
              <w:rPr>
                <w:szCs w:val="22"/>
              </w:rPr>
              <w:fldChar w:fldCharType="end"/>
            </w:r>
            <w:r w:rsidRPr="00EB3145">
              <w:rPr>
                <w:szCs w:val="22"/>
              </w:rPr>
              <w:instrText xml:space="preserve"> = 0,"" </w:instrText>
            </w: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 IF </w:instrText>
            </w: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 =A10 </w:instrText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noProof/>
                <w:szCs w:val="22"/>
              </w:rPr>
              <w:instrText>24</w:instrText>
            </w:r>
            <w:r w:rsidRPr="00EB3145">
              <w:rPr>
                <w:szCs w:val="22"/>
              </w:rPr>
              <w:fldChar w:fldCharType="end"/>
            </w:r>
            <w:r w:rsidRPr="00EB3145">
              <w:rPr>
                <w:szCs w:val="22"/>
              </w:rPr>
              <w:instrText xml:space="preserve">  &lt; </w:instrText>
            </w: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 DocVariable MonthEnd \@ d </w:instrText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szCs w:val="22"/>
              </w:rPr>
              <w:instrText>30</w:instrText>
            </w:r>
            <w:r w:rsidRPr="00EB3145">
              <w:rPr>
                <w:szCs w:val="22"/>
              </w:rPr>
              <w:fldChar w:fldCharType="end"/>
            </w:r>
            <w:r w:rsidRPr="00EB3145">
              <w:rPr>
                <w:szCs w:val="22"/>
              </w:rPr>
              <w:instrText xml:space="preserve">  </w:instrText>
            </w: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 =A10+1 </w:instrText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noProof/>
                <w:szCs w:val="22"/>
              </w:rPr>
              <w:instrText>25</w:instrText>
            </w:r>
            <w:r w:rsidRPr="00EB3145">
              <w:rPr>
                <w:szCs w:val="22"/>
              </w:rPr>
              <w:fldChar w:fldCharType="end"/>
            </w:r>
            <w:r w:rsidRPr="00EB3145">
              <w:rPr>
                <w:szCs w:val="22"/>
              </w:rPr>
              <w:instrText xml:space="preserve"> "" </w:instrText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noProof/>
                <w:szCs w:val="22"/>
              </w:rPr>
              <w:instrText>25</w:instrText>
            </w:r>
            <w:r w:rsidRPr="00EB3145">
              <w:rPr>
                <w:szCs w:val="22"/>
              </w:rPr>
              <w:fldChar w:fldCharType="end"/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noProof/>
                <w:szCs w:val="22"/>
              </w:rPr>
              <w:t>25</w:t>
            </w:r>
            <w:r w:rsidRPr="00EB3145">
              <w:rPr>
                <w:szCs w:val="22"/>
              </w:rP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16B7B408" w14:textId="2112C2AA" w:rsidR="00EB3145" w:rsidRPr="00EB3145" w:rsidRDefault="00EB3145" w:rsidP="00EB3145">
            <w:pPr>
              <w:pStyle w:val="Dates"/>
              <w:rPr>
                <w:szCs w:val="22"/>
              </w:rPr>
            </w:pP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IF </w:instrText>
            </w: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 =B10</w:instrText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noProof/>
                <w:szCs w:val="22"/>
              </w:rPr>
              <w:instrText>25</w:instrText>
            </w:r>
            <w:r w:rsidRPr="00EB3145">
              <w:rPr>
                <w:szCs w:val="22"/>
              </w:rPr>
              <w:fldChar w:fldCharType="end"/>
            </w:r>
            <w:r w:rsidRPr="00EB3145">
              <w:rPr>
                <w:szCs w:val="22"/>
              </w:rPr>
              <w:instrText xml:space="preserve"> = 0,"" </w:instrText>
            </w: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 IF </w:instrText>
            </w: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 =B10 </w:instrText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noProof/>
                <w:szCs w:val="22"/>
              </w:rPr>
              <w:instrText>25</w:instrText>
            </w:r>
            <w:r w:rsidRPr="00EB3145">
              <w:rPr>
                <w:szCs w:val="22"/>
              </w:rPr>
              <w:fldChar w:fldCharType="end"/>
            </w:r>
            <w:r w:rsidRPr="00EB3145">
              <w:rPr>
                <w:szCs w:val="22"/>
              </w:rPr>
              <w:instrText xml:space="preserve">  &lt; </w:instrText>
            </w: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 DocVariable MonthEnd \@ d </w:instrText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szCs w:val="22"/>
              </w:rPr>
              <w:instrText>30</w:instrText>
            </w:r>
            <w:r w:rsidRPr="00EB3145">
              <w:rPr>
                <w:szCs w:val="22"/>
              </w:rPr>
              <w:fldChar w:fldCharType="end"/>
            </w:r>
            <w:r w:rsidRPr="00EB3145">
              <w:rPr>
                <w:szCs w:val="22"/>
              </w:rPr>
              <w:instrText xml:space="preserve">  </w:instrText>
            </w:r>
            <w:r w:rsidRPr="00EB3145">
              <w:rPr>
                <w:szCs w:val="22"/>
              </w:rPr>
              <w:fldChar w:fldCharType="begin"/>
            </w:r>
            <w:r w:rsidRPr="00EB3145">
              <w:rPr>
                <w:szCs w:val="22"/>
              </w:rPr>
              <w:instrText xml:space="preserve"> =B10+1 </w:instrText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noProof/>
                <w:szCs w:val="22"/>
              </w:rPr>
              <w:instrText>26</w:instrText>
            </w:r>
            <w:r w:rsidRPr="00EB3145">
              <w:rPr>
                <w:szCs w:val="22"/>
              </w:rPr>
              <w:fldChar w:fldCharType="end"/>
            </w:r>
            <w:r w:rsidRPr="00EB3145">
              <w:rPr>
                <w:szCs w:val="22"/>
              </w:rPr>
              <w:instrText xml:space="preserve"> "" </w:instrText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noProof/>
                <w:szCs w:val="22"/>
              </w:rPr>
              <w:instrText>26</w:instrText>
            </w:r>
            <w:r w:rsidRPr="00EB3145">
              <w:rPr>
                <w:szCs w:val="22"/>
              </w:rPr>
              <w:fldChar w:fldCharType="end"/>
            </w:r>
            <w:r w:rsidRPr="00EB3145">
              <w:rPr>
                <w:szCs w:val="22"/>
              </w:rPr>
              <w:fldChar w:fldCharType="separate"/>
            </w:r>
            <w:r w:rsidRPr="00EB3145">
              <w:rPr>
                <w:noProof/>
                <w:szCs w:val="22"/>
              </w:rPr>
              <w:t>26</w:t>
            </w:r>
            <w:r w:rsidRPr="00EB3145">
              <w:rPr>
                <w:szCs w:val="22"/>
              </w:rP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20824DFB" w14:textId="3EBA71BF" w:rsidR="00EB3145" w:rsidRPr="00A67812" w:rsidRDefault="00EB3145" w:rsidP="00EB3145">
            <w:pPr>
              <w:pStyle w:val="Dates"/>
            </w:pPr>
            <w:r w:rsidRPr="00A67812">
              <w:fldChar w:fldCharType="begin"/>
            </w:r>
            <w:r w:rsidRPr="00A67812">
              <w:instrText xml:space="preserve">IF </w:instrText>
            </w:r>
            <w:r w:rsidRPr="00A67812">
              <w:fldChar w:fldCharType="begin"/>
            </w:r>
            <w:r w:rsidRPr="00A67812">
              <w:instrText xml:space="preserve"> =C10</w:instrText>
            </w:r>
            <w:r w:rsidRPr="00A67812">
              <w:fldChar w:fldCharType="separate"/>
            </w:r>
            <w:r>
              <w:rPr>
                <w:noProof/>
              </w:rPr>
              <w:instrText>26</w:instrText>
            </w:r>
            <w:r w:rsidRPr="00A67812">
              <w:fldChar w:fldCharType="end"/>
            </w:r>
            <w:r w:rsidRPr="00A67812">
              <w:instrText xml:space="preserve"> = 0,"" </w:instrText>
            </w:r>
            <w:r w:rsidRPr="00A67812">
              <w:fldChar w:fldCharType="begin"/>
            </w:r>
            <w:r w:rsidRPr="00A67812">
              <w:instrText xml:space="preserve"> IF </w:instrText>
            </w:r>
            <w:r w:rsidRPr="00A67812">
              <w:fldChar w:fldCharType="begin"/>
            </w:r>
            <w:r w:rsidRPr="00A67812">
              <w:instrText xml:space="preserve"> =C10 </w:instrText>
            </w:r>
            <w:r w:rsidRPr="00A67812">
              <w:fldChar w:fldCharType="separate"/>
            </w:r>
            <w:r>
              <w:rPr>
                <w:noProof/>
              </w:rPr>
              <w:instrText>26</w:instrText>
            </w:r>
            <w:r w:rsidRPr="00A67812">
              <w:fldChar w:fldCharType="end"/>
            </w:r>
            <w:r w:rsidRPr="00A67812">
              <w:instrText xml:space="preserve">  &lt; </w:instrText>
            </w:r>
            <w:r w:rsidRPr="00A67812">
              <w:fldChar w:fldCharType="begin"/>
            </w:r>
            <w:r w:rsidRPr="00A67812">
              <w:instrText xml:space="preserve"> DocVariable MonthEnd \@ d </w:instrText>
            </w:r>
            <w:r w:rsidRPr="00A67812">
              <w:fldChar w:fldCharType="separate"/>
            </w:r>
            <w:r>
              <w:instrText>30</w:instrText>
            </w:r>
            <w:r w:rsidRPr="00A67812">
              <w:fldChar w:fldCharType="end"/>
            </w:r>
            <w:r w:rsidRPr="00A67812">
              <w:instrText xml:space="preserve">  </w:instrText>
            </w:r>
            <w:r w:rsidRPr="00A67812">
              <w:fldChar w:fldCharType="begin"/>
            </w:r>
            <w:r w:rsidRPr="00A67812">
              <w:instrText xml:space="preserve"> =C10+1 </w:instrText>
            </w:r>
            <w:r w:rsidRPr="00A67812">
              <w:fldChar w:fldCharType="separate"/>
            </w:r>
            <w:r>
              <w:rPr>
                <w:noProof/>
              </w:rPr>
              <w:instrText>27</w:instrText>
            </w:r>
            <w:r w:rsidRPr="00A67812">
              <w:fldChar w:fldCharType="end"/>
            </w:r>
            <w:r w:rsidRPr="00A67812">
              <w:instrText xml:space="preserve"> "" </w:instrText>
            </w:r>
            <w:r w:rsidRPr="00A67812">
              <w:fldChar w:fldCharType="separate"/>
            </w:r>
            <w:r>
              <w:rPr>
                <w:noProof/>
              </w:rPr>
              <w:instrText>27</w:instrText>
            </w:r>
            <w:r w:rsidRPr="00A67812">
              <w:fldChar w:fldCharType="end"/>
            </w:r>
            <w:r w:rsidRPr="00A67812">
              <w:fldChar w:fldCharType="separate"/>
            </w:r>
            <w:r>
              <w:rPr>
                <w:noProof/>
              </w:rPr>
              <w:t>27</w:t>
            </w:r>
            <w:r w:rsidRPr="00A67812"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41F65D11" w14:textId="175F6BCC" w:rsidR="00EB3145" w:rsidRPr="00A67812" w:rsidRDefault="00EB3145" w:rsidP="00EB3145">
            <w:pPr>
              <w:pStyle w:val="Dates"/>
            </w:pPr>
            <w:r w:rsidRPr="00A67812">
              <w:fldChar w:fldCharType="begin"/>
            </w:r>
            <w:r w:rsidRPr="00A67812">
              <w:instrText xml:space="preserve">IF </w:instrText>
            </w:r>
            <w:r w:rsidRPr="00A67812">
              <w:fldChar w:fldCharType="begin"/>
            </w:r>
            <w:r w:rsidRPr="00A67812">
              <w:instrText xml:space="preserve"> =D10</w:instrText>
            </w:r>
            <w:r w:rsidRPr="00A67812">
              <w:fldChar w:fldCharType="separate"/>
            </w:r>
            <w:r>
              <w:rPr>
                <w:noProof/>
              </w:rPr>
              <w:instrText>27</w:instrText>
            </w:r>
            <w:r w:rsidRPr="00A67812">
              <w:fldChar w:fldCharType="end"/>
            </w:r>
            <w:r w:rsidRPr="00A67812">
              <w:instrText xml:space="preserve"> = 0,"" </w:instrText>
            </w:r>
            <w:r w:rsidRPr="00A67812">
              <w:fldChar w:fldCharType="begin"/>
            </w:r>
            <w:r w:rsidRPr="00A67812">
              <w:instrText xml:space="preserve"> IF </w:instrText>
            </w:r>
            <w:r w:rsidRPr="00A67812">
              <w:fldChar w:fldCharType="begin"/>
            </w:r>
            <w:r w:rsidRPr="00A67812">
              <w:instrText xml:space="preserve"> =D10 </w:instrText>
            </w:r>
            <w:r w:rsidRPr="00A67812">
              <w:fldChar w:fldCharType="separate"/>
            </w:r>
            <w:r>
              <w:rPr>
                <w:noProof/>
              </w:rPr>
              <w:instrText>27</w:instrText>
            </w:r>
            <w:r w:rsidRPr="00A67812">
              <w:fldChar w:fldCharType="end"/>
            </w:r>
            <w:r w:rsidRPr="00A67812">
              <w:instrText xml:space="preserve">  &lt; </w:instrText>
            </w:r>
            <w:r w:rsidRPr="00A67812">
              <w:fldChar w:fldCharType="begin"/>
            </w:r>
            <w:r w:rsidRPr="00A67812">
              <w:instrText xml:space="preserve"> DocVariable MonthEnd \@ d </w:instrText>
            </w:r>
            <w:r w:rsidRPr="00A67812">
              <w:fldChar w:fldCharType="separate"/>
            </w:r>
            <w:r>
              <w:instrText>30</w:instrText>
            </w:r>
            <w:r w:rsidRPr="00A67812">
              <w:fldChar w:fldCharType="end"/>
            </w:r>
            <w:r w:rsidRPr="00A67812">
              <w:instrText xml:space="preserve">  </w:instrText>
            </w:r>
            <w:r w:rsidRPr="00A67812">
              <w:fldChar w:fldCharType="begin"/>
            </w:r>
            <w:r w:rsidRPr="00A67812">
              <w:instrText xml:space="preserve"> =D10+1 </w:instrText>
            </w:r>
            <w:r w:rsidRPr="00A67812">
              <w:fldChar w:fldCharType="separate"/>
            </w:r>
            <w:r>
              <w:rPr>
                <w:noProof/>
              </w:rPr>
              <w:instrText>28</w:instrText>
            </w:r>
            <w:r w:rsidRPr="00A67812">
              <w:fldChar w:fldCharType="end"/>
            </w:r>
            <w:r w:rsidRPr="00A67812">
              <w:instrText xml:space="preserve"> "" </w:instrText>
            </w:r>
            <w:r w:rsidRPr="00A67812">
              <w:fldChar w:fldCharType="separate"/>
            </w:r>
            <w:r>
              <w:rPr>
                <w:noProof/>
              </w:rPr>
              <w:instrText>28</w:instrText>
            </w:r>
            <w:r w:rsidRPr="00A67812">
              <w:fldChar w:fldCharType="end"/>
            </w:r>
            <w:r w:rsidRPr="00A67812">
              <w:fldChar w:fldCharType="separate"/>
            </w:r>
            <w:r>
              <w:rPr>
                <w:noProof/>
              </w:rPr>
              <w:t>28</w:t>
            </w:r>
            <w:r w:rsidRPr="00A67812"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235D2893" w14:textId="5D6CA2F3" w:rsidR="00EB3145" w:rsidRPr="00A67812" w:rsidRDefault="00EB3145" w:rsidP="00EB3145">
            <w:pPr>
              <w:pStyle w:val="Dates"/>
            </w:pPr>
            <w:r w:rsidRPr="00A67812">
              <w:fldChar w:fldCharType="begin"/>
            </w:r>
            <w:r w:rsidRPr="00A67812">
              <w:instrText xml:space="preserve">IF </w:instrText>
            </w:r>
            <w:r w:rsidRPr="00A67812">
              <w:fldChar w:fldCharType="begin"/>
            </w:r>
            <w:r w:rsidRPr="00A67812">
              <w:instrText xml:space="preserve"> =E10</w:instrText>
            </w:r>
            <w:r w:rsidRPr="00A67812">
              <w:fldChar w:fldCharType="separate"/>
            </w:r>
            <w:r>
              <w:rPr>
                <w:noProof/>
              </w:rPr>
              <w:instrText>28</w:instrText>
            </w:r>
            <w:r w:rsidRPr="00A67812">
              <w:fldChar w:fldCharType="end"/>
            </w:r>
            <w:r w:rsidRPr="00A67812">
              <w:instrText xml:space="preserve"> = 0,"" </w:instrText>
            </w:r>
            <w:r w:rsidRPr="00A67812">
              <w:fldChar w:fldCharType="begin"/>
            </w:r>
            <w:r w:rsidRPr="00A67812">
              <w:instrText xml:space="preserve"> IF </w:instrText>
            </w:r>
            <w:r w:rsidRPr="00A67812">
              <w:fldChar w:fldCharType="begin"/>
            </w:r>
            <w:r w:rsidRPr="00A67812">
              <w:instrText xml:space="preserve"> =E10 </w:instrText>
            </w:r>
            <w:r w:rsidRPr="00A67812">
              <w:fldChar w:fldCharType="separate"/>
            </w:r>
            <w:r>
              <w:rPr>
                <w:noProof/>
              </w:rPr>
              <w:instrText>28</w:instrText>
            </w:r>
            <w:r w:rsidRPr="00A67812">
              <w:fldChar w:fldCharType="end"/>
            </w:r>
            <w:r w:rsidRPr="00A67812">
              <w:instrText xml:space="preserve">  &lt; </w:instrText>
            </w:r>
            <w:r w:rsidRPr="00A67812">
              <w:fldChar w:fldCharType="begin"/>
            </w:r>
            <w:r w:rsidRPr="00A67812">
              <w:instrText xml:space="preserve"> DocVariable MonthEnd \@ d </w:instrText>
            </w:r>
            <w:r w:rsidRPr="00A67812">
              <w:fldChar w:fldCharType="separate"/>
            </w:r>
            <w:r>
              <w:instrText>30</w:instrText>
            </w:r>
            <w:r w:rsidRPr="00A67812">
              <w:fldChar w:fldCharType="end"/>
            </w:r>
            <w:r w:rsidRPr="00A67812">
              <w:instrText xml:space="preserve">  </w:instrText>
            </w:r>
            <w:r w:rsidRPr="00A67812">
              <w:fldChar w:fldCharType="begin"/>
            </w:r>
            <w:r w:rsidRPr="00A67812">
              <w:instrText xml:space="preserve"> =E10+1 </w:instrText>
            </w:r>
            <w:r w:rsidRPr="00A67812">
              <w:fldChar w:fldCharType="separate"/>
            </w:r>
            <w:r>
              <w:rPr>
                <w:noProof/>
              </w:rPr>
              <w:instrText>29</w:instrText>
            </w:r>
            <w:r w:rsidRPr="00A67812">
              <w:fldChar w:fldCharType="end"/>
            </w:r>
            <w:r w:rsidRPr="00A67812">
              <w:instrText xml:space="preserve"> "" </w:instrText>
            </w:r>
            <w:r w:rsidRPr="00A67812">
              <w:fldChar w:fldCharType="separate"/>
            </w:r>
            <w:r>
              <w:rPr>
                <w:noProof/>
              </w:rPr>
              <w:instrText>29</w:instrText>
            </w:r>
            <w:r w:rsidRPr="00A67812">
              <w:fldChar w:fldCharType="end"/>
            </w:r>
            <w:r w:rsidRPr="00A67812">
              <w:fldChar w:fldCharType="separate"/>
            </w:r>
            <w:r>
              <w:rPr>
                <w:noProof/>
              </w:rPr>
              <w:t>29</w:t>
            </w:r>
            <w:r w:rsidRPr="00A67812"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  <w:bottom w:val="nil"/>
            </w:tcBorders>
          </w:tcPr>
          <w:p w14:paraId="47EA493F" w14:textId="47E5498A" w:rsidR="00EB3145" w:rsidRDefault="00EB3145" w:rsidP="00EB31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EB3145" w14:paraId="3F3EB53A" w14:textId="77777777" w:rsidTr="00CA05C4">
        <w:trPr>
          <w:trHeight w:hRule="exact" w:val="876"/>
        </w:trPr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2863553E" w14:textId="77777777" w:rsidR="00EB3145" w:rsidRDefault="00EB3145" w:rsidP="00EB3145">
            <w:pPr>
              <w:jc w:val="right"/>
            </w:pP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67BBB6E9" w14:textId="77777777" w:rsidR="00EB3145" w:rsidRPr="00EB3145" w:rsidRDefault="00EB3145" w:rsidP="00EB3145">
            <w:pPr>
              <w:jc w:val="center"/>
              <w:rPr>
                <w:rFonts w:asciiTheme="majorHAnsi" w:hAnsiTheme="majorHAnsi"/>
                <w:color w:val="ED377A" w:themeColor="accent2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ED377A" w:themeColor="accent2"/>
                <w:sz w:val="22"/>
                <w:szCs w:val="22"/>
              </w:rPr>
              <w:t>AM- Vanilla Wafers</w:t>
            </w:r>
          </w:p>
          <w:p w14:paraId="05C9F33C" w14:textId="67AD2020" w:rsidR="00EB3145" w:rsidRPr="00EB3145" w:rsidRDefault="00EB3145" w:rsidP="00EB314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ED377A" w:themeColor="accent2"/>
                <w:sz w:val="22"/>
                <w:szCs w:val="22"/>
              </w:rPr>
              <w:t>PM- Goldfish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35ED3C75" w14:textId="6E65153D" w:rsidR="00EB3145" w:rsidRPr="00EB3145" w:rsidRDefault="00EB3145" w:rsidP="00EB3145">
            <w:pPr>
              <w:jc w:val="center"/>
              <w:rPr>
                <w:rFonts w:asciiTheme="majorHAnsi" w:hAnsiTheme="majorHAnsi"/>
                <w:color w:val="2DA8CD" w:themeColor="accent4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2DA8CD" w:themeColor="accent4"/>
                <w:sz w:val="22"/>
                <w:szCs w:val="22"/>
              </w:rPr>
              <w:t>AM- Cheez Its</w:t>
            </w:r>
          </w:p>
          <w:p w14:paraId="2F8508C2" w14:textId="69351CCF" w:rsidR="00EB3145" w:rsidRPr="00EB3145" w:rsidRDefault="00EB3145" w:rsidP="00EB3145">
            <w:pPr>
              <w:jc w:val="center"/>
              <w:rPr>
                <w:rFonts w:asciiTheme="majorHAnsi" w:hAnsiTheme="majorHAnsi"/>
                <w:color w:val="2DA8CD" w:themeColor="accent4"/>
                <w:sz w:val="22"/>
                <w:szCs w:val="22"/>
              </w:rPr>
            </w:pPr>
            <w:r w:rsidRPr="00EB3145">
              <w:rPr>
                <w:rFonts w:asciiTheme="majorHAnsi" w:hAnsiTheme="majorHAnsi"/>
                <w:color w:val="2DA8CD" w:themeColor="accent4"/>
                <w:sz w:val="22"/>
                <w:szCs w:val="22"/>
              </w:rPr>
              <w:t>PM- Veggie Straws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14433F1B" w14:textId="77777777" w:rsidR="00EB3145" w:rsidRPr="00EB3145" w:rsidRDefault="00EB3145" w:rsidP="00EB3145">
            <w:pPr>
              <w:jc w:val="center"/>
              <w:rPr>
                <w:rFonts w:asciiTheme="majorHAnsi" w:hAnsiTheme="majorHAnsi"/>
                <w:color w:val="ED377A" w:themeColor="accent2"/>
                <w:sz w:val="20"/>
                <w:szCs w:val="16"/>
              </w:rPr>
            </w:pPr>
            <w:r w:rsidRPr="00EB3145">
              <w:rPr>
                <w:rFonts w:asciiTheme="majorHAnsi" w:hAnsiTheme="majorHAnsi"/>
                <w:color w:val="ED377A" w:themeColor="accent2"/>
                <w:sz w:val="20"/>
                <w:szCs w:val="16"/>
              </w:rPr>
              <w:t>AM- Fruit Snacks</w:t>
            </w:r>
          </w:p>
          <w:p w14:paraId="1DADCAA7" w14:textId="6264193B" w:rsidR="00EB3145" w:rsidRPr="00A67812" w:rsidRDefault="00EB3145" w:rsidP="00EB3145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EB3145">
              <w:rPr>
                <w:rFonts w:asciiTheme="majorHAnsi" w:hAnsiTheme="majorHAnsi"/>
                <w:color w:val="ED377A" w:themeColor="accent2"/>
                <w:sz w:val="20"/>
                <w:szCs w:val="16"/>
              </w:rPr>
              <w:t>PM- Yogurt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2B2A8538" w14:textId="77777777" w:rsidR="00EB3145" w:rsidRPr="00EB3145" w:rsidRDefault="00EB3145" w:rsidP="00EB3145">
            <w:pPr>
              <w:jc w:val="center"/>
              <w:rPr>
                <w:rFonts w:asciiTheme="majorHAnsi" w:hAnsiTheme="majorHAnsi"/>
                <w:color w:val="71BBD9" w:themeColor="accent1"/>
                <w:sz w:val="20"/>
                <w:szCs w:val="16"/>
              </w:rPr>
            </w:pPr>
            <w:r w:rsidRPr="00EB3145">
              <w:rPr>
                <w:rFonts w:asciiTheme="majorHAnsi" w:hAnsiTheme="majorHAnsi"/>
                <w:color w:val="71BBD9" w:themeColor="accent1"/>
                <w:sz w:val="20"/>
                <w:szCs w:val="16"/>
              </w:rPr>
              <w:t xml:space="preserve">AM- Cookies </w:t>
            </w:r>
          </w:p>
          <w:p w14:paraId="2F4429C8" w14:textId="08D832AC" w:rsidR="00EB3145" w:rsidRPr="00A67812" w:rsidRDefault="00EB3145" w:rsidP="00EB3145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EB3145">
              <w:rPr>
                <w:rFonts w:asciiTheme="majorHAnsi" w:hAnsiTheme="majorHAnsi"/>
                <w:color w:val="71BBD9" w:themeColor="accent1"/>
                <w:sz w:val="20"/>
                <w:szCs w:val="16"/>
              </w:rPr>
              <w:t>PM- Apples</w:t>
            </w: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4ACD778C" w14:textId="477007D5" w:rsidR="00EB3145" w:rsidRPr="00EB3145" w:rsidRDefault="00EB3145" w:rsidP="00EB3145">
            <w:pPr>
              <w:jc w:val="center"/>
              <w:rPr>
                <w:rFonts w:asciiTheme="majorHAnsi" w:hAnsiTheme="majorHAnsi"/>
                <w:color w:val="ED377A" w:themeColor="accent2"/>
                <w:sz w:val="20"/>
                <w:szCs w:val="16"/>
              </w:rPr>
            </w:pPr>
            <w:r w:rsidRPr="00EB3145">
              <w:rPr>
                <w:rFonts w:asciiTheme="majorHAnsi" w:hAnsiTheme="majorHAnsi"/>
                <w:color w:val="ED377A" w:themeColor="accent2"/>
                <w:sz w:val="20"/>
                <w:szCs w:val="16"/>
              </w:rPr>
              <w:t>AM- Pretzels</w:t>
            </w:r>
          </w:p>
          <w:p w14:paraId="1DF1CE7C" w14:textId="312CBDFB" w:rsidR="00EB3145" w:rsidRPr="00EB3145" w:rsidRDefault="00EB3145" w:rsidP="00EB3145">
            <w:pPr>
              <w:jc w:val="center"/>
              <w:rPr>
                <w:rFonts w:asciiTheme="majorHAnsi" w:hAnsiTheme="majorHAnsi"/>
                <w:color w:val="ED377A" w:themeColor="accent2"/>
                <w:sz w:val="20"/>
                <w:szCs w:val="16"/>
              </w:rPr>
            </w:pPr>
            <w:r w:rsidRPr="00EB3145">
              <w:rPr>
                <w:rFonts w:asciiTheme="majorHAnsi" w:hAnsiTheme="majorHAnsi"/>
                <w:color w:val="ED377A" w:themeColor="accent2"/>
                <w:sz w:val="20"/>
                <w:szCs w:val="16"/>
              </w:rPr>
              <w:t>PM- Animal Crackers</w:t>
            </w:r>
          </w:p>
          <w:p w14:paraId="6503B193" w14:textId="269A291D" w:rsidR="00EB3145" w:rsidRPr="00A67812" w:rsidRDefault="00EB3145" w:rsidP="00EB3145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</w:p>
        </w:tc>
        <w:tc>
          <w:tcPr>
            <w:tcW w:w="2062" w:type="dxa"/>
            <w:tcBorders>
              <w:top w:val="nil"/>
              <w:bottom w:val="single" w:sz="6" w:space="0" w:color="BFBFBF" w:themeColor="background1" w:themeShade="BF"/>
            </w:tcBorders>
          </w:tcPr>
          <w:p w14:paraId="59C03F06" w14:textId="77777777" w:rsidR="00EB3145" w:rsidRDefault="00EB3145" w:rsidP="00EB3145"/>
        </w:tc>
      </w:tr>
      <w:tr w:rsidR="00EB3145" w14:paraId="75E6A370" w14:textId="77777777" w:rsidTr="00CA05C4">
        <w:trPr>
          <w:trHeight w:val="257"/>
        </w:trPr>
        <w:tc>
          <w:tcPr>
            <w:tcW w:w="2061" w:type="dxa"/>
            <w:tcBorders>
              <w:top w:val="single" w:sz="6" w:space="0" w:color="BFBFBF" w:themeColor="background1" w:themeShade="BF"/>
            </w:tcBorders>
          </w:tcPr>
          <w:p w14:paraId="63BB490F" w14:textId="777D2DE7" w:rsidR="00EB3145" w:rsidRDefault="00EB3145" w:rsidP="00EB31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</w:tcBorders>
          </w:tcPr>
          <w:p w14:paraId="22EEC03C" w14:textId="30F83274" w:rsidR="00EB3145" w:rsidRDefault="00EB3145" w:rsidP="00EB31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6" w:space="0" w:color="BFBFBF" w:themeColor="background1" w:themeShade="BF"/>
            </w:tcBorders>
          </w:tcPr>
          <w:p w14:paraId="3C5173F8" w14:textId="77777777" w:rsidR="00EB3145" w:rsidRDefault="00EB3145" w:rsidP="00EB3145">
            <w:pPr>
              <w:pStyle w:val="Dates"/>
            </w:pPr>
          </w:p>
        </w:tc>
        <w:tc>
          <w:tcPr>
            <w:tcW w:w="2062" w:type="dxa"/>
            <w:tcBorders>
              <w:top w:val="single" w:sz="6" w:space="0" w:color="BFBFBF" w:themeColor="background1" w:themeShade="BF"/>
            </w:tcBorders>
          </w:tcPr>
          <w:p w14:paraId="1BDAD773" w14:textId="77777777" w:rsidR="00EB3145" w:rsidRDefault="00EB3145" w:rsidP="00EB3145">
            <w:pPr>
              <w:pStyle w:val="Dates"/>
            </w:pPr>
          </w:p>
        </w:tc>
        <w:tc>
          <w:tcPr>
            <w:tcW w:w="2062" w:type="dxa"/>
            <w:tcBorders>
              <w:top w:val="single" w:sz="6" w:space="0" w:color="BFBFBF" w:themeColor="background1" w:themeShade="BF"/>
            </w:tcBorders>
          </w:tcPr>
          <w:p w14:paraId="35880EE6" w14:textId="77777777" w:rsidR="00EB3145" w:rsidRDefault="00EB3145" w:rsidP="00EB3145">
            <w:pPr>
              <w:pStyle w:val="Dates"/>
            </w:pPr>
          </w:p>
        </w:tc>
        <w:tc>
          <w:tcPr>
            <w:tcW w:w="2062" w:type="dxa"/>
            <w:tcBorders>
              <w:top w:val="single" w:sz="6" w:space="0" w:color="BFBFBF" w:themeColor="background1" w:themeShade="BF"/>
            </w:tcBorders>
          </w:tcPr>
          <w:p w14:paraId="3FB06944" w14:textId="77777777" w:rsidR="00EB3145" w:rsidRDefault="00EB3145" w:rsidP="00EB3145">
            <w:pPr>
              <w:pStyle w:val="Dates"/>
            </w:pPr>
          </w:p>
        </w:tc>
        <w:tc>
          <w:tcPr>
            <w:tcW w:w="2062" w:type="dxa"/>
            <w:tcBorders>
              <w:top w:val="single" w:sz="6" w:space="0" w:color="BFBFBF" w:themeColor="background1" w:themeShade="BF"/>
            </w:tcBorders>
          </w:tcPr>
          <w:p w14:paraId="6DC33C21" w14:textId="77777777" w:rsidR="00EB3145" w:rsidRDefault="00EB3145" w:rsidP="00EB3145">
            <w:pPr>
              <w:pStyle w:val="Dates"/>
            </w:pPr>
          </w:p>
        </w:tc>
      </w:tr>
      <w:tr w:rsidR="00EB3145" w14:paraId="6A525D90" w14:textId="77777777" w:rsidTr="00CA05C4">
        <w:trPr>
          <w:trHeight w:hRule="exact" w:val="876"/>
        </w:trPr>
        <w:tc>
          <w:tcPr>
            <w:tcW w:w="2061" w:type="dxa"/>
          </w:tcPr>
          <w:p w14:paraId="2C18FDCB" w14:textId="77777777" w:rsidR="00EB3145" w:rsidRDefault="00EB3145" w:rsidP="00EB3145"/>
        </w:tc>
        <w:tc>
          <w:tcPr>
            <w:tcW w:w="2062" w:type="dxa"/>
          </w:tcPr>
          <w:p w14:paraId="55CD2332" w14:textId="77777777" w:rsidR="00EB3145" w:rsidRDefault="00EB3145" w:rsidP="00EB3145"/>
        </w:tc>
        <w:tc>
          <w:tcPr>
            <w:tcW w:w="2062" w:type="dxa"/>
          </w:tcPr>
          <w:p w14:paraId="39CC15D2" w14:textId="77777777" w:rsidR="00EB3145" w:rsidRDefault="00EB3145" w:rsidP="00EB3145"/>
        </w:tc>
        <w:tc>
          <w:tcPr>
            <w:tcW w:w="2062" w:type="dxa"/>
          </w:tcPr>
          <w:p w14:paraId="656DFF44" w14:textId="77777777" w:rsidR="00EB3145" w:rsidRDefault="00EB3145" w:rsidP="00EB3145"/>
        </w:tc>
        <w:tc>
          <w:tcPr>
            <w:tcW w:w="2062" w:type="dxa"/>
          </w:tcPr>
          <w:p w14:paraId="47E6B5B6" w14:textId="77777777" w:rsidR="00EB3145" w:rsidRDefault="00EB3145" w:rsidP="00EB3145"/>
        </w:tc>
        <w:tc>
          <w:tcPr>
            <w:tcW w:w="2062" w:type="dxa"/>
          </w:tcPr>
          <w:p w14:paraId="78D5D111" w14:textId="77777777" w:rsidR="00EB3145" w:rsidRDefault="00EB3145" w:rsidP="00EB3145"/>
        </w:tc>
        <w:tc>
          <w:tcPr>
            <w:tcW w:w="2062" w:type="dxa"/>
          </w:tcPr>
          <w:p w14:paraId="3DC28418" w14:textId="77777777" w:rsidR="00EB3145" w:rsidRDefault="00EB3145" w:rsidP="00EB3145"/>
        </w:tc>
      </w:tr>
    </w:tbl>
    <w:p w14:paraId="4244B258" w14:textId="607AAD4A" w:rsidR="005E2B36" w:rsidRPr="005E2B36" w:rsidRDefault="005E2B36" w:rsidP="005E2B36">
      <w:pPr>
        <w:jc w:val="center"/>
        <w:rPr>
          <w:b/>
          <w:bCs/>
          <w:color w:val="ED377A" w:themeColor="accent2"/>
          <w:sz w:val="28"/>
          <w:szCs w:val="28"/>
        </w:rPr>
      </w:pPr>
      <w:r w:rsidRPr="005E2B36">
        <w:rPr>
          <w:b/>
          <w:bCs/>
          <w:color w:val="ED377A" w:themeColor="accent2"/>
          <w:sz w:val="28"/>
          <w:szCs w:val="28"/>
        </w:rPr>
        <w:t>All snacks come with 100% apple juice</w:t>
      </w:r>
    </w:p>
    <w:p w14:paraId="11C0E832" w14:textId="14190796" w:rsidR="005E2B36" w:rsidRPr="00CA05C4" w:rsidRDefault="00473636" w:rsidP="00CA05C4">
      <w:pPr>
        <w:rPr>
          <w:b/>
          <w:bCs/>
          <w:sz w:val="24"/>
          <w:szCs w:val="24"/>
        </w:rPr>
      </w:pPr>
      <w:r w:rsidRPr="005E2B36">
        <w:rPr>
          <w:b/>
          <w:bCs/>
          <w:sz w:val="24"/>
          <w:szCs w:val="24"/>
        </w:rPr>
        <w:t>Notes</w:t>
      </w:r>
      <w:r w:rsidR="00AB37E0" w:rsidRPr="005E2B36">
        <w:rPr>
          <w:b/>
          <w:bCs/>
          <w:sz w:val="24"/>
          <w:szCs w:val="24"/>
        </w:rPr>
        <w:t xml:space="preserve">: </w:t>
      </w:r>
      <w:r w:rsidR="007A6141" w:rsidRPr="005E2B36">
        <w:rPr>
          <w:b/>
          <w:bCs/>
          <w:sz w:val="24"/>
          <w:szCs w:val="24"/>
        </w:rPr>
        <w:t xml:space="preserve">Please sent it an alternate snack for your child on the days they will not </w:t>
      </w:r>
      <w:r w:rsidR="00877E5B" w:rsidRPr="005E2B36">
        <w:rPr>
          <w:b/>
          <w:bCs/>
          <w:sz w:val="24"/>
          <w:szCs w:val="24"/>
        </w:rPr>
        <w:t>be having the daily snack chosen on the</w:t>
      </w:r>
      <w:r w:rsidR="005E2B36" w:rsidRPr="005E2B36">
        <w:rPr>
          <w:b/>
          <w:bCs/>
          <w:sz w:val="24"/>
          <w:szCs w:val="24"/>
        </w:rPr>
        <w:t xml:space="preserve"> </w:t>
      </w:r>
      <w:r w:rsidR="00877E5B" w:rsidRPr="005E2B36">
        <w:rPr>
          <w:b/>
          <w:bCs/>
          <w:sz w:val="24"/>
          <w:szCs w:val="24"/>
        </w:rPr>
        <w:t>calendar above!</w:t>
      </w:r>
    </w:p>
    <w:sectPr w:rsidR="005E2B36" w:rsidRPr="00CA05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9480" w14:textId="77777777" w:rsidR="00764FF7" w:rsidRDefault="00764FF7">
      <w:pPr>
        <w:spacing w:before="0" w:after="0"/>
      </w:pPr>
      <w:r>
        <w:separator/>
      </w:r>
    </w:p>
  </w:endnote>
  <w:endnote w:type="continuationSeparator" w:id="0">
    <w:p w14:paraId="4844687B" w14:textId="77777777" w:rsidR="00764FF7" w:rsidRDefault="00764F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C624" w14:textId="77777777" w:rsidR="00764FF7" w:rsidRDefault="00764FF7">
      <w:pPr>
        <w:spacing w:before="0" w:after="0"/>
      </w:pPr>
      <w:r>
        <w:separator/>
      </w:r>
    </w:p>
  </w:footnote>
  <w:footnote w:type="continuationSeparator" w:id="0">
    <w:p w14:paraId="2F5357DF" w14:textId="77777777" w:rsidR="00764FF7" w:rsidRDefault="00764F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2"/>
    <w:docVar w:name="MonthStart" w:val="4/1/2022"/>
    <w:docVar w:name="ShowDynamicGuides" w:val="1"/>
    <w:docVar w:name="ShowMarginGuides" w:val="0"/>
    <w:docVar w:name="ShowOutlines" w:val="0"/>
    <w:docVar w:name="ShowStaticGuides" w:val="0"/>
  </w:docVars>
  <w:rsids>
    <w:rsidRoot w:val="00473636"/>
    <w:rsid w:val="000154B6"/>
    <w:rsid w:val="00056814"/>
    <w:rsid w:val="0006779F"/>
    <w:rsid w:val="000A20FE"/>
    <w:rsid w:val="0011772B"/>
    <w:rsid w:val="001A3A8D"/>
    <w:rsid w:val="001C5DC3"/>
    <w:rsid w:val="00200550"/>
    <w:rsid w:val="0027720C"/>
    <w:rsid w:val="002D689D"/>
    <w:rsid w:val="002F6E35"/>
    <w:rsid w:val="003628E2"/>
    <w:rsid w:val="003D7DDA"/>
    <w:rsid w:val="00406C2A"/>
    <w:rsid w:val="0041142F"/>
    <w:rsid w:val="00420111"/>
    <w:rsid w:val="0042624C"/>
    <w:rsid w:val="00454FED"/>
    <w:rsid w:val="00473636"/>
    <w:rsid w:val="00475933"/>
    <w:rsid w:val="004C5B17"/>
    <w:rsid w:val="005562FE"/>
    <w:rsid w:val="00557989"/>
    <w:rsid w:val="005744D1"/>
    <w:rsid w:val="005775FF"/>
    <w:rsid w:val="005E2B36"/>
    <w:rsid w:val="007564A4"/>
    <w:rsid w:val="00761A66"/>
    <w:rsid w:val="00764FF7"/>
    <w:rsid w:val="007777B1"/>
    <w:rsid w:val="007A49F2"/>
    <w:rsid w:val="007A6141"/>
    <w:rsid w:val="00852F12"/>
    <w:rsid w:val="00874C9A"/>
    <w:rsid w:val="00877E5B"/>
    <w:rsid w:val="008D6585"/>
    <w:rsid w:val="008F7739"/>
    <w:rsid w:val="00901828"/>
    <w:rsid w:val="009035F5"/>
    <w:rsid w:val="00944085"/>
    <w:rsid w:val="00946A27"/>
    <w:rsid w:val="009A0FFF"/>
    <w:rsid w:val="009E5E87"/>
    <w:rsid w:val="00A4654E"/>
    <w:rsid w:val="00A67812"/>
    <w:rsid w:val="00A706D2"/>
    <w:rsid w:val="00A73BBF"/>
    <w:rsid w:val="00AB29FA"/>
    <w:rsid w:val="00AB37E0"/>
    <w:rsid w:val="00B70858"/>
    <w:rsid w:val="00B8151A"/>
    <w:rsid w:val="00C11D39"/>
    <w:rsid w:val="00C71D73"/>
    <w:rsid w:val="00C7735D"/>
    <w:rsid w:val="00C90DFF"/>
    <w:rsid w:val="00CA05C4"/>
    <w:rsid w:val="00CB1C1C"/>
    <w:rsid w:val="00CC4031"/>
    <w:rsid w:val="00D17693"/>
    <w:rsid w:val="00D73479"/>
    <w:rsid w:val="00D947CF"/>
    <w:rsid w:val="00DE6C1E"/>
    <w:rsid w:val="00DF051F"/>
    <w:rsid w:val="00DF32DE"/>
    <w:rsid w:val="00E02644"/>
    <w:rsid w:val="00E54E11"/>
    <w:rsid w:val="00E90930"/>
    <w:rsid w:val="00EA1691"/>
    <w:rsid w:val="00EB3145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B58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99C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1BBD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1BBD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1BBD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668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668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71BBD9" w:themeColor="accent1" w:shadow="1"/>
        <w:left w:val="single" w:sz="2" w:space="10" w:color="71BBD9" w:themeColor="accent1" w:shadow="1"/>
        <w:bottom w:val="single" w:sz="2" w:space="10" w:color="71BBD9" w:themeColor="accent1" w:shadow="1"/>
        <w:right w:val="single" w:sz="2" w:space="10" w:color="71BBD9" w:themeColor="accent1" w:shadow="1"/>
      </w:pBdr>
      <w:ind w:left="1152" w:right="1152"/>
    </w:pPr>
    <w:rPr>
      <w:i/>
      <w:iCs/>
      <w:color w:val="71BBD9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71BBD9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3499C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1BBD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71BBD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71BBD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2668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2668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3668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86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9F62640BB43E9B246B6190B836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4EDF-E6CA-49D8-A6EA-9A1A372C4CBD}"/>
      </w:docPartPr>
      <w:docPartBody>
        <w:p w:rsidR="00BC66DE" w:rsidRDefault="006A3101">
          <w:pPr>
            <w:pStyle w:val="F6A9F62640BB43E9B246B6190B8368D8"/>
          </w:pPr>
          <w:r>
            <w:t>Sunday</w:t>
          </w:r>
        </w:p>
      </w:docPartBody>
    </w:docPart>
    <w:docPart>
      <w:docPartPr>
        <w:name w:val="BF78B13FC272489A91ABEEC75166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56FF-280B-4DBA-B480-0ADC3CF1DD45}"/>
      </w:docPartPr>
      <w:docPartBody>
        <w:p w:rsidR="00BC66DE" w:rsidRDefault="006A3101">
          <w:pPr>
            <w:pStyle w:val="BF78B13FC272489A91ABEEC75166E71D"/>
          </w:pPr>
          <w:r>
            <w:t>Monday</w:t>
          </w:r>
        </w:p>
      </w:docPartBody>
    </w:docPart>
    <w:docPart>
      <w:docPartPr>
        <w:name w:val="E9EB3BEF2A554CCAA2F1FBBBE445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155C-23D5-48A5-98A5-6C76C5605A26}"/>
      </w:docPartPr>
      <w:docPartBody>
        <w:p w:rsidR="00BC66DE" w:rsidRDefault="006A3101">
          <w:pPr>
            <w:pStyle w:val="E9EB3BEF2A554CCAA2F1FBBBE445E401"/>
          </w:pPr>
          <w:r>
            <w:t>Tuesday</w:t>
          </w:r>
        </w:p>
      </w:docPartBody>
    </w:docPart>
    <w:docPart>
      <w:docPartPr>
        <w:name w:val="C863786D04F543C9B4161607DA77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E6D0-D16C-4912-91B1-EDF459D7E90A}"/>
      </w:docPartPr>
      <w:docPartBody>
        <w:p w:rsidR="00BC66DE" w:rsidRDefault="006A3101">
          <w:pPr>
            <w:pStyle w:val="C863786D04F543C9B4161607DA7773E9"/>
          </w:pPr>
          <w:r>
            <w:t>Wednesday</w:t>
          </w:r>
        </w:p>
      </w:docPartBody>
    </w:docPart>
    <w:docPart>
      <w:docPartPr>
        <w:name w:val="7CDB2E90CDE64A84B14BBDF17B84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8951-F574-4C97-ABB7-D4CD0AF5927E}"/>
      </w:docPartPr>
      <w:docPartBody>
        <w:p w:rsidR="00BC66DE" w:rsidRDefault="006A3101">
          <w:pPr>
            <w:pStyle w:val="7CDB2E90CDE64A84B14BBDF17B8459A4"/>
          </w:pPr>
          <w:r>
            <w:t>Thursday</w:t>
          </w:r>
        </w:p>
      </w:docPartBody>
    </w:docPart>
    <w:docPart>
      <w:docPartPr>
        <w:name w:val="FC42F680801A456DAB0B5472AF38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EBE62-B5AA-4D7F-8BDA-DAE767CA7B5E}"/>
      </w:docPartPr>
      <w:docPartBody>
        <w:p w:rsidR="00BC66DE" w:rsidRDefault="006A3101">
          <w:pPr>
            <w:pStyle w:val="FC42F680801A456DAB0B5472AF3843DF"/>
          </w:pPr>
          <w:r>
            <w:t>Friday</w:t>
          </w:r>
        </w:p>
      </w:docPartBody>
    </w:docPart>
    <w:docPart>
      <w:docPartPr>
        <w:name w:val="F83204B3B5A343E792CDEEDCDBBC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BFE97-732A-424F-997B-6622448BD2C9}"/>
      </w:docPartPr>
      <w:docPartBody>
        <w:p w:rsidR="00BC66DE" w:rsidRDefault="006A3101">
          <w:pPr>
            <w:pStyle w:val="F83204B3B5A343E792CDEEDCDBBC77F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01"/>
    <w:rsid w:val="0039529E"/>
    <w:rsid w:val="006972B8"/>
    <w:rsid w:val="006A3101"/>
    <w:rsid w:val="008F376C"/>
    <w:rsid w:val="00BC66DE"/>
    <w:rsid w:val="00C2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A9F62640BB43E9B246B6190B8368D8">
    <w:name w:val="F6A9F62640BB43E9B246B6190B8368D8"/>
  </w:style>
  <w:style w:type="paragraph" w:customStyle="1" w:styleId="BF78B13FC272489A91ABEEC75166E71D">
    <w:name w:val="BF78B13FC272489A91ABEEC75166E71D"/>
  </w:style>
  <w:style w:type="paragraph" w:customStyle="1" w:styleId="E9EB3BEF2A554CCAA2F1FBBBE445E401">
    <w:name w:val="E9EB3BEF2A554CCAA2F1FBBBE445E401"/>
  </w:style>
  <w:style w:type="paragraph" w:customStyle="1" w:styleId="C863786D04F543C9B4161607DA7773E9">
    <w:name w:val="C863786D04F543C9B4161607DA7773E9"/>
  </w:style>
  <w:style w:type="paragraph" w:customStyle="1" w:styleId="7CDB2E90CDE64A84B14BBDF17B8459A4">
    <w:name w:val="7CDB2E90CDE64A84B14BBDF17B8459A4"/>
  </w:style>
  <w:style w:type="paragraph" w:customStyle="1" w:styleId="FC42F680801A456DAB0B5472AF3843DF">
    <w:name w:val="FC42F680801A456DAB0B5472AF3843DF"/>
  </w:style>
  <w:style w:type="paragraph" w:customStyle="1" w:styleId="F83204B3B5A343E792CDEEDCDBBC77F3">
    <w:name w:val="F83204B3B5A343E792CDEEDCDBBC7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FFFFFF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2022-03-24T14:36:00Z</dcterms:created>
  <dcterms:modified xsi:type="dcterms:W3CDTF">2022-03-24T14:36:00Z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