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D3F2A" w14:textId="77777777" w:rsidR="00184AE4" w:rsidRDefault="007C7DD2" w:rsidP="00D81B58">
      <w:pPr>
        <w:rPr>
          <w:i/>
        </w:rPr>
      </w:pPr>
      <w:r w:rsidRPr="00184AE4">
        <w:rPr>
          <w:rFonts w:cs="Times New Roman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2F34518F" wp14:editId="449969F3">
            <wp:simplePos x="0" y="0"/>
            <wp:positionH relativeFrom="column">
              <wp:posOffset>1729984</wp:posOffset>
            </wp:positionH>
            <wp:positionV relativeFrom="page">
              <wp:posOffset>309391</wp:posOffset>
            </wp:positionV>
            <wp:extent cx="2606040" cy="434340"/>
            <wp:effectExtent l="0" t="0" r="3810" b="3810"/>
            <wp:wrapTight wrapText="bothSides">
              <wp:wrapPolygon edited="0">
                <wp:start x="0" y="0"/>
                <wp:lineTo x="0" y="20842"/>
                <wp:lineTo x="21474" y="20842"/>
                <wp:lineTo x="2147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fm_logo_taglin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9" b="18618"/>
                    <a:stretch/>
                  </pic:blipFill>
                  <pic:spPr bwMode="auto">
                    <a:xfrm>
                      <a:off x="0" y="0"/>
                      <a:ext cx="2606040" cy="43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636" w:rsidRPr="00184AE4">
        <w:rPr>
          <w:i/>
        </w:rPr>
        <w:t xml:space="preserve">Board member names are arrayed across the top row in order of term completion.  </w:t>
      </w:r>
    </w:p>
    <w:p w14:paraId="01E5DC2F" w14:textId="251427F8" w:rsidR="004F462C" w:rsidRPr="00184AE4" w:rsidRDefault="00992636" w:rsidP="00D81B58">
      <w:pPr>
        <w:rPr>
          <w:i/>
        </w:rPr>
      </w:pPr>
      <w:r w:rsidRPr="00184AE4">
        <w:rPr>
          <w:i/>
        </w:rPr>
        <w:t xml:space="preserve">Each member is then profiled by </w:t>
      </w:r>
      <w:r w:rsidR="00D4726A">
        <w:rPr>
          <w:i/>
        </w:rPr>
        <w:t>putting X’s in</w:t>
      </w:r>
      <w:r w:rsidRPr="00184AE4">
        <w:rPr>
          <w:i/>
        </w:rPr>
        <w:t xml:space="preserve"> the </w:t>
      </w:r>
      <w:r w:rsidR="00D4726A">
        <w:rPr>
          <w:i/>
        </w:rPr>
        <w:t>cells</w:t>
      </w:r>
      <w:r w:rsidRPr="00184AE4">
        <w:rPr>
          <w:i/>
        </w:rPr>
        <w:t xml:space="preserve"> that appl</w:t>
      </w:r>
      <w:r w:rsidR="00D4726A">
        <w:rPr>
          <w:i/>
        </w:rPr>
        <w:t>y</w:t>
      </w:r>
      <w:bookmarkStart w:id="0" w:name="_GoBack"/>
      <w:bookmarkEnd w:id="0"/>
      <w:r w:rsidRPr="00184AE4">
        <w:rPr>
          <w:i/>
        </w:rPr>
        <w:t xml:space="preserve"> to them.</w:t>
      </w:r>
    </w:p>
    <w:p w14:paraId="59F5DC75" w14:textId="48175B15" w:rsidR="00992636" w:rsidRDefault="00992636" w:rsidP="00D81B58"/>
    <w:tbl>
      <w:tblPr>
        <w:tblW w:w="11354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727"/>
        <w:gridCol w:w="1627"/>
        <w:gridCol w:w="8"/>
        <w:gridCol w:w="496"/>
        <w:gridCol w:w="17"/>
        <w:gridCol w:w="451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F06952" w:rsidRPr="00992636" w14:paraId="4D7BAA3D" w14:textId="77777777" w:rsidTr="0085082D">
        <w:trPr>
          <w:trHeight w:val="2295"/>
        </w:trPr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692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263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BOARD PROFILE WORKSHEET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D9A596" w14:textId="2B60E042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63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1B234D9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63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CA23C00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63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6E4BDAB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63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04D11BA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63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7ADE6C9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63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57B7B2C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63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D310BC4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63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D9D54AB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63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7C5DE57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63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EF8E9E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63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3F0329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63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5692BD6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63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EC398F7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63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0D02F0C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63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A9A7BE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63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094E956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63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BC83C65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63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BC1B25B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63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0E4015C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63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06952" w:rsidRPr="00992636" w14:paraId="58E62623" w14:textId="77777777" w:rsidTr="00730796">
        <w:trPr>
          <w:trHeight w:val="25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B882" w14:textId="551CA195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Com</w:t>
            </w:r>
            <w:r>
              <w:rPr>
                <w:rFonts w:ascii="Tahoma" w:eastAsia="Times New Roman" w:hAnsi="Tahoma" w:cs="Tahoma"/>
                <w:sz w:val="16"/>
                <w:szCs w:val="19"/>
              </w:rPr>
              <w:t>-</w:t>
            </w:r>
            <w:proofErr w:type="spellStart"/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mittee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1E9B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 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EFD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A75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AEDC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1925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8B8C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611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C0A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6352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1463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CFB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DB7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80F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D0A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8F1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81E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BCD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148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DD5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9D2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DA5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01016456" w14:textId="77777777" w:rsidTr="00730796">
        <w:trPr>
          <w:trHeight w:val="252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1EC40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1D6E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D80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BC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49AA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E8B5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4F7D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3F3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CC5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AEC2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2118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F3F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F95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576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C6F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C24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27D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467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F14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58B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255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B2B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6C050A72" w14:textId="77777777" w:rsidTr="00730796">
        <w:trPr>
          <w:trHeight w:val="252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DC42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9F7A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E5F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563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C170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575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F586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6EC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DDE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A9CE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1E83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61F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031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6D3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BBC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6A0D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D54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48A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330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7B8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61D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F62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4AFDF78E" w14:textId="77777777" w:rsidTr="00730796">
        <w:trPr>
          <w:trHeight w:val="252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E960D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3415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EEC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50B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C339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3BB9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F546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21F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5164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4DDA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79E5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423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BEC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864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45E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840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344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181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BA9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02D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918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B97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3C0E6209" w14:textId="77777777" w:rsidTr="00730796">
        <w:trPr>
          <w:trHeight w:val="252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EE0A0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0C07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415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3D1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53B5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2B4A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A278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B90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A1A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4688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AA2E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BFD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ACF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9F2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497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8AA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52B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6E29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07A5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295F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F818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708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37413F71" w14:textId="77777777" w:rsidTr="00730796">
        <w:trPr>
          <w:trHeight w:val="252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3C70B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A751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C2B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BCB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0E1A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E3CA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9C33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C1B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4DD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C179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15BB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31E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59C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2DC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79F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116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8A1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516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BDB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209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595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2A5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3FB887C1" w14:textId="77777777" w:rsidTr="00730796">
        <w:trPr>
          <w:trHeight w:val="252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BB46E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CCC1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FE6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6E3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727C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DBC5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DF35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7BB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D6A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2715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386F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F34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7EB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653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9E1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559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19A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1F4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8BF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137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9CF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503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7DE9A2BE" w14:textId="77777777" w:rsidTr="00730796">
        <w:trPr>
          <w:trHeight w:val="252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CB8F" w14:textId="5182D078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proofErr w:type="spellStart"/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Affilia</w:t>
            </w:r>
            <w:r>
              <w:rPr>
                <w:rFonts w:ascii="Tahoma" w:eastAsia="Times New Roman" w:hAnsi="Tahoma" w:cs="Tahoma"/>
                <w:sz w:val="16"/>
                <w:szCs w:val="19"/>
              </w:rPr>
              <w:t>-</w:t>
            </w: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tion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FBA0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Parent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F85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61C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07F5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1C5A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7A4F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FAF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6C7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BB99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B927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122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7F7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F61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49E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582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527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BDA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5CA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657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1DD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569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1607EE69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55926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BFAD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Alum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248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BF8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AD9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4EE0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D1AE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C46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4FC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E4D2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28C2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F2C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C05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78F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6D8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E7C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5EB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468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98A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AA5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830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B9A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1B185DFB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1ECE3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A9E3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Alum Parent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591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536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5594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FA72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B73C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99F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67C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F6C6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F981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AC4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1EA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8DB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5D0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B9B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9C5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4B5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EFA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58C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508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8E5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1D27261E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A1CA9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34E5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Employee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033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4C0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7E76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646B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3DFE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743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679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4273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1246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388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FE1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B12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846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14F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8A5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3AF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D58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58D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E2F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77B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34636E2F" w14:textId="77777777" w:rsidTr="00730796">
        <w:trPr>
          <w:trHeight w:val="252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FFB4" w14:textId="3407BF99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proofErr w:type="spellStart"/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Partici</w:t>
            </w:r>
            <w:r>
              <w:rPr>
                <w:rFonts w:ascii="Tahoma" w:eastAsia="Times New Roman" w:hAnsi="Tahoma" w:cs="Tahoma"/>
                <w:sz w:val="16"/>
                <w:szCs w:val="19"/>
              </w:rPr>
              <w:t>-</w:t>
            </w: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pation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55B7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Campaign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FF3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82A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4230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1702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88A0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B35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DC1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E01E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C5F6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B8F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ECC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F46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BFE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BD0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0F9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B72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F57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773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DC7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866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2447F9A0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DAFD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0B8F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Annual Giving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12C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9EC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63EE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7ACE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138B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CB2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2DF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BA53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EF1B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200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17F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2DE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B6F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A0A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64C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19A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642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C8C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D60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CDD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4CF95293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3062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27D2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Special Events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85D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9DA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4241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9CCC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1547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59C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024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9653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D7EA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583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E82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67C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ECD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E7D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21D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080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B79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C4D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2D9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CA8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48F4B073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B07D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7224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Volunteer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BAE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F20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F22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50E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8BF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0E0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EC8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627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647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19E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99F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632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1D7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7A6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838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F3B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72C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087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997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697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1C3428DA" w14:textId="77777777" w:rsidTr="00730796">
        <w:trPr>
          <w:trHeight w:val="25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F521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Gender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EC86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Male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9C2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9AD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1357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C110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5553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F08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505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309E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F613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8E2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84C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A39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6A2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CD0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BA5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812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8DB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79D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41D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77D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0A7FBF8D" w14:textId="77777777" w:rsidTr="00730796">
        <w:trPr>
          <w:trHeight w:val="252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FEC71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7C33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Female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7F8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3C9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F9C8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4F20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61B0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107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7EE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4E77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0C83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268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9BA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4AD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90B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CE0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132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778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CD3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446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9DD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636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49F2859F" w14:textId="77777777" w:rsidTr="00730796">
        <w:trPr>
          <w:trHeight w:val="252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4B41" w14:textId="42AAECCC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proofErr w:type="spellStart"/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Ethni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9"/>
              </w:rPr>
              <w:t>-</w:t>
            </w: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city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DDF3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Caucasian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64E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EF0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A602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7304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4D10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490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1D3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8472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ECAE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00E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5BB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0F8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1B1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F68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7E1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8C9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A06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3D1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0D0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44A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786D6D02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D07D0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BBB6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Minority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066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ED6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E04B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7375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30F8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586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4CC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BD8A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2E97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448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02F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39B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F5D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73E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383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556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10B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C3C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67F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C9B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7E886F81" w14:textId="77777777" w:rsidTr="00730796">
        <w:trPr>
          <w:trHeight w:val="252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D419" w14:textId="324B16F1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proofErr w:type="spellStart"/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Reli</w:t>
            </w:r>
            <w:r>
              <w:rPr>
                <w:rFonts w:ascii="Tahoma" w:eastAsia="Times New Roman" w:hAnsi="Tahoma" w:cs="Tahoma"/>
                <w:sz w:val="16"/>
                <w:szCs w:val="19"/>
              </w:rPr>
              <w:t>-</w:t>
            </w: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gion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8BFE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Catholic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38A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82E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1DE6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D3DF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F7AA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786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382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1B68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4907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184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FBC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174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8B1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766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213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C4E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9E0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FAD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F03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D16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772B8447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AB254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3422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Other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BA3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B7B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99D2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DD6E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B171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C06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892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4BDE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59F0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C40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7E7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206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D75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598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8FD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796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3A6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E87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0AC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3D3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694FFE66" w14:textId="77777777" w:rsidTr="00730796">
        <w:trPr>
          <w:trHeight w:val="252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8470" w14:textId="6FFDA6B5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Pro</w:t>
            </w:r>
            <w:r>
              <w:rPr>
                <w:rFonts w:ascii="Tahoma" w:eastAsia="Times New Roman" w:hAnsi="Tahoma" w:cs="Tahoma"/>
                <w:sz w:val="16"/>
                <w:szCs w:val="19"/>
              </w:rPr>
              <w:t>-</w:t>
            </w:r>
            <w:proofErr w:type="spellStart"/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fession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A537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Law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F15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7A7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30BF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F683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EADB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699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FE4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197E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D612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956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0C2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DA1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2E0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603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F51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899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46B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DB6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D5D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31C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5789D2B6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F7EC6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4519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Health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C1C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AB4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2BC6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28DB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283B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B0B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116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8CAD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971B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EA4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A7B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CC7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D7F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D31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D19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AAA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B5B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2BE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675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B0E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530BD0E0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57E43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C1A2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Small Business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2FE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98C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98DF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812D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6F72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60F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125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9697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F00D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54C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4F3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445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1A3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C06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6A9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F2A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DBA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F14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3FF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5E7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2860FEE3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8FD77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7AC5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Large Corporation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CEC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81D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8A48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D2C0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E157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DCF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5AE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03CD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0E6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04D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B4B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CFA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832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333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290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FB4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0DA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E70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D5F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C66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605104AD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F1638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2E52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Education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E0A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FB0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E2B0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4B6C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5D6D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3C4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A77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1356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9DBA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44F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0F7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867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8AD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781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40C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03F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E2F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FB3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8D9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F7A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43E7775F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D3F42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9BB9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Public Administration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CC6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FD6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159E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27B3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E8CD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822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EEC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C359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1A26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FF2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EAF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966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A2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25B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183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4F3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DAF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D63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28A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223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3C5CFD21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B61D6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1EEA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Media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DE7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0F0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8E43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846A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A8C4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F21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067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B066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0CC0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B82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C19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207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4D5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F41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042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1D6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150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528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4DA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906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7658BC7D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7A9F6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2D70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Finance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112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F65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63F4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627D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31A8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7CF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351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CAF4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C47E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39F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8D6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8BB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457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0F5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554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E0E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092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001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638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09B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39DB9E99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3F122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8A94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Community Volunteer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38D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76B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E9E7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19CA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3D50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ABB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3F1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9CE6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0C70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F71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F2E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DDE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04C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88A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4F8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82A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F24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245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37A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134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79AC8171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02C00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BC5D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Religious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16C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8AD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FDBD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25AC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0F4D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65B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674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3554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A3EE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2F2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17E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9A2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360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F04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94F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15F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00A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A3D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55A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C18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032D756F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ECF66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65EF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Technology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283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934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6DC7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49AA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C93F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1CA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71D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8FA0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D951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9C4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3DB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5AF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91A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FC2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00D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0DE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2FC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1BE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1E8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DDB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01FF7FC5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EE7AA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0B0D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Construction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B53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5D8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77CE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0602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45EC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BAA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D9B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E9E9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707E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3AB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B77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892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5C0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61D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2A6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D0C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BCA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786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FFC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17C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63A3A6D0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55646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8DA1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Other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2DE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F88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D15B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64DA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D6FB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588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407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16C9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F1EB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229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8E5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81F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D39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336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96A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EF3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195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35A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4F5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6BA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6BE85461" w14:textId="77777777" w:rsidTr="00730796">
        <w:trPr>
          <w:trHeight w:val="252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580D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Board Skills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A012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Policy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B8F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C12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DFFA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6039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366E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AF1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C7D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17B4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2871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523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799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9AD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86D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EAA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EED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B19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9EE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E99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58B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3EE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0F70A3A9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A04D3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E898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Planning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F62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BFA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6BF4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43F2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7935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023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EBD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D02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6583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183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AE7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56A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712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D2A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9F8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5EC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9BC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780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BB5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F7E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41AEC717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356F8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5A5D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Legal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556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7CC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EC94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BDE5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C8E2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9DD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4C1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532B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8B72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575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8E5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11A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AF3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2ED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C1F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24B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222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EE7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C74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172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1C0B97AE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88669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47CD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Personnel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859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123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349B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0852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099B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8B1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3B1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DADC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F8FE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024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5A6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FD9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26B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C4D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AEC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91A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CEE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F4F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BC7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102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783259BD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6C0C9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98F0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Education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18B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E82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9418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35B4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1125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C79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848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A3FD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052C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97A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67F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523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F04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A7E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554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A6F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DB8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A20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DAC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39D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04544D45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99A73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121C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Fundraising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77F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16A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9AE1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7E05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6A12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3C4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209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8A7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0AF6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118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3F9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EA8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544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09F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872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58F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9A4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33E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899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9A8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05FF24C1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4FFA6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43E4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Finance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71B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9AD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040D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5237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D98F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145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9C0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0A2C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0E8E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E76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08E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6A9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346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F06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F7A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FED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306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1AF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420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1D1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68DD619C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1BD1B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891B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Communications/PR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918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7F4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485D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F4CE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6959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4B0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1EB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C1DC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F70A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845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CBC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965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385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0B1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236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338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DD3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67E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179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8E7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6FE7890E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68740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6A1A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Facilities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6F1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B05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C2F2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8C9B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EA12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602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DC8F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C47B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83BA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5F6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647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A4C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C42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E00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708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8CD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C49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760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961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6B4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1C5C8C09" w14:textId="77777777" w:rsidTr="0085082D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1D287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4303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Religious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85E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06F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F1A9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BBDF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28B0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B2D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6C8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F33C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1B82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654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05F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AE8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2EE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620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E92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464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FC7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145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D63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1E4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0262DE70" w14:textId="77777777" w:rsidTr="0085082D">
        <w:trPr>
          <w:trHeight w:val="252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E513" w14:textId="7A26B01F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Com</w:t>
            </w:r>
            <w:r>
              <w:rPr>
                <w:rFonts w:ascii="Tahoma" w:eastAsia="Times New Roman" w:hAnsi="Tahoma" w:cs="Tahoma"/>
                <w:sz w:val="16"/>
                <w:szCs w:val="19"/>
              </w:rPr>
              <w:t>-</w:t>
            </w: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m</w:t>
            </w:r>
            <w:r>
              <w:rPr>
                <w:rFonts w:ascii="Tahoma" w:eastAsia="Times New Roman" w:hAnsi="Tahoma" w:cs="Tahoma"/>
                <w:sz w:val="16"/>
                <w:szCs w:val="19"/>
              </w:rPr>
              <w:t>u</w:t>
            </w: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 xml:space="preserve">nity </w:t>
            </w:r>
            <w:proofErr w:type="spellStart"/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Influ</w:t>
            </w:r>
            <w:r>
              <w:rPr>
                <w:rFonts w:ascii="Tahoma" w:eastAsia="Times New Roman" w:hAnsi="Tahoma" w:cs="Tahoma"/>
                <w:sz w:val="16"/>
                <w:szCs w:val="19"/>
              </w:rPr>
              <w:t>-</w:t>
            </w: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ence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DF66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Philanthropist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093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A56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1F28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2E36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B2B5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1CD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507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83EA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804E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FFA6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683D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D503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9FD0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BF8B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46C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AA2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237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2D6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73F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45A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6AB29AEB" w14:textId="77777777" w:rsidTr="0085082D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C2D68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A388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Expertise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847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2D22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A46C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9D01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15BE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5F8A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0FB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ADBF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60E7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6B73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0733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170A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AB44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378F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504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DA3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0D5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175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BEF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E91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4EAD408F" w14:textId="77777777" w:rsidTr="0085082D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E211B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ECB1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Media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FAA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7C8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F541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9BD9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BFFF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391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1455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CD20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2258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6240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0E9A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1501D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B403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AD24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8B6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719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B973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3376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290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F8C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F06952" w:rsidRPr="00992636" w14:paraId="6AE4DA11" w14:textId="77777777" w:rsidTr="00730796">
        <w:trPr>
          <w:trHeight w:val="2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29F63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9950" w14:textId="77777777" w:rsidR="00F06952" w:rsidRPr="00992636" w:rsidRDefault="00F06952" w:rsidP="00992636">
            <w:pPr>
              <w:spacing w:line="240" w:lineRule="auto"/>
              <w:rPr>
                <w:rFonts w:ascii="Tahoma" w:eastAsia="Times New Roman" w:hAnsi="Tahoma" w:cs="Tahoma"/>
                <w:sz w:val="16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6"/>
                <w:szCs w:val="19"/>
              </w:rPr>
              <w:t>Volunteer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980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626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071D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C568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0DBA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6DC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5CC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D2C11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03FA0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A07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9A34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789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C99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ACA7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53B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6808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C3BC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F26B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B4A9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7D4E" w14:textId="77777777" w:rsidR="00F06952" w:rsidRPr="00992636" w:rsidRDefault="00F06952" w:rsidP="00992636">
            <w:pPr>
              <w:spacing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92636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</w:tbl>
    <w:p w14:paraId="430E01A8" w14:textId="77777777" w:rsidR="00992636" w:rsidRPr="004F462C" w:rsidRDefault="00992636" w:rsidP="00D81B58"/>
    <w:sectPr w:rsidR="00992636" w:rsidRPr="004F462C" w:rsidSect="00992636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3E6EA" w14:textId="77777777" w:rsidR="001B21FF" w:rsidRDefault="001B21FF" w:rsidP="007B394C">
      <w:pPr>
        <w:spacing w:line="240" w:lineRule="auto"/>
      </w:pPr>
      <w:r>
        <w:separator/>
      </w:r>
    </w:p>
  </w:endnote>
  <w:endnote w:type="continuationSeparator" w:id="0">
    <w:p w14:paraId="3DB04ED6" w14:textId="77777777" w:rsidR="001B21FF" w:rsidRDefault="001B21FF" w:rsidP="007B3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DE50" w14:textId="42A3D6C2" w:rsidR="00C44C3A" w:rsidRDefault="00F02ECE" w:rsidP="00505AC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33FC3D" wp14:editId="4160589F">
          <wp:simplePos x="0" y="0"/>
          <wp:positionH relativeFrom="column">
            <wp:posOffset>4876800</wp:posOffset>
          </wp:positionH>
          <wp:positionV relativeFrom="paragraph">
            <wp:posOffset>159385</wp:posOffset>
          </wp:positionV>
          <wp:extent cx="1609725" cy="401955"/>
          <wp:effectExtent l="0" t="0" r="9525" b="0"/>
          <wp:wrapTight wrapText="bothSides">
            <wp:wrapPolygon edited="0">
              <wp:start x="0" y="0"/>
              <wp:lineTo x="0" y="20474"/>
              <wp:lineTo x="21472" y="20474"/>
              <wp:lineTo x="2147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3A7">
      <w:t xml:space="preserve">Page </w:t>
    </w:r>
    <w:r w:rsidR="007B394C">
      <w:fldChar w:fldCharType="begin"/>
    </w:r>
    <w:r w:rsidR="007B394C">
      <w:instrText xml:space="preserve"> PAGE  \* Arabic  \* MERGEFORMAT </w:instrText>
    </w:r>
    <w:r w:rsidR="007B394C">
      <w:fldChar w:fldCharType="separate"/>
    </w:r>
    <w:r>
      <w:rPr>
        <w:noProof/>
      </w:rPr>
      <w:t>1</w:t>
    </w:r>
    <w:r w:rsidR="007B394C">
      <w:fldChar w:fldCharType="end"/>
    </w:r>
    <w:r w:rsidR="00FA23A7">
      <w:t xml:space="preserve">   </w:t>
    </w:r>
    <w:r w:rsidR="00C44C3A">
      <w:tab/>
    </w:r>
    <w:r w:rsidR="001B21FF">
      <w:fldChar w:fldCharType="begin"/>
    </w:r>
    <w:r w:rsidR="001B21FF">
      <w:instrText xml:space="preserve"> FILENAME   \* MERGEFORMAT </w:instrText>
    </w:r>
    <w:r w:rsidR="001B21FF">
      <w:fldChar w:fldCharType="separate"/>
    </w:r>
    <w:r w:rsidR="00D31B8F">
      <w:rPr>
        <w:noProof/>
      </w:rPr>
      <w:t>Board Profile Worksheet 2018-0408</w:t>
    </w:r>
    <w:r w:rsidR="001B21FF">
      <w:rPr>
        <w:noProof/>
      </w:rPr>
      <w:fldChar w:fldCharType="end"/>
    </w:r>
  </w:p>
  <w:p w14:paraId="3B298DFC" w14:textId="31A86884" w:rsidR="007B394C" w:rsidRDefault="007B394C" w:rsidP="00505AC8">
    <w:pPr>
      <w:pStyle w:val="Footer"/>
    </w:pPr>
    <w:r>
      <w:fldChar w:fldCharType="begin"/>
    </w:r>
    <w:r>
      <w:instrText xml:space="preserve"> SAVEDATE  \@ "M/d/yyyy"  \* MERGEFORMAT </w:instrText>
    </w:r>
    <w:r>
      <w:fldChar w:fldCharType="separate"/>
    </w:r>
    <w:r w:rsidR="007C7DD2">
      <w:rPr>
        <w:noProof/>
      </w:rPr>
      <w:t>4/8/2018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99DB8" w14:textId="77777777" w:rsidR="001B21FF" w:rsidRDefault="001B21FF" w:rsidP="007B394C">
      <w:pPr>
        <w:spacing w:line="240" w:lineRule="auto"/>
      </w:pPr>
      <w:r>
        <w:separator/>
      </w:r>
    </w:p>
  </w:footnote>
  <w:footnote w:type="continuationSeparator" w:id="0">
    <w:p w14:paraId="5EC547D9" w14:textId="77777777" w:rsidR="001B21FF" w:rsidRDefault="001B21FF" w:rsidP="007B39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0C45"/>
    <w:multiLevelType w:val="hybridMultilevel"/>
    <w:tmpl w:val="970E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36"/>
    <w:rsid w:val="00071B96"/>
    <w:rsid w:val="000E16E0"/>
    <w:rsid w:val="0017647E"/>
    <w:rsid w:val="00184AE4"/>
    <w:rsid w:val="001B21FF"/>
    <w:rsid w:val="00207B86"/>
    <w:rsid w:val="002D385D"/>
    <w:rsid w:val="00327681"/>
    <w:rsid w:val="003F5EFF"/>
    <w:rsid w:val="00404066"/>
    <w:rsid w:val="00414EBA"/>
    <w:rsid w:val="004B684A"/>
    <w:rsid w:val="004D5EA5"/>
    <w:rsid w:val="004F462C"/>
    <w:rsid w:val="00505AC8"/>
    <w:rsid w:val="005B2E46"/>
    <w:rsid w:val="006175C3"/>
    <w:rsid w:val="00730796"/>
    <w:rsid w:val="007344F4"/>
    <w:rsid w:val="007B394C"/>
    <w:rsid w:val="007B7565"/>
    <w:rsid w:val="007C7DD2"/>
    <w:rsid w:val="0084374A"/>
    <w:rsid w:val="0085082D"/>
    <w:rsid w:val="0085730E"/>
    <w:rsid w:val="00864A69"/>
    <w:rsid w:val="008E1F36"/>
    <w:rsid w:val="00992636"/>
    <w:rsid w:val="00A07AEC"/>
    <w:rsid w:val="00A23FE2"/>
    <w:rsid w:val="00AE7A51"/>
    <w:rsid w:val="00B2054A"/>
    <w:rsid w:val="00B72B68"/>
    <w:rsid w:val="00C028F8"/>
    <w:rsid w:val="00C44C3A"/>
    <w:rsid w:val="00D31B8F"/>
    <w:rsid w:val="00D42B1D"/>
    <w:rsid w:val="00D4726A"/>
    <w:rsid w:val="00D4753B"/>
    <w:rsid w:val="00D81B58"/>
    <w:rsid w:val="00D8624C"/>
    <w:rsid w:val="00DA3866"/>
    <w:rsid w:val="00DC7142"/>
    <w:rsid w:val="00F02B6A"/>
    <w:rsid w:val="00F02ECE"/>
    <w:rsid w:val="00F06952"/>
    <w:rsid w:val="00F148B7"/>
    <w:rsid w:val="00F41B2C"/>
    <w:rsid w:val="00FA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050EE"/>
  <w15:docId w15:val="{680A1939-AE5C-4627-88D3-E2B19EFA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A69"/>
    <w:pPr>
      <w:spacing w:after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9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4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B39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4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F462C"/>
    <w:pPr>
      <w:ind w:left="720"/>
      <w:contextualSpacing/>
    </w:pPr>
  </w:style>
  <w:style w:type="table" w:styleId="TableGrid">
    <w:name w:val="Table Grid"/>
    <w:basedOn w:val="TableNormal"/>
    <w:uiPriority w:val="39"/>
    <w:rsid w:val="004F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46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926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636"/>
    <w:rPr>
      <w:color w:val="800080"/>
      <w:u w:val="single"/>
    </w:rPr>
  </w:style>
  <w:style w:type="paragraph" w:customStyle="1" w:styleId="msonormal0">
    <w:name w:val="msonormal"/>
    <w:basedOn w:val="Normal"/>
    <w:rsid w:val="009926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"/>
    <w:rsid w:val="00992636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"/>
    <w:rsid w:val="00992636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99263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992636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9">
    <w:name w:val="xl69"/>
    <w:basedOn w:val="Normal"/>
    <w:rsid w:val="009926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"/>
    <w:rsid w:val="009926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9926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73">
    <w:name w:val="xl73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74">
    <w:name w:val="xl74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75">
    <w:name w:val="xl75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76">
    <w:name w:val="xl76"/>
    <w:basedOn w:val="Normal"/>
    <w:rsid w:val="00992636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77">
    <w:name w:val="xl77"/>
    <w:basedOn w:val="Normal"/>
    <w:rsid w:val="009926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78">
    <w:name w:val="xl78"/>
    <w:basedOn w:val="Normal"/>
    <w:rsid w:val="009926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79">
    <w:name w:val="xl79"/>
    <w:basedOn w:val="Normal"/>
    <w:rsid w:val="009926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80">
    <w:name w:val="xl80"/>
    <w:basedOn w:val="Normal"/>
    <w:rsid w:val="009926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81">
    <w:name w:val="xl81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82">
    <w:name w:val="xl82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83">
    <w:name w:val="xl83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9"/>
      <w:szCs w:val="19"/>
    </w:rPr>
  </w:style>
  <w:style w:type="paragraph" w:customStyle="1" w:styleId="xl84">
    <w:name w:val="xl84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85">
    <w:name w:val="xl85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86">
    <w:name w:val="xl86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87">
    <w:name w:val="xl87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88">
    <w:name w:val="xl88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89">
    <w:name w:val="xl89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90">
    <w:name w:val="xl90"/>
    <w:basedOn w:val="Normal"/>
    <w:rsid w:val="009926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91">
    <w:name w:val="xl91"/>
    <w:basedOn w:val="Normal"/>
    <w:rsid w:val="009926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92">
    <w:name w:val="xl92"/>
    <w:basedOn w:val="Normal"/>
    <w:rsid w:val="009926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93">
    <w:name w:val="xl93"/>
    <w:basedOn w:val="Normal"/>
    <w:rsid w:val="009926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94">
    <w:name w:val="xl94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xl95">
    <w:name w:val="xl95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xl96">
    <w:name w:val="xl96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xl97">
    <w:name w:val="xl97"/>
    <w:basedOn w:val="Normal"/>
    <w:rsid w:val="009926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9"/>
      <w:szCs w:val="19"/>
    </w:rPr>
  </w:style>
  <w:style w:type="paragraph" w:customStyle="1" w:styleId="xl98">
    <w:name w:val="xl98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9"/>
      <w:szCs w:val="19"/>
    </w:rPr>
  </w:style>
  <w:style w:type="paragraph" w:customStyle="1" w:styleId="xl99">
    <w:name w:val="xl99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9"/>
      <w:szCs w:val="19"/>
    </w:rPr>
  </w:style>
  <w:style w:type="paragraph" w:customStyle="1" w:styleId="xl100">
    <w:name w:val="xl100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101">
    <w:name w:val="xl101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102">
    <w:name w:val="xl102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103">
    <w:name w:val="xl103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04">
    <w:name w:val="xl104"/>
    <w:basedOn w:val="Normal"/>
    <w:rsid w:val="009926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05">
    <w:name w:val="xl105"/>
    <w:basedOn w:val="Normal"/>
    <w:rsid w:val="009926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106">
    <w:name w:val="xl106"/>
    <w:basedOn w:val="Normal"/>
    <w:rsid w:val="009926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fM%20Logo%20&amp;%20Doc%20Info%202015-11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MfM Logo &amp; Doc Info 2015-1120</Template>
  <TotalTime>24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Peterson</dc:creator>
  <cp:lastModifiedBy>Jack Peterson</cp:lastModifiedBy>
  <cp:revision>12</cp:revision>
  <cp:lastPrinted>2013-12-18T17:28:00Z</cp:lastPrinted>
  <dcterms:created xsi:type="dcterms:W3CDTF">2018-04-08T16:59:00Z</dcterms:created>
  <dcterms:modified xsi:type="dcterms:W3CDTF">2018-04-11T22:56:00Z</dcterms:modified>
</cp:coreProperties>
</file>