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863722" w:rsidRPr="00732082" w:rsidTr="00DF355F">
        <w:trPr>
          <w:cantSplit/>
          <w:trHeight w:val="95"/>
        </w:trPr>
        <w:tc>
          <w:tcPr>
            <w:tcW w:w="9693" w:type="dxa"/>
          </w:tcPr>
          <w:p w:rsidR="00863722" w:rsidRPr="00732082" w:rsidRDefault="00863722" w:rsidP="00732082">
            <w:pPr>
              <w:pStyle w:val="Overskrift8"/>
              <w:spacing w:before="0"/>
              <w:rPr>
                <w:rFonts w:asciiTheme="minorHAnsi" w:hAnsiTheme="minorHAnsi" w:cs="Lucida Sans Unicode"/>
                <w:bCs/>
                <w:caps/>
                <w:sz w:val="40"/>
              </w:rPr>
            </w:pPr>
            <w:bookmarkStart w:id="0" w:name="_GoBack"/>
            <w:bookmarkEnd w:id="0"/>
          </w:p>
        </w:tc>
      </w:tr>
    </w:tbl>
    <w:p w:rsidR="00863722" w:rsidRPr="00732082" w:rsidRDefault="00DF355F" w:rsidP="00732082">
      <w:pPr>
        <w:rPr>
          <w:rFonts w:asciiTheme="minorHAnsi" w:hAnsiTheme="minorHAnsi" w:cs="Lucida Sans Unicode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65CB35" wp14:editId="39316B39">
            <wp:simplePos x="0" y="0"/>
            <wp:positionH relativeFrom="column">
              <wp:posOffset>1905</wp:posOffset>
            </wp:positionH>
            <wp:positionV relativeFrom="paragraph">
              <wp:posOffset>-500826</wp:posOffset>
            </wp:positionV>
            <wp:extent cx="2060627" cy="414564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otrade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27" cy="41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p w:rsidR="00863722" w:rsidRPr="00732082" w:rsidRDefault="00B663D9" w:rsidP="00732082">
      <w:pPr>
        <w:rPr>
          <w:rFonts w:asciiTheme="minorHAnsi" w:hAnsiTheme="minorHAnsi" w:cs="Lucida Sans Unicode"/>
          <w:i/>
          <w:vanish/>
          <w:szCs w:val="20"/>
        </w:rPr>
      </w:pPr>
      <w:sdt>
        <w:sdtPr>
          <w:rPr>
            <w:rFonts w:asciiTheme="minorHAnsi" w:hAnsiTheme="minorHAnsi" w:cs="Lucida Sans Unicode"/>
            <w:i/>
            <w:vanish/>
            <w:szCs w:val="20"/>
          </w:rPr>
          <w:alias w:val="Sgr_Beskrivelse"/>
          <w:tag w:val="Sgr_Beskrivelse"/>
          <w:id w:val="1168286837"/>
          <w:placeholder>
            <w:docPart w:val="6D0BA2092EA8472BA5ECA17189C15DC0"/>
          </w:placeholder>
          <w:dataBinding w:xpath="/document/body/Sgr_Beskrivelse" w:storeItemID="{A5247089-5074-420C-A239-37D2C236F5D3}"/>
          <w:text/>
        </w:sdtPr>
        <w:sdtEndPr/>
        <w:sdtContent>
          <w:bookmarkStart w:id="1" w:name="Sgr_Beskrivelse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1"/>
      <w:r w:rsidR="00FB2E7F" w:rsidRPr="00732082">
        <w:rPr>
          <w:rFonts w:asciiTheme="minorHAnsi" w:hAnsiTheme="minorHAnsi" w:cs="Lucida Sans Unicode"/>
          <w:i/>
          <w:vanish/>
          <w:sz w:val="28"/>
          <w:szCs w:val="28"/>
        </w:rPr>
        <w:t xml:space="preserve"> </w:t>
      </w:r>
      <w:sdt>
        <w:sdtPr>
          <w:rPr>
            <w:rFonts w:asciiTheme="minorHAnsi" w:hAnsiTheme="minorHAnsi" w:cs="Lucida Sans Unicode"/>
            <w:i/>
            <w:vanish/>
            <w:szCs w:val="20"/>
          </w:rPr>
          <w:alias w:val="Sdo_ParagrafID"/>
          <w:tag w:val="Sdo_ParagrafID"/>
          <w:id w:val="651943713"/>
          <w:placeholder>
            <w:docPart w:val="501A77307FBC4FB588B360B3BAD2A971"/>
          </w:placeholder>
          <w:showingPlcHdr/>
          <w:dataBinding w:xpath="/document/body/Sdo_ParagrafID" w:storeItemID="{A5247089-5074-420C-A239-37D2C236F5D3}"/>
          <w:text/>
        </w:sdtPr>
        <w:sdtEndPr/>
        <w:sdtContent>
          <w:bookmarkStart w:id="2" w:name="Sdo_ParagrafID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2"/>
    </w:p>
    <w:p w:rsidR="00863722" w:rsidRPr="00732082" w:rsidRDefault="00863722" w:rsidP="00732082">
      <w:pPr>
        <w:rPr>
          <w:rFonts w:asciiTheme="minorHAnsi" w:hAnsiTheme="minorHAnsi" w:cs="Lucida Sans Unicode"/>
          <w:b/>
        </w:rPr>
      </w:pPr>
    </w:p>
    <w:p w:rsidR="00863722" w:rsidRPr="00732082" w:rsidRDefault="00FB2E7F" w:rsidP="00732082">
      <w:pPr>
        <w:rPr>
          <w:rFonts w:asciiTheme="minorHAnsi" w:hAnsiTheme="minorHAnsi" w:cs="Lucida Sans Unicode"/>
          <w:bCs/>
          <w:sz w:val="32"/>
          <w:szCs w:val="32"/>
        </w:rPr>
      </w:pPr>
      <w:r w:rsidRPr="00732082">
        <w:rPr>
          <w:rFonts w:asciiTheme="minorHAnsi" w:hAnsiTheme="minorHAnsi" w:cs="Lucida Sans Unicode"/>
          <w:bCs/>
          <w:sz w:val="32"/>
          <w:szCs w:val="32"/>
        </w:rPr>
        <w:t>Saksgang</w:t>
      </w:r>
    </w:p>
    <w:tbl>
      <w:tblPr>
        <w:tblpPr w:leftFromText="141" w:rightFromText="141" w:bottomFromText="200" w:vertAnchor="text" w:horzAnchor="margin" w:tblpX="-2" w:tblpY="7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842"/>
        <w:gridCol w:w="1703"/>
      </w:tblGrid>
      <w:tr w:rsidR="00863722" w:rsidRPr="00732082">
        <w:trPr>
          <w:trHeight w:val="308"/>
          <w:tblHeader/>
        </w:trPr>
        <w:tc>
          <w:tcPr>
            <w:tcW w:w="5599" w:type="dxa"/>
            <w:tcBorders>
              <w:left w:val="nil"/>
            </w:tcBorders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Utvalg</w:t>
            </w:r>
          </w:p>
        </w:tc>
        <w:tc>
          <w:tcPr>
            <w:tcW w:w="1842" w:type="dxa"/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eastAsia="Times New Roman" w:hAnsiTheme="minorHAnsi" w:cs="Lucida Sans Unicode"/>
                <w:sz w:val="18"/>
                <w:szCs w:val="18"/>
              </w:rPr>
              <w:t>Møtedato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FB2E7F" w:rsidP="00732082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 w:rsidRPr="00732082">
              <w:rPr>
                <w:rFonts w:asciiTheme="minorHAnsi" w:hAnsiTheme="minorHAnsi" w:cs="Lucida Sans Unicode"/>
                <w:sz w:val="18"/>
                <w:szCs w:val="18"/>
              </w:rPr>
              <w:t>Utvalgssak</w:t>
            </w:r>
          </w:p>
        </w:tc>
      </w:tr>
      <w:tr w:rsidR="00863722" w:rsidRPr="00732082">
        <w:tc>
          <w:tcPr>
            <w:tcW w:w="5599" w:type="dxa"/>
            <w:tcBorders>
              <w:left w:val="nil"/>
            </w:tcBorders>
          </w:tcPr>
          <w:p w:rsidR="00863722" w:rsidRPr="00732082" w:rsidRDefault="008D6042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Lofotrådet</w:t>
            </w:r>
          </w:p>
        </w:tc>
        <w:tc>
          <w:tcPr>
            <w:tcW w:w="1842" w:type="dxa"/>
            <w:hideMark/>
          </w:tcPr>
          <w:p w:rsidR="00863722" w:rsidRPr="00732082" w:rsidRDefault="008D6042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12.-13.12.18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:rsidR="00863722" w:rsidRPr="00732082" w:rsidRDefault="008D6042" w:rsidP="00A4478D">
            <w:pPr>
              <w:rPr>
                <w:rFonts w:asciiTheme="minorHAnsi" w:hAnsiTheme="minorHAnsi" w:cs="Lucida Sans Unicode"/>
                <w:sz w:val="18"/>
                <w:szCs w:val="18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</w:rPr>
              <w:t>52/18</w:t>
            </w: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83"/>
      </w:tblGrid>
      <w:tr w:rsidR="00A4478D" w:rsidRPr="00732082" w:rsidTr="00DF3FE4">
        <w:tc>
          <w:tcPr>
            <w:tcW w:w="4111" w:type="dxa"/>
          </w:tcPr>
          <w:p w:rsidR="00A4478D" w:rsidRPr="00732082" w:rsidRDefault="00A4478D" w:rsidP="00732082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Arkivsak ID</w:t>
            </w:r>
            <w:r w:rsidR="00DF3FE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Brevtopp"/>
                  <w:rFonts w:ascii="Calibri" w:hAnsi="Calibri"/>
                  <w:sz w:val="22"/>
                </w:rPr>
                <w:alias w:val="Sas_ArkivSakID"/>
                <w:tag w:val="Sas_ArkivSakID"/>
                <w:id w:val="18060540"/>
                <w:dataBinding w:xpath="/document/body/Sas_ArkivSakID" w:storeItemID="{A5247089-5074-420C-A239-37D2C236F5D3}"/>
                <w:text/>
              </w:sdtPr>
              <w:sdtEndPr>
                <w:rPr>
                  <w:rStyle w:val="Brevtopp"/>
                </w:rPr>
              </w:sdtEndPr>
              <w:sdtContent>
                <w:bookmarkStart w:id="3" w:name="Sas_ArkivSakID"/>
                <w:bookmarkStart w:id="4" w:name="Sdo_ArkivSakID"/>
                <w:r w:rsidR="00DF3FE4" w:rsidRPr="0061169A">
                  <w:rPr>
                    <w:rStyle w:val="Brevtopp"/>
                    <w:rFonts w:ascii="Calibri" w:hAnsi="Calibri"/>
                    <w:sz w:val="22"/>
                    <w:lang w:val="nn-NO"/>
                  </w:rPr>
                  <w:t>18/1742</w:t>
                </w:r>
              </w:sdtContent>
            </w:sdt>
            <w:bookmarkEnd w:id="3"/>
            <w:bookmarkEnd w:id="4"/>
          </w:p>
        </w:tc>
        <w:tc>
          <w:tcPr>
            <w:tcW w:w="2977" w:type="dxa"/>
          </w:tcPr>
          <w:p w:rsidR="00A4478D" w:rsidRPr="00732082" w:rsidRDefault="00A4478D" w:rsidP="005E7965">
            <w:pPr>
              <w:rPr>
                <w:rFonts w:asciiTheme="minorHAnsi" w:hAnsiTheme="minorHAnsi" w:cs="Lucida Sans Unicode"/>
              </w:rPr>
            </w:pPr>
            <w:r w:rsidRPr="00732082">
              <w:rPr>
                <w:rFonts w:asciiTheme="minorHAnsi" w:hAnsiTheme="minorHAnsi"/>
              </w:rPr>
              <w:t>Saksbehandler</w:t>
            </w:r>
            <w:r>
              <w:rPr>
                <w:rFonts w:asciiTheme="minorHAnsi" w:hAnsiTheme="minorHAnsi"/>
              </w:rPr>
              <w:t xml:space="preserve"> </w:t>
            </w:r>
            <w:r w:rsidR="00DF3FE4">
              <w:rPr>
                <w:rFonts w:asciiTheme="minorHAnsi" w:hAnsiTheme="minorHAnsi"/>
              </w:rPr>
              <w:br/>
            </w:r>
            <w:r w:rsidR="005E7965">
              <w:rPr>
                <w:rFonts w:asciiTheme="minorHAnsi" w:hAnsiTheme="minorHAnsi"/>
              </w:rPr>
              <w:t>Randi Lervik</w:t>
            </w:r>
          </w:p>
        </w:tc>
        <w:tc>
          <w:tcPr>
            <w:tcW w:w="283" w:type="dxa"/>
          </w:tcPr>
          <w:p w:rsidR="00A4478D" w:rsidRPr="00732082" w:rsidRDefault="00A4478D" w:rsidP="00A4478D">
            <w:pPr>
              <w:rPr>
                <w:rFonts w:asciiTheme="minorHAnsi" w:hAnsiTheme="minorHAnsi" w:cs="Lucida Sans Unicode"/>
              </w:rPr>
            </w:pPr>
          </w:p>
        </w:tc>
      </w:tr>
    </w:tbl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863722" w:rsidP="00732082">
      <w:pPr>
        <w:rPr>
          <w:rFonts w:asciiTheme="minorHAnsi" w:hAnsiTheme="minorHAnsi" w:cs="Lucida Sans Unicode"/>
          <w:sz w:val="18"/>
          <w:szCs w:val="18"/>
        </w:rPr>
      </w:pPr>
    </w:p>
    <w:p w:rsidR="00863722" w:rsidRPr="00732082" w:rsidRDefault="00B663D9" w:rsidP="00732082">
      <w:pPr>
        <w:rPr>
          <w:rFonts w:asciiTheme="minorHAnsi" w:hAnsiTheme="minorHAnsi" w:cs="Lucida Sans Unicode"/>
          <w:szCs w:val="20"/>
        </w:rPr>
      </w:pPr>
      <w:sdt>
        <w:sdtPr>
          <w:rPr>
            <w:rFonts w:ascii="Arial" w:hAnsi="Arial"/>
            <w:b/>
            <w:bCs/>
            <w:sz w:val="28"/>
          </w:rPr>
          <w:alias w:val="Sdo_Tittel"/>
          <w:tag w:val="Sdo_Tittel"/>
          <w:id w:val="31947842"/>
          <w:dataBinding w:xpath="/document/body/Sdo_Tittel" w:storeItemID="{A5247089-5074-420C-A239-37D2C236F5D3}"/>
          <w:text/>
        </w:sdtPr>
        <w:sdtEndPr/>
        <w:sdtContent>
          <w:bookmarkStart w:id="5" w:name="Sdo_Tittel"/>
          <w:r w:rsidR="00DF3FE4" w:rsidRPr="00F64CD7">
            <w:rPr>
              <w:b/>
              <w:bCs/>
              <w:sz w:val="28"/>
            </w:rPr>
            <w:t>sak 52/18 Framtidsrettede fiskerier langs kysten - hva er det?</w:t>
          </w:r>
        </w:sdtContent>
      </w:sdt>
      <w:bookmarkEnd w:id="5"/>
    </w:p>
    <w:p w:rsidR="00863722" w:rsidRPr="00732082" w:rsidRDefault="00863722" w:rsidP="00732082">
      <w:pPr>
        <w:rPr>
          <w:rFonts w:asciiTheme="minorHAnsi" w:hAnsiTheme="minorHAnsi" w:cs="Lucida Sans Unicode"/>
        </w:rPr>
      </w:pPr>
    </w:p>
    <w:sdt>
      <w:sdtPr>
        <w:rPr>
          <w:rFonts w:asciiTheme="minorHAnsi" w:hAnsiTheme="minorHAnsi" w:cs="Lucida Sans Unicode"/>
        </w:rPr>
        <w:alias w:val="MøteSak.Ingress"/>
        <w:tag w:val="MøteSak.Ingress"/>
        <w:id w:val="533161651"/>
      </w:sdtPr>
      <w:sdtEndPr/>
      <w:sdtContent>
        <w:p w:rsidR="006C36FE" w:rsidRDefault="00FB2E7F" w:rsidP="00732082">
          <w:pPr>
            <w:tabs>
              <w:tab w:val="left" w:pos="567"/>
            </w:tabs>
            <w:rPr>
              <w:rStyle w:val="Overskrift2Tegn"/>
              <w:rFonts w:asciiTheme="minorHAnsi" w:hAnsiTheme="minorHAnsi"/>
              <w:lang w:val="nb-NO"/>
            </w:rPr>
          </w:pPr>
          <w:r w:rsidRPr="00732082">
            <w:rPr>
              <w:rStyle w:val="Overskrift2Tegn"/>
              <w:rFonts w:asciiTheme="minorHAnsi" w:hAnsiTheme="minorHAnsi"/>
              <w:lang w:val="nb-NO"/>
            </w:rPr>
            <w:t>Sammendrag</w:t>
          </w:r>
        </w:p>
        <w:p w:rsidR="00863722" w:rsidRPr="00321E2F" w:rsidRDefault="00321E2F" w:rsidP="00732082">
          <w:pPr>
            <w:rPr>
              <w:rFonts w:asciiTheme="minorHAnsi" w:hAnsiTheme="minorHAnsi" w:cs="Lucida Sans Unicode"/>
              <w:szCs w:val="20"/>
            </w:rPr>
          </w:pPr>
          <w:r>
            <w:rPr>
              <w:rFonts w:asciiTheme="minorHAnsi" w:hAnsiTheme="minorHAnsi" w:cs="Lucida Sans Unicode"/>
              <w:szCs w:val="20"/>
            </w:rPr>
            <w:t xml:space="preserve">Lofotrådet vedtok i sak 45/17 følgende: </w:t>
          </w:r>
          <w:r w:rsidRPr="00321E2F">
            <w:rPr>
              <w:rFonts w:asciiTheme="minorHAnsi" w:hAnsiTheme="minorHAnsi" w:cs="Lucida Sans Unicode"/>
              <w:szCs w:val="20"/>
            </w:rPr>
            <w:t>«Utvikling av nasjonal fiskeri- og sjømatsektor viser behov for å følge situasjonen nøye framover, for å sikre god verdiskaping og samfunnsutvikling i Lofoten. Lofotrådet vil jevnlig ta opp tema knyttet til fiske- og sjømatsektoren i sine møter.»</w:t>
          </w:r>
          <w:r w:rsidR="00EC5560">
            <w:rPr>
              <w:rFonts w:asciiTheme="minorHAnsi" w:hAnsiTheme="minorHAnsi" w:cs="Lucida Sans Unicode"/>
              <w:szCs w:val="20"/>
            </w:rPr>
            <w:t xml:space="preserve"> Regjeringen arbeider med stortingsmelding om nytt kvotesystem for fiskerinæringen. </w:t>
          </w:r>
          <w:r w:rsidRPr="00321E2F">
            <w:rPr>
              <w:rFonts w:asciiTheme="minorHAnsi" w:hAnsiTheme="minorHAnsi" w:cs="Lucida Sans Unicode"/>
              <w:szCs w:val="20"/>
            </w:rPr>
            <w:t xml:space="preserve"> </w:t>
          </w:r>
          <w:r w:rsidR="00B4255C">
            <w:rPr>
              <w:rFonts w:asciiTheme="minorHAnsi" w:hAnsiTheme="minorHAnsi" w:cs="Lucida Sans Unicode"/>
              <w:szCs w:val="20"/>
            </w:rPr>
            <w:t xml:space="preserve">I saken inviteres Lofotrådet til  debatt rundt tema for å forberede innspill til nasjonale myndigheter. </w:t>
          </w:r>
        </w:p>
      </w:sdtContent>
    </w:sdt>
    <w:p w:rsidR="00863722" w:rsidRPr="00732082" w:rsidRDefault="00863722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p w:rsidR="00863722" w:rsidRPr="00732082" w:rsidRDefault="00FB2E7F" w:rsidP="00732082">
      <w:pPr>
        <w:pStyle w:val="H11F"/>
        <w:rPr>
          <w:rFonts w:asciiTheme="minorHAnsi" w:hAnsiTheme="minorHAnsi"/>
          <w:b w:val="0"/>
          <w:sz w:val="10"/>
          <w:szCs w:val="10"/>
        </w:rPr>
      </w:pPr>
      <w:r w:rsidRPr="00732082">
        <w:rPr>
          <w:rFonts w:asciiTheme="minorHAnsi" w:hAnsiTheme="minorHAnsi"/>
          <w:b w:val="0"/>
          <w:sz w:val="21"/>
          <w:szCs w:val="21"/>
        </w:rPr>
        <w:t>Saksdokumenter:</w:t>
      </w:r>
      <w:r w:rsidR="002D3DD6" w:rsidRPr="00732082">
        <w:rPr>
          <w:rFonts w:asciiTheme="minorHAnsi" w:hAnsiTheme="minorHAnsi"/>
          <w:b w:val="0"/>
          <w:sz w:val="21"/>
          <w:szCs w:val="21"/>
        </w:rPr>
        <w:br/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6344"/>
        <w:gridCol w:w="1342"/>
      </w:tblGrid>
      <w:tr w:rsidR="002D3DD6" w:rsidRPr="00732082" w:rsidTr="00FB2E7F">
        <w:trPr>
          <w:tblHeader/>
        </w:trPr>
        <w:tc>
          <w:tcPr>
            <w:tcW w:w="1526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  <w:noProof/>
              </w:rPr>
              <w:t>Dok.dato</w:t>
            </w:r>
          </w:p>
        </w:tc>
        <w:tc>
          <w:tcPr>
            <w:tcW w:w="6344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Tittel</w:t>
            </w:r>
          </w:p>
        </w:tc>
        <w:tc>
          <w:tcPr>
            <w:tcW w:w="1342" w:type="dxa"/>
          </w:tcPr>
          <w:p w:rsidR="002D3DD6" w:rsidRPr="00732082" w:rsidRDefault="002D3DD6" w:rsidP="00732082">
            <w:pPr>
              <w:rPr>
                <w:rFonts w:asciiTheme="minorHAnsi" w:hAnsiTheme="minorHAnsi"/>
                <w:b/>
              </w:rPr>
            </w:pPr>
            <w:r w:rsidRPr="00732082">
              <w:rPr>
                <w:rFonts w:asciiTheme="minorHAnsi" w:hAnsiTheme="minorHAnsi"/>
                <w:b/>
              </w:rPr>
              <w:t>Dok.ID</w:t>
            </w:r>
          </w:p>
        </w:tc>
      </w:tr>
      <w:tr w:rsidR="002D3DD6" w:rsidRPr="00732082" w:rsidTr="00FB2E7F">
        <w:tc>
          <w:tcPr>
            <w:tcW w:w="1526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l_tkdato___1___1"/>
                <w:tag w:val="TblVedlegg__Ndl_tkdato___1___1"/>
                <w:id w:val="13105594"/>
                <w:dataBinding w:xpath="/document/body/TblVedlegg/table/row[1]/cell[1]" w:storeItemID="{A5247089-5074-420C-A239-37D2C236F5D3}"/>
                <w:text/>
              </w:sdtPr>
              <w:sdtEndPr/>
              <w:sdtContent>
                <w:bookmarkStart w:id="6" w:name="TblVedlegg__Ndl_tkdato___1___1"/>
                <w:r>
                  <w:rPr>
                    <w:rFonts w:asciiTheme="minorHAnsi" w:hAnsiTheme="minorHAnsi"/>
                  </w:rPr>
                  <w:t>04.12.2018</w:t>
                </w:r>
              </w:sdtContent>
            </w:sdt>
            <w:bookmarkEnd w:id="6"/>
          </w:p>
        </w:tc>
        <w:sdt>
          <w:sdtPr>
            <w:rPr>
              <w:rFonts w:asciiTheme="minorHAnsi" w:hAnsiTheme="minorHAnsi"/>
            </w:rPr>
            <w:alias w:val="TblVedlegg__Ndb_tittel___1___2"/>
            <w:tag w:val="TblVedlegg__Ndb_tittel___1___2"/>
            <w:id w:val="84926026"/>
            <w:dataBinding w:xpath="/document/body/TblVedlegg/table/row[1]/cell[2]" w:storeItemID="{A5247089-5074-420C-A239-37D2C236F5D3}"/>
            <w:text/>
          </w:sdtPr>
          <w:sdtEndPr/>
          <w:sdtContent>
            <w:bookmarkStart w:id="7" w:name="TblVedlegg__Ndb_tittel___1___2" w:displacedByCustomXml="prev"/>
            <w:tc>
              <w:tcPr>
                <w:tcW w:w="6344" w:type="dxa"/>
              </w:tcPr>
              <w:p w:rsidR="002D3DD6" w:rsidRPr="00732082" w:rsidRDefault="00B663D9" w:rsidP="0073208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Vedlegg 5 - Lofotrådets uttalelse i forbindelse med høring av NOU 2016 (002)</w:t>
                </w:r>
              </w:p>
            </w:tc>
          </w:sdtContent>
        </w:sdt>
        <w:bookmarkEnd w:id="7"/>
        <w:tc>
          <w:tcPr>
            <w:tcW w:w="1342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b_dokID___1___3"/>
                <w:tag w:val="TblVedlegg__Ndb_dokID___1___3"/>
                <w:id w:val="33313366"/>
                <w:dataBinding w:xpath="/document/body/TblVedlegg/table/row[1]/cell[3]" w:storeItemID="{A5247089-5074-420C-A239-37D2C236F5D3}"/>
                <w:text/>
              </w:sdtPr>
              <w:sdtEndPr/>
              <w:sdtContent>
                <w:bookmarkStart w:id="8" w:name="TblVedlegg__Ndb_dokID___1___3"/>
                <w:r>
                  <w:rPr>
                    <w:rFonts w:asciiTheme="minorHAnsi" w:hAnsiTheme="minorHAnsi"/>
                  </w:rPr>
                  <w:t>1452308</w:t>
                </w:r>
              </w:sdtContent>
            </w:sdt>
            <w:bookmarkEnd w:id="8"/>
          </w:p>
        </w:tc>
      </w:tr>
      <w:tr w:rsidR="002D3DD6" w:rsidRPr="00732082" w:rsidTr="00FB2E7F">
        <w:tc>
          <w:tcPr>
            <w:tcW w:w="1526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l_tkdato___2___1"/>
                <w:tag w:val="TblVedlegg__Ndl_tkdato___2___1"/>
                <w:id w:val="20333767"/>
                <w:dataBinding w:xpath="/document/body/TblVedlegg/table/row[2]/cell[1]" w:storeItemID="{A5247089-5074-420C-A239-37D2C236F5D3}"/>
                <w:text/>
              </w:sdtPr>
              <w:sdtEndPr/>
              <w:sdtContent>
                <w:bookmarkStart w:id="9" w:name="TblVedlegg__Ndl_tkdato___2___1"/>
                <w:r>
                  <w:rPr>
                    <w:rFonts w:asciiTheme="minorHAnsi" w:hAnsiTheme="minorHAnsi"/>
                  </w:rPr>
                  <w:t>04.12.2018</w:t>
                </w:r>
              </w:sdtContent>
            </w:sdt>
            <w:bookmarkEnd w:id="9"/>
          </w:p>
        </w:tc>
        <w:sdt>
          <w:sdtPr>
            <w:rPr>
              <w:rFonts w:asciiTheme="minorHAnsi" w:hAnsiTheme="minorHAnsi"/>
            </w:rPr>
            <w:alias w:val="TblVedlegg__Ndb_tittel___2___2"/>
            <w:tag w:val="TblVedlegg__Ndb_tittel___2___2"/>
            <w:id w:val="110062164"/>
            <w:dataBinding w:xpath="/document/body/TblVedlegg/table/row[2]/cell[2]" w:storeItemID="{A5247089-5074-420C-A239-37D2C236F5D3}"/>
            <w:text/>
          </w:sdtPr>
          <w:sdtEndPr/>
          <w:sdtContent>
            <w:bookmarkStart w:id="10" w:name="TblVedlegg__Ndb_tittel___2___2" w:displacedByCustomXml="prev"/>
            <w:tc>
              <w:tcPr>
                <w:tcW w:w="6344" w:type="dxa"/>
              </w:tcPr>
              <w:p w:rsidR="002D3DD6" w:rsidRPr="00732082" w:rsidRDefault="00B663D9" w:rsidP="0073208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20171215 Nærings- og fiskeridepartementet - Kvotepolitikk</w:t>
                </w:r>
              </w:p>
            </w:tc>
          </w:sdtContent>
        </w:sdt>
        <w:bookmarkEnd w:id="10"/>
        <w:tc>
          <w:tcPr>
            <w:tcW w:w="1342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b_dokID___2___3"/>
                <w:tag w:val="TblVedlegg__Ndb_dokID___2___3"/>
                <w:id w:val="43132506"/>
                <w:dataBinding w:xpath="/document/body/TblVedlegg/table/row[2]/cell[3]" w:storeItemID="{A5247089-5074-420C-A239-37D2C236F5D3}"/>
                <w:text/>
              </w:sdtPr>
              <w:sdtEndPr/>
              <w:sdtContent>
                <w:bookmarkStart w:id="11" w:name="TblVedlegg__Ndb_dokID___2___3"/>
                <w:r>
                  <w:rPr>
                    <w:rFonts w:asciiTheme="minorHAnsi" w:hAnsiTheme="minorHAnsi"/>
                  </w:rPr>
                  <w:t>1452309</w:t>
                </w:r>
              </w:sdtContent>
            </w:sdt>
            <w:bookmarkEnd w:id="11"/>
          </w:p>
        </w:tc>
      </w:tr>
      <w:tr w:rsidR="002D3DD6" w:rsidRPr="00732082" w:rsidTr="00FB2E7F">
        <w:tc>
          <w:tcPr>
            <w:tcW w:w="1526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l_tkdato___3___1"/>
                <w:tag w:val="TblVedlegg__Ndl_tkdato___3___1"/>
                <w:id w:val="59527222"/>
                <w:dataBinding w:xpath="/document/body/TblVedlegg/table/row[3]/cell[1]" w:storeItemID="{A5247089-5074-420C-A239-37D2C236F5D3}"/>
                <w:text/>
              </w:sdtPr>
              <w:sdtEndPr/>
              <w:sdtContent>
                <w:bookmarkStart w:id="12" w:name="TblVedlegg__Ndl_tkdato___3___1"/>
                <w:r>
                  <w:rPr>
                    <w:rFonts w:asciiTheme="minorHAnsi" w:hAnsiTheme="minorHAnsi"/>
                  </w:rPr>
                  <w:t>04.12.2018</w:t>
                </w:r>
              </w:sdtContent>
            </w:sdt>
            <w:bookmarkEnd w:id="12"/>
          </w:p>
        </w:tc>
        <w:sdt>
          <w:sdtPr>
            <w:rPr>
              <w:rFonts w:asciiTheme="minorHAnsi" w:hAnsiTheme="minorHAnsi"/>
            </w:rPr>
            <w:alias w:val="TblVedlegg__Ndb_tittel___3___2"/>
            <w:tag w:val="TblVedlegg__Ndb_tittel___3___2"/>
            <w:id w:val="276912972"/>
            <w:dataBinding w:xpath="/document/body/TblVedlegg/table/row[3]/cell[2]" w:storeItemID="{A5247089-5074-420C-A239-37D2C236F5D3}"/>
            <w:text/>
          </w:sdtPr>
          <w:sdtEndPr/>
          <w:sdtContent>
            <w:bookmarkStart w:id="13" w:name="TblVedlegg__Ndb_tittel___3___2" w:displacedByCustomXml="prev"/>
            <w:tc>
              <w:tcPr>
                <w:tcW w:w="6344" w:type="dxa"/>
              </w:tcPr>
              <w:p w:rsidR="002D3DD6" w:rsidRPr="00732082" w:rsidRDefault="00B663D9" w:rsidP="0073208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20180514 Uttalelse regulering sjarkflåten</w:t>
                </w:r>
              </w:p>
            </w:tc>
          </w:sdtContent>
        </w:sdt>
        <w:bookmarkEnd w:id="13"/>
        <w:tc>
          <w:tcPr>
            <w:tcW w:w="1342" w:type="dxa"/>
          </w:tcPr>
          <w:p w:rsidR="002D3DD6" w:rsidRPr="00732082" w:rsidRDefault="00B663D9" w:rsidP="007320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TblVedlegg__Ndb_dokID___3___3"/>
                <w:tag w:val="TblVedlegg__Ndb_dokID___3___3"/>
                <w:id w:val="216302784"/>
                <w:dataBinding w:xpath="/document/body/TblVedlegg/table/row[3]/cell[3]" w:storeItemID="{A5247089-5074-420C-A239-37D2C236F5D3}"/>
                <w:text/>
              </w:sdtPr>
              <w:sdtEndPr/>
              <w:sdtContent>
                <w:bookmarkStart w:id="14" w:name="TblVedlegg__Ndb_dokID___3___3"/>
                <w:r>
                  <w:rPr>
                    <w:rFonts w:asciiTheme="minorHAnsi" w:hAnsiTheme="minorHAnsi"/>
                  </w:rPr>
                  <w:t>1452310</w:t>
                </w:r>
              </w:sdtContent>
            </w:sdt>
            <w:bookmarkEnd w:id="14"/>
          </w:p>
        </w:tc>
      </w:tr>
    </w:tbl>
    <w:p w:rsidR="002D3DD6" w:rsidRPr="00732082" w:rsidRDefault="002D3DD6" w:rsidP="00732082">
      <w:pPr>
        <w:pStyle w:val="H11F"/>
        <w:rPr>
          <w:rFonts w:asciiTheme="minorHAnsi" w:hAnsiTheme="minorHAnsi"/>
          <w:b w:val="0"/>
          <w:sz w:val="21"/>
          <w:szCs w:val="21"/>
        </w:rPr>
      </w:pP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80"/>
      </w:tblGrid>
      <w:tr w:rsidR="00863722" w:rsidRPr="00732082">
        <w:trPr>
          <w:tblHeader/>
          <w:hidden/>
        </w:trPr>
        <w:tc>
          <w:tcPr>
            <w:tcW w:w="9180" w:type="dxa"/>
          </w:tcPr>
          <w:p w:rsidR="00863722" w:rsidRPr="00732082" w:rsidRDefault="00FB2E7F" w:rsidP="00732082">
            <w:pPr>
              <w:rPr>
                <w:rFonts w:asciiTheme="minorHAnsi" w:hAnsiTheme="minorHAnsi"/>
                <w:b/>
                <w:vanish/>
              </w:rPr>
            </w:pPr>
            <w:r w:rsidRPr="00732082">
              <w:rPr>
                <w:rFonts w:asciiTheme="minorHAnsi" w:hAnsiTheme="minorHAnsi"/>
                <w:b/>
                <w:vanish/>
              </w:rPr>
              <w:t>Tittel</w:t>
            </w:r>
          </w:p>
        </w:tc>
      </w:tr>
      <w:tr w:rsidR="00863722" w:rsidRPr="00732082">
        <w:trPr>
          <w:hidden/>
        </w:trPr>
        <w:tc>
          <w:tcPr>
            <w:tcW w:w="9180" w:type="dxa"/>
          </w:tcPr>
          <w:p w:rsidR="00863722" w:rsidRPr="00732082" w:rsidRDefault="00B663D9" w:rsidP="00732082">
            <w:pPr>
              <w:rPr>
                <w:rFonts w:asciiTheme="minorHAnsi" w:hAnsiTheme="minorHAnsi"/>
                <w:vanish/>
              </w:rPr>
            </w:pPr>
            <w:sdt>
              <w:sdtPr>
                <w:rPr>
                  <w:rFonts w:asciiTheme="minorHAnsi" w:hAnsiTheme="minorHAnsi"/>
                  <w:vanish/>
                </w:rPr>
                <w:alias w:val="TblDok__moeteDok_Sdo_Tittel___1___1"/>
                <w:tag w:val="TblDok__moeteDok_Sdo_Tittel___1___1"/>
                <w:id w:val="9308588"/>
                <w:dataBinding w:xpath="/document/body/TblDok/table/row[1]/cell[1]" w:storeItemID="{A5247089-5074-420C-A239-37D2C236F5D3}"/>
                <w:text/>
              </w:sdtPr>
              <w:sdtEndPr/>
              <w:sdtContent>
                <w:bookmarkStart w:id="15" w:name="TblDok__moeteDok_Sdo_Tittel___1___1"/>
                <w:r w:rsidR="00FB2E7F" w:rsidRPr="00732082">
                  <w:rPr>
                    <w:rFonts w:asciiTheme="minorHAnsi" w:hAnsiTheme="minorHAnsi"/>
                    <w:vanish/>
                  </w:rPr>
                  <w:t xml:space="preserve"> </w:t>
                </w:r>
              </w:sdtContent>
            </w:sdt>
            <w:bookmarkEnd w:id="15"/>
          </w:p>
        </w:tc>
      </w:tr>
    </w:tbl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p w:rsidR="00863722" w:rsidRPr="00732082" w:rsidRDefault="00863722" w:rsidP="00732082">
      <w:pPr>
        <w:pStyle w:val="H11F"/>
        <w:rPr>
          <w:rFonts w:asciiTheme="minorHAnsi" w:eastAsiaTheme="minorEastAsia" w:hAnsiTheme="minorHAnsi" w:cs="Lucida Sans Unicode"/>
          <w:b w:val="0"/>
          <w:szCs w:val="22"/>
        </w:rPr>
      </w:pPr>
    </w:p>
    <w:sdt>
      <w:sdtPr>
        <w:rPr>
          <w:rFonts w:asciiTheme="minorHAnsi" w:eastAsia="Times New Roman" w:hAnsiTheme="minorHAnsi" w:cs="Lucida Sans Unicode"/>
          <w:b/>
          <w:bCs w:val="0"/>
          <w:sz w:val="20"/>
          <w:szCs w:val="20"/>
        </w:rPr>
        <w:alias w:val="MøteSak.SaksTekst"/>
        <w:tag w:val="MøteSak.SaksTekst"/>
        <w:id w:val="1293323973"/>
      </w:sdtPr>
      <w:sdtEndPr/>
      <w:sdtContent>
        <w:p w:rsidR="00863722" w:rsidRDefault="00FB2E7F" w:rsidP="00732082">
          <w:pPr>
            <w:pStyle w:val="Overskrift2"/>
            <w:spacing w:before="0" w:after="0"/>
            <w:jc w:val="both"/>
            <w:rPr>
              <w:rFonts w:asciiTheme="minorHAnsi" w:hAnsiTheme="minorHAnsi"/>
              <w:b/>
              <w:szCs w:val="21"/>
            </w:rPr>
          </w:pPr>
          <w:r w:rsidRPr="00003866">
            <w:rPr>
              <w:rFonts w:asciiTheme="minorHAnsi" w:hAnsiTheme="minorHAnsi"/>
            </w:rPr>
            <w:t>Saksopplysninger:</w:t>
          </w:r>
          <w:r w:rsidRPr="00003866">
            <w:rPr>
              <w:rFonts w:asciiTheme="minorHAnsi" w:hAnsiTheme="minorHAnsi"/>
              <w:b/>
              <w:szCs w:val="21"/>
            </w:rPr>
            <w:t xml:space="preserve">  </w:t>
          </w:r>
        </w:p>
        <w:p w:rsidR="00EC5560" w:rsidRPr="00003866" w:rsidRDefault="00EC5560" w:rsidP="00EC5560">
          <w:pPr>
            <w:rPr>
              <w:rFonts w:asciiTheme="minorHAnsi" w:hAnsiTheme="minorHAnsi"/>
            </w:rPr>
          </w:pPr>
          <w:r w:rsidRPr="00EC5560">
            <w:rPr>
              <w:rFonts w:asciiTheme="minorHAnsi" w:hAnsiTheme="minorHAnsi"/>
            </w:rPr>
            <w:t xml:space="preserve">Kvoteutvalget </w:t>
          </w:r>
          <w:r>
            <w:rPr>
              <w:rFonts w:asciiTheme="minorHAnsi" w:hAnsiTheme="minorHAnsi"/>
            </w:rPr>
            <w:t xml:space="preserve">(Eidesen-utvalget) </w:t>
          </w:r>
          <w:r w:rsidRPr="00EC5560">
            <w:rPr>
              <w:rFonts w:asciiTheme="minorHAnsi" w:hAnsiTheme="minorHAnsi"/>
            </w:rPr>
            <w:t>ble satt ned</w:t>
          </w:r>
          <w:r>
            <w:rPr>
              <w:rFonts w:asciiTheme="minorHAnsi" w:hAnsiTheme="minorHAnsi"/>
            </w:rPr>
            <w:t xml:space="preserve"> av regjeringen</w:t>
          </w:r>
          <w:r w:rsidRPr="00EC5560">
            <w:rPr>
              <w:rFonts w:asciiTheme="minorHAnsi" w:hAnsiTheme="minorHAnsi"/>
            </w:rPr>
            <w:t xml:space="preserve"> for å gjennomgå kvotesystemet. Utvalget la fram NOU:2016:26 "Et framtidsrettet kvotesystem" i desember 2016, og denne var på høring frem til mai 2017. Nærings- og fiskeridepartementet arbeider med oppfølgingen av forslagene, med sikte på å fremme en stortingsmelding for behandling i vårsesjonen 2019.</w:t>
          </w:r>
        </w:p>
        <w:p w:rsidR="00EC5560" w:rsidRDefault="00EC5560" w:rsidP="00732082">
          <w:pPr>
            <w:rPr>
              <w:rFonts w:asciiTheme="minorHAnsi" w:hAnsiTheme="minorHAnsi"/>
            </w:rPr>
          </w:pPr>
        </w:p>
        <w:p w:rsidR="00863722" w:rsidRDefault="00FA4C53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Innledere til saken: </w:t>
          </w:r>
        </w:p>
        <w:p w:rsidR="00FA4C53" w:rsidRDefault="00FA4C53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«Nytt kvotesystem for kystflåten – begrensninger og muligheter» -  Jahn Johnsen, professor ved Universitetet i Tromsø </w:t>
          </w:r>
        </w:p>
        <w:p w:rsidR="00FA4C53" w:rsidRDefault="00FA4C53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«Klimasatsing i kystfiskehavner – statistikk og utviklingstrekk fra pilotprosjekt i Flakstad kommune»  - Hilde Rødås Johnsen, SALT og Kurt Atle Hansen, næringssjef i Flakstad kommue.</w:t>
          </w:r>
        </w:p>
        <w:p w:rsidR="00FA4C53" w:rsidRDefault="00FA4C53" w:rsidP="00732082">
          <w:pPr>
            <w:rPr>
              <w:rFonts w:asciiTheme="minorHAnsi" w:hAnsiTheme="minorHAnsi"/>
            </w:rPr>
          </w:pPr>
        </w:p>
        <w:p w:rsidR="00EC5560" w:rsidRDefault="00FA4C53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Tidligere har Lofotrådet </w:t>
          </w:r>
          <w:r w:rsidR="00896EDF">
            <w:rPr>
              <w:rFonts w:asciiTheme="minorHAnsi" w:hAnsiTheme="minorHAnsi"/>
            </w:rPr>
            <w:t xml:space="preserve">avgitt </w:t>
          </w:r>
          <w:r>
            <w:rPr>
              <w:rFonts w:asciiTheme="minorHAnsi" w:hAnsiTheme="minorHAnsi"/>
            </w:rPr>
            <w:t>uttalelse i forbindelse med høring</w:t>
          </w:r>
          <w:r w:rsidR="00896EDF">
            <w:rPr>
              <w:rFonts w:asciiTheme="minorHAnsi" w:hAnsiTheme="minorHAnsi"/>
            </w:rPr>
            <w:t xml:space="preserve"> på NOU 2016:26 «Et framtidsrettet kvotesystem» (sak 17/17) og </w:t>
          </w:r>
          <w:r w:rsidR="00EC5560">
            <w:rPr>
              <w:rFonts w:asciiTheme="minorHAnsi" w:hAnsiTheme="minorHAnsi"/>
            </w:rPr>
            <w:t>oppfølgingsnotat fra regjeringen om s</w:t>
          </w:r>
          <w:r w:rsidR="00EC5560" w:rsidRPr="00EC5560">
            <w:rPr>
              <w:rFonts w:asciiTheme="minorHAnsi" w:hAnsiTheme="minorHAnsi"/>
            </w:rPr>
            <w:t>jarkflåtens rolle i et fremtidsrettet kvotesystem</w:t>
          </w:r>
          <w:r w:rsidR="00EC5560">
            <w:rPr>
              <w:rFonts w:asciiTheme="minorHAnsi" w:hAnsiTheme="minorHAnsi"/>
            </w:rPr>
            <w:t>. (Mai – 2017)</w:t>
          </w:r>
          <w:r w:rsidR="00E0734D">
            <w:rPr>
              <w:rFonts w:asciiTheme="minorHAnsi" w:hAnsiTheme="minorHAnsi"/>
            </w:rPr>
            <w:t xml:space="preserve"> og </w:t>
          </w:r>
          <w:r w:rsidR="00EC5560">
            <w:rPr>
              <w:rFonts w:asciiTheme="minorHAnsi" w:hAnsiTheme="minorHAnsi"/>
            </w:rPr>
            <w:t xml:space="preserve">Lofotrådet har </w:t>
          </w:r>
          <w:r w:rsidR="00E0734D">
            <w:rPr>
              <w:rFonts w:asciiTheme="minorHAnsi" w:hAnsiTheme="minorHAnsi"/>
            </w:rPr>
            <w:t xml:space="preserve">bedt regjeringen følge opp utredningen med en stortingsmelding om tema (vedlegg) </w:t>
          </w:r>
        </w:p>
        <w:p w:rsidR="00EC5560" w:rsidRDefault="00EC5560" w:rsidP="00732082">
          <w:pPr>
            <w:rPr>
              <w:rFonts w:asciiTheme="minorHAnsi" w:hAnsiTheme="minorHAnsi"/>
            </w:rPr>
          </w:pPr>
        </w:p>
        <w:p w:rsidR="00EC5560" w:rsidRDefault="00EC5560" w:rsidP="00732082">
          <w:pPr>
            <w:rPr>
              <w:rFonts w:asciiTheme="minorHAnsi" w:hAnsiTheme="minorHAnsi"/>
            </w:rPr>
          </w:pPr>
        </w:p>
        <w:p w:rsidR="006C36FE" w:rsidRDefault="006C36FE" w:rsidP="00363BA0">
          <w:pPr>
            <w:pStyle w:val="Brdtekst1"/>
            <w:ind w:left="360"/>
            <w:rPr>
              <w:rFonts w:asciiTheme="minorHAnsi" w:hAnsiTheme="minorHAnsi" w:cs="Lucida Sans Unicode"/>
              <w:color w:val="000000"/>
              <w:sz w:val="21"/>
              <w:szCs w:val="21"/>
            </w:rPr>
          </w:pPr>
        </w:p>
        <w:p w:rsidR="00863722" w:rsidRPr="00003866" w:rsidRDefault="00B663D9" w:rsidP="00732082">
          <w:pPr>
            <w:pStyle w:val="H11F"/>
            <w:rPr>
              <w:rFonts w:asciiTheme="minorHAnsi" w:hAnsiTheme="minorHAnsi" w:cs="Lucida Sans Unicode"/>
              <w:b w:val="0"/>
              <w:sz w:val="24"/>
              <w:szCs w:val="24"/>
            </w:rPr>
          </w:pPr>
        </w:p>
      </w:sdtContent>
    </w:sdt>
    <w:p w:rsidR="00863722" w:rsidRPr="00732082" w:rsidRDefault="00863722" w:rsidP="00732082">
      <w:pPr>
        <w:rPr>
          <w:rFonts w:asciiTheme="minorHAnsi" w:hAnsiTheme="minorHAnsi"/>
        </w:rPr>
      </w:pPr>
    </w:p>
    <w:p w:rsidR="00863722" w:rsidRDefault="00863722" w:rsidP="00732082">
      <w:pPr>
        <w:rPr>
          <w:rFonts w:asciiTheme="minorHAnsi" w:hAnsiTheme="minorHAnsi"/>
        </w:rPr>
      </w:pPr>
    </w:p>
    <w:sdt>
      <w:sdtPr>
        <w:rPr>
          <w:rFonts w:asciiTheme="minorHAnsi" w:hAnsiTheme="minorHAnsi" w:cs="Lucida Sans Unicode"/>
        </w:rPr>
        <w:alias w:val="MøteSak.Forslag"/>
        <w:tag w:val="MøteSak.Forslag"/>
        <w:id w:val="-1373841527"/>
      </w:sdtPr>
      <w:sdtEndPr/>
      <w:sdtContent>
        <w:p w:rsidR="00F86917" w:rsidRDefault="005E7965" w:rsidP="00732082">
          <w:pPr>
            <w:rPr>
              <w:rFonts w:asciiTheme="minorHAnsi" w:hAnsiTheme="minorHAnsi"/>
            </w:rPr>
          </w:pPr>
          <w:r>
            <w:rPr>
              <w:rFonts w:asciiTheme="minorHAnsi" w:hAnsiTheme="minorHAnsi" w:cs="Lucida Sans Unicode"/>
              <w:b/>
            </w:rPr>
            <w:t>Forslag til vedtak</w:t>
          </w:r>
          <w:r w:rsidR="00F86917">
            <w:rPr>
              <w:rFonts w:asciiTheme="minorHAnsi" w:hAnsiTheme="minorHAnsi" w:cs="Lucida Sans Unicode"/>
              <w:b/>
            </w:rPr>
            <w:br/>
          </w:r>
          <w:r w:rsidR="00E0734D">
            <w:rPr>
              <w:rFonts w:asciiTheme="minorHAnsi" w:hAnsiTheme="minorHAnsi"/>
              <w:noProof/>
            </w:rPr>
            <w:t>Fremmes i møtet.</w:t>
          </w:r>
          <w:r w:rsidR="00F86917">
            <w:rPr>
              <w:rFonts w:asciiTheme="minorHAnsi" w:hAnsiTheme="minorHAnsi"/>
              <w:noProof/>
            </w:rPr>
            <w:br/>
          </w:r>
          <w:r w:rsidR="00F86917">
            <w:rPr>
              <w:rFonts w:asciiTheme="minorHAnsi" w:hAnsiTheme="minorHAnsi"/>
              <w:noProof/>
            </w:rPr>
            <w:br/>
          </w:r>
        </w:p>
      </w:sdtContent>
    </w:sdt>
    <w:p w:rsidR="00F86917" w:rsidRPr="00732082" w:rsidRDefault="00F86917" w:rsidP="00732082">
      <w:pPr>
        <w:rPr>
          <w:rFonts w:asciiTheme="minorHAnsi" w:hAnsiTheme="minorHAnsi"/>
        </w:rPr>
      </w:pPr>
    </w:p>
    <w:p w:rsidR="00863722" w:rsidRPr="00732082" w:rsidRDefault="00DF355F" w:rsidP="0073208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>Sted, dato</w:t>
      </w:r>
    </w:p>
    <w:p w:rsidR="00863722" w:rsidRPr="00732082" w:rsidRDefault="00863722" w:rsidP="00732082">
      <w:pPr>
        <w:rPr>
          <w:rFonts w:asciiTheme="minorHAnsi" w:hAnsiTheme="minorHAnsi"/>
        </w:rPr>
      </w:pPr>
    </w:p>
    <w:sectPr w:rsidR="00863722" w:rsidRPr="00732082" w:rsidSect="00DF355F">
      <w:footerReference w:type="default" r:id="rId10"/>
      <w:headerReference w:type="first" r:id="rId11"/>
      <w:footerReference w:type="first" r:id="rId12"/>
      <w:pgSz w:w="11906" w:h="16838"/>
      <w:pgMar w:top="320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9D" w:rsidRDefault="0018189D">
      <w:r>
        <w:separator/>
      </w:r>
    </w:p>
  </w:endnote>
  <w:endnote w:type="continuationSeparator" w:id="0">
    <w:p w:rsidR="0018189D" w:rsidRDefault="001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07918043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863722" w:rsidRPr="00732082" w:rsidRDefault="00FB2E7F">
        <w:pPr>
          <w:pStyle w:val="Bunntekst"/>
          <w:rPr>
            <w:rFonts w:asciiTheme="minorHAnsi" w:hAnsiTheme="minorHAnsi"/>
            <w:szCs w:val="20"/>
          </w:rPr>
        </w:pPr>
        <w:r w:rsidRPr="00732082">
          <w:rPr>
            <w:rFonts w:asciiTheme="minorHAnsi" w:hAnsiTheme="minorHAnsi"/>
            <w:szCs w:val="20"/>
          </w:rPr>
          <w:fldChar w:fldCharType="begin"/>
        </w:r>
        <w:r w:rsidRPr="00732082">
          <w:rPr>
            <w:rFonts w:asciiTheme="minorHAnsi" w:hAnsiTheme="minorHAnsi"/>
            <w:szCs w:val="20"/>
          </w:rPr>
          <w:instrText>PAGE   \* MERGEFORMAT</w:instrText>
        </w:r>
        <w:r w:rsidRPr="00732082">
          <w:rPr>
            <w:rFonts w:asciiTheme="minorHAnsi" w:hAnsiTheme="minorHAnsi"/>
            <w:szCs w:val="20"/>
          </w:rPr>
          <w:fldChar w:fldCharType="separate"/>
        </w:r>
        <w:r w:rsidR="00B663D9">
          <w:rPr>
            <w:rFonts w:asciiTheme="minorHAnsi" w:hAnsiTheme="minorHAnsi"/>
            <w:noProof/>
            <w:szCs w:val="20"/>
          </w:rPr>
          <w:t>2</w:t>
        </w:r>
        <w:r w:rsidRPr="00732082">
          <w:rPr>
            <w:rFonts w:asciiTheme="minorHAnsi" w:hAnsiTheme="minorHAnsi"/>
            <w:szCs w:val="20"/>
          </w:rPr>
          <w:fldChar w:fldCharType="end"/>
        </w:r>
      </w:p>
    </w:sdtContent>
  </w:sdt>
  <w:p w:rsidR="00863722" w:rsidRDefault="00863722">
    <w:pPr>
      <w:pStyle w:val="Bunnteks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4" w:rsidRDefault="00DF3FE4">
    <w:pPr>
      <w:pStyle w:val="Bunn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F4B19" wp14:editId="2FE0BBD3">
              <wp:simplePos x="0" y="0"/>
              <wp:positionH relativeFrom="margin">
                <wp:align>left</wp:align>
              </wp:positionH>
              <wp:positionV relativeFrom="paragraph">
                <wp:posOffset>-117593</wp:posOffset>
              </wp:positionV>
              <wp:extent cx="2738120" cy="659130"/>
              <wp:effectExtent l="0" t="0" r="5080" b="762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Lofotrådet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Postboks 406</w:t>
                          </w:r>
                          <w:r w:rsidRPr="003954F4">
                            <w:rPr>
                              <w:sz w:val="16"/>
                              <w:szCs w:val="16"/>
                            </w:rPr>
                            <w:t>, 8376 Leknes</w:t>
                          </w:r>
                        </w:p>
                        <w:p w:rsidR="00DF3FE4" w:rsidRPr="003954F4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Tlf.: 76 05 43 75  – Mobil: 958 88 250</w:t>
                          </w:r>
                        </w:p>
                        <w:p w:rsidR="00DF3FE4" w:rsidRPr="00C7021E" w:rsidRDefault="00DF3FE4" w:rsidP="00DF3F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C7021E">
                            <w:rPr>
                              <w:sz w:val="16"/>
                              <w:szCs w:val="16"/>
                            </w:rPr>
                            <w:t>post@lofotradet.no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hyperlink r:id="rId1" w:history="1">
                            <w:r w:rsidRPr="00C7021E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www.lofotradet.no</w:t>
                            </w:r>
                          </w:hyperlink>
                          <w:r>
                            <w:br/>
                          </w:r>
                        </w:p>
                        <w:p w:rsidR="00DF3FE4" w:rsidRDefault="00DF3FE4" w:rsidP="00DF3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0AF4B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9.25pt;width:215.6pt;height:51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BX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NdfpOJeB034GbHmAbumwzVd2dKL4rxMWmJnxP11KKvqakBHa+uek+uzri&#10;KAOy6z+JEsKQgxYWaKhka0oHxUCADl16PHfGUClgM1jOIj+AowLOFvPYn9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" filled="f" stroked="f">
              <v:textbox inset="0,0,0,0">
                <w:txbxContent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Lofotrådet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Postboks 406</w:t>
                    </w:r>
                    <w:r w:rsidRPr="003954F4">
                      <w:rPr>
                        <w:sz w:val="16"/>
                        <w:szCs w:val="16"/>
                      </w:rPr>
                      <w:t>, 8376 Leknes</w:t>
                    </w:r>
                  </w:p>
                  <w:p w:rsidR="00DF3FE4" w:rsidRPr="003954F4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Tlf.: 76 05 43 75  – Mobil: 958 88 250</w:t>
                    </w:r>
                  </w:p>
                  <w:p w:rsidR="00DF3FE4" w:rsidRPr="00C7021E" w:rsidRDefault="00DF3FE4" w:rsidP="00DF3FE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sz w:val="16"/>
                        <w:szCs w:val="16"/>
                      </w:rPr>
                    </w:pPr>
                    <w:r w:rsidRPr="00C7021E">
                      <w:rPr>
                        <w:sz w:val="16"/>
                        <w:szCs w:val="16"/>
                      </w:rPr>
                      <w:t>post@lofotradet.no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hyperlink r:id="rId2" w:history="1">
                      <w:r w:rsidRPr="00C7021E">
                        <w:rPr>
                          <w:rStyle w:val="Hyperkobling"/>
                          <w:sz w:val="16"/>
                          <w:szCs w:val="16"/>
                        </w:rPr>
                        <w:t>www.lofotradet.no</w:t>
                      </w:r>
                    </w:hyperlink>
                    <w:r>
                      <w:br/>
                    </w:r>
                  </w:p>
                  <w:p w:rsidR="00DF3FE4" w:rsidRDefault="00DF3FE4" w:rsidP="00DF3FE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9D" w:rsidRDefault="0018189D">
      <w:r>
        <w:separator/>
      </w:r>
    </w:p>
  </w:footnote>
  <w:footnote w:type="continuationSeparator" w:id="0">
    <w:p w:rsidR="0018189D" w:rsidRDefault="0018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863722">
      <w:tc>
        <w:tcPr>
          <w:tcW w:w="10915" w:type="dxa"/>
        </w:tcPr>
        <w:p w:rsidR="00863722" w:rsidRDefault="00863722">
          <w:pPr>
            <w:pStyle w:val="Topptekst"/>
            <w:rPr>
              <w:rFonts w:ascii="Arial" w:hAnsi="Arial"/>
            </w:rPr>
          </w:pPr>
        </w:p>
      </w:tc>
    </w:tr>
  </w:tbl>
  <w:p w:rsidR="00863722" w:rsidRDefault="008637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C35"/>
    <w:multiLevelType w:val="hybridMultilevel"/>
    <w:tmpl w:val="9C90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92E"/>
    <w:multiLevelType w:val="hybridMultilevel"/>
    <w:tmpl w:val="64404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F74"/>
    <w:multiLevelType w:val="hybridMultilevel"/>
    <w:tmpl w:val="4500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03F9"/>
    <w:multiLevelType w:val="hybridMultilevel"/>
    <w:tmpl w:val="B86202A8"/>
    <w:lvl w:ilvl="0" w:tplc="4E50C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88F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" w:hAnsi="Lucida Sans Unicode" w:cs="Lucida Sans Unicode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20CF"/>
    <w:multiLevelType w:val="hybridMultilevel"/>
    <w:tmpl w:val="64D4734E"/>
    <w:lvl w:ilvl="0" w:tplc="773C992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61DE0"/>
    <w:multiLevelType w:val="hybridMultilevel"/>
    <w:tmpl w:val="2D5EE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F3C"/>
    <w:multiLevelType w:val="hybridMultilevel"/>
    <w:tmpl w:val="4DB6BC46"/>
    <w:lvl w:ilvl="0" w:tplc="2800F4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02C49"/>
    <w:multiLevelType w:val="hybridMultilevel"/>
    <w:tmpl w:val="7F58C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F08B0"/>
    <w:multiLevelType w:val="hybridMultilevel"/>
    <w:tmpl w:val="F1FE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D70C5"/>
    <w:multiLevelType w:val="hybridMultilevel"/>
    <w:tmpl w:val="0D9C89B8"/>
    <w:lvl w:ilvl="0" w:tplc="534E52A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80B89"/>
    <w:multiLevelType w:val="hybridMultilevel"/>
    <w:tmpl w:val="5E7E6C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D5B29"/>
    <w:multiLevelType w:val="hybridMultilevel"/>
    <w:tmpl w:val="EE5012D4"/>
    <w:lvl w:ilvl="0" w:tplc="3174B3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22"/>
    <w:rsid w:val="00003866"/>
    <w:rsid w:val="0018189D"/>
    <w:rsid w:val="001F38C6"/>
    <w:rsid w:val="002D3DD6"/>
    <w:rsid w:val="00321E2F"/>
    <w:rsid w:val="00363BA0"/>
    <w:rsid w:val="005E7965"/>
    <w:rsid w:val="006C36FE"/>
    <w:rsid w:val="00732082"/>
    <w:rsid w:val="00766B0D"/>
    <w:rsid w:val="00863722"/>
    <w:rsid w:val="00896EDF"/>
    <w:rsid w:val="008D6042"/>
    <w:rsid w:val="0098312B"/>
    <w:rsid w:val="00987472"/>
    <w:rsid w:val="00997283"/>
    <w:rsid w:val="009D6ABD"/>
    <w:rsid w:val="00A4478D"/>
    <w:rsid w:val="00AD5BEF"/>
    <w:rsid w:val="00B4255C"/>
    <w:rsid w:val="00B663D9"/>
    <w:rsid w:val="00CB521F"/>
    <w:rsid w:val="00DE7093"/>
    <w:rsid w:val="00DF355F"/>
    <w:rsid w:val="00DF3FE4"/>
    <w:rsid w:val="00E0734D"/>
    <w:rsid w:val="00EC5560"/>
    <w:rsid w:val="00EE0836"/>
    <w:rsid w:val="00EE6CA9"/>
    <w:rsid w:val="00F81824"/>
    <w:rsid w:val="00F86917"/>
    <w:rsid w:val="00FA4C53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Brevtopp">
    <w:name w:val="Brevtopp"/>
    <w:rsid w:val="00DF3FE4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rhs10\DokumentServer\Template\www.lofotradet.no" TargetMode="External"/><Relationship Id="rId1" Type="http://schemas.openxmlformats.org/officeDocument/2006/relationships/hyperlink" Target="file:///\\rhs10\DokumentServer\Template\www.lofotra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50\Documents\S_Lofotr&#229;det_Saksfremlegg_genere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BA2092EA8472BA5ECA17189C15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3C5B-23F7-4D4C-8993-D9663E960903}"/>
      </w:docPartPr>
      <w:docPartBody>
        <w:p w:rsidR="004410C6" w:rsidRDefault="004410C6">
          <w:pPr>
            <w:pStyle w:val="6D0BA2092EA8472BA5ECA17189C15DC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1A77307FBC4FB588B360B3BAD2A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84BF-6E26-4DCD-AB03-C3838E4F0CEB}"/>
      </w:docPartPr>
      <w:docPartBody>
        <w:p w:rsidR="004410C6" w:rsidRDefault="007B0EB6" w:rsidP="007B0EB6">
          <w:pPr>
            <w:pStyle w:val="501A77307FBC4FB588B360B3BAD2A97114"/>
          </w:pPr>
          <w:r w:rsidRPr="00732082">
            <w:rPr>
              <w:rFonts w:asciiTheme="minorHAnsi" w:hAnsiTheme="minorHAnsi" w:cs="Lucida Sans Unicode"/>
              <w:i/>
              <w:szCs w:val="20"/>
            </w:rPr>
            <w:t>&lt;paragraf&gt;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10C6"/>
    <w:rsid w:val="00026634"/>
    <w:rsid w:val="0035161F"/>
    <w:rsid w:val="004410C6"/>
    <w:rsid w:val="007B0EB6"/>
    <w:rsid w:val="008573CB"/>
    <w:rsid w:val="00C561DC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0EB6"/>
    <w:rPr>
      <w:color w:val="808080"/>
    </w:rPr>
  </w:style>
  <w:style w:type="paragraph" w:customStyle="1" w:styleId="8C7C32F6907C4122830057DFDCAC3161">
    <w:name w:val="8C7C32F6907C4122830057DFDCAC3161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Pr>
      <w:rFonts w:eastAsiaTheme="minorHAnsi"/>
      <w:lang w:eastAsia="en-US"/>
    </w:rPr>
  </w:style>
  <w:style w:type="paragraph" w:customStyle="1" w:styleId="B6E9A7251D1E40DF9146DA2DCDDF404E">
    <w:name w:val="B6E9A7251D1E40DF9146DA2DCDDF404E"/>
  </w:style>
  <w:style w:type="paragraph" w:customStyle="1" w:styleId="E7E7934CE33146E0A0EDA960B66EC181">
    <w:name w:val="E7E7934CE33146E0A0EDA960B66EC181"/>
  </w:style>
  <w:style w:type="paragraph" w:customStyle="1" w:styleId="00E9A0CBD394444C876706C5EB5F4AD7">
    <w:name w:val="00E9A0CBD394444C876706C5EB5F4AD7"/>
  </w:style>
  <w:style w:type="paragraph" w:customStyle="1" w:styleId="2BB1BEEC572A48BB9C66E4CFF2B86F5B">
    <w:name w:val="2BB1BEEC572A48BB9C66E4CFF2B86F5B"/>
  </w:style>
  <w:style w:type="paragraph" w:customStyle="1" w:styleId="5629A5DB11854F409230503DD416993B">
    <w:name w:val="5629A5DB11854F409230503DD416993B"/>
  </w:style>
  <w:style w:type="paragraph" w:customStyle="1" w:styleId="1AD63CED366E4CB2A69C5983CF96E277">
    <w:name w:val="1AD63CED366E4CB2A69C5983CF96E277"/>
  </w:style>
  <w:style w:type="paragraph" w:customStyle="1" w:styleId="04DCC8E385E643B696823AC7DA86E5A5">
    <w:name w:val="04DCC8E385E643B696823AC7DA86E5A5"/>
  </w:style>
  <w:style w:type="paragraph" w:customStyle="1" w:styleId="F60A67376CC247EFB1B305717062DEA4">
    <w:name w:val="F60A67376CC247EFB1B305717062DEA4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Pr>
      <w:rFonts w:eastAsiaTheme="minorHAnsi"/>
      <w:lang w:eastAsia="en-US"/>
    </w:rPr>
  </w:style>
  <w:style w:type="paragraph" w:customStyle="1" w:styleId="6839DE587B214F5E9A94744D1F248CCF">
    <w:name w:val="6839DE587B214F5E9A94744D1F248CCF"/>
  </w:style>
  <w:style w:type="paragraph" w:customStyle="1" w:styleId="CFA0190989CF4C23B011B1A302623CF8">
    <w:name w:val="CFA0190989CF4C23B011B1A302623CF8"/>
  </w:style>
  <w:style w:type="paragraph" w:customStyle="1" w:styleId="0F725455DDA64271833454796A7CB852">
    <w:name w:val="0F725455DDA64271833454796A7CB852"/>
  </w:style>
  <w:style w:type="paragraph" w:customStyle="1" w:styleId="C144B9736FBB4210BE9987205F17F3D0">
    <w:name w:val="C144B9736FBB4210BE9987205F17F3D0"/>
  </w:style>
  <w:style w:type="paragraph" w:customStyle="1" w:styleId="84AD68F989A94A538A7357C383E058DF">
    <w:name w:val="84AD68F989A94A538A7357C383E058DF"/>
    <w:rPr>
      <w:rFonts w:eastAsiaTheme="minorHAnsi"/>
      <w:lang w:eastAsia="en-US"/>
    </w:rPr>
  </w:style>
  <w:style w:type="paragraph" w:customStyle="1" w:styleId="00DB6C8E55774F8BAFD8528555DA66AC">
    <w:name w:val="00DB6C8E55774F8BAFD8528555DA66AC"/>
  </w:style>
  <w:style w:type="paragraph" w:customStyle="1" w:styleId="478942C699A843D49ACA97D0DAC8E856">
    <w:name w:val="478942C699A843D49ACA97D0DAC8E856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Pr>
      <w:rFonts w:eastAsiaTheme="minorHAnsi"/>
      <w:lang w:eastAsia="en-US"/>
    </w:rPr>
  </w:style>
  <w:style w:type="paragraph" w:customStyle="1" w:styleId="5EB107427EA54791987E6F69799D5CF8">
    <w:name w:val="5EB107427EA54791987E6F69799D5CF8"/>
  </w:style>
  <w:style w:type="paragraph" w:customStyle="1" w:styleId="BC00F162CA0E47D19B66D0F4825D9C5A">
    <w:name w:val="BC00F162CA0E47D19B66D0F4825D9C5A"/>
  </w:style>
  <w:style w:type="paragraph" w:customStyle="1" w:styleId="3D6B85AC14304793A874D515095922F4">
    <w:name w:val="3D6B85AC14304793A874D515095922F4"/>
  </w:style>
  <w:style w:type="paragraph" w:customStyle="1" w:styleId="3F5D0289CC3A45789342B2DC4C83D1E4">
    <w:name w:val="3F5D0289CC3A45789342B2DC4C83D1E4"/>
  </w:style>
  <w:style w:type="paragraph" w:customStyle="1" w:styleId="6265B144A01E4500876A0D72DEB25C47">
    <w:name w:val="6265B144A01E4500876A0D72DEB25C47"/>
  </w:style>
  <w:style w:type="paragraph" w:customStyle="1" w:styleId="790B8743291B49EA9F7205E68C30F816">
    <w:name w:val="790B8743291B49EA9F7205E68C30F816"/>
  </w:style>
  <w:style w:type="paragraph" w:customStyle="1" w:styleId="790B8743291B49EA9F7205E68C30F8161">
    <w:name w:val="790B8743291B49EA9F7205E68C30F8161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Pr>
      <w:rFonts w:eastAsiaTheme="minorHAnsi"/>
      <w:lang w:eastAsia="en-US"/>
    </w:rPr>
  </w:style>
  <w:style w:type="paragraph" w:customStyle="1" w:styleId="347D017C78134FA4A694F6795E800374">
    <w:name w:val="347D017C78134FA4A694F6795E800374"/>
  </w:style>
  <w:style w:type="paragraph" w:customStyle="1" w:styleId="309DFEC376AB4771A7F82D3E07EB6E4F">
    <w:name w:val="309DFEC376AB4771A7F82D3E07EB6E4F"/>
  </w:style>
  <w:style w:type="paragraph" w:customStyle="1" w:styleId="790B8743291B49EA9F7205E68C30F8162">
    <w:name w:val="790B8743291B49EA9F7205E68C30F8162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Pr>
      <w:rFonts w:eastAsiaTheme="minorHAnsi"/>
      <w:lang w:eastAsia="en-US"/>
    </w:rPr>
  </w:style>
  <w:style w:type="paragraph" w:customStyle="1" w:styleId="85C14F1BFC224AE68CE79E92B030FD98">
    <w:name w:val="85C14F1BFC224AE68CE79E92B030FD98"/>
  </w:style>
  <w:style w:type="paragraph" w:customStyle="1" w:styleId="790B8743291B49EA9F7205E68C30F8163">
    <w:name w:val="790B8743291B49EA9F7205E68C30F8163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Pr>
      <w:rFonts w:eastAsiaTheme="minorHAnsi"/>
      <w:lang w:eastAsia="en-US"/>
    </w:rPr>
  </w:style>
  <w:style w:type="paragraph" w:customStyle="1" w:styleId="09C5BD46DDAD462C967B26357F3758E2">
    <w:name w:val="09C5BD46DDAD462C967B26357F3758E2"/>
  </w:style>
  <w:style w:type="paragraph" w:customStyle="1" w:styleId="8BC6EE3DE66B4B11A9F6340F4F92151A">
    <w:name w:val="8BC6EE3DE66B4B11A9F6340F4F92151A"/>
    <w:rPr>
      <w:rFonts w:eastAsiaTheme="minorHAnsi"/>
      <w:lang w:eastAsia="en-US"/>
    </w:rPr>
  </w:style>
  <w:style w:type="paragraph" w:customStyle="1" w:styleId="EA6821DB417E400BB4929DEFBD9FF218">
    <w:name w:val="EA6821DB417E400BB4929DEFBD9FF218"/>
  </w:style>
  <w:style w:type="paragraph" w:customStyle="1" w:styleId="FAAA7C85B20C42B7BA2B2ED889262CC7">
    <w:name w:val="FAAA7C85B20C42B7BA2B2ED889262CC7"/>
  </w:style>
  <w:style w:type="paragraph" w:customStyle="1" w:styleId="CB29172C3CBC4EC9955117B4CFFBFFC7">
    <w:name w:val="CB29172C3CBC4EC9955117B4CFFBFFC7"/>
  </w:style>
  <w:style w:type="paragraph" w:customStyle="1" w:styleId="72E3F0A6914B45249B9E3525B99ABEBD">
    <w:name w:val="72E3F0A6914B45249B9E3525B99ABEBD"/>
  </w:style>
  <w:style w:type="paragraph" w:customStyle="1" w:styleId="86D1D5930754481C8EB3964F3FF624A9">
    <w:name w:val="86D1D5930754481C8EB3964F3FF624A9"/>
  </w:style>
  <w:style w:type="paragraph" w:customStyle="1" w:styleId="91C9E7EA46C246CAB7E679F942CC3A1E">
    <w:name w:val="91C9E7EA46C246CAB7E679F942CC3A1E"/>
  </w:style>
  <w:style w:type="paragraph" w:customStyle="1" w:styleId="E321EFDBDD8B4AAD9B6D71D569E14228">
    <w:name w:val="E321EFDBDD8B4AAD9B6D71D569E14228"/>
  </w:style>
  <w:style w:type="paragraph" w:customStyle="1" w:styleId="789DD0991DDA4EE8AD1D9A2E1EE454A3">
    <w:name w:val="789DD0991DDA4EE8AD1D9A2E1EE454A3"/>
  </w:style>
  <w:style w:type="paragraph" w:customStyle="1" w:styleId="F7DF6084CE91467F91343102FEE043B9">
    <w:name w:val="F7DF6084CE91467F91343102FEE043B9"/>
  </w:style>
  <w:style w:type="paragraph" w:customStyle="1" w:styleId="89031D5FC0A44FBD9C5B582B6F68F8D2">
    <w:name w:val="89031D5FC0A44FBD9C5B582B6F68F8D2"/>
  </w:style>
  <w:style w:type="paragraph" w:customStyle="1" w:styleId="24BBAA32CED94D67934D4279126F6DE4">
    <w:name w:val="24BBAA32CED94D67934D4279126F6DE4"/>
  </w:style>
  <w:style w:type="paragraph" w:customStyle="1" w:styleId="15A34D1B14DA4ECDB9DED1B36E0B0F16">
    <w:name w:val="15A34D1B14DA4ECDB9DED1B36E0B0F16"/>
  </w:style>
  <w:style w:type="paragraph" w:customStyle="1" w:styleId="94619E42B2404153B549143797CC6257">
    <w:name w:val="94619E42B2404153B549143797CC6257"/>
  </w:style>
  <w:style w:type="paragraph" w:customStyle="1" w:styleId="2B1B400C588A45128CE412D75868B8F1">
    <w:name w:val="2B1B400C588A45128CE412D75868B8F1"/>
  </w:style>
  <w:style w:type="paragraph" w:customStyle="1" w:styleId="0698C9426DC248A3BCB46693EEFEEF44">
    <w:name w:val="0698C9426DC248A3BCB46693EEFEEF44"/>
  </w:style>
  <w:style w:type="paragraph" w:customStyle="1" w:styleId="A936276107C0446A8C7389C144F1A7BB">
    <w:name w:val="A936276107C0446A8C7389C144F1A7BB"/>
  </w:style>
  <w:style w:type="paragraph" w:customStyle="1" w:styleId="23425A22AC2C4163ACF3231AD34CC6EF">
    <w:name w:val="23425A22AC2C4163ACF3231AD34CC6EF"/>
  </w:style>
  <w:style w:type="paragraph" w:customStyle="1" w:styleId="72104B5C82DD4F1B893FCEC64D682A01">
    <w:name w:val="72104B5C82DD4F1B893FCEC64D682A01"/>
  </w:style>
  <w:style w:type="paragraph" w:customStyle="1" w:styleId="82637FEDC56F4831B693B559D284A656">
    <w:name w:val="82637FEDC56F4831B693B559D284A656"/>
  </w:style>
  <w:style w:type="paragraph" w:customStyle="1" w:styleId="72104B5C82DD4F1B893FCEC64D682A011">
    <w:name w:val="72104B5C82DD4F1B893FCEC64D682A011"/>
  </w:style>
  <w:style w:type="paragraph" w:customStyle="1" w:styleId="82637FEDC56F4831B693B559D284A6561">
    <w:name w:val="82637FEDC56F4831B693B559D284A6561"/>
  </w:style>
  <w:style w:type="paragraph" w:customStyle="1" w:styleId="72104B5C82DD4F1B893FCEC64D682A012">
    <w:name w:val="72104B5C82DD4F1B893FCEC64D682A012"/>
  </w:style>
  <w:style w:type="paragraph" w:customStyle="1" w:styleId="82637FEDC56F4831B693B559D284A6562">
    <w:name w:val="82637FEDC56F4831B693B559D284A6562"/>
  </w:style>
  <w:style w:type="paragraph" w:customStyle="1" w:styleId="72104B5C82DD4F1B893FCEC64D682A013">
    <w:name w:val="72104B5C82DD4F1B893FCEC64D682A013"/>
  </w:style>
  <w:style w:type="paragraph" w:customStyle="1" w:styleId="82637FEDC56F4831B693B559D284A6563">
    <w:name w:val="82637FEDC56F4831B693B559D284A6563"/>
  </w:style>
  <w:style w:type="paragraph" w:customStyle="1" w:styleId="72104B5C82DD4F1B893FCEC64D682A014">
    <w:name w:val="72104B5C82DD4F1B893FCEC64D682A014"/>
  </w:style>
  <w:style w:type="paragraph" w:customStyle="1" w:styleId="82637FEDC56F4831B693B559D284A6564">
    <w:name w:val="82637FEDC56F4831B693B559D284A6564"/>
  </w:style>
  <w:style w:type="paragraph" w:customStyle="1" w:styleId="72104B5C82DD4F1B893FCEC64D682A015">
    <w:name w:val="72104B5C82DD4F1B893FCEC64D682A015"/>
  </w:style>
  <w:style w:type="paragraph" w:customStyle="1" w:styleId="37A9ED8715094B4FB35F4D9EBC24431E">
    <w:name w:val="37A9ED8715094B4FB35F4D9EBC24431E"/>
  </w:style>
  <w:style w:type="paragraph" w:customStyle="1" w:styleId="46C0FCCB288C44F5944C60DD50B4110E">
    <w:name w:val="46C0FCCB288C44F5944C60DD50B4110E"/>
  </w:style>
  <w:style w:type="paragraph" w:customStyle="1" w:styleId="82637FEDC56F4831B693B559D284A6565">
    <w:name w:val="82637FEDC56F4831B693B559D284A6565"/>
  </w:style>
  <w:style w:type="paragraph" w:customStyle="1" w:styleId="72104B5C82DD4F1B893FCEC64D682A016">
    <w:name w:val="72104B5C82DD4F1B893FCEC64D682A016"/>
  </w:style>
  <w:style w:type="paragraph" w:customStyle="1" w:styleId="37A9ED8715094B4FB35F4D9EBC24431E1">
    <w:name w:val="37A9ED8715094B4FB35F4D9EBC24431E1"/>
  </w:style>
  <w:style w:type="paragraph" w:customStyle="1" w:styleId="46C0FCCB288C44F5944C60DD50B4110E1">
    <w:name w:val="46C0FCCB288C44F5944C60DD50B4110E1"/>
  </w:style>
  <w:style w:type="paragraph" w:customStyle="1" w:styleId="82637FEDC56F4831B693B559D284A6566">
    <w:name w:val="82637FEDC56F4831B693B559D284A6566"/>
  </w:style>
  <w:style w:type="paragraph" w:customStyle="1" w:styleId="72104B5C82DD4F1B893FCEC64D682A017">
    <w:name w:val="72104B5C82DD4F1B893FCEC64D682A017"/>
  </w:style>
  <w:style w:type="paragraph" w:customStyle="1" w:styleId="37A9ED8715094B4FB35F4D9EBC24431E2">
    <w:name w:val="37A9ED8715094B4FB35F4D9EBC24431E2"/>
  </w:style>
  <w:style w:type="paragraph" w:customStyle="1" w:styleId="46C0FCCB288C44F5944C60DD50B4110E2">
    <w:name w:val="46C0FCCB288C44F5944C60DD50B4110E2"/>
  </w:style>
  <w:style w:type="paragraph" w:customStyle="1" w:styleId="82637FEDC56F4831B693B559D284A6567">
    <w:name w:val="82637FEDC56F4831B693B559D284A6567"/>
  </w:style>
  <w:style w:type="paragraph" w:customStyle="1" w:styleId="72104B5C82DD4F1B893FCEC64D682A018">
    <w:name w:val="72104B5C82DD4F1B893FCEC64D682A018"/>
  </w:style>
  <w:style w:type="paragraph" w:customStyle="1" w:styleId="37A9ED8715094B4FB35F4D9EBC24431E3">
    <w:name w:val="37A9ED8715094B4FB35F4D9EBC24431E3"/>
  </w:style>
  <w:style w:type="paragraph" w:customStyle="1" w:styleId="46C0FCCB288C44F5944C60DD50B4110E3">
    <w:name w:val="46C0FCCB288C44F5944C60DD50B4110E3"/>
  </w:style>
  <w:style w:type="paragraph" w:customStyle="1" w:styleId="82637FEDC56F4831B693B559D284A6568">
    <w:name w:val="82637FEDC56F4831B693B559D284A6568"/>
  </w:style>
  <w:style w:type="paragraph" w:customStyle="1" w:styleId="72104B5C82DD4F1B893FCEC64D682A019">
    <w:name w:val="72104B5C82DD4F1B893FCEC64D682A019"/>
  </w:style>
  <w:style w:type="paragraph" w:customStyle="1" w:styleId="37A9ED8715094B4FB35F4D9EBC24431E4">
    <w:name w:val="37A9ED8715094B4FB35F4D9EBC24431E4"/>
  </w:style>
  <w:style w:type="paragraph" w:customStyle="1" w:styleId="46C0FCCB288C44F5944C60DD50B4110E4">
    <w:name w:val="46C0FCCB288C44F5944C60DD50B4110E4"/>
  </w:style>
  <w:style w:type="paragraph" w:customStyle="1" w:styleId="82637FEDC56F4831B693B559D284A6569">
    <w:name w:val="82637FEDC56F4831B693B559D284A6569"/>
  </w:style>
  <w:style w:type="paragraph" w:customStyle="1" w:styleId="72104B5C82DD4F1B893FCEC64D682A0110">
    <w:name w:val="72104B5C82DD4F1B893FCEC64D682A0110"/>
  </w:style>
  <w:style w:type="paragraph" w:customStyle="1" w:styleId="37A9ED8715094B4FB35F4D9EBC24431E5">
    <w:name w:val="37A9ED8715094B4FB35F4D9EBC24431E5"/>
  </w:style>
  <w:style w:type="paragraph" w:customStyle="1" w:styleId="46C0FCCB288C44F5944C60DD50B4110E5">
    <w:name w:val="46C0FCCB288C44F5944C60DD50B4110E5"/>
  </w:style>
  <w:style w:type="paragraph" w:customStyle="1" w:styleId="82637FEDC56F4831B693B559D284A65610">
    <w:name w:val="82637FEDC56F4831B693B559D284A65610"/>
  </w:style>
  <w:style w:type="paragraph" w:customStyle="1" w:styleId="72104B5C82DD4F1B893FCEC64D682A0111">
    <w:name w:val="72104B5C82DD4F1B893FCEC64D682A0111"/>
  </w:style>
  <w:style w:type="paragraph" w:customStyle="1" w:styleId="37A9ED8715094B4FB35F4D9EBC24431E6">
    <w:name w:val="37A9ED8715094B4FB35F4D9EBC24431E6"/>
  </w:style>
  <w:style w:type="paragraph" w:customStyle="1" w:styleId="46C0FCCB288C44F5944C60DD50B4110E6">
    <w:name w:val="46C0FCCB288C44F5944C60DD50B4110E6"/>
  </w:style>
  <w:style w:type="paragraph" w:customStyle="1" w:styleId="82637FEDC56F4831B693B559D284A65611">
    <w:name w:val="82637FEDC56F4831B693B559D284A65611"/>
  </w:style>
  <w:style w:type="paragraph" w:customStyle="1" w:styleId="72104B5C82DD4F1B893FCEC64D682A0112">
    <w:name w:val="72104B5C82DD4F1B893FCEC64D682A0112"/>
  </w:style>
  <w:style w:type="paragraph" w:customStyle="1" w:styleId="46C0FCCB288C44F5944C60DD50B4110E7">
    <w:name w:val="46C0FCCB288C44F5944C60DD50B4110E7"/>
  </w:style>
  <w:style w:type="paragraph" w:customStyle="1" w:styleId="82637FEDC56F4831B693B559D284A65612">
    <w:name w:val="82637FEDC56F4831B693B559D284A65612"/>
  </w:style>
  <w:style w:type="paragraph" w:customStyle="1" w:styleId="72104B5C82DD4F1B893FCEC64D682A0113">
    <w:name w:val="72104B5C82DD4F1B893FCEC64D682A0113"/>
  </w:style>
  <w:style w:type="paragraph" w:customStyle="1" w:styleId="46C0FCCB288C44F5944C60DD50B4110E8">
    <w:name w:val="46C0FCCB288C44F5944C60DD50B4110E8"/>
  </w:style>
  <w:style w:type="paragraph" w:customStyle="1" w:styleId="82637FEDC56F4831B693B559D284A65613">
    <w:name w:val="82637FEDC56F4831B693B559D284A65613"/>
  </w:style>
  <w:style w:type="paragraph" w:customStyle="1" w:styleId="72104B5C82DD4F1B893FCEC64D682A0114">
    <w:name w:val="72104B5C82DD4F1B893FCEC64D682A0114"/>
  </w:style>
  <w:style w:type="paragraph" w:customStyle="1" w:styleId="46C0FCCB288C44F5944C60DD50B4110E9">
    <w:name w:val="46C0FCCB288C44F5944C60DD50B4110E9"/>
  </w:style>
  <w:style w:type="paragraph" w:customStyle="1" w:styleId="82637FEDC56F4831B693B559D284A65614">
    <w:name w:val="82637FEDC56F4831B693B559D284A65614"/>
  </w:style>
  <w:style w:type="paragraph" w:customStyle="1" w:styleId="8E2F95C7447047CD9B2A1592CEBE0CB0">
    <w:name w:val="8E2F95C7447047CD9B2A1592CEBE0CB0"/>
  </w:style>
  <w:style w:type="paragraph" w:customStyle="1" w:styleId="CBC5AC1481F545918D59BCE96677519A">
    <w:name w:val="CBC5AC1481F545918D59BCE96677519A"/>
  </w:style>
  <w:style w:type="paragraph" w:customStyle="1" w:styleId="223151BA90674DBAB81C90D205D61B77">
    <w:name w:val="223151BA90674DBAB81C90D205D61B77"/>
  </w:style>
  <w:style w:type="paragraph" w:customStyle="1" w:styleId="E51DFC0A0A614E76B15B29E7AA80270E">
    <w:name w:val="E51DFC0A0A614E76B15B29E7AA80270E"/>
  </w:style>
  <w:style w:type="paragraph" w:customStyle="1" w:styleId="B50E618969E3447D880458967E627572">
    <w:name w:val="B50E618969E3447D880458967E627572"/>
  </w:style>
  <w:style w:type="paragraph" w:customStyle="1" w:styleId="3748CF30F1A44FB6BA14D1042D913C70">
    <w:name w:val="3748CF30F1A44FB6BA14D1042D913C70"/>
  </w:style>
  <w:style w:type="paragraph" w:customStyle="1" w:styleId="B50E618969E3447D880458967E6275721">
    <w:name w:val="B50E618969E3447D880458967E6275721"/>
  </w:style>
  <w:style w:type="paragraph" w:customStyle="1" w:styleId="3748CF30F1A44FB6BA14D1042D913C701">
    <w:name w:val="3748CF30F1A44FB6BA14D1042D913C701"/>
  </w:style>
  <w:style w:type="paragraph" w:customStyle="1" w:styleId="B50E618969E3447D880458967E6275722">
    <w:name w:val="B50E618969E3447D880458967E6275722"/>
  </w:style>
  <w:style w:type="paragraph" w:customStyle="1" w:styleId="3748CF30F1A44FB6BA14D1042D913C702">
    <w:name w:val="3748CF30F1A44FB6BA14D1042D913C702"/>
  </w:style>
  <w:style w:type="paragraph" w:customStyle="1" w:styleId="B50E618969E3447D880458967E6275723">
    <w:name w:val="B50E618969E3447D880458967E6275723"/>
  </w:style>
  <w:style w:type="paragraph" w:customStyle="1" w:styleId="3748CF30F1A44FB6BA14D1042D913C703">
    <w:name w:val="3748CF30F1A44FB6BA14D1042D913C703"/>
  </w:style>
  <w:style w:type="paragraph" w:customStyle="1" w:styleId="B50E618969E3447D880458967E6275724">
    <w:name w:val="B50E618969E3447D880458967E6275724"/>
  </w:style>
  <w:style w:type="paragraph" w:customStyle="1" w:styleId="3748CF30F1A44FB6BA14D1042D913C704">
    <w:name w:val="3748CF30F1A44FB6BA14D1042D913C704"/>
  </w:style>
  <w:style w:type="paragraph" w:customStyle="1" w:styleId="B50E618969E3447D880458967E6275725">
    <w:name w:val="B50E618969E3447D880458967E6275725"/>
  </w:style>
  <w:style w:type="paragraph" w:customStyle="1" w:styleId="3748CF30F1A44FB6BA14D1042D913C705">
    <w:name w:val="3748CF30F1A44FB6BA14D1042D913C705"/>
  </w:style>
  <w:style w:type="paragraph" w:customStyle="1" w:styleId="B50E618969E3447D880458967E6275726">
    <w:name w:val="B50E618969E3447D880458967E6275726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8">
    <w:name w:val="B50E618969E3447D880458967E627572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8">
    <w:name w:val="3748CF30F1A44FB6BA14D1042D913C70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9">
    <w:name w:val="B50E618969E3447D880458967E627572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9">
    <w:name w:val="3748CF30F1A44FB6BA14D1042D913C70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F3F3E34A04BABB5A0AD58ED387AFB">
    <w:name w:val="C4CF3F3E34A04BABB5A0AD58ED387AF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FB55EAC0E71D473B9094A2BCA0A54E5E">
    <w:name w:val="FB55EAC0E71D473B9094A2BCA0A54E5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0">
    <w:name w:val="B50E618969E3447D880458967E627572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0">
    <w:name w:val="3748CF30F1A44FB6BA14D1042D913C701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7D513FC0D2249C3A1EF0FE73A6DA98E">
    <w:name w:val="47D513FC0D2249C3A1EF0FE73A6DA98E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C089D3D6C44EB3B1149985F868F386">
    <w:name w:val="C4C089D3D6C44EB3B1149985F868F38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1">
    <w:name w:val="B50E618969E3447D880458967E627572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1">
    <w:name w:val="3748CF30F1A44FB6BA14D1042D913C70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C5588F78E604A8B818519FFC6A921FA">
    <w:name w:val="3C5588F78E604A8B818519FFC6A921F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2">
    <w:name w:val="B50E618969E3447D880458967E627572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2">
    <w:name w:val="3748CF30F1A44FB6BA14D1042D913C70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917DB02469A4E34A8141473F165312C">
    <w:name w:val="3917DB02469A4E34A8141473F165312C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3">
    <w:name w:val="B50E618969E3447D880458967E627572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3">
    <w:name w:val="3748CF30F1A44FB6BA14D1042D913C70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771F619B56144BF9163109F06DFBA1F">
    <w:name w:val="D771F619B56144BF9163109F06DFBA1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4">
    <w:name w:val="B50E618969E3447D880458967E627572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4">
    <w:name w:val="3748CF30F1A44FB6BA14D1042D913C70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341313CBFF145919BE02AFB2213E290">
    <w:name w:val="D341313CBFF145919BE02AFB2213E29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5">
    <w:name w:val="B50E618969E3447D880458967E627572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5">
    <w:name w:val="3748CF30F1A44FB6BA14D1042D913C70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797CEDA49174135BAF1DEEC897582C7">
    <w:name w:val="A797CEDA49174135BAF1DEEC897582C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6">
    <w:name w:val="B50E618969E3447D880458967E627572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6">
    <w:name w:val="3748CF30F1A44FB6BA14D1042D913C70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2FECF7E7CD54824A2CC5FF5065A8F06">
    <w:name w:val="12FECF7E7CD54824A2CC5FF5065A8F0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7">
    <w:name w:val="B50E618969E3447D880458967E627572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7">
    <w:name w:val="3748CF30F1A44FB6BA14D1042D913C701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DB874AF5F9B452093F96B574681414B">
    <w:name w:val="1DB874AF5F9B452093F96B574681414B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9948C85AE394A08BD81299A8CC82C7A">
    <w:name w:val="E9948C85AE394A08BD81299A8CC82C7A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40507A951F024AEC8565CA890750CB12">
    <w:name w:val="40507A951F024AEC8565CA890750CB12"/>
  </w:style>
  <w:style w:type="paragraph" w:customStyle="1" w:styleId="B50E618969E3447D880458967E62757218">
    <w:name w:val="B50E618969E3447D880458967E627572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8">
    <w:name w:val="3748CF30F1A44FB6BA14D1042D913C701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190F88A99BBA42BFA74957FC0274D834">
    <w:name w:val="190F88A99BBA42BFA74957FC0274D83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FD857C34758462F8C4D8556C5C0CB5F">
    <w:name w:val="CFD857C34758462F8C4D8556C5C0CB5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19">
    <w:name w:val="B50E618969E3447D880458967E627572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19">
    <w:name w:val="3748CF30F1A44FB6BA14D1042D913C7019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236FBE7AB3F441CA6C2FB987F1C4AD8">
    <w:name w:val="5236FBE7AB3F441CA6C2FB987F1C4AD8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2F1775988CC41949FB09755779E7DBF">
    <w:name w:val="D2F1775988CC41949FB09755779E7DBF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50E618969E3447D880458967E62757220">
    <w:name w:val="B50E618969E3447D880458967E627572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3748CF30F1A44FB6BA14D1042D913C7020">
    <w:name w:val="3748CF30F1A44FB6BA14D1042D913C7020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23693B1E1694BEA8787826484A5FCD7">
    <w:name w:val="A23693B1E1694BEA8787826484A5FCD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E673CF49F7434A68B112E25972F13E7F">
    <w:name w:val="E673CF49F7434A68B112E25972F13E7F"/>
    <w:pPr>
      <w:spacing w:after="160" w:line="259" w:lineRule="auto"/>
    </w:pPr>
  </w:style>
  <w:style w:type="paragraph" w:customStyle="1" w:styleId="68F504323A8540AEAA6EA5FA6E29EA0C">
    <w:name w:val="68F504323A8540AEAA6EA5FA6E29EA0C"/>
    <w:pPr>
      <w:spacing w:after="160" w:line="259" w:lineRule="auto"/>
    </w:pPr>
  </w:style>
  <w:style w:type="paragraph" w:customStyle="1" w:styleId="71168EB5C2414BDF91A025A879332BF4">
    <w:name w:val="71168EB5C2414BDF91A025A879332BF4"/>
    <w:pPr>
      <w:spacing w:after="160" w:line="259" w:lineRule="auto"/>
    </w:pPr>
  </w:style>
  <w:style w:type="paragraph" w:customStyle="1" w:styleId="1ED1B730513E4596967B98129DBE851A">
    <w:name w:val="1ED1B730513E4596967B98129DBE851A"/>
    <w:pPr>
      <w:spacing w:after="160" w:line="259" w:lineRule="auto"/>
    </w:pPr>
  </w:style>
  <w:style w:type="paragraph" w:customStyle="1" w:styleId="AD64DD6AAA7B4455913A10237C476744">
    <w:name w:val="AD64DD6AAA7B4455913A10237C476744"/>
    <w:pPr>
      <w:spacing w:after="160" w:line="259" w:lineRule="auto"/>
    </w:pPr>
  </w:style>
  <w:style w:type="paragraph" w:customStyle="1" w:styleId="B792095BA0E94A49A1ED69854293A63B">
    <w:name w:val="B792095BA0E94A49A1ED69854293A63B"/>
    <w:pPr>
      <w:spacing w:after="160" w:line="259" w:lineRule="auto"/>
    </w:pPr>
  </w:style>
  <w:style w:type="paragraph" w:customStyle="1" w:styleId="4678B88A81724375B02BC03145AB8301">
    <w:name w:val="4678B88A81724375B02BC03145AB8301"/>
    <w:pPr>
      <w:spacing w:after="160" w:line="259" w:lineRule="auto"/>
    </w:pPr>
  </w:style>
  <w:style w:type="paragraph" w:customStyle="1" w:styleId="E0128A02849146D3BF614971C0F5E02D">
    <w:name w:val="E0128A02849146D3BF614971C0F5E02D"/>
    <w:pPr>
      <w:spacing w:after="160" w:line="259" w:lineRule="auto"/>
    </w:pPr>
  </w:style>
  <w:style w:type="paragraph" w:customStyle="1" w:styleId="FF0057FF4A2D4A0E805D183982D6BF16">
    <w:name w:val="FF0057FF4A2D4A0E805D183982D6BF16"/>
    <w:pPr>
      <w:spacing w:after="160" w:line="259" w:lineRule="auto"/>
    </w:pPr>
  </w:style>
  <w:style w:type="paragraph" w:customStyle="1" w:styleId="5F69ABAA1015451EABB7CC186D36106A">
    <w:name w:val="5F69ABAA1015451EABB7CC186D36106A"/>
    <w:pPr>
      <w:spacing w:after="160" w:line="259" w:lineRule="auto"/>
    </w:pPr>
  </w:style>
  <w:style w:type="paragraph" w:customStyle="1" w:styleId="5DBE916A3798460A973384D50EE0609D">
    <w:name w:val="5DBE916A3798460A973384D50EE0609D"/>
    <w:pPr>
      <w:spacing w:after="160" w:line="259" w:lineRule="auto"/>
    </w:pPr>
  </w:style>
  <w:style w:type="paragraph" w:customStyle="1" w:styleId="DCF4458DE8CC483087AD6BEA729E21CE">
    <w:name w:val="DCF4458DE8CC483087AD6BEA729E21CE"/>
    <w:pPr>
      <w:spacing w:after="160" w:line="259" w:lineRule="auto"/>
    </w:pPr>
  </w:style>
  <w:style w:type="paragraph" w:customStyle="1" w:styleId="4485E75CE0154F7F81FA47736C5F277B">
    <w:name w:val="4485E75CE0154F7F81FA47736C5F277B"/>
    <w:pPr>
      <w:spacing w:after="160" w:line="259" w:lineRule="auto"/>
    </w:pPr>
  </w:style>
  <w:style w:type="paragraph" w:customStyle="1" w:styleId="B43516A218C84B69B74869989221E10B">
    <w:name w:val="B43516A218C84B69B74869989221E10B"/>
    <w:pPr>
      <w:spacing w:after="160" w:line="259" w:lineRule="auto"/>
    </w:pPr>
  </w:style>
  <w:style w:type="paragraph" w:customStyle="1" w:styleId="F1FBF7084D7747CA87EEA9878F942478">
    <w:name w:val="F1FBF7084D7747CA87EEA9878F942478"/>
    <w:pPr>
      <w:spacing w:after="160" w:line="259" w:lineRule="auto"/>
    </w:pPr>
  </w:style>
  <w:style w:type="paragraph" w:customStyle="1" w:styleId="3B37F15D5F774C01915BF3A16990DC6E">
    <w:name w:val="3B37F15D5F774C01915BF3A16990DC6E"/>
    <w:pPr>
      <w:spacing w:after="160" w:line="259" w:lineRule="auto"/>
    </w:pPr>
  </w:style>
  <w:style w:type="paragraph" w:customStyle="1" w:styleId="D4E1AEB3E8AF4DDB839649F309ACB281">
    <w:name w:val="D4E1AEB3E8AF4DDB839649F309ACB281"/>
    <w:pPr>
      <w:spacing w:after="160" w:line="259" w:lineRule="auto"/>
    </w:pPr>
  </w:style>
  <w:style w:type="paragraph" w:customStyle="1" w:styleId="EA32EC6D8327495AAE5A5EB77D98DF5F">
    <w:name w:val="EA32EC6D8327495AAE5A5EB77D98DF5F"/>
    <w:pPr>
      <w:spacing w:after="160" w:line="259" w:lineRule="auto"/>
    </w:pPr>
  </w:style>
  <w:style w:type="paragraph" w:customStyle="1" w:styleId="8C7131C31C58496E862B8E1AA047AFD8">
    <w:name w:val="8C7131C31C58496E862B8E1AA047AFD8"/>
    <w:pPr>
      <w:spacing w:after="160" w:line="259" w:lineRule="auto"/>
    </w:pPr>
  </w:style>
  <w:style w:type="paragraph" w:customStyle="1" w:styleId="1AFC4D0DE589462BA834AD503CFD160A">
    <w:name w:val="1AFC4D0DE589462BA834AD503CFD160A"/>
    <w:pPr>
      <w:spacing w:after="160" w:line="259" w:lineRule="auto"/>
    </w:pPr>
  </w:style>
  <w:style w:type="paragraph" w:customStyle="1" w:styleId="21814B96C87748B39141DA9AD2098F3E">
    <w:name w:val="21814B96C87748B39141DA9AD2098F3E"/>
    <w:pPr>
      <w:spacing w:after="160" w:line="259" w:lineRule="auto"/>
    </w:pPr>
  </w:style>
  <w:style w:type="paragraph" w:customStyle="1" w:styleId="F80E105849304812BEC8E38C0325D2B5">
    <w:name w:val="F80E105849304812BEC8E38C0325D2B5"/>
    <w:pPr>
      <w:spacing w:after="160" w:line="259" w:lineRule="auto"/>
    </w:pPr>
  </w:style>
  <w:style w:type="paragraph" w:customStyle="1" w:styleId="CF8894490FEB4792B0F41F989B1A3B97">
    <w:name w:val="CF8894490FEB4792B0F41F989B1A3B97"/>
    <w:pPr>
      <w:spacing w:after="160" w:line="259" w:lineRule="auto"/>
    </w:pPr>
  </w:style>
  <w:style w:type="paragraph" w:customStyle="1" w:styleId="E8243FBB54334E08BC6BF7725BC92882">
    <w:name w:val="E8243FBB54334E08BC6BF7725BC92882"/>
    <w:pPr>
      <w:spacing w:after="160" w:line="259" w:lineRule="auto"/>
    </w:pPr>
  </w:style>
  <w:style w:type="paragraph" w:customStyle="1" w:styleId="C54DACFC10904D9192E6E71EC5A15B8C">
    <w:name w:val="C54DACFC10904D9192E6E71EC5A15B8C"/>
    <w:pPr>
      <w:spacing w:after="160" w:line="259" w:lineRule="auto"/>
    </w:pPr>
  </w:style>
  <w:style w:type="paragraph" w:customStyle="1" w:styleId="BFA8BCB19B5D4B05A044090915C42D25">
    <w:name w:val="BFA8BCB19B5D4B05A044090915C42D25"/>
    <w:pPr>
      <w:spacing w:after="160" w:line="259" w:lineRule="auto"/>
    </w:pPr>
  </w:style>
  <w:style w:type="paragraph" w:customStyle="1" w:styleId="CF7A0342C538471799B391154A85F2DD">
    <w:name w:val="CF7A0342C538471799B391154A85F2DD"/>
    <w:pPr>
      <w:spacing w:after="160" w:line="259" w:lineRule="auto"/>
    </w:pPr>
  </w:style>
  <w:style w:type="paragraph" w:customStyle="1" w:styleId="51A3420269034737B851290B985A139B">
    <w:name w:val="51A3420269034737B851290B985A139B"/>
    <w:pPr>
      <w:spacing w:after="160" w:line="259" w:lineRule="auto"/>
    </w:pPr>
  </w:style>
  <w:style w:type="paragraph" w:customStyle="1" w:styleId="B3768A3A81CA44CAB5DB8364620C535E">
    <w:name w:val="B3768A3A81CA44CAB5DB8364620C535E"/>
    <w:pPr>
      <w:spacing w:after="160" w:line="259" w:lineRule="auto"/>
    </w:pPr>
  </w:style>
  <w:style w:type="paragraph" w:customStyle="1" w:styleId="6D0BA2092EA8472BA5ECA17189C15DC0">
    <w:name w:val="6D0BA2092EA8472BA5ECA17189C15DC0"/>
    <w:pPr>
      <w:spacing w:after="160" w:line="259" w:lineRule="auto"/>
    </w:pPr>
  </w:style>
  <w:style w:type="paragraph" w:customStyle="1" w:styleId="501A77307FBC4FB588B360B3BAD2A971">
    <w:name w:val="501A77307FBC4FB588B360B3BAD2A971"/>
    <w:pPr>
      <w:spacing w:after="160" w:line="259" w:lineRule="auto"/>
    </w:pPr>
  </w:style>
  <w:style w:type="paragraph" w:customStyle="1" w:styleId="EBFEDF67095C4E9B90B897CD7F73A6F2">
    <w:name w:val="EBFEDF67095C4E9B90B897CD7F73A6F2"/>
    <w:pPr>
      <w:spacing w:after="160" w:line="259" w:lineRule="auto"/>
    </w:pPr>
  </w:style>
  <w:style w:type="paragraph" w:customStyle="1" w:styleId="2330C821D53245CFB3F007FAF498F76C">
    <w:name w:val="2330C821D53245CFB3F007FAF498F76C"/>
    <w:pPr>
      <w:spacing w:after="160" w:line="259" w:lineRule="auto"/>
    </w:pPr>
  </w:style>
  <w:style w:type="paragraph" w:customStyle="1" w:styleId="A45E03D2BD3A48B78B59662E232C361F">
    <w:name w:val="A45E03D2BD3A48B78B59662E232C361F"/>
    <w:pPr>
      <w:spacing w:after="160" w:line="259" w:lineRule="auto"/>
    </w:pPr>
  </w:style>
  <w:style w:type="paragraph" w:customStyle="1" w:styleId="631906F159CB493F88071147C88B055E">
    <w:name w:val="631906F159CB493F88071147C88B055E"/>
    <w:pPr>
      <w:spacing w:after="160" w:line="259" w:lineRule="auto"/>
    </w:pPr>
  </w:style>
  <w:style w:type="paragraph" w:customStyle="1" w:styleId="2830E9967A61442F98853C9516D1CB70">
    <w:name w:val="2830E9967A61442F98853C9516D1CB70"/>
    <w:pPr>
      <w:spacing w:after="160" w:line="259" w:lineRule="auto"/>
    </w:pPr>
  </w:style>
  <w:style w:type="paragraph" w:customStyle="1" w:styleId="B2DD2D7550B54BC582D9AC3FB6E72A72">
    <w:name w:val="B2DD2D7550B54BC582D9AC3FB6E72A72"/>
    <w:pPr>
      <w:spacing w:after="160" w:line="259" w:lineRule="auto"/>
    </w:pPr>
  </w:style>
  <w:style w:type="paragraph" w:customStyle="1" w:styleId="88CD3D0DFDFA4616B4DE0F86678C0193">
    <w:name w:val="88CD3D0DFDFA4616B4DE0F86678C0193"/>
    <w:pPr>
      <w:spacing w:after="160" w:line="259" w:lineRule="auto"/>
    </w:pPr>
  </w:style>
  <w:style w:type="paragraph" w:customStyle="1" w:styleId="97FE971C611A4CD48FD718255558A381">
    <w:name w:val="97FE971C611A4CD48FD718255558A381"/>
    <w:pPr>
      <w:spacing w:after="160" w:line="259" w:lineRule="auto"/>
    </w:pPr>
  </w:style>
  <w:style w:type="paragraph" w:customStyle="1" w:styleId="82835EFA09E945C5BD9014B52937A3F8">
    <w:name w:val="82835EFA09E945C5BD9014B52937A3F8"/>
    <w:pPr>
      <w:spacing w:after="160" w:line="259" w:lineRule="auto"/>
    </w:pPr>
  </w:style>
  <w:style w:type="paragraph" w:customStyle="1" w:styleId="7DD916ABA36E47A4825E70698D282FD3">
    <w:name w:val="7DD916ABA36E47A4825E70698D282FD3"/>
    <w:pPr>
      <w:spacing w:after="160" w:line="259" w:lineRule="auto"/>
    </w:pPr>
  </w:style>
  <w:style w:type="paragraph" w:customStyle="1" w:styleId="3156DAF0E2BE4DCC9D6A471BCCE84012">
    <w:name w:val="3156DAF0E2BE4DCC9D6A471BCCE84012"/>
    <w:pPr>
      <w:spacing w:after="160" w:line="259" w:lineRule="auto"/>
    </w:pPr>
  </w:style>
  <w:style w:type="paragraph" w:customStyle="1" w:styleId="556933FC87E04F5CB582BF6AF703E0EF">
    <w:name w:val="556933FC87E04F5CB582BF6AF703E0EF"/>
    <w:pPr>
      <w:spacing w:after="160" w:line="259" w:lineRule="auto"/>
    </w:pPr>
  </w:style>
  <w:style w:type="paragraph" w:customStyle="1" w:styleId="115CF9988D9E4312BFEB23A4C69C5390">
    <w:name w:val="115CF9988D9E4312BFEB23A4C69C5390"/>
    <w:pPr>
      <w:spacing w:after="160" w:line="259" w:lineRule="auto"/>
    </w:pPr>
  </w:style>
  <w:style w:type="paragraph" w:customStyle="1" w:styleId="BE2DF64BD19E4B579BDFE60125F8ED90">
    <w:name w:val="BE2DF64BD19E4B579BDFE60125F8ED90"/>
    <w:pPr>
      <w:spacing w:after="160" w:line="259" w:lineRule="auto"/>
    </w:pPr>
  </w:style>
  <w:style w:type="paragraph" w:customStyle="1" w:styleId="296D282E1CEB4E71822437686FA3FE62">
    <w:name w:val="296D282E1CEB4E71822437686FA3FE62"/>
    <w:pPr>
      <w:spacing w:after="160" w:line="259" w:lineRule="auto"/>
    </w:pPr>
  </w:style>
  <w:style w:type="paragraph" w:customStyle="1" w:styleId="805F732A6CED4466848633BAB3B4580D">
    <w:name w:val="805F732A6CED4466848633BAB3B4580D"/>
    <w:pPr>
      <w:spacing w:after="160" w:line="259" w:lineRule="auto"/>
    </w:pPr>
  </w:style>
  <w:style w:type="paragraph" w:customStyle="1" w:styleId="ABCC01DD756D4D3A81B788FA2CBAED6F">
    <w:name w:val="ABCC01DD756D4D3A81B788FA2CBAED6F"/>
    <w:pPr>
      <w:spacing w:after="160" w:line="259" w:lineRule="auto"/>
    </w:pPr>
  </w:style>
  <w:style w:type="paragraph" w:customStyle="1" w:styleId="FD298F64556B477DADF48A53CBD2EDB6">
    <w:name w:val="FD298F64556B477DADF48A53CBD2EDB6"/>
    <w:pPr>
      <w:spacing w:after="160" w:line="259" w:lineRule="auto"/>
    </w:pPr>
  </w:style>
  <w:style w:type="paragraph" w:customStyle="1" w:styleId="94CEB43D84D942F091E804A03249B54F">
    <w:name w:val="94CEB43D84D942F091E804A03249B54F"/>
    <w:pPr>
      <w:spacing w:after="160" w:line="259" w:lineRule="auto"/>
    </w:pPr>
  </w:style>
  <w:style w:type="paragraph" w:customStyle="1" w:styleId="C9F8EDA6A8A64E03AE2C022F74E14BE3">
    <w:name w:val="C9F8EDA6A8A64E03AE2C022F74E14BE3"/>
    <w:pPr>
      <w:spacing w:after="160" w:line="259" w:lineRule="auto"/>
    </w:pPr>
  </w:style>
  <w:style w:type="paragraph" w:customStyle="1" w:styleId="49793CE81DD74E559C2B3C54ADE28F12">
    <w:name w:val="49793CE81DD74E559C2B3C54ADE28F12"/>
    <w:pPr>
      <w:spacing w:after="160" w:line="259" w:lineRule="auto"/>
    </w:pPr>
  </w:style>
  <w:style w:type="paragraph" w:customStyle="1" w:styleId="9CB77E0085134EC6B924D914A38C62B2">
    <w:name w:val="9CB77E0085134EC6B924D914A38C62B2"/>
    <w:pPr>
      <w:spacing w:after="160" w:line="259" w:lineRule="auto"/>
    </w:pPr>
  </w:style>
  <w:style w:type="paragraph" w:customStyle="1" w:styleId="501A77307FBC4FB588B360B3BAD2A9711">
    <w:name w:val="501A77307FBC4FB588B360B3BAD2A971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1">
    <w:name w:val="BE2DF64BD19E4B579BDFE60125F8ED9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1">
    <w:name w:val="94CEB43D84D942F091E804A03249B54F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2F40FA17B52431BB7DF68B56C12789E">
    <w:name w:val="B2F40FA17B52431BB7DF68B56C12789E"/>
    <w:pPr>
      <w:spacing w:after="160" w:line="259" w:lineRule="auto"/>
    </w:pPr>
  </w:style>
  <w:style w:type="paragraph" w:customStyle="1" w:styleId="501A77307FBC4FB588B360B3BAD2A9712">
    <w:name w:val="501A77307FBC4FB588B360B3BAD2A971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2">
    <w:name w:val="BE2DF64BD19E4B579BDFE60125F8ED90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CEB43D84D942F091E804A03249B54F2">
    <w:name w:val="94CEB43D84D942F091E804A03249B54F2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543BE2EF9D84213B63B1C45A16D3C72">
    <w:name w:val="D543BE2EF9D84213B63B1C45A16D3C72"/>
    <w:pPr>
      <w:spacing w:after="160" w:line="259" w:lineRule="auto"/>
    </w:pPr>
  </w:style>
  <w:style w:type="paragraph" w:customStyle="1" w:styleId="A808591363E04BBDA9DF0101FB61FA40">
    <w:name w:val="A808591363E04BBDA9DF0101FB61FA40"/>
    <w:pPr>
      <w:spacing w:after="160" w:line="259" w:lineRule="auto"/>
    </w:pPr>
  </w:style>
  <w:style w:type="paragraph" w:customStyle="1" w:styleId="516A784EC5914171B876194706A96076">
    <w:name w:val="516A784EC5914171B876194706A96076"/>
    <w:pPr>
      <w:spacing w:after="160" w:line="259" w:lineRule="auto"/>
    </w:pPr>
  </w:style>
  <w:style w:type="paragraph" w:customStyle="1" w:styleId="501A77307FBC4FB588B360B3BAD2A9713">
    <w:name w:val="501A77307FBC4FB588B360B3BAD2A971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BE2DF64BD19E4B579BDFE60125F8ED903">
    <w:name w:val="BE2DF64BD19E4B579BDFE60125F8ED903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A808591363E04BBDA9DF0101FB61FA401">
    <w:name w:val="A808591363E04BBDA9DF0101FB61FA4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4">
    <w:name w:val="501A77307FBC4FB588B360B3BAD2A9714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5">
    <w:name w:val="501A77307FBC4FB588B360B3BAD2A9715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">
    <w:name w:val="D4D972CAD7AB418381B0A6ED51F300EC"/>
  </w:style>
  <w:style w:type="paragraph" w:customStyle="1" w:styleId="501A77307FBC4FB588B360B3BAD2A9716">
    <w:name w:val="501A77307FBC4FB588B360B3BAD2A9716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D77D30812EB40B684E1FB44C3480801">
    <w:name w:val="DD77D30812EB40B684E1FB44C348080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D4D972CAD7AB418381B0A6ED51F300EC1">
    <w:name w:val="D4D972CAD7AB418381B0A6ED51F300EC1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C4510BD72E6149E291F3368E958EF577">
    <w:name w:val="C4510BD72E6149E291F3368E958EF577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944E2D88DA27478DABF17172C8FBD3CD">
    <w:name w:val="944E2D88DA27478DABF17172C8FBD3CD"/>
    <w:pPr>
      <w:spacing w:after="0" w:line="240" w:lineRule="auto"/>
    </w:pPr>
    <w:rPr>
      <w:rFonts w:ascii="Calibri" w:hAnsi="Calibri" w:cs="Arial"/>
      <w:lang w:val="nn-NO"/>
    </w:rPr>
  </w:style>
  <w:style w:type="paragraph" w:customStyle="1" w:styleId="501A77307FBC4FB588B360B3BAD2A9717">
    <w:name w:val="501A77307FBC4FB588B360B3BAD2A9717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8">
    <w:name w:val="501A77307FBC4FB588B360B3BAD2A9718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64C85964CC3C4A90B4A54FDC2898091A">
    <w:name w:val="64C85964CC3C4A90B4A54FDC2898091A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33058A8919F34949902FC2F1199714B0">
    <w:name w:val="33058A8919F34949902FC2F1199714B0"/>
    <w:rsid w:val="00F2759A"/>
    <w:pPr>
      <w:spacing w:after="0" w:line="240" w:lineRule="auto"/>
    </w:pPr>
    <w:rPr>
      <w:rFonts w:ascii="Lucida Sans Unicode" w:hAnsi="Lucida Sans Unicode" w:cs="Arial"/>
      <w:sz w:val="20"/>
      <w:lang w:val="nn-NO"/>
    </w:rPr>
  </w:style>
  <w:style w:type="paragraph" w:customStyle="1" w:styleId="501A77307FBC4FB588B360B3BAD2A9719">
    <w:name w:val="501A77307FBC4FB588B360B3BAD2A9719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70E920F8F7242A28EB5F286DD2F09BD">
    <w:name w:val="170E920F8F7242A28EB5F286DD2F09BD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8E520C535C8C4B1695AAD96C2B695545">
    <w:name w:val="8E520C535C8C4B1695AAD96C2B695545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C83CBB6990334C4490EB28B7E3262BEC">
    <w:name w:val="C83CBB6990334C4490EB28B7E3262BEC"/>
    <w:rsid w:val="00026634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6080F262E134D9D83661AF583BD6FBA">
    <w:name w:val="F6080F262E134D9D83661AF583BD6FBA"/>
    <w:rsid w:val="00C561DC"/>
    <w:pPr>
      <w:spacing w:after="160" w:line="259" w:lineRule="auto"/>
    </w:pPr>
  </w:style>
  <w:style w:type="paragraph" w:customStyle="1" w:styleId="501A77307FBC4FB588B360B3BAD2A97110">
    <w:name w:val="501A77307FBC4FB588B360B3BAD2A97110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">
    <w:name w:val="1CC4FBF4099F481FAD9CA1BDC94C49EF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">
    <w:name w:val="FBF7308F17F54A90AF15DC9B33EA365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">
    <w:name w:val="9FC29FA38F6F4E408AEEFA24E4344E63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1">
    <w:name w:val="501A77307FBC4FB588B360B3BAD2A971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1">
    <w:name w:val="1CC4FBF4099F481FAD9CA1BDC94C49EF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1">
    <w:name w:val="FBF7308F17F54A90AF15DC9B33EA3651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1">
    <w:name w:val="9FC29FA38F6F4E408AEEFA24E4344E631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2">
    <w:name w:val="501A77307FBC4FB588B360B3BAD2A971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2">
    <w:name w:val="1CC4FBF4099F481FAD9CA1BDC94C49EF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2">
    <w:name w:val="FBF7308F17F54A90AF15DC9B33EA3651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2">
    <w:name w:val="9FC29FA38F6F4E408AEEFA24E4344E632"/>
    <w:rsid w:val="0035161F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3">
    <w:name w:val="501A77307FBC4FB588B360B3BAD2A971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3">
    <w:name w:val="1CC4FBF4099F481FAD9CA1BDC94C49EF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3">
    <w:name w:val="FBF7308F17F54A90AF15DC9B33EA3651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3">
    <w:name w:val="9FC29FA38F6F4E408AEEFA24E4344E633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501A77307FBC4FB588B360B3BAD2A97114">
    <w:name w:val="501A77307FBC4FB588B360B3BAD2A971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1CC4FBF4099F481FAD9CA1BDC94C49EF4">
    <w:name w:val="1CC4FBF4099F481FAD9CA1BDC94C49EF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FBF7308F17F54A90AF15DC9B33EA36514">
    <w:name w:val="FBF7308F17F54A90AF15DC9B33EA36514"/>
    <w:rsid w:val="007B0EB6"/>
    <w:pPr>
      <w:spacing w:after="0" w:line="240" w:lineRule="auto"/>
    </w:pPr>
    <w:rPr>
      <w:rFonts w:ascii="Lucida Sans Unicode" w:hAnsi="Lucida Sans Unicode" w:cs="Arial"/>
      <w:sz w:val="20"/>
    </w:rPr>
  </w:style>
  <w:style w:type="paragraph" w:customStyle="1" w:styleId="9FC29FA38F6F4E408AEEFA24E4344E634">
    <w:name w:val="9FC29FA38F6F4E408AEEFA24E4344E634"/>
    <w:rsid w:val="007B0EB6"/>
    <w:pPr>
      <w:spacing w:after="0" w:line="240" w:lineRule="auto"/>
    </w:pPr>
    <w:rPr>
      <w:rFonts w:ascii="Lucida Sans Unicode" w:hAnsi="Lucida Sans Unicode" w:cs="Arial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04.12.2018</fletteDato>
      <sakid>2018001742</sakid>
      <jpid>2018018670</jpid>
      <filUnique>175037</filUnique>
      <erHoveddokument>True</erHoveddokument>
      <dcTitle>sak 52/18 Framtidsrettede fiskerier langs kysten - hva er det?</dcTitle>
    </websakInfo>
    <mergeMode>MergeOne</mergeMode>
    <showHiddenMark>False</showHiddenMark>
    <newDocName>newDoc</newDocName>
    <sdm_dummy/>
    <templateURI>C:\Users\Dokumentserver\AppData\Local\Temp\tmp_131884230249593158.docx</templateURI>
  </properties>
  <body>
    <Sdo_Tittel>sak 52/18 Framtidsrettede fiskerier langs kysten - hva er det?</Sdo_Tittel>
    <Sdo_ArkivSakID>2018001742</Sdo_ArkivSakID>
    <TblVedlegg>
      <table>
        <headers>
          <header>Ndl_tkdato</header>
          <header>Ndb_tittel</header>
          <header>Ndb_dokID</header>
        </headers>
        <row>
          <cell>04.12.2018</cell>
          <cell>Vedlegg 5 - Lofotrådets uttalelse i forbindelse med høring av NOU 2016 (002)</cell>
          <cell>1452308</cell>
        </row>
        <row>
          <cell>04.12.2018</cell>
          <cell>20171215 Nærings- og fiskeridepartementet - Kvotepolitikk</cell>
          <cell>1452309</cell>
        </row>
        <row>
          <cell>04.12.2018</cell>
          <cell>20180514 Uttalelse regulering sjarkflåten</cell>
          <cell>1452310</cell>
        </row>
      </table>
    </TblVedlegg>
    <Sas_ArkivSakID>18/1742</Sas_ArkivSakID>
    <Sgr_Beskrivelse/>
    <Sdo_ParagrafID/>
    <TblDok>
      <table>
        <headers>
          <header>moeteDok_Sdo_Tittel</header>
        </headers>
        <row>
          <cell/>
        </row>
      </table>
    </TblDok>
  </body>
  <footer/>
  <header/>
</document>
</file>

<file path=customXml/itemProps1.xml><?xml version="1.0" encoding="utf-8"?>
<ds:datastoreItem xmlns:ds="http://schemas.openxmlformats.org/officeDocument/2006/customXml" ds:itemID="{A5247089-5074-420C-A239-37D2C236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S_Lofotrådet_Saksfremlegg_generelt</Template>
  <TotalTime>0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52/18 Framtidsrettede fiskerier langs kysten - hva er det?</vt:lpstr>
    </vt:vector>
  </TitlesOfParts>
  <Company>ACOS AS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52/18 Framtidsrettede fiskerier langs kysten - hva er det?</dc:title>
  <dc:creator>Tor Christian Angeltveit</dc:creator>
  <cp:lastModifiedBy>Randi Lervik</cp:lastModifiedBy>
  <cp:revision>2</cp:revision>
  <dcterms:created xsi:type="dcterms:W3CDTF">2018-12-04T18:50:00Z</dcterms:created>
  <dcterms:modified xsi:type="dcterms:W3CDTF">2018-12-04T18:50:00Z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