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3"/>
      </w:tblGrid>
      <w:tr w:rsidR="00863722" w:rsidRPr="00732082" w:rsidTr="00DF355F">
        <w:trPr>
          <w:cantSplit/>
          <w:trHeight w:val="95"/>
        </w:trPr>
        <w:tc>
          <w:tcPr>
            <w:tcW w:w="9693" w:type="dxa"/>
          </w:tcPr>
          <w:p w:rsidR="00863722" w:rsidRPr="00732082" w:rsidRDefault="00863722" w:rsidP="00732082">
            <w:pPr>
              <w:pStyle w:val="Overskrift8"/>
              <w:spacing w:before="0"/>
              <w:rPr>
                <w:rFonts w:asciiTheme="minorHAnsi" w:hAnsiTheme="minorHAnsi" w:cs="Lucida Sans Unicode"/>
                <w:bCs/>
                <w:caps/>
                <w:sz w:val="40"/>
              </w:rPr>
            </w:pPr>
          </w:p>
        </w:tc>
      </w:tr>
    </w:tbl>
    <w:p w:rsidR="00863722" w:rsidRPr="00732082" w:rsidRDefault="00DF355F" w:rsidP="00732082">
      <w:pPr>
        <w:rPr>
          <w:rFonts w:asciiTheme="minorHAnsi" w:hAnsiTheme="minorHAnsi" w:cs="Lucida Sans Unicode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65CB35" wp14:editId="39316B39">
            <wp:simplePos x="0" y="0"/>
            <wp:positionH relativeFrom="column">
              <wp:posOffset>1905</wp:posOffset>
            </wp:positionH>
            <wp:positionV relativeFrom="paragraph">
              <wp:posOffset>-500826</wp:posOffset>
            </wp:positionV>
            <wp:extent cx="2060627" cy="414564"/>
            <wp:effectExtent l="0" t="0" r="0" b="508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fotradet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627" cy="414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722" w:rsidRPr="00732082" w:rsidRDefault="00863722" w:rsidP="00732082">
      <w:pPr>
        <w:rPr>
          <w:rFonts w:asciiTheme="minorHAnsi" w:hAnsiTheme="minorHAnsi" w:cs="Lucida Sans Unicode"/>
        </w:rPr>
      </w:pPr>
    </w:p>
    <w:p w:rsidR="00863722" w:rsidRPr="00732082" w:rsidRDefault="00EA53DD" w:rsidP="00732082">
      <w:pPr>
        <w:rPr>
          <w:rFonts w:asciiTheme="minorHAnsi" w:hAnsiTheme="minorHAnsi" w:cs="Lucida Sans Unicode"/>
          <w:i/>
          <w:vanish/>
          <w:szCs w:val="20"/>
        </w:rPr>
      </w:pPr>
      <w:sdt>
        <w:sdtPr>
          <w:rPr>
            <w:rFonts w:asciiTheme="minorHAnsi" w:hAnsiTheme="minorHAnsi" w:cs="Lucida Sans Unicode"/>
            <w:i/>
            <w:vanish/>
            <w:szCs w:val="20"/>
          </w:rPr>
          <w:alias w:val="Sgr_Beskrivelse"/>
          <w:tag w:val="Sgr_Beskrivelse"/>
          <w:id w:val="1168286837"/>
          <w:placeholder>
            <w:docPart w:val="6D0BA2092EA8472BA5ECA17189C15DC0"/>
          </w:placeholder>
          <w:dataBinding w:xpath="/document/body/Sgr_Beskrivelse" w:storeItemID="{A5247089-5074-420C-A239-37D2C236F5D3}"/>
          <w:text/>
        </w:sdtPr>
        <w:sdtEndPr/>
        <w:sdtContent>
          <w:bookmarkStart w:id="0" w:name="Sgr_Beskrivelse"/>
          <w:r w:rsidR="00FB2E7F" w:rsidRPr="00732082">
            <w:rPr>
              <w:rFonts w:asciiTheme="minorHAnsi" w:hAnsiTheme="minorHAnsi" w:cs="Lucida Sans Unicode"/>
              <w:i/>
              <w:vanish/>
              <w:szCs w:val="20"/>
            </w:rPr>
            <w:t xml:space="preserve"> </w:t>
          </w:r>
        </w:sdtContent>
      </w:sdt>
      <w:bookmarkEnd w:id="0"/>
      <w:r w:rsidR="00FB2E7F" w:rsidRPr="00732082">
        <w:rPr>
          <w:rFonts w:asciiTheme="minorHAnsi" w:hAnsiTheme="minorHAnsi" w:cs="Lucida Sans Unicode"/>
          <w:i/>
          <w:vanish/>
          <w:sz w:val="28"/>
          <w:szCs w:val="28"/>
        </w:rPr>
        <w:t xml:space="preserve"> </w:t>
      </w:r>
      <w:sdt>
        <w:sdtPr>
          <w:rPr>
            <w:rFonts w:asciiTheme="minorHAnsi" w:hAnsiTheme="minorHAnsi" w:cs="Lucida Sans Unicode"/>
            <w:i/>
            <w:vanish/>
            <w:szCs w:val="20"/>
          </w:rPr>
          <w:alias w:val="Sdo_ParagrafID"/>
          <w:tag w:val="Sdo_ParagrafID"/>
          <w:id w:val="651943713"/>
          <w:placeholder>
            <w:docPart w:val="501A77307FBC4FB588B360B3BAD2A971"/>
          </w:placeholder>
          <w:showingPlcHdr/>
          <w:dataBinding w:xpath="/document/body/Sdo_ParagrafID" w:storeItemID="{A5247089-5074-420C-A239-37D2C236F5D3}"/>
          <w:text/>
        </w:sdtPr>
        <w:sdtEndPr/>
        <w:sdtContent>
          <w:bookmarkStart w:id="1" w:name="Sdo_ParagrafID"/>
          <w:r w:rsidR="00FB2E7F" w:rsidRPr="00732082">
            <w:rPr>
              <w:rFonts w:asciiTheme="minorHAnsi" w:hAnsiTheme="minorHAnsi" w:cs="Lucida Sans Unicode"/>
              <w:i/>
              <w:vanish/>
              <w:szCs w:val="20"/>
            </w:rPr>
            <w:t xml:space="preserve"> </w:t>
          </w:r>
        </w:sdtContent>
      </w:sdt>
      <w:bookmarkEnd w:id="1"/>
    </w:p>
    <w:p w:rsidR="00863722" w:rsidRPr="00732082" w:rsidRDefault="00863722" w:rsidP="00732082">
      <w:pPr>
        <w:rPr>
          <w:rFonts w:asciiTheme="minorHAnsi" w:hAnsiTheme="minorHAnsi" w:cs="Lucida Sans Unicode"/>
          <w:b/>
        </w:rPr>
      </w:pPr>
    </w:p>
    <w:p w:rsidR="00863722" w:rsidRPr="00732082" w:rsidRDefault="00FB2E7F" w:rsidP="00732082">
      <w:pPr>
        <w:rPr>
          <w:rFonts w:asciiTheme="minorHAnsi" w:hAnsiTheme="minorHAnsi" w:cs="Lucida Sans Unicode"/>
          <w:bCs/>
          <w:sz w:val="32"/>
          <w:szCs w:val="32"/>
        </w:rPr>
      </w:pPr>
      <w:r w:rsidRPr="00732082">
        <w:rPr>
          <w:rFonts w:asciiTheme="minorHAnsi" w:hAnsiTheme="minorHAnsi" w:cs="Lucida Sans Unicode"/>
          <w:bCs/>
          <w:sz w:val="32"/>
          <w:szCs w:val="32"/>
        </w:rPr>
        <w:t>Saksgang</w:t>
      </w:r>
    </w:p>
    <w:tbl>
      <w:tblPr>
        <w:tblpPr w:leftFromText="141" w:rightFromText="141" w:bottomFromText="200" w:vertAnchor="text" w:horzAnchor="margin" w:tblpX="-2" w:tblpY="74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1842"/>
        <w:gridCol w:w="1703"/>
      </w:tblGrid>
      <w:tr w:rsidR="00863722" w:rsidRPr="00732082">
        <w:trPr>
          <w:trHeight w:val="308"/>
          <w:tblHeader/>
        </w:trPr>
        <w:tc>
          <w:tcPr>
            <w:tcW w:w="5599" w:type="dxa"/>
            <w:tcBorders>
              <w:left w:val="nil"/>
            </w:tcBorders>
          </w:tcPr>
          <w:p w:rsidR="00863722" w:rsidRPr="00732082" w:rsidRDefault="00FB2E7F" w:rsidP="00732082">
            <w:pPr>
              <w:rPr>
                <w:rFonts w:asciiTheme="minorHAnsi" w:hAnsiTheme="minorHAnsi" w:cs="Lucida Sans Unicode"/>
                <w:sz w:val="18"/>
                <w:szCs w:val="18"/>
              </w:rPr>
            </w:pPr>
            <w:r w:rsidRPr="00732082">
              <w:rPr>
                <w:rFonts w:asciiTheme="minorHAnsi" w:eastAsia="Times New Roman" w:hAnsiTheme="minorHAnsi" w:cs="Lucida Sans Unicode"/>
                <w:sz w:val="18"/>
                <w:szCs w:val="18"/>
              </w:rPr>
              <w:t>Utvalg</w:t>
            </w:r>
          </w:p>
        </w:tc>
        <w:tc>
          <w:tcPr>
            <w:tcW w:w="1842" w:type="dxa"/>
            <w:hideMark/>
          </w:tcPr>
          <w:p w:rsidR="00863722" w:rsidRPr="00732082" w:rsidRDefault="00FB2E7F" w:rsidP="00732082">
            <w:pPr>
              <w:rPr>
                <w:rFonts w:asciiTheme="minorHAnsi" w:hAnsiTheme="minorHAnsi" w:cs="Lucida Sans Unicode"/>
                <w:sz w:val="18"/>
                <w:szCs w:val="18"/>
              </w:rPr>
            </w:pPr>
            <w:r w:rsidRPr="00732082">
              <w:rPr>
                <w:rFonts w:asciiTheme="minorHAnsi" w:eastAsia="Times New Roman" w:hAnsiTheme="minorHAnsi" w:cs="Lucida Sans Unicode"/>
                <w:sz w:val="18"/>
                <w:szCs w:val="18"/>
              </w:rPr>
              <w:t>Møtedato</w:t>
            </w:r>
          </w:p>
        </w:tc>
        <w:tc>
          <w:tcPr>
            <w:tcW w:w="1703" w:type="dxa"/>
            <w:tcBorders>
              <w:right w:val="nil"/>
            </w:tcBorders>
            <w:hideMark/>
          </w:tcPr>
          <w:p w:rsidR="00863722" w:rsidRPr="00732082" w:rsidRDefault="00FB2E7F" w:rsidP="00732082">
            <w:pPr>
              <w:rPr>
                <w:rFonts w:asciiTheme="minorHAnsi" w:hAnsiTheme="minorHAnsi" w:cs="Lucida Sans Unicode"/>
                <w:sz w:val="18"/>
                <w:szCs w:val="18"/>
              </w:rPr>
            </w:pPr>
            <w:r w:rsidRPr="00732082">
              <w:rPr>
                <w:rFonts w:asciiTheme="minorHAnsi" w:hAnsiTheme="minorHAnsi" w:cs="Lucida Sans Unicode"/>
                <w:sz w:val="18"/>
                <w:szCs w:val="18"/>
              </w:rPr>
              <w:t>Utvalgssak</w:t>
            </w:r>
          </w:p>
        </w:tc>
      </w:tr>
      <w:tr w:rsidR="00863722" w:rsidRPr="00732082">
        <w:tc>
          <w:tcPr>
            <w:tcW w:w="5599" w:type="dxa"/>
            <w:tcBorders>
              <w:left w:val="nil"/>
            </w:tcBorders>
          </w:tcPr>
          <w:p w:rsidR="00863722" w:rsidRPr="00732082" w:rsidRDefault="009B155E" w:rsidP="00A4478D">
            <w:pPr>
              <w:rPr>
                <w:rFonts w:asciiTheme="minorHAnsi" w:hAnsiTheme="minorHAnsi" w:cs="Lucida Sans Unicode"/>
                <w:sz w:val="18"/>
                <w:szCs w:val="18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</w:rPr>
              <w:t>Lofotrådet</w:t>
            </w:r>
          </w:p>
        </w:tc>
        <w:tc>
          <w:tcPr>
            <w:tcW w:w="1842" w:type="dxa"/>
            <w:hideMark/>
          </w:tcPr>
          <w:p w:rsidR="00863722" w:rsidRPr="00732082" w:rsidRDefault="009B155E" w:rsidP="00A4478D">
            <w:pPr>
              <w:rPr>
                <w:rFonts w:asciiTheme="minorHAnsi" w:hAnsiTheme="minorHAnsi" w:cs="Lucida Sans Unicode"/>
                <w:sz w:val="18"/>
                <w:szCs w:val="18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</w:rPr>
              <w:t>12. – 13.12.18</w:t>
            </w:r>
          </w:p>
        </w:tc>
        <w:tc>
          <w:tcPr>
            <w:tcW w:w="1703" w:type="dxa"/>
            <w:tcBorders>
              <w:right w:val="nil"/>
            </w:tcBorders>
            <w:hideMark/>
          </w:tcPr>
          <w:p w:rsidR="00863722" w:rsidRPr="00732082" w:rsidRDefault="009B155E" w:rsidP="00A4478D">
            <w:pPr>
              <w:rPr>
                <w:rFonts w:asciiTheme="minorHAnsi" w:hAnsiTheme="minorHAnsi" w:cs="Lucida Sans Unicode"/>
                <w:sz w:val="18"/>
                <w:szCs w:val="18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</w:rPr>
              <w:t>51/18</w:t>
            </w:r>
          </w:p>
        </w:tc>
      </w:tr>
    </w:tbl>
    <w:p w:rsidR="00863722" w:rsidRPr="00732082" w:rsidRDefault="00863722" w:rsidP="00732082">
      <w:pPr>
        <w:rPr>
          <w:rFonts w:asciiTheme="minorHAnsi" w:hAnsiTheme="minorHAnsi" w:cs="Lucida Sans Unicode"/>
          <w:sz w:val="18"/>
          <w:szCs w:val="1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977"/>
        <w:gridCol w:w="283"/>
      </w:tblGrid>
      <w:tr w:rsidR="00A4478D" w:rsidRPr="00732082" w:rsidTr="00DF3FE4">
        <w:tc>
          <w:tcPr>
            <w:tcW w:w="4111" w:type="dxa"/>
          </w:tcPr>
          <w:p w:rsidR="00A4478D" w:rsidRPr="00732082" w:rsidRDefault="00A4478D" w:rsidP="00732082">
            <w:pPr>
              <w:rPr>
                <w:rFonts w:asciiTheme="minorHAnsi" w:hAnsiTheme="minorHAnsi" w:cs="Lucida Sans Unicode"/>
              </w:rPr>
            </w:pPr>
            <w:r w:rsidRPr="00732082">
              <w:rPr>
                <w:rFonts w:asciiTheme="minorHAnsi" w:hAnsiTheme="minorHAnsi"/>
              </w:rPr>
              <w:t>Arkivsak ID</w:t>
            </w:r>
            <w:r w:rsidR="00DF3FE4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Style w:val="Brevtopp"/>
                  <w:rFonts w:ascii="Calibri" w:hAnsi="Calibri"/>
                  <w:sz w:val="22"/>
                </w:rPr>
                <w:alias w:val="Sas_ArkivSakID"/>
                <w:tag w:val="Sas_ArkivSakID"/>
                <w:id w:val="18060540"/>
                <w:dataBinding w:xpath="/document/body/Sas_ArkivSakID" w:storeItemID="{A5247089-5074-420C-A239-37D2C236F5D3}"/>
                <w:text/>
              </w:sdtPr>
              <w:sdtEndPr>
                <w:rPr>
                  <w:rStyle w:val="Brevtopp"/>
                </w:rPr>
              </w:sdtEndPr>
              <w:sdtContent>
                <w:bookmarkStart w:id="2" w:name="Sdo_ArkivSakID"/>
                <w:bookmarkStart w:id="3" w:name="Sas_ArkivSakID"/>
                <w:r w:rsidR="00DF3FE4" w:rsidRPr="0061169A">
                  <w:rPr>
                    <w:rStyle w:val="Brevtopp"/>
                    <w:rFonts w:ascii="Calibri" w:hAnsi="Calibri"/>
                    <w:sz w:val="22"/>
                    <w:lang w:val="nn-NO"/>
                  </w:rPr>
                  <w:t>18/1320</w:t>
                </w:r>
              </w:sdtContent>
            </w:sdt>
            <w:bookmarkEnd w:id="2"/>
            <w:bookmarkEnd w:id="3"/>
          </w:p>
        </w:tc>
        <w:tc>
          <w:tcPr>
            <w:tcW w:w="2977" w:type="dxa"/>
          </w:tcPr>
          <w:p w:rsidR="00A4478D" w:rsidRPr="00732082" w:rsidRDefault="00A4478D" w:rsidP="005E7965">
            <w:pPr>
              <w:rPr>
                <w:rFonts w:asciiTheme="minorHAnsi" w:hAnsiTheme="minorHAnsi" w:cs="Lucida Sans Unicode"/>
              </w:rPr>
            </w:pPr>
            <w:r w:rsidRPr="00732082">
              <w:rPr>
                <w:rFonts w:asciiTheme="minorHAnsi" w:hAnsiTheme="minorHAnsi"/>
              </w:rPr>
              <w:t>Saksbehandler</w:t>
            </w:r>
            <w:r>
              <w:rPr>
                <w:rFonts w:asciiTheme="minorHAnsi" w:hAnsiTheme="minorHAnsi"/>
              </w:rPr>
              <w:t xml:space="preserve"> </w:t>
            </w:r>
            <w:r w:rsidR="00DF3FE4">
              <w:rPr>
                <w:rFonts w:asciiTheme="minorHAnsi" w:hAnsiTheme="minorHAnsi"/>
              </w:rPr>
              <w:br/>
            </w:r>
            <w:r w:rsidR="005E7965">
              <w:rPr>
                <w:rFonts w:asciiTheme="minorHAnsi" w:hAnsiTheme="minorHAnsi"/>
              </w:rPr>
              <w:t>Randi Lervik</w:t>
            </w:r>
          </w:p>
        </w:tc>
        <w:tc>
          <w:tcPr>
            <w:tcW w:w="283" w:type="dxa"/>
          </w:tcPr>
          <w:p w:rsidR="00A4478D" w:rsidRPr="00732082" w:rsidRDefault="00A4478D" w:rsidP="00A4478D">
            <w:pPr>
              <w:rPr>
                <w:rFonts w:asciiTheme="minorHAnsi" w:hAnsiTheme="minorHAnsi" w:cs="Lucida Sans Unicode"/>
              </w:rPr>
            </w:pPr>
          </w:p>
        </w:tc>
      </w:tr>
    </w:tbl>
    <w:p w:rsidR="00863722" w:rsidRPr="00732082" w:rsidRDefault="00863722" w:rsidP="00732082">
      <w:pPr>
        <w:rPr>
          <w:rFonts w:asciiTheme="minorHAnsi" w:hAnsiTheme="minorHAnsi" w:cs="Lucida Sans Unicode"/>
          <w:sz w:val="18"/>
          <w:szCs w:val="18"/>
        </w:rPr>
      </w:pPr>
    </w:p>
    <w:p w:rsidR="00863722" w:rsidRPr="00732082" w:rsidRDefault="00863722" w:rsidP="00732082">
      <w:pPr>
        <w:rPr>
          <w:rFonts w:asciiTheme="minorHAnsi" w:hAnsiTheme="minorHAnsi" w:cs="Lucida Sans Unicode"/>
          <w:sz w:val="18"/>
          <w:szCs w:val="18"/>
        </w:rPr>
      </w:pPr>
    </w:p>
    <w:p w:rsidR="00863722" w:rsidRPr="00732082" w:rsidRDefault="00EA53DD" w:rsidP="00732082">
      <w:pPr>
        <w:rPr>
          <w:rFonts w:asciiTheme="minorHAnsi" w:hAnsiTheme="minorHAnsi" w:cs="Lucida Sans Unicode"/>
          <w:szCs w:val="20"/>
        </w:rPr>
      </w:pPr>
      <w:sdt>
        <w:sdtPr>
          <w:rPr>
            <w:rFonts w:ascii="Arial" w:hAnsi="Arial"/>
            <w:b/>
            <w:bCs/>
            <w:sz w:val="28"/>
          </w:rPr>
          <w:alias w:val="Sdo_Tittel"/>
          <w:tag w:val="Sdo_Tittel"/>
          <w:id w:val="31947842"/>
          <w:dataBinding w:xpath="/document/body/Sdo_Tittel" w:storeItemID="{A5247089-5074-420C-A239-37D2C236F5D3}"/>
          <w:text/>
        </w:sdtPr>
        <w:sdtEndPr/>
        <w:sdtContent>
          <w:bookmarkStart w:id="4" w:name="Sdo_Tittel"/>
          <w:r w:rsidR="00DF3FE4" w:rsidRPr="00F64CD7">
            <w:rPr>
              <w:b/>
              <w:bCs/>
              <w:sz w:val="28"/>
            </w:rPr>
            <w:t>sak 51/18 Godkjenning av protokoll møte 4 - 18</w:t>
          </w:r>
        </w:sdtContent>
      </w:sdt>
      <w:bookmarkEnd w:id="4"/>
    </w:p>
    <w:p w:rsidR="00863722" w:rsidRPr="00732082" w:rsidRDefault="00863722" w:rsidP="00732082">
      <w:pPr>
        <w:rPr>
          <w:rFonts w:asciiTheme="minorHAnsi" w:hAnsiTheme="minorHAnsi" w:cs="Lucida Sans Unicode"/>
        </w:rPr>
      </w:pPr>
    </w:p>
    <w:sdt>
      <w:sdtPr>
        <w:rPr>
          <w:rFonts w:asciiTheme="minorHAnsi" w:hAnsiTheme="minorHAnsi" w:cs="Lucida Sans Unicode"/>
        </w:rPr>
        <w:alias w:val="MøteSak.Ingress"/>
        <w:tag w:val="MøteSak.Ingress"/>
        <w:id w:val="533161651"/>
      </w:sdtPr>
      <w:sdtEndPr/>
      <w:sdtContent>
        <w:p w:rsidR="00863722" w:rsidRPr="00766B0D" w:rsidRDefault="00863722" w:rsidP="00F05B50">
          <w:pPr>
            <w:tabs>
              <w:tab w:val="left" w:pos="567"/>
            </w:tabs>
            <w:rPr>
              <w:rFonts w:asciiTheme="minorHAnsi" w:hAnsiTheme="minorHAnsi" w:cs="Lucida Sans Unicode"/>
              <w:szCs w:val="20"/>
            </w:rPr>
          </w:pPr>
        </w:p>
        <w:p w:rsidR="00863722" w:rsidRPr="00732082" w:rsidRDefault="00EA53DD" w:rsidP="00732082">
          <w:pPr>
            <w:rPr>
              <w:rFonts w:asciiTheme="minorHAnsi" w:hAnsiTheme="minorHAnsi" w:cs="Lucida Sans Unicode"/>
            </w:rPr>
          </w:pPr>
        </w:p>
      </w:sdtContent>
    </w:sdt>
    <w:p w:rsidR="00863722" w:rsidRPr="00732082" w:rsidRDefault="00863722" w:rsidP="00732082">
      <w:pPr>
        <w:pStyle w:val="H11F"/>
        <w:rPr>
          <w:rFonts w:asciiTheme="minorHAnsi" w:hAnsiTheme="minorHAnsi"/>
          <w:b w:val="0"/>
          <w:sz w:val="21"/>
          <w:szCs w:val="21"/>
        </w:rPr>
      </w:pPr>
    </w:p>
    <w:p w:rsidR="00863722" w:rsidRPr="00732082" w:rsidRDefault="00FB2E7F" w:rsidP="00732082">
      <w:pPr>
        <w:pStyle w:val="H11F"/>
        <w:rPr>
          <w:rFonts w:asciiTheme="minorHAnsi" w:hAnsiTheme="minorHAnsi"/>
          <w:b w:val="0"/>
          <w:sz w:val="10"/>
          <w:szCs w:val="10"/>
        </w:rPr>
      </w:pPr>
      <w:r w:rsidRPr="00732082">
        <w:rPr>
          <w:rFonts w:asciiTheme="minorHAnsi" w:hAnsiTheme="minorHAnsi"/>
          <w:b w:val="0"/>
          <w:sz w:val="21"/>
          <w:szCs w:val="21"/>
        </w:rPr>
        <w:t>Saksdokumenter:</w:t>
      </w:r>
      <w:r w:rsidR="002D3DD6" w:rsidRPr="00732082">
        <w:rPr>
          <w:rFonts w:asciiTheme="minorHAnsi" w:hAnsiTheme="minorHAnsi"/>
          <w:b w:val="0"/>
          <w:sz w:val="21"/>
          <w:szCs w:val="21"/>
        </w:rPr>
        <w:br/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26"/>
        <w:gridCol w:w="6344"/>
        <w:gridCol w:w="1342"/>
      </w:tblGrid>
      <w:tr w:rsidR="002D3DD6" w:rsidRPr="00732082" w:rsidTr="00FB2E7F">
        <w:trPr>
          <w:tblHeader/>
        </w:trPr>
        <w:tc>
          <w:tcPr>
            <w:tcW w:w="1526" w:type="dxa"/>
          </w:tcPr>
          <w:p w:rsidR="002D3DD6" w:rsidRPr="00732082" w:rsidRDefault="002D3DD6" w:rsidP="00732082">
            <w:pPr>
              <w:rPr>
                <w:rFonts w:asciiTheme="minorHAnsi" w:hAnsiTheme="minorHAnsi"/>
                <w:b/>
              </w:rPr>
            </w:pPr>
            <w:r w:rsidRPr="00732082">
              <w:rPr>
                <w:rFonts w:asciiTheme="minorHAnsi" w:hAnsiTheme="minorHAnsi"/>
                <w:b/>
                <w:noProof/>
              </w:rPr>
              <w:t>Dok.dato</w:t>
            </w:r>
          </w:p>
        </w:tc>
        <w:tc>
          <w:tcPr>
            <w:tcW w:w="6344" w:type="dxa"/>
          </w:tcPr>
          <w:p w:rsidR="002D3DD6" w:rsidRPr="00732082" w:rsidRDefault="002D3DD6" w:rsidP="00732082">
            <w:pPr>
              <w:rPr>
                <w:rFonts w:asciiTheme="minorHAnsi" w:hAnsiTheme="minorHAnsi"/>
                <w:b/>
              </w:rPr>
            </w:pPr>
            <w:r w:rsidRPr="00732082">
              <w:rPr>
                <w:rFonts w:asciiTheme="minorHAnsi" w:hAnsiTheme="minorHAnsi"/>
                <w:b/>
              </w:rPr>
              <w:t>Tittel</w:t>
            </w:r>
          </w:p>
        </w:tc>
        <w:tc>
          <w:tcPr>
            <w:tcW w:w="1342" w:type="dxa"/>
          </w:tcPr>
          <w:p w:rsidR="002D3DD6" w:rsidRPr="00732082" w:rsidRDefault="002D3DD6" w:rsidP="00732082">
            <w:pPr>
              <w:rPr>
                <w:rFonts w:asciiTheme="minorHAnsi" w:hAnsiTheme="minorHAnsi"/>
                <w:b/>
              </w:rPr>
            </w:pPr>
            <w:r w:rsidRPr="00732082">
              <w:rPr>
                <w:rFonts w:asciiTheme="minorHAnsi" w:hAnsiTheme="minorHAnsi"/>
                <w:b/>
              </w:rPr>
              <w:t>Dok.ID</w:t>
            </w:r>
          </w:p>
        </w:tc>
      </w:tr>
      <w:tr w:rsidR="002D3DD6" w:rsidRPr="00732082" w:rsidTr="00FB2E7F">
        <w:tc>
          <w:tcPr>
            <w:tcW w:w="1526" w:type="dxa"/>
          </w:tcPr>
          <w:p w:rsidR="002D3DD6" w:rsidRPr="00732082" w:rsidRDefault="00EA53DD" w:rsidP="0073208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TblVedlegg__Ndl_tkdato___1___1"/>
                <w:tag w:val="TblVedlegg__Ndl_tkdato___1___1"/>
                <w:id w:val="43898855"/>
                <w:dataBinding w:xpath="/document/body/TblVedlegg/table/row[1]/cell[1]" w:storeItemID="{A5247089-5074-420C-A239-37D2C236F5D3}"/>
                <w:text/>
              </w:sdtPr>
              <w:sdtEndPr/>
              <w:sdtContent>
                <w:bookmarkStart w:id="5" w:name="TblVedlegg__Ndl_tkdato___1___1"/>
                <w:r w:rsidR="009B155E">
                  <w:rPr>
                    <w:rFonts w:asciiTheme="minorHAnsi" w:hAnsiTheme="minorHAnsi"/>
                  </w:rPr>
                  <w:t>04.12.2018</w:t>
                </w:r>
              </w:sdtContent>
            </w:sdt>
            <w:bookmarkEnd w:id="5"/>
          </w:p>
        </w:tc>
        <w:sdt>
          <w:sdtPr>
            <w:rPr>
              <w:rFonts w:asciiTheme="minorHAnsi" w:hAnsiTheme="minorHAnsi"/>
            </w:rPr>
            <w:alias w:val="TblVedlegg__Ndb_tittel___1___2"/>
            <w:tag w:val="TblVedlegg__Ndb_tittel___1___2"/>
            <w:id w:val="44604005"/>
            <w:dataBinding w:xpath="/document/body/TblVedlegg/table/row[1]/cell[2]" w:storeItemID="{A5247089-5074-420C-A239-37D2C236F5D3}"/>
            <w:text/>
          </w:sdtPr>
          <w:sdtEndPr/>
          <w:sdtContent>
            <w:bookmarkStart w:id="6" w:name="TblVedlegg__Ndb_tittel___1___2" w:displacedByCustomXml="prev"/>
            <w:tc>
              <w:tcPr>
                <w:tcW w:w="6344" w:type="dxa"/>
              </w:tcPr>
              <w:p w:rsidR="002D3DD6" w:rsidRPr="00732082" w:rsidRDefault="009B155E" w:rsidP="00732082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Protokoll fra møte i Lofotrådet nr 4/18</w:t>
                </w:r>
              </w:p>
            </w:tc>
          </w:sdtContent>
        </w:sdt>
        <w:bookmarkEnd w:id="6"/>
        <w:tc>
          <w:tcPr>
            <w:tcW w:w="1342" w:type="dxa"/>
          </w:tcPr>
          <w:p w:rsidR="002D3DD6" w:rsidRPr="00732082" w:rsidRDefault="00EA53DD" w:rsidP="0073208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TblVedlegg__Ndb_dokID___1___3"/>
                <w:tag w:val="TblVedlegg__Ndb_dokID___1___3"/>
                <w:id w:val="147852168"/>
                <w:dataBinding w:xpath="/document/body/TblVedlegg/table/row[1]/cell[3]" w:storeItemID="{A5247089-5074-420C-A239-37D2C236F5D3}"/>
                <w:text/>
              </w:sdtPr>
              <w:sdtEndPr/>
              <w:sdtContent>
                <w:bookmarkStart w:id="7" w:name="TblVedlegg__Ndb_dokID___1___3"/>
                <w:r w:rsidR="009B155E">
                  <w:rPr>
                    <w:rFonts w:asciiTheme="minorHAnsi" w:hAnsiTheme="minorHAnsi"/>
                  </w:rPr>
                  <w:t>1452302</w:t>
                </w:r>
              </w:sdtContent>
            </w:sdt>
            <w:bookmarkEnd w:id="7"/>
          </w:p>
        </w:tc>
      </w:tr>
    </w:tbl>
    <w:p w:rsidR="002D3DD6" w:rsidRPr="00732082" w:rsidRDefault="002D3DD6" w:rsidP="00732082">
      <w:pPr>
        <w:pStyle w:val="H11F"/>
        <w:rPr>
          <w:rFonts w:asciiTheme="minorHAnsi" w:hAnsiTheme="minorHAnsi"/>
          <w:b w:val="0"/>
          <w:sz w:val="21"/>
          <w:szCs w:val="21"/>
        </w:rPr>
      </w:pP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80"/>
      </w:tblGrid>
      <w:tr w:rsidR="00863722" w:rsidRPr="00732082">
        <w:trPr>
          <w:tblHeader/>
          <w:hidden/>
        </w:trPr>
        <w:tc>
          <w:tcPr>
            <w:tcW w:w="9180" w:type="dxa"/>
          </w:tcPr>
          <w:p w:rsidR="00863722" w:rsidRPr="00732082" w:rsidRDefault="00FB2E7F" w:rsidP="00732082">
            <w:pPr>
              <w:rPr>
                <w:rFonts w:asciiTheme="minorHAnsi" w:hAnsiTheme="minorHAnsi"/>
                <w:b/>
                <w:vanish/>
              </w:rPr>
            </w:pPr>
            <w:r w:rsidRPr="00732082">
              <w:rPr>
                <w:rFonts w:asciiTheme="minorHAnsi" w:hAnsiTheme="minorHAnsi"/>
                <w:b/>
                <w:vanish/>
              </w:rPr>
              <w:t>Tittel</w:t>
            </w:r>
          </w:p>
        </w:tc>
      </w:tr>
      <w:tr w:rsidR="00863722" w:rsidRPr="00732082">
        <w:trPr>
          <w:hidden/>
        </w:trPr>
        <w:tc>
          <w:tcPr>
            <w:tcW w:w="9180" w:type="dxa"/>
          </w:tcPr>
          <w:p w:rsidR="00863722" w:rsidRPr="00732082" w:rsidRDefault="00EA53DD" w:rsidP="00732082">
            <w:pPr>
              <w:rPr>
                <w:rFonts w:asciiTheme="minorHAnsi" w:hAnsiTheme="minorHAnsi"/>
                <w:vanish/>
              </w:rPr>
            </w:pPr>
            <w:sdt>
              <w:sdtPr>
                <w:rPr>
                  <w:rFonts w:asciiTheme="minorHAnsi" w:hAnsiTheme="minorHAnsi"/>
                  <w:vanish/>
                </w:rPr>
                <w:alias w:val="TblDok__moeteDok_Sdo_Tittel___1___1"/>
                <w:tag w:val="TblDok__moeteDok_Sdo_Tittel___1___1"/>
                <w:id w:val="69598179"/>
                <w:dataBinding w:xpath="/document/body/TblDok/table/row[1]/cell[1]" w:storeItemID="{A5247089-5074-420C-A239-37D2C236F5D3}"/>
                <w:text/>
              </w:sdtPr>
              <w:sdtEndPr/>
              <w:sdtContent>
                <w:bookmarkStart w:id="8" w:name="TblDok__moeteDok_Sdo_Tittel___1___1"/>
                <w:r w:rsidR="00FB2E7F" w:rsidRPr="00732082">
                  <w:rPr>
                    <w:rFonts w:asciiTheme="minorHAnsi" w:hAnsiTheme="minorHAnsi"/>
                    <w:vanish/>
                  </w:rPr>
                  <w:t xml:space="preserve"> </w:t>
                </w:r>
              </w:sdtContent>
            </w:sdt>
            <w:bookmarkEnd w:id="8"/>
          </w:p>
        </w:tc>
      </w:tr>
    </w:tbl>
    <w:p w:rsidR="00863722" w:rsidRPr="00732082" w:rsidRDefault="00863722" w:rsidP="00732082">
      <w:pPr>
        <w:pStyle w:val="H11F"/>
        <w:rPr>
          <w:rFonts w:asciiTheme="minorHAnsi" w:eastAsiaTheme="minorEastAsia" w:hAnsiTheme="minorHAnsi" w:cs="Lucida Sans Unicode"/>
          <w:b w:val="0"/>
          <w:szCs w:val="22"/>
        </w:rPr>
      </w:pPr>
    </w:p>
    <w:p w:rsidR="00863722" w:rsidRPr="00732082" w:rsidRDefault="00863722" w:rsidP="00732082">
      <w:pPr>
        <w:pStyle w:val="H11F"/>
        <w:rPr>
          <w:rFonts w:asciiTheme="minorHAnsi" w:eastAsiaTheme="minorEastAsia" w:hAnsiTheme="minorHAnsi" w:cs="Lucida Sans Unicode"/>
          <w:b w:val="0"/>
          <w:szCs w:val="22"/>
        </w:rPr>
      </w:pPr>
    </w:p>
    <w:sdt>
      <w:sdtPr>
        <w:rPr>
          <w:rFonts w:asciiTheme="minorHAnsi" w:eastAsia="Times New Roman" w:hAnsiTheme="minorHAnsi" w:cs="Lucida Sans Unicode"/>
          <w:b/>
          <w:bCs w:val="0"/>
          <w:sz w:val="20"/>
          <w:szCs w:val="20"/>
        </w:rPr>
        <w:alias w:val="MøteSak.SaksTekst"/>
        <w:tag w:val="MøteSak.SaksTekst"/>
        <w:id w:val="1293323973"/>
      </w:sdtPr>
      <w:sdtEndPr/>
      <w:sdtContent>
        <w:p w:rsidR="00997283" w:rsidRPr="00DE5E5A" w:rsidRDefault="00DE5E5A" w:rsidP="00F05B50">
          <w:pPr>
            <w:pStyle w:val="Overskrift2"/>
            <w:spacing w:before="0" w:after="0"/>
            <w:jc w:val="both"/>
            <w:rPr>
              <w:rFonts w:asciiTheme="minorHAnsi" w:hAnsiTheme="minorHAnsi" w:cs="Lucida Sans Unicode"/>
            </w:rPr>
          </w:pPr>
          <w:r>
            <w:rPr>
              <w:rFonts w:asciiTheme="minorHAnsi" w:eastAsia="Times New Roman" w:hAnsiTheme="minorHAnsi" w:cs="Lucida Sans Unicode"/>
              <w:bCs w:val="0"/>
              <w:sz w:val="20"/>
              <w:szCs w:val="20"/>
            </w:rPr>
            <w:t xml:space="preserve">Saksnummer er justert opp ett tall slik at samlet antall saker for 2018  stemmer. </w:t>
          </w:r>
          <w:bookmarkStart w:id="9" w:name="_GoBack"/>
          <w:bookmarkEnd w:id="9"/>
        </w:p>
        <w:p w:rsidR="006C36FE" w:rsidRDefault="006C36FE" w:rsidP="00363BA0">
          <w:pPr>
            <w:pStyle w:val="Brdtekst1"/>
            <w:ind w:left="360"/>
            <w:rPr>
              <w:rFonts w:asciiTheme="minorHAnsi" w:hAnsiTheme="minorHAnsi" w:cs="Lucida Sans Unicode"/>
              <w:color w:val="000000"/>
              <w:sz w:val="21"/>
              <w:szCs w:val="21"/>
            </w:rPr>
          </w:pPr>
        </w:p>
        <w:p w:rsidR="00863722" w:rsidRPr="00003866" w:rsidRDefault="00EA53DD" w:rsidP="00732082">
          <w:pPr>
            <w:pStyle w:val="H11F"/>
            <w:rPr>
              <w:rFonts w:asciiTheme="minorHAnsi" w:hAnsiTheme="minorHAnsi" w:cs="Lucida Sans Unicode"/>
              <w:b w:val="0"/>
              <w:sz w:val="24"/>
              <w:szCs w:val="24"/>
            </w:rPr>
          </w:pPr>
        </w:p>
      </w:sdtContent>
    </w:sdt>
    <w:p w:rsidR="00863722" w:rsidRPr="00732082" w:rsidRDefault="00863722" w:rsidP="00732082">
      <w:pPr>
        <w:rPr>
          <w:rFonts w:asciiTheme="minorHAnsi" w:hAnsiTheme="minorHAnsi"/>
        </w:rPr>
      </w:pPr>
    </w:p>
    <w:p w:rsidR="00863722" w:rsidRDefault="00863722" w:rsidP="00732082">
      <w:pPr>
        <w:rPr>
          <w:rFonts w:asciiTheme="minorHAnsi" w:hAnsiTheme="minorHAnsi"/>
        </w:rPr>
      </w:pPr>
    </w:p>
    <w:sdt>
      <w:sdtPr>
        <w:rPr>
          <w:rFonts w:asciiTheme="minorHAnsi" w:hAnsiTheme="minorHAnsi" w:cs="Lucida Sans Unicode"/>
        </w:rPr>
        <w:alias w:val="MøteSak.Forslag"/>
        <w:tag w:val="MøteSak.Forslag"/>
        <w:id w:val="-1373841527"/>
      </w:sdtPr>
      <w:sdtEndPr/>
      <w:sdtContent>
        <w:p w:rsidR="00F86917" w:rsidRDefault="005E7965" w:rsidP="00732082">
          <w:pPr>
            <w:rPr>
              <w:rFonts w:asciiTheme="minorHAnsi" w:hAnsiTheme="minorHAnsi"/>
            </w:rPr>
          </w:pPr>
          <w:r>
            <w:rPr>
              <w:rFonts w:asciiTheme="minorHAnsi" w:hAnsiTheme="minorHAnsi" w:cs="Lucida Sans Unicode"/>
              <w:b/>
            </w:rPr>
            <w:t>Forslag til vedtak</w:t>
          </w:r>
          <w:r w:rsidR="00F86917">
            <w:rPr>
              <w:rFonts w:asciiTheme="minorHAnsi" w:hAnsiTheme="minorHAnsi" w:cs="Lucida Sans Unicode"/>
              <w:b/>
            </w:rPr>
            <w:br/>
          </w:r>
          <w:r w:rsidR="00F05B50">
            <w:rPr>
              <w:rFonts w:asciiTheme="minorHAnsi" w:hAnsiTheme="minorHAnsi"/>
              <w:noProof/>
            </w:rPr>
            <w:t>Protokoll fra Lofotrådets møte 18.10</w:t>
          </w:r>
          <w:r w:rsidR="00DE5E5A">
            <w:rPr>
              <w:rFonts w:asciiTheme="minorHAnsi" w:hAnsiTheme="minorHAnsi"/>
              <w:noProof/>
            </w:rPr>
            <w:t>.2018 – møte 4/18 – godkjennes.</w:t>
          </w:r>
          <w:r w:rsidR="00F86917">
            <w:rPr>
              <w:rFonts w:asciiTheme="minorHAnsi" w:hAnsiTheme="minorHAnsi"/>
              <w:noProof/>
            </w:rPr>
            <w:br/>
          </w:r>
        </w:p>
      </w:sdtContent>
    </w:sdt>
    <w:p w:rsidR="00F86917" w:rsidRPr="00732082" w:rsidRDefault="00F86917" w:rsidP="00732082">
      <w:pPr>
        <w:rPr>
          <w:rFonts w:asciiTheme="minorHAnsi" w:hAnsiTheme="minorHAnsi"/>
        </w:rPr>
      </w:pPr>
    </w:p>
    <w:p w:rsidR="00863722" w:rsidRPr="00732082" w:rsidRDefault="00863722" w:rsidP="00732082">
      <w:pPr>
        <w:rPr>
          <w:rFonts w:asciiTheme="minorHAnsi" w:hAnsiTheme="minorHAnsi"/>
        </w:rPr>
      </w:pPr>
    </w:p>
    <w:sectPr w:rsidR="00863722" w:rsidRPr="00732082" w:rsidSect="00DF355F">
      <w:footerReference w:type="default" r:id="rId10"/>
      <w:headerReference w:type="first" r:id="rId11"/>
      <w:footerReference w:type="first" r:id="rId12"/>
      <w:pgSz w:w="11906" w:h="16838"/>
      <w:pgMar w:top="320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9D" w:rsidRDefault="0018189D">
      <w:r>
        <w:separator/>
      </w:r>
    </w:p>
  </w:endnote>
  <w:endnote w:type="continuationSeparator" w:id="0">
    <w:p w:rsidR="0018189D" w:rsidRDefault="0018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07918043"/>
      <w:docPartObj>
        <w:docPartGallery w:val="Page Numbers (Bottom of Page)"/>
        <w:docPartUnique/>
      </w:docPartObj>
    </w:sdtPr>
    <w:sdtEndPr>
      <w:rPr>
        <w:szCs w:val="20"/>
      </w:rPr>
    </w:sdtEndPr>
    <w:sdtContent>
      <w:p w:rsidR="00863722" w:rsidRPr="00732082" w:rsidRDefault="00FB2E7F">
        <w:pPr>
          <w:pStyle w:val="Bunntekst"/>
          <w:rPr>
            <w:rFonts w:asciiTheme="minorHAnsi" w:hAnsiTheme="minorHAnsi"/>
            <w:szCs w:val="20"/>
          </w:rPr>
        </w:pPr>
        <w:r w:rsidRPr="00732082">
          <w:rPr>
            <w:rFonts w:asciiTheme="minorHAnsi" w:hAnsiTheme="minorHAnsi"/>
            <w:szCs w:val="20"/>
          </w:rPr>
          <w:fldChar w:fldCharType="begin"/>
        </w:r>
        <w:r w:rsidRPr="00732082">
          <w:rPr>
            <w:rFonts w:asciiTheme="minorHAnsi" w:hAnsiTheme="minorHAnsi"/>
            <w:szCs w:val="20"/>
          </w:rPr>
          <w:instrText>PAGE   \* MERGEFORMAT</w:instrText>
        </w:r>
        <w:r w:rsidRPr="00732082">
          <w:rPr>
            <w:rFonts w:asciiTheme="minorHAnsi" w:hAnsiTheme="minorHAnsi"/>
            <w:szCs w:val="20"/>
          </w:rPr>
          <w:fldChar w:fldCharType="separate"/>
        </w:r>
        <w:r w:rsidR="00DF3FE4">
          <w:rPr>
            <w:rFonts w:asciiTheme="minorHAnsi" w:hAnsiTheme="minorHAnsi"/>
            <w:noProof/>
            <w:szCs w:val="20"/>
          </w:rPr>
          <w:t>2</w:t>
        </w:r>
        <w:r w:rsidRPr="00732082">
          <w:rPr>
            <w:rFonts w:asciiTheme="minorHAnsi" w:hAnsiTheme="minorHAnsi"/>
            <w:szCs w:val="20"/>
          </w:rPr>
          <w:fldChar w:fldCharType="end"/>
        </w:r>
      </w:p>
    </w:sdtContent>
  </w:sdt>
  <w:p w:rsidR="00863722" w:rsidRDefault="00863722">
    <w:pPr>
      <w:pStyle w:val="Bunntekst"/>
      <w:rPr>
        <w:rFonts w:ascii="Arial" w:hAnsi="Arial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E4" w:rsidRDefault="00DF3FE4">
    <w:pPr>
      <w:pStyle w:val="Bunntekst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AF4B19" wp14:editId="2FE0BBD3">
              <wp:simplePos x="0" y="0"/>
              <wp:positionH relativeFrom="margin">
                <wp:align>left</wp:align>
              </wp:positionH>
              <wp:positionV relativeFrom="paragraph">
                <wp:posOffset>-117593</wp:posOffset>
              </wp:positionV>
              <wp:extent cx="2738120" cy="659130"/>
              <wp:effectExtent l="0" t="0" r="5080" b="762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659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FE4" w:rsidRPr="003954F4" w:rsidRDefault="00DF3FE4" w:rsidP="00DF3F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Lofotrådet</w:t>
                          </w:r>
                        </w:p>
                        <w:p w:rsidR="00DF3FE4" w:rsidRPr="003954F4" w:rsidRDefault="00DF3FE4" w:rsidP="00DF3F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Postboks 406</w:t>
                          </w:r>
                          <w:r w:rsidRPr="003954F4">
                            <w:rPr>
                              <w:sz w:val="16"/>
                              <w:szCs w:val="16"/>
                            </w:rPr>
                            <w:t>, 8376 Leknes</w:t>
                          </w:r>
                        </w:p>
                        <w:p w:rsidR="00DF3FE4" w:rsidRPr="003954F4" w:rsidRDefault="00DF3FE4" w:rsidP="00DF3F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Tlf.: 76 05 43 75  – Mobil: 958 88 250</w:t>
                          </w:r>
                        </w:p>
                        <w:p w:rsidR="00DF3FE4" w:rsidRPr="00C7021E" w:rsidRDefault="00DF3FE4" w:rsidP="00DF3F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sz w:val="16"/>
                              <w:szCs w:val="16"/>
                            </w:rPr>
                          </w:pPr>
                          <w:r w:rsidRPr="00C7021E">
                            <w:rPr>
                              <w:sz w:val="16"/>
                              <w:szCs w:val="16"/>
                            </w:rPr>
                            <w:t>post@lofotradet.no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hyperlink r:id="rId1" w:history="1">
                            <w:r w:rsidRPr="00C7021E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www.lofotradet.no</w:t>
                            </w:r>
                          </w:hyperlink>
                          <w:r>
                            <w:br/>
                          </w:r>
                        </w:p>
                        <w:p w:rsidR="00DF3FE4" w:rsidRDefault="00DF3FE4" w:rsidP="00DF3FE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0AF4B1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-9.25pt;width:215.6pt;height:51.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BX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4pNdfpOJeB034GbHmAbumwzVd2dKL4rxMWmJnxP11KKvqakBHa+uek+uzri&#10;KAOy6z+JEsKQgxYWaKhka0oHxUCADl16PHfGUClgM1jOIj+AowLOFvPYn9n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" filled="f" stroked="f">
              <v:textbox inset="0,0,0,0">
                <w:txbxContent>
                  <w:p w:rsidR="00DF3FE4" w:rsidRPr="003954F4" w:rsidRDefault="00DF3FE4" w:rsidP="00DF3FE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Lofotrådet</w:t>
                    </w:r>
                  </w:p>
                  <w:p w:rsidR="00DF3FE4" w:rsidRPr="003954F4" w:rsidRDefault="00DF3FE4" w:rsidP="00DF3FE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Postboks 406</w:t>
                    </w:r>
                    <w:r w:rsidRPr="003954F4">
                      <w:rPr>
                        <w:sz w:val="16"/>
                        <w:szCs w:val="16"/>
                      </w:rPr>
                      <w:t>, 8376 Leknes</w:t>
                    </w:r>
                  </w:p>
                  <w:p w:rsidR="00DF3FE4" w:rsidRPr="003954F4" w:rsidRDefault="00DF3FE4" w:rsidP="00DF3FE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Tlf.: 76 05 43 75  – Mobil: 958 88 250</w:t>
                    </w:r>
                  </w:p>
                  <w:p w:rsidR="00DF3FE4" w:rsidRPr="00C7021E" w:rsidRDefault="00DF3FE4" w:rsidP="00DF3FE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sz w:val="16"/>
                        <w:szCs w:val="16"/>
                      </w:rPr>
                    </w:pPr>
                    <w:r w:rsidRPr="00C7021E">
                      <w:rPr>
                        <w:sz w:val="16"/>
                        <w:szCs w:val="16"/>
                      </w:rPr>
                      <w:t>post@lofotradet.no</w:t>
                    </w:r>
                    <w:r>
                      <w:rPr>
                        <w:sz w:val="16"/>
                        <w:szCs w:val="16"/>
                      </w:rPr>
                      <w:t xml:space="preserve"> - </w:t>
                    </w:r>
                    <w:hyperlink r:id="rId2" w:history="1">
                      <w:r w:rsidRPr="00C7021E">
                        <w:rPr>
                          <w:rStyle w:val="Hyperkobling"/>
                          <w:sz w:val="16"/>
                          <w:szCs w:val="16"/>
                        </w:rPr>
                        <w:t>www.lofotradet.no</w:t>
                      </w:r>
                    </w:hyperlink>
                    <w:r>
                      <w:br/>
                    </w:r>
                  </w:p>
                  <w:p w:rsidR="00DF3FE4" w:rsidRDefault="00DF3FE4" w:rsidP="00DF3FE4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9D" w:rsidRDefault="0018189D">
      <w:r>
        <w:separator/>
      </w:r>
    </w:p>
  </w:footnote>
  <w:footnote w:type="continuationSeparator" w:id="0">
    <w:p w:rsidR="0018189D" w:rsidRDefault="0018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5"/>
    </w:tblGrid>
    <w:tr w:rsidR="00863722">
      <w:tc>
        <w:tcPr>
          <w:tcW w:w="10915" w:type="dxa"/>
        </w:tcPr>
        <w:p w:rsidR="00863722" w:rsidRDefault="00863722">
          <w:pPr>
            <w:pStyle w:val="Topptekst"/>
            <w:rPr>
              <w:rFonts w:ascii="Arial" w:hAnsi="Arial"/>
            </w:rPr>
          </w:pPr>
        </w:p>
      </w:tc>
    </w:tr>
  </w:tbl>
  <w:p w:rsidR="00863722" w:rsidRDefault="0086372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C35"/>
    <w:multiLevelType w:val="hybridMultilevel"/>
    <w:tmpl w:val="9C90D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C792E"/>
    <w:multiLevelType w:val="hybridMultilevel"/>
    <w:tmpl w:val="64404B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B5F74"/>
    <w:multiLevelType w:val="hybridMultilevel"/>
    <w:tmpl w:val="45009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F03F9"/>
    <w:multiLevelType w:val="hybridMultilevel"/>
    <w:tmpl w:val="B86202A8"/>
    <w:lvl w:ilvl="0" w:tplc="4E50CD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988F5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" w:hAnsi="Lucida Sans Unicode" w:cs="Lucida Sans Unicode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F20CF"/>
    <w:multiLevelType w:val="hybridMultilevel"/>
    <w:tmpl w:val="64D4734E"/>
    <w:lvl w:ilvl="0" w:tplc="773C9924"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561DE0"/>
    <w:multiLevelType w:val="hybridMultilevel"/>
    <w:tmpl w:val="2D5EE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97F3C"/>
    <w:multiLevelType w:val="hybridMultilevel"/>
    <w:tmpl w:val="4DB6BC46"/>
    <w:lvl w:ilvl="0" w:tplc="2800F4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02C49"/>
    <w:multiLevelType w:val="hybridMultilevel"/>
    <w:tmpl w:val="7F58C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F08B0"/>
    <w:multiLevelType w:val="hybridMultilevel"/>
    <w:tmpl w:val="F1FE3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D70C5"/>
    <w:multiLevelType w:val="hybridMultilevel"/>
    <w:tmpl w:val="0D9C89B8"/>
    <w:lvl w:ilvl="0" w:tplc="534E52A0"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880B89"/>
    <w:multiLevelType w:val="hybridMultilevel"/>
    <w:tmpl w:val="5E7E6C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CD5B29"/>
    <w:multiLevelType w:val="hybridMultilevel"/>
    <w:tmpl w:val="EE5012D4"/>
    <w:lvl w:ilvl="0" w:tplc="3174B3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22"/>
    <w:rsid w:val="00003866"/>
    <w:rsid w:val="0018189D"/>
    <w:rsid w:val="001F38C6"/>
    <w:rsid w:val="002D3DD6"/>
    <w:rsid w:val="00363BA0"/>
    <w:rsid w:val="005E7965"/>
    <w:rsid w:val="006C36FE"/>
    <w:rsid w:val="00732082"/>
    <w:rsid w:val="00766B0D"/>
    <w:rsid w:val="00863722"/>
    <w:rsid w:val="0098312B"/>
    <w:rsid w:val="00987472"/>
    <w:rsid w:val="00997283"/>
    <w:rsid w:val="009B155E"/>
    <w:rsid w:val="009D6ABD"/>
    <w:rsid w:val="00A4478D"/>
    <w:rsid w:val="00AD5BEF"/>
    <w:rsid w:val="00CB521F"/>
    <w:rsid w:val="00DE5E5A"/>
    <w:rsid w:val="00DE7093"/>
    <w:rsid w:val="00DF355F"/>
    <w:rsid w:val="00DF3FE4"/>
    <w:rsid w:val="00EE0836"/>
    <w:rsid w:val="00EE6CA9"/>
    <w:rsid w:val="00F05B50"/>
    <w:rsid w:val="00F81824"/>
    <w:rsid w:val="00F86917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Lucida Sans Unicode" w:hAnsi="Lucida Sans Unicode" w:cs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20" w:after="60"/>
      <w:outlineLvl w:val="1"/>
    </w:pPr>
    <w:rPr>
      <w:rFonts w:eastAsiaTheme="majorEastAsia" w:cstheme="majorBidi"/>
      <w:bCs/>
      <w:sz w:val="21"/>
      <w:szCs w:val="2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="Lucida Sans Unicode" w:eastAsiaTheme="majorEastAsia" w:hAnsi="Lucida Sans Unicode" w:cstheme="majorBidi"/>
      <w:bCs/>
      <w:sz w:val="21"/>
      <w:szCs w:val="26"/>
      <w:lang w:val="nn-NO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Pr>
      <w:rFonts w:ascii="Arial" w:eastAsia="Times New Roman" w:hAnsi="Arial" w:cs="Times New Roman"/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H-TopLogo">
    <w:name w:val="HÅ-TopLogo"/>
    <w:pPr>
      <w:spacing w:after="0" w:line="240" w:lineRule="auto"/>
    </w:pPr>
    <w:rPr>
      <w:rFonts w:ascii="Tahoma" w:eastAsia="Times New Roman" w:hAnsi="Tahoma" w:cs="Times New Roman"/>
      <w:b/>
      <w:sz w:val="44"/>
      <w:szCs w:val="20"/>
    </w:rPr>
  </w:style>
  <w:style w:type="paragraph" w:customStyle="1" w:styleId="H11F">
    <w:name w:val="Hå 11F"/>
    <w:basedOn w:val="Normal"/>
    <w:pPr>
      <w:tabs>
        <w:tab w:val="left" w:pos="1134"/>
        <w:tab w:val="left" w:pos="9993"/>
      </w:tabs>
    </w:pPr>
    <w:rPr>
      <w:rFonts w:ascii="Arial" w:eastAsia="Times New Roman" w:hAnsi="Arial" w:cs="Tahoma"/>
      <w:b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n-NO"/>
    </w:rPr>
  </w:style>
  <w:style w:type="paragraph" w:customStyle="1" w:styleId="WSNormal">
    <w:name w:val="WS_Normal"/>
    <w:basedOn w:val="Normal"/>
    <w:rPr>
      <w:rFonts w:ascii="Times New Roman" w:eastAsia="Times New Roman" w:hAnsi="Times New Roman" w:cs="Times New Roman"/>
      <w:sz w:val="24"/>
      <w:szCs w:val="20"/>
    </w:rPr>
  </w:style>
  <w:style w:type="paragraph" w:customStyle="1" w:styleId="WSNormalF">
    <w:name w:val="WS_Normal_F"/>
    <w:basedOn w:val="WSNormal"/>
    <w:rPr>
      <w:b/>
    </w:rPr>
  </w:style>
  <w:style w:type="paragraph" w:customStyle="1" w:styleId="Brdtekst1">
    <w:name w:val="Brødtekst1"/>
    <w:basedOn w:val="Normal"/>
    <w:rsid w:val="00997283"/>
    <w:pPr>
      <w:spacing w:before="60" w:after="60"/>
    </w:pPr>
    <w:rPr>
      <w:rFonts w:ascii="Lucida Sans" w:eastAsia="Times New Roman" w:hAnsi="Lucida Sans" w:cs="Times New Roman"/>
      <w:szCs w:val="20"/>
    </w:rPr>
  </w:style>
  <w:style w:type="character" w:customStyle="1" w:styleId="Brevtopp">
    <w:name w:val="Brevtopp"/>
    <w:rsid w:val="00DF3FE4"/>
    <w:rPr>
      <w:rFonts w:ascii="Arial" w:hAnsi="Aria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Lucida Sans Unicode" w:hAnsi="Lucida Sans Unicode" w:cs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20" w:after="60"/>
      <w:outlineLvl w:val="1"/>
    </w:pPr>
    <w:rPr>
      <w:rFonts w:eastAsiaTheme="majorEastAsia" w:cstheme="majorBidi"/>
      <w:bCs/>
      <w:sz w:val="21"/>
      <w:szCs w:val="2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="Lucida Sans Unicode" w:eastAsiaTheme="majorEastAsia" w:hAnsi="Lucida Sans Unicode" w:cstheme="majorBidi"/>
      <w:bCs/>
      <w:sz w:val="21"/>
      <w:szCs w:val="26"/>
      <w:lang w:val="nn-NO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Pr>
      <w:rFonts w:ascii="Arial" w:eastAsia="Times New Roman" w:hAnsi="Arial" w:cs="Times New Roman"/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H-TopLogo">
    <w:name w:val="HÅ-TopLogo"/>
    <w:pPr>
      <w:spacing w:after="0" w:line="240" w:lineRule="auto"/>
    </w:pPr>
    <w:rPr>
      <w:rFonts w:ascii="Tahoma" w:eastAsia="Times New Roman" w:hAnsi="Tahoma" w:cs="Times New Roman"/>
      <w:b/>
      <w:sz w:val="44"/>
      <w:szCs w:val="20"/>
    </w:rPr>
  </w:style>
  <w:style w:type="paragraph" w:customStyle="1" w:styleId="H11F">
    <w:name w:val="Hå 11F"/>
    <w:basedOn w:val="Normal"/>
    <w:pPr>
      <w:tabs>
        <w:tab w:val="left" w:pos="1134"/>
        <w:tab w:val="left" w:pos="9993"/>
      </w:tabs>
    </w:pPr>
    <w:rPr>
      <w:rFonts w:ascii="Arial" w:eastAsia="Times New Roman" w:hAnsi="Arial" w:cs="Tahoma"/>
      <w:b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n-NO"/>
    </w:rPr>
  </w:style>
  <w:style w:type="paragraph" w:customStyle="1" w:styleId="WSNormal">
    <w:name w:val="WS_Normal"/>
    <w:basedOn w:val="Normal"/>
    <w:rPr>
      <w:rFonts w:ascii="Times New Roman" w:eastAsia="Times New Roman" w:hAnsi="Times New Roman" w:cs="Times New Roman"/>
      <w:sz w:val="24"/>
      <w:szCs w:val="20"/>
    </w:rPr>
  </w:style>
  <w:style w:type="paragraph" w:customStyle="1" w:styleId="WSNormalF">
    <w:name w:val="WS_Normal_F"/>
    <w:basedOn w:val="WSNormal"/>
    <w:rPr>
      <w:b/>
    </w:rPr>
  </w:style>
  <w:style w:type="paragraph" w:customStyle="1" w:styleId="Brdtekst1">
    <w:name w:val="Brødtekst1"/>
    <w:basedOn w:val="Normal"/>
    <w:rsid w:val="00997283"/>
    <w:pPr>
      <w:spacing w:before="60" w:after="60"/>
    </w:pPr>
    <w:rPr>
      <w:rFonts w:ascii="Lucida Sans" w:eastAsia="Times New Roman" w:hAnsi="Lucida Sans" w:cs="Times New Roman"/>
      <w:szCs w:val="20"/>
    </w:rPr>
  </w:style>
  <w:style w:type="character" w:customStyle="1" w:styleId="Brevtopp">
    <w:name w:val="Brevtopp"/>
    <w:rsid w:val="00DF3FE4"/>
    <w:rPr>
      <w:rFonts w:ascii="Arial" w:hAnsi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rhs10\DokumentServer\Template\www.lofotradet.no" TargetMode="External"/><Relationship Id="rId1" Type="http://schemas.openxmlformats.org/officeDocument/2006/relationships/hyperlink" Target="file:///\\rhs10\DokumentServer\Template\www.lofotradet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_Lofotr&#229;det_Saksfremlegg_genere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0BA2092EA8472BA5ECA17189C15D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EB3C5B-23F7-4D4C-8993-D9663E960903}"/>
      </w:docPartPr>
      <w:docPartBody>
        <w:p w:rsidR="004410C6" w:rsidRDefault="004410C6">
          <w:pPr>
            <w:pStyle w:val="6D0BA2092EA8472BA5ECA17189C15DC0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01A77307FBC4FB588B360B3BAD2A9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C284BF-6E26-4DCD-AB03-C3838E4F0CEB}"/>
      </w:docPartPr>
      <w:docPartBody>
        <w:p w:rsidR="004410C6" w:rsidRDefault="007B0EB6" w:rsidP="007B0EB6">
          <w:pPr>
            <w:pStyle w:val="501A77307FBC4FB588B360B3BAD2A97114"/>
          </w:pPr>
          <w:r w:rsidRPr="00732082">
            <w:rPr>
              <w:rFonts w:asciiTheme="minorHAnsi" w:hAnsiTheme="minorHAnsi" w:cs="Lucida Sans Unicode"/>
              <w:i/>
              <w:szCs w:val="20"/>
            </w:rPr>
            <w:t>&lt;paragraf&gt;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10C6"/>
    <w:rsid w:val="00026634"/>
    <w:rsid w:val="0035161F"/>
    <w:rsid w:val="004410C6"/>
    <w:rsid w:val="007B0EB6"/>
    <w:rsid w:val="008573CB"/>
    <w:rsid w:val="00C561DC"/>
    <w:rsid w:val="00F2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B0EB6"/>
    <w:rPr>
      <w:color w:val="808080"/>
    </w:rPr>
  </w:style>
  <w:style w:type="paragraph" w:customStyle="1" w:styleId="8C7C32F6907C4122830057DFDCAC3161">
    <w:name w:val="8C7C32F6907C4122830057DFDCAC3161"/>
    <w:rPr>
      <w:rFonts w:eastAsiaTheme="minorHAnsi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8C7C32F6907C4122830057DFDCAC31611">
    <w:name w:val="8C7C32F6907C4122830057DFDCAC31611"/>
    <w:rPr>
      <w:rFonts w:eastAsiaTheme="minorHAnsi"/>
      <w:lang w:eastAsia="en-US"/>
    </w:rPr>
  </w:style>
  <w:style w:type="paragraph" w:customStyle="1" w:styleId="8C7C32F6907C4122830057DFDCAC31612">
    <w:name w:val="8C7C32F6907C4122830057DFDCAC31612"/>
    <w:rPr>
      <w:rFonts w:eastAsiaTheme="minorHAnsi"/>
      <w:lang w:eastAsia="en-US"/>
    </w:rPr>
  </w:style>
  <w:style w:type="paragraph" w:customStyle="1" w:styleId="B6E9A7251D1E40DF9146DA2DCDDF404E">
    <w:name w:val="B6E9A7251D1E40DF9146DA2DCDDF404E"/>
  </w:style>
  <w:style w:type="paragraph" w:customStyle="1" w:styleId="E7E7934CE33146E0A0EDA960B66EC181">
    <w:name w:val="E7E7934CE33146E0A0EDA960B66EC181"/>
  </w:style>
  <w:style w:type="paragraph" w:customStyle="1" w:styleId="00E9A0CBD394444C876706C5EB5F4AD7">
    <w:name w:val="00E9A0CBD394444C876706C5EB5F4AD7"/>
  </w:style>
  <w:style w:type="paragraph" w:customStyle="1" w:styleId="2BB1BEEC572A48BB9C66E4CFF2B86F5B">
    <w:name w:val="2BB1BEEC572A48BB9C66E4CFF2B86F5B"/>
  </w:style>
  <w:style w:type="paragraph" w:customStyle="1" w:styleId="5629A5DB11854F409230503DD416993B">
    <w:name w:val="5629A5DB11854F409230503DD416993B"/>
  </w:style>
  <w:style w:type="paragraph" w:customStyle="1" w:styleId="1AD63CED366E4CB2A69C5983CF96E277">
    <w:name w:val="1AD63CED366E4CB2A69C5983CF96E277"/>
  </w:style>
  <w:style w:type="paragraph" w:customStyle="1" w:styleId="04DCC8E385E643B696823AC7DA86E5A5">
    <w:name w:val="04DCC8E385E643B696823AC7DA86E5A5"/>
  </w:style>
  <w:style w:type="paragraph" w:customStyle="1" w:styleId="F60A67376CC247EFB1B305717062DEA4">
    <w:name w:val="F60A67376CC247EFB1B305717062DEA4"/>
    <w:rPr>
      <w:rFonts w:eastAsiaTheme="minorHAnsi"/>
      <w:lang w:eastAsia="en-US"/>
    </w:rPr>
  </w:style>
  <w:style w:type="paragraph" w:customStyle="1" w:styleId="F60A67376CC247EFB1B305717062DEA41">
    <w:name w:val="F60A67376CC247EFB1B305717062DEA41"/>
    <w:rPr>
      <w:rFonts w:eastAsiaTheme="minorHAnsi"/>
      <w:lang w:eastAsia="en-US"/>
    </w:rPr>
  </w:style>
  <w:style w:type="paragraph" w:customStyle="1" w:styleId="6839DE587B214F5E9A94744D1F248CCF">
    <w:name w:val="6839DE587B214F5E9A94744D1F248CCF"/>
  </w:style>
  <w:style w:type="paragraph" w:customStyle="1" w:styleId="CFA0190989CF4C23B011B1A302623CF8">
    <w:name w:val="CFA0190989CF4C23B011B1A302623CF8"/>
  </w:style>
  <w:style w:type="paragraph" w:customStyle="1" w:styleId="0F725455DDA64271833454796A7CB852">
    <w:name w:val="0F725455DDA64271833454796A7CB852"/>
  </w:style>
  <w:style w:type="paragraph" w:customStyle="1" w:styleId="C144B9736FBB4210BE9987205F17F3D0">
    <w:name w:val="C144B9736FBB4210BE9987205F17F3D0"/>
  </w:style>
  <w:style w:type="paragraph" w:customStyle="1" w:styleId="84AD68F989A94A538A7357C383E058DF">
    <w:name w:val="84AD68F989A94A538A7357C383E058DF"/>
    <w:rPr>
      <w:rFonts w:eastAsiaTheme="minorHAnsi"/>
      <w:lang w:eastAsia="en-US"/>
    </w:rPr>
  </w:style>
  <w:style w:type="paragraph" w:customStyle="1" w:styleId="00DB6C8E55774F8BAFD8528555DA66AC">
    <w:name w:val="00DB6C8E55774F8BAFD8528555DA66AC"/>
  </w:style>
  <w:style w:type="paragraph" w:customStyle="1" w:styleId="478942C699A843D49ACA97D0DAC8E856">
    <w:name w:val="478942C699A843D49ACA97D0DAC8E856"/>
    <w:rPr>
      <w:rFonts w:eastAsiaTheme="minorHAnsi"/>
      <w:lang w:eastAsia="en-US"/>
    </w:rPr>
  </w:style>
  <w:style w:type="paragraph" w:customStyle="1" w:styleId="84AD68F989A94A538A7357C383E058DF1">
    <w:name w:val="84AD68F989A94A538A7357C383E058DF1"/>
    <w:rPr>
      <w:rFonts w:eastAsiaTheme="minorHAnsi"/>
      <w:lang w:eastAsia="en-US"/>
    </w:rPr>
  </w:style>
  <w:style w:type="paragraph" w:customStyle="1" w:styleId="478942C699A843D49ACA97D0DAC8E8561">
    <w:name w:val="478942C699A843D49ACA97D0DAC8E8561"/>
    <w:rPr>
      <w:rFonts w:eastAsiaTheme="minorHAnsi"/>
      <w:lang w:eastAsia="en-US"/>
    </w:rPr>
  </w:style>
  <w:style w:type="paragraph" w:customStyle="1" w:styleId="84AD68F989A94A538A7357C383E058DF2">
    <w:name w:val="84AD68F989A94A538A7357C383E058DF2"/>
    <w:rPr>
      <w:rFonts w:eastAsiaTheme="minorHAnsi"/>
      <w:lang w:eastAsia="en-US"/>
    </w:rPr>
  </w:style>
  <w:style w:type="paragraph" w:customStyle="1" w:styleId="5EB107427EA54791987E6F69799D5CF8">
    <w:name w:val="5EB107427EA54791987E6F69799D5CF8"/>
  </w:style>
  <w:style w:type="paragraph" w:customStyle="1" w:styleId="BC00F162CA0E47D19B66D0F4825D9C5A">
    <w:name w:val="BC00F162CA0E47D19B66D0F4825D9C5A"/>
  </w:style>
  <w:style w:type="paragraph" w:customStyle="1" w:styleId="3D6B85AC14304793A874D515095922F4">
    <w:name w:val="3D6B85AC14304793A874D515095922F4"/>
  </w:style>
  <w:style w:type="paragraph" w:customStyle="1" w:styleId="3F5D0289CC3A45789342B2DC4C83D1E4">
    <w:name w:val="3F5D0289CC3A45789342B2DC4C83D1E4"/>
  </w:style>
  <w:style w:type="paragraph" w:customStyle="1" w:styleId="6265B144A01E4500876A0D72DEB25C47">
    <w:name w:val="6265B144A01E4500876A0D72DEB25C47"/>
  </w:style>
  <w:style w:type="paragraph" w:customStyle="1" w:styleId="790B8743291B49EA9F7205E68C30F816">
    <w:name w:val="790B8743291B49EA9F7205E68C30F816"/>
  </w:style>
  <w:style w:type="paragraph" w:customStyle="1" w:styleId="790B8743291B49EA9F7205E68C30F8161">
    <w:name w:val="790B8743291B49EA9F7205E68C30F8161"/>
    <w:rPr>
      <w:rFonts w:eastAsiaTheme="minorHAnsi"/>
      <w:lang w:eastAsia="en-US"/>
    </w:rPr>
  </w:style>
  <w:style w:type="paragraph" w:customStyle="1" w:styleId="84AD68F989A94A538A7357C383E058DF3">
    <w:name w:val="84AD68F989A94A538A7357C383E058DF3"/>
    <w:rPr>
      <w:rFonts w:eastAsiaTheme="minorHAnsi"/>
      <w:lang w:eastAsia="en-US"/>
    </w:rPr>
  </w:style>
  <w:style w:type="paragraph" w:customStyle="1" w:styleId="347D017C78134FA4A694F6795E800374">
    <w:name w:val="347D017C78134FA4A694F6795E800374"/>
  </w:style>
  <w:style w:type="paragraph" w:customStyle="1" w:styleId="309DFEC376AB4771A7F82D3E07EB6E4F">
    <w:name w:val="309DFEC376AB4771A7F82D3E07EB6E4F"/>
  </w:style>
  <w:style w:type="paragraph" w:customStyle="1" w:styleId="790B8743291B49EA9F7205E68C30F8162">
    <w:name w:val="790B8743291B49EA9F7205E68C30F8162"/>
    <w:rPr>
      <w:rFonts w:eastAsiaTheme="minorHAnsi"/>
      <w:lang w:eastAsia="en-US"/>
    </w:rPr>
  </w:style>
  <w:style w:type="paragraph" w:customStyle="1" w:styleId="D8AE97E5247C4B8EB8ECB3E5C642359A">
    <w:name w:val="D8AE97E5247C4B8EB8ECB3E5C642359A"/>
    <w:rPr>
      <w:rFonts w:eastAsiaTheme="minorHAnsi"/>
      <w:lang w:eastAsia="en-US"/>
    </w:rPr>
  </w:style>
  <w:style w:type="paragraph" w:customStyle="1" w:styleId="85C14F1BFC224AE68CE79E92B030FD98">
    <w:name w:val="85C14F1BFC224AE68CE79E92B030FD98"/>
  </w:style>
  <w:style w:type="paragraph" w:customStyle="1" w:styleId="790B8743291B49EA9F7205E68C30F8163">
    <w:name w:val="790B8743291B49EA9F7205E68C30F8163"/>
    <w:rPr>
      <w:rFonts w:eastAsiaTheme="minorHAnsi"/>
      <w:lang w:eastAsia="en-US"/>
    </w:rPr>
  </w:style>
  <w:style w:type="paragraph" w:customStyle="1" w:styleId="D8AE97E5247C4B8EB8ECB3E5C642359A1">
    <w:name w:val="D8AE97E5247C4B8EB8ECB3E5C642359A1"/>
    <w:rPr>
      <w:rFonts w:eastAsiaTheme="minorHAnsi"/>
      <w:lang w:eastAsia="en-US"/>
    </w:rPr>
  </w:style>
  <w:style w:type="paragraph" w:customStyle="1" w:styleId="814EC26DEC254A0DA7514156ED012651">
    <w:name w:val="814EC26DEC254A0DA7514156ED012651"/>
    <w:rPr>
      <w:rFonts w:eastAsiaTheme="minorHAnsi"/>
      <w:lang w:eastAsia="en-US"/>
    </w:rPr>
  </w:style>
  <w:style w:type="paragraph" w:customStyle="1" w:styleId="09C5BD46DDAD462C967B26357F3758E2">
    <w:name w:val="09C5BD46DDAD462C967B26357F3758E2"/>
  </w:style>
  <w:style w:type="paragraph" w:customStyle="1" w:styleId="8BC6EE3DE66B4B11A9F6340F4F92151A">
    <w:name w:val="8BC6EE3DE66B4B11A9F6340F4F92151A"/>
    <w:rPr>
      <w:rFonts w:eastAsiaTheme="minorHAnsi"/>
      <w:lang w:eastAsia="en-US"/>
    </w:rPr>
  </w:style>
  <w:style w:type="paragraph" w:customStyle="1" w:styleId="EA6821DB417E400BB4929DEFBD9FF218">
    <w:name w:val="EA6821DB417E400BB4929DEFBD9FF218"/>
  </w:style>
  <w:style w:type="paragraph" w:customStyle="1" w:styleId="FAAA7C85B20C42B7BA2B2ED889262CC7">
    <w:name w:val="FAAA7C85B20C42B7BA2B2ED889262CC7"/>
  </w:style>
  <w:style w:type="paragraph" w:customStyle="1" w:styleId="CB29172C3CBC4EC9955117B4CFFBFFC7">
    <w:name w:val="CB29172C3CBC4EC9955117B4CFFBFFC7"/>
  </w:style>
  <w:style w:type="paragraph" w:customStyle="1" w:styleId="72E3F0A6914B45249B9E3525B99ABEBD">
    <w:name w:val="72E3F0A6914B45249B9E3525B99ABEBD"/>
  </w:style>
  <w:style w:type="paragraph" w:customStyle="1" w:styleId="86D1D5930754481C8EB3964F3FF624A9">
    <w:name w:val="86D1D5930754481C8EB3964F3FF624A9"/>
  </w:style>
  <w:style w:type="paragraph" w:customStyle="1" w:styleId="91C9E7EA46C246CAB7E679F942CC3A1E">
    <w:name w:val="91C9E7EA46C246CAB7E679F942CC3A1E"/>
  </w:style>
  <w:style w:type="paragraph" w:customStyle="1" w:styleId="E321EFDBDD8B4AAD9B6D71D569E14228">
    <w:name w:val="E321EFDBDD8B4AAD9B6D71D569E14228"/>
  </w:style>
  <w:style w:type="paragraph" w:customStyle="1" w:styleId="789DD0991DDA4EE8AD1D9A2E1EE454A3">
    <w:name w:val="789DD0991DDA4EE8AD1D9A2E1EE454A3"/>
  </w:style>
  <w:style w:type="paragraph" w:customStyle="1" w:styleId="F7DF6084CE91467F91343102FEE043B9">
    <w:name w:val="F7DF6084CE91467F91343102FEE043B9"/>
  </w:style>
  <w:style w:type="paragraph" w:customStyle="1" w:styleId="89031D5FC0A44FBD9C5B582B6F68F8D2">
    <w:name w:val="89031D5FC0A44FBD9C5B582B6F68F8D2"/>
  </w:style>
  <w:style w:type="paragraph" w:customStyle="1" w:styleId="24BBAA32CED94D67934D4279126F6DE4">
    <w:name w:val="24BBAA32CED94D67934D4279126F6DE4"/>
  </w:style>
  <w:style w:type="paragraph" w:customStyle="1" w:styleId="15A34D1B14DA4ECDB9DED1B36E0B0F16">
    <w:name w:val="15A34D1B14DA4ECDB9DED1B36E0B0F16"/>
  </w:style>
  <w:style w:type="paragraph" w:customStyle="1" w:styleId="94619E42B2404153B549143797CC6257">
    <w:name w:val="94619E42B2404153B549143797CC6257"/>
  </w:style>
  <w:style w:type="paragraph" w:customStyle="1" w:styleId="2B1B400C588A45128CE412D75868B8F1">
    <w:name w:val="2B1B400C588A45128CE412D75868B8F1"/>
  </w:style>
  <w:style w:type="paragraph" w:customStyle="1" w:styleId="0698C9426DC248A3BCB46693EEFEEF44">
    <w:name w:val="0698C9426DC248A3BCB46693EEFEEF44"/>
  </w:style>
  <w:style w:type="paragraph" w:customStyle="1" w:styleId="A936276107C0446A8C7389C144F1A7BB">
    <w:name w:val="A936276107C0446A8C7389C144F1A7BB"/>
  </w:style>
  <w:style w:type="paragraph" w:customStyle="1" w:styleId="23425A22AC2C4163ACF3231AD34CC6EF">
    <w:name w:val="23425A22AC2C4163ACF3231AD34CC6EF"/>
  </w:style>
  <w:style w:type="paragraph" w:customStyle="1" w:styleId="72104B5C82DD4F1B893FCEC64D682A01">
    <w:name w:val="72104B5C82DD4F1B893FCEC64D682A01"/>
  </w:style>
  <w:style w:type="paragraph" w:customStyle="1" w:styleId="82637FEDC56F4831B693B559D284A656">
    <w:name w:val="82637FEDC56F4831B693B559D284A656"/>
  </w:style>
  <w:style w:type="paragraph" w:customStyle="1" w:styleId="72104B5C82DD4F1B893FCEC64D682A011">
    <w:name w:val="72104B5C82DD4F1B893FCEC64D682A011"/>
  </w:style>
  <w:style w:type="paragraph" w:customStyle="1" w:styleId="82637FEDC56F4831B693B559D284A6561">
    <w:name w:val="82637FEDC56F4831B693B559D284A6561"/>
  </w:style>
  <w:style w:type="paragraph" w:customStyle="1" w:styleId="72104B5C82DD4F1B893FCEC64D682A012">
    <w:name w:val="72104B5C82DD4F1B893FCEC64D682A012"/>
  </w:style>
  <w:style w:type="paragraph" w:customStyle="1" w:styleId="82637FEDC56F4831B693B559D284A6562">
    <w:name w:val="82637FEDC56F4831B693B559D284A6562"/>
  </w:style>
  <w:style w:type="paragraph" w:customStyle="1" w:styleId="72104B5C82DD4F1B893FCEC64D682A013">
    <w:name w:val="72104B5C82DD4F1B893FCEC64D682A013"/>
  </w:style>
  <w:style w:type="paragraph" w:customStyle="1" w:styleId="82637FEDC56F4831B693B559D284A6563">
    <w:name w:val="82637FEDC56F4831B693B559D284A6563"/>
  </w:style>
  <w:style w:type="paragraph" w:customStyle="1" w:styleId="72104B5C82DD4F1B893FCEC64D682A014">
    <w:name w:val="72104B5C82DD4F1B893FCEC64D682A014"/>
  </w:style>
  <w:style w:type="paragraph" w:customStyle="1" w:styleId="82637FEDC56F4831B693B559D284A6564">
    <w:name w:val="82637FEDC56F4831B693B559D284A6564"/>
  </w:style>
  <w:style w:type="paragraph" w:customStyle="1" w:styleId="72104B5C82DD4F1B893FCEC64D682A015">
    <w:name w:val="72104B5C82DD4F1B893FCEC64D682A015"/>
  </w:style>
  <w:style w:type="paragraph" w:customStyle="1" w:styleId="37A9ED8715094B4FB35F4D9EBC24431E">
    <w:name w:val="37A9ED8715094B4FB35F4D9EBC24431E"/>
  </w:style>
  <w:style w:type="paragraph" w:customStyle="1" w:styleId="46C0FCCB288C44F5944C60DD50B4110E">
    <w:name w:val="46C0FCCB288C44F5944C60DD50B4110E"/>
  </w:style>
  <w:style w:type="paragraph" w:customStyle="1" w:styleId="82637FEDC56F4831B693B559D284A6565">
    <w:name w:val="82637FEDC56F4831B693B559D284A6565"/>
  </w:style>
  <w:style w:type="paragraph" w:customStyle="1" w:styleId="72104B5C82DD4F1B893FCEC64D682A016">
    <w:name w:val="72104B5C82DD4F1B893FCEC64D682A016"/>
  </w:style>
  <w:style w:type="paragraph" w:customStyle="1" w:styleId="37A9ED8715094B4FB35F4D9EBC24431E1">
    <w:name w:val="37A9ED8715094B4FB35F4D9EBC24431E1"/>
  </w:style>
  <w:style w:type="paragraph" w:customStyle="1" w:styleId="46C0FCCB288C44F5944C60DD50B4110E1">
    <w:name w:val="46C0FCCB288C44F5944C60DD50B4110E1"/>
  </w:style>
  <w:style w:type="paragraph" w:customStyle="1" w:styleId="82637FEDC56F4831B693B559D284A6566">
    <w:name w:val="82637FEDC56F4831B693B559D284A6566"/>
  </w:style>
  <w:style w:type="paragraph" w:customStyle="1" w:styleId="72104B5C82DD4F1B893FCEC64D682A017">
    <w:name w:val="72104B5C82DD4F1B893FCEC64D682A017"/>
  </w:style>
  <w:style w:type="paragraph" w:customStyle="1" w:styleId="37A9ED8715094B4FB35F4D9EBC24431E2">
    <w:name w:val="37A9ED8715094B4FB35F4D9EBC24431E2"/>
  </w:style>
  <w:style w:type="paragraph" w:customStyle="1" w:styleId="46C0FCCB288C44F5944C60DD50B4110E2">
    <w:name w:val="46C0FCCB288C44F5944C60DD50B4110E2"/>
  </w:style>
  <w:style w:type="paragraph" w:customStyle="1" w:styleId="82637FEDC56F4831B693B559D284A6567">
    <w:name w:val="82637FEDC56F4831B693B559D284A6567"/>
  </w:style>
  <w:style w:type="paragraph" w:customStyle="1" w:styleId="72104B5C82DD4F1B893FCEC64D682A018">
    <w:name w:val="72104B5C82DD4F1B893FCEC64D682A018"/>
  </w:style>
  <w:style w:type="paragraph" w:customStyle="1" w:styleId="37A9ED8715094B4FB35F4D9EBC24431E3">
    <w:name w:val="37A9ED8715094B4FB35F4D9EBC24431E3"/>
  </w:style>
  <w:style w:type="paragraph" w:customStyle="1" w:styleId="46C0FCCB288C44F5944C60DD50B4110E3">
    <w:name w:val="46C0FCCB288C44F5944C60DD50B4110E3"/>
  </w:style>
  <w:style w:type="paragraph" w:customStyle="1" w:styleId="82637FEDC56F4831B693B559D284A6568">
    <w:name w:val="82637FEDC56F4831B693B559D284A6568"/>
  </w:style>
  <w:style w:type="paragraph" w:customStyle="1" w:styleId="72104B5C82DD4F1B893FCEC64D682A019">
    <w:name w:val="72104B5C82DD4F1B893FCEC64D682A019"/>
  </w:style>
  <w:style w:type="paragraph" w:customStyle="1" w:styleId="37A9ED8715094B4FB35F4D9EBC24431E4">
    <w:name w:val="37A9ED8715094B4FB35F4D9EBC24431E4"/>
  </w:style>
  <w:style w:type="paragraph" w:customStyle="1" w:styleId="46C0FCCB288C44F5944C60DD50B4110E4">
    <w:name w:val="46C0FCCB288C44F5944C60DD50B4110E4"/>
  </w:style>
  <w:style w:type="paragraph" w:customStyle="1" w:styleId="82637FEDC56F4831B693B559D284A6569">
    <w:name w:val="82637FEDC56F4831B693B559D284A6569"/>
  </w:style>
  <w:style w:type="paragraph" w:customStyle="1" w:styleId="72104B5C82DD4F1B893FCEC64D682A0110">
    <w:name w:val="72104B5C82DD4F1B893FCEC64D682A0110"/>
  </w:style>
  <w:style w:type="paragraph" w:customStyle="1" w:styleId="37A9ED8715094B4FB35F4D9EBC24431E5">
    <w:name w:val="37A9ED8715094B4FB35F4D9EBC24431E5"/>
  </w:style>
  <w:style w:type="paragraph" w:customStyle="1" w:styleId="46C0FCCB288C44F5944C60DD50B4110E5">
    <w:name w:val="46C0FCCB288C44F5944C60DD50B4110E5"/>
  </w:style>
  <w:style w:type="paragraph" w:customStyle="1" w:styleId="82637FEDC56F4831B693B559D284A65610">
    <w:name w:val="82637FEDC56F4831B693B559D284A65610"/>
  </w:style>
  <w:style w:type="paragraph" w:customStyle="1" w:styleId="72104B5C82DD4F1B893FCEC64D682A0111">
    <w:name w:val="72104B5C82DD4F1B893FCEC64D682A0111"/>
  </w:style>
  <w:style w:type="paragraph" w:customStyle="1" w:styleId="37A9ED8715094B4FB35F4D9EBC24431E6">
    <w:name w:val="37A9ED8715094B4FB35F4D9EBC24431E6"/>
  </w:style>
  <w:style w:type="paragraph" w:customStyle="1" w:styleId="46C0FCCB288C44F5944C60DD50B4110E6">
    <w:name w:val="46C0FCCB288C44F5944C60DD50B4110E6"/>
  </w:style>
  <w:style w:type="paragraph" w:customStyle="1" w:styleId="82637FEDC56F4831B693B559D284A65611">
    <w:name w:val="82637FEDC56F4831B693B559D284A65611"/>
  </w:style>
  <w:style w:type="paragraph" w:customStyle="1" w:styleId="72104B5C82DD4F1B893FCEC64D682A0112">
    <w:name w:val="72104B5C82DD4F1B893FCEC64D682A0112"/>
  </w:style>
  <w:style w:type="paragraph" w:customStyle="1" w:styleId="46C0FCCB288C44F5944C60DD50B4110E7">
    <w:name w:val="46C0FCCB288C44F5944C60DD50B4110E7"/>
  </w:style>
  <w:style w:type="paragraph" w:customStyle="1" w:styleId="82637FEDC56F4831B693B559D284A65612">
    <w:name w:val="82637FEDC56F4831B693B559D284A65612"/>
  </w:style>
  <w:style w:type="paragraph" w:customStyle="1" w:styleId="72104B5C82DD4F1B893FCEC64D682A0113">
    <w:name w:val="72104B5C82DD4F1B893FCEC64D682A0113"/>
  </w:style>
  <w:style w:type="paragraph" w:customStyle="1" w:styleId="46C0FCCB288C44F5944C60DD50B4110E8">
    <w:name w:val="46C0FCCB288C44F5944C60DD50B4110E8"/>
  </w:style>
  <w:style w:type="paragraph" w:customStyle="1" w:styleId="82637FEDC56F4831B693B559D284A65613">
    <w:name w:val="82637FEDC56F4831B693B559D284A65613"/>
  </w:style>
  <w:style w:type="paragraph" w:customStyle="1" w:styleId="72104B5C82DD4F1B893FCEC64D682A0114">
    <w:name w:val="72104B5C82DD4F1B893FCEC64D682A0114"/>
  </w:style>
  <w:style w:type="paragraph" w:customStyle="1" w:styleId="46C0FCCB288C44F5944C60DD50B4110E9">
    <w:name w:val="46C0FCCB288C44F5944C60DD50B4110E9"/>
  </w:style>
  <w:style w:type="paragraph" w:customStyle="1" w:styleId="82637FEDC56F4831B693B559D284A65614">
    <w:name w:val="82637FEDC56F4831B693B559D284A65614"/>
  </w:style>
  <w:style w:type="paragraph" w:customStyle="1" w:styleId="8E2F95C7447047CD9B2A1592CEBE0CB0">
    <w:name w:val="8E2F95C7447047CD9B2A1592CEBE0CB0"/>
  </w:style>
  <w:style w:type="paragraph" w:customStyle="1" w:styleId="CBC5AC1481F545918D59BCE96677519A">
    <w:name w:val="CBC5AC1481F545918D59BCE96677519A"/>
  </w:style>
  <w:style w:type="paragraph" w:customStyle="1" w:styleId="223151BA90674DBAB81C90D205D61B77">
    <w:name w:val="223151BA90674DBAB81C90D205D61B77"/>
  </w:style>
  <w:style w:type="paragraph" w:customStyle="1" w:styleId="E51DFC0A0A614E76B15B29E7AA80270E">
    <w:name w:val="E51DFC0A0A614E76B15B29E7AA80270E"/>
  </w:style>
  <w:style w:type="paragraph" w:customStyle="1" w:styleId="B50E618969E3447D880458967E627572">
    <w:name w:val="B50E618969E3447D880458967E627572"/>
  </w:style>
  <w:style w:type="paragraph" w:customStyle="1" w:styleId="3748CF30F1A44FB6BA14D1042D913C70">
    <w:name w:val="3748CF30F1A44FB6BA14D1042D913C70"/>
  </w:style>
  <w:style w:type="paragraph" w:customStyle="1" w:styleId="B50E618969E3447D880458967E6275721">
    <w:name w:val="B50E618969E3447D880458967E6275721"/>
  </w:style>
  <w:style w:type="paragraph" w:customStyle="1" w:styleId="3748CF30F1A44FB6BA14D1042D913C701">
    <w:name w:val="3748CF30F1A44FB6BA14D1042D913C701"/>
  </w:style>
  <w:style w:type="paragraph" w:customStyle="1" w:styleId="B50E618969E3447D880458967E6275722">
    <w:name w:val="B50E618969E3447D880458967E6275722"/>
  </w:style>
  <w:style w:type="paragraph" w:customStyle="1" w:styleId="3748CF30F1A44FB6BA14D1042D913C702">
    <w:name w:val="3748CF30F1A44FB6BA14D1042D913C702"/>
  </w:style>
  <w:style w:type="paragraph" w:customStyle="1" w:styleId="B50E618969E3447D880458967E6275723">
    <w:name w:val="B50E618969E3447D880458967E6275723"/>
  </w:style>
  <w:style w:type="paragraph" w:customStyle="1" w:styleId="3748CF30F1A44FB6BA14D1042D913C703">
    <w:name w:val="3748CF30F1A44FB6BA14D1042D913C703"/>
  </w:style>
  <w:style w:type="paragraph" w:customStyle="1" w:styleId="B50E618969E3447D880458967E6275724">
    <w:name w:val="B50E618969E3447D880458967E6275724"/>
  </w:style>
  <w:style w:type="paragraph" w:customStyle="1" w:styleId="3748CF30F1A44FB6BA14D1042D913C704">
    <w:name w:val="3748CF30F1A44FB6BA14D1042D913C704"/>
  </w:style>
  <w:style w:type="paragraph" w:customStyle="1" w:styleId="B50E618969E3447D880458967E6275725">
    <w:name w:val="B50E618969E3447D880458967E6275725"/>
  </w:style>
  <w:style w:type="paragraph" w:customStyle="1" w:styleId="3748CF30F1A44FB6BA14D1042D913C705">
    <w:name w:val="3748CF30F1A44FB6BA14D1042D913C705"/>
  </w:style>
  <w:style w:type="paragraph" w:customStyle="1" w:styleId="B50E618969E3447D880458967E6275726">
    <w:name w:val="B50E618969E3447D880458967E6275726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6">
    <w:name w:val="3748CF30F1A44FB6BA14D1042D913C706"/>
    <w:pPr>
      <w:spacing w:after="0" w:line="240" w:lineRule="auto"/>
    </w:pPr>
    <w:rPr>
      <w:rFonts w:ascii="Calibri" w:hAnsi="Calibri" w:cs="Arial"/>
    </w:rPr>
  </w:style>
  <w:style w:type="paragraph" w:customStyle="1" w:styleId="B50E618969E3447D880458967E6275727">
    <w:name w:val="B50E618969E3447D880458967E6275727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7">
    <w:name w:val="3748CF30F1A44FB6BA14D1042D913C707"/>
    <w:pPr>
      <w:spacing w:after="0" w:line="240" w:lineRule="auto"/>
    </w:pPr>
    <w:rPr>
      <w:rFonts w:ascii="Calibri" w:hAnsi="Calibri" w:cs="Arial"/>
    </w:rPr>
  </w:style>
  <w:style w:type="paragraph" w:customStyle="1" w:styleId="B50E618969E3447D880458967E6275728">
    <w:name w:val="B50E618969E3447D880458967E6275728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8">
    <w:name w:val="3748CF30F1A44FB6BA14D1042D913C708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9">
    <w:name w:val="B50E618969E3447D880458967E6275729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9">
    <w:name w:val="3748CF30F1A44FB6BA14D1042D913C709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C4CF3F3E34A04BABB5A0AD58ED387AFB">
    <w:name w:val="C4CF3F3E34A04BABB5A0AD58ED387AFB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FB55EAC0E71D473B9094A2BCA0A54E5E">
    <w:name w:val="FB55EAC0E71D473B9094A2BCA0A54E5E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0">
    <w:name w:val="B50E618969E3447D880458967E62757210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0">
    <w:name w:val="3748CF30F1A44FB6BA14D1042D913C7010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47D513FC0D2249C3A1EF0FE73A6DA98E">
    <w:name w:val="47D513FC0D2249C3A1EF0FE73A6DA98E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C4C089D3D6C44EB3B1149985F868F386">
    <w:name w:val="C4C089D3D6C44EB3B1149985F868F386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1">
    <w:name w:val="B50E618969E3447D880458967E6275721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1">
    <w:name w:val="3748CF30F1A44FB6BA14D1042D913C701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C5588F78E604A8B818519FFC6A921FA">
    <w:name w:val="3C5588F78E604A8B818519FFC6A921FA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2">
    <w:name w:val="B50E618969E3447D880458967E62757212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2">
    <w:name w:val="3748CF30F1A44FB6BA14D1042D913C7012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917DB02469A4E34A8141473F165312C">
    <w:name w:val="3917DB02469A4E34A8141473F165312C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3">
    <w:name w:val="B50E618969E3447D880458967E62757213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3">
    <w:name w:val="3748CF30F1A44FB6BA14D1042D913C7013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D771F619B56144BF9163109F06DFBA1F">
    <w:name w:val="D771F619B56144BF9163109F06DFBA1F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4">
    <w:name w:val="B50E618969E3447D880458967E62757214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4">
    <w:name w:val="3748CF30F1A44FB6BA14D1042D913C7014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D341313CBFF145919BE02AFB2213E290">
    <w:name w:val="D341313CBFF145919BE02AFB2213E290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5">
    <w:name w:val="B50E618969E3447D880458967E62757215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5">
    <w:name w:val="3748CF30F1A44FB6BA14D1042D913C7015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A797CEDA49174135BAF1DEEC897582C7">
    <w:name w:val="A797CEDA49174135BAF1DEEC897582C7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6">
    <w:name w:val="B50E618969E3447D880458967E62757216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6">
    <w:name w:val="3748CF30F1A44FB6BA14D1042D913C7016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12FECF7E7CD54824A2CC5FF5065A8F06">
    <w:name w:val="12FECF7E7CD54824A2CC5FF5065A8F06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7">
    <w:name w:val="B50E618969E3447D880458967E62757217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7">
    <w:name w:val="3748CF30F1A44FB6BA14D1042D913C7017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1DB874AF5F9B452093F96B574681414B">
    <w:name w:val="1DB874AF5F9B452093F96B574681414B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E9948C85AE394A08BD81299A8CC82C7A">
    <w:name w:val="E9948C85AE394A08BD81299A8CC82C7A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40507A951F024AEC8565CA890750CB12">
    <w:name w:val="40507A951F024AEC8565CA890750CB12"/>
  </w:style>
  <w:style w:type="paragraph" w:customStyle="1" w:styleId="B50E618969E3447D880458967E62757218">
    <w:name w:val="B50E618969E3447D880458967E62757218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8">
    <w:name w:val="3748CF30F1A44FB6BA14D1042D913C7018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190F88A99BBA42BFA74957FC0274D834">
    <w:name w:val="190F88A99BBA42BFA74957FC0274D834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CFD857C34758462F8C4D8556C5C0CB5F">
    <w:name w:val="CFD857C34758462F8C4D8556C5C0CB5F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9">
    <w:name w:val="B50E618969E3447D880458967E62757219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9">
    <w:name w:val="3748CF30F1A44FB6BA14D1042D913C7019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5236FBE7AB3F441CA6C2FB987F1C4AD8">
    <w:name w:val="5236FBE7AB3F441CA6C2FB987F1C4AD8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D2F1775988CC41949FB09755779E7DBF">
    <w:name w:val="D2F1775988CC41949FB09755779E7DBF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20">
    <w:name w:val="B50E618969E3447D880458967E62757220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20">
    <w:name w:val="3748CF30F1A44FB6BA14D1042D913C7020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A23693B1E1694BEA8787826484A5FCD7">
    <w:name w:val="A23693B1E1694BEA8787826484A5FCD7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E673CF49F7434A68B112E25972F13E7F">
    <w:name w:val="E673CF49F7434A68B112E25972F13E7F"/>
    <w:pPr>
      <w:spacing w:after="160" w:line="259" w:lineRule="auto"/>
    </w:pPr>
  </w:style>
  <w:style w:type="paragraph" w:customStyle="1" w:styleId="68F504323A8540AEAA6EA5FA6E29EA0C">
    <w:name w:val="68F504323A8540AEAA6EA5FA6E29EA0C"/>
    <w:pPr>
      <w:spacing w:after="160" w:line="259" w:lineRule="auto"/>
    </w:pPr>
  </w:style>
  <w:style w:type="paragraph" w:customStyle="1" w:styleId="71168EB5C2414BDF91A025A879332BF4">
    <w:name w:val="71168EB5C2414BDF91A025A879332BF4"/>
    <w:pPr>
      <w:spacing w:after="160" w:line="259" w:lineRule="auto"/>
    </w:pPr>
  </w:style>
  <w:style w:type="paragraph" w:customStyle="1" w:styleId="1ED1B730513E4596967B98129DBE851A">
    <w:name w:val="1ED1B730513E4596967B98129DBE851A"/>
    <w:pPr>
      <w:spacing w:after="160" w:line="259" w:lineRule="auto"/>
    </w:pPr>
  </w:style>
  <w:style w:type="paragraph" w:customStyle="1" w:styleId="AD64DD6AAA7B4455913A10237C476744">
    <w:name w:val="AD64DD6AAA7B4455913A10237C476744"/>
    <w:pPr>
      <w:spacing w:after="160" w:line="259" w:lineRule="auto"/>
    </w:pPr>
  </w:style>
  <w:style w:type="paragraph" w:customStyle="1" w:styleId="B792095BA0E94A49A1ED69854293A63B">
    <w:name w:val="B792095BA0E94A49A1ED69854293A63B"/>
    <w:pPr>
      <w:spacing w:after="160" w:line="259" w:lineRule="auto"/>
    </w:pPr>
  </w:style>
  <w:style w:type="paragraph" w:customStyle="1" w:styleId="4678B88A81724375B02BC03145AB8301">
    <w:name w:val="4678B88A81724375B02BC03145AB8301"/>
    <w:pPr>
      <w:spacing w:after="160" w:line="259" w:lineRule="auto"/>
    </w:pPr>
  </w:style>
  <w:style w:type="paragraph" w:customStyle="1" w:styleId="E0128A02849146D3BF614971C0F5E02D">
    <w:name w:val="E0128A02849146D3BF614971C0F5E02D"/>
    <w:pPr>
      <w:spacing w:after="160" w:line="259" w:lineRule="auto"/>
    </w:pPr>
  </w:style>
  <w:style w:type="paragraph" w:customStyle="1" w:styleId="FF0057FF4A2D4A0E805D183982D6BF16">
    <w:name w:val="FF0057FF4A2D4A0E805D183982D6BF16"/>
    <w:pPr>
      <w:spacing w:after="160" w:line="259" w:lineRule="auto"/>
    </w:pPr>
  </w:style>
  <w:style w:type="paragraph" w:customStyle="1" w:styleId="5F69ABAA1015451EABB7CC186D36106A">
    <w:name w:val="5F69ABAA1015451EABB7CC186D36106A"/>
    <w:pPr>
      <w:spacing w:after="160" w:line="259" w:lineRule="auto"/>
    </w:pPr>
  </w:style>
  <w:style w:type="paragraph" w:customStyle="1" w:styleId="5DBE916A3798460A973384D50EE0609D">
    <w:name w:val="5DBE916A3798460A973384D50EE0609D"/>
    <w:pPr>
      <w:spacing w:after="160" w:line="259" w:lineRule="auto"/>
    </w:pPr>
  </w:style>
  <w:style w:type="paragraph" w:customStyle="1" w:styleId="DCF4458DE8CC483087AD6BEA729E21CE">
    <w:name w:val="DCF4458DE8CC483087AD6BEA729E21CE"/>
    <w:pPr>
      <w:spacing w:after="160" w:line="259" w:lineRule="auto"/>
    </w:pPr>
  </w:style>
  <w:style w:type="paragraph" w:customStyle="1" w:styleId="4485E75CE0154F7F81FA47736C5F277B">
    <w:name w:val="4485E75CE0154F7F81FA47736C5F277B"/>
    <w:pPr>
      <w:spacing w:after="160" w:line="259" w:lineRule="auto"/>
    </w:pPr>
  </w:style>
  <w:style w:type="paragraph" w:customStyle="1" w:styleId="B43516A218C84B69B74869989221E10B">
    <w:name w:val="B43516A218C84B69B74869989221E10B"/>
    <w:pPr>
      <w:spacing w:after="160" w:line="259" w:lineRule="auto"/>
    </w:pPr>
  </w:style>
  <w:style w:type="paragraph" w:customStyle="1" w:styleId="F1FBF7084D7747CA87EEA9878F942478">
    <w:name w:val="F1FBF7084D7747CA87EEA9878F942478"/>
    <w:pPr>
      <w:spacing w:after="160" w:line="259" w:lineRule="auto"/>
    </w:pPr>
  </w:style>
  <w:style w:type="paragraph" w:customStyle="1" w:styleId="3B37F15D5F774C01915BF3A16990DC6E">
    <w:name w:val="3B37F15D5F774C01915BF3A16990DC6E"/>
    <w:pPr>
      <w:spacing w:after="160" w:line="259" w:lineRule="auto"/>
    </w:pPr>
  </w:style>
  <w:style w:type="paragraph" w:customStyle="1" w:styleId="D4E1AEB3E8AF4DDB839649F309ACB281">
    <w:name w:val="D4E1AEB3E8AF4DDB839649F309ACB281"/>
    <w:pPr>
      <w:spacing w:after="160" w:line="259" w:lineRule="auto"/>
    </w:pPr>
  </w:style>
  <w:style w:type="paragraph" w:customStyle="1" w:styleId="EA32EC6D8327495AAE5A5EB77D98DF5F">
    <w:name w:val="EA32EC6D8327495AAE5A5EB77D98DF5F"/>
    <w:pPr>
      <w:spacing w:after="160" w:line="259" w:lineRule="auto"/>
    </w:pPr>
  </w:style>
  <w:style w:type="paragraph" w:customStyle="1" w:styleId="8C7131C31C58496E862B8E1AA047AFD8">
    <w:name w:val="8C7131C31C58496E862B8E1AA047AFD8"/>
    <w:pPr>
      <w:spacing w:after="160" w:line="259" w:lineRule="auto"/>
    </w:pPr>
  </w:style>
  <w:style w:type="paragraph" w:customStyle="1" w:styleId="1AFC4D0DE589462BA834AD503CFD160A">
    <w:name w:val="1AFC4D0DE589462BA834AD503CFD160A"/>
    <w:pPr>
      <w:spacing w:after="160" w:line="259" w:lineRule="auto"/>
    </w:pPr>
  </w:style>
  <w:style w:type="paragraph" w:customStyle="1" w:styleId="21814B96C87748B39141DA9AD2098F3E">
    <w:name w:val="21814B96C87748B39141DA9AD2098F3E"/>
    <w:pPr>
      <w:spacing w:after="160" w:line="259" w:lineRule="auto"/>
    </w:pPr>
  </w:style>
  <w:style w:type="paragraph" w:customStyle="1" w:styleId="F80E105849304812BEC8E38C0325D2B5">
    <w:name w:val="F80E105849304812BEC8E38C0325D2B5"/>
    <w:pPr>
      <w:spacing w:after="160" w:line="259" w:lineRule="auto"/>
    </w:pPr>
  </w:style>
  <w:style w:type="paragraph" w:customStyle="1" w:styleId="CF8894490FEB4792B0F41F989B1A3B97">
    <w:name w:val="CF8894490FEB4792B0F41F989B1A3B97"/>
    <w:pPr>
      <w:spacing w:after="160" w:line="259" w:lineRule="auto"/>
    </w:pPr>
  </w:style>
  <w:style w:type="paragraph" w:customStyle="1" w:styleId="E8243FBB54334E08BC6BF7725BC92882">
    <w:name w:val="E8243FBB54334E08BC6BF7725BC92882"/>
    <w:pPr>
      <w:spacing w:after="160" w:line="259" w:lineRule="auto"/>
    </w:pPr>
  </w:style>
  <w:style w:type="paragraph" w:customStyle="1" w:styleId="C54DACFC10904D9192E6E71EC5A15B8C">
    <w:name w:val="C54DACFC10904D9192E6E71EC5A15B8C"/>
    <w:pPr>
      <w:spacing w:after="160" w:line="259" w:lineRule="auto"/>
    </w:pPr>
  </w:style>
  <w:style w:type="paragraph" w:customStyle="1" w:styleId="BFA8BCB19B5D4B05A044090915C42D25">
    <w:name w:val="BFA8BCB19B5D4B05A044090915C42D25"/>
    <w:pPr>
      <w:spacing w:after="160" w:line="259" w:lineRule="auto"/>
    </w:pPr>
  </w:style>
  <w:style w:type="paragraph" w:customStyle="1" w:styleId="CF7A0342C538471799B391154A85F2DD">
    <w:name w:val="CF7A0342C538471799B391154A85F2DD"/>
    <w:pPr>
      <w:spacing w:after="160" w:line="259" w:lineRule="auto"/>
    </w:pPr>
  </w:style>
  <w:style w:type="paragraph" w:customStyle="1" w:styleId="51A3420269034737B851290B985A139B">
    <w:name w:val="51A3420269034737B851290B985A139B"/>
    <w:pPr>
      <w:spacing w:after="160" w:line="259" w:lineRule="auto"/>
    </w:pPr>
  </w:style>
  <w:style w:type="paragraph" w:customStyle="1" w:styleId="B3768A3A81CA44CAB5DB8364620C535E">
    <w:name w:val="B3768A3A81CA44CAB5DB8364620C535E"/>
    <w:pPr>
      <w:spacing w:after="160" w:line="259" w:lineRule="auto"/>
    </w:pPr>
  </w:style>
  <w:style w:type="paragraph" w:customStyle="1" w:styleId="6D0BA2092EA8472BA5ECA17189C15DC0">
    <w:name w:val="6D0BA2092EA8472BA5ECA17189C15DC0"/>
    <w:pPr>
      <w:spacing w:after="160" w:line="259" w:lineRule="auto"/>
    </w:pPr>
  </w:style>
  <w:style w:type="paragraph" w:customStyle="1" w:styleId="501A77307FBC4FB588B360B3BAD2A971">
    <w:name w:val="501A77307FBC4FB588B360B3BAD2A971"/>
    <w:pPr>
      <w:spacing w:after="160" w:line="259" w:lineRule="auto"/>
    </w:pPr>
  </w:style>
  <w:style w:type="paragraph" w:customStyle="1" w:styleId="EBFEDF67095C4E9B90B897CD7F73A6F2">
    <w:name w:val="EBFEDF67095C4E9B90B897CD7F73A6F2"/>
    <w:pPr>
      <w:spacing w:after="160" w:line="259" w:lineRule="auto"/>
    </w:pPr>
  </w:style>
  <w:style w:type="paragraph" w:customStyle="1" w:styleId="2330C821D53245CFB3F007FAF498F76C">
    <w:name w:val="2330C821D53245CFB3F007FAF498F76C"/>
    <w:pPr>
      <w:spacing w:after="160" w:line="259" w:lineRule="auto"/>
    </w:pPr>
  </w:style>
  <w:style w:type="paragraph" w:customStyle="1" w:styleId="A45E03D2BD3A48B78B59662E232C361F">
    <w:name w:val="A45E03D2BD3A48B78B59662E232C361F"/>
    <w:pPr>
      <w:spacing w:after="160" w:line="259" w:lineRule="auto"/>
    </w:pPr>
  </w:style>
  <w:style w:type="paragraph" w:customStyle="1" w:styleId="631906F159CB493F88071147C88B055E">
    <w:name w:val="631906F159CB493F88071147C88B055E"/>
    <w:pPr>
      <w:spacing w:after="160" w:line="259" w:lineRule="auto"/>
    </w:pPr>
  </w:style>
  <w:style w:type="paragraph" w:customStyle="1" w:styleId="2830E9967A61442F98853C9516D1CB70">
    <w:name w:val="2830E9967A61442F98853C9516D1CB70"/>
    <w:pPr>
      <w:spacing w:after="160" w:line="259" w:lineRule="auto"/>
    </w:pPr>
  </w:style>
  <w:style w:type="paragraph" w:customStyle="1" w:styleId="B2DD2D7550B54BC582D9AC3FB6E72A72">
    <w:name w:val="B2DD2D7550B54BC582D9AC3FB6E72A72"/>
    <w:pPr>
      <w:spacing w:after="160" w:line="259" w:lineRule="auto"/>
    </w:pPr>
  </w:style>
  <w:style w:type="paragraph" w:customStyle="1" w:styleId="88CD3D0DFDFA4616B4DE0F86678C0193">
    <w:name w:val="88CD3D0DFDFA4616B4DE0F86678C0193"/>
    <w:pPr>
      <w:spacing w:after="160" w:line="259" w:lineRule="auto"/>
    </w:pPr>
  </w:style>
  <w:style w:type="paragraph" w:customStyle="1" w:styleId="97FE971C611A4CD48FD718255558A381">
    <w:name w:val="97FE971C611A4CD48FD718255558A381"/>
    <w:pPr>
      <w:spacing w:after="160" w:line="259" w:lineRule="auto"/>
    </w:pPr>
  </w:style>
  <w:style w:type="paragraph" w:customStyle="1" w:styleId="82835EFA09E945C5BD9014B52937A3F8">
    <w:name w:val="82835EFA09E945C5BD9014B52937A3F8"/>
    <w:pPr>
      <w:spacing w:after="160" w:line="259" w:lineRule="auto"/>
    </w:pPr>
  </w:style>
  <w:style w:type="paragraph" w:customStyle="1" w:styleId="7DD916ABA36E47A4825E70698D282FD3">
    <w:name w:val="7DD916ABA36E47A4825E70698D282FD3"/>
    <w:pPr>
      <w:spacing w:after="160" w:line="259" w:lineRule="auto"/>
    </w:pPr>
  </w:style>
  <w:style w:type="paragraph" w:customStyle="1" w:styleId="3156DAF0E2BE4DCC9D6A471BCCE84012">
    <w:name w:val="3156DAF0E2BE4DCC9D6A471BCCE84012"/>
    <w:pPr>
      <w:spacing w:after="160" w:line="259" w:lineRule="auto"/>
    </w:pPr>
  </w:style>
  <w:style w:type="paragraph" w:customStyle="1" w:styleId="556933FC87E04F5CB582BF6AF703E0EF">
    <w:name w:val="556933FC87E04F5CB582BF6AF703E0EF"/>
    <w:pPr>
      <w:spacing w:after="160" w:line="259" w:lineRule="auto"/>
    </w:pPr>
  </w:style>
  <w:style w:type="paragraph" w:customStyle="1" w:styleId="115CF9988D9E4312BFEB23A4C69C5390">
    <w:name w:val="115CF9988D9E4312BFEB23A4C69C5390"/>
    <w:pPr>
      <w:spacing w:after="160" w:line="259" w:lineRule="auto"/>
    </w:pPr>
  </w:style>
  <w:style w:type="paragraph" w:customStyle="1" w:styleId="BE2DF64BD19E4B579BDFE60125F8ED90">
    <w:name w:val="BE2DF64BD19E4B579BDFE60125F8ED90"/>
    <w:pPr>
      <w:spacing w:after="160" w:line="259" w:lineRule="auto"/>
    </w:pPr>
  </w:style>
  <w:style w:type="paragraph" w:customStyle="1" w:styleId="296D282E1CEB4E71822437686FA3FE62">
    <w:name w:val="296D282E1CEB4E71822437686FA3FE62"/>
    <w:pPr>
      <w:spacing w:after="160" w:line="259" w:lineRule="auto"/>
    </w:pPr>
  </w:style>
  <w:style w:type="paragraph" w:customStyle="1" w:styleId="805F732A6CED4466848633BAB3B4580D">
    <w:name w:val="805F732A6CED4466848633BAB3B4580D"/>
    <w:pPr>
      <w:spacing w:after="160" w:line="259" w:lineRule="auto"/>
    </w:pPr>
  </w:style>
  <w:style w:type="paragraph" w:customStyle="1" w:styleId="ABCC01DD756D4D3A81B788FA2CBAED6F">
    <w:name w:val="ABCC01DD756D4D3A81B788FA2CBAED6F"/>
    <w:pPr>
      <w:spacing w:after="160" w:line="259" w:lineRule="auto"/>
    </w:pPr>
  </w:style>
  <w:style w:type="paragraph" w:customStyle="1" w:styleId="FD298F64556B477DADF48A53CBD2EDB6">
    <w:name w:val="FD298F64556B477DADF48A53CBD2EDB6"/>
    <w:pPr>
      <w:spacing w:after="160" w:line="259" w:lineRule="auto"/>
    </w:pPr>
  </w:style>
  <w:style w:type="paragraph" w:customStyle="1" w:styleId="94CEB43D84D942F091E804A03249B54F">
    <w:name w:val="94CEB43D84D942F091E804A03249B54F"/>
    <w:pPr>
      <w:spacing w:after="160" w:line="259" w:lineRule="auto"/>
    </w:pPr>
  </w:style>
  <w:style w:type="paragraph" w:customStyle="1" w:styleId="C9F8EDA6A8A64E03AE2C022F74E14BE3">
    <w:name w:val="C9F8EDA6A8A64E03AE2C022F74E14BE3"/>
    <w:pPr>
      <w:spacing w:after="160" w:line="259" w:lineRule="auto"/>
    </w:pPr>
  </w:style>
  <w:style w:type="paragraph" w:customStyle="1" w:styleId="49793CE81DD74E559C2B3C54ADE28F12">
    <w:name w:val="49793CE81DD74E559C2B3C54ADE28F12"/>
    <w:pPr>
      <w:spacing w:after="160" w:line="259" w:lineRule="auto"/>
    </w:pPr>
  </w:style>
  <w:style w:type="paragraph" w:customStyle="1" w:styleId="9CB77E0085134EC6B924D914A38C62B2">
    <w:name w:val="9CB77E0085134EC6B924D914A38C62B2"/>
    <w:pPr>
      <w:spacing w:after="160" w:line="259" w:lineRule="auto"/>
    </w:pPr>
  </w:style>
  <w:style w:type="paragraph" w:customStyle="1" w:styleId="501A77307FBC4FB588B360B3BAD2A9711">
    <w:name w:val="501A77307FBC4FB588B360B3BAD2A971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E2DF64BD19E4B579BDFE60125F8ED901">
    <w:name w:val="BE2DF64BD19E4B579BDFE60125F8ED90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94CEB43D84D942F091E804A03249B54F1">
    <w:name w:val="94CEB43D84D942F091E804A03249B54F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2F40FA17B52431BB7DF68B56C12789E">
    <w:name w:val="B2F40FA17B52431BB7DF68B56C12789E"/>
    <w:pPr>
      <w:spacing w:after="160" w:line="259" w:lineRule="auto"/>
    </w:pPr>
  </w:style>
  <w:style w:type="paragraph" w:customStyle="1" w:styleId="501A77307FBC4FB588B360B3BAD2A9712">
    <w:name w:val="501A77307FBC4FB588B360B3BAD2A9712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E2DF64BD19E4B579BDFE60125F8ED902">
    <w:name w:val="BE2DF64BD19E4B579BDFE60125F8ED902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94CEB43D84D942F091E804A03249B54F2">
    <w:name w:val="94CEB43D84D942F091E804A03249B54F2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D543BE2EF9D84213B63B1C45A16D3C72">
    <w:name w:val="D543BE2EF9D84213B63B1C45A16D3C72"/>
    <w:pPr>
      <w:spacing w:after="160" w:line="259" w:lineRule="auto"/>
    </w:pPr>
  </w:style>
  <w:style w:type="paragraph" w:customStyle="1" w:styleId="A808591363E04BBDA9DF0101FB61FA40">
    <w:name w:val="A808591363E04BBDA9DF0101FB61FA40"/>
    <w:pPr>
      <w:spacing w:after="160" w:line="259" w:lineRule="auto"/>
    </w:pPr>
  </w:style>
  <w:style w:type="paragraph" w:customStyle="1" w:styleId="516A784EC5914171B876194706A96076">
    <w:name w:val="516A784EC5914171B876194706A96076"/>
    <w:pPr>
      <w:spacing w:after="160" w:line="259" w:lineRule="auto"/>
    </w:pPr>
  </w:style>
  <w:style w:type="paragraph" w:customStyle="1" w:styleId="501A77307FBC4FB588B360B3BAD2A9713">
    <w:name w:val="501A77307FBC4FB588B360B3BAD2A9713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E2DF64BD19E4B579BDFE60125F8ED903">
    <w:name w:val="BE2DF64BD19E4B579BDFE60125F8ED903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A808591363E04BBDA9DF0101FB61FA401">
    <w:name w:val="A808591363E04BBDA9DF0101FB61FA40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501A77307FBC4FB588B360B3BAD2A9714">
    <w:name w:val="501A77307FBC4FB588B360B3BAD2A9714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501A77307FBC4FB588B360B3BAD2A9715">
    <w:name w:val="501A77307FBC4FB588B360B3BAD2A9715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D4D972CAD7AB418381B0A6ED51F300EC">
    <w:name w:val="D4D972CAD7AB418381B0A6ED51F300EC"/>
  </w:style>
  <w:style w:type="paragraph" w:customStyle="1" w:styleId="501A77307FBC4FB588B360B3BAD2A9716">
    <w:name w:val="501A77307FBC4FB588B360B3BAD2A9716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DD77D30812EB40B684E1FB44C3480801">
    <w:name w:val="DD77D30812EB40B684E1FB44C348080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D4D972CAD7AB418381B0A6ED51F300EC1">
    <w:name w:val="D4D972CAD7AB418381B0A6ED51F300EC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C4510BD72E6149E291F3368E958EF577">
    <w:name w:val="C4510BD72E6149E291F3368E958EF577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944E2D88DA27478DABF17172C8FBD3CD">
    <w:name w:val="944E2D88DA27478DABF17172C8FBD3CD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501A77307FBC4FB588B360B3BAD2A9717">
    <w:name w:val="501A77307FBC4FB588B360B3BAD2A9717"/>
    <w:pPr>
      <w:spacing w:after="0" w:line="240" w:lineRule="auto"/>
    </w:pPr>
    <w:rPr>
      <w:rFonts w:ascii="Lucida Sans Unicode" w:hAnsi="Lucida Sans Unicode" w:cs="Arial"/>
      <w:sz w:val="20"/>
      <w:lang w:val="nn-NO"/>
    </w:rPr>
  </w:style>
  <w:style w:type="paragraph" w:customStyle="1" w:styleId="501A77307FBC4FB588B360B3BAD2A9718">
    <w:name w:val="501A77307FBC4FB588B360B3BAD2A9718"/>
    <w:rsid w:val="00F2759A"/>
    <w:pPr>
      <w:spacing w:after="0" w:line="240" w:lineRule="auto"/>
    </w:pPr>
    <w:rPr>
      <w:rFonts w:ascii="Lucida Sans Unicode" w:hAnsi="Lucida Sans Unicode" w:cs="Arial"/>
      <w:sz w:val="20"/>
      <w:lang w:val="nn-NO"/>
    </w:rPr>
  </w:style>
  <w:style w:type="paragraph" w:customStyle="1" w:styleId="64C85964CC3C4A90B4A54FDC2898091A">
    <w:name w:val="64C85964CC3C4A90B4A54FDC2898091A"/>
    <w:rsid w:val="00F2759A"/>
    <w:pPr>
      <w:spacing w:after="0" w:line="240" w:lineRule="auto"/>
    </w:pPr>
    <w:rPr>
      <w:rFonts w:ascii="Lucida Sans Unicode" w:hAnsi="Lucida Sans Unicode" w:cs="Arial"/>
      <w:sz w:val="20"/>
      <w:lang w:val="nn-NO"/>
    </w:rPr>
  </w:style>
  <w:style w:type="paragraph" w:customStyle="1" w:styleId="33058A8919F34949902FC2F1199714B0">
    <w:name w:val="33058A8919F34949902FC2F1199714B0"/>
    <w:rsid w:val="00F2759A"/>
    <w:pPr>
      <w:spacing w:after="0" w:line="240" w:lineRule="auto"/>
    </w:pPr>
    <w:rPr>
      <w:rFonts w:ascii="Lucida Sans Unicode" w:hAnsi="Lucida Sans Unicode" w:cs="Arial"/>
      <w:sz w:val="20"/>
      <w:lang w:val="nn-NO"/>
    </w:rPr>
  </w:style>
  <w:style w:type="paragraph" w:customStyle="1" w:styleId="501A77307FBC4FB588B360B3BAD2A9719">
    <w:name w:val="501A77307FBC4FB588B360B3BAD2A9719"/>
    <w:rsid w:val="00026634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170E920F8F7242A28EB5F286DD2F09BD">
    <w:name w:val="170E920F8F7242A28EB5F286DD2F09BD"/>
    <w:rsid w:val="00026634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8E520C535C8C4B1695AAD96C2B695545">
    <w:name w:val="8E520C535C8C4B1695AAD96C2B695545"/>
    <w:rsid w:val="00026634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C83CBB6990334C4490EB28B7E3262BEC">
    <w:name w:val="C83CBB6990334C4490EB28B7E3262BEC"/>
    <w:rsid w:val="00026634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F6080F262E134D9D83661AF583BD6FBA">
    <w:name w:val="F6080F262E134D9D83661AF583BD6FBA"/>
    <w:rsid w:val="00C561DC"/>
    <w:pPr>
      <w:spacing w:after="160" w:line="259" w:lineRule="auto"/>
    </w:pPr>
  </w:style>
  <w:style w:type="paragraph" w:customStyle="1" w:styleId="501A77307FBC4FB588B360B3BAD2A97110">
    <w:name w:val="501A77307FBC4FB588B360B3BAD2A97110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1CC4FBF4099F481FAD9CA1BDC94C49EF">
    <w:name w:val="1CC4FBF4099F481FAD9CA1BDC94C49EF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FBF7308F17F54A90AF15DC9B33EA3651">
    <w:name w:val="FBF7308F17F54A90AF15DC9B33EA3651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9FC29FA38F6F4E408AEEFA24E4344E63">
    <w:name w:val="9FC29FA38F6F4E408AEEFA24E4344E63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501A77307FBC4FB588B360B3BAD2A97111">
    <w:name w:val="501A77307FBC4FB588B360B3BAD2A97111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1CC4FBF4099F481FAD9CA1BDC94C49EF1">
    <w:name w:val="1CC4FBF4099F481FAD9CA1BDC94C49EF1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FBF7308F17F54A90AF15DC9B33EA36511">
    <w:name w:val="FBF7308F17F54A90AF15DC9B33EA36511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9FC29FA38F6F4E408AEEFA24E4344E631">
    <w:name w:val="9FC29FA38F6F4E408AEEFA24E4344E631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501A77307FBC4FB588B360B3BAD2A97112">
    <w:name w:val="501A77307FBC4FB588B360B3BAD2A97112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1CC4FBF4099F481FAD9CA1BDC94C49EF2">
    <w:name w:val="1CC4FBF4099F481FAD9CA1BDC94C49EF2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FBF7308F17F54A90AF15DC9B33EA36512">
    <w:name w:val="FBF7308F17F54A90AF15DC9B33EA36512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9FC29FA38F6F4E408AEEFA24E4344E632">
    <w:name w:val="9FC29FA38F6F4E408AEEFA24E4344E632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501A77307FBC4FB588B360B3BAD2A97113">
    <w:name w:val="501A77307FBC4FB588B360B3BAD2A97113"/>
    <w:rsid w:val="007B0EB6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1CC4FBF4099F481FAD9CA1BDC94C49EF3">
    <w:name w:val="1CC4FBF4099F481FAD9CA1BDC94C49EF3"/>
    <w:rsid w:val="007B0EB6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FBF7308F17F54A90AF15DC9B33EA36513">
    <w:name w:val="FBF7308F17F54A90AF15DC9B33EA36513"/>
    <w:rsid w:val="007B0EB6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9FC29FA38F6F4E408AEEFA24E4344E633">
    <w:name w:val="9FC29FA38F6F4E408AEEFA24E4344E633"/>
    <w:rsid w:val="007B0EB6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501A77307FBC4FB588B360B3BAD2A97114">
    <w:name w:val="501A77307FBC4FB588B360B3BAD2A97114"/>
    <w:rsid w:val="007B0EB6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1CC4FBF4099F481FAD9CA1BDC94C49EF4">
    <w:name w:val="1CC4FBF4099F481FAD9CA1BDC94C49EF4"/>
    <w:rsid w:val="007B0EB6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FBF7308F17F54A90AF15DC9B33EA36514">
    <w:name w:val="FBF7308F17F54A90AF15DC9B33EA36514"/>
    <w:rsid w:val="007B0EB6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9FC29FA38F6F4E408AEEFA24E4344E634">
    <w:name w:val="9FC29FA38F6F4E408AEEFA24E4344E634"/>
    <w:rsid w:val="007B0EB6"/>
    <w:pPr>
      <w:spacing w:after="0" w:line="240" w:lineRule="auto"/>
    </w:pPr>
    <w:rPr>
      <w:rFonts w:ascii="Lucida Sans Unicode" w:hAnsi="Lucida Sans Unicode" w:cs="Arial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/>
      </doc>
    </docs>
    <websakInfo>
      <fletteDato>04.12.2018</fletteDato>
      <sakid>2018001320</sakid>
      <jpid>2018018655</jpid>
      <filUnique>174966</filUnique>
      <erHoveddokument>True</erHoveddokument>
      <dcTitle>sak 51/18 Godkjenning av protokoll møte 4 - 18</dcTitle>
    </websakInfo>
    <mergeMode>MergeOne</mergeMode>
    <showHiddenMark>False</showHiddenMark>
    <newDocName>newDoc</newDocName>
    <sdm_dummy/>
    <templateURI>C:\Users\Dokumentserver\AppData\Local\Temp\tmp_131884181853722058.docx</templateURI>
  </properties>
  <body>
    <Sdo_Tittel>sak 51/18 Godkjenning av protokoll møte 4 - 18</Sdo_Tittel>
    <TblDok>
      <table>
        <headers>
          <header>moeteDok_Sdo_Tittel</header>
        </headers>
        <row>
          <cell/>
        </row>
      </table>
    </TblDok>
    <TblVedlegg>
      <table>
        <headers>
          <header>Ndl_tkdato</header>
          <header>Ndb_tittel</header>
          <header>Ndb_dokID</header>
        </headers>
        <row>
          <cell>04.12.2018</cell>
          <cell>Protokoll fra møte i Lofotrådet nr 4/18</cell>
          <cell>1452302</cell>
        </row>
      </table>
    </TblVedlegg>
    <Sas_ArkivSakID>18/1320</Sas_ArkivSakID>
    <Sgr_Beskrivelse/>
    <Sdo_ParagrafID/>
    <Sdo_ArkivSakID>2018001320</Sdo_ArkivSakID>
  </body>
  <footer/>
  <header/>
</document>
</file>

<file path=customXml/itemProps1.xml><?xml version="1.0" encoding="utf-8"?>
<ds:datastoreItem xmlns:ds="http://schemas.openxmlformats.org/officeDocument/2006/customXml" ds:itemID="{A5247089-5074-420C-A239-37D2C236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S_Lofotrådet_Saksfremlegg_generelt</Template>
  <TotalTime>1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 51/18 Godkjenning av protokoll møte 4 - 18</vt:lpstr>
    </vt:vector>
  </TitlesOfParts>
  <Company>ACOS AS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 51/18 Godkjenning av protokoll møte 4 - 18</dc:title>
  <dc:creator>Tor Christian Angeltveit</dc:creator>
  <cp:lastModifiedBy>Randi Lervik</cp:lastModifiedBy>
  <cp:revision>2</cp:revision>
  <dcterms:created xsi:type="dcterms:W3CDTF">2018-12-04T17:33:00Z</dcterms:created>
  <dcterms:modified xsi:type="dcterms:W3CDTF">2018-12-04T17:33:00Z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