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79" w:rsidRPr="00EC03CB" w:rsidRDefault="00EC03CB" w:rsidP="00EC03CB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EC03CB">
        <w:rPr>
          <w:b/>
          <w:sz w:val="28"/>
        </w:rPr>
        <w:t>PERFIL DEL PUESTO – JEFE DE PRÁCTICA DEPARTAMENTO DE PSICOLOGÍA</w:t>
      </w:r>
    </w:p>
    <w:p w:rsidR="00EC03CB" w:rsidRPr="00EC03CB" w:rsidRDefault="00EC03CB" w:rsidP="00EC03CB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C03CB" w:rsidRPr="002F7087" w:rsidTr="002F7087">
        <w:trPr>
          <w:trHeight w:val="269"/>
        </w:trPr>
        <w:tc>
          <w:tcPr>
            <w:tcW w:w="9180" w:type="dxa"/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  <w:sz w:val="24"/>
              </w:rPr>
              <w:t>PERFIL GENERAL</w:t>
            </w:r>
          </w:p>
        </w:tc>
      </w:tr>
      <w:tr w:rsidR="00EC03CB" w:rsidRPr="002F7087" w:rsidTr="002F7087">
        <w:trPr>
          <w:trHeight w:val="367"/>
        </w:trPr>
        <w:tc>
          <w:tcPr>
            <w:tcW w:w="9180" w:type="dxa"/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  <w:rPr>
                <w:b/>
              </w:rPr>
            </w:pPr>
            <w:r w:rsidRPr="002F7087">
              <w:rPr>
                <w:b/>
              </w:rPr>
              <w:t>Grado académico:</w:t>
            </w:r>
          </w:p>
        </w:tc>
      </w:tr>
      <w:tr w:rsidR="00EC03CB" w:rsidRPr="002F7087" w:rsidTr="002F7087">
        <w:trPr>
          <w:trHeight w:val="429"/>
        </w:trPr>
        <w:tc>
          <w:tcPr>
            <w:tcW w:w="9180" w:type="dxa"/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  <w:rPr>
                <w:b/>
              </w:rPr>
            </w:pPr>
            <w:r w:rsidRPr="002F7087">
              <w:rPr>
                <w:b/>
              </w:rPr>
              <w:t>Especialidad:</w:t>
            </w:r>
          </w:p>
        </w:tc>
      </w:tr>
      <w:tr w:rsidR="00EC03CB" w:rsidRPr="002F7087" w:rsidTr="002F7087">
        <w:trPr>
          <w:trHeight w:val="420"/>
        </w:trPr>
        <w:tc>
          <w:tcPr>
            <w:tcW w:w="9180" w:type="dxa"/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  <w:rPr>
                <w:b/>
              </w:rPr>
            </w:pPr>
            <w:r w:rsidRPr="002F7087">
              <w:rPr>
                <w:b/>
              </w:rPr>
              <w:t>Experiencia en el cargo:</w:t>
            </w:r>
          </w:p>
        </w:tc>
      </w:tr>
      <w:tr w:rsidR="00EC03CB" w:rsidRPr="002F7087" w:rsidTr="002F7087">
        <w:trPr>
          <w:trHeight w:val="398"/>
        </w:trPr>
        <w:tc>
          <w:tcPr>
            <w:tcW w:w="9180" w:type="dxa"/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  <w:rPr>
                <w:b/>
              </w:rPr>
            </w:pPr>
            <w:r w:rsidRPr="002F7087">
              <w:rPr>
                <w:b/>
              </w:rPr>
              <w:t>Otros conocimientos (idiomas):</w:t>
            </w:r>
          </w:p>
        </w:tc>
      </w:tr>
      <w:tr w:rsidR="00EC03CB" w:rsidRPr="002F7087" w:rsidTr="002F7087">
        <w:trPr>
          <w:trHeight w:val="417"/>
        </w:trPr>
        <w:tc>
          <w:tcPr>
            <w:tcW w:w="9180" w:type="dxa"/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  <w:rPr>
                <w:b/>
              </w:rPr>
            </w:pPr>
            <w:r w:rsidRPr="002F7087">
              <w:rPr>
                <w:b/>
              </w:rPr>
              <w:t xml:space="preserve">Investigación y Publicaciones: </w:t>
            </w:r>
          </w:p>
        </w:tc>
      </w:tr>
    </w:tbl>
    <w:p w:rsidR="00EC03CB" w:rsidRDefault="00EC03CB" w:rsidP="00EC03CB">
      <w:pPr>
        <w:spacing w:after="0" w:line="240" w:lineRule="auto"/>
      </w:pPr>
    </w:p>
    <w:p w:rsidR="00EC03CB" w:rsidRDefault="00EC03CB" w:rsidP="00EC03CB">
      <w:pPr>
        <w:spacing w:after="0" w:line="240" w:lineRule="auto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70"/>
        <w:gridCol w:w="1570"/>
        <w:gridCol w:w="1571"/>
      </w:tblGrid>
      <w:tr w:rsidR="004E2113" w:rsidRPr="002F7087" w:rsidTr="002F7087">
        <w:trPr>
          <w:trHeight w:val="360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</w:rPr>
              <w:t>COMPETENCIAS GENERALES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</w:rPr>
              <w:t>NIVEL DE RELEVANCIA</w:t>
            </w:r>
          </w:p>
        </w:tc>
      </w:tr>
      <w:tr w:rsidR="004E2113" w:rsidRPr="002F7087" w:rsidTr="002F7087">
        <w:trPr>
          <w:trHeight w:val="338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</w:rPr>
              <w:t>Regular (1)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8B7E64" w:rsidP="002F70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Buena</w:t>
            </w:r>
            <w:r w:rsidR="0004468A">
              <w:rPr>
                <w:b/>
              </w:rPr>
              <w:t xml:space="preserve"> </w:t>
            </w:r>
            <w:r w:rsidR="004E2113" w:rsidRPr="002F7087">
              <w:rPr>
                <w:b/>
              </w:rPr>
              <w:t>(2)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8B7E64" w:rsidP="002F70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Excelente</w:t>
            </w:r>
            <w:r w:rsidR="004E2113" w:rsidRPr="002F7087">
              <w:rPr>
                <w:b/>
              </w:rPr>
              <w:t xml:space="preserve"> (3)</w:t>
            </w: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Capacidad para trabajar en equipo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Capacidad de comunicación efectiva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Responsabilidad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Flexibilidad y apertura al diálogo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Claridad de pensamiento (analítico-sintético)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>Proactividad</w:t>
            </w: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360"/>
        </w:trPr>
        <w:tc>
          <w:tcPr>
            <w:tcW w:w="4503" w:type="dxa"/>
            <w:tcBorders>
              <w:top w:val="nil"/>
            </w:tcBorders>
            <w:shd w:val="clear" w:color="auto" w:fill="auto"/>
            <w:vAlign w:val="center"/>
          </w:tcPr>
          <w:p w:rsidR="00EC03CB" w:rsidRPr="002F7087" w:rsidRDefault="00EC03CB" w:rsidP="002F7087">
            <w:pPr>
              <w:spacing w:after="0" w:line="240" w:lineRule="auto"/>
            </w:pPr>
            <w:r w:rsidRPr="002F7087">
              <w:t xml:space="preserve">Empatía </w:t>
            </w:r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71" w:type="dxa"/>
            <w:tcBorders>
              <w:top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</w:tbl>
    <w:p w:rsidR="00EC03CB" w:rsidRDefault="00EC03CB" w:rsidP="00EC03CB">
      <w:pPr>
        <w:spacing w:after="0" w:line="240" w:lineRule="auto"/>
      </w:pPr>
    </w:p>
    <w:p w:rsidR="004E2113" w:rsidRDefault="004E2113" w:rsidP="00EC03CB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4E2113" w:rsidRPr="002F7087" w:rsidTr="002F7087">
        <w:trPr>
          <w:trHeight w:val="537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</w:rPr>
              <w:t xml:space="preserve">HABILIDADES PARA LA DOCENCIA </w:t>
            </w:r>
          </w:p>
          <w:p w:rsidR="004E2113" w:rsidRPr="002F7087" w:rsidRDefault="004E2113" w:rsidP="002F7087">
            <w:pPr>
              <w:spacing w:after="0" w:line="240" w:lineRule="auto"/>
              <w:jc w:val="center"/>
            </w:pPr>
            <w:r w:rsidRPr="002F7087">
              <w:t>(Se evalúa a partir de una clase modelo</w:t>
            </w:r>
            <w:r w:rsidR="009B2745">
              <w:t>/entrevista</w:t>
            </w:r>
            <w:r w:rsidRPr="002F7087">
              <w:t>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  <w:jc w:val="center"/>
              <w:rPr>
                <w:b/>
              </w:rPr>
            </w:pPr>
            <w:r w:rsidRPr="002F7087">
              <w:rPr>
                <w:b/>
              </w:rPr>
              <w:t>NIVEL DE RELEVANCIA</w:t>
            </w:r>
          </w:p>
        </w:tc>
      </w:tr>
      <w:tr w:rsidR="004E2113" w:rsidRPr="002F7087" w:rsidTr="002F7087">
        <w:trPr>
          <w:trHeight w:val="537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113" w:rsidRPr="002F7087" w:rsidRDefault="004E2113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8B7E64" w:rsidP="002F70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Regular</w:t>
            </w:r>
            <w:r w:rsidR="004E2113" w:rsidRPr="002F7087">
              <w:rPr>
                <w:b/>
              </w:rPr>
              <w:t xml:space="preserve"> 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8B7E64" w:rsidP="002F70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Buena</w:t>
            </w:r>
            <w:r w:rsidR="004E2113" w:rsidRPr="002F7087">
              <w:rPr>
                <w:b/>
              </w:rPr>
              <w:t xml:space="preserve"> 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113" w:rsidRPr="002F7087" w:rsidRDefault="008B7E64" w:rsidP="002F70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Excelente</w:t>
            </w:r>
            <w:r w:rsidR="004E2113" w:rsidRPr="002F7087">
              <w:rPr>
                <w:b/>
              </w:rPr>
              <w:t xml:space="preserve"> (3)</w:t>
            </w: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>Capacidad para comunicarse y manejar grupos de alumnos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 xml:space="preserve">Claridad expositiva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>Capacidad para transmitir conocimientos de forma clara y organizada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>Habilidad pedagógica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 xml:space="preserve">Conocimiento de estrategias de docencia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>Articulación de teoría con la práctica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EC03CB" w:rsidRPr="002F7087" w:rsidTr="002F7087">
        <w:trPr>
          <w:trHeight w:val="537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03CB" w:rsidRPr="002F7087" w:rsidRDefault="004E2113" w:rsidP="002F7087">
            <w:pPr>
              <w:spacing w:after="0" w:line="240" w:lineRule="auto"/>
            </w:pPr>
            <w:r w:rsidRPr="002F7087">
              <w:t xml:space="preserve">Manejo adecuado de </w:t>
            </w:r>
            <w:proofErr w:type="spellStart"/>
            <w:r w:rsidRPr="002F7087">
              <w:t>TICs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EC03CB" w:rsidRPr="002F7087" w:rsidRDefault="00EC03CB" w:rsidP="002F7087">
            <w:pPr>
              <w:spacing w:after="0" w:line="240" w:lineRule="auto"/>
            </w:pPr>
          </w:p>
        </w:tc>
      </w:tr>
      <w:tr w:rsidR="004E2113" w:rsidRPr="002F7087" w:rsidTr="002F7087">
        <w:trPr>
          <w:trHeight w:val="537"/>
        </w:trPr>
        <w:tc>
          <w:tcPr>
            <w:tcW w:w="4503" w:type="dxa"/>
            <w:tcBorders>
              <w:top w:val="nil"/>
            </w:tcBorders>
            <w:shd w:val="clear" w:color="auto" w:fill="auto"/>
            <w:vAlign w:val="center"/>
          </w:tcPr>
          <w:p w:rsidR="004E2113" w:rsidRPr="002F7087" w:rsidRDefault="004E2113" w:rsidP="002F7087">
            <w:pPr>
              <w:spacing w:after="0" w:line="240" w:lineRule="auto"/>
            </w:pPr>
            <w:r w:rsidRPr="002F7087">
              <w:t xml:space="preserve">Motivación académica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E2113" w:rsidRPr="002F7087" w:rsidRDefault="004E2113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E2113" w:rsidRPr="002F7087" w:rsidRDefault="004E2113" w:rsidP="002F708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E2113" w:rsidRPr="002F7087" w:rsidRDefault="004E2113" w:rsidP="002F7087">
            <w:pPr>
              <w:spacing w:after="0" w:line="240" w:lineRule="auto"/>
            </w:pPr>
          </w:p>
        </w:tc>
      </w:tr>
    </w:tbl>
    <w:p w:rsidR="00EC03CB" w:rsidRPr="00EC03CB" w:rsidRDefault="00EC03CB" w:rsidP="00EC03CB">
      <w:pPr>
        <w:spacing w:after="0" w:line="240" w:lineRule="auto"/>
      </w:pPr>
    </w:p>
    <w:sectPr w:rsidR="00EC03CB" w:rsidRPr="00EC03CB" w:rsidSect="0016061B"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45"/>
    <w:rsid w:val="00016785"/>
    <w:rsid w:val="0004468A"/>
    <w:rsid w:val="0016061B"/>
    <w:rsid w:val="002F7087"/>
    <w:rsid w:val="004E2113"/>
    <w:rsid w:val="008B7E64"/>
    <w:rsid w:val="009B2745"/>
    <w:rsid w:val="00B46179"/>
    <w:rsid w:val="00E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barraquino\Desktop\Eje%20de%20Formaci&#243;n%202014\Criterios%20de%20Selecci&#243;n%20de%20Pre-Docentes\Evaluaci&#243;n%20Perfil%20del%20puesto%20-%20Jefe%20de%20pr&#225;ct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Evaluación Perfil del puesto - Jefe de práctica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Alejandra Barraquino Toro</dc:creator>
  <cp:lastModifiedBy>psicologia</cp:lastModifiedBy>
  <cp:revision>2</cp:revision>
  <dcterms:created xsi:type="dcterms:W3CDTF">2014-10-10T17:48:00Z</dcterms:created>
  <dcterms:modified xsi:type="dcterms:W3CDTF">2014-10-10T17:48:00Z</dcterms:modified>
</cp:coreProperties>
</file>