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E8" w:rsidRDefault="007376E8" w:rsidP="006C0916">
      <w:pPr>
        <w:pStyle w:val="Title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E21DC7">
        <w:rPr>
          <w:rFonts w:asciiTheme="minorHAnsi" w:hAnsiTheme="minorHAnsi" w:cstheme="minorHAnsi"/>
          <w:b/>
          <w:bCs/>
        </w:rPr>
        <w:t xml:space="preserve">VHN </w:t>
      </w:r>
      <w:r w:rsidR="00E21DC7" w:rsidRPr="00E21DC7">
        <w:rPr>
          <w:rFonts w:asciiTheme="minorHAnsi" w:hAnsiTheme="minorHAnsi" w:cstheme="minorHAnsi"/>
          <w:b/>
          <w:bCs/>
        </w:rPr>
        <w:t>S</w:t>
      </w:r>
      <w:r w:rsidRPr="00E21DC7">
        <w:rPr>
          <w:rFonts w:asciiTheme="minorHAnsi" w:hAnsiTheme="minorHAnsi" w:cstheme="minorHAnsi"/>
          <w:b/>
          <w:bCs/>
        </w:rPr>
        <w:t>ervice Referral Form</w:t>
      </w:r>
    </w:p>
    <w:p w:rsidR="00E21DC7" w:rsidRPr="00C13F16" w:rsidRDefault="00E21DC7" w:rsidP="00E21DC7">
      <w:pPr>
        <w:rPr>
          <w:sz w:val="16"/>
          <w:szCs w:val="16"/>
        </w:rPr>
      </w:pPr>
    </w:p>
    <w:p w:rsidR="007376E8" w:rsidRDefault="002B72B1" w:rsidP="000A2519">
      <w:pPr>
        <w:rPr>
          <w:sz w:val="24"/>
          <w:szCs w:val="24"/>
        </w:rPr>
      </w:pPr>
      <w:r w:rsidRPr="00E21DC7">
        <w:rPr>
          <w:sz w:val="24"/>
          <w:szCs w:val="24"/>
        </w:rPr>
        <w:t>Participants eligib</w:t>
      </w:r>
      <w:r w:rsidR="005C76C6" w:rsidRPr="00E21DC7">
        <w:rPr>
          <w:sz w:val="24"/>
          <w:szCs w:val="24"/>
        </w:rPr>
        <w:t xml:space="preserve">le to participate in </w:t>
      </w:r>
      <w:r w:rsidR="007376E8" w:rsidRPr="00E21DC7">
        <w:rPr>
          <w:sz w:val="24"/>
          <w:szCs w:val="24"/>
        </w:rPr>
        <w:t xml:space="preserve">NorthAble’s </w:t>
      </w:r>
      <w:r w:rsidR="005C76C6" w:rsidRPr="00E21DC7">
        <w:rPr>
          <w:sz w:val="24"/>
          <w:szCs w:val="24"/>
        </w:rPr>
        <w:t>Very High N</w:t>
      </w:r>
      <w:r w:rsidR="007376E8" w:rsidRPr="00E21DC7">
        <w:rPr>
          <w:sz w:val="24"/>
          <w:szCs w:val="24"/>
        </w:rPr>
        <w:t>eeds (VHN) service</w:t>
      </w:r>
      <w:r w:rsidRPr="00E21DC7">
        <w:rPr>
          <w:sz w:val="24"/>
          <w:szCs w:val="24"/>
        </w:rPr>
        <w:t xml:space="preserve"> will be verified by the Minist</w:t>
      </w:r>
      <w:r w:rsidR="00463AE0" w:rsidRPr="00E21DC7">
        <w:rPr>
          <w:sz w:val="24"/>
          <w:szCs w:val="24"/>
        </w:rPr>
        <w:t>ry of Education Ongoing Resourcing</w:t>
      </w:r>
      <w:r w:rsidRPr="00E21DC7">
        <w:rPr>
          <w:sz w:val="24"/>
          <w:szCs w:val="24"/>
        </w:rPr>
        <w:t xml:space="preserve"> Scheme (ORS) as having severe d</w:t>
      </w:r>
      <w:r w:rsidR="000A2519" w:rsidRPr="00E21DC7">
        <w:rPr>
          <w:sz w:val="24"/>
          <w:szCs w:val="24"/>
        </w:rPr>
        <w:t>isabilities (Very High Needs)</w:t>
      </w:r>
    </w:p>
    <w:p w:rsidR="00C13F16" w:rsidRPr="00C13F16" w:rsidRDefault="00C13F16" w:rsidP="00C13F16">
      <w:pPr>
        <w:pStyle w:val="Heading1"/>
        <w:rPr>
          <w:rFonts w:asciiTheme="minorHAnsi" w:hAnsiTheme="minorHAnsi" w:cstheme="minorHAnsi"/>
        </w:rPr>
      </w:pPr>
      <w:r w:rsidRPr="00E21DC7">
        <w:rPr>
          <w:rFonts w:asciiTheme="minorHAnsi" w:hAnsiTheme="minorHAnsi" w:cstheme="minorHAnsi"/>
        </w:rPr>
        <w:t>Referrer Information</w:t>
      </w:r>
    </w:p>
    <w:tbl>
      <w:tblPr>
        <w:tblpPr w:leftFromText="180" w:rightFromText="180" w:vertAnchor="text" w:horzAnchor="margin" w:tblpY="32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4110"/>
        <w:gridCol w:w="49"/>
        <w:gridCol w:w="1276"/>
        <w:gridCol w:w="3652"/>
      </w:tblGrid>
      <w:tr w:rsidR="006C0916" w:rsidRPr="007376E8" w:rsidTr="006C0916">
        <w:trPr>
          <w:trHeight w:val="56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jc w:val="both"/>
              <w:rPr>
                <w:rFonts w:asciiTheme="minorHAnsi" w:hAnsiTheme="minorHAnsi"/>
                <w:b/>
                <w:bCs/>
                <w:noProof/>
                <w:lang w:val="en-US"/>
              </w:rPr>
            </w:pPr>
            <w:r w:rsidRPr="006C0916">
              <w:rPr>
                <w:rFonts w:asciiTheme="minorHAnsi" w:hAnsiTheme="minorHAnsi"/>
                <w:b/>
                <w:bCs/>
                <w:noProof/>
                <w:lang w:val="en-US"/>
              </w:rPr>
              <w:t>Agency</w:t>
            </w:r>
            <w:r w:rsidR="00E21DC7">
              <w:rPr>
                <w:rFonts w:asciiTheme="minorHAnsi" w:hAnsiTheme="minorHAnsi"/>
                <w:b/>
                <w:bCs/>
                <w:noProof/>
                <w:lang w:val="en-US"/>
              </w:rPr>
              <w:t xml:space="preserve"> </w:t>
            </w:r>
            <w:r w:rsidRPr="006C0916">
              <w:rPr>
                <w:rFonts w:asciiTheme="minorHAnsi" w:hAnsiTheme="minorHAnsi"/>
                <w:b/>
                <w:bCs/>
                <w:noProof/>
                <w:lang w:val="en-US"/>
              </w:rPr>
              <w:t>/ Person Making Referral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6C0916" w:rsidRPr="00CC2C02" w:rsidTr="006C0916">
        <w:trPr>
          <w:trHeight w:val="1701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jc w:val="both"/>
              <w:rPr>
                <w:rFonts w:asciiTheme="minorHAnsi" w:hAnsiTheme="minorHAnsi"/>
                <w:b/>
              </w:rPr>
            </w:pPr>
            <w:r w:rsidRPr="006C0916">
              <w:rPr>
                <w:rFonts w:asciiTheme="minorHAnsi" w:hAnsiTheme="minorHAnsi"/>
                <w:b/>
              </w:rPr>
              <w:t>Postal Address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b/>
              </w:rPr>
            </w:pPr>
            <w:r w:rsidRPr="006C0916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6C0916" w:rsidRPr="00CC2C02" w:rsidTr="006C0916">
        <w:trPr>
          <w:trHeight w:val="56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b/>
              </w:rPr>
            </w:pPr>
            <w:r w:rsidRPr="006C0916">
              <w:rPr>
                <w:rFonts w:asciiTheme="minorHAnsi" w:hAnsiTheme="minorHAnsi"/>
                <w:b/>
              </w:rPr>
              <w:t>Contact Phone Number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b/>
              </w:rPr>
            </w:pPr>
            <w:r w:rsidRPr="006C0916">
              <w:rPr>
                <w:rFonts w:asciiTheme="minorHAnsi" w:hAnsiTheme="minorHAnsi"/>
                <w:b/>
              </w:rPr>
              <w:t>Date of Referral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6C0916" w:rsidRPr="00CC2C02" w:rsidTr="006C0916">
        <w:tc>
          <w:tcPr>
            <w:tcW w:w="1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916" w:rsidRDefault="006C0916" w:rsidP="006C0916">
            <w:pPr>
              <w:pStyle w:val="Heading1"/>
              <w:rPr>
                <w:rFonts w:asciiTheme="minorHAnsi" w:hAnsiTheme="minorHAnsi" w:cstheme="minorHAnsi"/>
              </w:rPr>
            </w:pPr>
            <w:r w:rsidRPr="00E21DC7">
              <w:rPr>
                <w:rFonts w:asciiTheme="minorHAnsi" w:hAnsiTheme="minorHAnsi" w:cstheme="minorHAnsi"/>
              </w:rPr>
              <w:t>Details of Person Being Referred</w:t>
            </w:r>
          </w:p>
          <w:p w:rsidR="00C13F16" w:rsidRPr="00C13F16" w:rsidRDefault="00C13F16" w:rsidP="00C13F16"/>
        </w:tc>
      </w:tr>
      <w:tr w:rsidR="006C0916" w:rsidRPr="00CC2C02" w:rsidTr="006C0916">
        <w:trPr>
          <w:trHeight w:val="56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b/>
              </w:rPr>
            </w:pPr>
            <w:r w:rsidRPr="006C0916">
              <w:rPr>
                <w:rFonts w:asciiTheme="minorHAnsi" w:hAnsiTheme="minorHAnsi"/>
                <w:b/>
              </w:rPr>
              <w:t>Full Name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b/>
              </w:rPr>
            </w:pPr>
            <w:r w:rsidRPr="006C0916">
              <w:rPr>
                <w:rFonts w:asciiTheme="minorHAnsi" w:hAnsiTheme="minorHAnsi"/>
                <w:b/>
              </w:rPr>
              <w:t xml:space="preserve">Gender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6C0916" w:rsidRPr="00CC2C02" w:rsidTr="00C13F16">
        <w:trPr>
          <w:trHeight w:val="451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b/>
              </w:rPr>
            </w:pPr>
            <w:r w:rsidRPr="006C0916">
              <w:rPr>
                <w:rFonts w:asciiTheme="minorHAnsi" w:hAnsiTheme="minorHAnsi"/>
                <w:b/>
              </w:rPr>
              <w:t>ORS Number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b/>
              </w:rPr>
            </w:pPr>
            <w:r w:rsidRPr="006C0916">
              <w:rPr>
                <w:rFonts w:asciiTheme="minorHAnsi" w:hAnsiTheme="minorHAnsi"/>
                <w:b/>
                <w:noProof/>
              </w:rPr>
              <w:t>Name of School</w:t>
            </w:r>
            <w:r w:rsidRPr="006C0916">
              <w:rPr>
                <w:rFonts w:asciiTheme="minorHAnsi" w:hAnsiTheme="minorHAnsi"/>
                <w:b/>
              </w:rPr>
              <w:t xml:space="preserve">                                                             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6C0916" w:rsidRPr="00CC2C02" w:rsidTr="006C0916">
        <w:trPr>
          <w:trHeight w:val="1701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b/>
              </w:rPr>
            </w:pPr>
            <w:r w:rsidRPr="006C0916">
              <w:rPr>
                <w:rFonts w:asciiTheme="minorHAnsi" w:hAnsiTheme="minorHAnsi"/>
                <w:b/>
                <w:noProof/>
              </w:rPr>
              <w:t xml:space="preserve">Postal Address      </w:t>
            </w:r>
            <w:r w:rsidRPr="006C0916">
              <w:rPr>
                <w:rFonts w:asciiTheme="minorHAnsi" w:hAnsiTheme="minorHAnsi"/>
                <w:b/>
              </w:rPr>
              <w:t xml:space="preserve">                     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b/>
              </w:rPr>
            </w:pPr>
            <w:r w:rsidRPr="006C0916">
              <w:rPr>
                <w:rFonts w:asciiTheme="minorHAnsi" w:hAnsiTheme="minorHAnsi"/>
                <w:b/>
              </w:rPr>
              <w:t>Physical Address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6C0916" w:rsidRPr="00CC2C02" w:rsidTr="006C0916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C13F16">
            <w:pPr>
              <w:pStyle w:val="NoSpacing"/>
            </w:pPr>
            <w:r w:rsidRPr="006C0916">
              <w:t>Phone</w:t>
            </w:r>
          </w:p>
          <w:p w:rsidR="006C0916" w:rsidRPr="006C0916" w:rsidRDefault="006C0916" w:rsidP="00C13F16">
            <w:pPr>
              <w:pStyle w:val="NoSpacing"/>
              <w:rPr>
                <w:noProof/>
              </w:rPr>
            </w:pPr>
            <w:r w:rsidRPr="006C0916">
              <w:t>Number/s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  <w:p w:rsidR="00E204D4" w:rsidRPr="006C0916" w:rsidRDefault="00E204D4" w:rsidP="006C0916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b/>
              </w:rPr>
            </w:pPr>
            <w:r w:rsidRPr="006C0916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6C0916" w:rsidRPr="00CC2C02" w:rsidTr="006C0916">
        <w:trPr>
          <w:trHeight w:val="125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b/>
                <w:noProof/>
              </w:rPr>
            </w:pPr>
            <w:r w:rsidRPr="006C0916">
              <w:rPr>
                <w:rFonts w:asciiTheme="minorHAnsi" w:hAnsiTheme="minorHAnsi"/>
                <w:b/>
                <w:noProof/>
              </w:rPr>
              <w:lastRenderedPageBreak/>
              <w:t xml:space="preserve">Preferred  Contact </w:t>
            </w:r>
          </w:p>
          <w:p w:rsidR="006C0916" w:rsidRPr="00C13F16" w:rsidRDefault="006C0916" w:rsidP="00C13F16">
            <w:pPr>
              <w:pStyle w:val="NoSpacing"/>
              <w:rPr>
                <w:b/>
                <w:bCs/>
                <w:noProof/>
              </w:rPr>
            </w:pPr>
            <w:r w:rsidRPr="00C13F16">
              <w:rPr>
                <w:b/>
                <w:bCs/>
                <w:noProof/>
              </w:rPr>
              <w:t>(Parent</w:t>
            </w:r>
            <w:r w:rsidR="00C13F16" w:rsidRPr="00C13F16">
              <w:rPr>
                <w:b/>
                <w:bCs/>
                <w:noProof/>
              </w:rPr>
              <w:t xml:space="preserve"> </w:t>
            </w:r>
            <w:r w:rsidRPr="00C13F16">
              <w:rPr>
                <w:b/>
                <w:bCs/>
                <w:noProof/>
              </w:rPr>
              <w:t>/</w:t>
            </w:r>
            <w:r w:rsidR="00C13F16" w:rsidRPr="00C13F16">
              <w:rPr>
                <w:b/>
                <w:bCs/>
                <w:noProof/>
              </w:rPr>
              <w:t xml:space="preserve"> </w:t>
            </w:r>
            <w:r w:rsidRPr="00C13F16">
              <w:rPr>
                <w:b/>
                <w:bCs/>
                <w:noProof/>
              </w:rPr>
              <w:t>Guardian</w:t>
            </w:r>
            <w:r w:rsidR="00C13F16" w:rsidRPr="00C13F16">
              <w:rPr>
                <w:b/>
                <w:bCs/>
                <w:noProof/>
              </w:rPr>
              <w:t xml:space="preserve"> </w:t>
            </w:r>
            <w:r w:rsidRPr="00C13F16">
              <w:rPr>
                <w:b/>
                <w:bCs/>
                <w:noProof/>
              </w:rPr>
              <w:t>/</w:t>
            </w:r>
            <w:r w:rsidR="00C13F16" w:rsidRPr="00C13F16">
              <w:rPr>
                <w:b/>
                <w:bCs/>
                <w:noProof/>
              </w:rPr>
              <w:t xml:space="preserve"> </w:t>
            </w:r>
            <w:r w:rsidRPr="00C13F16">
              <w:rPr>
                <w:b/>
                <w:bCs/>
                <w:noProof/>
              </w:rPr>
              <w:t xml:space="preserve">Legal Rep) 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C13F16" w:rsidRDefault="006C0916" w:rsidP="00C13F16">
            <w:pPr>
              <w:pStyle w:val="NoSpacing"/>
              <w:rPr>
                <w:b/>
                <w:bCs/>
              </w:rPr>
            </w:pPr>
            <w:r w:rsidRPr="00C13F16">
              <w:rPr>
                <w:b/>
                <w:bCs/>
              </w:rPr>
              <w:t>Phone</w:t>
            </w:r>
          </w:p>
          <w:p w:rsidR="006C0916" w:rsidRPr="006C0916" w:rsidRDefault="006C0916" w:rsidP="00C13F16">
            <w:pPr>
              <w:pStyle w:val="NoSpacing"/>
            </w:pPr>
            <w:r w:rsidRPr="00C13F16">
              <w:rPr>
                <w:b/>
                <w:bCs/>
              </w:rPr>
              <w:t>Number/s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6C0916" w:rsidRPr="00CC2C02" w:rsidTr="006C0916">
        <w:trPr>
          <w:trHeight w:val="546"/>
        </w:trPr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b/>
                <w:noProof/>
              </w:rPr>
            </w:pPr>
            <w:r w:rsidRPr="006C0916">
              <w:rPr>
                <w:rFonts w:asciiTheme="minorHAnsi" w:hAnsiTheme="minorHAnsi"/>
                <w:b/>
                <w:noProof/>
              </w:rPr>
              <w:t>Relationship</w:t>
            </w:r>
          </w:p>
        </w:tc>
        <w:tc>
          <w:tcPr>
            <w:tcW w:w="4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Default="006C0916" w:rsidP="006C0916">
            <w:pPr>
              <w:pStyle w:val="Header"/>
            </w:pPr>
          </w:p>
          <w:p w:rsidR="00E204D4" w:rsidRDefault="00E204D4" w:rsidP="006C0916">
            <w:pPr>
              <w:pStyle w:val="Header"/>
            </w:pPr>
          </w:p>
          <w:p w:rsidR="00E204D4" w:rsidRPr="0014752F" w:rsidRDefault="00E204D4" w:rsidP="006C0916">
            <w:pPr>
              <w:pStyle w:val="Head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b/>
              </w:rPr>
            </w:pPr>
            <w:r w:rsidRPr="006C0916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14752F" w:rsidRDefault="006C0916" w:rsidP="006C0916">
            <w:pPr>
              <w:pStyle w:val="Header"/>
            </w:pPr>
          </w:p>
        </w:tc>
      </w:tr>
      <w:tr w:rsidR="006C0916" w:rsidRPr="00CC2C02" w:rsidTr="006C0916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C13F16" w:rsidRDefault="006C0916" w:rsidP="006C0916">
            <w:pPr>
              <w:pStyle w:val="Header"/>
              <w:rPr>
                <w:rFonts w:asciiTheme="minorHAnsi" w:hAnsiTheme="minorHAnsi"/>
                <w:i/>
                <w:iCs/>
                <w:color w:val="8B8B8B" w:themeColor="text1" w:themeTint="99"/>
              </w:rPr>
            </w:pPr>
            <w:r w:rsidRPr="006C0916">
              <w:rPr>
                <w:rFonts w:asciiTheme="minorHAnsi" w:hAnsiTheme="minorHAnsi"/>
              </w:rPr>
              <w:t xml:space="preserve">Sign off to be completed by the Person </w:t>
            </w:r>
            <w:r w:rsidR="00C13F16">
              <w:rPr>
                <w:rFonts w:asciiTheme="minorHAnsi" w:hAnsiTheme="minorHAnsi"/>
              </w:rPr>
              <w:t>/</w:t>
            </w:r>
            <w:r w:rsidRPr="006C0916">
              <w:rPr>
                <w:rFonts w:asciiTheme="minorHAnsi" w:hAnsiTheme="minorHAnsi"/>
              </w:rPr>
              <w:t xml:space="preserve"> Parent</w:t>
            </w:r>
            <w:r w:rsidR="00E21DC7">
              <w:rPr>
                <w:rFonts w:asciiTheme="minorHAnsi" w:hAnsiTheme="minorHAnsi"/>
              </w:rPr>
              <w:t xml:space="preserve"> </w:t>
            </w:r>
            <w:r w:rsidRPr="006C0916">
              <w:rPr>
                <w:rFonts w:asciiTheme="minorHAnsi" w:hAnsiTheme="minorHAnsi"/>
              </w:rPr>
              <w:t>/ Guardian / Legal Representative</w:t>
            </w:r>
            <w:r w:rsidR="00C13F16">
              <w:rPr>
                <w:rFonts w:asciiTheme="minorHAnsi" w:hAnsiTheme="minorHAnsi"/>
              </w:rPr>
              <w:t xml:space="preserve"> </w:t>
            </w:r>
            <w:r w:rsidR="00C13F16" w:rsidRPr="00C13F16">
              <w:rPr>
                <w:rFonts w:asciiTheme="minorHAnsi" w:hAnsiTheme="minorHAnsi"/>
                <w:i/>
                <w:iCs/>
                <w:color w:val="8B8B8B" w:themeColor="text1" w:themeTint="99"/>
              </w:rPr>
              <w:t>(please circle</w:t>
            </w:r>
            <w:r w:rsidR="00C13F16">
              <w:rPr>
                <w:rFonts w:asciiTheme="minorHAnsi" w:hAnsiTheme="minorHAnsi"/>
                <w:i/>
                <w:iCs/>
                <w:color w:val="8B8B8B" w:themeColor="text1" w:themeTint="99"/>
              </w:rPr>
              <w:t xml:space="preserve"> Relationship</w:t>
            </w:r>
            <w:r w:rsidR="00C13F16" w:rsidRPr="00C13F16">
              <w:rPr>
                <w:rFonts w:asciiTheme="minorHAnsi" w:hAnsiTheme="minorHAnsi"/>
                <w:i/>
                <w:iCs/>
                <w:color w:val="8B8B8B" w:themeColor="text1" w:themeTint="99"/>
              </w:rPr>
              <w:t>)</w:t>
            </w:r>
          </w:p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sz w:val="16"/>
                <w:szCs w:val="16"/>
              </w:rPr>
            </w:pPr>
          </w:p>
          <w:p w:rsidR="000A2519" w:rsidRPr="006C0916" w:rsidRDefault="000A2519" w:rsidP="000A2519">
            <w:pPr>
              <w:pStyle w:val="Header"/>
              <w:rPr>
                <w:rFonts w:asciiTheme="minorHAnsi" w:hAnsiTheme="minorHAnsi"/>
                <w:b/>
                <w:sz w:val="28"/>
                <w:szCs w:val="28"/>
              </w:rPr>
            </w:pPr>
            <w:r w:rsidRPr="006C0916">
              <w:rPr>
                <w:rFonts w:asciiTheme="minorHAnsi" w:hAnsiTheme="minorHAnsi"/>
                <w:b/>
                <w:sz w:val="28"/>
                <w:szCs w:val="28"/>
              </w:rPr>
              <w:t>Confirmation of Service Selection</w:t>
            </w:r>
          </w:p>
          <w:p w:rsidR="006C0916" w:rsidRDefault="006C0916" w:rsidP="006C0916">
            <w:pPr>
              <w:pStyle w:val="Header"/>
              <w:rPr>
                <w:rFonts w:asciiTheme="minorHAnsi" w:hAnsiTheme="minorHAnsi"/>
              </w:rPr>
            </w:pPr>
            <w:r w:rsidRPr="006C0916">
              <w:rPr>
                <w:rFonts w:asciiTheme="minorHAnsi" w:hAnsiTheme="minorHAnsi"/>
              </w:rPr>
              <w:t>I confirm that NorthAble VHN is the chosen service to provide a Vocational Programme.</w:t>
            </w:r>
          </w:p>
          <w:p w:rsidR="00C13F16" w:rsidRPr="006C0916" w:rsidRDefault="00C13F16" w:rsidP="006C0916">
            <w:pPr>
              <w:pStyle w:val="Header"/>
              <w:rPr>
                <w:rFonts w:asciiTheme="minorHAnsi" w:hAnsiTheme="minorHAnsi"/>
              </w:rPr>
            </w:pPr>
          </w:p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  <w:r w:rsidRPr="006C0916">
              <w:rPr>
                <w:rFonts w:asciiTheme="minorHAnsi" w:hAnsiTheme="minorHAnsi"/>
              </w:rPr>
              <w:t xml:space="preserve">Name:         </w:t>
            </w:r>
            <w:r w:rsidR="00C13F1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………………………………………………………………………………………………………………………………………………….</w:t>
            </w:r>
            <w:r w:rsidRPr="006C0916">
              <w:rPr>
                <w:rFonts w:asciiTheme="minorHAnsi" w:hAnsiTheme="minorHAnsi"/>
              </w:rPr>
              <w:t xml:space="preserve">                      </w:t>
            </w:r>
          </w:p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  <w:r w:rsidRPr="006C0916">
              <w:rPr>
                <w:rFonts w:asciiTheme="minorHAnsi" w:hAnsiTheme="minorHAnsi"/>
              </w:rPr>
              <w:t xml:space="preserve">Signature:      </w:t>
            </w:r>
            <w:r w:rsidR="00C13F16">
              <w:rPr>
                <w:rFonts w:asciiTheme="minorHAnsi" w:hAnsiTheme="minorHAnsi"/>
              </w:rPr>
              <w:t>………………………………………………………………………………………  Date:    …………………………………………..</w:t>
            </w:r>
            <w:r w:rsidRPr="006C0916">
              <w:rPr>
                <w:rFonts w:asciiTheme="minorHAnsi" w:hAnsiTheme="minorHAnsi"/>
              </w:rPr>
              <w:t xml:space="preserve">                             </w:t>
            </w:r>
          </w:p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6C0916" w:rsidRPr="00CC2C02" w:rsidTr="006C0916">
        <w:trPr>
          <w:trHeight w:val="185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6C0916" w:rsidRDefault="006C0916" w:rsidP="006C0916">
            <w:pPr>
              <w:pStyle w:val="Header"/>
              <w:rPr>
                <w:rFonts w:asciiTheme="minorHAnsi" w:hAnsiTheme="minorHAnsi"/>
                <w:sz w:val="28"/>
                <w:szCs w:val="28"/>
              </w:rPr>
            </w:pPr>
            <w:r w:rsidRPr="006C0916">
              <w:rPr>
                <w:rFonts w:asciiTheme="minorHAnsi" w:hAnsiTheme="minorHAnsi"/>
                <w:b/>
                <w:sz w:val="28"/>
                <w:szCs w:val="28"/>
              </w:rPr>
              <w:t>Consent for Accessing Information</w:t>
            </w:r>
            <w:r w:rsidRPr="006C091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6C0916" w:rsidRDefault="006C0916" w:rsidP="006C0916">
            <w:pPr>
              <w:pStyle w:val="Header"/>
              <w:rPr>
                <w:rFonts w:asciiTheme="minorHAnsi" w:hAnsiTheme="minorHAnsi"/>
              </w:rPr>
            </w:pPr>
            <w:r w:rsidRPr="006C0916">
              <w:rPr>
                <w:rFonts w:asciiTheme="minorHAnsi" w:hAnsiTheme="minorHAnsi"/>
              </w:rPr>
              <w:t>I give permission for NorthAble VHN Services to request information from other agencies (e.g. GSE, NASC, School etc) to support VHN Services programme planning and development.</w:t>
            </w:r>
          </w:p>
          <w:p w:rsidR="00C13F16" w:rsidRPr="006C0916" w:rsidRDefault="00C13F16" w:rsidP="006C0916">
            <w:pPr>
              <w:pStyle w:val="Header"/>
              <w:rPr>
                <w:rFonts w:asciiTheme="minorHAnsi" w:hAnsiTheme="minorHAnsi"/>
              </w:rPr>
            </w:pPr>
          </w:p>
          <w:p w:rsidR="00C13F16" w:rsidRPr="006C0916" w:rsidRDefault="00C13F16" w:rsidP="00C13F16">
            <w:pPr>
              <w:pStyle w:val="Header"/>
              <w:rPr>
                <w:rFonts w:asciiTheme="minorHAnsi" w:hAnsiTheme="minorHAnsi"/>
              </w:rPr>
            </w:pPr>
            <w:r w:rsidRPr="006C0916">
              <w:rPr>
                <w:rFonts w:asciiTheme="minorHAnsi" w:hAnsiTheme="minorHAnsi"/>
              </w:rPr>
              <w:t xml:space="preserve">Name:         </w:t>
            </w: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………………………………………………………………………………………………………………………………………………….</w:t>
            </w:r>
            <w:r w:rsidRPr="006C0916">
              <w:rPr>
                <w:rFonts w:asciiTheme="minorHAnsi" w:hAnsiTheme="minorHAnsi"/>
              </w:rPr>
              <w:t xml:space="preserve">                      </w:t>
            </w:r>
          </w:p>
          <w:p w:rsidR="00C13F16" w:rsidRPr="006C0916" w:rsidRDefault="00C13F16" w:rsidP="00C13F16">
            <w:pPr>
              <w:pStyle w:val="Header"/>
              <w:rPr>
                <w:rFonts w:asciiTheme="minorHAnsi" w:hAnsiTheme="minorHAnsi"/>
              </w:rPr>
            </w:pPr>
          </w:p>
          <w:p w:rsidR="00C13F16" w:rsidRPr="006C0916" w:rsidRDefault="00C13F16" w:rsidP="00C13F16">
            <w:pPr>
              <w:pStyle w:val="Header"/>
              <w:rPr>
                <w:rFonts w:asciiTheme="minorHAnsi" w:hAnsiTheme="minorHAnsi"/>
              </w:rPr>
            </w:pPr>
          </w:p>
          <w:p w:rsidR="00C13F16" w:rsidRDefault="00C13F16" w:rsidP="00C13F16">
            <w:pPr>
              <w:pStyle w:val="Header"/>
              <w:rPr>
                <w:rFonts w:asciiTheme="minorHAnsi" w:hAnsiTheme="minorHAnsi"/>
              </w:rPr>
            </w:pPr>
            <w:r w:rsidRPr="006C0916">
              <w:rPr>
                <w:rFonts w:asciiTheme="minorHAnsi" w:hAnsiTheme="minorHAnsi"/>
              </w:rPr>
              <w:t xml:space="preserve">Signature:      </w:t>
            </w:r>
            <w:r>
              <w:rPr>
                <w:rFonts w:asciiTheme="minorHAnsi" w:hAnsiTheme="minorHAnsi"/>
              </w:rPr>
              <w:t>………………………………………………………………………………………  Date:    …………………………………………..</w:t>
            </w:r>
            <w:r w:rsidRPr="006C0916">
              <w:rPr>
                <w:rFonts w:asciiTheme="minorHAnsi" w:hAnsiTheme="minorHAnsi"/>
              </w:rPr>
              <w:t xml:space="preserve">          </w:t>
            </w:r>
          </w:p>
          <w:p w:rsidR="006C0916" w:rsidRPr="00C13F16" w:rsidRDefault="00C13F16" w:rsidP="00C13F16">
            <w:pPr>
              <w:pStyle w:val="Header"/>
              <w:rPr>
                <w:rFonts w:asciiTheme="minorHAnsi" w:hAnsiTheme="minorHAnsi"/>
                <w:i/>
                <w:iCs/>
                <w:color w:val="8B8B8B" w:themeColor="text1" w:themeTint="99"/>
              </w:rPr>
            </w:pPr>
            <w:r w:rsidRPr="006C0916">
              <w:rPr>
                <w:rFonts w:asciiTheme="minorHAnsi" w:hAnsiTheme="minorHAnsi"/>
              </w:rPr>
              <w:t xml:space="preserve">Person </w:t>
            </w:r>
            <w:r>
              <w:rPr>
                <w:rFonts w:asciiTheme="minorHAnsi" w:hAnsiTheme="minorHAnsi"/>
              </w:rPr>
              <w:t>/</w:t>
            </w:r>
            <w:r w:rsidRPr="006C0916">
              <w:rPr>
                <w:rFonts w:asciiTheme="minorHAnsi" w:hAnsiTheme="minorHAnsi"/>
              </w:rPr>
              <w:t xml:space="preserve"> Parent</w:t>
            </w:r>
            <w:r>
              <w:rPr>
                <w:rFonts w:asciiTheme="minorHAnsi" w:hAnsiTheme="minorHAnsi"/>
              </w:rPr>
              <w:t xml:space="preserve"> </w:t>
            </w:r>
            <w:r w:rsidRPr="006C0916">
              <w:rPr>
                <w:rFonts w:asciiTheme="minorHAnsi" w:hAnsiTheme="minorHAnsi"/>
              </w:rPr>
              <w:t>/ Guardian / Legal Representative</w:t>
            </w:r>
            <w:r>
              <w:rPr>
                <w:rFonts w:asciiTheme="minorHAnsi" w:hAnsiTheme="minorHAnsi"/>
              </w:rPr>
              <w:t xml:space="preserve"> </w:t>
            </w:r>
            <w:r w:rsidRPr="00C13F16">
              <w:rPr>
                <w:rFonts w:asciiTheme="minorHAnsi" w:hAnsiTheme="minorHAnsi"/>
                <w:i/>
                <w:iCs/>
                <w:color w:val="8B8B8B" w:themeColor="text1" w:themeTint="99"/>
              </w:rPr>
              <w:t>(please circle</w:t>
            </w:r>
            <w:r>
              <w:rPr>
                <w:rFonts w:asciiTheme="minorHAnsi" w:hAnsiTheme="minorHAnsi"/>
                <w:i/>
                <w:iCs/>
                <w:color w:val="8B8B8B" w:themeColor="text1" w:themeTint="99"/>
              </w:rPr>
              <w:t xml:space="preserve"> Relationship</w:t>
            </w:r>
            <w:r w:rsidRPr="00C13F16">
              <w:rPr>
                <w:rFonts w:asciiTheme="minorHAnsi" w:hAnsiTheme="minorHAnsi"/>
                <w:i/>
                <w:iCs/>
                <w:color w:val="8B8B8B" w:themeColor="text1" w:themeTint="99"/>
              </w:rPr>
              <w:t>)</w:t>
            </w:r>
          </w:p>
        </w:tc>
      </w:tr>
    </w:tbl>
    <w:p w:rsidR="006C0916" w:rsidRDefault="006C0916"/>
    <w:tbl>
      <w:tblPr>
        <w:tblpPr w:leftFromText="180" w:rightFromText="180" w:vertAnchor="text" w:horzAnchor="margin" w:tblpY="32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6C0916" w:rsidRPr="00CC2C02" w:rsidTr="000A2519">
        <w:trPr>
          <w:trHeight w:val="185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16" w:rsidRPr="00C13F16" w:rsidRDefault="00C13F16" w:rsidP="000A2519">
            <w:pPr>
              <w:pStyle w:val="Header"/>
              <w:rPr>
                <w:rFonts w:asciiTheme="minorHAnsi" w:hAnsiTheme="minorHAnsi"/>
                <w:b/>
                <w:sz w:val="28"/>
                <w:szCs w:val="28"/>
              </w:rPr>
            </w:pPr>
            <w:r w:rsidRPr="00C13F1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Health &amp; Safety Details </w:t>
            </w:r>
          </w:p>
          <w:p w:rsidR="006C0916" w:rsidRPr="00C13F16" w:rsidRDefault="006C0916" w:rsidP="000A2519">
            <w:pPr>
              <w:pStyle w:val="Header"/>
              <w:rPr>
                <w:rFonts w:asciiTheme="minorHAnsi" w:hAnsiTheme="minorHAnsi"/>
                <w:i/>
                <w:iCs/>
              </w:rPr>
            </w:pPr>
            <w:r w:rsidRPr="00C13F16">
              <w:rPr>
                <w:rFonts w:asciiTheme="minorHAnsi" w:hAnsiTheme="minorHAnsi"/>
                <w:i/>
                <w:iCs/>
              </w:rPr>
              <w:t xml:space="preserve">Please note here any possible safety </w:t>
            </w:r>
            <w:r w:rsidR="00C13F16" w:rsidRPr="00C13F16">
              <w:rPr>
                <w:rFonts w:asciiTheme="minorHAnsi" w:hAnsiTheme="minorHAnsi"/>
                <w:i/>
                <w:iCs/>
              </w:rPr>
              <w:t xml:space="preserve">issues </w:t>
            </w:r>
            <w:r w:rsidRPr="00C13F16">
              <w:rPr>
                <w:rFonts w:asciiTheme="minorHAnsi" w:hAnsiTheme="minorHAnsi"/>
                <w:i/>
                <w:iCs/>
              </w:rPr>
              <w:t>and</w:t>
            </w:r>
            <w:r w:rsidR="00C13F16" w:rsidRPr="00C13F16">
              <w:rPr>
                <w:rFonts w:asciiTheme="minorHAnsi" w:hAnsiTheme="minorHAnsi"/>
                <w:i/>
                <w:iCs/>
              </w:rPr>
              <w:t xml:space="preserve">/or </w:t>
            </w:r>
            <w:r w:rsidRPr="00C13F16">
              <w:rPr>
                <w:rFonts w:asciiTheme="minorHAnsi" w:hAnsiTheme="minorHAnsi"/>
                <w:i/>
                <w:iCs/>
              </w:rPr>
              <w:t>hazard for visiting VHN Coordinator (</w:t>
            </w:r>
            <w:r w:rsidR="00C13F16" w:rsidRPr="00C13F16">
              <w:rPr>
                <w:rFonts w:asciiTheme="minorHAnsi" w:hAnsiTheme="minorHAnsi"/>
                <w:i/>
                <w:iCs/>
              </w:rPr>
              <w:t xml:space="preserve">eg. </w:t>
            </w:r>
            <w:r w:rsidRPr="00C13F16">
              <w:rPr>
                <w:rFonts w:asciiTheme="minorHAnsi" w:hAnsiTheme="minorHAnsi"/>
                <w:i/>
                <w:iCs/>
              </w:rPr>
              <w:t>dogs, environment, access to home etc):</w:t>
            </w:r>
          </w:p>
        </w:tc>
      </w:tr>
      <w:tr w:rsidR="006C0916" w:rsidRPr="00CC2C02" w:rsidTr="00C13F16">
        <w:trPr>
          <w:trHeight w:val="3240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16" w:rsidRPr="000A2519" w:rsidRDefault="006C0916" w:rsidP="000A2519">
            <w:pPr>
              <w:pStyle w:val="Header"/>
              <w:rPr>
                <w:rFonts w:asciiTheme="minorHAnsi" w:hAnsiTheme="minorHAnsi"/>
                <w:b/>
                <w:caps/>
              </w:rPr>
            </w:pPr>
          </w:p>
        </w:tc>
      </w:tr>
    </w:tbl>
    <w:p w:rsidR="007376E8" w:rsidRDefault="007376E8" w:rsidP="007376E8">
      <w:pPr>
        <w:pStyle w:val="Subtitle"/>
      </w:pPr>
    </w:p>
    <w:p w:rsidR="004A7501" w:rsidRDefault="007376E8" w:rsidP="000A2519">
      <w:pPr>
        <w:pStyle w:val="Heading1"/>
        <w:rPr>
          <w:rFonts w:asciiTheme="minorHAnsi" w:hAnsiTheme="minorHAnsi" w:cstheme="minorHAnsi"/>
        </w:rPr>
      </w:pPr>
      <w:r w:rsidRPr="00C13F16">
        <w:rPr>
          <w:rFonts w:asciiTheme="minorHAnsi" w:hAnsiTheme="minorHAnsi" w:cstheme="minorHAnsi"/>
        </w:rPr>
        <w:t>Eligibility Criteria</w:t>
      </w:r>
    </w:p>
    <w:p w:rsidR="00C13F16" w:rsidRPr="00C13F16" w:rsidRDefault="00C13F16" w:rsidP="00C13F16"/>
    <w:tbl>
      <w:tblPr>
        <w:tblStyle w:val="TableGrid"/>
        <w:tblW w:w="111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371"/>
        <w:gridCol w:w="1894"/>
        <w:gridCol w:w="1895"/>
      </w:tblGrid>
      <w:tr w:rsidR="007376E8" w:rsidRPr="007376E8" w:rsidTr="006C0916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  <w:noProof/>
              </w:rPr>
            </w:pPr>
            <w:r w:rsidRPr="007376E8">
              <w:rPr>
                <w:rFonts w:ascii="Calibri" w:hAnsi="Calibri"/>
                <w:noProof/>
              </w:rPr>
              <w:t>A</w:t>
            </w:r>
            <w:r w:rsidR="00C13F16">
              <w:rPr>
                <w:rFonts w:ascii="Calibri" w:hAnsi="Calibri"/>
                <w:noProof/>
              </w:rPr>
              <w:t>re</w:t>
            </w:r>
            <w:r w:rsidRPr="007376E8">
              <w:rPr>
                <w:rFonts w:ascii="Calibri" w:hAnsi="Calibri"/>
                <w:noProof/>
              </w:rPr>
              <w:t xml:space="preserve"> the</w:t>
            </w:r>
            <w:r w:rsidR="00C13F16">
              <w:rPr>
                <w:rFonts w:ascii="Calibri" w:hAnsi="Calibri"/>
                <w:noProof/>
              </w:rPr>
              <w:t>y</w:t>
            </w:r>
            <w:r w:rsidRPr="007376E8">
              <w:rPr>
                <w:rFonts w:ascii="Calibri" w:hAnsi="Calibri"/>
                <w:noProof/>
              </w:rPr>
              <w:t xml:space="preserve"> currently living in New Zealand?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  <w:noProof/>
              </w:rPr>
            </w:pPr>
            <w:r w:rsidRPr="007376E8">
              <w:rPr>
                <w:rFonts w:ascii="Calibri" w:hAnsi="Calibri"/>
                <w:noProof/>
              </w:rPr>
              <w:t xml:space="preserve">Yes </w:t>
            </w:r>
            <w:r w:rsidRPr="007376E8">
              <w:rPr>
                <w:rFonts w:ascii="Calibri" w:hAnsi="Calibri"/>
                <w:noProof/>
              </w:rPr>
              <w:sym w:font="Wingdings" w:char="F0A8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  <w:noProof/>
              </w:rPr>
            </w:pPr>
            <w:r w:rsidRPr="007376E8">
              <w:rPr>
                <w:rFonts w:ascii="Calibri" w:hAnsi="Calibri"/>
                <w:noProof/>
              </w:rPr>
              <w:t xml:space="preserve">No </w:t>
            </w:r>
            <w:r w:rsidRPr="007376E8">
              <w:rPr>
                <w:rFonts w:ascii="Calibri" w:hAnsi="Calibri"/>
                <w:noProof/>
              </w:rPr>
              <w:sym w:font="Wingdings" w:char="F0A8"/>
            </w:r>
          </w:p>
        </w:tc>
      </w:tr>
      <w:tr w:rsidR="007376E8" w:rsidRPr="007376E8" w:rsidTr="006C0916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rPr>
                <w:rFonts w:ascii="Calibri" w:hAnsi="Calibri"/>
                <w:noProof/>
              </w:rPr>
            </w:pPr>
            <w:r w:rsidRPr="007376E8">
              <w:rPr>
                <w:rFonts w:ascii="Calibri" w:hAnsi="Calibri"/>
              </w:rPr>
              <w:t>A</w:t>
            </w:r>
            <w:r w:rsidR="00C13F16">
              <w:rPr>
                <w:rFonts w:ascii="Calibri" w:hAnsi="Calibri"/>
              </w:rPr>
              <w:t xml:space="preserve">re they a </w:t>
            </w:r>
            <w:r w:rsidRPr="007376E8">
              <w:rPr>
                <w:rFonts w:ascii="Calibri" w:hAnsi="Calibri"/>
              </w:rPr>
              <w:t>NZ citizen or permanent resident, or hold an appropriate open work permit</w:t>
            </w:r>
            <w:r w:rsidR="00C13F16">
              <w:rPr>
                <w:rFonts w:ascii="Calibri" w:hAnsi="Calibri"/>
              </w:rPr>
              <w:t>,</w:t>
            </w:r>
            <w:r w:rsidRPr="007376E8">
              <w:rPr>
                <w:rFonts w:ascii="Calibri" w:hAnsi="Calibri"/>
              </w:rPr>
              <w:t xml:space="preserve"> or a person recognised as a refugee or protected person?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  <w:noProof/>
              </w:rPr>
            </w:pPr>
            <w:r w:rsidRPr="007376E8">
              <w:rPr>
                <w:rFonts w:ascii="Calibri" w:hAnsi="Calibri"/>
                <w:noProof/>
              </w:rPr>
              <w:t xml:space="preserve">Yes </w:t>
            </w:r>
            <w:r w:rsidRPr="007376E8">
              <w:rPr>
                <w:rFonts w:ascii="Calibri" w:hAnsi="Calibri"/>
                <w:noProof/>
              </w:rPr>
              <w:sym w:font="Wingdings" w:char="F0A8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  <w:noProof/>
              </w:rPr>
            </w:pPr>
            <w:r w:rsidRPr="007376E8">
              <w:rPr>
                <w:rFonts w:ascii="Calibri" w:hAnsi="Calibri"/>
                <w:noProof/>
              </w:rPr>
              <w:t xml:space="preserve">No </w:t>
            </w:r>
            <w:r w:rsidRPr="007376E8">
              <w:rPr>
                <w:rFonts w:ascii="Calibri" w:hAnsi="Calibri"/>
                <w:noProof/>
              </w:rPr>
              <w:sym w:font="Wingdings" w:char="F0A8"/>
            </w:r>
          </w:p>
        </w:tc>
      </w:tr>
      <w:tr w:rsidR="007376E8" w:rsidRPr="007376E8" w:rsidTr="006C0916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rPr>
                <w:rFonts w:ascii="Calibri" w:hAnsi="Calibri"/>
              </w:rPr>
            </w:pPr>
            <w:r w:rsidRPr="007376E8">
              <w:rPr>
                <w:rFonts w:ascii="Calibri" w:hAnsi="Calibri"/>
              </w:rPr>
              <w:t xml:space="preserve">Is </w:t>
            </w:r>
            <w:r w:rsidR="0037015A">
              <w:rPr>
                <w:rFonts w:ascii="Calibri" w:hAnsi="Calibri"/>
              </w:rPr>
              <w:t xml:space="preserve">the </w:t>
            </w:r>
            <w:r w:rsidRPr="007376E8">
              <w:rPr>
                <w:rFonts w:ascii="Calibri" w:hAnsi="Calibri"/>
              </w:rPr>
              <w:t>participant aged 16 to 64 inclusive</w:t>
            </w:r>
            <w:r w:rsidR="005B6649">
              <w:rPr>
                <w:rFonts w:ascii="Calibri" w:hAnsi="Calibri"/>
              </w:rPr>
              <w:t xml:space="preserve">?  </w:t>
            </w:r>
            <w:r w:rsidRPr="007376E8">
              <w:rPr>
                <w:rFonts w:ascii="Calibri" w:hAnsi="Calibri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  <w:noProof/>
              </w:rPr>
            </w:pPr>
            <w:r w:rsidRPr="007376E8">
              <w:rPr>
                <w:rFonts w:ascii="Calibri" w:hAnsi="Calibri"/>
                <w:noProof/>
              </w:rPr>
              <w:t xml:space="preserve">Yes </w:t>
            </w:r>
            <w:r w:rsidRPr="007376E8">
              <w:rPr>
                <w:rFonts w:ascii="Calibri" w:hAnsi="Calibri"/>
                <w:noProof/>
              </w:rPr>
              <w:sym w:font="Wingdings" w:char="F0A8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  <w:noProof/>
              </w:rPr>
            </w:pPr>
            <w:r w:rsidRPr="007376E8">
              <w:rPr>
                <w:rFonts w:ascii="Calibri" w:hAnsi="Calibri"/>
                <w:noProof/>
              </w:rPr>
              <w:t xml:space="preserve">No </w:t>
            </w:r>
            <w:r w:rsidRPr="007376E8">
              <w:rPr>
                <w:rFonts w:ascii="Calibri" w:hAnsi="Calibri"/>
                <w:noProof/>
              </w:rPr>
              <w:sym w:font="Wingdings" w:char="F0A8"/>
            </w:r>
          </w:p>
        </w:tc>
      </w:tr>
      <w:tr w:rsidR="007376E8" w:rsidRPr="007376E8" w:rsidTr="006C0916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rPr>
                <w:rFonts w:ascii="Calibri" w:hAnsi="Calibri"/>
              </w:rPr>
            </w:pPr>
            <w:r w:rsidRPr="007376E8">
              <w:rPr>
                <w:rFonts w:ascii="Calibri" w:hAnsi="Calibri"/>
              </w:rPr>
              <w:t>Has a disability, impairments or health condition that is/are likely to continue for a minimum of six months, and present a barrier to participation and inclusion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  <w:noProof/>
              </w:rPr>
            </w:pPr>
            <w:r w:rsidRPr="007376E8">
              <w:rPr>
                <w:rFonts w:ascii="Calibri" w:hAnsi="Calibri"/>
                <w:noProof/>
              </w:rPr>
              <w:t xml:space="preserve">Yes </w:t>
            </w:r>
            <w:r w:rsidRPr="007376E8">
              <w:rPr>
                <w:rFonts w:ascii="Calibri" w:hAnsi="Calibri"/>
                <w:noProof/>
              </w:rPr>
              <w:sym w:font="Wingdings" w:char="F0A8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  <w:noProof/>
              </w:rPr>
            </w:pPr>
            <w:r w:rsidRPr="007376E8">
              <w:rPr>
                <w:rFonts w:ascii="Calibri" w:hAnsi="Calibri"/>
                <w:noProof/>
              </w:rPr>
              <w:t xml:space="preserve">No </w:t>
            </w:r>
            <w:r w:rsidRPr="007376E8">
              <w:rPr>
                <w:rFonts w:ascii="Calibri" w:hAnsi="Calibri"/>
                <w:noProof/>
              </w:rPr>
              <w:sym w:font="Wingdings" w:char="F0A8"/>
            </w:r>
          </w:p>
        </w:tc>
      </w:tr>
      <w:tr w:rsidR="007376E8" w:rsidRPr="007376E8" w:rsidTr="006C0916">
        <w:trPr>
          <w:trHeight w:val="567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  <w:noProof/>
              </w:rPr>
            </w:pPr>
            <w:r w:rsidRPr="007376E8">
              <w:rPr>
                <w:rFonts w:ascii="Calibri" w:hAnsi="Calibri"/>
                <w:noProof/>
              </w:rPr>
              <w:t>What is the diagnosis of the participant?</w:t>
            </w:r>
          </w:p>
        </w:tc>
      </w:tr>
      <w:tr w:rsidR="007376E8" w:rsidRPr="007376E8" w:rsidTr="006C0916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37015A" w:rsidP="00EA64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they r</w:t>
            </w:r>
            <w:r w:rsidR="007376E8" w:rsidRPr="007376E8">
              <w:rPr>
                <w:rFonts w:ascii="Calibri" w:hAnsi="Calibri"/>
              </w:rPr>
              <w:t>equire support to address this barrier, or require assistance in addition to that provided by the Ministry’s mainstream services</w:t>
            </w:r>
            <w:r>
              <w:rPr>
                <w:rFonts w:ascii="Calibri" w:hAnsi="Calibri"/>
              </w:rPr>
              <w:t>?</w:t>
            </w:r>
            <w:r w:rsidR="007376E8" w:rsidRPr="007376E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Will t</w:t>
            </w:r>
            <w:r w:rsidR="007376E8" w:rsidRPr="007376E8">
              <w:rPr>
                <w:rFonts w:ascii="Calibri" w:hAnsi="Calibri"/>
              </w:rPr>
              <w:t>his support or assistance be ongoing</w:t>
            </w:r>
            <w:r>
              <w:rPr>
                <w:rFonts w:ascii="Calibri" w:hAnsi="Calibri"/>
              </w:rPr>
              <w:t>?</w:t>
            </w:r>
            <w:r w:rsidR="007376E8" w:rsidRPr="007376E8">
              <w:rPr>
                <w:rFonts w:ascii="Calibri" w:hAnsi="Calibri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  <w:noProof/>
              </w:rPr>
            </w:pPr>
            <w:r w:rsidRPr="007376E8">
              <w:rPr>
                <w:rFonts w:ascii="Calibri" w:hAnsi="Calibri"/>
                <w:noProof/>
              </w:rPr>
              <w:t xml:space="preserve">Yes </w:t>
            </w:r>
            <w:r w:rsidRPr="007376E8">
              <w:rPr>
                <w:rFonts w:ascii="Calibri" w:hAnsi="Calibri"/>
                <w:noProof/>
              </w:rPr>
              <w:sym w:font="Wingdings" w:char="F0A8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  <w:noProof/>
              </w:rPr>
            </w:pPr>
            <w:r w:rsidRPr="007376E8">
              <w:rPr>
                <w:rFonts w:ascii="Calibri" w:hAnsi="Calibri"/>
                <w:noProof/>
              </w:rPr>
              <w:t xml:space="preserve">No </w:t>
            </w:r>
            <w:r w:rsidRPr="007376E8">
              <w:rPr>
                <w:rFonts w:ascii="Calibri" w:hAnsi="Calibri"/>
                <w:noProof/>
              </w:rPr>
              <w:sym w:font="Wingdings" w:char="F0A8"/>
            </w:r>
          </w:p>
        </w:tc>
      </w:tr>
      <w:tr w:rsidR="007376E8" w:rsidRPr="007376E8" w:rsidTr="006C091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371" w:type="dxa"/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  <w:b/>
                <w:noProof/>
              </w:rPr>
            </w:pPr>
            <w:r w:rsidRPr="007376E8">
              <w:rPr>
                <w:rFonts w:ascii="Calibri" w:hAnsi="Calibri"/>
              </w:rPr>
              <w:t>Are their support hours allocated for vocational attendance</w:t>
            </w:r>
            <w:r w:rsidRPr="007376E8">
              <w:rPr>
                <w:rFonts w:ascii="Calibri" w:hAnsi="Calibri"/>
                <w:b/>
              </w:rPr>
              <w:t>?</w:t>
            </w:r>
          </w:p>
        </w:tc>
        <w:tc>
          <w:tcPr>
            <w:tcW w:w="1894" w:type="dxa"/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</w:rPr>
            </w:pPr>
            <w:r w:rsidRPr="007376E8">
              <w:rPr>
                <w:rFonts w:ascii="Calibri" w:hAnsi="Calibri"/>
                <w:noProof/>
              </w:rPr>
              <w:t xml:space="preserve">Yes </w:t>
            </w:r>
            <w:r w:rsidRPr="007376E8">
              <w:rPr>
                <w:rFonts w:ascii="Calibri" w:hAnsi="Calibri"/>
                <w:noProof/>
              </w:rPr>
              <w:sym w:font="Wingdings" w:char="F0A8"/>
            </w:r>
          </w:p>
        </w:tc>
        <w:tc>
          <w:tcPr>
            <w:tcW w:w="1895" w:type="dxa"/>
          </w:tcPr>
          <w:p w:rsidR="007376E8" w:rsidRPr="007376E8" w:rsidRDefault="007376E8" w:rsidP="00EA64DE">
            <w:pPr>
              <w:pStyle w:val="Header"/>
              <w:rPr>
                <w:rFonts w:ascii="Calibri" w:hAnsi="Calibri"/>
              </w:rPr>
            </w:pPr>
            <w:r w:rsidRPr="007376E8">
              <w:rPr>
                <w:rFonts w:ascii="Calibri" w:hAnsi="Calibri"/>
                <w:noProof/>
              </w:rPr>
              <w:t xml:space="preserve">No </w:t>
            </w:r>
            <w:r w:rsidRPr="007376E8">
              <w:rPr>
                <w:rFonts w:ascii="Calibri" w:hAnsi="Calibri"/>
                <w:noProof/>
              </w:rPr>
              <w:sym w:font="Wingdings" w:char="F0A8"/>
            </w:r>
          </w:p>
        </w:tc>
      </w:tr>
    </w:tbl>
    <w:p w:rsidR="007376E8" w:rsidRPr="007376E8" w:rsidRDefault="007376E8" w:rsidP="007376E8"/>
    <w:sectPr w:rsidR="007376E8" w:rsidRPr="007376E8" w:rsidSect="00E21D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33" w:rsidRDefault="00E26B33">
      <w:r>
        <w:separator/>
      </w:r>
    </w:p>
  </w:endnote>
  <w:endnote w:type="continuationSeparator" w:id="0">
    <w:p w:rsidR="00E26B33" w:rsidRDefault="00E2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2" w:rsidRDefault="00EF7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C7" w:rsidRDefault="00E21DC7"/>
  <w:tbl>
    <w:tblPr>
      <w:tblW w:w="11199" w:type="dxa"/>
      <w:tblLayout w:type="fixed"/>
      <w:tblLook w:val="0000" w:firstRow="0" w:lastRow="0" w:firstColumn="0" w:lastColumn="0" w:noHBand="0" w:noVBand="0"/>
    </w:tblPr>
    <w:tblGrid>
      <w:gridCol w:w="1908"/>
      <w:gridCol w:w="5040"/>
      <w:gridCol w:w="1800"/>
      <w:gridCol w:w="2451"/>
    </w:tblGrid>
    <w:tr w:rsidR="000A2519" w:rsidRPr="00CE61E3" w:rsidTr="00BA2270">
      <w:trPr>
        <w:trHeight w:val="170"/>
      </w:trPr>
      <w:tc>
        <w:tcPr>
          <w:tcW w:w="1908" w:type="dxa"/>
          <w:vAlign w:val="center"/>
        </w:tcPr>
        <w:p w:rsidR="00E21DC7" w:rsidRDefault="00E21DC7" w:rsidP="000A2519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Reference: </w:t>
          </w:r>
        </w:p>
        <w:p w:rsidR="000A2519" w:rsidRPr="00CE61E3" w:rsidRDefault="000A2519" w:rsidP="000A2519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</w:rPr>
          </w:pPr>
          <w:r w:rsidRPr="00CE61E3">
            <w:rPr>
              <w:sz w:val="16"/>
            </w:rPr>
            <w:t>Current Issue:</w:t>
          </w:r>
        </w:p>
      </w:tc>
      <w:tc>
        <w:tcPr>
          <w:tcW w:w="5040" w:type="dxa"/>
        </w:tcPr>
        <w:p w:rsidR="00E21DC7" w:rsidRDefault="00E21DC7" w:rsidP="000A2519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</w:rPr>
          </w:pPr>
          <w:r>
            <w:rPr>
              <w:sz w:val="16"/>
            </w:rPr>
            <w:t>VHN 014</w:t>
          </w:r>
        </w:p>
        <w:p w:rsidR="000A2519" w:rsidRPr="00CE61E3" w:rsidRDefault="000A2519" w:rsidP="000A2519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</w:rPr>
          </w:pPr>
          <w:r w:rsidRPr="00CE61E3">
            <w:rPr>
              <w:sz w:val="16"/>
            </w:rPr>
            <w:t>Aug 2018</w:t>
          </w:r>
        </w:p>
      </w:tc>
      <w:tc>
        <w:tcPr>
          <w:tcW w:w="1800" w:type="dxa"/>
          <w:vAlign w:val="center"/>
        </w:tcPr>
        <w:p w:rsidR="000A2519" w:rsidRPr="00CE61E3" w:rsidRDefault="000A2519" w:rsidP="000A2519">
          <w:pPr>
            <w:tabs>
              <w:tab w:val="center" w:pos="4513"/>
              <w:tab w:val="right" w:pos="9026"/>
            </w:tabs>
            <w:spacing w:after="0" w:line="240" w:lineRule="auto"/>
            <w:rPr>
              <w:i/>
              <w:sz w:val="16"/>
            </w:rPr>
          </w:pPr>
          <w:r w:rsidRPr="00CE61E3">
            <w:rPr>
              <w:sz w:val="16"/>
            </w:rPr>
            <w:t>Review Date</w:t>
          </w:r>
          <w:r w:rsidRPr="00CE61E3">
            <w:rPr>
              <w:i/>
              <w:sz w:val="16"/>
            </w:rPr>
            <w:t>:</w:t>
          </w:r>
        </w:p>
      </w:tc>
      <w:tc>
        <w:tcPr>
          <w:tcW w:w="2451" w:type="dxa"/>
          <w:vAlign w:val="center"/>
        </w:tcPr>
        <w:p w:rsidR="000A2519" w:rsidRPr="00CE61E3" w:rsidRDefault="000A2519" w:rsidP="000A2519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</w:rPr>
          </w:pPr>
          <w:r w:rsidRPr="00CE61E3">
            <w:rPr>
              <w:sz w:val="16"/>
            </w:rPr>
            <w:t>Oct 2021</w:t>
          </w:r>
        </w:p>
      </w:tc>
    </w:tr>
    <w:tr w:rsidR="000A2519" w:rsidRPr="00CE61E3" w:rsidTr="00BA2270">
      <w:trPr>
        <w:trHeight w:val="113"/>
      </w:trPr>
      <w:tc>
        <w:tcPr>
          <w:tcW w:w="1908" w:type="dxa"/>
          <w:vAlign w:val="center"/>
        </w:tcPr>
        <w:p w:rsidR="000A2519" w:rsidRPr="00CE61E3" w:rsidRDefault="000A2519" w:rsidP="000A2519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</w:rPr>
          </w:pPr>
          <w:r w:rsidRPr="00CE61E3">
            <w:rPr>
              <w:sz w:val="16"/>
            </w:rPr>
            <w:t>Issue Number:</w:t>
          </w:r>
        </w:p>
      </w:tc>
      <w:tc>
        <w:tcPr>
          <w:tcW w:w="5040" w:type="dxa"/>
        </w:tcPr>
        <w:p w:rsidR="000A2519" w:rsidRPr="00CE61E3" w:rsidRDefault="000A2519" w:rsidP="000A2519">
          <w:pPr>
            <w:tabs>
              <w:tab w:val="center" w:pos="2412"/>
            </w:tabs>
            <w:spacing w:after="0" w:line="240" w:lineRule="auto"/>
            <w:rPr>
              <w:sz w:val="16"/>
            </w:rPr>
          </w:pPr>
          <w:r>
            <w:rPr>
              <w:sz w:val="16"/>
            </w:rPr>
            <w:t>2</w:t>
          </w:r>
          <w:r>
            <w:rPr>
              <w:sz w:val="16"/>
            </w:rPr>
            <w:tab/>
          </w:r>
        </w:p>
      </w:tc>
      <w:tc>
        <w:tcPr>
          <w:tcW w:w="4251" w:type="dxa"/>
          <w:gridSpan w:val="2"/>
          <w:vAlign w:val="center"/>
        </w:tcPr>
        <w:p w:rsidR="000A2519" w:rsidRPr="00CE61E3" w:rsidRDefault="00EF7372" w:rsidP="00E27614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                                                   </w:t>
          </w:r>
          <w:r w:rsidRPr="00EF7372">
            <w:rPr>
              <w:sz w:val="16"/>
            </w:rPr>
            <w:t xml:space="preserve">Page </w:t>
          </w:r>
          <w:r w:rsidRPr="00EF7372">
            <w:rPr>
              <w:b/>
              <w:bCs/>
              <w:sz w:val="16"/>
            </w:rPr>
            <w:fldChar w:fldCharType="begin"/>
          </w:r>
          <w:r w:rsidRPr="00EF7372">
            <w:rPr>
              <w:b/>
              <w:bCs/>
              <w:sz w:val="16"/>
            </w:rPr>
            <w:instrText xml:space="preserve"> PAGE  \* Arabic  \* MERGEFORMAT </w:instrText>
          </w:r>
          <w:r w:rsidRPr="00EF7372">
            <w:rPr>
              <w:b/>
              <w:bCs/>
              <w:sz w:val="16"/>
            </w:rPr>
            <w:fldChar w:fldCharType="separate"/>
          </w:r>
          <w:r w:rsidR="00E26B33">
            <w:rPr>
              <w:b/>
              <w:bCs/>
              <w:noProof/>
              <w:sz w:val="16"/>
            </w:rPr>
            <w:t>1</w:t>
          </w:r>
          <w:r w:rsidRPr="00EF7372">
            <w:rPr>
              <w:b/>
              <w:bCs/>
              <w:sz w:val="16"/>
            </w:rPr>
            <w:fldChar w:fldCharType="end"/>
          </w:r>
          <w:r w:rsidRPr="00EF7372">
            <w:rPr>
              <w:sz w:val="16"/>
            </w:rPr>
            <w:t xml:space="preserve"> of </w:t>
          </w:r>
          <w:r w:rsidRPr="00EF7372">
            <w:rPr>
              <w:b/>
              <w:bCs/>
              <w:sz w:val="16"/>
            </w:rPr>
            <w:fldChar w:fldCharType="begin"/>
          </w:r>
          <w:r w:rsidRPr="00EF7372">
            <w:rPr>
              <w:b/>
              <w:bCs/>
              <w:sz w:val="16"/>
            </w:rPr>
            <w:instrText xml:space="preserve"> NUMPAGES  \* Arabic  \* MERGEFORMAT </w:instrText>
          </w:r>
          <w:r w:rsidRPr="00EF7372">
            <w:rPr>
              <w:b/>
              <w:bCs/>
              <w:sz w:val="16"/>
            </w:rPr>
            <w:fldChar w:fldCharType="separate"/>
          </w:r>
          <w:r w:rsidR="00E26B33">
            <w:rPr>
              <w:b/>
              <w:bCs/>
              <w:noProof/>
              <w:sz w:val="16"/>
            </w:rPr>
            <w:t>3</w:t>
          </w:r>
          <w:r w:rsidRPr="00EF7372">
            <w:rPr>
              <w:b/>
              <w:bCs/>
              <w:sz w:val="16"/>
            </w:rPr>
            <w:fldChar w:fldCharType="end"/>
          </w:r>
        </w:p>
      </w:tc>
    </w:tr>
  </w:tbl>
  <w:p w:rsidR="005A116A" w:rsidRPr="00B02F4E" w:rsidRDefault="005A116A" w:rsidP="000A25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2" w:rsidRDefault="00EF7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33" w:rsidRDefault="00E26B33">
      <w:r>
        <w:separator/>
      </w:r>
    </w:p>
  </w:footnote>
  <w:footnote w:type="continuationSeparator" w:id="0">
    <w:p w:rsidR="00E26B33" w:rsidRDefault="00E2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2" w:rsidRDefault="00EF7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C7" w:rsidRDefault="00E21DC7">
    <w:pPr>
      <w:pStyle w:val="Header"/>
      <w:jc w:val="right"/>
    </w:pPr>
  </w:p>
  <w:p w:rsidR="00E21DC7" w:rsidRDefault="00E21DC7">
    <w:pPr>
      <w:pStyle w:val="Header"/>
      <w:jc w:val="right"/>
    </w:pPr>
    <w:r>
      <w:rPr>
        <w:noProof/>
        <w:lang w:val="en-NZ"/>
      </w:rPr>
      <w:drawing>
        <wp:inline distT="0" distB="0" distL="0" distR="0" wp14:anchorId="6FEADF40" wp14:editId="42D96818">
          <wp:extent cx="2376000" cy="720000"/>
          <wp:effectExtent l="0" t="0" r="571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2" w:rsidRDefault="00EF7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976"/>
    <w:multiLevelType w:val="hybridMultilevel"/>
    <w:tmpl w:val="79AEA350"/>
    <w:lvl w:ilvl="0" w:tplc="140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33"/>
    <w:rsid w:val="00010C93"/>
    <w:rsid w:val="000A2519"/>
    <w:rsid w:val="000B22A6"/>
    <w:rsid w:val="000C1E2E"/>
    <w:rsid w:val="00146603"/>
    <w:rsid w:val="0014752F"/>
    <w:rsid w:val="00151EC0"/>
    <w:rsid w:val="00174E31"/>
    <w:rsid w:val="001802DF"/>
    <w:rsid w:val="001A0C48"/>
    <w:rsid w:val="001F53EC"/>
    <w:rsid w:val="002078F4"/>
    <w:rsid w:val="00220626"/>
    <w:rsid w:val="00220E6C"/>
    <w:rsid w:val="00222CFF"/>
    <w:rsid w:val="00272B69"/>
    <w:rsid w:val="00276778"/>
    <w:rsid w:val="00295D4D"/>
    <w:rsid w:val="0029725F"/>
    <w:rsid w:val="002A6EA7"/>
    <w:rsid w:val="002B6343"/>
    <w:rsid w:val="002B72B1"/>
    <w:rsid w:val="002D11C4"/>
    <w:rsid w:val="0037015A"/>
    <w:rsid w:val="00382530"/>
    <w:rsid w:val="003C1DEB"/>
    <w:rsid w:val="00463AE0"/>
    <w:rsid w:val="004662E7"/>
    <w:rsid w:val="00486E2E"/>
    <w:rsid w:val="004A7501"/>
    <w:rsid w:val="004D2881"/>
    <w:rsid w:val="004D32A2"/>
    <w:rsid w:val="004E5899"/>
    <w:rsid w:val="00531728"/>
    <w:rsid w:val="005A116A"/>
    <w:rsid w:val="005B6649"/>
    <w:rsid w:val="005C6A96"/>
    <w:rsid w:val="005C76C6"/>
    <w:rsid w:val="00697F89"/>
    <w:rsid w:val="006C0916"/>
    <w:rsid w:val="006E2A77"/>
    <w:rsid w:val="00702CF2"/>
    <w:rsid w:val="00734546"/>
    <w:rsid w:val="007376E8"/>
    <w:rsid w:val="00765B25"/>
    <w:rsid w:val="00791D68"/>
    <w:rsid w:val="008D4D9C"/>
    <w:rsid w:val="008E2812"/>
    <w:rsid w:val="00916DEF"/>
    <w:rsid w:val="00941E45"/>
    <w:rsid w:val="00982D44"/>
    <w:rsid w:val="009B5339"/>
    <w:rsid w:val="009C42EF"/>
    <w:rsid w:val="009F2843"/>
    <w:rsid w:val="00A9091E"/>
    <w:rsid w:val="00AB5683"/>
    <w:rsid w:val="00AD6425"/>
    <w:rsid w:val="00B02F4E"/>
    <w:rsid w:val="00B52DE0"/>
    <w:rsid w:val="00B90784"/>
    <w:rsid w:val="00BA0017"/>
    <w:rsid w:val="00BF45A6"/>
    <w:rsid w:val="00C06CF1"/>
    <w:rsid w:val="00C13F16"/>
    <w:rsid w:val="00C65ED2"/>
    <w:rsid w:val="00C809EE"/>
    <w:rsid w:val="00C84576"/>
    <w:rsid w:val="00C90134"/>
    <w:rsid w:val="00C903AB"/>
    <w:rsid w:val="00C91133"/>
    <w:rsid w:val="00C92A39"/>
    <w:rsid w:val="00CC2C02"/>
    <w:rsid w:val="00CD7050"/>
    <w:rsid w:val="00D10EE2"/>
    <w:rsid w:val="00D11065"/>
    <w:rsid w:val="00D4228B"/>
    <w:rsid w:val="00D924DD"/>
    <w:rsid w:val="00DD7A69"/>
    <w:rsid w:val="00E0386D"/>
    <w:rsid w:val="00E1664E"/>
    <w:rsid w:val="00E204D4"/>
    <w:rsid w:val="00E21D3A"/>
    <w:rsid w:val="00E21DC7"/>
    <w:rsid w:val="00E26B33"/>
    <w:rsid w:val="00E27614"/>
    <w:rsid w:val="00E3430C"/>
    <w:rsid w:val="00E615F1"/>
    <w:rsid w:val="00E64F9D"/>
    <w:rsid w:val="00E91DAD"/>
    <w:rsid w:val="00EA5FDC"/>
    <w:rsid w:val="00EB0DBC"/>
    <w:rsid w:val="00EB56F9"/>
    <w:rsid w:val="00EF18D8"/>
    <w:rsid w:val="00EF7372"/>
    <w:rsid w:val="00F41AC9"/>
    <w:rsid w:val="00FC1BD2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D7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916"/>
  </w:style>
  <w:style w:type="paragraph" w:styleId="Heading1">
    <w:name w:val="heading 1"/>
    <w:basedOn w:val="Normal"/>
    <w:next w:val="Normal"/>
    <w:link w:val="Heading1Char"/>
    <w:uiPriority w:val="9"/>
    <w:qFormat/>
    <w:rsid w:val="006C091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4C0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91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20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9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C720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9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84C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9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4C0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9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4C0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9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033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9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4C0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9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34C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430C"/>
    <w:pPr>
      <w:tabs>
        <w:tab w:val="center" w:pos="4153"/>
        <w:tab w:val="right" w:pos="8306"/>
      </w:tabs>
    </w:pPr>
    <w:rPr>
      <w:rFonts w:ascii="Arial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E343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0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1728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B02F4E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0916"/>
    <w:rPr>
      <w:rFonts w:asciiTheme="majorHAnsi" w:eastAsiaTheme="majorEastAsia" w:hAnsiTheme="majorHAnsi" w:cstheme="majorBidi"/>
      <w:color w:val="004C00" w:themeColor="accent1" w:themeShade="BF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6C09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4C0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0916"/>
    <w:rPr>
      <w:rFonts w:asciiTheme="majorHAnsi" w:eastAsiaTheme="majorEastAsia" w:hAnsiTheme="majorHAnsi" w:cstheme="majorBidi"/>
      <w:color w:val="004C0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91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C0916"/>
    <w:rPr>
      <w:rFonts w:asciiTheme="majorHAnsi" w:eastAsiaTheme="majorEastAsia" w:hAnsiTheme="majorHAnsi" w:cstheme="majorBidi"/>
    </w:rPr>
  </w:style>
  <w:style w:type="character" w:customStyle="1" w:styleId="HeaderChar">
    <w:name w:val="Header Char"/>
    <w:link w:val="Header"/>
    <w:uiPriority w:val="99"/>
    <w:rsid w:val="007376E8"/>
    <w:rPr>
      <w:rFonts w:ascii="Arial" w:hAnsi="Arial" w:cs="Arial"/>
      <w:sz w:val="24"/>
      <w:szCs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0916"/>
    <w:rPr>
      <w:rFonts w:asciiTheme="majorHAnsi" w:eastAsiaTheme="majorEastAsia" w:hAnsiTheme="majorHAnsi" w:cstheme="majorBidi"/>
      <w:color w:val="007200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916"/>
    <w:rPr>
      <w:rFonts w:asciiTheme="majorHAnsi" w:eastAsiaTheme="majorEastAsia" w:hAnsiTheme="majorHAnsi" w:cstheme="majorBidi"/>
      <w:color w:val="4C720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916"/>
    <w:rPr>
      <w:rFonts w:asciiTheme="majorHAnsi" w:eastAsiaTheme="majorEastAsia" w:hAnsiTheme="majorHAnsi" w:cstheme="majorBidi"/>
      <w:i/>
      <w:iCs/>
      <w:color w:val="00984C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916"/>
    <w:rPr>
      <w:rFonts w:asciiTheme="majorHAnsi" w:eastAsiaTheme="majorEastAsia" w:hAnsiTheme="majorHAnsi" w:cstheme="majorBidi"/>
      <w:i/>
      <w:iCs/>
      <w:color w:val="004C0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916"/>
    <w:rPr>
      <w:rFonts w:asciiTheme="majorHAnsi" w:eastAsiaTheme="majorEastAsia" w:hAnsiTheme="majorHAnsi" w:cstheme="majorBidi"/>
      <w:i/>
      <w:iCs/>
      <w:color w:val="334C0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916"/>
    <w:rPr>
      <w:rFonts w:asciiTheme="majorHAnsi" w:eastAsiaTheme="majorEastAsia" w:hAnsiTheme="majorHAnsi" w:cstheme="majorBidi"/>
      <w:color w:val="0033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916"/>
    <w:rPr>
      <w:rFonts w:asciiTheme="majorHAnsi" w:eastAsiaTheme="majorEastAsia" w:hAnsiTheme="majorHAnsi" w:cstheme="majorBidi"/>
      <w:color w:val="004C0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916"/>
    <w:rPr>
      <w:rFonts w:asciiTheme="majorHAnsi" w:eastAsiaTheme="majorEastAsia" w:hAnsiTheme="majorHAnsi" w:cstheme="majorBidi"/>
      <w:color w:val="334C0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916"/>
    <w:pPr>
      <w:spacing w:line="240" w:lineRule="auto"/>
    </w:pPr>
    <w:rPr>
      <w:b/>
      <w:bCs/>
      <w:smallCaps/>
      <w:color w:val="006600" w:themeColor="accent1"/>
      <w:spacing w:val="6"/>
    </w:rPr>
  </w:style>
  <w:style w:type="character" w:styleId="Strong">
    <w:name w:val="Strong"/>
    <w:basedOn w:val="DefaultParagraphFont"/>
    <w:uiPriority w:val="22"/>
    <w:qFormat/>
    <w:rsid w:val="006C0916"/>
    <w:rPr>
      <w:b/>
      <w:bCs/>
    </w:rPr>
  </w:style>
  <w:style w:type="character" w:styleId="Emphasis">
    <w:name w:val="Emphasis"/>
    <w:basedOn w:val="DefaultParagraphFont"/>
    <w:uiPriority w:val="20"/>
    <w:qFormat/>
    <w:rsid w:val="006C0916"/>
    <w:rPr>
      <w:i/>
      <w:iCs/>
    </w:rPr>
  </w:style>
  <w:style w:type="paragraph" w:styleId="NoSpacing">
    <w:name w:val="No Spacing"/>
    <w:uiPriority w:val="1"/>
    <w:qFormat/>
    <w:rsid w:val="006C09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091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09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1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66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16"/>
    <w:rPr>
      <w:rFonts w:asciiTheme="majorHAnsi" w:eastAsiaTheme="majorEastAsia" w:hAnsiTheme="majorHAnsi" w:cstheme="majorBidi"/>
      <w:color w:val="006600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C0916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C0916"/>
    <w:rPr>
      <w:b w:val="0"/>
      <w:bCs w:val="0"/>
      <w:i/>
      <w:iCs/>
      <w:color w:val="006600" w:themeColor="accent1"/>
    </w:rPr>
  </w:style>
  <w:style w:type="character" w:styleId="SubtleReference">
    <w:name w:val="Subtle Reference"/>
    <w:basedOn w:val="DefaultParagraphFont"/>
    <w:uiPriority w:val="31"/>
    <w:qFormat/>
    <w:rsid w:val="006C0916"/>
    <w:rPr>
      <w:smallCaps/>
      <w:color w:val="6F6F6F" w:themeColor="text1" w:themeTint="BF"/>
      <w:u w:val="single" w:color="9E9E9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0916"/>
    <w:rPr>
      <w:b/>
      <w:bCs/>
      <w:smallCaps/>
      <w:color w:val="006600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091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91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916"/>
  </w:style>
  <w:style w:type="paragraph" w:styleId="Heading1">
    <w:name w:val="heading 1"/>
    <w:basedOn w:val="Normal"/>
    <w:next w:val="Normal"/>
    <w:link w:val="Heading1Char"/>
    <w:uiPriority w:val="9"/>
    <w:qFormat/>
    <w:rsid w:val="006C091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4C0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91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20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9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C720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9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84C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9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4C0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9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4C0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9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033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9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4C0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9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34C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430C"/>
    <w:pPr>
      <w:tabs>
        <w:tab w:val="center" w:pos="4153"/>
        <w:tab w:val="right" w:pos="8306"/>
      </w:tabs>
    </w:pPr>
    <w:rPr>
      <w:rFonts w:ascii="Arial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E343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0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1728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B02F4E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0916"/>
    <w:rPr>
      <w:rFonts w:asciiTheme="majorHAnsi" w:eastAsiaTheme="majorEastAsia" w:hAnsiTheme="majorHAnsi" w:cstheme="majorBidi"/>
      <w:color w:val="004C00" w:themeColor="accent1" w:themeShade="BF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6C09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4C0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0916"/>
    <w:rPr>
      <w:rFonts w:asciiTheme="majorHAnsi" w:eastAsiaTheme="majorEastAsia" w:hAnsiTheme="majorHAnsi" w:cstheme="majorBidi"/>
      <w:color w:val="004C0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91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C0916"/>
    <w:rPr>
      <w:rFonts w:asciiTheme="majorHAnsi" w:eastAsiaTheme="majorEastAsia" w:hAnsiTheme="majorHAnsi" w:cstheme="majorBidi"/>
    </w:rPr>
  </w:style>
  <w:style w:type="character" w:customStyle="1" w:styleId="HeaderChar">
    <w:name w:val="Header Char"/>
    <w:link w:val="Header"/>
    <w:uiPriority w:val="99"/>
    <w:rsid w:val="007376E8"/>
    <w:rPr>
      <w:rFonts w:ascii="Arial" w:hAnsi="Arial" w:cs="Arial"/>
      <w:sz w:val="24"/>
      <w:szCs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0916"/>
    <w:rPr>
      <w:rFonts w:asciiTheme="majorHAnsi" w:eastAsiaTheme="majorEastAsia" w:hAnsiTheme="majorHAnsi" w:cstheme="majorBidi"/>
      <w:color w:val="007200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916"/>
    <w:rPr>
      <w:rFonts w:asciiTheme="majorHAnsi" w:eastAsiaTheme="majorEastAsia" w:hAnsiTheme="majorHAnsi" w:cstheme="majorBidi"/>
      <w:color w:val="4C720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916"/>
    <w:rPr>
      <w:rFonts w:asciiTheme="majorHAnsi" w:eastAsiaTheme="majorEastAsia" w:hAnsiTheme="majorHAnsi" w:cstheme="majorBidi"/>
      <w:i/>
      <w:iCs/>
      <w:color w:val="00984C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916"/>
    <w:rPr>
      <w:rFonts w:asciiTheme="majorHAnsi" w:eastAsiaTheme="majorEastAsia" w:hAnsiTheme="majorHAnsi" w:cstheme="majorBidi"/>
      <w:i/>
      <w:iCs/>
      <w:color w:val="004C0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916"/>
    <w:rPr>
      <w:rFonts w:asciiTheme="majorHAnsi" w:eastAsiaTheme="majorEastAsia" w:hAnsiTheme="majorHAnsi" w:cstheme="majorBidi"/>
      <w:i/>
      <w:iCs/>
      <w:color w:val="334C0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916"/>
    <w:rPr>
      <w:rFonts w:asciiTheme="majorHAnsi" w:eastAsiaTheme="majorEastAsia" w:hAnsiTheme="majorHAnsi" w:cstheme="majorBidi"/>
      <w:color w:val="0033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916"/>
    <w:rPr>
      <w:rFonts w:asciiTheme="majorHAnsi" w:eastAsiaTheme="majorEastAsia" w:hAnsiTheme="majorHAnsi" w:cstheme="majorBidi"/>
      <w:color w:val="004C0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916"/>
    <w:rPr>
      <w:rFonts w:asciiTheme="majorHAnsi" w:eastAsiaTheme="majorEastAsia" w:hAnsiTheme="majorHAnsi" w:cstheme="majorBidi"/>
      <w:color w:val="334C0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916"/>
    <w:pPr>
      <w:spacing w:line="240" w:lineRule="auto"/>
    </w:pPr>
    <w:rPr>
      <w:b/>
      <w:bCs/>
      <w:smallCaps/>
      <w:color w:val="006600" w:themeColor="accent1"/>
      <w:spacing w:val="6"/>
    </w:rPr>
  </w:style>
  <w:style w:type="character" w:styleId="Strong">
    <w:name w:val="Strong"/>
    <w:basedOn w:val="DefaultParagraphFont"/>
    <w:uiPriority w:val="22"/>
    <w:qFormat/>
    <w:rsid w:val="006C0916"/>
    <w:rPr>
      <w:b/>
      <w:bCs/>
    </w:rPr>
  </w:style>
  <w:style w:type="character" w:styleId="Emphasis">
    <w:name w:val="Emphasis"/>
    <w:basedOn w:val="DefaultParagraphFont"/>
    <w:uiPriority w:val="20"/>
    <w:qFormat/>
    <w:rsid w:val="006C0916"/>
    <w:rPr>
      <w:i/>
      <w:iCs/>
    </w:rPr>
  </w:style>
  <w:style w:type="paragraph" w:styleId="NoSpacing">
    <w:name w:val="No Spacing"/>
    <w:uiPriority w:val="1"/>
    <w:qFormat/>
    <w:rsid w:val="006C09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091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09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1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66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16"/>
    <w:rPr>
      <w:rFonts w:asciiTheme="majorHAnsi" w:eastAsiaTheme="majorEastAsia" w:hAnsiTheme="majorHAnsi" w:cstheme="majorBidi"/>
      <w:color w:val="006600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C0916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C0916"/>
    <w:rPr>
      <w:b w:val="0"/>
      <w:bCs w:val="0"/>
      <w:i/>
      <w:iCs/>
      <w:color w:val="006600" w:themeColor="accent1"/>
    </w:rPr>
  </w:style>
  <w:style w:type="character" w:styleId="SubtleReference">
    <w:name w:val="Subtle Reference"/>
    <w:basedOn w:val="DefaultParagraphFont"/>
    <w:uiPriority w:val="31"/>
    <w:qFormat/>
    <w:rsid w:val="006C0916"/>
    <w:rPr>
      <w:smallCaps/>
      <w:color w:val="6F6F6F" w:themeColor="text1" w:themeTint="BF"/>
      <w:u w:val="single" w:color="9E9E9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0916"/>
    <w:rPr>
      <w:b/>
      <w:bCs/>
      <w:smallCaps/>
      <w:color w:val="006600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091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9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\NorthAble\%23%20NorthAble%20Website\Service%20Docs\New%20Logo%20Forms\Referral%20Form%20VHN%20Service%20VHN%20014.dotx" TargetMode="External"/></Relationships>
</file>

<file path=word/theme/theme1.xml><?xml version="1.0" encoding="utf-8"?>
<a:theme xmlns:a="http://schemas.openxmlformats.org/drawingml/2006/main" name="Office Theme">
  <a:themeElements>
    <a:clrScheme name="NorthAble">
      <a:dk1>
        <a:srgbClr val="3F3F3F"/>
      </a:dk1>
      <a:lt1>
        <a:sysClr val="window" lastClr="FFFFFF"/>
      </a:lt1>
      <a:dk2>
        <a:srgbClr val="555353"/>
      </a:dk2>
      <a:lt2>
        <a:srgbClr val="CCFFCC"/>
      </a:lt2>
      <a:accent1>
        <a:srgbClr val="006600"/>
      </a:accent1>
      <a:accent2>
        <a:srgbClr val="009900"/>
      </a:accent2>
      <a:accent3>
        <a:srgbClr val="00CC00"/>
      </a:accent3>
      <a:accent4>
        <a:srgbClr val="777777"/>
      </a:accent4>
      <a:accent5>
        <a:srgbClr val="00CC66"/>
      </a:accent5>
      <a:accent6>
        <a:srgbClr val="669900"/>
      </a:accent6>
      <a:hlink>
        <a:srgbClr val="000066"/>
      </a:hlink>
      <a:folHlink>
        <a:srgbClr val="0033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FE1D1758ADB499BBD91EE7936129F" ma:contentTypeVersion="11" ma:contentTypeDescription="Create a new document." ma:contentTypeScope="" ma:versionID="98695049c0ddacbcad90b2a17dfeeb7c">
  <xsd:schema xmlns:xsd="http://www.w3.org/2001/XMLSchema" xmlns:xs="http://www.w3.org/2001/XMLSchema" xmlns:p="http://schemas.microsoft.com/office/2006/metadata/properties" xmlns:ns2="9e8c10aa-8490-456e-9790-3dda47223c9f" xmlns:ns3="baeca427-105c-49b7-8db9-454dd0ccb7f6" targetNamespace="http://schemas.microsoft.com/office/2006/metadata/properties" ma:root="true" ma:fieldsID="d1fd92d989163226c0907d52a6879778" ns2:_="" ns3:_="">
    <xsd:import namespace="9e8c10aa-8490-456e-9790-3dda47223c9f"/>
    <xsd:import namespace="baeca427-105c-49b7-8db9-454dd0ccb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c10aa-8490-456e-9790-3dda47223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a427-105c-49b7-8db9-454dd0ccb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F1F7-4CE6-4798-8519-4F0B6A053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c10aa-8490-456e-9790-3dda47223c9f"/>
    <ds:schemaRef ds:uri="baeca427-105c-49b7-8db9-454dd0cc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83A8D-92FC-4399-9649-194A3BE59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45F34-F5D4-47CC-9641-BEE7F8F49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6D187-3606-4D2F-8975-CC78E3B5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VHN Service VHN 014</Template>
  <TotalTime>1</TotalTime>
  <Pages>3</Pages>
  <Words>319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NorthAble</vt:lpstr>
    </vt:vector>
  </TitlesOfParts>
  <Company>Northable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NorthAble</dc:title>
  <dc:creator>Design 3</dc:creator>
  <cp:lastModifiedBy>Design 3</cp:lastModifiedBy>
  <cp:revision>1</cp:revision>
  <cp:lastPrinted>2007-05-29T23:46:00Z</cp:lastPrinted>
  <dcterms:created xsi:type="dcterms:W3CDTF">2021-07-21T04:33:00Z</dcterms:created>
  <dcterms:modified xsi:type="dcterms:W3CDTF">2021-07-21T04:34:00Z</dcterms:modified>
  <cp:category>VHN 014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0x010100184FE1D1758ADB499BBD91EE7936129F</vt:lpwstr>
  </property>
  <property fmtid="{D5CDD505-2E9C-101B-9397-08002B2CF9AE}" pid="3" name="Order">
    <vt:r8>537600</vt:r8>
  </property>
</Properties>
</file>