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C0" w:rsidRDefault="008131C0" w:rsidP="0003192B">
      <w:pPr>
        <w:pStyle w:val="Title"/>
        <w:jc w:val="center"/>
      </w:pPr>
      <w:bookmarkStart w:id="0" w:name="_GoBack"/>
      <w:bookmarkEnd w:id="0"/>
      <w:r w:rsidRPr="00D35A01">
        <w:rPr>
          <w:b/>
        </w:rPr>
        <w:t xml:space="preserve">LYNKZ </w:t>
      </w:r>
      <w:r w:rsidRPr="00D35A01">
        <w:t>Referral Form</w:t>
      </w:r>
    </w:p>
    <w:tbl>
      <w:tblPr>
        <w:tblStyle w:val="TableGrid"/>
        <w:tblW w:w="1119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20"/>
        <w:gridCol w:w="81"/>
        <w:gridCol w:w="999"/>
        <w:gridCol w:w="180"/>
        <w:gridCol w:w="2515"/>
        <w:gridCol w:w="647"/>
        <w:gridCol w:w="1275"/>
        <w:gridCol w:w="54"/>
        <w:gridCol w:w="851"/>
        <w:gridCol w:w="88"/>
        <w:gridCol w:w="780"/>
        <w:gridCol w:w="175"/>
        <w:gridCol w:w="614"/>
        <w:gridCol w:w="1281"/>
        <w:gridCol w:w="39"/>
      </w:tblGrid>
      <w:tr w:rsidR="008131C0" w:rsidRPr="0014752F" w:rsidTr="00DE58BD">
        <w:trPr>
          <w:gridAfter w:val="1"/>
          <w:wAfter w:w="39" w:type="dxa"/>
          <w:trHeight w:val="567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0" w:rsidRPr="00D35A01" w:rsidRDefault="008131C0" w:rsidP="00D35A01">
            <w:pPr>
              <w:pStyle w:val="Header"/>
              <w:rPr>
                <w:rFonts w:asciiTheme="minorHAnsi" w:hAnsiTheme="minorHAnsi"/>
                <w:b/>
                <w:sz w:val="22"/>
              </w:rPr>
            </w:pPr>
            <w:r w:rsidRPr="00D35A01">
              <w:rPr>
                <w:rFonts w:asciiTheme="minorHAnsi" w:hAnsiTheme="minorHAnsi"/>
                <w:b/>
                <w:sz w:val="22"/>
              </w:rPr>
              <w:t>Agency</w:t>
            </w:r>
            <w:r w:rsidR="00D35A01" w:rsidRPr="00D35A01">
              <w:rPr>
                <w:rFonts w:asciiTheme="minorHAnsi" w:hAnsiTheme="minorHAnsi"/>
                <w:b/>
                <w:sz w:val="22"/>
              </w:rPr>
              <w:t xml:space="preserve">/ Person </w:t>
            </w:r>
            <w:r w:rsidRPr="00D35A01">
              <w:rPr>
                <w:rFonts w:asciiTheme="minorHAnsi" w:hAnsiTheme="minorHAnsi"/>
                <w:b/>
                <w:sz w:val="22"/>
              </w:rPr>
              <w:t>Making Referral</w:t>
            </w:r>
          </w:p>
        </w:tc>
        <w:tc>
          <w:tcPr>
            <w:tcW w:w="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0" w:rsidRPr="00F262EA" w:rsidRDefault="008131C0" w:rsidP="00F262EA">
            <w:pPr>
              <w:pStyle w:val="Header"/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0" w:rsidRPr="00D35A01" w:rsidRDefault="008131C0" w:rsidP="0078124A">
            <w:pPr>
              <w:pStyle w:val="Header"/>
              <w:rPr>
                <w:rFonts w:asciiTheme="minorHAnsi" w:hAnsiTheme="minorHAnsi"/>
                <w:b/>
                <w:sz w:val="22"/>
              </w:rPr>
            </w:pPr>
            <w:r w:rsidRPr="00D35A01">
              <w:rPr>
                <w:rFonts w:asciiTheme="minorHAnsi" w:hAnsiTheme="minorHAnsi"/>
                <w:b/>
                <w:sz w:val="22"/>
              </w:rPr>
              <w:t>Date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0" w:rsidRPr="00F262EA" w:rsidRDefault="008131C0" w:rsidP="00F262EA">
            <w:pPr>
              <w:pStyle w:val="Header"/>
              <w:rPr>
                <w:rFonts w:asciiTheme="minorHAnsi" w:hAnsiTheme="minorHAnsi"/>
                <w:sz w:val="22"/>
              </w:rPr>
            </w:pPr>
          </w:p>
        </w:tc>
      </w:tr>
      <w:tr w:rsidR="008131C0" w:rsidRPr="0014752F" w:rsidTr="00DE58BD">
        <w:trPr>
          <w:gridAfter w:val="1"/>
          <w:wAfter w:w="39" w:type="dxa"/>
          <w:trHeight w:val="5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0" w:rsidRPr="00D35A01" w:rsidRDefault="00584999" w:rsidP="00D35A01">
            <w:pPr>
              <w:pStyle w:val="Head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Relationship to Client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0" w:rsidRPr="00F262EA" w:rsidRDefault="008131C0" w:rsidP="00F262EA">
            <w:pPr>
              <w:pStyle w:val="Header"/>
              <w:rPr>
                <w:rFonts w:asciiTheme="minorHAnsi" w:hAnsiTheme="minorHAnsi"/>
                <w:sz w:val="22"/>
              </w:rPr>
            </w:pPr>
          </w:p>
        </w:tc>
      </w:tr>
      <w:tr w:rsidR="00584999" w:rsidRPr="0014752F" w:rsidTr="00DE58BD">
        <w:trPr>
          <w:gridAfter w:val="1"/>
          <w:wAfter w:w="39" w:type="dxa"/>
          <w:trHeight w:val="1134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D35A01" w:rsidRDefault="00584999" w:rsidP="00584999">
            <w:pPr>
              <w:pStyle w:val="Header"/>
              <w:rPr>
                <w:rFonts w:asciiTheme="minorHAnsi" w:hAnsiTheme="minorHAnsi"/>
                <w:b/>
                <w:sz w:val="22"/>
              </w:rPr>
            </w:pPr>
            <w:r w:rsidRPr="00D35A01">
              <w:rPr>
                <w:rFonts w:asciiTheme="minorHAnsi" w:hAnsiTheme="minorHAnsi"/>
                <w:b/>
                <w:sz w:val="22"/>
              </w:rPr>
              <w:t>Postal Address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F262EA" w:rsidRDefault="00584999" w:rsidP="00584999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584999" w:rsidRPr="0014752F" w:rsidTr="00DE58BD">
        <w:trPr>
          <w:gridAfter w:val="1"/>
          <w:wAfter w:w="39" w:type="dxa"/>
          <w:trHeight w:val="567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F262EA" w:rsidRDefault="00584999" w:rsidP="00584999">
            <w:pPr>
              <w:pStyle w:val="Header"/>
              <w:rPr>
                <w:rFonts w:asciiTheme="minorHAnsi" w:hAnsiTheme="minorHAnsi"/>
                <w:b/>
                <w:sz w:val="22"/>
              </w:rPr>
            </w:pPr>
            <w:r w:rsidRPr="00F262EA">
              <w:rPr>
                <w:rFonts w:asciiTheme="minorHAnsi" w:hAnsiTheme="minorHAnsi"/>
                <w:b/>
                <w:sz w:val="22"/>
              </w:rPr>
              <w:t>Contact Phone Number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F262EA" w:rsidRDefault="00584999" w:rsidP="00584999">
            <w:pPr>
              <w:pStyle w:val="Header"/>
              <w:rPr>
                <w:rFonts w:asciiTheme="minorHAnsi" w:hAnsiTheme="minorHAnsi"/>
                <w:b/>
                <w:sz w:val="22"/>
              </w:rPr>
            </w:pPr>
            <w:r w:rsidRPr="00F262EA">
              <w:rPr>
                <w:rFonts w:asciiTheme="minorHAnsi" w:hAnsiTheme="minorHAnsi"/>
                <w:b/>
                <w:sz w:val="22"/>
              </w:rPr>
              <w:t>Email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3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sz w:val="22"/>
              </w:rPr>
            </w:pPr>
          </w:p>
        </w:tc>
      </w:tr>
      <w:tr w:rsidR="00584999" w:rsidRPr="0014752F" w:rsidTr="000B14F2">
        <w:trPr>
          <w:gridAfter w:val="1"/>
          <w:wAfter w:w="39" w:type="dxa"/>
          <w:trHeight w:val="567"/>
        </w:trPr>
        <w:tc>
          <w:tcPr>
            <w:tcW w:w="11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</w:tcPr>
          <w:p w:rsidR="00584999" w:rsidRPr="000B14F2" w:rsidRDefault="00584999" w:rsidP="00584999">
            <w:pPr>
              <w:pStyle w:val="Heading1"/>
              <w:spacing w:before="0"/>
              <w:outlineLvl w:val="0"/>
              <w:rPr>
                <w:b/>
                <w:color w:val="808080" w:themeColor="background1" w:themeShade="80"/>
              </w:rPr>
            </w:pPr>
            <w:r w:rsidRPr="000B14F2">
              <w:rPr>
                <w:b/>
                <w:color w:val="auto"/>
              </w:rPr>
              <w:t>Details of Person Being Referred</w:t>
            </w:r>
          </w:p>
        </w:tc>
      </w:tr>
      <w:tr w:rsidR="00584999" w:rsidRPr="0014752F" w:rsidTr="00DE58BD">
        <w:trPr>
          <w:gridAfter w:val="1"/>
          <w:wAfter w:w="39" w:type="dxa"/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b/>
                <w:sz w:val="22"/>
              </w:rPr>
            </w:pPr>
            <w:r w:rsidRPr="00A11BB9">
              <w:rPr>
                <w:rFonts w:asciiTheme="minorHAnsi" w:hAnsiTheme="minorHAnsi"/>
                <w:b/>
                <w:sz w:val="22"/>
              </w:rPr>
              <w:t>First Name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b/>
                <w:sz w:val="22"/>
              </w:rPr>
            </w:pPr>
            <w:r w:rsidRPr="00A11BB9">
              <w:rPr>
                <w:rFonts w:asciiTheme="minorHAnsi" w:hAnsiTheme="minorHAnsi"/>
                <w:b/>
                <w:sz w:val="22"/>
              </w:rPr>
              <w:t>Surname</w:t>
            </w:r>
          </w:p>
        </w:tc>
        <w:tc>
          <w:tcPr>
            <w:tcW w:w="3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sz w:val="22"/>
              </w:rPr>
            </w:pPr>
          </w:p>
        </w:tc>
      </w:tr>
      <w:tr w:rsidR="00584999" w:rsidRPr="0014752F" w:rsidTr="00DE58BD">
        <w:trPr>
          <w:gridAfter w:val="1"/>
          <w:wAfter w:w="39" w:type="dxa"/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b/>
                <w:sz w:val="22"/>
              </w:rPr>
            </w:pPr>
            <w:r w:rsidRPr="00A11BB9">
              <w:rPr>
                <w:rFonts w:asciiTheme="minorHAnsi" w:hAnsiTheme="minorHAnsi"/>
                <w:b/>
                <w:sz w:val="22"/>
              </w:rPr>
              <w:t>Date of Birth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b/>
                <w:sz w:val="22"/>
              </w:rPr>
            </w:pPr>
            <w:r w:rsidRPr="00A11BB9">
              <w:rPr>
                <w:rFonts w:asciiTheme="minorHAnsi" w:hAnsiTheme="minorHAnsi"/>
                <w:b/>
                <w:sz w:val="22"/>
              </w:rPr>
              <w:t>Gender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99" w:rsidRPr="00A11BB9" w:rsidRDefault="00584999" w:rsidP="00584999">
            <w:pPr>
              <w:pStyle w:val="Header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Male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99" w:rsidRPr="007A10A7" w:rsidRDefault="00584999" w:rsidP="00584999">
            <w:pPr>
              <w:pStyle w:val="Header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Female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99" w:rsidRPr="007A10A7" w:rsidRDefault="00584999" w:rsidP="00584999">
            <w:pPr>
              <w:pStyle w:val="Header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Other</w:t>
            </w:r>
          </w:p>
        </w:tc>
      </w:tr>
      <w:tr w:rsidR="00584999" w:rsidRPr="0014752F" w:rsidTr="00DE58BD">
        <w:trPr>
          <w:gridAfter w:val="1"/>
          <w:wAfter w:w="39" w:type="dxa"/>
          <w:trHeight w:val="567"/>
        </w:trPr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99" w:rsidRPr="00EF3A15" w:rsidRDefault="00584999" w:rsidP="00584999">
            <w:pPr>
              <w:pStyle w:val="Head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EF3A15">
              <w:rPr>
                <w:rFonts w:asciiTheme="minorHAnsi" w:hAnsiTheme="minorHAnsi"/>
                <w:b/>
                <w:noProof/>
                <w:sz w:val="22"/>
                <w:szCs w:val="22"/>
              </w:rPr>
              <w:t>Preferred Contact Name</w:t>
            </w:r>
          </w:p>
          <w:p w:rsidR="00584999" w:rsidRPr="00E77708" w:rsidRDefault="00584999" w:rsidP="00584999">
            <w:pPr>
              <w:pStyle w:val="Header"/>
              <w:rPr>
                <w:i/>
                <w:noProof/>
              </w:rPr>
            </w:pPr>
            <w:r w:rsidRPr="00E77708">
              <w:rPr>
                <w:i/>
                <w:noProof/>
              </w:rPr>
              <w:t>(person LYNKZ contacts if not the client)</w:t>
            </w:r>
          </w:p>
        </w:tc>
        <w:tc>
          <w:tcPr>
            <w:tcW w:w="3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noProof/>
                <w:sz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b/>
                <w:sz w:val="22"/>
              </w:rPr>
            </w:pPr>
            <w:r w:rsidRPr="00A11BB9">
              <w:rPr>
                <w:rFonts w:asciiTheme="minorHAnsi" w:hAnsiTheme="minorHAnsi"/>
                <w:b/>
                <w:sz w:val="22"/>
              </w:rPr>
              <w:t>Phone</w:t>
            </w:r>
          </w:p>
        </w:tc>
        <w:tc>
          <w:tcPr>
            <w:tcW w:w="384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sz w:val="22"/>
              </w:rPr>
            </w:pPr>
          </w:p>
        </w:tc>
      </w:tr>
      <w:tr w:rsidR="00584999" w:rsidRPr="0014752F" w:rsidTr="00DE58BD">
        <w:trPr>
          <w:gridAfter w:val="1"/>
          <w:wAfter w:w="39" w:type="dxa"/>
          <w:trHeight w:val="567"/>
        </w:trPr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99" w:rsidRPr="00EF3A15" w:rsidRDefault="00584999" w:rsidP="00584999">
            <w:pPr>
              <w:pStyle w:val="Head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334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noProof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b/>
              </w:rPr>
            </w:pPr>
            <w:r w:rsidRPr="00A11BB9">
              <w:rPr>
                <w:rFonts w:asciiTheme="minorHAnsi" w:hAnsiTheme="minorHAnsi"/>
                <w:b/>
                <w:sz w:val="22"/>
              </w:rPr>
              <w:t>Email</w:t>
            </w:r>
          </w:p>
        </w:tc>
        <w:tc>
          <w:tcPr>
            <w:tcW w:w="384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584999" w:rsidRPr="0014752F" w:rsidTr="00DE58BD">
        <w:trPr>
          <w:gridAfter w:val="1"/>
          <w:wAfter w:w="39" w:type="dxa"/>
          <w:trHeight w:val="567"/>
        </w:trPr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Default="00584999" w:rsidP="00584999">
            <w:pPr>
              <w:pStyle w:val="Header"/>
              <w:rPr>
                <w:noProof/>
              </w:rPr>
            </w:pP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14752F" w:rsidRDefault="00584999" w:rsidP="00584999">
            <w:pPr>
              <w:pStyle w:val="Header"/>
              <w:jc w:val="right"/>
              <w:rPr>
                <w:noProof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SWN Number: </w:t>
            </w:r>
          </w:p>
        </w:tc>
        <w:tc>
          <w:tcPr>
            <w:tcW w:w="384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4999" w:rsidRPr="00092FB3" w:rsidRDefault="00584999" w:rsidP="00584999">
            <w:pPr>
              <w:pStyle w:val="Header"/>
              <w:rPr>
                <w:rFonts w:asciiTheme="minorHAnsi" w:hAnsiTheme="minorHAnsi"/>
                <w:i/>
                <w:color w:val="999797" w:themeColor="text2" w:themeTint="99"/>
                <w:sz w:val="22"/>
              </w:rPr>
            </w:pPr>
            <w:r>
              <w:rPr>
                <w:rFonts w:asciiTheme="minorHAnsi" w:hAnsiTheme="minorHAnsi"/>
                <w:i/>
                <w:color w:val="999797" w:themeColor="text2" w:themeTint="99"/>
                <w:sz w:val="22"/>
              </w:rPr>
              <w:t>Work and Income Number (9 digits)</w:t>
            </w:r>
          </w:p>
        </w:tc>
      </w:tr>
      <w:tr w:rsidR="00584999" w:rsidRPr="0014752F" w:rsidTr="00DE58BD">
        <w:trPr>
          <w:gridAfter w:val="1"/>
          <w:wAfter w:w="39" w:type="dxa"/>
          <w:trHeight w:val="567"/>
        </w:trPr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EF3A15" w:rsidRDefault="00584999" w:rsidP="00584999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A15">
              <w:rPr>
                <w:rFonts w:asciiTheme="minorHAnsi" w:hAnsiTheme="minorHAnsi"/>
                <w:b/>
                <w:noProof/>
                <w:sz w:val="22"/>
                <w:szCs w:val="22"/>
              </w:rPr>
              <w:t>Postal Address</w:t>
            </w:r>
          </w:p>
        </w:tc>
        <w:tc>
          <w:tcPr>
            <w:tcW w:w="4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A11BB9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999" w:rsidRPr="0014752F" w:rsidTr="00DE58BD">
        <w:trPr>
          <w:gridAfter w:val="1"/>
          <w:wAfter w:w="39" w:type="dxa"/>
          <w:trHeight w:val="567"/>
        </w:trPr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14752F" w:rsidRDefault="00584999" w:rsidP="00584999">
            <w:pPr>
              <w:pStyle w:val="Header"/>
              <w:rPr>
                <w:noProof/>
              </w:rPr>
            </w:pPr>
          </w:p>
        </w:tc>
        <w:tc>
          <w:tcPr>
            <w:tcW w:w="4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14752F" w:rsidRDefault="00584999" w:rsidP="00584999">
            <w:pPr>
              <w:pStyle w:val="Header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Mobile</w:t>
            </w:r>
          </w:p>
        </w:tc>
        <w:tc>
          <w:tcPr>
            <w:tcW w:w="2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999" w:rsidRPr="0014752F" w:rsidTr="000B14F2">
        <w:trPr>
          <w:gridAfter w:val="1"/>
          <w:wAfter w:w="39" w:type="dxa"/>
          <w:trHeight w:val="567"/>
        </w:trPr>
        <w:tc>
          <w:tcPr>
            <w:tcW w:w="111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</w:tcPr>
          <w:p w:rsidR="00584999" w:rsidRPr="00A11BB9" w:rsidRDefault="00584999" w:rsidP="000B14F2">
            <w:pPr>
              <w:pStyle w:val="Heading1"/>
              <w:spacing w:before="0"/>
              <w:outlineLvl w:val="0"/>
              <w:rPr>
                <w:rFonts w:asciiTheme="minorHAnsi" w:hAnsiTheme="minorHAnsi"/>
              </w:rPr>
            </w:pPr>
            <w:r w:rsidRPr="000B14F2">
              <w:rPr>
                <w:b/>
                <w:color w:val="auto"/>
              </w:rPr>
              <w:t xml:space="preserve">Contact Details if person has power of </w:t>
            </w:r>
            <w:r w:rsidR="00DE58BD" w:rsidRPr="000B14F2">
              <w:rPr>
                <w:b/>
                <w:color w:val="auto"/>
              </w:rPr>
              <w:t>attorney</w:t>
            </w:r>
            <w:r w:rsidRPr="000B14F2">
              <w:rPr>
                <w:b/>
                <w:color w:val="auto"/>
              </w:rPr>
              <w:t xml:space="preserve"> over them</w:t>
            </w:r>
          </w:p>
        </w:tc>
      </w:tr>
      <w:tr w:rsidR="00584999" w:rsidRPr="00A11BB9" w:rsidTr="00DE58BD">
        <w:trPr>
          <w:gridAfter w:val="1"/>
          <w:wAfter w:w="39" w:type="dxa"/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b/>
                <w:sz w:val="22"/>
              </w:rPr>
            </w:pPr>
            <w:r w:rsidRPr="00A11BB9">
              <w:rPr>
                <w:rFonts w:asciiTheme="minorHAnsi" w:hAnsiTheme="minorHAnsi"/>
                <w:b/>
                <w:sz w:val="22"/>
              </w:rPr>
              <w:t>First Name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b/>
                <w:sz w:val="22"/>
              </w:rPr>
            </w:pPr>
            <w:r w:rsidRPr="00A11BB9">
              <w:rPr>
                <w:rFonts w:asciiTheme="minorHAnsi" w:hAnsiTheme="minorHAnsi"/>
                <w:b/>
                <w:sz w:val="22"/>
              </w:rPr>
              <w:t>Surname</w:t>
            </w:r>
          </w:p>
        </w:tc>
        <w:tc>
          <w:tcPr>
            <w:tcW w:w="3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sz w:val="22"/>
              </w:rPr>
            </w:pPr>
          </w:p>
        </w:tc>
      </w:tr>
      <w:tr w:rsidR="00584999" w:rsidRPr="007A10A7" w:rsidTr="00DE58BD">
        <w:trPr>
          <w:gridAfter w:val="1"/>
          <w:wAfter w:w="39" w:type="dxa"/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b/>
                <w:sz w:val="22"/>
              </w:rPr>
            </w:pPr>
            <w:r w:rsidRPr="00A11BB9">
              <w:rPr>
                <w:rFonts w:asciiTheme="minorHAnsi" w:hAnsiTheme="minorHAnsi"/>
                <w:b/>
                <w:sz w:val="22"/>
              </w:rPr>
              <w:t>Date of Birth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sz w:val="22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Relationship to Client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99" w:rsidRPr="007A10A7" w:rsidRDefault="00584999" w:rsidP="00584999">
            <w:pPr>
              <w:pStyle w:val="Header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584999" w:rsidRPr="0014752F" w:rsidTr="00DE58BD">
        <w:trPr>
          <w:gridAfter w:val="1"/>
          <w:wAfter w:w="39" w:type="dxa"/>
          <w:trHeight w:val="658"/>
        </w:trPr>
        <w:tc>
          <w:tcPr>
            <w:tcW w:w="27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999" w:rsidRPr="00584999" w:rsidRDefault="00584999" w:rsidP="00584999">
            <w:pPr>
              <w:pStyle w:val="Header"/>
              <w:rPr>
                <w:b/>
                <w:noProof/>
              </w:rPr>
            </w:pPr>
            <w:r w:rsidRPr="00584999">
              <w:rPr>
                <w:b/>
                <w:noProof/>
              </w:rPr>
              <w:t xml:space="preserve">Postal Address </w:t>
            </w:r>
            <w:r w:rsidRPr="00584999">
              <w:rPr>
                <w:i/>
                <w:noProof/>
              </w:rPr>
              <w:t>if different from Client</w:t>
            </w:r>
          </w:p>
        </w:tc>
        <w:tc>
          <w:tcPr>
            <w:tcW w:w="46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999" w:rsidRPr="0014752F" w:rsidRDefault="00584999" w:rsidP="00584999">
            <w:pPr>
              <w:pStyle w:val="Header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A11BB9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2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584999" w:rsidRPr="0014752F" w:rsidTr="00DE58BD">
        <w:trPr>
          <w:gridAfter w:val="1"/>
          <w:wAfter w:w="39" w:type="dxa"/>
          <w:trHeight w:val="567"/>
        </w:trPr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14752F" w:rsidRDefault="00584999" w:rsidP="00584999">
            <w:pPr>
              <w:pStyle w:val="Header"/>
              <w:rPr>
                <w:noProof/>
              </w:rPr>
            </w:pPr>
          </w:p>
        </w:tc>
        <w:tc>
          <w:tcPr>
            <w:tcW w:w="4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14752F" w:rsidRDefault="00584999" w:rsidP="00584999">
            <w:pPr>
              <w:pStyle w:val="Header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Mobile</w:t>
            </w:r>
          </w:p>
        </w:tc>
        <w:tc>
          <w:tcPr>
            <w:tcW w:w="2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99" w:rsidRPr="00A11BB9" w:rsidRDefault="00584999" w:rsidP="00584999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584999" w:rsidRPr="0014752F" w:rsidTr="000B14F2">
        <w:trPr>
          <w:gridAfter w:val="1"/>
          <w:wAfter w:w="39" w:type="dxa"/>
          <w:trHeight w:val="185"/>
        </w:trPr>
        <w:tc>
          <w:tcPr>
            <w:tcW w:w="11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</w:tcPr>
          <w:p w:rsidR="00584999" w:rsidRPr="0067297B" w:rsidRDefault="00584999" w:rsidP="00584999">
            <w:pPr>
              <w:pStyle w:val="Heading2"/>
              <w:outlineLvl w:val="1"/>
              <w:rPr>
                <w:b/>
              </w:rPr>
            </w:pPr>
            <w:r w:rsidRPr="000B14F2">
              <w:rPr>
                <w:b/>
                <w:noProof/>
                <w:color w:val="auto"/>
              </w:rPr>
              <w:t>Please answer the following questions? Is  the participant:</w:t>
            </w:r>
          </w:p>
        </w:tc>
      </w:tr>
      <w:tr w:rsidR="00584999" w:rsidRPr="0014752F" w:rsidTr="00DE58BD">
        <w:trPr>
          <w:gridAfter w:val="1"/>
          <w:wAfter w:w="39" w:type="dxa"/>
          <w:trHeight w:val="567"/>
        </w:trPr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67297B" w:rsidRDefault="00584999" w:rsidP="00584999">
            <w:pPr>
              <w:pStyle w:val="Header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Currently living in New Zealand?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4276EF" w:rsidRDefault="00584999" w:rsidP="00584999">
            <w:pPr>
              <w:pStyle w:val="Head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t xml:space="preserve">Yes 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4276EF" w:rsidRDefault="00584999" w:rsidP="00584999">
            <w:pPr>
              <w:pStyle w:val="Header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No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sym w:font="Wingdings" w:char="F0A8"/>
            </w:r>
          </w:p>
        </w:tc>
      </w:tr>
      <w:tr w:rsidR="00584999" w:rsidRPr="0014752F" w:rsidTr="00DE58BD">
        <w:trPr>
          <w:gridAfter w:val="1"/>
          <w:wAfter w:w="39" w:type="dxa"/>
          <w:trHeight w:val="567"/>
        </w:trPr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67297B" w:rsidRDefault="00584999" w:rsidP="00584999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67297B">
              <w:rPr>
                <w:rFonts w:asciiTheme="minorHAnsi" w:hAnsiTheme="minorHAnsi"/>
                <w:sz w:val="22"/>
              </w:rPr>
              <w:t xml:space="preserve"> NZ citizen or permanent resident, or hold an appropriate open work permit</w:t>
            </w:r>
            <w:r>
              <w:rPr>
                <w:rFonts w:asciiTheme="minorHAnsi" w:hAnsiTheme="minorHAnsi"/>
                <w:sz w:val="22"/>
              </w:rPr>
              <w:t>,</w:t>
            </w:r>
            <w:r w:rsidRPr="0067297B">
              <w:rPr>
                <w:rFonts w:asciiTheme="minorHAnsi" w:hAnsiTheme="minorHAnsi"/>
                <w:sz w:val="22"/>
              </w:rPr>
              <w:t xml:space="preserve"> or a person recognised as a refugee or protected person?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4276EF" w:rsidRDefault="00584999" w:rsidP="00584999">
            <w:pPr>
              <w:pStyle w:val="Head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t xml:space="preserve">Yes 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4276EF" w:rsidRDefault="00584999" w:rsidP="00584999">
            <w:pPr>
              <w:pStyle w:val="Header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No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sym w:font="Wingdings" w:char="F0A8"/>
            </w:r>
          </w:p>
        </w:tc>
      </w:tr>
      <w:tr w:rsidR="00584999" w:rsidRPr="0067297B" w:rsidTr="00DE58BD">
        <w:trPr>
          <w:gridAfter w:val="1"/>
          <w:wAfter w:w="39" w:type="dxa"/>
          <w:trHeight w:val="567"/>
        </w:trPr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67297B" w:rsidRDefault="00584999" w:rsidP="0058499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lastRenderedPageBreak/>
              <w:t>Aged</w:t>
            </w:r>
            <w:r w:rsidRPr="0067297B">
              <w:rPr>
                <w:rFonts w:asciiTheme="minorHAnsi" w:hAnsiTheme="minorHAnsi"/>
                <w:sz w:val="22"/>
                <w:szCs w:val="24"/>
              </w:rPr>
              <w:t xml:space="preserve"> 16 to 64 inclusive or over 65 an</w:t>
            </w:r>
            <w:r>
              <w:rPr>
                <w:rFonts w:asciiTheme="minorHAnsi" w:hAnsiTheme="minorHAnsi"/>
                <w:sz w:val="22"/>
                <w:szCs w:val="24"/>
              </w:rPr>
              <w:t>d not qualified to receive a NZ Superannuation?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4276EF" w:rsidRDefault="00584999" w:rsidP="00584999">
            <w:pPr>
              <w:pStyle w:val="Head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t xml:space="preserve">Yes 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4276EF" w:rsidRDefault="00584999" w:rsidP="00584999">
            <w:pPr>
              <w:pStyle w:val="Header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No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sym w:font="Wingdings" w:char="F0A8"/>
            </w:r>
          </w:p>
        </w:tc>
      </w:tr>
      <w:tr w:rsidR="00584999" w:rsidRPr="0067297B" w:rsidTr="00DE58BD">
        <w:trPr>
          <w:gridAfter w:val="1"/>
          <w:wAfter w:w="39" w:type="dxa"/>
          <w:trHeight w:val="567"/>
        </w:trPr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67297B" w:rsidRDefault="00584999" w:rsidP="00584999">
            <w:pPr>
              <w:rPr>
                <w:rFonts w:asciiTheme="minorHAnsi" w:hAnsiTheme="minorHAnsi"/>
                <w:szCs w:val="24"/>
              </w:rPr>
            </w:pPr>
            <w:r w:rsidRPr="0067297B">
              <w:rPr>
                <w:rFonts w:asciiTheme="minorHAnsi" w:hAnsiTheme="minorHAnsi"/>
                <w:sz w:val="22"/>
              </w:rPr>
              <w:t>Has a disability, impairments or health condition that is/are likely to continue for a minimum of six months, and present a barrier to participation and inclusion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4276EF" w:rsidRDefault="00584999" w:rsidP="00584999">
            <w:pPr>
              <w:pStyle w:val="Head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t xml:space="preserve">Yes 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4276EF" w:rsidRDefault="00584999" w:rsidP="00584999">
            <w:pPr>
              <w:pStyle w:val="Header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No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sym w:font="Wingdings" w:char="F0A8"/>
            </w:r>
          </w:p>
        </w:tc>
      </w:tr>
      <w:tr w:rsidR="00584999" w:rsidRPr="0067297B" w:rsidTr="00DE58BD">
        <w:trPr>
          <w:gridAfter w:val="1"/>
          <w:wAfter w:w="39" w:type="dxa"/>
          <w:trHeight w:val="567"/>
        </w:trPr>
        <w:tc>
          <w:tcPr>
            <w:tcW w:w="11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Default="00584999" w:rsidP="00584999">
            <w:pPr>
              <w:pStyle w:val="Head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276EF">
              <w:rPr>
                <w:rFonts w:asciiTheme="minorHAnsi" w:hAnsiTheme="minorHAnsi"/>
                <w:noProof/>
                <w:sz w:val="22"/>
                <w:szCs w:val="22"/>
              </w:rPr>
              <w:t xml:space="preserve">What is the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primary </w:t>
            </w:r>
            <w:r w:rsidRPr="004276EF">
              <w:rPr>
                <w:rFonts w:asciiTheme="minorHAnsi" w:hAnsiTheme="minorHAnsi"/>
                <w:noProof/>
                <w:sz w:val="22"/>
                <w:szCs w:val="22"/>
              </w:rPr>
              <w:t>diagnosis of the participant?</w:t>
            </w:r>
          </w:p>
          <w:p w:rsidR="00584999" w:rsidRPr="004276EF" w:rsidRDefault="00584999" w:rsidP="00584999">
            <w:pPr>
              <w:pStyle w:val="Header"/>
              <w:rPr>
                <w:rFonts w:asciiTheme="minorHAnsi" w:hAnsiTheme="minorHAnsi"/>
                <w:noProof/>
              </w:rPr>
            </w:pPr>
          </w:p>
        </w:tc>
      </w:tr>
      <w:tr w:rsidR="00584999" w:rsidRPr="0067297B" w:rsidTr="00DE58BD">
        <w:trPr>
          <w:gridAfter w:val="1"/>
          <w:wAfter w:w="39" w:type="dxa"/>
          <w:trHeight w:val="567"/>
        </w:trPr>
        <w:tc>
          <w:tcPr>
            <w:tcW w:w="11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4276EF" w:rsidRDefault="00584999" w:rsidP="00584999">
            <w:pPr>
              <w:pStyle w:val="Head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Is there a secondary diagnosis?</w:t>
            </w:r>
          </w:p>
        </w:tc>
      </w:tr>
      <w:tr w:rsidR="00584999" w:rsidRPr="0067297B" w:rsidTr="00DE58BD">
        <w:trPr>
          <w:gridAfter w:val="1"/>
          <w:wAfter w:w="39" w:type="dxa"/>
          <w:trHeight w:val="567"/>
        </w:trPr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67297B" w:rsidRDefault="00584999" w:rsidP="005849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they </w:t>
            </w:r>
            <w:r w:rsidRPr="0067297B">
              <w:rPr>
                <w:rFonts w:asciiTheme="minorHAnsi" w:hAnsiTheme="minorHAnsi"/>
                <w:sz w:val="22"/>
                <w:szCs w:val="22"/>
              </w:rPr>
              <w:t xml:space="preserve">Require support to address this barrier, or require assistance in addition to that provided by the Ministry’s mainstream services. This support or assistance may be ongoing. 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67297B" w:rsidRDefault="00584999" w:rsidP="00584999">
            <w:pPr>
              <w:pStyle w:val="Head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t xml:space="preserve">Yes 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9" w:rsidRPr="0067297B" w:rsidRDefault="00584999" w:rsidP="00584999">
            <w:pPr>
              <w:pStyle w:val="Head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No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sym w:font="Wingdings" w:char="F0A8"/>
            </w:r>
          </w:p>
        </w:tc>
      </w:tr>
      <w:tr w:rsidR="00584999" w:rsidRPr="0078124A" w:rsidTr="00DE58BD">
        <w:tblPrEx>
          <w:tblLook w:val="04A0" w:firstRow="1" w:lastRow="0" w:firstColumn="1" w:lastColumn="0" w:noHBand="0" w:noVBand="1"/>
        </w:tblPrEx>
        <w:trPr>
          <w:gridAfter w:val="1"/>
          <w:wAfter w:w="39" w:type="dxa"/>
          <w:trHeight w:val="567"/>
        </w:trPr>
        <w:tc>
          <w:tcPr>
            <w:tcW w:w="7371" w:type="dxa"/>
            <w:gridSpan w:val="8"/>
          </w:tcPr>
          <w:p w:rsidR="00584999" w:rsidRPr="0067297B" w:rsidRDefault="00584999" w:rsidP="00584999">
            <w:pPr>
              <w:pStyle w:val="Head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4276EF">
              <w:rPr>
                <w:rFonts w:asciiTheme="minorHAnsi" w:hAnsiTheme="minorHAnsi"/>
                <w:sz w:val="22"/>
                <w:szCs w:val="22"/>
              </w:rPr>
              <w:t>Are their support hours allocated for vocational attendance</w:t>
            </w:r>
            <w:r w:rsidRPr="0067297B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1894" w:type="dxa"/>
            <w:gridSpan w:val="4"/>
          </w:tcPr>
          <w:p w:rsidR="00584999" w:rsidRPr="0067297B" w:rsidRDefault="00584999" w:rsidP="00584999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t xml:space="preserve">Yes 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1895" w:type="dxa"/>
            <w:gridSpan w:val="2"/>
          </w:tcPr>
          <w:p w:rsidR="00584999" w:rsidRPr="0067297B" w:rsidRDefault="00584999" w:rsidP="00584999">
            <w:pPr>
              <w:pStyle w:val="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No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sym w:font="Wingdings" w:char="F0A8"/>
            </w:r>
          </w:p>
        </w:tc>
      </w:tr>
      <w:tr w:rsidR="00584999" w:rsidRPr="0078124A" w:rsidTr="00DE58BD">
        <w:tblPrEx>
          <w:tblLook w:val="04A0" w:firstRow="1" w:lastRow="0" w:firstColumn="1" w:lastColumn="0" w:noHBand="0" w:noVBand="1"/>
        </w:tblPrEx>
        <w:trPr>
          <w:gridAfter w:val="1"/>
          <w:wAfter w:w="39" w:type="dxa"/>
          <w:trHeight w:val="567"/>
        </w:trPr>
        <w:tc>
          <w:tcPr>
            <w:tcW w:w="1701" w:type="dxa"/>
            <w:gridSpan w:val="2"/>
          </w:tcPr>
          <w:p w:rsidR="00584999" w:rsidRDefault="00584999" w:rsidP="00584999">
            <w:pPr>
              <w:pStyle w:val="Header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If Yes, please provide details</w:t>
            </w:r>
          </w:p>
        </w:tc>
        <w:tc>
          <w:tcPr>
            <w:tcW w:w="9459" w:type="dxa"/>
            <w:gridSpan w:val="12"/>
          </w:tcPr>
          <w:p w:rsidR="00584999" w:rsidRDefault="00584999" w:rsidP="00584999">
            <w:pPr>
              <w:pStyle w:val="Header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84999" w:rsidRPr="0078124A" w:rsidTr="00DE58BD">
        <w:tblPrEx>
          <w:tblLook w:val="04A0" w:firstRow="1" w:lastRow="0" w:firstColumn="1" w:lastColumn="0" w:noHBand="0" w:noVBand="1"/>
        </w:tblPrEx>
        <w:trPr>
          <w:gridAfter w:val="1"/>
          <w:wAfter w:w="39" w:type="dxa"/>
          <w:trHeight w:val="567"/>
        </w:trPr>
        <w:tc>
          <w:tcPr>
            <w:tcW w:w="7371" w:type="dxa"/>
            <w:gridSpan w:val="8"/>
          </w:tcPr>
          <w:p w:rsidR="00584999" w:rsidRPr="004276EF" w:rsidRDefault="00584999" w:rsidP="00584999">
            <w:pPr>
              <w:pStyle w:val="Header"/>
              <w:rPr>
                <w:rFonts w:asciiTheme="minorHAnsi" w:hAnsiTheme="minorHAnsi"/>
              </w:rPr>
            </w:pPr>
            <w:r w:rsidRPr="00584999">
              <w:rPr>
                <w:rFonts w:asciiTheme="minorHAnsi" w:hAnsiTheme="minorHAnsi"/>
                <w:sz w:val="22"/>
                <w:szCs w:val="22"/>
              </w:rPr>
              <w:t>Have they been convicted of any crimes?</w:t>
            </w:r>
          </w:p>
        </w:tc>
        <w:tc>
          <w:tcPr>
            <w:tcW w:w="1894" w:type="dxa"/>
            <w:gridSpan w:val="4"/>
          </w:tcPr>
          <w:p w:rsidR="00584999" w:rsidRPr="0067297B" w:rsidRDefault="00584999" w:rsidP="00584999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t xml:space="preserve">Yes 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1895" w:type="dxa"/>
            <w:gridSpan w:val="2"/>
          </w:tcPr>
          <w:p w:rsidR="00584999" w:rsidRPr="0067297B" w:rsidRDefault="00584999" w:rsidP="00584999">
            <w:pPr>
              <w:pStyle w:val="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No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sym w:font="Wingdings" w:char="F0A8"/>
            </w:r>
          </w:p>
        </w:tc>
      </w:tr>
      <w:tr w:rsidR="00584999" w:rsidRPr="0078124A" w:rsidTr="00DE58BD">
        <w:tblPrEx>
          <w:tblLook w:val="04A0" w:firstRow="1" w:lastRow="0" w:firstColumn="1" w:lastColumn="0" w:noHBand="0" w:noVBand="1"/>
        </w:tblPrEx>
        <w:trPr>
          <w:gridAfter w:val="1"/>
          <w:wAfter w:w="39" w:type="dxa"/>
          <w:trHeight w:val="567"/>
        </w:trPr>
        <w:tc>
          <w:tcPr>
            <w:tcW w:w="1701" w:type="dxa"/>
            <w:gridSpan w:val="2"/>
          </w:tcPr>
          <w:p w:rsidR="00584999" w:rsidRDefault="00584999" w:rsidP="00584999">
            <w:pPr>
              <w:pStyle w:val="Header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If Yes, please provide details</w:t>
            </w:r>
          </w:p>
        </w:tc>
        <w:tc>
          <w:tcPr>
            <w:tcW w:w="9459" w:type="dxa"/>
            <w:gridSpan w:val="12"/>
          </w:tcPr>
          <w:p w:rsidR="00584999" w:rsidRDefault="00584999" w:rsidP="00584999">
            <w:pPr>
              <w:pStyle w:val="Header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84999" w:rsidRPr="0078124A" w:rsidTr="00DE58BD">
        <w:tblPrEx>
          <w:tblLook w:val="04A0" w:firstRow="1" w:lastRow="0" w:firstColumn="1" w:lastColumn="0" w:noHBand="0" w:noVBand="1"/>
        </w:tblPrEx>
        <w:trPr>
          <w:gridAfter w:val="1"/>
          <w:wAfter w:w="39" w:type="dxa"/>
          <w:trHeight w:val="567"/>
        </w:trPr>
        <w:tc>
          <w:tcPr>
            <w:tcW w:w="7371" w:type="dxa"/>
            <w:gridSpan w:val="8"/>
          </w:tcPr>
          <w:p w:rsidR="00584999" w:rsidRPr="004276EF" w:rsidRDefault="00584999" w:rsidP="00584999">
            <w:pPr>
              <w:pStyle w:val="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there any other behavioural issues to note?</w:t>
            </w:r>
          </w:p>
        </w:tc>
        <w:tc>
          <w:tcPr>
            <w:tcW w:w="1894" w:type="dxa"/>
            <w:gridSpan w:val="4"/>
          </w:tcPr>
          <w:p w:rsidR="00584999" w:rsidRPr="0067297B" w:rsidRDefault="00584999" w:rsidP="00584999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t xml:space="preserve">Yes 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1895" w:type="dxa"/>
            <w:gridSpan w:val="2"/>
          </w:tcPr>
          <w:p w:rsidR="00584999" w:rsidRPr="0067297B" w:rsidRDefault="00584999" w:rsidP="00584999">
            <w:pPr>
              <w:pStyle w:val="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No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Pr="004276EF">
              <w:rPr>
                <w:rFonts w:asciiTheme="minorHAnsi" w:hAnsiTheme="minorHAnsi"/>
                <w:noProof/>
                <w:sz w:val="24"/>
                <w:szCs w:val="24"/>
              </w:rPr>
              <w:sym w:font="Wingdings" w:char="F0A8"/>
            </w:r>
          </w:p>
        </w:tc>
      </w:tr>
      <w:tr w:rsidR="00584999" w:rsidRPr="0078124A" w:rsidTr="00DE58BD">
        <w:tblPrEx>
          <w:tblLook w:val="04A0" w:firstRow="1" w:lastRow="0" w:firstColumn="1" w:lastColumn="0" w:noHBand="0" w:noVBand="1"/>
        </w:tblPrEx>
        <w:trPr>
          <w:gridAfter w:val="1"/>
          <w:wAfter w:w="39" w:type="dxa"/>
          <w:trHeight w:val="567"/>
        </w:trPr>
        <w:tc>
          <w:tcPr>
            <w:tcW w:w="1701" w:type="dxa"/>
            <w:gridSpan w:val="2"/>
          </w:tcPr>
          <w:p w:rsidR="00584999" w:rsidRDefault="00584999" w:rsidP="00584999">
            <w:pPr>
              <w:pStyle w:val="Header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If Yes, please provide details</w:t>
            </w:r>
          </w:p>
        </w:tc>
        <w:tc>
          <w:tcPr>
            <w:tcW w:w="9459" w:type="dxa"/>
            <w:gridSpan w:val="12"/>
          </w:tcPr>
          <w:p w:rsidR="00584999" w:rsidRDefault="00584999" w:rsidP="00584999">
            <w:pPr>
              <w:pStyle w:val="Header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DE58BD" w:rsidTr="00DE58BD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1199" w:type="dxa"/>
            <w:gridSpan w:val="15"/>
          </w:tcPr>
          <w:p w:rsidR="00DE58BD" w:rsidRDefault="00DE58BD" w:rsidP="00CE61E3"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t>Does the client have any:</w:t>
            </w:r>
          </w:p>
        </w:tc>
      </w:tr>
      <w:tr w:rsidR="00DE58BD" w:rsidTr="00DE58BD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5395" w:type="dxa"/>
            <w:gridSpan w:val="5"/>
          </w:tcPr>
          <w:p w:rsidR="00DE58BD" w:rsidRPr="00DE58BD" w:rsidRDefault="00DE58BD" w:rsidP="00CE61E3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DE58BD">
              <w:rPr>
                <w:rFonts w:asciiTheme="minorHAnsi" w:hAnsiTheme="minorHAnsi" w:cs="Arial"/>
                <w:sz w:val="22"/>
                <w:szCs w:val="22"/>
                <w:lang w:val="en-AU"/>
              </w:rPr>
              <w:t>Strong Likes</w:t>
            </w:r>
          </w:p>
        </w:tc>
        <w:tc>
          <w:tcPr>
            <w:tcW w:w="5804" w:type="dxa"/>
            <w:gridSpan w:val="10"/>
          </w:tcPr>
          <w:p w:rsidR="00DE58BD" w:rsidRPr="00DE58BD" w:rsidRDefault="00DE58BD" w:rsidP="00CE61E3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DE58BD">
              <w:rPr>
                <w:rFonts w:asciiTheme="minorHAnsi" w:hAnsiTheme="minorHAnsi" w:cs="Arial"/>
                <w:sz w:val="22"/>
                <w:szCs w:val="22"/>
                <w:lang w:val="en-AU"/>
              </w:rPr>
              <w:t>Strong Dislikes</w:t>
            </w:r>
          </w:p>
        </w:tc>
      </w:tr>
      <w:tr w:rsidR="00DE58BD" w:rsidTr="00DE58BD">
        <w:tblPrEx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395" w:type="dxa"/>
            <w:gridSpan w:val="5"/>
          </w:tcPr>
          <w:p w:rsidR="00DE58BD" w:rsidRPr="00DE58BD" w:rsidRDefault="00DE58BD" w:rsidP="00CE61E3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</w:tc>
        <w:tc>
          <w:tcPr>
            <w:tcW w:w="5804" w:type="dxa"/>
            <w:gridSpan w:val="10"/>
          </w:tcPr>
          <w:p w:rsidR="00DE58BD" w:rsidRPr="00DE58BD" w:rsidRDefault="00DE58BD" w:rsidP="00CE61E3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</w:tc>
      </w:tr>
      <w:tr w:rsidR="00DE58BD" w:rsidTr="00DE58BD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5395" w:type="dxa"/>
            <w:gridSpan w:val="5"/>
          </w:tcPr>
          <w:p w:rsidR="00DE58BD" w:rsidRPr="00DE58BD" w:rsidRDefault="00DE58BD" w:rsidP="00CE61E3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</w:tc>
        <w:tc>
          <w:tcPr>
            <w:tcW w:w="5804" w:type="dxa"/>
            <w:gridSpan w:val="10"/>
          </w:tcPr>
          <w:p w:rsidR="00DE58BD" w:rsidRPr="00DE58BD" w:rsidRDefault="00DE58BD" w:rsidP="00CE61E3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</w:tc>
      </w:tr>
      <w:tr w:rsidR="00DE58BD" w:rsidTr="00DE58BD">
        <w:tblPrEx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5395" w:type="dxa"/>
            <w:gridSpan w:val="5"/>
          </w:tcPr>
          <w:p w:rsidR="00DE58BD" w:rsidRPr="00DE58BD" w:rsidRDefault="00DE58BD" w:rsidP="00CE61E3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</w:tc>
        <w:tc>
          <w:tcPr>
            <w:tcW w:w="5804" w:type="dxa"/>
            <w:gridSpan w:val="10"/>
          </w:tcPr>
          <w:p w:rsidR="00DE58BD" w:rsidRPr="00DE58BD" w:rsidRDefault="00DE58BD" w:rsidP="00CE61E3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</w:tc>
      </w:tr>
    </w:tbl>
    <w:p w:rsidR="00DE58BD" w:rsidRDefault="00DE58BD" w:rsidP="00CE61E3"/>
    <w:p w:rsidR="000F29D8" w:rsidRDefault="000F29D8" w:rsidP="00CE61E3">
      <w:r w:rsidRPr="000F29D8">
        <w:t>Signed:</w:t>
      </w:r>
      <w:r w:rsidRPr="000F29D8">
        <w:tab/>
      </w:r>
    </w:p>
    <w:p w:rsidR="00DE58BD" w:rsidRDefault="000F29D8" w:rsidP="00DE58BD">
      <w:pPr>
        <w:rPr>
          <w:b/>
          <w:i/>
        </w:rPr>
      </w:pPr>
      <w:r w:rsidRPr="000F29D8">
        <w:t>Date:</w:t>
      </w:r>
      <w:r w:rsidR="00DE58BD" w:rsidRPr="00DE58BD">
        <w:rPr>
          <w:b/>
          <w:i/>
        </w:rPr>
        <w:t xml:space="preserve"> </w:t>
      </w:r>
    </w:p>
    <w:p w:rsidR="000F29D8" w:rsidRDefault="00DE58BD" w:rsidP="00CE61E3">
      <w:r w:rsidRPr="004D6B11">
        <w:rPr>
          <w:b/>
          <w:i/>
        </w:rPr>
        <w:t>Please note: LYNKZ reserve</w:t>
      </w:r>
      <w:r>
        <w:rPr>
          <w:b/>
          <w:i/>
        </w:rPr>
        <w:t>s</w:t>
      </w:r>
      <w:r w:rsidRPr="004D6B11">
        <w:rPr>
          <w:b/>
          <w:i/>
        </w:rPr>
        <w:t xml:space="preserve"> the right to determine whether a client is independent or requires a support worker</w:t>
      </w:r>
      <w:r>
        <w:rPr>
          <w:b/>
          <w:i/>
        </w:rPr>
        <w:t xml:space="preserve"> in order to access LYNKZ services.</w:t>
      </w:r>
      <w:r w:rsidRPr="004D6B11">
        <w:rPr>
          <w:b/>
          <w:i/>
        </w:rPr>
        <w:t xml:space="preserve">  If LYNKZ facilitators come to the conclusion that a client who has joined as inde</w:t>
      </w:r>
      <w:r>
        <w:rPr>
          <w:b/>
          <w:i/>
        </w:rPr>
        <w:t xml:space="preserve">pendent in fact is in need of a </w:t>
      </w:r>
      <w:r w:rsidRPr="004D6B11">
        <w:rPr>
          <w:b/>
          <w:i/>
        </w:rPr>
        <w:t>support worker, we will notify the client and their guardian.</w:t>
      </w:r>
    </w:p>
    <w:sectPr w:rsidR="000F29D8" w:rsidSect="000B14F2">
      <w:headerReference w:type="default" r:id="rId13"/>
      <w:footerReference w:type="default" r:id="rId14"/>
      <w:pgSz w:w="12240" w:h="15840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AC" w:rsidRDefault="007711AC">
      <w:r>
        <w:separator/>
      </w:r>
    </w:p>
  </w:endnote>
  <w:endnote w:type="continuationSeparator" w:id="0">
    <w:p w:rsidR="007711AC" w:rsidRDefault="0077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948" w:type="dxa"/>
      <w:tblInd w:w="-197" w:type="dxa"/>
      <w:tblLayout w:type="fixed"/>
      <w:tblLook w:val="0000" w:firstRow="0" w:lastRow="0" w:firstColumn="0" w:lastColumn="0" w:noHBand="0" w:noVBand="0"/>
    </w:tblPr>
    <w:tblGrid>
      <w:gridCol w:w="2324"/>
      <w:gridCol w:w="11717"/>
      <w:gridCol w:w="774"/>
      <w:gridCol w:w="2133"/>
    </w:tblGrid>
    <w:tr w:rsidR="000B14F2" w:rsidRPr="005D2A06" w:rsidTr="000B14F2">
      <w:trPr>
        <w:cantSplit/>
        <w:trHeight w:val="284"/>
      </w:trPr>
      <w:tc>
        <w:tcPr>
          <w:tcW w:w="2324" w:type="dxa"/>
          <w:vAlign w:val="center"/>
        </w:tcPr>
        <w:p w:rsidR="000B14F2" w:rsidRPr="000B14F2" w:rsidRDefault="000B14F2" w:rsidP="000B14F2">
          <w:pPr>
            <w:pStyle w:val="NoSpacing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B14F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Reference:</w:t>
          </w:r>
        </w:p>
      </w:tc>
      <w:tc>
        <w:tcPr>
          <w:tcW w:w="12491" w:type="dxa"/>
          <w:gridSpan w:val="2"/>
          <w:vAlign w:val="center"/>
        </w:tcPr>
        <w:p w:rsidR="000B14F2" w:rsidRPr="000B14F2" w:rsidRDefault="000B14F2" w:rsidP="000B14F2">
          <w:pPr>
            <w:pStyle w:val="NoSpacing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B14F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LYNKZ 007                                                                                                    Review Date:         Jan 2022</w:t>
          </w:r>
        </w:p>
      </w:tc>
      <w:tc>
        <w:tcPr>
          <w:tcW w:w="2133" w:type="dxa"/>
          <w:vAlign w:val="center"/>
        </w:tcPr>
        <w:p w:rsidR="000B14F2" w:rsidRPr="005D2A06" w:rsidRDefault="000B14F2" w:rsidP="000B14F2">
          <w:pPr>
            <w:spacing w:after="0"/>
            <w:rPr>
              <w:rFonts w:ascii="Arial" w:hAnsi="Arial" w:cs="Arial"/>
              <w:color w:val="B2B2B2" w:themeColor="text1" w:themeTint="66"/>
              <w:sz w:val="16"/>
              <w:szCs w:val="16"/>
            </w:rPr>
          </w:pPr>
          <w:r>
            <w:rPr>
              <w:rFonts w:ascii="Arial" w:hAnsi="Arial" w:cs="Arial"/>
              <w:color w:val="B2B2B2" w:themeColor="text1" w:themeTint="66"/>
              <w:sz w:val="16"/>
              <w:szCs w:val="16"/>
            </w:rPr>
            <w:t>Jul</w:t>
          </w:r>
          <w:r w:rsidRPr="005D2A06">
            <w:rPr>
              <w:rFonts w:ascii="Arial" w:hAnsi="Arial" w:cs="Arial"/>
              <w:color w:val="B2B2B2" w:themeColor="text1" w:themeTint="66"/>
              <w:sz w:val="16"/>
              <w:szCs w:val="16"/>
            </w:rPr>
            <w:t xml:space="preserve"> 2023</w:t>
          </w:r>
        </w:p>
      </w:tc>
    </w:tr>
    <w:tr w:rsidR="000B14F2" w:rsidRPr="005D2A06" w:rsidTr="000B14F2">
      <w:trPr>
        <w:gridAfter w:val="2"/>
        <w:wAfter w:w="2907" w:type="dxa"/>
        <w:trHeight w:val="170"/>
      </w:trPr>
      <w:tc>
        <w:tcPr>
          <w:tcW w:w="2324" w:type="dxa"/>
          <w:vAlign w:val="center"/>
        </w:tcPr>
        <w:p w:rsidR="000B14F2" w:rsidRPr="000B14F2" w:rsidRDefault="000B14F2" w:rsidP="000B14F2">
          <w:pPr>
            <w:pStyle w:val="NoSpacing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B14F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Current Issue:</w:t>
          </w:r>
        </w:p>
      </w:tc>
      <w:tc>
        <w:tcPr>
          <w:tcW w:w="11717" w:type="dxa"/>
        </w:tcPr>
        <w:p w:rsidR="000B14F2" w:rsidRPr="000B14F2" w:rsidRDefault="000B14F2" w:rsidP="000B14F2">
          <w:pPr>
            <w:pStyle w:val="NoSpacing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B14F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Jul 2021</w:t>
          </w:r>
        </w:p>
      </w:tc>
    </w:tr>
    <w:tr w:rsidR="000B14F2" w:rsidRPr="00F61F93" w:rsidTr="000B14F2">
      <w:trPr>
        <w:gridAfter w:val="2"/>
        <w:wAfter w:w="2907" w:type="dxa"/>
        <w:trHeight w:val="113"/>
      </w:trPr>
      <w:tc>
        <w:tcPr>
          <w:tcW w:w="2324" w:type="dxa"/>
        </w:tcPr>
        <w:p w:rsidR="000B14F2" w:rsidRPr="000B14F2" w:rsidRDefault="000B14F2" w:rsidP="000B14F2">
          <w:pPr>
            <w:pStyle w:val="NoSpacing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B14F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Revision:</w:t>
          </w:r>
        </w:p>
      </w:tc>
      <w:tc>
        <w:tcPr>
          <w:tcW w:w="11717" w:type="dxa"/>
        </w:tcPr>
        <w:p w:rsidR="000B14F2" w:rsidRPr="000B14F2" w:rsidRDefault="000B14F2" w:rsidP="000B14F2">
          <w:pPr>
            <w:pStyle w:val="NoSpacing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B14F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2</w:t>
          </w:r>
        </w:p>
      </w:tc>
    </w:tr>
  </w:tbl>
  <w:p w:rsidR="00F32229" w:rsidRDefault="00F32229" w:rsidP="000B1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AC" w:rsidRDefault="007711AC">
      <w:r>
        <w:separator/>
      </w:r>
    </w:p>
  </w:footnote>
  <w:footnote w:type="continuationSeparator" w:id="0">
    <w:p w:rsidR="007711AC" w:rsidRDefault="00771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29" w:rsidRDefault="000B14F2" w:rsidP="000B14F2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3CE3AB0B" wp14:editId="3CDA949A">
          <wp:extent cx="2376000" cy="720000"/>
          <wp:effectExtent l="0" t="0" r="5715" b="444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4EC"/>
    <w:multiLevelType w:val="hybridMultilevel"/>
    <w:tmpl w:val="E34EAF8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C155A"/>
    <w:multiLevelType w:val="hybridMultilevel"/>
    <w:tmpl w:val="9ABEE9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AC"/>
    <w:rsid w:val="0003192B"/>
    <w:rsid w:val="00092FB3"/>
    <w:rsid w:val="000B14F2"/>
    <w:rsid w:val="000F29D8"/>
    <w:rsid w:val="003435C5"/>
    <w:rsid w:val="004276EF"/>
    <w:rsid w:val="00584999"/>
    <w:rsid w:val="006161CA"/>
    <w:rsid w:val="00663C3D"/>
    <w:rsid w:val="0067297B"/>
    <w:rsid w:val="007711AC"/>
    <w:rsid w:val="00773332"/>
    <w:rsid w:val="0078124A"/>
    <w:rsid w:val="00797D74"/>
    <w:rsid w:val="007A10A7"/>
    <w:rsid w:val="008131C0"/>
    <w:rsid w:val="00953B95"/>
    <w:rsid w:val="00954917"/>
    <w:rsid w:val="009F5D9B"/>
    <w:rsid w:val="00A11BB9"/>
    <w:rsid w:val="00B20934"/>
    <w:rsid w:val="00BD4087"/>
    <w:rsid w:val="00C84C88"/>
    <w:rsid w:val="00C938E6"/>
    <w:rsid w:val="00C97F42"/>
    <w:rsid w:val="00CC4044"/>
    <w:rsid w:val="00CD0CAF"/>
    <w:rsid w:val="00CE61E3"/>
    <w:rsid w:val="00D35A01"/>
    <w:rsid w:val="00DE58BD"/>
    <w:rsid w:val="00EF3A15"/>
    <w:rsid w:val="00F262EA"/>
    <w:rsid w:val="00F32229"/>
    <w:rsid w:val="00F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60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01"/>
  </w:style>
  <w:style w:type="paragraph" w:styleId="Heading1">
    <w:name w:val="heading 1"/>
    <w:basedOn w:val="Normal"/>
    <w:next w:val="Normal"/>
    <w:link w:val="Heading1Char"/>
    <w:uiPriority w:val="9"/>
    <w:qFormat/>
    <w:rsid w:val="00D35A0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4C0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A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20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A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C720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984C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A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4C0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A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4C0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A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033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A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4C0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A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34C0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31C0"/>
    <w:pPr>
      <w:tabs>
        <w:tab w:val="center" w:pos="4153"/>
        <w:tab w:val="right" w:pos="8306"/>
      </w:tabs>
    </w:pPr>
    <w:rPr>
      <w:rFonts w:ascii="Arial" w:hAnsi="Arial" w:cs="Arial"/>
      <w:lang w:val="en-AU"/>
    </w:rPr>
  </w:style>
  <w:style w:type="character" w:customStyle="1" w:styleId="HeaderChar">
    <w:name w:val="Header Char"/>
    <w:basedOn w:val="DefaultParagraphFont"/>
    <w:link w:val="Header"/>
    <w:rsid w:val="008131C0"/>
    <w:rPr>
      <w:rFonts w:ascii="Arial" w:eastAsia="Times New Roman" w:hAnsi="Arial" w:cs="Arial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8131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1C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81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C0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35A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4C0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5A01"/>
    <w:rPr>
      <w:rFonts w:asciiTheme="majorHAnsi" w:eastAsiaTheme="majorEastAsia" w:hAnsiTheme="majorHAnsi" w:cstheme="majorBidi"/>
      <w:color w:val="004C00" w:themeColor="accent1" w:themeShade="BF"/>
      <w:spacing w:val="-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35A01"/>
    <w:rPr>
      <w:rFonts w:asciiTheme="majorHAnsi" w:eastAsiaTheme="majorEastAsia" w:hAnsiTheme="majorHAnsi" w:cstheme="majorBidi"/>
      <w:color w:val="004C0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D35A01"/>
    <w:rPr>
      <w:rFonts w:asciiTheme="majorHAnsi" w:eastAsiaTheme="majorEastAsia" w:hAnsiTheme="majorHAnsi" w:cstheme="majorBidi"/>
      <w:color w:val="007200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A01"/>
    <w:rPr>
      <w:rFonts w:asciiTheme="majorHAnsi" w:eastAsiaTheme="majorEastAsia" w:hAnsiTheme="majorHAnsi" w:cstheme="majorBidi"/>
      <w:color w:val="4C720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A01"/>
    <w:rPr>
      <w:rFonts w:asciiTheme="majorHAnsi" w:eastAsiaTheme="majorEastAsia" w:hAnsiTheme="majorHAnsi" w:cstheme="majorBidi"/>
      <w:i/>
      <w:iCs/>
      <w:color w:val="00984C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A01"/>
    <w:rPr>
      <w:rFonts w:asciiTheme="majorHAnsi" w:eastAsiaTheme="majorEastAsia" w:hAnsiTheme="majorHAnsi" w:cstheme="majorBidi"/>
      <w:i/>
      <w:iCs/>
      <w:color w:val="004C0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A01"/>
    <w:rPr>
      <w:rFonts w:asciiTheme="majorHAnsi" w:eastAsiaTheme="majorEastAsia" w:hAnsiTheme="majorHAnsi" w:cstheme="majorBidi"/>
      <w:i/>
      <w:iCs/>
      <w:color w:val="334C0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A01"/>
    <w:rPr>
      <w:rFonts w:asciiTheme="majorHAnsi" w:eastAsiaTheme="majorEastAsia" w:hAnsiTheme="majorHAnsi" w:cstheme="majorBidi"/>
      <w:color w:val="0033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A01"/>
    <w:rPr>
      <w:rFonts w:asciiTheme="majorHAnsi" w:eastAsiaTheme="majorEastAsia" w:hAnsiTheme="majorHAnsi" w:cstheme="majorBidi"/>
      <w:color w:val="004C0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A01"/>
    <w:rPr>
      <w:rFonts w:asciiTheme="majorHAnsi" w:eastAsiaTheme="majorEastAsia" w:hAnsiTheme="majorHAnsi" w:cstheme="majorBidi"/>
      <w:color w:val="334C0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5A01"/>
    <w:pPr>
      <w:spacing w:line="240" w:lineRule="auto"/>
    </w:pPr>
    <w:rPr>
      <w:b/>
      <w:bCs/>
      <w:smallCaps/>
      <w:color w:val="006600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A0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35A01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35A01"/>
    <w:rPr>
      <w:b/>
      <w:bCs/>
    </w:rPr>
  </w:style>
  <w:style w:type="character" w:styleId="Emphasis">
    <w:name w:val="Emphasis"/>
    <w:basedOn w:val="DefaultParagraphFont"/>
    <w:uiPriority w:val="20"/>
    <w:qFormat/>
    <w:rsid w:val="00D35A01"/>
    <w:rPr>
      <w:i/>
      <w:iCs/>
    </w:rPr>
  </w:style>
  <w:style w:type="paragraph" w:styleId="NoSpacing">
    <w:name w:val="No Spacing"/>
    <w:link w:val="NoSpacingChar"/>
    <w:uiPriority w:val="1"/>
    <w:qFormat/>
    <w:rsid w:val="00D35A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5A01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5A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A0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66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A01"/>
    <w:rPr>
      <w:rFonts w:asciiTheme="majorHAnsi" w:eastAsiaTheme="majorEastAsia" w:hAnsiTheme="majorHAnsi" w:cstheme="majorBidi"/>
      <w:color w:val="006600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5A01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35A01"/>
    <w:rPr>
      <w:b w:val="0"/>
      <w:bCs w:val="0"/>
      <w:i/>
      <w:iCs/>
      <w:color w:val="006600" w:themeColor="accent1"/>
    </w:rPr>
  </w:style>
  <w:style w:type="character" w:styleId="SubtleReference">
    <w:name w:val="Subtle Reference"/>
    <w:basedOn w:val="DefaultParagraphFont"/>
    <w:uiPriority w:val="31"/>
    <w:qFormat/>
    <w:rsid w:val="00D35A01"/>
    <w:rPr>
      <w:smallCaps/>
      <w:color w:val="6F6F6F" w:themeColor="text1" w:themeTint="BF"/>
      <w:u w:val="single" w:color="9E9E9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5A01"/>
    <w:rPr>
      <w:b/>
      <w:bCs/>
      <w:smallCaps/>
      <w:color w:val="006600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5A0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A01"/>
    <w:pPr>
      <w:outlineLvl w:val="9"/>
    </w:pPr>
  </w:style>
  <w:style w:type="paragraph" w:styleId="ListParagraph">
    <w:name w:val="List Paragraph"/>
    <w:basedOn w:val="Normal"/>
    <w:uiPriority w:val="34"/>
    <w:qFormat/>
    <w:rsid w:val="00A11BB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B1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01"/>
  </w:style>
  <w:style w:type="paragraph" w:styleId="Heading1">
    <w:name w:val="heading 1"/>
    <w:basedOn w:val="Normal"/>
    <w:next w:val="Normal"/>
    <w:link w:val="Heading1Char"/>
    <w:uiPriority w:val="9"/>
    <w:qFormat/>
    <w:rsid w:val="00D35A0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4C0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A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20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A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C720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984C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A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4C0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A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4C0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A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033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A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4C0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A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34C0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31C0"/>
    <w:pPr>
      <w:tabs>
        <w:tab w:val="center" w:pos="4153"/>
        <w:tab w:val="right" w:pos="8306"/>
      </w:tabs>
    </w:pPr>
    <w:rPr>
      <w:rFonts w:ascii="Arial" w:hAnsi="Arial" w:cs="Arial"/>
      <w:lang w:val="en-AU"/>
    </w:rPr>
  </w:style>
  <w:style w:type="character" w:customStyle="1" w:styleId="HeaderChar">
    <w:name w:val="Header Char"/>
    <w:basedOn w:val="DefaultParagraphFont"/>
    <w:link w:val="Header"/>
    <w:rsid w:val="008131C0"/>
    <w:rPr>
      <w:rFonts w:ascii="Arial" w:eastAsia="Times New Roman" w:hAnsi="Arial" w:cs="Arial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8131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1C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81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C0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35A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4C0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5A01"/>
    <w:rPr>
      <w:rFonts w:asciiTheme="majorHAnsi" w:eastAsiaTheme="majorEastAsia" w:hAnsiTheme="majorHAnsi" w:cstheme="majorBidi"/>
      <w:color w:val="004C00" w:themeColor="accent1" w:themeShade="BF"/>
      <w:spacing w:val="-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35A01"/>
    <w:rPr>
      <w:rFonts w:asciiTheme="majorHAnsi" w:eastAsiaTheme="majorEastAsia" w:hAnsiTheme="majorHAnsi" w:cstheme="majorBidi"/>
      <w:color w:val="004C0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D35A01"/>
    <w:rPr>
      <w:rFonts w:asciiTheme="majorHAnsi" w:eastAsiaTheme="majorEastAsia" w:hAnsiTheme="majorHAnsi" w:cstheme="majorBidi"/>
      <w:color w:val="007200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A01"/>
    <w:rPr>
      <w:rFonts w:asciiTheme="majorHAnsi" w:eastAsiaTheme="majorEastAsia" w:hAnsiTheme="majorHAnsi" w:cstheme="majorBidi"/>
      <w:color w:val="4C720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A01"/>
    <w:rPr>
      <w:rFonts w:asciiTheme="majorHAnsi" w:eastAsiaTheme="majorEastAsia" w:hAnsiTheme="majorHAnsi" w:cstheme="majorBidi"/>
      <w:i/>
      <w:iCs/>
      <w:color w:val="00984C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A01"/>
    <w:rPr>
      <w:rFonts w:asciiTheme="majorHAnsi" w:eastAsiaTheme="majorEastAsia" w:hAnsiTheme="majorHAnsi" w:cstheme="majorBidi"/>
      <w:i/>
      <w:iCs/>
      <w:color w:val="004C0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A01"/>
    <w:rPr>
      <w:rFonts w:asciiTheme="majorHAnsi" w:eastAsiaTheme="majorEastAsia" w:hAnsiTheme="majorHAnsi" w:cstheme="majorBidi"/>
      <w:i/>
      <w:iCs/>
      <w:color w:val="334C0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A01"/>
    <w:rPr>
      <w:rFonts w:asciiTheme="majorHAnsi" w:eastAsiaTheme="majorEastAsia" w:hAnsiTheme="majorHAnsi" w:cstheme="majorBidi"/>
      <w:color w:val="0033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A01"/>
    <w:rPr>
      <w:rFonts w:asciiTheme="majorHAnsi" w:eastAsiaTheme="majorEastAsia" w:hAnsiTheme="majorHAnsi" w:cstheme="majorBidi"/>
      <w:color w:val="004C0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A01"/>
    <w:rPr>
      <w:rFonts w:asciiTheme="majorHAnsi" w:eastAsiaTheme="majorEastAsia" w:hAnsiTheme="majorHAnsi" w:cstheme="majorBidi"/>
      <w:color w:val="334C0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5A01"/>
    <w:pPr>
      <w:spacing w:line="240" w:lineRule="auto"/>
    </w:pPr>
    <w:rPr>
      <w:b/>
      <w:bCs/>
      <w:smallCaps/>
      <w:color w:val="006600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A0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35A01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35A01"/>
    <w:rPr>
      <w:b/>
      <w:bCs/>
    </w:rPr>
  </w:style>
  <w:style w:type="character" w:styleId="Emphasis">
    <w:name w:val="Emphasis"/>
    <w:basedOn w:val="DefaultParagraphFont"/>
    <w:uiPriority w:val="20"/>
    <w:qFormat/>
    <w:rsid w:val="00D35A01"/>
    <w:rPr>
      <w:i/>
      <w:iCs/>
    </w:rPr>
  </w:style>
  <w:style w:type="paragraph" w:styleId="NoSpacing">
    <w:name w:val="No Spacing"/>
    <w:link w:val="NoSpacingChar"/>
    <w:uiPriority w:val="1"/>
    <w:qFormat/>
    <w:rsid w:val="00D35A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5A01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5A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A0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66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A01"/>
    <w:rPr>
      <w:rFonts w:asciiTheme="majorHAnsi" w:eastAsiaTheme="majorEastAsia" w:hAnsiTheme="majorHAnsi" w:cstheme="majorBidi"/>
      <w:color w:val="006600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5A01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35A01"/>
    <w:rPr>
      <w:b w:val="0"/>
      <w:bCs w:val="0"/>
      <w:i/>
      <w:iCs/>
      <w:color w:val="006600" w:themeColor="accent1"/>
    </w:rPr>
  </w:style>
  <w:style w:type="character" w:styleId="SubtleReference">
    <w:name w:val="Subtle Reference"/>
    <w:basedOn w:val="DefaultParagraphFont"/>
    <w:uiPriority w:val="31"/>
    <w:qFormat/>
    <w:rsid w:val="00D35A01"/>
    <w:rPr>
      <w:smallCaps/>
      <w:color w:val="6F6F6F" w:themeColor="text1" w:themeTint="BF"/>
      <w:u w:val="single" w:color="9E9E9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5A01"/>
    <w:rPr>
      <w:b/>
      <w:bCs/>
      <w:smallCaps/>
      <w:color w:val="006600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5A0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A01"/>
    <w:pPr>
      <w:outlineLvl w:val="9"/>
    </w:pPr>
  </w:style>
  <w:style w:type="paragraph" w:styleId="ListParagraph">
    <w:name w:val="List Paragraph"/>
    <w:basedOn w:val="Normal"/>
    <w:uiPriority w:val="34"/>
    <w:qFormat/>
    <w:rsid w:val="00A11BB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B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\NorthAble\%23%20NorthAble%20Website\Service%20Docs\New%20Logo%20Forms\Referral%20Form%20LYNKZ%20007.dotx" TargetMode="External"/></Relationships>
</file>

<file path=word/theme/theme1.xml><?xml version="1.0" encoding="utf-8"?>
<a:theme xmlns:a="http://schemas.openxmlformats.org/drawingml/2006/main" name="Office Theme">
  <a:themeElements>
    <a:clrScheme name="NorthAble">
      <a:dk1>
        <a:srgbClr val="3F3F3F"/>
      </a:dk1>
      <a:lt1>
        <a:sysClr val="window" lastClr="FFFFFF"/>
      </a:lt1>
      <a:dk2>
        <a:srgbClr val="555353"/>
      </a:dk2>
      <a:lt2>
        <a:srgbClr val="CCFFCC"/>
      </a:lt2>
      <a:accent1>
        <a:srgbClr val="006600"/>
      </a:accent1>
      <a:accent2>
        <a:srgbClr val="009900"/>
      </a:accent2>
      <a:accent3>
        <a:srgbClr val="00CC00"/>
      </a:accent3>
      <a:accent4>
        <a:srgbClr val="777777"/>
      </a:accent4>
      <a:accent5>
        <a:srgbClr val="00CC66"/>
      </a:accent5>
      <a:accent6>
        <a:srgbClr val="669900"/>
      </a:accent6>
      <a:hlink>
        <a:srgbClr val="000066"/>
      </a:hlink>
      <a:folHlink>
        <a:srgbClr val="0033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2020-08-20T00:00:00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FE1D1758ADB499BBD91EE7936129F" ma:contentTypeVersion="11" ma:contentTypeDescription="Create a new document." ma:contentTypeScope="" ma:versionID="98695049c0ddacbcad90b2a17dfeeb7c">
  <xsd:schema xmlns:xsd="http://www.w3.org/2001/XMLSchema" xmlns:xs="http://www.w3.org/2001/XMLSchema" xmlns:p="http://schemas.microsoft.com/office/2006/metadata/properties" xmlns:ns2="9e8c10aa-8490-456e-9790-3dda47223c9f" xmlns:ns3="baeca427-105c-49b7-8db9-454dd0ccb7f6" targetNamespace="http://schemas.microsoft.com/office/2006/metadata/properties" ma:root="true" ma:fieldsID="d1fd92d989163226c0907d52a6879778" ns2:_="" ns3:_="">
    <xsd:import namespace="9e8c10aa-8490-456e-9790-3dda47223c9f"/>
    <xsd:import namespace="baeca427-105c-49b7-8db9-454dd0ccb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c10aa-8490-456e-9790-3dda47223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a427-105c-49b7-8db9-454dd0ccb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ED9545-0821-4F4A-90A9-A2624ACF4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c10aa-8490-456e-9790-3dda47223c9f"/>
    <ds:schemaRef ds:uri="baeca427-105c-49b7-8db9-454dd0cc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9D6AE-E014-4B84-9EFC-9255760C7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BDC1B-069B-474E-867A-62F6E0CF2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791C080-1E19-4BF4-A133-7EA44106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LYNKZ 007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3</dc:creator>
  <cp:lastModifiedBy>Design 3</cp:lastModifiedBy>
  <cp:revision>1</cp:revision>
  <dcterms:created xsi:type="dcterms:W3CDTF">2021-07-21T04:32:00Z</dcterms:created>
  <dcterms:modified xsi:type="dcterms:W3CDTF">2021-07-21T04:32:00Z</dcterms:modified>
  <cp:category>LYNKZ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0x010100184FE1D1758ADB499BBD91EE7936129F</vt:lpwstr>
  </property>
  <property fmtid="{D5CDD505-2E9C-101B-9397-08002B2CF9AE}" pid="3" name="Order">
    <vt:r8>740200</vt:r8>
  </property>
</Properties>
</file>