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B8B7" w14:textId="77777777" w:rsidR="00A92AF3" w:rsidRPr="00F934CD" w:rsidRDefault="00A92AF3" w:rsidP="00A92AF3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/>
          <w:bCs/>
          <w:sz w:val="24"/>
          <w:szCs w:val="24"/>
        </w:rPr>
      </w:pPr>
      <w:r w:rsidRPr="00F934CD">
        <w:rPr>
          <w:b/>
          <w:bCs/>
          <w:sz w:val="24"/>
          <w:szCs w:val="24"/>
        </w:rPr>
        <w:t>REVOLVING LOAN FUND LOAN ADMINISTRATIVE COMMITTEE</w:t>
      </w:r>
    </w:p>
    <w:p w14:paraId="031B47AF" w14:textId="77777777" w:rsidR="00A92AF3" w:rsidRPr="00A92AF3" w:rsidRDefault="00A92AF3" w:rsidP="00A92AF3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2"/>
          <w:szCs w:val="22"/>
        </w:rPr>
      </w:pPr>
    </w:p>
    <w:p w14:paraId="4899BA26" w14:textId="56986B7F" w:rsidR="00A92AF3" w:rsidRPr="00A92AF3" w:rsidRDefault="00A92AF3" w:rsidP="00A92AF3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2"/>
          <w:szCs w:val="22"/>
        </w:rPr>
      </w:pPr>
      <w:r w:rsidRPr="00A92AF3">
        <w:rPr>
          <w:bCs/>
          <w:sz w:val="22"/>
          <w:szCs w:val="22"/>
        </w:rPr>
        <w:t xml:space="preserve">January </w:t>
      </w:r>
      <w:r w:rsidR="00200DA4">
        <w:rPr>
          <w:bCs/>
          <w:sz w:val="22"/>
          <w:szCs w:val="22"/>
        </w:rPr>
        <w:t>2</w:t>
      </w:r>
      <w:r w:rsidRPr="00A92AF3">
        <w:rPr>
          <w:bCs/>
          <w:sz w:val="22"/>
          <w:szCs w:val="22"/>
        </w:rPr>
        <w:t xml:space="preserve">6, </w:t>
      </w:r>
      <w:proofErr w:type="gramStart"/>
      <w:r w:rsidRPr="00A92AF3">
        <w:rPr>
          <w:bCs/>
          <w:sz w:val="22"/>
          <w:szCs w:val="22"/>
        </w:rPr>
        <w:t>202</w:t>
      </w:r>
      <w:r w:rsidR="00E2527E">
        <w:rPr>
          <w:bCs/>
          <w:sz w:val="22"/>
          <w:szCs w:val="22"/>
        </w:rPr>
        <w:t>3</w:t>
      </w:r>
      <w:proofErr w:type="gramEnd"/>
      <w:r w:rsidRPr="00A92AF3">
        <w:rPr>
          <w:bCs/>
          <w:sz w:val="22"/>
          <w:szCs w:val="22"/>
        </w:rPr>
        <w:tab/>
      </w:r>
      <w:r w:rsidRPr="00A92AF3">
        <w:rPr>
          <w:bCs/>
          <w:sz w:val="22"/>
          <w:szCs w:val="22"/>
        </w:rPr>
        <w:tab/>
      </w:r>
      <w:r w:rsidR="00200DA4">
        <w:rPr>
          <w:bCs/>
          <w:sz w:val="22"/>
          <w:szCs w:val="22"/>
        </w:rPr>
        <w:t>2</w:t>
      </w:r>
      <w:r w:rsidRPr="00A92AF3">
        <w:rPr>
          <w:bCs/>
          <w:sz w:val="22"/>
          <w:szCs w:val="22"/>
        </w:rPr>
        <w:t xml:space="preserve">:00 </w:t>
      </w:r>
      <w:r w:rsidR="00200DA4">
        <w:rPr>
          <w:bCs/>
          <w:sz w:val="22"/>
          <w:szCs w:val="22"/>
        </w:rPr>
        <w:t>p</w:t>
      </w:r>
      <w:r w:rsidRPr="00A92AF3">
        <w:rPr>
          <w:bCs/>
          <w:sz w:val="22"/>
          <w:szCs w:val="22"/>
        </w:rPr>
        <w:t>m</w:t>
      </w:r>
    </w:p>
    <w:p w14:paraId="4C8718C6" w14:textId="77777777" w:rsidR="00A92AF3" w:rsidRPr="00A92AF3" w:rsidRDefault="00A92AF3" w:rsidP="00A92AF3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2"/>
          <w:szCs w:val="22"/>
        </w:rPr>
      </w:pPr>
    </w:p>
    <w:p w14:paraId="75CE5405" w14:textId="77777777" w:rsidR="00A92AF3" w:rsidRPr="00A92AF3" w:rsidRDefault="00A92AF3" w:rsidP="00A92AF3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2"/>
          <w:szCs w:val="22"/>
        </w:rPr>
      </w:pPr>
      <w:r w:rsidRPr="00A92AF3">
        <w:rPr>
          <w:bCs/>
          <w:sz w:val="22"/>
          <w:szCs w:val="22"/>
        </w:rPr>
        <w:t>LCLGRPB Conference Room</w:t>
      </w:r>
    </w:p>
    <w:p w14:paraId="077A39D5" w14:textId="77777777" w:rsidR="00A92AF3" w:rsidRPr="00A92AF3" w:rsidRDefault="00A92AF3" w:rsidP="00A92AF3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2"/>
          <w:szCs w:val="22"/>
        </w:rPr>
      </w:pPr>
      <w:r w:rsidRPr="00A92AF3">
        <w:rPr>
          <w:bCs/>
          <w:sz w:val="22"/>
          <w:szCs w:val="22"/>
        </w:rPr>
        <w:t>1 Lower Amherst Street, Lake George, NY 12845</w:t>
      </w:r>
    </w:p>
    <w:p w14:paraId="77095726" w14:textId="77777777" w:rsidR="00A92AF3" w:rsidRPr="00F934CD" w:rsidRDefault="00A92AF3" w:rsidP="00A92AF3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16"/>
          <w:szCs w:val="16"/>
        </w:rPr>
      </w:pPr>
    </w:p>
    <w:p w14:paraId="3C61448A" w14:textId="77777777" w:rsidR="00A92AF3" w:rsidRPr="00A92AF3" w:rsidRDefault="00A92AF3" w:rsidP="00A92AF3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2"/>
          <w:szCs w:val="22"/>
        </w:rPr>
      </w:pPr>
      <w:r w:rsidRPr="00A92AF3">
        <w:rPr>
          <w:bCs/>
          <w:sz w:val="22"/>
          <w:szCs w:val="22"/>
        </w:rPr>
        <w:t>Town of Plattsburgh Conference Room</w:t>
      </w:r>
    </w:p>
    <w:p w14:paraId="65837F8A" w14:textId="420BE3CB" w:rsidR="00A92AF3" w:rsidRDefault="00A92AF3" w:rsidP="00A92AF3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2"/>
          <w:szCs w:val="22"/>
        </w:rPr>
      </w:pPr>
      <w:r w:rsidRPr="00A92AF3">
        <w:rPr>
          <w:bCs/>
          <w:sz w:val="22"/>
          <w:szCs w:val="22"/>
        </w:rPr>
        <w:t>151 Banker Road Plattsburgh, NY 12901</w:t>
      </w:r>
    </w:p>
    <w:p w14:paraId="06E2584B" w14:textId="77777777" w:rsidR="00F54431" w:rsidRDefault="00F54431" w:rsidP="00A92AF3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2"/>
          <w:szCs w:val="22"/>
        </w:rPr>
      </w:pPr>
    </w:p>
    <w:p w14:paraId="2872322D" w14:textId="1F1467CE" w:rsidR="00F54431" w:rsidRDefault="00F54431" w:rsidP="00A92AF3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Hamilton County Economic Development office</w:t>
      </w:r>
    </w:p>
    <w:p w14:paraId="4277AE6C" w14:textId="24DCA52A" w:rsidR="00F54431" w:rsidRDefault="00F54431" w:rsidP="00A92AF3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102 County View </w:t>
      </w:r>
      <w:r w:rsidR="009524F0">
        <w:rPr>
          <w:bCs/>
          <w:sz w:val="22"/>
          <w:szCs w:val="22"/>
        </w:rPr>
        <w:t xml:space="preserve">Drive Lake Pleasant, NY </w:t>
      </w:r>
      <w:r w:rsidR="006E4AB0">
        <w:rPr>
          <w:bCs/>
          <w:sz w:val="22"/>
          <w:szCs w:val="22"/>
        </w:rPr>
        <w:t>12108</w:t>
      </w:r>
    </w:p>
    <w:p w14:paraId="0BEBFC15" w14:textId="77777777" w:rsidR="00200DA4" w:rsidRDefault="00200DA4" w:rsidP="00A92AF3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2"/>
          <w:szCs w:val="22"/>
        </w:rPr>
      </w:pPr>
    </w:p>
    <w:p w14:paraId="5D2EB817" w14:textId="77777777" w:rsidR="00A92AF3" w:rsidRPr="00A92AF3" w:rsidRDefault="00A92AF3" w:rsidP="00A92AF3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2"/>
          <w:szCs w:val="22"/>
        </w:rPr>
      </w:pPr>
    </w:p>
    <w:p w14:paraId="00C0B9A9" w14:textId="10B8F1B6" w:rsidR="00A92AF3" w:rsidRDefault="00A92AF3" w:rsidP="00A92AF3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2"/>
          <w:szCs w:val="22"/>
          <w:u w:val="single"/>
        </w:rPr>
      </w:pPr>
      <w:r w:rsidRPr="00A92AF3">
        <w:rPr>
          <w:bCs/>
          <w:sz w:val="22"/>
          <w:szCs w:val="22"/>
          <w:u w:val="single"/>
        </w:rPr>
        <w:t>AGENDA</w:t>
      </w:r>
      <w:r w:rsidR="005B5FFB">
        <w:rPr>
          <w:bCs/>
          <w:sz w:val="22"/>
          <w:szCs w:val="22"/>
          <w:u w:val="single"/>
        </w:rPr>
        <w:t xml:space="preserve"> – UPDATED </w:t>
      </w:r>
      <w:proofErr w:type="gramStart"/>
      <w:r w:rsidR="005B5FFB">
        <w:rPr>
          <w:bCs/>
          <w:sz w:val="22"/>
          <w:szCs w:val="22"/>
          <w:u w:val="single"/>
        </w:rPr>
        <w:t>1/25/2023</w:t>
      </w:r>
      <w:proofErr w:type="gramEnd"/>
    </w:p>
    <w:p w14:paraId="3E5D5019" w14:textId="77777777" w:rsidR="00942F44" w:rsidRPr="00A92AF3" w:rsidRDefault="00942F44" w:rsidP="00A92AF3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2"/>
          <w:szCs w:val="22"/>
          <w:u w:val="single"/>
        </w:rPr>
      </w:pPr>
    </w:p>
    <w:p w14:paraId="7C9F4AC7" w14:textId="77777777" w:rsidR="00A92AF3" w:rsidRPr="00A92AF3" w:rsidRDefault="00A92AF3" w:rsidP="00A92AF3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2"/>
          <w:szCs w:val="22"/>
          <w:u w:val="single"/>
        </w:rPr>
      </w:pPr>
    </w:p>
    <w:p w14:paraId="0604B1F4" w14:textId="77777777" w:rsidR="00A92AF3" w:rsidRPr="00A92AF3" w:rsidRDefault="00A92AF3" w:rsidP="00A92AF3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240" w:afterAutospacing="0"/>
        <w:rPr>
          <w:bCs/>
          <w:sz w:val="22"/>
          <w:szCs w:val="22"/>
        </w:rPr>
      </w:pPr>
      <w:r w:rsidRPr="00A92AF3">
        <w:rPr>
          <w:bCs/>
          <w:sz w:val="22"/>
          <w:szCs w:val="22"/>
        </w:rPr>
        <w:t xml:space="preserve">Welcome </w:t>
      </w:r>
    </w:p>
    <w:p w14:paraId="03DA741C" w14:textId="4F36B540" w:rsidR="00763ED8" w:rsidRDefault="00942F44" w:rsidP="00A92AF3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24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Approval of January 6, </w:t>
      </w:r>
      <w:proofErr w:type="gramStart"/>
      <w:r>
        <w:rPr>
          <w:bCs/>
          <w:sz w:val="22"/>
          <w:szCs w:val="22"/>
        </w:rPr>
        <w:t>2023</w:t>
      </w:r>
      <w:proofErr w:type="gramEnd"/>
      <w:r>
        <w:rPr>
          <w:bCs/>
          <w:sz w:val="22"/>
          <w:szCs w:val="22"/>
        </w:rPr>
        <w:t xml:space="preserve"> meeting minutes </w:t>
      </w:r>
    </w:p>
    <w:p w14:paraId="67812ECD" w14:textId="0957BA45" w:rsidR="00942F44" w:rsidRDefault="00942F44" w:rsidP="00A92AF3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24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Fort William Henry loan subordination </w:t>
      </w:r>
    </w:p>
    <w:p w14:paraId="01061890" w14:textId="57481856" w:rsidR="00A92AF3" w:rsidRPr="00A92AF3" w:rsidRDefault="00A92AF3" w:rsidP="00A92AF3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240" w:afterAutospacing="0"/>
        <w:rPr>
          <w:bCs/>
          <w:sz w:val="22"/>
          <w:szCs w:val="22"/>
        </w:rPr>
      </w:pPr>
      <w:r w:rsidRPr="00A92AF3">
        <w:rPr>
          <w:bCs/>
          <w:sz w:val="22"/>
          <w:szCs w:val="22"/>
        </w:rPr>
        <w:t>Other</w:t>
      </w:r>
    </w:p>
    <w:p w14:paraId="7C2C3BD7" w14:textId="5373097F" w:rsidR="00295248" w:rsidRPr="00A92AF3" w:rsidRDefault="00A92AF3" w:rsidP="00A92AF3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240" w:afterAutospacing="0"/>
        <w:rPr>
          <w:bCs/>
          <w:sz w:val="22"/>
          <w:szCs w:val="22"/>
        </w:rPr>
      </w:pPr>
      <w:r w:rsidRPr="00A92AF3">
        <w:rPr>
          <w:bCs/>
          <w:sz w:val="22"/>
          <w:szCs w:val="22"/>
        </w:rPr>
        <w:t>Adjourn</w:t>
      </w:r>
    </w:p>
    <w:sectPr w:rsidR="00295248" w:rsidRPr="00A92AF3" w:rsidSect="00A92AF3">
      <w:headerReference w:type="default" r:id="rId7"/>
      <w:pgSz w:w="12240" w:h="15840"/>
      <w:pgMar w:top="28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30C0" w14:textId="77777777" w:rsidR="00A92AF3" w:rsidRDefault="00A92AF3" w:rsidP="00295248">
      <w:r>
        <w:separator/>
      </w:r>
    </w:p>
  </w:endnote>
  <w:endnote w:type="continuationSeparator" w:id="0">
    <w:p w14:paraId="026D690A" w14:textId="77777777" w:rsidR="00A92AF3" w:rsidRDefault="00A92AF3" w:rsidP="0029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B28C" w14:textId="77777777" w:rsidR="00A92AF3" w:rsidRDefault="00A92AF3" w:rsidP="00295248">
      <w:r>
        <w:separator/>
      </w:r>
    </w:p>
  </w:footnote>
  <w:footnote w:type="continuationSeparator" w:id="0">
    <w:p w14:paraId="5613285F" w14:textId="77777777" w:rsidR="00A92AF3" w:rsidRDefault="00A92AF3" w:rsidP="0029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F7B6" w14:textId="77777777" w:rsidR="009216A8" w:rsidRDefault="005C3B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5DA255" wp14:editId="03296DF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19" cy="101175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19" cy="1011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92BA5D" w14:textId="77777777" w:rsidR="00295248" w:rsidRDefault="00295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33B43"/>
    <w:multiLevelType w:val="hybridMultilevel"/>
    <w:tmpl w:val="1F7C2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5968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F3"/>
    <w:rsid w:val="0002777A"/>
    <w:rsid w:val="0006723E"/>
    <w:rsid w:val="00143FC1"/>
    <w:rsid w:val="00200DA4"/>
    <w:rsid w:val="00203309"/>
    <w:rsid w:val="002861CA"/>
    <w:rsid w:val="00295248"/>
    <w:rsid w:val="003E4DF8"/>
    <w:rsid w:val="004926D5"/>
    <w:rsid w:val="004C2AF5"/>
    <w:rsid w:val="005B5FFB"/>
    <w:rsid w:val="005C3B69"/>
    <w:rsid w:val="006E4AB0"/>
    <w:rsid w:val="00761FC7"/>
    <w:rsid w:val="00763ED8"/>
    <w:rsid w:val="00771C6F"/>
    <w:rsid w:val="00826BA5"/>
    <w:rsid w:val="009216A8"/>
    <w:rsid w:val="009366D9"/>
    <w:rsid w:val="00942F44"/>
    <w:rsid w:val="009524F0"/>
    <w:rsid w:val="00987AF8"/>
    <w:rsid w:val="00997702"/>
    <w:rsid w:val="00A92AF3"/>
    <w:rsid w:val="00B36D7B"/>
    <w:rsid w:val="00B85750"/>
    <w:rsid w:val="00DE0857"/>
    <w:rsid w:val="00E2527E"/>
    <w:rsid w:val="00F54431"/>
    <w:rsid w:val="00F934CD"/>
    <w:rsid w:val="00FD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09764"/>
  <w15:chartTrackingRefBased/>
  <w15:docId w15:val="{1F9ABB2B-A821-4A29-8B22-CE396883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48"/>
  </w:style>
  <w:style w:type="paragraph" w:styleId="Footer">
    <w:name w:val="footer"/>
    <w:basedOn w:val="Normal"/>
    <w:link w:val="FooterChar"/>
    <w:uiPriority w:val="99"/>
    <w:unhideWhenUsed/>
    <w:rsid w:val="00295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48"/>
  </w:style>
  <w:style w:type="paragraph" w:styleId="NormalWeb">
    <w:name w:val="Normal (Web)"/>
    <w:basedOn w:val="Normal"/>
    <w:unhideWhenUsed/>
    <w:rsid w:val="00A92AF3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g\Downloads\LCLGRPB_Letterhead_F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LCLGRPB_Letterhead_F1.dotx</Template>
  <TotalTime>31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Gilles</dc:creator>
  <cp:keywords/>
  <dc:description/>
  <cp:lastModifiedBy>Beth Gilles</cp:lastModifiedBy>
  <cp:revision>12</cp:revision>
  <cp:lastPrinted>2022-03-30T14:14:00Z</cp:lastPrinted>
  <dcterms:created xsi:type="dcterms:W3CDTF">2023-01-23T13:51:00Z</dcterms:created>
  <dcterms:modified xsi:type="dcterms:W3CDTF">2023-01-25T19:31:00Z</dcterms:modified>
</cp:coreProperties>
</file>