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BEEE6" w14:textId="77777777" w:rsidR="00F36D01" w:rsidRPr="00B940DD" w:rsidRDefault="00F36D01" w:rsidP="00F36D01">
      <w:pPr>
        <w:pStyle w:val="NormalWeb"/>
        <w:tabs>
          <w:tab w:val="left" w:pos="-720"/>
        </w:tabs>
        <w:spacing w:beforeAutospacing="0" w:afterAutospacing="0"/>
        <w:ind w:left="-720" w:right="-720"/>
        <w:jc w:val="center"/>
        <w:rPr>
          <w:b/>
          <w:bCs/>
          <w:sz w:val="24"/>
          <w:szCs w:val="24"/>
        </w:rPr>
      </w:pPr>
      <w:r w:rsidRPr="00B940DD">
        <w:rPr>
          <w:b/>
          <w:bCs/>
          <w:sz w:val="24"/>
          <w:szCs w:val="24"/>
        </w:rPr>
        <w:t>EXECUTIVE COMMITTEE</w:t>
      </w:r>
    </w:p>
    <w:p w14:paraId="6288B3B0" w14:textId="77777777" w:rsidR="00F36D01" w:rsidRPr="00B940DD" w:rsidRDefault="00F36D01" w:rsidP="00F36D01">
      <w:pPr>
        <w:pStyle w:val="NormalWeb"/>
        <w:tabs>
          <w:tab w:val="left" w:pos="-720"/>
        </w:tabs>
        <w:spacing w:beforeAutospacing="0" w:afterAutospacing="0"/>
        <w:ind w:left="-720" w:right="-720"/>
        <w:jc w:val="center"/>
        <w:rPr>
          <w:bCs/>
          <w:sz w:val="24"/>
          <w:szCs w:val="24"/>
        </w:rPr>
      </w:pPr>
      <w:r w:rsidRPr="00B940DD">
        <w:rPr>
          <w:bCs/>
          <w:sz w:val="24"/>
          <w:szCs w:val="24"/>
        </w:rPr>
        <w:t>Special Meeting</w:t>
      </w:r>
    </w:p>
    <w:p w14:paraId="31624161" w14:textId="77777777" w:rsidR="00F36D01" w:rsidRPr="00F36D01" w:rsidRDefault="00F36D01" w:rsidP="00F36D01">
      <w:pPr>
        <w:pStyle w:val="NormalWeb"/>
        <w:tabs>
          <w:tab w:val="left" w:pos="-720"/>
        </w:tabs>
        <w:spacing w:beforeAutospacing="0" w:afterAutospacing="0"/>
        <w:ind w:left="-720" w:right="-720"/>
        <w:jc w:val="center"/>
        <w:rPr>
          <w:bCs/>
          <w:sz w:val="22"/>
          <w:szCs w:val="22"/>
        </w:rPr>
      </w:pPr>
    </w:p>
    <w:p w14:paraId="68F77D9B" w14:textId="6E34C8B0" w:rsidR="0075409F" w:rsidRDefault="00974FB9" w:rsidP="00B940DD">
      <w:pPr>
        <w:pStyle w:val="NormalWeb"/>
        <w:tabs>
          <w:tab w:val="left" w:pos="-720"/>
        </w:tabs>
        <w:spacing w:beforeAutospacing="0" w:afterAutospacing="0"/>
        <w:ind w:left="-720" w:right="-72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January </w:t>
      </w:r>
      <w:r w:rsidR="00236208">
        <w:rPr>
          <w:bCs/>
          <w:sz w:val="22"/>
          <w:szCs w:val="22"/>
        </w:rPr>
        <w:t>27</w:t>
      </w:r>
      <w:r>
        <w:rPr>
          <w:bCs/>
          <w:sz w:val="22"/>
          <w:szCs w:val="22"/>
        </w:rPr>
        <w:t>, 20</w:t>
      </w:r>
      <w:r w:rsidR="0075409F">
        <w:rPr>
          <w:bCs/>
          <w:sz w:val="22"/>
          <w:szCs w:val="22"/>
        </w:rPr>
        <w:t>23</w:t>
      </w:r>
    </w:p>
    <w:p w14:paraId="4F78A33F" w14:textId="78B41684" w:rsidR="00F36D01" w:rsidRPr="00F36D01" w:rsidRDefault="00236208" w:rsidP="00B940DD">
      <w:pPr>
        <w:pStyle w:val="NormalWeb"/>
        <w:tabs>
          <w:tab w:val="left" w:pos="-720"/>
        </w:tabs>
        <w:spacing w:beforeAutospacing="0" w:afterAutospacing="0"/>
        <w:ind w:left="-720" w:right="-72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11:</w:t>
      </w:r>
      <w:r w:rsidR="00243DB1">
        <w:rPr>
          <w:bCs/>
          <w:sz w:val="22"/>
          <w:szCs w:val="22"/>
        </w:rPr>
        <w:t>3</w:t>
      </w:r>
      <w:r>
        <w:rPr>
          <w:bCs/>
          <w:sz w:val="22"/>
          <w:szCs w:val="22"/>
        </w:rPr>
        <w:t>0 am</w:t>
      </w:r>
    </w:p>
    <w:p w14:paraId="621B791B" w14:textId="77777777" w:rsidR="00F36D01" w:rsidRPr="00F36D01" w:rsidRDefault="00F36D01" w:rsidP="00F36D01">
      <w:pPr>
        <w:pStyle w:val="NormalWeb"/>
        <w:tabs>
          <w:tab w:val="left" w:pos="-720"/>
        </w:tabs>
        <w:spacing w:beforeAutospacing="0" w:afterAutospacing="0"/>
        <w:ind w:left="-720" w:right="-720"/>
        <w:jc w:val="center"/>
        <w:rPr>
          <w:bCs/>
          <w:sz w:val="22"/>
          <w:szCs w:val="22"/>
        </w:rPr>
      </w:pPr>
    </w:p>
    <w:p w14:paraId="33409C66" w14:textId="5F701C84" w:rsidR="00FC0FE9" w:rsidRPr="00FC0FE9" w:rsidRDefault="00FC0FE9" w:rsidP="0041156D">
      <w:pPr>
        <w:pStyle w:val="NormalWeb"/>
        <w:tabs>
          <w:tab w:val="left" w:pos="-720"/>
        </w:tabs>
        <w:spacing w:beforeAutospacing="0" w:afterAutospacing="0"/>
        <w:ind w:left="-720" w:right="-720"/>
        <w:jc w:val="center"/>
        <w:rPr>
          <w:bCs/>
          <w:sz w:val="22"/>
          <w:szCs w:val="22"/>
          <w:u w:val="single"/>
        </w:rPr>
      </w:pPr>
      <w:r w:rsidRPr="00FC0FE9">
        <w:rPr>
          <w:bCs/>
          <w:sz w:val="22"/>
          <w:szCs w:val="22"/>
          <w:u w:val="single"/>
        </w:rPr>
        <w:t>Locations:</w:t>
      </w:r>
    </w:p>
    <w:p w14:paraId="24D42C68" w14:textId="39CE5EFC" w:rsidR="00921225" w:rsidRDefault="00236208" w:rsidP="00E06D1B">
      <w:pPr>
        <w:pStyle w:val="NormalWeb"/>
        <w:tabs>
          <w:tab w:val="left" w:pos="-720"/>
        </w:tabs>
        <w:spacing w:beforeAutospacing="0" w:afterAutospacing="0"/>
        <w:ind w:left="-720" w:right="-72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LCLGRPB Office, Conference Room, 1 Lower Amherst St. Lake George, NY 12845</w:t>
      </w:r>
    </w:p>
    <w:p w14:paraId="5F34EA67" w14:textId="77777777" w:rsidR="00236208" w:rsidRDefault="00236208" w:rsidP="00E06D1B">
      <w:pPr>
        <w:pStyle w:val="NormalWeb"/>
        <w:tabs>
          <w:tab w:val="left" w:pos="-720"/>
        </w:tabs>
        <w:spacing w:beforeAutospacing="0" w:afterAutospacing="0"/>
        <w:ind w:left="-720" w:right="-720"/>
        <w:jc w:val="center"/>
        <w:rPr>
          <w:bCs/>
          <w:sz w:val="22"/>
          <w:szCs w:val="22"/>
        </w:rPr>
      </w:pPr>
    </w:p>
    <w:p w14:paraId="12E4E216" w14:textId="7475D3DE" w:rsidR="00236208" w:rsidRDefault="00236208" w:rsidP="00E06D1B">
      <w:pPr>
        <w:pStyle w:val="NormalWeb"/>
        <w:tabs>
          <w:tab w:val="left" w:pos="-720"/>
        </w:tabs>
        <w:spacing w:beforeAutospacing="0" w:afterAutospacing="0"/>
        <w:ind w:left="-720" w:right="-72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Town of Queensbury, Supervisors Conference Room, </w:t>
      </w:r>
      <w:r w:rsidR="00B93636">
        <w:rPr>
          <w:bCs/>
          <w:sz w:val="22"/>
          <w:szCs w:val="22"/>
        </w:rPr>
        <w:t>742 Bay Road, Queensbury, NY 12804</w:t>
      </w:r>
    </w:p>
    <w:p w14:paraId="308F3C46" w14:textId="77777777" w:rsidR="00B93636" w:rsidRDefault="00B93636" w:rsidP="00E06D1B">
      <w:pPr>
        <w:pStyle w:val="NormalWeb"/>
        <w:tabs>
          <w:tab w:val="left" w:pos="-720"/>
        </w:tabs>
        <w:spacing w:beforeAutospacing="0" w:afterAutospacing="0"/>
        <w:ind w:left="-720" w:right="-720"/>
        <w:jc w:val="center"/>
        <w:rPr>
          <w:bCs/>
          <w:sz w:val="22"/>
          <w:szCs w:val="22"/>
        </w:rPr>
      </w:pPr>
    </w:p>
    <w:p w14:paraId="5FA31BF4" w14:textId="77777777" w:rsidR="00243DB1" w:rsidRDefault="00B93636" w:rsidP="00E06D1B">
      <w:pPr>
        <w:pStyle w:val="NormalWeb"/>
        <w:tabs>
          <w:tab w:val="left" w:pos="-720"/>
        </w:tabs>
        <w:spacing w:beforeAutospacing="0" w:afterAutospacing="0"/>
        <w:ind w:left="-720" w:right="-72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Washington County </w:t>
      </w:r>
      <w:r w:rsidR="00243DB1">
        <w:rPr>
          <w:bCs/>
          <w:sz w:val="22"/>
          <w:szCs w:val="22"/>
        </w:rPr>
        <w:t xml:space="preserve">Classroom (Building B, Second Floor) Washington County Municipal Center </w:t>
      </w:r>
    </w:p>
    <w:p w14:paraId="0D633E0F" w14:textId="19BF6C1C" w:rsidR="00B93636" w:rsidRDefault="00243DB1" w:rsidP="00E06D1B">
      <w:pPr>
        <w:pStyle w:val="NormalWeb"/>
        <w:tabs>
          <w:tab w:val="left" w:pos="-720"/>
        </w:tabs>
        <w:spacing w:beforeAutospacing="0" w:afterAutospacing="0"/>
        <w:ind w:left="-720" w:right="-72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383 Broadway Fort Edward, NY 12828</w:t>
      </w:r>
    </w:p>
    <w:p w14:paraId="60E500ED" w14:textId="77777777" w:rsidR="00D920E7" w:rsidRDefault="00D920E7" w:rsidP="00E06D1B">
      <w:pPr>
        <w:pStyle w:val="NormalWeb"/>
        <w:tabs>
          <w:tab w:val="left" w:pos="-720"/>
        </w:tabs>
        <w:spacing w:beforeAutospacing="0" w:afterAutospacing="0"/>
        <w:ind w:left="-720" w:right="-720"/>
        <w:jc w:val="center"/>
        <w:rPr>
          <w:bCs/>
          <w:sz w:val="22"/>
          <w:szCs w:val="22"/>
        </w:rPr>
      </w:pPr>
    </w:p>
    <w:p w14:paraId="4F9403E4" w14:textId="21144A91" w:rsidR="00D920E7" w:rsidRDefault="00E47068" w:rsidP="00E06D1B">
      <w:pPr>
        <w:pStyle w:val="NormalWeb"/>
        <w:tabs>
          <w:tab w:val="left" w:pos="-720"/>
        </w:tabs>
        <w:spacing w:beforeAutospacing="0" w:afterAutospacing="0"/>
        <w:ind w:left="-720" w:right="-72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Hamilton County BOS Conference Room, </w:t>
      </w:r>
      <w:r w:rsidR="007529F7">
        <w:rPr>
          <w:bCs/>
          <w:sz w:val="22"/>
          <w:szCs w:val="22"/>
        </w:rPr>
        <w:t>102 County View Drive Lake Pleasant, NY 12108</w:t>
      </w:r>
    </w:p>
    <w:p w14:paraId="76D97D68" w14:textId="77777777" w:rsidR="00E06D1B" w:rsidRPr="00F36D01" w:rsidRDefault="00E06D1B" w:rsidP="00E06D1B">
      <w:pPr>
        <w:pStyle w:val="NormalWeb"/>
        <w:tabs>
          <w:tab w:val="left" w:pos="-720"/>
        </w:tabs>
        <w:spacing w:beforeAutospacing="0" w:afterAutospacing="0"/>
        <w:ind w:left="-720" w:right="-720"/>
        <w:jc w:val="center"/>
        <w:rPr>
          <w:bCs/>
          <w:sz w:val="22"/>
          <w:szCs w:val="22"/>
        </w:rPr>
      </w:pPr>
    </w:p>
    <w:p w14:paraId="43EEC479" w14:textId="77777777" w:rsidR="00505F1A" w:rsidRDefault="00505F1A" w:rsidP="00505F1A">
      <w:pPr>
        <w:pStyle w:val="NormalWeb"/>
        <w:tabs>
          <w:tab w:val="left" w:pos="-720"/>
        </w:tabs>
        <w:spacing w:beforeAutospacing="0" w:afterAutospacing="0"/>
        <w:ind w:left="-720" w:right="-720"/>
        <w:jc w:val="center"/>
        <w:rPr>
          <w:bCs/>
          <w:sz w:val="22"/>
          <w:szCs w:val="22"/>
          <w:u w:val="single"/>
        </w:rPr>
      </w:pPr>
    </w:p>
    <w:p w14:paraId="272581A8" w14:textId="2B98A1B7" w:rsidR="00F36D01" w:rsidRDefault="00F36D01" w:rsidP="00581B45">
      <w:pPr>
        <w:pStyle w:val="NormalWeb"/>
        <w:tabs>
          <w:tab w:val="left" w:pos="-720"/>
        </w:tabs>
        <w:spacing w:beforeAutospacing="0" w:afterAutospacing="0"/>
        <w:ind w:left="-720" w:right="-720"/>
        <w:jc w:val="center"/>
        <w:rPr>
          <w:bCs/>
          <w:sz w:val="22"/>
          <w:szCs w:val="22"/>
          <w:u w:val="single"/>
        </w:rPr>
      </w:pPr>
      <w:r w:rsidRPr="00F36D01">
        <w:rPr>
          <w:bCs/>
          <w:sz w:val="22"/>
          <w:szCs w:val="22"/>
          <w:u w:val="single"/>
        </w:rPr>
        <w:t>AGENDA</w:t>
      </w:r>
    </w:p>
    <w:p w14:paraId="75C43645" w14:textId="77777777" w:rsidR="00BA5585" w:rsidRDefault="00BA5585" w:rsidP="00581B45">
      <w:pPr>
        <w:pStyle w:val="NormalWeb"/>
        <w:tabs>
          <w:tab w:val="left" w:pos="-720"/>
        </w:tabs>
        <w:spacing w:beforeAutospacing="0" w:afterAutospacing="0"/>
        <w:ind w:left="-720" w:right="-720"/>
        <w:jc w:val="center"/>
        <w:rPr>
          <w:bCs/>
          <w:sz w:val="22"/>
          <w:szCs w:val="22"/>
          <w:u w:val="single"/>
        </w:rPr>
      </w:pPr>
    </w:p>
    <w:p w14:paraId="771AA8C6" w14:textId="77777777" w:rsidR="00581B45" w:rsidRPr="00F36D01" w:rsidRDefault="00581B45" w:rsidP="00581B45">
      <w:pPr>
        <w:pStyle w:val="NormalWeb"/>
        <w:tabs>
          <w:tab w:val="left" w:pos="-720"/>
        </w:tabs>
        <w:spacing w:beforeAutospacing="0" w:afterAutospacing="0"/>
        <w:ind w:left="-720" w:right="-720"/>
        <w:jc w:val="center"/>
        <w:rPr>
          <w:bCs/>
          <w:sz w:val="22"/>
          <w:szCs w:val="22"/>
          <w:u w:val="single"/>
        </w:rPr>
      </w:pPr>
    </w:p>
    <w:p w14:paraId="64EBCE97" w14:textId="77777777" w:rsidR="00F36D01" w:rsidRPr="00F36D01" w:rsidRDefault="00F36D01" w:rsidP="00F36D01">
      <w:pPr>
        <w:pStyle w:val="NormalWeb"/>
        <w:numPr>
          <w:ilvl w:val="0"/>
          <w:numId w:val="1"/>
        </w:numPr>
        <w:tabs>
          <w:tab w:val="left" w:pos="0"/>
        </w:tabs>
        <w:spacing w:before="0" w:beforeAutospacing="0" w:after="240" w:afterAutospacing="0"/>
        <w:rPr>
          <w:bCs/>
          <w:sz w:val="22"/>
          <w:szCs w:val="22"/>
        </w:rPr>
      </w:pPr>
      <w:r w:rsidRPr="00F36D01">
        <w:rPr>
          <w:bCs/>
          <w:sz w:val="22"/>
          <w:szCs w:val="22"/>
        </w:rPr>
        <w:t xml:space="preserve">Welcome </w:t>
      </w:r>
    </w:p>
    <w:p w14:paraId="12687E15" w14:textId="4194FBF1" w:rsidR="00166812" w:rsidRDefault="00166812" w:rsidP="00F36D01">
      <w:pPr>
        <w:pStyle w:val="NormalWeb"/>
        <w:numPr>
          <w:ilvl w:val="0"/>
          <w:numId w:val="1"/>
        </w:numPr>
        <w:tabs>
          <w:tab w:val="left" w:pos="0"/>
        </w:tabs>
        <w:spacing w:before="0" w:beforeAutospacing="0" w:after="240" w:afterAutospacing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Approval of minutes from </w:t>
      </w:r>
      <w:r w:rsidR="00C6754F">
        <w:rPr>
          <w:bCs/>
          <w:sz w:val="22"/>
          <w:szCs w:val="22"/>
        </w:rPr>
        <w:t>January 10, 2023</w:t>
      </w:r>
      <w:r w:rsidR="002B3AC1">
        <w:rPr>
          <w:bCs/>
          <w:sz w:val="22"/>
          <w:szCs w:val="22"/>
        </w:rPr>
        <w:t xml:space="preserve"> meeting</w:t>
      </w:r>
    </w:p>
    <w:p w14:paraId="4333F063" w14:textId="7AE604CC" w:rsidR="001B0E3C" w:rsidRDefault="007E38E5" w:rsidP="00921225">
      <w:pPr>
        <w:pStyle w:val="NormalWeb"/>
        <w:numPr>
          <w:ilvl w:val="0"/>
          <w:numId w:val="1"/>
        </w:numPr>
        <w:tabs>
          <w:tab w:val="left" w:pos="0"/>
        </w:tabs>
        <w:spacing w:before="0" w:beforeAutospacing="0" w:after="240" w:afterAutospacing="0"/>
        <w:rPr>
          <w:bCs/>
          <w:sz w:val="22"/>
          <w:szCs w:val="22"/>
        </w:rPr>
      </w:pPr>
      <w:r>
        <w:rPr>
          <w:bCs/>
          <w:sz w:val="22"/>
          <w:szCs w:val="22"/>
        </w:rPr>
        <w:t>Fort Wiliam Henry loan subordination</w:t>
      </w:r>
    </w:p>
    <w:p w14:paraId="3EDDC8F3" w14:textId="1D067DB1" w:rsidR="007E38E5" w:rsidRPr="00921225" w:rsidRDefault="007E38E5" w:rsidP="00921225">
      <w:pPr>
        <w:pStyle w:val="NormalWeb"/>
        <w:numPr>
          <w:ilvl w:val="0"/>
          <w:numId w:val="1"/>
        </w:numPr>
        <w:tabs>
          <w:tab w:val="left" w:pos="0"/>
        </w:tabs>
        <w:spacing w:before="0" w:beforeAutospacing="0" w:after="240" w:afterAutospacing="0"/>
        <w:rPr>
          <w:bCs/>
          <w:sz w:val="22"/>
          <w:szCs w:val="22"/>
        </w:rPr>
      </w:pPr>
      <w:r>
        <w:rPr>
          <w:bCs/>
          <w:sz w:val="22"/>
          <w:szCs w:val="22"/>
        </w:rPr>
        <w:t>Other</w:t>
      </w:r>
    </w:p>
    <w:p w14:paraId="0CDD3267" w14:textId="614755EF" w:rsidR="00295248" w:rsidRPr="00581B45" w:rsidRDefault="00CD32E2" w:rsidP="00581B45">
      <w:pPr>
        <w:pStyle w:val="NormalWeb"/>
        <w:numPr>
          <w:ilvl w:val="0"/>
          <w:numId w:val="1"/>
        </w:numPr>
        <w:tabs>
          <w:tab w:val="left" w:pos="0"/>
        </w:tabs>
        <w:spacing w:before="0" w:beforeAutospacing="0" w:after="120" w:afterAutospacing="0"/>
        <w:rPr>
          <w:bCs/>
          <w:sz w:val="22"/>
          <w:szCs w:val="22"/>
        </w:rPr>
      </w:pPr>
      <w:r>
        <w:rPr>
          <w:bCs/>
          <w:sz w:val="22"/>
          <w:szCs w:val="22"/>
        </w:rPr>
        <w:t>Adjourn</w:t>
      </w:r>
    </w:p>
    <w:sectPr w:rsidR="00295248" w:rsidRPr="00581B45" w:rsidSect="00203309">
      <w:headerReference w:type="default" r:id="rId7"/>
      <w:pgSz w:w="12240" w:h="15840"/>
      <w:pgMar w:top="2880" w:right="1440" w:bottom="21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908C9" w14:textId="77777777" w:rsidR="001E6CB3" w:rsidRDefault="001E6CB3" w:rsidP="00295248">
      <w:r>
        <w:separator/>
      </w:r>
    </w:p>
  </w:endnote>
  <w:endnote w:type="continuationSeparator" w:id="0">
    <w:p w14:paraId="0BD6818A" w14:textId="77777777" w:rsidR="001E6CB3" w:rsidRDefault="001E6CB3" w:rsidP="00295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FDF37" w14:textId="77777777" w:rsidR="001E6CB3" w:rsidRDefault="001E6CB3" w:rsidP="00295248">
      <w:r>
        <w:separator/>
      </w:r>
    </w:p>
  </w:footnote>
  <w:footnote w:type="continuationSeparator" w:id="0">
    <w:p w14:paraId="3E6A41A7" w14:textId="77777777" w:rsidR="001E6CB3" w:rsidRDefault="001E6CB3" w:rsidP="00295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C21F9" w14:textId="77777777" w:rsidR="009216A8" w:rsidRDefault="005C3B6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C66B3AF" wp14:editId="7B0804D5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818119" cy="1011756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119" cy="10117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902892" w14:textId="77777777" w:rsidR="00295248" w:rsidRDefault="002952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33B43"/>
    <w:multiLevelType w:val="hybridMultilevel"/>
    <w:tmpl w:val="05C0E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0125184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8957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D01"/>
    <w:rsid w:val="00007DEE"/>
    <w:rsid w:val="0002777A"/>
    <w:rsid w:val="0009563C"/>
    <w:rsid w:val="000C5D5B"/>
    <w:rsid w:val="000D4525"/>
    <w:rsid w:val="000E4762"/>
    <w:rsid w:val="000E7A9A"/>
    <w:rsid w:val="000F670A"/>
    <w:rsid w:val="00113462"/>
    <w:rsid w:val="001246D2"/>
    <w:rsid w:val="00143FC1"/>
    <w:rsid w:val="00163372"/>
    <w:rsid w:val="00166812"/>
    <w:rsid w:val="001B0E3C"/>
    <w:rsid w:val="001B19B4"/>
    <w:rsid w:val="001E6CB3"/>
    <w:rsid w:val="001F739E"/>
    <w:rsid w:val="00203309"/>
    <w:rsid w:val="00236208"/>
    <w:rsid w:val="00243DB1"/>
    <w:rsid w:val="00274138"/>
    <w:rsid w:val="002861CA"/>
    <w:rsid w:val="00295248"/>
    <w:rsid w:val="002B3AC1"/>
    <w:rsid w:val="002B4A2A"/>
    <w:rsid w:val="002B6DD8"/>
    <w:rsid w:val="00305D52"/>
    <w:rsid w:val="003E4DF8"/>
    <w:rsid w:val="0041156D"/>
    <w:rsid w:val="00424D6A"/>
    <w:rsid w:val="004926D5"/>
    <w:rsid w:val="004A7C85"/>
    <w:rsid w:val="004E16D4"/>
    <w:rsid w:val="00505F1A"/>
    <w:rsid w:val="005259C3"/>
    <w:rsid w:val="00581B45"/>
    <w:rsid w:val="005C3B69"/>
    <w:rsid w:val="005D7567"/>
    <w:rsid w:val="006062E3"/>
    <w:rsid w:val="007025EC"/>
    <w:rsid w:val="00723984"/>
    <w:rsid w:val="007529F7"/>
    <w:rsid w:val="00754070"/>
    <w:rsid w:val="0075409F"/>
    <w:rsid w:val="007E38E5"/>
    <w:rsid w:val="007E6943"/>
    <w:rsid w:val="00805985"/>
    <w:rsid w:val="00826BA5"/>
    <w:rsid w:val="008B08CD"/>
    <w:rsid w:val="008C59F1"/>
    <w:rsid w:val="00921225"/>
    <w:rsid w:val="009216A8"/>
    <w:rsid w:val="00927000"/>
    <w:rsid w:val="009366D9"/>
    <w:rsid w:val="00974FB9"/>
    <w:rsid w:val="00987AF8"/>
    <w:rsid w:val="00993785"/>
    <w:rsid w:val="00997702"/>
    <w:rsid w:val="00A066D4"/>
    <w:rsid w:val="00A11E4F"/>
    <w:rsid w:val="00A475F8"/>
    <w:rsid w:val="00A75A98"/>
    <w:rsid w:val="00AC435C"/>
    <w:rsid w:val="00B10D3B"/>
    <w:rsid w:val="00B36D7B"/>
    <w:rsid w:val="00B85750"/>
    <w:rsid w:val="00B93636"/>
    <w:rsid w:val="00B940DD"/>
    <w:rsid w:val="00B94BCA"/>
    <w:rsid w:val="00BA5585"/>
    <w:rsid w:val="00BE2D2C"/>
    <w:rsid w:val="00C06ECD"/>
    <w:rsid w:val="00C6754F"/>
    <w:rsid w:val="00C91ECA"/>
    <w:rsid w:val="00CD32E2"/>
    <w:rsid w:val="00D070A2"/>
    <w:rsid w:val="00D242B8"/>
    <w:rsid w:val="00D51DCF"/>
    <w:rsid w:val="00D613C1"/>
    <w:rsid w:val="00D920E7"/>
    <w:rsid w:val="00DC38FD"/>
    <w:rsid w:val="00DE0857"/>
    <w:rsid w:val="00E06D1B"/>
    <w:rsid w:val="00E47068"/>
    <w:rsid w:val="00E57198"/>
    <w:rsid w:val="00EA5DFB"/>
    <w:rsid w:val="00F07B23"/>
    <w:rsid w:val="00F36D01"/>
    <w:rsid w:val="00FC0FE9"/>
    <w:rsid w:val="00FD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906BBE"/>
  <w15:chartTrackingRefBased/>
  <w15:docId w15:val="{03342BCC-6CFE-4F9C-BC51-42A2317AB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48"/>
  </w:style>
  <w:style w:type="paragraph" w:styleId="Footer">
    <w:name w:val="footer"/>
    <w:basedOn w:val="Normal"/>
    <w:link w:val="FooterChar"/>
    <w:uiPriority w:val="99"/>
    <w:unhideWhenUsed/>
    <w:rsid w:val="002952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48"/>
  </w:style>
  <w:style w:type="character" w:styleId="Hyperlink">
    <w:name w:val="Hyperlink"/>
    <w:basedOn w:val="DefaultParagraphFont"/>
    <w:semiHidden/>
    <w:unhideWhenUsed/>
    <w:rsid w:val="00F36D01"/>
    <w:rPr>
      <w:color w:val="0563C1" w:themeColor="hyperlink"/>
      <w:u w:val="single"/>
    </w:rPr>
  </w:style>
  <w:style w:type="paragraph" w:styleId="NormalWeb">
    <w:name w:val="Normal (Web)"/>
    <w:basedOn w:val="Normal"/>
    <w:unhideWhenUsed/>
    <w:rsid w:val="00F36D01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3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g\Downloads\LCLGRPB_Letterhead_F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LCLGRPB_Letterhead_F1.dotx</Template>
  <TotalTime>5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Gilles</dc:creator>
  <cp:keywords/>
  <dc:description/>
  <cp:lastModifiedBy>Beth Gilles</cp:lastModifiedBy>
  <cp:revision>10</cp:revision>
  <cp:lastPrinted>2022-03-30T14:14:00Z</cp:lastPrinted>
  <dcterms:created xsi:type="dcterms:W3CDTF">2023-01-24T19:49:00Z</dcterms:created>
  <dcterms:modified xsi:type="dcterms:W3CDTF">2023-01-24T20:53:00Z</dcterms:modified>
</cp:coreProperties>
</file>