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A891" w14:textId="77777777" w:rsidR="00433C42" w:rsidRPr="00B02C85" w:rsidRDefault="00433C42" w:rsidP="009901E9">
      <w:pPr>
        <w:pStyle w:val="loose3"/>
        <w:spacing w:before="0" w:line="240" w:lineRule="auto"/>
        <w:rPr>
          <w:rStyle w:val="noteleft10"/>
          <w:rFonts w:asciiTheme="minorHAnsi" w:hAnsiTheme="minorHAnsi" w:cs="Arial"/>
          <w:b/>
          <w:color w:val="auto"/>
          <w:sz w:val="12"/>
          <w:szCs w:val="12"/>
        </w:rPr>
      </w:pPr>
    </w:p>
    <w:p w14:paraId="21CD6D2A" w14:textId="77777777" w:rsidR="00525454" w:rsidRPr="00680681" w:rsidRDefault="004D4896" w:rsidP="009901E9">
      <w:pPr>
        <w:pStyle w:val="loose3"/>
        <w:spacing w:before="0" w:line="240" w:lineRule="auto"/>
        <w:rPr>
          <w:rStyle w:val="noteleft10"/>
          <w:rFonts w:asciiTheme="minorHAnsi" w:hAnsiTheme="minorHAnsi" w:cs="Arial"/>
          <w:color w:val="auto"/>
          <w:sz w:val="20"/>
          <w:szCs w:val="20"/>
        </w:rPr>
      </w:pPr>
      <w:r w:rsidRPr="00680681">
        <w:rPr>
          <w:rStyle w:val="noteleft10"/>
          <w:rFonts w:asciiTheme="minorHAnsi" w:hAnsiTheme="minorHAnsi" w:cs="Arial"/>
          <w:color w:val="auto"/>
          <w:sz w:val="20"/>
          <w:szCs w:val="20"/>
          <w:specVanish w:val="0"/>
        </w:rPr>
        <w:t xml:space="preserve">Under the </w:t>
      </w:r>
      <w:r w:rsidR="00525454" w:rsidRPr="00680681">
        <w:rPr>
          <w:rStyle w:val="noteleft10"/>
          <w:rFonts w:asciiTheme="minorHAnsi" w:hAnsiTheme="minorHAnsi" w:cs="Arial"/>
          <w:color w:val="auto"/>
          <w:sz w:val="20"/>
          <w:szCs w:val="20"/>
          <w:specVanish w:val="0"/>
        </w:rPr>
        <w:t>General Da</w:t>
      </w:r>
      <w:r w:rsidRPr="00680681">
        <w:rPr>
          <w:rStyle w:val="noteleft10"/>
          <w:rFonts w:asciiTheme="minorHAnsi" w:hAnsiTheme="minorHAnsi" w:cs="Arial"/>
          <w:color w:val="auto"/>
          <w:sz w:val="20"/>
          <w:szCs w:val="20"/>
          <w:specVanish w:val="0"/>
        </w:rPr>
        <w:t xml:space="preserve">ta Protection Regulation (GDPR), you have the right to have your data </w:t>
      </w:r>
      <w:r w:rsidR="00166FDC" w:rsidRPr="00680681">
        <w:rPr>
          <w:rStyle w:val="noteleft10"/>
          <w:rFonts w:asciiTheme="minorHAnsi" w:hAnsiTheme="minorHAnsi" w:cs="Arial"/>
          <w:color w:val="auto"/>
          <w:sz w:val="20"/>
          <w:szCs w:val="20"/>
          <w:specVanish w:val="0"/>
        </w:rPr>
        <w:t xml:space="preserve">deleted and removed from our systems. </w:t>
      </w:r>
      <w:r w:rsidRPr="00680681">
        <w:rPr>
          <w:rStyle w:val="noteleft10"/>
          <w:rFonts w:asciiTheme="minorHAnsi" w:hAnsiTheme="minorHAnsi" w:cs="Arial"/>
          <w:color w:val="auto"/>
          <w:sz w:val="20"/>
          <w:szCs w:val="20"/>
          <w:specVanish w:val="0"/>
        </w:rPr>
        <w:t xml:space="preserve">You may use this form to request that your data be </w:t>
      </w:r>
      <w:r w:rsidR="00166FDC" w:rsidRPr="00680681">
        <w:rPr>
          <w:rStyle w:val="noteleft10"/>
          <w:rFonts w:asciiTheme="minorHAnsi" w:hAnsiTheme="minorHAnsi" w:cs="Arial"/>
          <w:color w:val="auto"/>
          <w:sz w:val="20"/>
          <w:szCs w:val="20"/>
          <w:specVanish w:val="0"/>
        </w:rPr>
        <w:t>deleted. Please be aware that, despite your request to have your data deleted, there are specific reasons for wh</w:t>
      </w:r>
      <w:r w:rsidR="005E283C" w:rsidRPr="00680681">
        <w:rPr>
          <w:rStyle w:val="noteleft10"/>
          <w:rFonts w:asciiTheme="minorHAnsi" w:hAnsiTheme="minorHAnsi" w:cs="Arial"/>
          <w:color w:val="auto"/>
          <w:sz w:val="20"/>
          <w:szCs w:val="20"/>
          <w:specVanish w:val="0"/>
        </w:rPr>
        <w:t>ich we may decline your request and your data will continue to be processed. These reasons are set out below.</w:t>
      </w:r>
    </w:p>
    <w:p w14:paraId="60E1975B" w14:textId="77777777" w:rsidR="005E283C" w:rsidRPr="00B02C85" w:rsidRDefault="005E283C" w:rsidP="009901E9">
      <w:pPr>
        <w:pStyle w:val="loose3"/>
        <w:spacing w:before="0" w:line="240" w:lineRule="auto"/>
        <w:rPr>
          <w:rStyle w:val="noteleft10"/>
          <w:rFonts w:asciiTheme="minorHAnsi" w:hAnsiTheme="minorHAnsi" w:cs="Arial"/>
          <w:color w:val="auto"/>
          <w:sz w:val="16"/>
          <w:szCs w:val="16"/>
        </w:rPr>
      </w:pPr>
    </w:p>
    <w:p w14:paraId="4978799D" w14:textId="77777777" w:rsidR="005E283C" w:rsidRPr="00680681" w:rsidRDefault="005E283C" w:rsidP="009901E9">
      <w:pPr>
        <w:pStyle w:val="loose3"/>
        <w:spacing w:before="0" w:line="240" w:lineRule="auto"/>
        <w:rPr>
          <w:rStyle w:val="noteleft10"/>
          <w:rFonts w:asciiTheme="minorHAnsi" w:hAnsiTheme="minorHAnsi" w:cs="Arial"/>
          <w:color w:val="auto"/>
          <w:sz w:val="20"/>
          <w:szCs w:val="20"/>
        </w:rPr>
      </w:pPr>
      <w:r w:rsidRPr="00680681">
        <w:rPr>
          <w:rStyle w:val="noteleft10"/>
          <w:rFonts w:asciiTheme="minorHAnsi" w:hAnsiTheme="minorHAnsi" w:cs="Arial"/>
          <w:color w:val="auto"/>
          <w:sz w:val="20"/>
          <w:szCs w:val="20"/>
          <w:specVanish w:val="0"/>
        </w:rPr>
        <w:t xml:space="preserve">You have the right to have your data deleted </w:t>
      </w:r>
      <w:r w:rsidR="00A24F8C" w:rsidRPr="00680681">
        <w:rPr>
          <w:rStyle w:val="noteleft10"/>
          <w:rFonts w:asciiTheme="minorHAnsi" w:hAnsiTheme="minorHAnsi" w:cs="Arial"/>
          <w:color w:val="auto"/>
          <w:sz w:val="20"/>
          <w:szCs w:val="20"/>
          <w:specVanish w:val="0"/>
        </w:rPr>
        <w:t>in the following circumstances:</w:t>
      </w:r>
    </w:p>
    <w:p w14:paraId="2DDE6A08" w14:textId="77777777" w:rsidR="00A24F8C" w:rsidRPr="00B02C85" w:rsidRDefault="00A24F8C" w:rsidP="009901E9">
      <w:pPr>
        <w:pStyle w:val="loose3"/>
        <w:spacing w:before="0" w:line="240" w:lineRule="auto"/>
        <w:rPr>
          <w:rStyle w:val="noteleft10"/>
          <w:rFonts w:asciiTheme="minorHAnsi" w:hAnsiTheme="minorHAnsi" w:cs="Arial"/>
          <w:color w:val="auto"/>
          <w:sz w:val="16"/>
          <w:szCs w:val="16"/>
        </w:rPr>
      </w:pPr>
    </w:p>
    <w:p w14:paraId="48968142" w14:textId="77777777" w:rsidR="00A24F8C" w:rsidRPr="00680681" w:rsidRDefault="00A24F8C" w:rsidP="00A24F8C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680681">
        <w:rPr>
          <w:rFonts w:eastAsia="Times New Roman" w:cs="Arial"/>
          <w:sz w:val="20"/>
          <w:szCs w:val="20"/>
          <w:lang w:eastAsia="en-GB"/>
        </w:rPr>
        <w:t>where the personal data is no longer necessary in relation to the purpose for which the Company originally collected or processed it</w:t>
      </w:r>
    </w:p>
    <w:p w14:paraId="50E99E56" w14:textId="77777777" w:rsidR="00A24F8C" w:rsidRPr="00680681" w:rsidRDefault="00A24F8C" w:rsidP="00A24F8C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680681">
        <w:rPr>
          <w:rFonts w:eastAsia="Times New Roman" w:cs="Arial"/>
          <w:sz w:val="20"/>
          <w:szCs w:val="20"/>
          <w:lang w:eastAsia="en-GB"/>
        </w:rPr>
        <w:t>where you have withdrawn your consent to the continued processing of the data and there is no other lawful basis for the Company to continue processing the data</w:t>
      </w:r>
    </w:p>
    <w:p w14:paraId="2D6C2F85" w14:textId="77777777" w:rsidR="00A24F8C" w:rsidRPr="00680681" w:rsidRDefault="00A24F8C" w:rsidP="00A24F8C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680681">
        <w:rPr>
          <w:rFonts w:eastAsia="Times New Roman" w:cs="Arial"/>
          <w:sz w:val="20"/>
          <w:szCs w:val="20"/>
          <w:lang w:eastAsia="en-GB"/>
        </w:rPr>
        <w:t>where you object to the processing</w:t>
      </w:r>
      <w:r w:rsidR="000E26CB" w:rsidRPr="00680681">
        <w:rPr>
          <w:rFonts w:eastAsia="Times New Roman" w:cs="Arial"/>
          <w:sz w:val="20"/>
          <w:szCs w:val="20"/>
          <w:lang w:eastAsia="en-GB"/>
        </w:rPr>
        <w:t>. In this case,</w:t>
      </w:r>
      <w:r w:rsidRPr="00680681">
        <w:rPr>
          <w:rFonts w:eastAsia="Times New Roman" w:cs="Arial"/>
          <w:sz w:val="20"/>
          <w:szCs w:val="20"/>
          <w:lang w:eastAsia="en-GB"/>
        </w:rPr>
        <w:t xml:space="preserve"> the Company </w:t>
      </w:r>
      <w:r w:rsidR="000E26CB" w:rsidRPr="00680681">
        <w:rPr>
          <w:rFonts w:eastAsia="Times New Roman" w:cs="Arial"/>
          <w:sz w:val="20"/>
          <w:szCs w:val="20"/>
          <w:lang w:eastAsia="en-GB"/>
        </w:rPr>
        <w:t>will make a determination over where it has an</w:t>
      </w:r>
      <w:r w:rsidRPr="00680681">
        <w:rPr>
          <w:rFonts w:eastAsia="Times New Roman" w:cs="Arial"/>
          <w:sz w:val="20"/>
          <w:szCs w:val="20"/>
          <w:lang w:eastAsia="en-GB"/>
        </w:rPr>
        <w:t xml:space="preserve"> overriding legitimate interest to continue the processing</w:t>
      </w:r>
    </w:p>
    <w:p w14:paraId="2A67D8D6" w14:textId="77777777" w:rsidR="00A24F8C" w:rsidRPr="00680681" w:rsidRDefault="00A24F8C" w:rsidP="00A24F8C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680681">
        <w:rPr>
          <w:rFonts w:eastAsia="Times New Roman" w:cs="Arial"/>
          <w:sz w:val="20"/>
          <w:szCs w:val="20"/>
          <w:lang w:eastAsia="en-GB"/>
        </w:rPr>
        <w:t>the personal data has been unlawfully processed</w:t>
      </w:r>
    </w:p>
    <w:p w14:paraId="6CF64336" w14:textId="77777777" w:rsidR="00A24F8C" w:rsidRPr="00680681" w:rsidRDefault="00A24F8C" w:rsidP="00A24F8C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680681">
        <w:rPr>
          <w:rFonts w:eastAsia="Times New Roman" w:cs="Arial"/>
          <w:sz w:val="20"/>
          <w:szCs w:val="20"/>
          <w:lang w:eastAsia="en-GB"/>
        </w:rPr>
        <w:t>the personal data has to be de</w:t>
      </w:r>
      <w:r w:rsidR="00B02C85">
        <w:rPr>
          <w:rFonts w:eastAsia="Times New Roman" w:cs="Arial"/>
          <w:sz w:val="20"/>
          <w:szCs w:val="20"/>
          <w:lang w:eastAsia="en-GB"/>
        </w:rPr>
        <w:t>leted due to a legal obligation</w:t>
      </w:r>
    </w:p>
    <w:p w14:paraId="3E7D54AC" w14:textId="77777777" w:rsidR="00473927" w:rsidRPr="00B02C85" w:rsidRDefault="00473927" w:rsidP="004D4896">
      <w:pPr>
        <w:rPr>
          <w:rStyle w:val="noteleft10"/>
          <w:rFonts w:asciiTheme="minorHAnsi" w:eastAsia="Times New Roman" w:hAnsiTheme="minorHAnsi" w:cs="Arial"/>
          <w:sz w:val="16"/>
          <w:szCs w:val="16"/>
          <w:lang w:eastAsia="en-GB"/>
        </w:rPr>
      </w:pPr>
    </w:p>
    <w:p w14:paraId="69260D3E" w14:textId="77777777" w:rsidR="000E26CB" w:rsidRPr="00680681" w:rsidRDefault="000E26CB" w:rsidP="00A24F8C">
      <w:pPr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680681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You must insert the appropriate reason for your request in the form below. </w:t>
      </w:r>
    </w:p>
    <w:p w14:paraId="73D6FDA7" w14:textId="77777777" w:rsidR="000E26CB" w:rsidRPr="00B02C85" w:rsidRDefault="000E26CB" w:rsidP="00A24F8C">
      <w:pPr>
        <w:rPr>
          <w:rFonts w:asciiTheme="minorHAnsi" w:eastAsia="Times New Roman" w:hAnsiTheme="minorHAnsi" w:cs="Arial"/>
          <w:sz w:val="16"/>
          <w:szCs w:val="16"/>
          <w:lang w:eastAsia="en-GB"/>
        </w:rPr>
      </w:pPr>
    </w:p>
    <w:p w14:paraId="19CDF2B8" w14:textId="77777777" w:rsidR="00A24F8C" w:rsidRPr="00680681" w:rsidRDefault="00A24F8C" w:rsidP="00A24F8C">
      <w:pPr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680681">
        <w:rPr>
          <w:rFonts w:asciiTheme="minorHAnsi" w:eastAsia="Times New Roman" w:hAnsiTheme="minorHAnsi" w:cs="Arial"/>
          <w:sz w:val="20"/>
          <w:szCs w:val="20"/>
          <w:lang w:eastAsia="en-GB"/>
        </w:rPr>
        <w:t>Upon receipt of a request, the Company will delete the data unless it is processed for one of the following reasons:</w:t>
      </w:r>
    </w:p>
    <w:p w14:paraId="0CE54AD9" w14:textId="77777777" w:rsidR="00A24F8C" w:rsidRPr="00B02C85" w:rsidRDefault="00A24F8C" w:rsidP="00A24F8C">
      <w:pPr>
        <w:rPr>
          <w:rFonts w:asciiTheme="minorHAnsi" w:eastAsia="Times New Roman" w:hAnsiTheme="minorHAnsi" w:cs="Arial"/>
          <w:sz w:val="16"/>
          <w:szCs w:val="16"/>
          <w:lang w:eastAsia="en-GB"/>
        </w:rPr>
      </w:pPr>
    </w:p>
    <w:p w14:paraId="53751DAE" w14:textId="77777777" w:rsidR="00A24F8C" w:rsidRPr="00680681" w:rsidRDefault="00A24F8C" w:rsidP="00A24F8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680681">
        <w:rPr>
          <w:rFonts w:eastAsia="Times New Roman" w:cs="Arial"/>
          <w:sz w:val="20"/>
          <w:szCs w:val="20"/>
          <w:lang w:eastAsia="en-GB"/>
        </w:rPr>
        <w:t>to exercise the rights of freedom of expression and information</w:t>
      </w:r>
    </w:p>
    <w:p w14:paraId="4F00748D" w14:textId="77777777" w:rsidR="00A24F8C" w:rsidRPr="00680681" w:rsidRDefault="00A24F8C" w:rsidP="00A24F8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680681">
        <w:rPr>
          <w:rFonts w:eastAsia="Times New Roman" w:cs="Arial"/>
          <w:sz w:val="20"/>
          <w:szCs w:val="20"/>
          <w:lang w:eastAsia="en-GB"/>
        </w:rPr>
        <w:t>for the Company to comply with a legal requirement</w:t>
      </w:r>
    </w:p>
    <w:p w14:paraId="5F8424FB" w14:textId="77777777" w:rsidR="00A24F8C" w:rsidRPr="00680681" w:rsidRDefault="00A24F8C" w:rsidP="00A24F8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680681">
        <w:rPr>
          <w:rFonts w:eastAsia="Times New Roman" w:cs="Arial"/>
          <w:sz w:val="20"/>
          <w:szCs w:val="20"/>
          <w:lang w:eastAsia="en-GB"/>
        </w:rPr>
        <w:t>the performance of a task carried out in the public interest or exercise of official authority</w:t>
      </w:r>
    </w:p>
    <w:p w14:paraId="6B8B9044" w14:textId="77777777" w:rsidR="00A24F8C" w:rsidRPr="00680681" w:rsidRDefault="00A24F8C" w:rsidP="00A24F8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680681">
        <w:rPr>
          <w:rFonts w:eastAsia="Times New Roman" w:cs="Arial"/>
          <w:sz w:val="20"/>
          <w:szCs w:val="20"/>
          <w:lang w:eastAsia="en-GB"/>
        </w:rPr>
        <w:t>for public health purposes in the public interest</w:t>
      </w:r>
    </w:p>
    <w:p w14:paraId="642A6DCC" w14:textId="77777777" w:rsidR="00A24F8C" w:rsidRPr="00680681" w:rsidRDefault="00A24F8C" w:rsidP="00A24F8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680681">
        <w:rPr>
          <w:rFonts w:eastAsia="Times New Roman" w:cs="Arial"/>
          <w:sz w:val="20"/>
          <w:szCs w:val="20"/>
          <w:lang w:eastAsia="en-GB"/>
        </w:rPr>
        <w:t>archiving purposes in the public interest, scientific historical research or statistical purposes or</w:t>
      </w:r>
    </w:p>
    <w:p w14:paraId="4AC316EE" w14:textId="77777777" w:rsidR="00A24F8C" w:rsidRPr="00680681" w:rsidRDefault="00B02C85" w:rsidP="00A24F8C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>
        <w:rPr>
          <w:rFonts w:eastAsia="Times New Roman" w:cs="Arial"/>
          <w:sz w:val="20"/>
          <w:szCs w:val="20"/>
          <w:lang w:eastAsia="en-GB"/>
        </w:rPr>
        <w:t>the defence of legal claims</w:t>
      </w:r>
    </w:p>
    <w:p w14:paraId="395390E9" w14:textId="77777777" w:rsidR="00A24F8C" w:rsidRPr="00B02C85" w:rsidRDefault="00A24F8C" w:rsidP="004D4896">
      <w:pPr>
        <w:rPr>
          <w:rFonts w:asciiTheme="minorHAnsi" w:eastAsia="Times New Roman" w:hAnsiTheme="minorHAnsi" w:cs="Arial"/>
          <w:sz w:val="16"/>
          <w:szCs w:val="16"/>
          <w:lang w:eastAsia="en-GB"/>
        </w:rPr>
      </w:pPr>
    </w:p>
    <w:p w14:paraId="55EB1C6D" w14:textId="77777777" w:rsidR="00A24F8C" w:rsidRPr="00680681" w:rsidRDefault="00A24F8C" w:rsidP="004D4896">
      <w:pPr>
        <w:rPr>
          <w:rFonts w:asciiTheme="minorHAnsi" w:eastAsia="Times New Roman" w:hAnsiTheme="minorHAnsi" w:cs="Arial"/>
          <w:sz w:val="20"/>
          <w:szCs w:val="20"/>
          <w:lang w:eastAsia="en-GB"/>
        </w:rPr>
      </w:pPr>
      <w:r w:rsidRPr="00680681">
        <w:rPr>
          <w:rFonts w:asciiTheme="minorHAnsi" w:eastAsia="Times New Roman" w:hAnsiTheme="minorHAnsi" w:cs="Arial"/>
          <w:sz w:val="20"/>
          <w:szCs w:val="20"/>
          <w:lang w:eastAsia="en-GB"/>
        </w:rPr>
        <w:t>If one of the circumstances above applies, your request for deletion will be refu</w:t>
      </w:r>
      <w:r w:rsidR="00F4081E" w:rsidRPr="00680681">
        <w:rPr>
          <w:rFonts w:asciiTheme="minorHAnsi" w:eastAsia="Times New Roman" w:hAnsiTheme="minorHAnsi" w:cs="Arial"/>
          <w:sz w:val="20"/>
          <w:szCs w:val="20"/>
          <w:lang w:eastAsia="en-GB"/>
        </w:rPr>
        <w:t>sed. The Company will write to you setting out the reason for refusal.</w:t>
      </w:r>
    </w:p>
    <w:p w14:paraId="37AE5D03" w14:textId="77777777" w:rsidR="00F4081E" w:rsidRPr="00B02C85" w:rsidRDefault="00F4081E" w:rsidP="004D4896">
      <w:pPr>
        <w:rPr>
          <w:rFonts w:asciiTheme="minorHAnsi" w:eastAsia="Times New Roman" w:hAnsiTheme="minorHAnsi" w:cs="Arial"/>
          <w:sz w:val="16"/>
          <w:szCs w:val="16"/>
          <w:lang w:eastAsia="en-GB"/>
        </w:rPr>
      </w:pPr>
    </w:p>
    <w:p w14:paraId="373306A5" w14:textId="77777777" w:rsidR="00473927" w:rsidRPr="00680681" w:rsidRDefault="00473927" w:rsidP="004D4896">
      <w:pPr>
        <w:rPr>
          <w:rFonts w:asciiTheme="minorHAnsi" w:eastAsia="Times New Roman" w:hAnsiTheme="minorHAnsi" w:cs="Arial"/>
          <w:i/>
          <w:sz w:val="20"/>
          <w:szCs w:val="20"/>
          <w:lang w:eastAsia="en-GB"/>
        </w:rPr>
      </w:pPr>
      <w:r w:rsidRPr="00680681">
        <w:rPr>
          <w:rFonts w:asciiTheme="minorHAnsi" w:eastAsia="Times New Roman" w:hAnsiTheme="minorHAnsi" w:cs="Arial"/>
          <w:sz w:val="20"/>
          <w:szCs w:val="20"/>
          <w:lang w:eastAsia="en-GB"/>
        </w:rPr>
        <w:t xml:space="preserve">Once completed, please submit this form to </w:t>
      </w:r>
      <w:r w:rsidRPr="00B02C85">
        <w:rPr>
          <w:rFonts w:asciiTheme="minorHAnsi" w:eastAsia="Times New Roman" w:hAnsiTheme="minorHAnsi" w:cs="Arial"/>
          <w:i/>
          <w:sz w:val="20"/>
          <w:szCs w:val="20"/>
          <w:highlight w:val="cyan"/>
          <w:lang w:eastAsia="en-GB"/>
        </w:rPr>
        <w:t>[insert details].</w:t>
      </w:r>
    </w:p>
    <w:p w14:paraId="3B92B784" w14:textId="77777777" w:rsidR="00525454" w:rsidRPr="00B02C85" w:rsidRDefault="00525454" w:rsidP="009901E9">
      <w:pPr>
        <w:pStyle w:val="loose3"/>
        <w:spacing w:before="0" w:line="240" w:lineRule="auto"/>
        <w:rPr>
          <w:rStyle w:val="noteleft10"/>
          <w:rFonts w:asciiTheme="minorHAnsi" w:hAnsiTheme="minorHAnsi" w:cs="Arial"/>
          <w:color w:val="auto"/>
          <w:sz w:val="12"/>
          <w:szCs w:val="1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973"/>
        <w:gridCol w:w="6483"/>
      </w:tblGrid>
      <w:tr w:rsidR="003413BE" w:rsidRPr="00680681" w14:paraId="6DA8AFE2" w14:textId="77777777" w:rsidTr="00645E10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697190D" w14:textId="77777777" w:rsidR="003413BE" w:rsidRPr="00680681" w:rsidRDefault="003413BE" w:rsidP="00B02C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0681">
              <w:rPr>
                <w:rFonts w:asciiTheme="minorHAnsi" w:hAnsiTheme="minorHAnsi"/>
                <w:b/>
                <w:sz w:val="20"/>
                <w:szCs w:val="20"/>
              </w:rPr>
              <w:t>Personal details</w:t>
            </w:r>
          </w:p>
        </w:tc>
      </w:tr>
      <w:tr w:rsidR="003413BE" w:rsidRPr="00680681" w14:paraId="09C14CEE" w14:textId="77777777" w:rsidTr="00645E10">
        <w:trPr>
          <w:trHeight w:val="283"/>
        </w:trPr>
        <w:tc>
          <w:tcPr>
            <w:tcW w:w="1900" w:type="pct"/>
            <w:shd w:val="clear" w:color="auto" w:fill="D9D9D9" w:themeFill="background1" w:themeFillShade="D9"/>
            <w:vAlign w:val="center"/>
          </w:tcPr>
          <w:p w14:paraId="7B7058B9" w14:textId="77777777" w:rsidR="003413BE" w:rsidRPr="00B02C85" w:rsidRDefault="00EB2AF1" w:rsidP="00B02C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2C85">
              <w:rPr>
                <w:rFonts w:asciiTheme="minorHAnsi" w:hAnsiTheme="minorHAnsi"/>
                <w:b/>
                <w:sz w:val="20"/>
                <w:szCs w:val="20"/>
              </w:rPr>
              <w:t xml:space="preserve">Your </w:t>
            </w:r>
            <w:r w:rsidR="003413BE" w:rsidRPr="00B02C85">
              <w:rPr>
                <w:rFonts w:asciiTheme="minorHAnsi" w:hAnsi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3100" w:type="pct"/>
            <w:vAlign w:val="center"/>
          </w:tcPr>
          <w:p w14:paraId="2008B981" w14:textId="77777777" w:rsidR="003413BE" w:rsidRPr="00680681" w:rsidRDefault="003413BE" w:rsidP="00B02C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5454" w:rsidRPr="00680681" w14:paraId="4F959079" w14:textId="77777777" w:rsidTr="00645E10">
        <w:trPr>
          <w:trHeight w:val="283"/>
        </w:trPr>
        <w:tc>
          <w:tcPr>
            <w:tcW w:w="1900" w:type="pct"/>
            <w:shd w:val="clear" w:color="auto" w:fill="D9D9D9" w:themeFill="background1" w:themeFillShade="D9"/>
            <w:vAlign w:val="center"/>
          </w:tcPr>
          <w:p w14:paraId="57B0E960" w14:textId="77777777" w:rsidR="00525454" w:rsidRPr="00B02C85" w:rsidRDefault="00EB2AF1" w:rsidP="00B02C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2C85">
              <w:rPr>
                <w:rFonts w:asciiTheme="minorHAnsi" w:hAnsiTheme="minorHAnsi"/>
                <w:b/>
                <w:sz w:val="20"/>
                <w:szCs w:val="20"/>
              </w:rPr>
              <w:t>Your e</w:t>
            </w:r>
            <w:r w:rsidR="00525454" w:rsidRPr="00B02C85">
              <w:rPr>
                <w:rFonts w:asciiTheme="minorHAnsi" w:hAnsiTheme="minorHAnsi"/>
                <w:b/>
                <w:sz w:val="20"/>
                <w:szCs w:val="20"/>
              </w:rPr>
              <w:t>mployee number:</w:t>
            </w:r>
          </w:p>
        </w:tc>
        <w:tc>
          <w:tcPr>
            <w:tcW w:w="3100" w:type="pct"/>
            <w:vAlign w:val="center"/>
          </w:tcPr>
          <w:p w14:paraId="38F5FA71" w14:textId="77777777" w:rsidR="00525454" w:rsidRPr="00680681" w:rsidRDefault="00525454" w:rsidP="00B02C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5454" w:rsidRPr="00680681" w14:paraId="5497D5DE" w14:textId="77777777" w:rsidTr="00645E10">
        <w:trPr>
          <w:trHeight w:val="283"/>
        </w:trPr>
        <w:tc>
          <w:tcPr>
            <w:tcW w:w="1900" w:type="pct"/>
            <w:shd w:val="clear" w:color="auto" w:fill="D9D9D9" w:themeFill="background1" w:themeFillShade="D9"/>
            <w:vAlign w:val="center"/>
          </w:tcPr>
          <w:p w14:paraId="37D4607A" w14:textId="77777777" w:rsidR="00525454" w:rsidRPr="00B02C85" w:rsidRDefault="00525454" w:rsidP="00B02C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2C85">
              <w:rPr>
                <w:rFonts w:asciiTheme="minorHAnsi" w:hAnsiTheme="minorHAnsi"/>
                <w:b/>
                <w:sz w:val="20"/>
                <w:szCs w:val="20"/>
              </w:rPr>
              <w:t>Department:</w:t>
            </w:r>
          </w:p>
        </w:tc>
        <w:tc>
          <w:tcPr>
            <w:tcW w:w="3100" w:type="pct"/>
            <w:vAlign w:val="center"/>
          </w:tcPr>
          <w:p w14:paraId="6985FF16" w14:textId="77777777" w:rsidR="00525454" w:rsidRPr="00680681" w:rsidRDefault="00525454" w:rsidP="00B02C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5454" w:rsidRPr="00680681" w14:paraId="5378130A" w14:textId="77777777" w:rsidTr="00645E10">
        <w:trPr>
          <w:trHeight w:val="283"/>
        </w:trPr>
        <w:tc>
          <w:tcPr>
            <w:tcW w:w="1900" w:type="pct"/>
            <w:shd w:val="clear" w:color="auto" w:fill="D9D9D9" w:themeFill="background1" w:themeFillShade="D9"/>
            <w:vAlign w:val="center"/>
          </w:tcPr>
          <w:p w14:paraId="5FF48E8C" w14:textId="77777777" w:rsidR="00525454" w:rsidRPr="00B02C85" w:rsidRDefault="00525454" w:rsidP="00B02C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2C85">
              <w:rPr>
                <w:rFonts w:asciiTheme="minorHAnsi" w:hAnsiTheme="minorHAnsi"/>
                <w:b/>
                <w:sz w:val="20"/>
                <w:szCs w:val="20"/>
              </w:rPr>
              <w:t>Telephone number:</w:t>
            </w:r>
          </w:p>
        </w:tc>
        <w:tc>
          <w:tcPr>
            <w:tcW w:w="3100" w:type="pct"/>
            <w:vAlign w:val="center"/>
          </w:tcPr>
          <w:p w14:paraId="440D7616" w14:textId="77777777" w:rsidR="00525454" w:rsidRPr="00680681" w:rsidRDefault="00525454" w:rsidP="00B02C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5454" w:rsidRPr="00680681" w14:paraId="7C964FEB" w14:textId="77777777" w:rsidTr="00645E10">
        <w:trPr>
          <w:trHeight w:val="283"/>
        </w:trPr>
        <w:tc>
          <w:tcPr>
            <w:tcW w:w="1900" w:type="pct"/>
            <w:shd w:val="clear" w:color="auto" w:fill="D9D9D9" w:themeFill="background1" w:themeFillShade="D9"/>
            <w:vAlign w:val="center"/>
          </w:tcPr>
          <w:p w14:paraId="407F59CC" w14:textId="77777777" w:rsidR="00525454" w:rsidRPr="00B02C85" w:rsidRDefault="00525454" w:rsidP="00B02C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2C85">
              <w:rPr>
                <w:rFonts w:asciiTheme="minorHAnsi" w:hAnsi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100" w:type="pct"/>
            <w:vAlign w:val="center"/>
          </w:tcPr>
          <w:p w14:paraId="70A4C7EA" w14:textId="77777777" w:rsidR="00525454" w:rsidRPr="00680681" w:rsidRDefault="00525454" w:rsidP="00B02C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25454" w:rsidRPr="00680681" w14:paraId="170F212A" w14:textId="77777777" w:rsidTr="00645E10">
        <w:trPr>
          <w:trHeight w:val="680"/>
        </w:trPr>
        <w:tc>
          <w:tcPr>
            <w:tcW w:w="1900" w:type="pct"/>
            <w:shd w:val="clear" w:color="auto" w:fill="D9D9D9" w:themeFill="background1" w:themeFillShade="D9"/>
            <w:vAlign w:val="center"/>
          </w:tcPr>
          <w:p w14:paraId="2D84EA93" w14:textId="77777777" w:rsidR="00525454" w:rsidRPr="00B02C85" w:rsidRDefault="00525454" w:rsidP="00B02C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02C85">
              <w:rPr>
                <w:rFonts w:asciiTheme="minorHAnsi" w:hAnsiTheme="minorHAnsi"/>
                <w:b/>
                <w:sz w:val="20"/>
                <w:szCs w:val="20"/>
              </w:rPr>
              <w:t>Home address:</w:t>
            </w:r>
          </w:p>
        </w:tc>
        <w:tc>
          <w:tcPr>
            <w:tcW w:w="3100" w:type="pct"/>
            <w:vAlign w:val="center"/>
          </w:tcPr>
          <w:p w14:paraId="5F27DB26" w14:textId="77777777" w:rsidR="003413BE" w:rsidRPr="00680681" w:rsidRDefault="003413BE" w:rsidP="00B02C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13BE" w:rsidRPr="00680681" w14:paraId="2B6545EA" w14:textId="77777777" w:rsidTr="00645E10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A78125D" w14:textId="77777777" w:rsidR="003413BE" w:rsidRPr="00680681" w:rsidRDefault="004D4896" w:rsidP="00B02C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0681">
              <w:rPr>
                <w:rFonts w:asciiTheme="minorHAnsi" w:hAnsiTheme="minorHAnsi"/>
                <w:b/>
                <w:sz w:val="20"/>
                <w:szCs w:val="20"/>
              </w:rPr>
              <w:t xml:space="preserve">Data you wish to be </w:t>
            </w:r>
            <w:r w:rsidR="005E283C" w:rsidRPr="00680681">
              <w:rPr>
                <w:rFonts w:asciiTheme="minorHAnsi" w:hAnsiTheme="minorHAnsi"/>
                <w:b/>
                <w:sz w:val="20"/>
                <w:szCs w:val="20"/>
              </w:rPr>
              <w:t>deleted</w:t>
            </w:r>
          </w:p>
        </w:tc>
      </w:tr>
      <w:tr w:rsidR="003413BE" w:rsidRPr="00680681" w14:paraId="672AA381" w14:textId="77777777" w:rsidTr="00645E10">
        <w:trPr>
          <w:trHeight w:val="1134"/>
        </w:trPr>
        <w:tc>
          <w:tcPr>
            <w:tcW w:w="5000" w:type="pct"/>
            <w:gridSpan w:val="2"/>
            <w:shd w:val="clear" w:color="auto" w:fill="auto"/>
          </w:tcPr>
          <w:p w14:paraId="6737EA76" w14:textId="77777777" w:rsidR="007E699A" w:rsidRPr="00680681" w:rsidRDefault="003413BE" w:rsidP="00EB2AF1">
            <w:pPr>
              <w:rPr>
                <w:rFonts w:asciiTheme="minorHAnsi" w:hAnsiTheme="minorHAnsi"/>
                <w:sz w:val="20"/>
                <w:szCs w:val="20"/>
              </w:rPr>
            </w:pPr>
            <w:r w:rsidRPr="00680681">
              <w:rPr>
                <w:rFonts w:asciiTheme="minorHAnsi" w:hAnsiTheme="minorHAnsi"/>
                <w:sz w:val="20"/>
                <w:szCs w:val="20"/>
              </w:rPr>
              <w:t>Please use the space below to describe</w:t>
            </w:r>
            <w:r w:rsidR="00EB2AF1" w:rsidRPr="00680681">
              <w:rPr>
                <w:rFonts w:asciiTheme="minorHAnsi" w:hAnsiTheme="minorHAnsi"/>
                <w:sz w:val="20"/>
                <w:szCs w:val="20"/>
              </w:rPr>
              <w:t>,</w:t>
            </w:r>
            <w:r w:rsidRPr="00680681">
              <w:rPr>
                <w:rFonts w:asciiTheme="minorHAnsi" w:hAnsiTheme="minorHAnsi"/>
                <w:sz w:val="20"/>
                <w:szCs w:val="20"/>
              </w:rPr>
              <w:t xml:space="preserve"> in as much </w:t>
            </w:r>
            <w:r w:rsidR="00EB2AF1" w:rsidRPr="00680681">
              <w:rPr>
                <w:rFonts w:asciiTheme="minorHAnsi" w:hAnsiTheme="minorHAnsi"/>
                <w:sz w:val="20"/>
                <w:szCs w:val="20"/>
              </w:rPr>
              <w:t>detail a</w:t>
            </w:r>
            <w:r w:rsidR="001B4FE0" w:rsidRPr="00680681">
              <w:rPr>
                <w:rFonts w:asciiTheme="minorHAnsi" w:hAnsiTheme="minorHAnsi"/>
                <w:sz w:val="20"/>
                <w:szCs w:val="20"/>
              </w:rPr>
              <w:t>s</w:t>
            </w:r>
            <w:r w:rsidR="00EB2AF1" w:rsidRPr="00680681">
              <w:rPr>
                <w:rFonts w:asciiTheme="minorHAnsi" w:hAnsiTheme="minorHAnsi"/>
                <w:sz w:val="20"/>
                <w:szCs w:val="20"/>
              </w:rPr>
              <w:t xml:space="preserve"> possible, the </w:t>
            </w:r>
            <w:r w:rsidR="007668A9" w:rsidRPr="00680681">
              <w:rPr>
                <w:rFonts w:asciiTheme="minorHAnsi" w:hAnsiTheme="minorHAnsi"/>
                <w:sz w:val="20"/>
                <w:szCs w:val="20"/>
              </w:rPr>
              <w:t xml:space="preserve">data which you </w:t>
            </w:r>
            <w:r w:rsidR="005E283C" w:rsidRPr="00680681">
              <w:rPr>
                <w:rFonts w:asciiTheme="minorHAnsi" w:hAnsiTheme="minorHAnsi"/>
                <w:sz w:val="20"/>
                <w:szCs w:val="20"/>
              </w:rPr>
              <w:t>wish to be deleted</w:t>
            </w:r>
          </w:p>
        </w:tc>
      </w:tr>
      <w:tr w:rsidR="00525454" w:rsidRPr="00680681" w14:paraId="59B8FFCC" w14:textId="77777777" w:rsidTr="00645E10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9CF889E" w14:textId="77777777" w:rsidR="00525454" w:rsidRPr="00680681" w:rsidRDefault="005E283C" w:rsidP="00B02C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0681">
              <w:rPr>
                <w:rFonts w:asciiTheme="minorHAnsi" w:hAnsiTheme="minorHAnsi"/>
                <w:b/>
                <w:sz w:val="20"/>
                <w:szCs w:val="20"/>
              </w:rPr>
              <w:t>Reason for request</w:t>
            </w:r>
          </w:p>
        </w:tc>
      </w:tr>
      <w:tr w:rsidR="005E283C" w:rsidRPr="00680681" w14:paraId="32F4D69B" w14:textId="77777777" w:rsidTr="00645E10">
        <w:trPr>
          <w:trHeight w:val="1134"/>
        </w:trPr>
        <w:tc>
          <w:tcPr>
            <w:tcW w:w="5000" w:type="pct"/>
            <w:gridSpan w:val="2"/>
            <w:shd w:val="clear" w:color="auto" w:fill="auto"/>
          </w:tcPr>
          <w:p w14:paraId="293A0C41" w14:textId="77777777" w:rsidR="000E26CB" w:rsidRPr="00680681" w:rsidRDefault="000E26CB" w:rsidP="00B02C85">
            <w:pPr>
              <w:rPr>
                <w:rFonts w:asciiTheme="minorHAnsi" w:hAnsiTheme="minorHAnsi"/>
                <w:sz w:val="20"/>
                <w:szCs w:val="20"/>
              </w:rPr>
            </w:pPr>
            <w:r w:rsidRPr="00680681">
              <w:rPr>
                <w:rFonts w:asciiTheme="minorHAnsi" w:hAnsiTheme="minorHAnsi"/>
                <w:sz w:val="20"/>
                <w:szCs w:val="20"/>
              </w:rPr>
              <w:t xml:space="preserve">Please indicate below which of the reasons set out above applies to your request </w:t>
            </w:r>
          </w:p>
        </w:tc>
      </w:tr>
      <w:tr w:rsidR="00EB2AF1" w:rsidRPr="00680681" w14:paraId="3F8B170C" w14:textId="77777777" w:rsidTr="00645E10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5D9CC9A" w14:textId="77777777" w:rsidR="0055521A" w:rsidRPr="00680681" w:rsidRDefault="0055521A" w:rsidP="00290CC0">
            <w:pPr>
              <w:rPr>
                <w:rFonts w:asciiTheme="minorHAnsi" w:hAnsiTheme="minorHAnsi"/>
                <w:sz w:val="20"/>
                <w:szCs w:val="20"/>
              </w:rPr>
            </w:pPr>
            <w:r w:rsidRPr="00680681">
              <w:rPr>
                <w:rFonts w:asciiTheme="minorHAnsi" w:hAnsiTheme="minorHAnsi"/>
                <w:sz w:val="20"/>
                <w:szCs w:val="20"/>
              </w:rPr>
              <w:t xml:space="preserve">I confirm that I am the employee named above and the information requested above is in relation to me. I understand that I may be required to provide evidence to verify my identity. </w:t>
            </w:r>
          </w:p>
        </w:tc>
      </w:tr>
      <w:tr w:rsidR="0055521A" w:rsidRPr="00680681" w14:paraId="77F7E86A" w14:textId="77777777" w:rsidTr="00645E10">
        <w:trPr>
          <w:trHeight w:val="624"/>
        </w:trPr>
        <w:tc>
          <w:tcPr>
            <w:tcW w:w="1900" w:type="pct"/>
            <w:shd w:val="clear" w:color="auto" w:fill="D9D9D9" w:themeFill="background1" w:themeFillShade="D9"/>
            <w:vAlign w:val="center"/>
          </w:tcPr>
          <w:p w14:paraId="55FFFECD" w14:textId="77777777" w:rsidR="0055521A" w:rsidRPr="00680681" w:rsidRDefault="0055521A" w:rsidP="00B02C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0681">
              <w:rPr>
                <w:rFonts w:asciiTheme="minorHAnsi" w:hAnsiTheme="minorHAnsi"/>
                <w:b/>
                <w:sz w:val="20"/>
                <w:szCs w:val="20"/>
              </w:rPr>
              <w:t xml:space="preserve">Your signature: </w:t>
            </w:r>
          </w:p>
        </w:tc>
        <w:tc>
          <w:tcPr>
            <w:tcW w:w="3100" w:type="pct"/>
            <w:vAlign w:val="center"/>
          </w:tcPr>
          <w:p w14:paraId="58DED756" w14:textId="77777777" w:rsidR="0055521A" w:rsidRPr="00680681" w:rsidRDefault="0055521A" w:rsidP="00B02C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521A" w:rsidRPr="00680681" w14:paraId="3320284A" w14:textId="77777777" w:rsidTr="00645E10">
        <w:trPr>
          <w:trHeight w:val="283"/>
        </w:trPr>
        <w:tc>
          <w:tcPr>
            <w:tcW w:w="1900" w:type="pct"/>
            <w:shd w:val="clear" w:color="auto" w:fill="D9D9D9" w:themeFill="background1" w:themeFillShade="D9"/>
            <w:vAlign w:val="center"/>
          </w:tcPr>
          <w:p w14:paraId="7C9C131B" w14:textId="77777777" w:rsidR="0055521A" w:rsidRPr="00680681" w:rsidRDefault="0055521A" w:rsidP="00B02C8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0681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3100" w:type="pct"/>
            <w:vAlign w:val="center"/>
          </w:tcPr>
          <w:p w14:paraId="0A95E288" w14:textId="77777777" w:rsidR="0055521A" w:rsidRPr="00680681" w:rsidRDefault="0055521A" w:rsidP="00B02C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3B67127" w14:textId="77777777" w:rsidR="00317DC4" w:rsidRPr="00680681" w:rsidRDefault="00317DC4" w:rsidP="00525454">
      <w:pPr>
        <w:pStyle w:val="loose3"/>
        <w:spacing w:before="0" w:line="240" w:lineRule="auto"/>
        <w:rPr>
          <w:rFonts w:asciiTheme="minorHAnsi" w:hAnsiTheme="minorHAnsi" w:cs="Arial"/>
          <w:i/>
          <w:color w:val="auto"/>
          <w:sz w:val="20"/>
          <w:szCs w:val="20"/>
        </w:rPr>
      </w:pPr>
    </w:p>
    <w:sectPr w:rsidR="00317DC4" w:rsidRPr="00680681" w:rsidSect="00B02C85">
      <w:headerReference w:type="default" r:id="rId8"/>
      <w:footerReference w:type="default" r:id="rId9"/>
      <w:pgSz w:w="11906" w:h="16838"/>
      <w:pgMar w:top="720" w:right="720" w:bottom="720" w:left="72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52BD" w14:textId="77777777" w:rsidR="002D28E0" w:rsidRDefault="002D28E0" w:rsidP="001A043C">
      <w:r>
        <w:separator/>
      </w:r>
    </w:p>
  </w:endnote>
  <w:endnote w:type="continuationSeparator" w:id="0">
    <w:p w14:paraId="5C17CADC" w14:textId="77777777" w:rsidR="002D28E0" w:rsidRDefault="002D28E0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BFE5" w14:textId="7BAF1E3D" w:rsidR="00653EFB" w:rsidRPr="00B02C85" w:rsidRDefault="00B02C85" w:rsidP="00B02C85">
    <w:pPr>
      <w:pStyle w:val="Footer"/>
      <w:rPr>
        <w:rFonts w:asciiTheme="minorHAnsi" w:hAnsiTheme="minorHAnsi" w:cstheme="minorHAnsi"/>
        <w:sz w:val="20"/>
        <w:szCs w:val="20"/>
      </w:rPr>
    </w:pPr>
    <w:r w:rsidRPr="00B02C85">
      <w:rPr>
        <w:rFonts w:asciiTheme="minorHAnsi" w:hAnsiTheme="minorHAnsi" w:cstheme="minorHAnsi"/>
        <w:sz w:val="20"/>
        <w:szCs w:val="20"/>
      </w:rPr>
      <w:t>IMSF-DEG-HR-076</w:t>
    </w:r>
    <w:r>
      <w:rPr>
        <w:rFonts w:asciiTheme="minorHAnsi" w:hAnsiTheme="minorHAnsi" w:cstheme="minorHAnsi"/>
        <w:sz w:val="20"/>
        <w:szCs w:val="20"/>
      </w:rPr>
      <w:t xml:space="preserve"> - </w:t>
    </w:r>
    <w:r w:rsidRPr="00B02C85">
      <w:rPr>
        <w:rFonts w:asciiTheme="minorHAnsi" w:hAnsiTheme="minorHAnsi" w:cstheme="minorHAnsi"/>
        <w:sz w:val="20"/>
        <w:szCs w:val="20"/>
      </w:rPr>
      <w:t>Data Deletion Request Form</w:t>
    </w:r>
    <w:r>
      <w:rPr>
        <w:rFonts w:asciiTheme="minorHAnsi" w:hAnsiTheme="minorHAnsi" w:cstheme="minorHAnsi"/>
        <w:sz w:val="20"/>
        <w:szCs w:val="20"/>
      </w:rPr>
      <w:t xml:space="preserve"> </w:t>
    </w:r>
    <w:r w:rsidR="00290CC0">
      <w:rPr>
        <w:rFonts w:asciiTheme="minorHAnsi" w:hAnsiTheme="minorHAnsi" w:cstheme="minorHAnsi"/>
        <w:sz w:val="20"/>
        <w:szCs w:val="20"/>
      </w:rPr>
      <w:t xml:space="preserve">- </w:t>
    </w:r>
    <w:r>
      <w:rPr>
        <w:rFonts w:asciiTheme="minorHAnsi" w:hAnsiTheme="minorHAnsi" w:cstheme="minorHAnsi"/>
        <w:sz w:val="20"/>
        <w:szCs w:val="20"/>
      </w:rPr>
      <w:t>Rev 0</w:t>
    </w:r>
    <w:r w:rsidR="00D42D5A">
      <w:rPr>
        <w:rFonts w:asciiTheme="minorHAnsi" w:hAnsiTheme="minorHAnsi" w:cstheme="minorHAnsi"/>
        <w:sz w:val="20"/>
        <w:szCs w:val="20"/>
      </w:rPr>
      <w:t>2</w:t>
    </w:r>
    <w:r>
      <w:rPr>
        <w:rFonts w:asciiTheme="minorHAnsi" w:hAnsiTheme="minorHAnsi" w:cstheme="minorHAnsi"/>
        <w:sz w:val="20"/>
        <w:szCs w:val="20"/>
      </w:rPr>
      <w:t xml:space="preserve"> </w:t>
    </w:r>
    <w:r w:rsidR="00290CC0">
      <w:rPr>
        <w:rFonts w:asciiTheme="minorHAnsi" w:hAnsiTheme="minorHAnsi" w:cstheme="minorHAnsi"/>
        <w:sz w:val="20"/>
        <w:szCs w:val="20"/>
      </w:rPr>
      <w:t xml:space="preserve">- </w:t>
    </w:r>
    <w:r w:rsidR="00D42D5A">
      <w:rPr>
        <w:rFonts w:asciiTheme="minorHAnsi" w:hAnsiTheme="minorHAnsi" w:cstheme="minorHAnsi"/>
        <w:sz w:val="20"/>
        <w:szCs w:val="20"/>
      </w:rPr>
      <w:t>28</w:t>
    </w:r>
    <w:r w:rsidR="00290CC0">
      <w:rPr>
        <w:rFonts w:asciiTheme="minorHAnsi" w:hAnsiTheme="minorHAnsi" w:cstheme="minorHAnsi"/>
        <w:sz w:val="20"/>
        <w:szCs w:val="20"/>
      </w:rPr>
      <w:t>.0</w:t>
    </w:r>
    <w:r w:rsidR="00D42D5A">
      <w:rPr>
        <w:rFonts w:asciiTheme="minorHAnsi" w:hAnsiTheme="minorHAnsi" w:cstheme="minorHAnsi"/>
        <w:sz w:val="20"/>
        <w:szCs w:val="20"/>
      </w:rPr>
      <w:t>1</w:t>
    </w:r>
    <w:r w:rsidR="00290CC0">
      <w:rPr>
        <w:rFonts w:asciiTheme="minorHAnsi" w:hAnsiTheme="minorHAnsi" w:cstheme="minorHAnsi"/>
        <w:sz w:val="20"/>
        <w:szCs w:val="20"/>
      </w:rPr>
      <w:t>.</w:t>
    </w:r>
    <w:r w:rsidR="00D42D5A">
      <w:rPr>
        <w:rFonts w:asciiTheme="minorHAnsi" w:hAnsiTheme="minorHAnsi" w:cstheme="minorHAnsi"/>
        <w:sz w:val="20"/>
        <w:szCs w:val="20"/>
      </w:rPr>
      <w:t>22</w:t>
    </w:r>
  </w:p>
  <w:p w14:paraId="26E65A42" w14:textId="77777777" w:rsidR="00317DC4" w:rsidRDefault="00317DC4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4B37" w14:textId="77777777" w:rsidR="002D28E0" w:rsidRDefault="002D28E0" w:rsidP="001A043C">
      <w:r>
        <w:separator/>
      </w:r>
    </w:p>
  </w:footnote>
  <w:footnote w:type="continuationSeparator" w:id="0">
    <w:p w14:paraId="6E3F3929" w14:textId="77777777" w:rsidR="002D28E0" w:rsidRDefault="002D28E0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89CF" w14:textId="77777777" w:rsidR="00317DC4" w:rsidRPr="00B02C85" w:rsidRDefault="00B02C85" w:rsidP="00A01850">
    <w:pPr>
      <w:pStyle w:val="Header"/>
      <w:rPr>
        <w:rFonts w:asciiTheme="minorHAnsi" w:hAnsiTheme="minorHAnsi" w:cstheme="minorHAnsi"/>
        <w:szCs w:val="28"/>
      </w:rPr>
    </w:pPr>
    <w:r w:rsidRPr="00B02C85">
      <w:rPr>
        <w:rFonts w:asciiTheme="minorHAnsi" w:hAnsiTheme="minorHAnsi" w:cstheme="minorHAnsi"/>
        <w:noProof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413FC5CB" wp14:editId="348730FB">
          <wp:simplePos x="0" y="0"/>
          <wp:positionH relativeFrom="column">
            <wp:posOffset>-312608</wp:posOffset>
          </wp:positionH>
          <wp:positionV relativeFrom="paragraph">
            <wp:posOffset>-253365</wp:posOffset>
          </wp:positionV>
          <wp:extent cx="7319762" cy="2437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9762" cy="2437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2C85">
      <w:rPr>
        <w:rFonts w:asciiTheme="minorHAnsi" w:hAnsiTheme="minorHAnsi" w:cstheme="minorHAnsi"/>
        <w:szCs w:val="28"/>
      </w:rPr>
      <w:t>Data Deletion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731C1"/>
    <w:multiLevelType w:val="hybridMultilevel"/>
    <w:tmpl w:val="E6A29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B6252"/>
    <w:multiLevelType w:val="hybridMultilevel"/>
    <w:tmpl w:val="517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F54C6"/>
    <w:multiLevelType w:val="hybridMultilevel"/>
    <w:tmpl w:val="12CEE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2045D"/>
    <w:multiLevelType w:val="hybridMultilevel"/>
    <w:tmpl w:val="099A99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5DE"/>
    <w:rsid w:val="00012E13"/>
    <w:rsid w:val="000472BE"/>
    <w:rsid w:val="00086736"/>
    <w:rsid w:val="000E26CB"/>
    <w:rsid w:val="001014CD"/>
    <w:rsid w:val="00166FDC"/>
    <w:rsid w:val="001706C5"/>
    <w:rsid w:val="001A043C"/>
    <w:rsid w:val="001B4FE0"/>
    <w:rsid w:val="00201C24"/>
    <w:rsid w:val="0022495D"/>
    <w:rsid w:val="002643C5"/>
    <w:rsid w:val="00290CC0"/>
    <w:rsid w:val="00293C91"/>
    <w:rsid w:val="002A3E9A"/>
    <w:rsid w:val="002D28E0"/>
    <w:rsid w:val="002D38AB"/>
    <w:rsid w:val="00317DC4"/>
    <w:rsid w:val="003413BE"/>
    <w:rsid w:val="00346EC2"/>
    <w:rsid w:val="00377DCA"/>
    <w:rsid w:val="00396C77"/>
    <w:rsid w:val="003C2A80"/>
    <w:rsid w:val="003D45B9"/>
    <w:rsid w:val="003E1EC3"/>
    <w:rsid w:val="00433C42"/>
    <w:rsid w:val="00450BEF"/>
    <w:rsid w:val="0046243E"/>
    <w:rsid w:val="004626B1"/>
    <w:rsid w:val="00473927"/>
    <w:rsid w:val="004A4328"/>
    <w:rsid w:val="004B74B9"/>
    <w:rsid w:val="004D4896"/>
    <w:rsid w:val="00525454"/>
    <w:rsid w:val="0055521A"/>
    <w:rsid w:val="00564642"/>
    <w:rsid w:val="00571E1E"/>
    <w:rsid w:val="00581622"/>
    <w:rsid w:val="0059368E"/>
    <w:rsid w:val="005B0782"/>
    <w:rsid w:val="005E283C"/>
    <w:rsid w:val="0061577A"/>
    <w:rsid w:val="00645E10"/>
    <w:rsid w:val="00653EFB"/>
    <w:rsid w:val="00680681"/>
    <w:rsid w:val="006D6073"/>
    <w:rsid w:val="006F3D29"/>
    <w:rsid w:val="006F75DE"/>
    <w:rsid w:val="007668A9"/>
    <w:rsid w:val="007744FD"/>
    <w:rsid w:val="00796D17"/>
    <w:rsid w:val="007A283C"/>
    <w:rsid w:val="007E699A"/>
    <w:rsid w:val="007F053D"/>
    <w:rsid w:val="007F212B"/>
    <w:rsid w:val="008200FB"/>
    <w:rsid w:val="00834004"/>
    <w:rsid w:val="008C10AA"/>
    <w:rsid w:val="00910324"/>
    <w:rsid w:val="0091487F"/>
    <w:rsid w:val="0094502A"/>
    <w:rsid w:val="009715F7"/>
    <w:rsid w:val="009901E9"/>
    <w:rsid w:val="009B212C"/>
    <w:rsid w:val="009B3C08"/>
    <w:rsid w:val="009F2E5D"/>
    <w:rsid w:val="009F5CDA"/>
    <w:rsid w:val="00A01850"/>
    <w:rsid w:val="00A24F8C"/>
    <w:rsid w:val="00A774B7"/>
    <w:rsid w:val="00AE1756"/>
    <w:rsid w:val="00B012D5"/>
    <w:rsid w:val="00B02C85"/>
    <w:rsid w:val="00B1360C"/>
    <w:rsid w:val="00B670B3"/>
    <w:rsid w:val="00B74FC4"/>
    <w:rsid w:val="00C0596B"/>
    <w:rsid w:val="00C85BE9"/>
    <w:rsid w:val="00CC2C17"/>
    <w:rsid w:val="00CD14FB"/>
    <w:rsid w:val="00D015C8"/>
    <w:rsid w:val="00D42D5A"/>
    <w:rsid w:val="00DA71F6"/>
    <w:rsid w:val="00DB45C0"/>
    <w:rsid w:val="00E72279"/>
    <w:rsid w:val="00EB2AF1"/>
    <w:rsid w:val="00F022C7"/>
    <w:rsid w:val="00F4081E"/>
    <w:rsid w:val="00F54F06"/>
    <w:rsid w:val="00F93180"/>
    <w:rsid w:val="00FA4693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B5CB4"/>
  <w15:docId w15:val="{767654CC-DE0F-431A-9683-5AE2596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2ndLevelText">
    <w:name w:val="2nd Level Text"/>
    <w:basedOn w:val="Normal"/>
    <w:rsid w:val="00581622"/>
    <w:pPr>
      <w:spacing w:before="144" w:after="72"/>
      <w:jc w:val="both"/>
    </w:pPr>
    <w:rPr>
      <w:rFonts w:eastAsia="Times New Roman"/>
      <w:szCs w:val="20"/>
    </w:rPr>
  </w:style>
  <w:style w:type="paragraph" w:customStyle="1" w:styleId="loose3">
    <w:name w:val="loose3"/>
    <w:basedOn w:val="Normal"/>
    <w:rsid w:val="00433C42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433C42"/>
    <w:rPr>
      <w:vanish w:val="0"/>
      <w:webHidden w:val="0"/>
      <w:specVanish w:val="0"/>
    </w:rPr>
  </w:style>
  <w:style w:type="character" w:styleId="Hyperlink">
    <w:name w:val="Hyperlink"/>
    <w:rsid w:val="00653E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F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EB51-7FF7-435B-8AE2-1A108947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Settings\RoseB\Local Settings\Temporary Internet Files\Content.Outlook\USW0N4HT\HR-inform template.dot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2425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dc:description/>
  <cp:lastModifiedBy>Nick Hamilton</cp:lastModifiedBy>
  <cp:revision>2</cp:revision>
  <dcterms:created xsi:type="dcterms:W3CDTF">2022-01-28T09:29:00Z</dcterms:created>
  <dcterms:modified xsi:type="dcterms:W3CDTF">2022-01-28T09:29:00Z</dcterms:modified>
</cp:coreProperties>
</file>