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6384" w14:textId="77777777" w:rsidR="00876CA9" w:rsidRDefault="003D292F" w:rsidP="007B28F3">
      <w:pPr>
        <w:pStyle w:val="01LongPubHead"/>
      </w:pPr>
      <w:r w:rsidRPr="003D292F">
        <w:t xml:space="preserve">Health </w:t>
      </w:r>
      <w:r>
        <w:t>i</w:t>
      </w:r>
      <w:r w:rsidRPr="003D292F">
        <w:t>nformation</w:t>
      </w:r>
      <w:r w:rsidR="00287C02">
        <w:t>:</w:t>
      </w:r>
      <w:r>
        <w:t xml:space="preserve"> </w:t>
      </w:r>
      <w:r w:rsidRPr="003D292F">
        <w:t>C</w:t>
      </w:r>
      <w:r w:rsidR="00970E15">
        <w:t>ovid</w:t>
      </w:r>
      <w:r w:rsidRPr="003D292F">
        <w:t>-19 consent form</w:t>
      </w:r>
    </w:p>
    <w:p w14:paraId="308983E3" w14:textId="77777777" w:rsidR="003D292F" w:rsidRDefault="003D292F" w:rsidP="003D292F">
      <w:pPr>
        <w:pStyle w:val="06LongPubBody"/>
      </w:pP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8222"/>
      </w:tblGrid>
      <w:tr w:rsidR="00467738" w:rsidRPr="00B235F3" w14:paraId="6AB9017A" w14:textId="77777777" w:rsidTr="00585C74">
        <w:trPr>
          <w:trHeight w:val="397"/>
        </w:trPr>
        <w:tc>
          <w:tcPr>
            <w:tcW w:w="1304" w:type="dxa"/>
            <w:vAlign w:val="center"/>
          </w:tcPr>
          <w:p w14:paraId="26957980" w14:textId="77777777" w:rsidR="00467738" w:rsidRPr="005B64F6" w:rsidRDefault="00467738" w:rsidP="00CA040E">
            <w:pPr>
              <w:rPr>
                <w:sz w:val="20"/>
                <w:szCs w:val="20"/>
              </w:rPr>
            </w:pPr>
            <w:r w:rsidRPr="005B64F6">
              <w:rPr>
                <w:sz w:val="20"/>
                <w:szCs w:val="20"/>
              </w:rPr>
              <w:t>Name</w:t>
            </w:r>
          </w:p>
          <w:p w14:paraId="4F62FBC4" w14:textId="77777777" w:rsidR="00295367" w:rsidRPr="00B235F3" w:rsidRDefault="00295367" w:rsidP="00295367">
            <w:pPr>
              <w:rPr>
                <w:sz w:val="20"/>
                <w:szCs w:val="20"/>
              </w:rPr>
            </w:pPr>
            <w:r w:rsidRPr="00DD4E33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please print)</w:t>
            </w:r>
          </w:p>
        </w:tc>
        <w:tc>
          <w:tcPr>
            <w:tcW w:w="822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6166FF" w14:textId="77777777" w:rsidR="00467738" w:rsidRPr="00B235F3" w:rsidRDefault="00467738" w:rsidP="00CA040E">
            <w:pPr>
              <w:rPr>
                <w:sz w:val="20"/>
                <w:szCs w:val="20"/>
              </w:rPr>
            </w:pPr>
          </w:p>
        </w:tc>
      </w:tr>
    </w:tbl>
    <w:p w14:paraId="567A920A" w14:textId="77777777" w:rsidR="003D292F" w:rsidRDefault="003D292F" w:rsidP="00CA040E">
      <w:pPr>
        <w:pStyle w:val="06LongPubBody"/>
      </w:pP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1875"/>
        <w:gridCol w:w="397"/>
        <w:gridCol w:w="397"/>
        <w:gridCol w:w="397"/>
        <w:gridCol w:w="398"/>
        <w:gridCol w:w="397"/>
        <w:gridCol w:w="397"/>
        <w:gridCol w:w="397"/>
        <w:gridCol w:w="398"/>
      </w:tblGrid>
      <w:tr w:rsidR="00853AFA" w:rsidRPr="00B235F3" w14:paraId="4C5688B4" w14:textId="77777777" w:rsidTr="00E67F9B">
        <w:trPr>
          <w:trHeight w:val="397"/>
        </w:trPr>
        <w:tc>
          <w:tcPr>
            <w:tcW w:w="1304" w:type="dxa"/>
            <w:tcBorders>
              <w:right w:val="single" w:sz="8" w:space="0" w:color="A6A6A6" w:themeColor="background1" w:themeShade="A6"/>
            </w:tcBorders>
            <w:vAlign w:val="center"/>
          </w:tcPr>
          <w:p w14:paraId="374178FA" w14:textId="77777777" w:rsidR="00853AFA" w:rsidRPr="00B235F3" w:rsidRDefault="00853AFA" w:rsidP="00CA040E">
            <w:pPr>
              <w:ind w:right="57"/>
              <w:rPr>
                <w:sz w:val="20"/>
                <w:szCs w:val="20"/>
              </w:rPr>
            </w:pPr>
            <w:r w:rsidRPr="005B64F6">
              <w:rPr>
                <w:sz w:val="20"/>
                <w:szCs w:val="20"/>
              </w:rPr>
              <w:t xml:space="preserve">Today’s date </w:t>
            </w: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CAE583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3B280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B739F28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DADA662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D4EA2D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87B77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56A22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957563" w14:textId="77777777" w:rsidR="00853AFA" w:rsidRPr="00B235F3" w:rsidRDefault="00853AFA" w:rsidP="00BE16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4C54B68" w14:textId="77777777" w:rsidR="00853AFA" w:rsidRPr="00B235F3" w:rsidRDefault="00853AFA" w:rsidP="00093CBD">
            <w:pPr>
              <w:ind w:left="19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br/>
            </w:r>
            <w:r w:rsidRPr="00853AFA">
              <w:rPr>
                <w:b/>
                <w:sz w:val="18"/>
                <w:szCs w:val="17"/>
              </w:rPr>
              <w:t>(if under 1</w:t>
            </w:r>
            <w:r w:rsidR="00093CBD">
              <w:rPr>
                <w:b/>
                <w:sz w:val="18"/>
                <w:szCs w:val="17"/>
              </w:rPr>
              <w:t>8</w:t>
            </w:r>
            <w:r w:rsidRPr="00853AFA">
              <w:rPr>
                <w:b/>
                <w:sz w:val="18"/>
                <w:szCs w:val="17"/>
              </w:rPr>
              <w:t xml:space="preserve"> y</w:t>
            </w:r>
            <w:r w:rsidR="00093CBD">
              <w:rPr>
                <w:b/>
                <w:sz w:val="18"/>
                <w:szCs w:val="17"/>
              </w:rPr>
              <w:t>ea</w:t>
            </w:r>
            <w:r w:rsidRPr="00853AFA">
              <w:rPr>
                <w:b/>
                <w:sz w:val="18"/>
                <w:szCs w:val="17"/>
              </w:rPr>
              <w:t>rs)</w:t>
            </w:r>
            <w:r w:rsidRPr="005B64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EA9299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06CBCE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0C5579A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DBEB0DF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9433A6" w14:textId="50DADAE2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8E62F1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765FEF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4B505C" w14:textId="77777777" w:rsidR="00853AFA" w:rsidRPr="00B235F3" w:rsidRDefault="00853AFA" w:rsidP="00EC743B">
            <w:pPr>
              <w:ind w:left="57"/>
              <w:rPr>
                <w:sz w:val="20"/>
                <w:szCs w:val="20"/>
              </w:rPr>
            </w:pPr>
          </w:p>
        </w:tc>
      </w:tr>
    </w:tbl>
    <w:p w14:paraId="2EC72C78" w14:textId="77777777" w:rsidR="00CA040E" w:rsidRDefault="00CA040E" w:rsidP="00CA040E">
      <w:pPr>
        <w:pStyle w:val="06LongPubBody"/>
      </w:pPr>
    </w:p>
    <w:p w14:paraId="2A01D196" w14:textId="77777777" w:rsidR="00091B10" w:rsidRDefault="00091B10" w:rsidP="00CA040E">
      <w:pPr>
        <w:pStyle w:val="06LongPubBody"/>
      </w:pPr>
    </w:p>
    <w:p w14:paraId="22D220BD" w14:textId="77777777" w:rsidR="00CA040E" w:rsidRPr="00673592" w:rsidRDefault="00CA040E" w:rsidP="00CA040E">
      <w:pPr>
        <w:pStyle w:val="02LongPubIntrosubhead"/>
        <w:rPr>
          <w:sz w:val="28"/>
        </w:rPr>
      </w:pPr>
      <w:r w:rsidRPr="00673592">
        <w:rPr>
          <w:sz w:val="28"/>
        </w:rPr>
        <w:t>C</w:t>
      </w:r>
      <w:r w:rsidR="00287C02">
        <w:rPr>
          <w:sz w:val="28"/>
        </w:rPr>
        <w:t>ovid</w:t>
      </w:r>
      <w:r w:rsidRPr="00673592">
        <w:rPr>
          <w:sz w:val="28"/>
        </w:rPr>
        <w:t>-19 screening information</w:t>
      </w: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7937"/>
        <w:gridCol w:w="76"/>
        <w:gridCol w:w="76"/>
        <w:gridCol w:w="336"/>
        <w:gridCol w:w="337"/>
        <w:gridCol w:w="371"/>
      </w:tblGrid>
      <w:tr w:rsidR="00EE5413" w:rsidRPr="00E02422" w14:paraId="2CF67271" w14:textId="77777777" w:rsidTr="00EE5413">
        <w:trPr>
          <w:trHeight w:val="143"/>
        </w:trPr>
        <w:tc>
          <w:tcPr>
            <w:tcW w:w="364" w:type="dxa"/>
            <w:shd w:val="clear" w:color="auto" w:fill="auto"/>
          </w:tcPr>
          <w:p w14:paraId="723EC3CE" w14:textId="77777777" w:rsidR="00F76741" w:rsidRPr="00E02422" w:rsidRDefault="00F76741" w:rsidP="00E02422">
            <w:pPr>
              <w:rPr>
                <w:b/>
                <w:sz w:val="18"/>
              </w:rPr>
            </w:pPr>
          </w:p>
        </w:tc>
        <w:tc>
          <w:tcPr>
            <w:tcW w:w="7937" w:type="dxa"/>
            <w:shd w:val="clear" w:color="auto" w:fill="auto"/>
          </w:tcPr>
          <w:p w14:paraId="6CEAAB2C" w14:textId="77777777" w:rsidR="00F76741" w:rsidRPr="00E02422" w:rsidRDefault="00F76741" w:rsidP="00E02422">
            <w:pPr>
              <w:rPr>
                <w:b/>
                <w:sz w:val="18"/>
              </w:rPr>
            </w:pPr>
          </w:p>
        </w:tc>
        <w:tc>
          <w:tcPr>
            <w:tcW w:w="76" w:type="dxa"/>
            <w:shd w:val="clear" w:color="auto" w:fill="auto"/>
          </w:tcPr>
          <w:p w14:paraId="01B5A236" w14:textId="77777777" w:rsidR="00F76741" w:rsidRPr="00E02422" w:rsidRDefault="00F76741" w:rsidP="00E02422">
            <w:pPr>
              <w:rPr>
                <w:b/>
                <w:sz w:val="18"/>
              </w:rPr>
            </w:pPr>
          </w:p>
        </w:tc>
        <w:tc>
          <w:tcPr>
            <w:tcW w:w="76" w:type="dxa"/>
            <w:shd w:val="clear" w:color="auto" w:fill="F2F2F2" w:themeFill="background1" w:themeFillShade="F2"/>
          </w:tcPr>
          <w:p w14:paraId="301CA266" w14:textId="77777777" w:rsidR="00F76741" w:rsidRPr="00E02422" w:rsidRDefault="00F76741" w:rsidP="00E02422">
            <w:pPr>
              <w:rPr>
                <w:b/>
                <w:sz w:val="18"/>
              </w:rPr>
            </w:pPr>
          </w:p>
        </w:tc>
        <w:tc>
          <w:tcPr>
            <w:tcW w:w="336" w:type="dxa"/>
            <w:tcBorders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8EE00C" w14:textId="77777777" w:rsidR="00F76741" w:rsidRPr="00E02422" w:rsidRDefault="00F76741" w:rsidP="00E02422">
            <w:pPr>
              <w:jc w:val="center"/>
              <w:rPr>
                <w:b/>
                <w:sz w:val="18"/>
              </w:rPr>
            </w:pPr>
            <w:r w:rsidRPr="00E02422">
              <w:rPr>
                <w:b/>
                <w:sz w:val="18"/>
              </w:rPr>
              <w:t>Y</w:t>
            </w:r>
          </w:p>
        </w:tc>
        <w:tc>
          <w:tcPr>
            <w:tcW w:w="337" w:type="dxa"/>
            <w:shd w:val="clear" w:color="auto" w:fill="F2F2F2" w:themeFill="background1" w:themeFillShade="F2"/>
            <w:vAlign w:val="center"/>
          </w:tcPr>
          <w:p w14:paraId="653617A8" w14:textId="77777777" w:rsidR="00F76741" w:rsidRPr="00E02422" w:rsidRDefault="00F76741" w:rsidP="00E02422">
            <w:pPr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14:paraId="67366610" w14:textId="77777777" w:rsidR="00F76741" w:rsidRPr="00E02422" w:rsidRDefault="00F76741" w:rsidP="00E02422">
            <w:pPr>
              <w:jc w:val="center"/>
              <w:rPr>
                <w:b/>
                <w:sz w:val="18"/>
              </w:rPr>
            </w:pPr>
            <w:r w:rsidRPr="00E02422">
              <w:rPr>
                <w:b/>
                <w:sz w:val="18"/>
              </w:rPr>
              <w:t>N</w:t>
            </w:r>
          </w:p>
        </w:tc>
      </w:tr>
      <w:tr w:rsidR="00EE5413" w:rsidRPr="00227C73" w14:paraId="78B2412F" w14:textId="77777777" w:rsidTr="00EE5413">
        <w:trPr>
          <w:trHeight w:val="340"/>
        </w:trPr>
        <w:tc>
          <w:tcPr>
            <w:tcW w:w="364" w:type="dxa"/>
            <w:shd w:val="clear" w:color="auto" w:fill="auto"/>
            <w:vAlign w:val="bottom"/>
          </w:tcPr>
          <w:p w14:paraId="059131D8" w14:textId="77777777" w:rsidR="00F76741" w:rsidRPr="00467738" w:rsidRDefault="00F76741" w:rsidP="00F76741">
            <w:pPr>
              <w:rPr>
                <w:b/>
              </w:rPr>
            </w:pPr>
            <w:r w:rsidRPr="00467738">
              <w:rPr>
                <w:b/>
              </w:rPr>
              <w:t>1</w:t>
            </w:r>
          </w:p>
        </w:tc>
        <w:tc>
          <w:tcPr>
            <w:tcW w:w="7937" w:type="dxa"/>
            <w:shd w:val="clear" w:color="auto" w:fill="auto"/>
            <w:vAlign w:val="bottom"/>
          </w:tcPr>
          <w:p w14:paraId="2E31E850" w14:textId="77777777" w:rsidR="00F76741" w:rsidRPr="00227C73" w:rsidRDefault="00F76741" w:rsidP="00F76741">
            <w:pPr>
              <w:rPr>
                <w:color w:val="808080" w:themeColor="background1" w:themeShade="80"/>
              </w:rPr>
            </w:pPr>
            <w:r w:rsidRPr="00E726D5">
              <w:rPr>
                <w:sz w:val="20"/>
              </w:rPr>
              <w:t>Have you had a fever in the last 7 days?</w:t>
            </w:r>
            <w:r w:rsidRPr="00DD4E33">
              <w:rPr>
                <w:b/>
                <w:sz w:val="18"/>
              </w:rPr>
              <w:t xml:space="preserve"> </w:t>
            </w:r>
            <w:r w:rsidR="00EE5413" w:rsidRPr="00DD4E33">
              <w:rPr>
                <w:b/>
                <w:sz w:val="18"/>
              </w:rPr>
              <w:t>(feeling hot to touch on your chest and back)</w:t>
            </w:r>
          </w:p>
        </w:tc>
        <w:tc>
          <w:tcPr>
            <w:tcW w:w="76" w:type="dxa"/>
            <w:shd w:val="clear" w:color="auto" w:fill="auto"/>
          </w:tcPr>
          <w:p w14:paraId="4BAA0B6B" w14:textId="77777777" w:rsidR="00F76741" w:rsidRPr="00227C73" w:rsidRDefault="00F76741" w:rsidP="00E726D5">
            <w:pPr>
              <w:rPr>
                <w:color w:val="808080" w:themeColor="background1" w:themeShade="80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5584F737" w14:textId="77777777" w:rsidR="00F76741" w:rsidRPr="00227C73" w:rsidRDefault="00F76741" w:rsidP="00BE161B"/>
        </w:tc>
        <w:tc>
          <w:tcPr>
            <w:tcW w:w="3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CCFAC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7D965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BBE5A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2F3A1C" w:rsidRPr="002F3A1C" w14:paraId="0E0D2731" w14:textId="77777777" w:rsidTr="00EE5413">
        <w:trPr>
          <w:trHeight w:val="20"/>
        </w:trPr>
        <w:tc>
          <w:tcPr>
            <w:tcW w:w="364" w:type="dxa"/>
            <w:shd w:val="clear" w:color="auto" w:fill="auto"/>
            <w:vAlign w:val="center"/>
          </w:tcPr>
          <w:p w14:paraId="697B94A5" w14:textId="77777777" w:rsidR="002F3A1C" w:rsidRPr="002F3A1C" w:rsidRDefault="002F3A1C" w:rsidP="00E02422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45025F6C" w14:textId="77777777" w:rsidR="002F3A1C" w:rsidRPr="002F3A1C" w:rsidRDefault="002F3A1C" w:rsidP="00E02422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07139824" w14:textId="77777777" w:rsidR="002F3A1C" w:rsidRPr="002F3A1C" w:rsidRDefault="002F3A1C" w:rsidP="00E02422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14:paraId="15C051C1" w14:textId="77777777" w:rsidR="002F3A1C" w:rsidRPr="002F3A1C" w:rsidRDefault="002F3A1C" w:rsidP="00E02422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</w:tr>
      <w:tr w:rsidR="00EE5413" w:rsidRPr="00227C73" w14:paraId="3930C19E" w14:textId="77777777" w:rsidTr="00EE5413">
        <w:trPr>
          <w:trHeight w:val="340"/>
        </w:trPr>
        <w:tc>
          <w:tcPr>
            <w:tcW w:w="364" w:type="dxa"/>
            <w:shd w:val="clear" w:color="auto" w:fill="auto"/>
            <w:vAlign w:val="bottom"/>
          </w:tcPr>
          <w:p w14:paraId="29A5409E" w14:textId="77777777" w:rsidR="00F76741" w:rsidRPr="00467738" w:rsidRDefault="00F76741" w:rsidP="00E726D5">
            <w:pPr>
              <w:rPr>
                <w:b/>
              </w:rPr>
            </w:pPr>
            <w:r w:rsidRPr="00467738">
              <w:rPr>
                <w:b/>
              </w:rPr>
              <w:t>2</w:t>
            </w:r>
          </w:p>
        </w:tc>
        <w:tc>
          <w:tcPr>
            <w:tcW w:w="7937" w:type="dxa"/>
            <w:shd w:val="clear" w:color="auto" w:fill="auto"/>
            <w:vAlign w:val="bottom"/>
          </w:tcPr>
          <w:p w14:paraId="43ACC19E" w14:textId="77777777" w:rsidR="00F76741" w:rsidRPr="00227C73" w:rsidRDefault="00F76741" w:rsidP="00EE5413">
            <w:pPr>
              <w:rPr>
                <w:b/>
              </w:rPr>
            </w:pPr>
            <w:r w:rsidRPr="00E726D5">
              <w:rPr>
                <w:sz w:val="20"/>
              </w:rPr>
              <w:t>Do you now, or have you recently had, a persistent dry cough?</w:t>
            </w:r>
            <w:r w:rsidR="00EE5413" w:rsidRPr="00DD4E33">
              <w:rPr>
                <w:b/>
                <w:sz w:val="18"/>
              </w:rPr>
              <w:t xml:space="preserve"> </w:t>
            </w:r>
          </w:p>
        </w:tc>
        <w:tc>
          <w:tcPr>
            <w:tcW w:w="76" w:type="dxa"/>
            <w:shd w:val="clear" w:color="auto" w:fill="auto"/>
          </w:tcPr>
          <w:p w14:paraId="558CAA88" w14:textId="77777777" w:rsidR="00F76741" w:rsidRPr="00227C73" w:rsidRDefault="00F76741" w:rsidP="00400591">
            <w:pPr>
              <w:rPr>
                <w:b/>
              </w:rPr>
            </w:pPr>
          </w:p>
        </w:tc>
        <w:tc>
          <w:tcPr>
            <w:tcW w:w="76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14:paraId="1076FEF9" w14:textId="77777777" w:rsidR="00F76741" w:rsidRPr="00227C73" w:rsidRDefault="00F76741" w:rsidP="00400591">
            <w:pPr>
              <w:rPr>
                <w:b/>
              </w:rPr>
            </w:pPr>
          </w:p>
        </w:tc>
        <w:tc>
          <w:tcPr>
            <w:tcW w:w="3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0204896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18D69D3" w14:textId="77777777" w:rsidR="00F76741" w:rsidRPr="00227C73" w:rsidRDefault="00F76741" w:rsidP="00E02422">
            <w:pPr>
              <w:jc w:val="center"/>
              <w:rPr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9219A7F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EE5413" w:rsidRPr="00227C73" w14:paraId="3F9D1842" w14:textId="77777777" w:rsidTr="00EE5413">
        <w:trPr>
          <w:trHeight w:val="340"/>
        </w:trPr>
        <w:tc>
          <w:tcPr>
            <w:tcW w:w="364" w:type="dxa"/>
            <w:shd w:val="clear" w:color="auto" w:fill="auto"/>
            <w:vAlign w:val="bottom"/>
          </w:tcPr>
          <w:p w14:paraId="1E80AF2E" w14:textId="77777777" w:rsidR="00F76741" w:rsidRPr="00467738" w:rsidRDefault="00F76741" w:rsidP="00DD4E33">
            <w:pPr>
              <w:rPr>
                <w:b/>
              </w:rPr>
            </w:pPr>
          </w:p>
        </w:tc>
        <w:tc>
          <w:tcPr>
            <w:tcW w:w="7937" w:type="dxa"/>
            <w:shd w:val="clear" w:color="auto" w:fill="auto"/>
            <w:vAlign w:val="bottom"/>
          </w:tcPr>
          <w:p w14:paraId="49CD36F3" w14:textId="77777777" w:rsidR="00F76741" w:rsidRPr="00227C73" w:rsidRDefault="00EE5413" w:rsidP="00F76741">
            <w:pPr>
              <w:rPr>
                <w:color w:val="808080" w:themeColor="background1" w:themeShade="80"/>
              </w:rPr>
            </w:pPr>
            <w:r w:rsidRPr="00DD4E33">
              <w:rPr>
                <w:b/>
                <w:sz w:val="18"/>
              </w:rPr>
              <w:t>(coughing a lot for</w:t>
            </w:r>
            <w:r>
              <w:rPr>
                <w:b/>
                <w:sz w:val="18"/>
              </w:rPr>
              <w:t xml:space="preserve"> </w:t>
            </w:r>
            <w:r w:rsidRPr="00DD4E33">
              <w:rPr>
                <w:b/>
                <w:sz w:val="18"/>
              </w:rPr>
              <w:t xml:space="preserve">more </w:t>
            </w:r>
            <w:r w:rsidR="00F76741" w:rsidRPr="00DD4E33">
              <w:rPr>
                <w:b/>
                <w:sz w:val="18"/>
              </w:rPr>
              <w:t>than an hour or 3 or more coughing episodes</w:t>
            </w:r>
            <w:r w:rsidR="00F76741">
              <w:rPr>
                <w:b/>
                <w:sz w:val="18"/>
              </w:rPr>
              <w:t xml:space="preserve"> </w:t>
            </w:r>
            <w:r w:rsidR="00F76741" w:rsidRPr="00DD4E33">
              <w:rPr>
                <w:b/>
                <w:sz w:val="18"/>
              </w:rPr>
              <w:t xml:space="preserve">in 24 hours </w:t>
            </w:r>
            <w:r w:rsidR="00F76741">
              <w:rPr>
                <w:b/>
                <w:sz w:val="18"/>
              </w:rPr>
              <w:t xml:space="preserve">or </w:t>
            </w:r>
            <w:r w:rsidR="00F76741" w:rsidRPr="00DD4E33">
              <w:rPr>
                <w:b/>
                <w:sz w:val="18"/>
              </w:rPr>
              <w:t>a worsening of a pre-existing cough)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60C1EDCE" w14:textId="77777777" w:rsidR="00F76741" w:rsidRPr="007C1572" w:rsidRDefault="00F76741" w:rsidP="00BE161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0ACCD666" w14:textId="77777777" w:rsidR="00F76741" w:rsidRPr="007C1572" w:rsidRDefault="00F76741" w:rsidP="00BE161B">
            <w:pPr>
              <w:rPr>
                <w:color w:val="A6A6A6" w:themeColor="background1" w:themeShade="A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9C35F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8F5D0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B38C1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2F3A1C" w:rsidRPr="002F3A1C" w14:paraId="754C0314" w14:textId="77777777" w:rsidTr="00EE5413">
        <w:trPr>
          <w:trHeight w:val="20"/>
        </w:trPr>
        <w:tc>
          <w:tcPr>
            <w:tcW w:w="364" w:type="dxa"/>
            <w:shd w:val="clear" w:color="auto" w:fill="auto"/>
            <w:vAlign w:val="center"/>
          </w:tcPr>
          <w:p w14:paraId="08B87525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2772C5C3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7919A1F4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14:paraId="6766FEDB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</w:tr>
      <w:tr w:rsidR="00EE5413" w:rsidRPr="00227C73" w14:paraId="716364E2" w14:textId="77777777" w:rsidTr="00EE5413">
        <w:trPr>
          <w:trHeight w:val="340"/>
        </w:trPr>
        <w:tc>
          <w:tcPr>
            <w:tcW w:w="364" w:type="dxa"/>
            <w:shd w:val="clear" w:color="auto" w:fill="auto"/>
            <w:vAlign w:val="bottom"/>
          </w:tcPr>
          <w:p w14:paraId="001F0936" w14:textId="77777777" w:rsidR="00F76741" w:rsidRPr="00467738" w:rsidRDefault="00F76741" w:rsidP="00EC74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7" w:type="dxa"/>
            <w:vMerge w:val="restart"/>
            <w:shd w:val="clear" w:color="auto" w:fill="auto"/>
          </w:tcPr>
          <w:p w14:paraId="41B1024E" w14:textId="77777777" w:rsidR="00F76741" w:rsidRPr="00227C73" w:rsidRDefault="00F76741" w:rsidP="00F76741">
            <w:pPr>
              <w:rPr>
                <w:b/>
              </w:rPr>
            </w:pPr>
            <w:r w:rsidRPr="00E726D5">
              <w:rPr>
                <w:sz w:val="20"/>
              </w:rPr>
              <w:t>Have you been in contact with anyone in the last 14 days who has</w:t>
            </w:r>
            <w:r>
              <w:rPr>
                <w:sz w:val="20"/>
              </w:rPr>
              <w:t xml:space="preserve"> </w:t>
            </w:r>
            <w:r w:rsidRPr="00E726D5">
              <w:rPr>
                <w:sz w:val="20"/>
              </w:rPr>
              <w:t>been diagnosed with Covid-19 or has coronavirus-type symptoms?</w:t>
            </w:r>
          </w:p>
        </w:tc>
        <w:tc>
          <w:tcPr>
            <w:tcW w:w="76" w:type="dxa"/>
            <w:shd w:val="clear" w:color="auto" w:fill="auto"/>
          </w:tcPr>
          <w:p w14:paraId="3EB25230" w14:textId="77777777" w:rsidR="00F76741" w:rsidRPr="00227C73" w:rsidRDefault="00F76741" w:rsidP="00EC743B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A07DA38" w14:textId="77777777" w:rsidR="00F76741" w:rsidRPr="00227C73" w:rsidRDefault="00F76741" w:rsidP="00E02422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A4B8DED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F90B967" w14:textId="77777777" w:rsidR="00F76741" w:rsidRPr="00227C73" w:rsidRDefault="00F76741" w:rsidP="00E02422">
            <w:pPr>
              <w:jc w:val="center"/>
              <w:rPr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E258B72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EE5413" w:rsidRPr="00227C73" w14:paraId="6BEE5E99" w14:textId="77777777" w:rsidTr="00EE5413">
        <w:trPr>
          <w:trHeight w:val="42"/>
        </w:trPr>
        <w:tc>
          <w:tcPr>
            <w:tcW w:w="364" w:type="dxa"/>
            <w:shd w:val="clear" w:color="auto" w:fill="auto"/>
            <w:vAlign w:val="bottom"/>
          </w:tcPr>
          <w:p w14:paraId="0D223574" w14:textId="77777777" w:rsidR="00F76741" w:rsidRPr="00424437" w:rsidRDefault="00F76741" w:rsidP="00EC743B">
            <w:pPr>
              <w:rPr>
                <w:b/>
                <w:sz w:val="6"/>
              </w:rPr>
            </w:pPr>
          </w:p>
        </w:tc>
        <w:tc>
          <w:tcPr>
            <w:tcW w:w="7937" w:type="dxa"/>
            <w:vMerge/>
            <w:shd w:val="clear" w:color="auto" w:fill="auto"/>
            <w:vAlign w:val="bottom"/>
          </w:tcPr>
          <w:p w14:paraId="746966A6" w14:textId="77777777" w:rsidR="00F76741" w:rsidRPr="00227C73" w:rsidRDefault="00F76741" w:rsidP="00F76741">
            <w:pPr>
              <w:rPr>
                <w:color w:val="808080" w:themeColor="background1" w:themeShade="80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0A93E166" w14:textId="77777777" w:rsidR="00F76741" w:rsidRPr="00424437" w:rsidRDefault="00F76741" w:rsidP="00EC743B">
            <w:pPr>
              <w:jc w:val="center"/>
              <w:rPr>
                <w:color w:val="A6A6A6" w:themeColor="background1" w:themeShade="A6"/>
                <w:sz w:val="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663AB987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8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C6813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8"/>
              </w:rPr>
            </w:pPr>
          </w:p>
        </w:tc>
        <w:tc>
          <w:tcPr>
            <w:tcW w:w="3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1A0A9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8"/>
              </w:rPr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D1B56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8"/>
              </w:rPr>
            </w:pPr>
          </w:p>
        </w:tc>
      </w:tr>
      <w:tr w:rsidR="00EE5413" w:rsidRPr="002F3A1C" w14:paraId="5814FBBD" w14:textId="77777777" w:rsidTr="00EE5413">
        <w:trPr>
          <w:trHeight w:val="20"/>
        </w:trPr>
        <w:tc>
          <w:tcPr>
            <w:tcW w:w="364" w:type="dxa"/>
            <w:shd w:val="clear" w:color="auto" w:fill="auto"/>
            <w:vAlign w:val="center"/>
          </w:tcPr>
          <w:p w14:paraId="32B001CE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25420258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7060C0E2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14:paraId="4AD492EA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</w:tr>
      <w:tr w:rsidR="00EE5413" w:rsidRPr="00227C73" w14:paraId="1E279C8D" w14:textId="77777777" w:rsidTr="00EE5413">
        <w:trPr>
          <w:trHeight w:val="340"/>
        </w:trPr>
        <w:tc>
          <w:tcPr>
            <w:tcW w:w="364" w:type="dxa"/>
            <w:shd w:val="clear" w:color="auto" w:fill="auto"/>
          </w:tcPr>
          <w:p w14:paraId="380A6E9B" w14:textId="77777777" w:rsidR="00F76741" w:rsidRPr="00467738" w:rsidRDefault="00F76741" w:rsidP="00EC743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14:paraId="03420E33" w14:textId="77777777" w:rsidR="00F76741" w:rsidRPr="00227C73" w:rsidRDefault="00F76741" w:rsidP="00F76741">
            <w:pPr>
              <w:rPr>
                <w:color w:val="808080" w:themeColor="background1" w:themeShade="80"/>
              </w:rPr>
            </w:pPr>
            <w:r w:rsidRPr="00F76741">
              <w:rPr>
                <w:sz w:val="20"/>
              </w:rPr>
              <w:t xml:space="preserve">Have you been told to stay home, self-isolate or self-quarantine?                  </w:t>
            </w:r>
          </w:p>
        </w:tc>
        <w:tc>
          <w:tcPr>
            <w:tcW w:w="76" w:type="dxa"/>
            <w:shd w:val="clear" w:color="auto" w:fill="auto"/>
          </w:tcPr>
          <w:p w14:paraId="18275E7F" w14:textId="77777777" w:rsidR="00F76741" w:rsidRPr="00227C73" w:rsidRDefault="00F76741" w:rsidP="00EC743B">
            <w:pPr>
              <w:rPr>
                <w:color w:val="808080" w:themeColor="background1" w:themeShade="80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3960E8CF" w14:textId="77777777" w:rsidR="00F76741" w:rsidRPr="00227C73" w:rsidRDefault="00F76741" w:rsidP="00E02422">
            <w:pPr>
              <w:jc w:val="center"/>
            </w:pPr>
          </w:p>
        </w:tc>
        <w:tc>
          <w:tcPr>
            <w:tcW w:w="3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0204B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3C7F2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A5B90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EE5413" w:rsidRPr="002F3A1C" w14:paraId="28837A6E" w14:textId="77777777" w:rsidTr="00EE5413">
        <w:trPr>
          <w:trHeight w:val="20"/>
        </w:trPr>
        <w:tc>
          <w:tcPr>
            <w:tcW w:w="364" w:type="dxa"/>
            <w:shd w:val="clear" w:color="auto" w:fill="auto"/>
            <w:vAlign w:val="center"/>
          </w:tcPr>
          <w:p w14:paraId="70AD7CCD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4A99AB6C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04523E42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14:paraId="622B0C4B" w14:textId="77777777" w:rsidR="002F3A1C" w:rsidRPr="002F3A1C" w:rsidRDefault="002F3A1C" w:rsidP="00EC743B">
            <w:pPr>
              <w:jc w:val="center"/>
              <w:rPr>
                <w:color w:val="808080" w:themeColor="background1" w:themeShade="80"/>
                <w:sz w:val="6"/>
              </w:rPr>
            </w:pPr>
          </w:p>
        </w:tc>
      </w:tr>
      <w:tr w:rsidR="00EE5413" w:rsidRPr="00227C73" w14:paraId="5552FDA6" w14:textId="77777777" w:rsidTr="00EE5413">
        <w:trPr>
          <w:trHeight w:val="340"/>
        </w:trPr>
        <w:tc>
          <w:tcPr>
            <w:tcW w:w="364" w:type="dxa"/>
            <w:shd w:val="clear" w:color="auto" w:fill="auto"/>
            <w:vAlign w:val="bottom"/>
          </w:tcPr>
          <w:p w14:paraId="56FC97FD" w14:textId="77777777" w:rsidR="00F76741" w:rsidRPr="00467738" w:rsidRDefault="00F76741" w:rsidP="00EC743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7" w:type="dxa"/>
            <w:vMerge w:val="restart"/>
            <w:shd w:val="clear" w:color="auto" w:fill="auto"/>
          </w:tcPr>
          <w:p w14:paraId="335FB06F" w14:textId="77777777" w:rsidR="00F76741" w:rsidRPr="00227C73" w:rsidRDefault="00F76741" w:rsidP="00EE5413">
            <w:pPr>
              <w:rPr>
                <w:b/>
              </w:rPr>
            </w:pPr>
            <w:r w:rsidRPr="00F76741">
              <w:rPr>
                <w:sz w:val="20"/>
              </w:rPr>
              <w:t>Do you have any other symptoms that may mean you have a Covid-19</w:t>
            </w:r>
            <w:r w:rsidR="00EE5413">
              <w:rPr>
                <w:sz w:val="20"/>
              </w:rPr>
              <w:t xml:space="preserve"> </w:t>
            </w:r>
            <w:r w:rsidRPr="00F76741">
              <w:rPr>
                <w:sz w:val="20"/>
              </w:rPr>
              <w:t xml:space="preserve">infection? </w:t>
            </w:r>
            <w:r w:rsidR="00EE5413">
              <w:rPr>
                <w:sz w:val="20"/>
              </w:rPr>
              <w:br/>
            </w:r>
            <w:r w:rsidR="00EE5413" w:rsidRPr="00295367">
              <w:rPr>
                <w:b/>
                <w:sz w:val="18"/>
              </w:rPr>
              <w:t>(loss of taste and smell, unusual fatigue or shortness of breath)</w:t>
            </w:r>
          </w:p>
        </w:tc>
        <w:tc>
          <w:tcPr>
            <w:tcW w:w="76" w:type="dxa"/>
            <w:shd w:val="clear" w:color="auto" w:fill="auto"/>
          </w:tcPr>
          <w:p w14:paraId="79005EE6" w14:textId="77777777" w:rsidR="00F76741" w:rsidRPr="00227C73" w:rsidRDefault="00F76741" w:rsidP="00EC743B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E458FD3" w14:textId="77777777" w:rsidR="00F76741" w:rsidRPr="00227C73" w:rsidRDefault="00F76741" w:rsidP="00E02422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DAB4547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E8D9466" w14:textId="77777777" w:rsidR="00F76741" w:rsidRPr="00227C73" w:rsidRDefault="00F76741" w:rsidP="00E02422">
            <w:pPr>
              <w:jc w:val="center"/>
              <w:rPr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8830490" w14:textId="77777777" w:rsidR="00F76741" w:rsidRPr="007C1572" w:rsidRDefault="00F76741" w:rsidP="00E02422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EE5413" w:rsidRPr="00227C73" w14:paraId="72A4367C" w14:textId="77777777" w:rsidTr="00EE5413">
        <w:trPr>
          <w:trHeight w:val="32"/>
        </w:trPr>
        <w:tc>
          <w:tcPr>
            <w:tcW w:w="364" w:type="dxa"/>
            <w:shd w:val="clear" w:color="auto" w:fill="auto"/>
            <w:vAlign w:val="bottom"/>
          </w:tcPr>
          <w:p w14:paraId="6BD9B486" w14:textId="77777777" w:rsidR="00F76741" w:rsidRPr="00F76741" w:rsidRDefault="00F76741" w:rsidP="00EC743B">
            <w:pPr>
              <w:rPr>
                <w:b/>
                <w:sz w:val="8"/>
              </w:rPr>
            </w:pPr>
          </w:p>
        </w:tc>
        <w:tc>
          <w:tcPr>
            <w:tcW w:w="7937" w:type="dxa"/>
            <w:vMerge/>
            <w:shd w:val="clear" w:color="auto" w:fill="auto"/>
            <w:vAlign w:val="bottom"/>
          </w:tcPr>
          <w:p w14:paraId="19EF761D" w14:textId="77777777" w:rsidR="00F76741" w:rsidRPr="00227C73" w:rsidRDefault="00F76741" w:rsidP="00F76741">
            <w:pPr>
              <w:rPr>
                <w:color w:val="808080" w:themeColor="background1" w:themeShade="80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1292ECB6" w14:textId="77777777" w:rsidR="00F76741" w:rsidRPr="00424437" w:rsidRDefault="00F76741" w:rsidP="00EC743B">
            <w:pPr>
              <w:jc w:val="center"/>
              <w:rPr>
                <w:color w:val="A6A6A6" w:themeColor="background1" w:themeShade="A6"/>
                <w:sz w:val="12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298FC21C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12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6644C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12"/>
              </w:rPr>
            </w:pPr>
          </w:p>
        </w:tc>
        <w:tc>
          <w:tcPr>
            <w:tcW w:w="3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26CF5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12"/>
              </w:rPr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AD96E" w14:textId="77777777" w:rsidR="00F76741" w:rsidRPr="00424437" w:rsidRDefault="00F76741" w:rsidP="00E02422">
            <w:pPr>
              <w:jc w:val="center"/>
              <w:rPr>
                <w:color w:val="A6A6A6" w:themeColor="background1" w:themeShade="A6"/>
                <w:sz w:val="12"/>
              </w:rPr>
            </w:pPr>
          </w:p>
        </w:tc>
      </w:tr>
    </w:tbl>
    <w:p w14:paraId="20CB37F9" w14:textId="77777777" w:rsidR="00981694" w:rsidRPr="00981694" w:rsidRDefault="00981694" w:rsidP="00981694">
      <w:pPr>
        <w:pStyle w:val="03LongPubSubhead0"/>
        <w:rPr>
          <w:sz w:val="28"/>
        </w:rPr>
      </w:pP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3"/>
        <w:gridCol w:w="11"/>
        <w:gridCol w:w="561"/>
        <w:gridCol w:w="11"/>
        <w:gridCol w:w="98"/>
        <w:gridCol w:w="11"/>
        <w:gridCol w:w="65"/>
        <w:gridCol w:w="11"/>
        <w:gridCol w:w="325"/>
        <w:gridCol w:w="11"/>
        <w:gridCol w:w="326"/>
        <w:gridCol w:w="11"/>
        <w:gridCol w:w="329"/>
        <w:gridCol w:w="13"/>
      </w:tblGrid>
      <w:tr w:rsidR="00091B10" w:rsidRPr="00227C73" w14:paraId="274FE6DC" w14:textId="77777777" w:rsidTr="009E7A59">
        <w:trPr>
          <w:gridAfter w:val="1"/>
          <w:wAfter w:w="13" w:type="dxa"/>
          <w:trHeight w:val="340"/>
          <w:tblHeader/>
        </w:trPr>
        <w:tc>
          <w:tcPr>
            <w:tcW w:w="7723" w:type="dxa"/>
            <w:shd w:val="clear" w:color="auto" w:fill="auto"/>
            <w:vAlign w:val="bottom"/>
          </w:tcPr>
          <w:p w14:paraId="2F2F07ED" w14:textId="77777777" w:rsidR="00091B10" w:rsidRPr="00467738" w:rsidRDefault="00091B10" w:rsidP="00091B10">
            <w:pPr>
              <w:pStyle w:val="03LongPubSubhead0"/>
            </w:pPr>
            <w:r w:rsidRPr="00091B10">
              <w:rPr>
                <w:sz w:val="28"/>
              </w:rPr>
              <w:t>People at high risk (clinically extremely vulnerable)</w:t>
            </w:r>
            <w:r w:rsidRPr="00091B10">
              <w:rPr>
                <w:color w:val="C00000"/>
                <w:sz w:val="28"/>
              </w:rPr>
              <w:t>*</w:t>
            </w: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14:paraId="3A4FD8FA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14:paraId="2443CC68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76" w:type="dxa"/>
            <w:gridSpan w:val="2"/>
            <w:shd w:val="clear" w:color="auto" w:fill="F2F2F2" w:themeFill="background1" w:themeFillShade="F2"/>
            <w:vAlign w:val="bottom"/>
          </w:tcPr>
          <w:p w14:paraId="58058699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shd w:val="clear" w:color="auto" w:fill="F2F2F2" w:themeFill="background1" w:themeFillShade="F2"/>
            <w:vAlign w:val="bottom"/>
          </w:tcPr>
          <w:p w14:paraId="67098D19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  <w:r w:rsidRPr="00227C73">
              <w:rPr>
                <w:b/>
                <w:sz w:val="20"/>
              </w:rPr>
              <w:t>Y</w:t>
            </w:r>
          </w:p>
        </w:tc>
        <w:tc>
          <w:tcPr>
            <w:tcW w:w="337" w:type="dxa"/>
            <w:gridSpan w:val="2"/>
            <w:shd w:val="clear" w:color="auto" w:fill="F2F2F2" w:themeFill="background1" w:themeFillShade="F2"/>
            <w:vAlign w:val="bottom"/>
          </w:tcPr>
          <w:p w14:paraId="7476D909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shd w:val="clear" w:color="auto" w:fill="F2F2F2" w:themeFill="background1" w:themeFillShade="F2"/>
            <w:vAlign w:val="bottom"/>
          </w:tcPr>
          <w:p w14:paraId="0E713020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  <w:r w:rsidRPr="00227C73">
              <w:rPr>
                <w:b/>
                <w:sz w:val="20"/>
              </w:rPr>
              <w:t>N</w:t>
            </w:r>
          </w:p>
        </w:tc>
      </w:tr>
      <w:tr w:rsidR="00981694" w:rsidRPr="00227C73" w14:paraId="6A79A638" w14:textId="77777777" w:rsidTr="00D44764">
        <w:trPr>
          <w:trHeight w:val="340"/>
        </w:trPr>
        <w:tc>
          <w:tcPr>
            <w:tcW w:w="7734" w:type="dxa"/>
            <w:gridSpan w:val="2"/>
            <w:shd w:val="clear" w:color="auto" w:fill="auto"/>
          </w:tcPr>
          <w:p w14:paraId="3F585858" w14:textId="77777777" w:rsidR="00981694" w:rsidRPr="006E1D4E" w:rsidRDefault="00091B10" w:rsidP="00981694">
            <w:pPr>
              <w:rPr>
                <w:sz w:val="20"/>
              </w:rPr>
            </w:pPr>
            <w:r>
              <w:t xml:space="preserve">Please select </w:t>
            </w:r>
            <w:r w:rsidRPr="00442BC0">
              <w:rPr>
                <w:b/>
              </w:rPr>
              <w:t>Y</w:t>
            </w:r>
            <w:r>
              <w:t xml:space="preserve"> if </w:t>
            </w:r>
            <w:r w:rsidRPr="00442BC0">
              <w:rPr>
                <w:b/>
              </w:rPr>
              <w:t>any</w:t>
            </w:r>
            <w:r>
              <w:t xml:space="preserve"> of the following apply to you: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B41FA51" w14:textId="77777777" w:rsidR="00981694" w:rsidRPr="00227C73" w:rsidRDefault="00981694" w:rsidP="00951E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9" w:type="dxa"/>
            <w:gridSpan w:val="2"/>
            <w:shd w:val="clear" w:color="auto" w:fill="auto"/>
            <w:vAlign w:val="center"/>
          </w:tcPr>
          <w:p w14:paraId="6D2CC0CD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center"/>
          </w:tcPr>
          <w:p w14:paraId="68ED6E55" w14:textId="77777777" w:rsidR="00981694" w:rsidRPr="007C1572" w:rsidRDefault="00981694" w:rsidP="00951E0A">
            <w:pPr>
              <w:rPr>
                <w:color w:val="A6A6A6" w:themeColor="background1" w:themeShade="A6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A870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0D0AB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1ECE4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57EA9672" w14:textId="77777777" w:rsidR="00981694" w:rsidRDefault="00981694" w:rsidP="00E36C22">
      <w:pPr>
        <w:pStyle w:val="07LongPubBulletver02"/>
        <w:spacing w:after="60"/>
      </w:pPr>
      <w:r>
        <w:t>had an organ transplant</w:t>
      </w:r>
    </w:p>
    <w:p w14:paraId="5D9A8707" w14:textId="77777777" w:rsidR="00981694" w:rsidRDefault="00981694" w:rsidP="00E36C22">
      <w:pPr>
        <w:pStyle w:val="07LongPubBulletver02"/>
        <w:spacing w:after="60"/>
      </w:pPr>
      <w:r>
        <w:t>having chemotherapy or antibody treatment for cancer, including immunotherapy</w:t>
      </w:r>
    </w:p>
    <w:p w14:paraId="0C3AFBCD" w14:textId="77777777" w:rsidR="00981694" w:rsidRDefault="00981694" w:rsidP="00E36C22">
      <w:pPr>
        <w:pStyle w:val="07LongPubBulletver02"/>
        <w:spacing w:after="60"/>
      </w:pPr>
      <w:r>
        <w:t>having an intense course of radiotherapy (radical radiotherapy) for lung cancer</w:t>
      </w:r>
    </w:p>
    <w:p w14:paraId="4DDA9C4C" w14:textId="77777777" w:rsidR="00981694" w:rsidRDefault="00981694" w:rsidP="00E36C22">
      <w:pPr>
        <w:pStyle w:val="07LongPubBulletver02"/>
        <w:spacing w:after="60"/>
      </w:pPr>
      <w:r>
        <w:t>having targeted cancer treatments that can affect the immune system (such as protein kinase inhibitors or PARP inhibitors)</w:t>
      </w:r>
    </w:p>
    <w:p w14:paraId="56AAEB9F" w14:textId="77777777" w:rsidR="00981694" w:rsidRDefault="00981694" w:rsidP="00E36C22">
      <w:pPr>
        <w:pStyle w:val="07LongPubBulletver02"/>
        <w:spacing w:after="60"/>
      </w:pPr>
      <w:r>
        <w:t>have blood or bone marrow cancer (such as leukaemia, lymphoma or myeloma)</w:t>
      </w:r>
    </w:p>
    <w:p w14:paraId="761E0EB2" w14:textId="77777777" w:rsidR="00981694" w:rsidRDefault="00981694" w:rsidP="00E36C22">
      <w:pPr>
        <w:pStyle w:val="07LongPubBulletver02"/>
        <w:spacing w:after="60"/>
      </w:pPr>
      <w:r>
        <w:t>had a bone marrow or stem cell transplant in the past 6 months, or still taking immunosuppressant medicine</w:t>
      </w:r>
    </w:p>
    <w:p w14:paraId="7A26BDFE" w14:textId="77777777" w:rsidR="00981694" w:rsidRDefault="00981694" w:rsidP="00E36C22">
      <w:pPr>
        <w:pStyle w:val="07LongPubBulletver02"/>
        <w:spacing w:after="60"/>
      </w:pPr>
      <w:r>
        <w:t>told by a doctor th</w:t>
      </w:r>
      <w:r w:rsidR="00287C02">
        <w:t>at</w:t>
      </w:r>
      <w:r>
        <w:t xml:space="preserve"> you have a severe lung condition (such as cystic fibrosis, severe asthma or severe COPD)</w:t>
      </w:r>
    </w:p>
    <w:p w14:paraId="3B53B8E0" w14:textId="77777777" w:rsidR="00981694" w:rsidRDefault="00981694" w:rsidP="00E36C22">
      <w:pPr>
        <w:pStyle w:val="07LongPubBulletver02"/>
        <w:spacing w:after="60"/>
      </w:pPr>
      <w:r>
        <w:t xml:space="preserve">have a condition that means </w:t>
      </w:r>
      <w:r w:rsidR="00D53DA3">
        <w:t>you</w:t>
      </w:r>
      <w:r>
        <w:t xml:space="preserve"> have a very high risk of getting infections (such as SCID or sickle cell)</w:t>
      </w:r>
    </w:p>
    <w:p w14:paraId="15E8501B" w14:textId="77777777" w:rsidR="00981694" w:rsidRDefault="00981694" w:rsidP="00E36C22">
      <w:pPr>
        <w:pStyle w:val="07LongPubBulletver02"/>
        <w:spacing w:after="60"/>
      </w:pPr>
      <w:r>
        <w:t xml:space="preserve">taking medicine that makes </w:t>
      </w:r>
      <w:r w:rsidR="00157102">
        <w:t>you</w:t>
      </w:r>
      <w:r>
        <w:t xml:space="preserve"> much more likely to get infections (such as high doses of steroids)</w:t>
      </w:r>
    </w:p>
    <w:p w14:paraId="0C55D069" w14:textId="77777777" w:rsidR="00981694" w:rsidRDefault="00157102" w:rsidP="00E36C22">
      <w:pPr>
        <w:pStyle w:val="07LongPubBulletver02"/>
        <w:spacing w:after="60"/>
      </w:pPr>
      <w:r>
        <w:t xml:space="preserve">pregnant and </w:t>
      </w:r>
      <w:r w:rsidR="00981694">
        <w:t>have a serious heart condition</w:t>
      </w:r>
    </w:p>
    <w:p w14:paraId="53291340" w14:textId="77777777" w:rsidR="00981694" w:rsidRDefault="00981694"/>
    <w:p w14:paraId="69D4668C" w14:textId="77777777" w:rsidR="00981694" w:rsidRDefault="00BE6DDA" w:rsidP="00E36C22">
      <w:pPr>
        <w:pStyle w:val="06LongPubBody"/>
        <w:rPr>
          <w:color w:val="18407F"/>
          <w:sz w:val="28"/>
        </w:rPr>
      </w:pPr>
      <w:r w:rsidRPr="00E36C22">
        <w:rPr>
          <w:color w:val="FF0000"/>
        </w:rPr>
        <w:t>*</w:t>
      </w:r>
      <w:r w:rsidR="00D86E54" w:rsidRPr="00E36C22">
        <w:t>If you</w:t>
      </w:r>
      <w:r w:rsidR="002D0641" w:rsidRPr="00E36C22">
        <w:t xml:space="preserve"> </w:t>
      </w:r>
      <w:r w:rsidR="00981694" w:rsidRPr="00E36C22">
        <w:t xml:space="preserve">select </w:t>
      </w:r>
      <w:r w:rsidR="00981694" w:rsidRPr="00E36C22">
        <w:rPr>
          <w:b/>
        </w:rPr>
        <w:t>Yes</w:t>
      </w:r>
      <w:r w:rsidR="003B3B7A">
        <w:rPr>
          <w:b/>
        </w:rPr>
        <w:t xml:space="preserve"> </w:t>
      </w:r>
      <w:r w:rsidR="003B3B7A" w:rsidRPr="00452377">
        <w:t>after reading this list</w:t>
      </w:r>
      <w:r w:rsidR="002D0641" w:rsidRPr="00E36C22">
        <w:t xml:space="preserve">, the practitioner should explain that you are classed as </w:t>
      </w:r>
      <w:r w:rsidRPr="00E36C22">
        <w:rPr>
          <w:b/>
        </w:rPr>
        <w:t>clinically extremely vulnerable</w:t>
      </w:r>
      <w:r w:rsidRPr="00E36C22">
        <w:t xml:space="preserve"> and </w:t>
      </w:r>
      <w:r w:rsidR="002D0641" w:rsidRPr="00E36C22">
        <w:t xml:space="preserve">the government </w:t>
      </w:r>
      <w:r w:rsidRPr="00E36C22">
        <w:t>advise</w:t>
      </w:r>
      <w:r w:rsidR="002D0641" w:rsidRPr="00E36C22">
        <w:t xml:space="preserve"> that you </w:t>
      </w:r>
      <w:r w:rsidRPr="00E36C22">
        <w:t>exercise ‘</w:t>
      </w:r>
      <w:r w:rsidRPr="00E36C22">
        <w:rPr>
          <w:b/>
        </w:rPr>
        <w:t>shielding’</w:t>
      </w:r>
      <w:r w:rsidRPr="00E36C22">
        <w:t>.</w:t>
      </w:r>
      <w:r w:rsidR="002D0641" w:rsidRPr="00E36C22">
        <w:t xml:space="preserve"> </w:t>
      </w:r>
      <w:r w:rsidR="003B3B7A">
        <w:t>Current g</w:t>
      </w:r>
      <w:r w:rsidR="002D0641" w:rsidRPr="00E36C22">
        <w:t>overnment advi</w:t>
      </w:r>
      <w:r w:rsidR="003B3B7A">
        <w:t>ce</w:t>
      </w:r>
      <w:r w:rsidR="002D0641" w:rsidRPr="00E36C22">
        <w:t xml:space="preserve"> </w:t>
      </w:r>
      <w:r w:rsidR="003B3B7A">
        <w:t>says that for your protection and until 30 June 2020,</w:t>
      </w:r>
      <w:r w:rsidR="002D0641" w:rsidRPr="00E36C22">
        <w:t xml:space="preserve"> you</w:t>
      </w:r>
      <w:r w:rsidR="003B3B7A">
        <w:t xml:space="preserve"> should</w:t>
      </w:r>
      <w:r w:rsidR="002D0641" w:rsidRPr="00E36C22">
        <w:t xml:space="preserve"> stay at home at all times and avoid face-to-face contact</w:t>
      </w:r>
      <w:r w:rsidR="001F0297">
        <w:t xml:space="preserve"> with anyone outside your own household</w:t>
      </w:r>
      <w:r w:rsidR="002D0641" w:rsidRPr="00E36C22">
        <w:t>.</w:t>
      </w:r>
      <w:r w:rsidR="00981694">
        <w:rPr>
          <w:sz w:val="28"/>
        </w:rPr>
        <w:br w:type="page"/>
      </w:r>
    </w:p>
    <w:p w14:paraId="146F0312" w14:textId="77777777" w:rsidR="00981694" w:rsidRDefault="00981694" w:rsidP="00981694">
      <w:pPr>
        <w:pStyle w:val="03LongPubSubhead0"/>
        <w:rPr>
          <w:sz w:val="28"/>
        </w:rPr>
      </w:pP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23"/>
        <w:gridCol w:w="11"/>
        <w:gridCol w:w="561"/>
        <w:gridCol w:w="11"/>
        <w:gridCol w:w="98"/>
        <w:gridCol w:w="11"/>
        <w:gridCol w:w="65"/>
        <w:gridCol w:w="11"/>
        <w:gridCol w:w="325"/>
        <w:gridCol w:w="11"/>
        <w:gridCol w:w="326"/>
        <w:gridCol w:w="11"/>
        <w:gridCol w:w="329"/>
        <w:gridCol w:w="13"/>
      </w:tblGrid>
      <w:tr w:rsidR="00091B10" w:rsidRPr="00227C73" w14:paraId="6A93252E" w14:textId="77777777" w:rsidTr="00473ACB">
        <w:trPr>
          <w:gridAfter w:val="1"/>
          <w:wAfter w:w="13" w:type="dxa"/>
          <w:trHeight w:val="340"/>
          <w:tblHeader/>
        </w:trPr>
        <w:tc>
          <w:tcPr>
            <w:tcW w:w="7723" w:type="dxa"/>
            <w:shd w:val="clear" w:color="auto" w:fill="auto"/>
            <w:vAlign w:val="bottom"/>
          </w:tcPr>
          <w:p w14:paraId="01D586D6" w14:textId="77777777" w:rsidR="00091B10" w:rsidRPr="00467738" w:rsidRDefault="00091B10" w:rsidP="00091B10">
            <w:pPr>
              <w:pStyle w:val="03LongPubSubhead0"/>
            </w:pPr>
            <w:r w:rsidRPr="00091B10">
              <w:rPr>
                <w:sz w:val="28"/>
              </w:rPr>
              <w:t>People at moderate risk (clinically vulnerable)</w:t>
            </w: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14:paraId="77A2632E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14:paraId="2BC3D8B2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76" w:type="dxa"/>
            <w:gridSpan w:val="2"/>
            <w:shd w:val="clear" w:color="auto" w:fill="F2F2F2" w:themeFill="background1" w:themeFillShade="F2"/>
            <w:vAlign w:val="bottom"/>
          </w:tcPr>
          <w:p w14:paraId="135CEE52" w14:textId="77777777" w:rsidR="00091B10" w:rsidRPr="00227C73" w:rsidRDefault="00091B10" w:rsidP="00951E0A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shd w:val="clear" w:color="auto" w:fill="F2F2F2" w:themeFill="background1" w:themeFillShade="F2"/>
            <w:vAlign w:val="bottom"/>
          </w:tcPr>
          <w:p w14:paraId="6F2F8878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  <w:r w:rsidRPr="00227C73">
              <w:rPr>
                <w:b/>
                <w:sz w:val="20"/>
              </w:rPr>
              <w:t>Y</w:t>
            </w:r>
          </w:p>
        </w:tc>
        <w:tc>
          <w:tcPr>
            <w:tcW w:w="337" w:type="dxa"/>
            <w:gridSpan w:val="2"/>
            <w:shd w:val="clear" w:color="auto" w:fill="F2F2F2" w:themeFill="background1" w:themeFillShade="F2"/>
            <w:vAlign w:val="bottom"/>
          </w:tcPr>
          <w:p w14:paraId="0D9344C7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shd w:val="clear" w:color="auto" w:fill="F2F2F2" w:themeFill="background1" w:themeFillShade="F2"/>
            <w:vAlign w:val="bottom"/>
          </w:tcPr>
          <w:p w14:paraId="65C25065" w14:textId="77777777" w:rsidR="00091B10" w:rsidRPr="00227C73" w:rsidRDefault="00091B10" w:rsidP="00951E0A">
            <w:pPr>
              <w:jc w:val="center"/>
              <w:rPr>
                <w:b/>
                <w:sz w:val="20"/>
              </w:rPr>
            </w:pPr>
            <w:r w:rsidRPr="00227C73">
              <w:rPr>
                <w:b/>
                <w:sz w:val="20"/>
              </w:rPr>
              <w:t>N</w:t>
            </w:r>
          </w:p>
        </w:tc>
      </w:tr>
      <w:tr w:rsidR="00981694" w:rsidRPr="00227C73" w14:paraId="29C3B971" w14:textId="77777777" w:rsidTr="00951E0A">
        <w:trPr>
          <w:trHeight w:val="340"/>
        </w:trPr>
        <w:tc>
          <w:tcPr>
            <w:tcW w:w="7734" w:type="dxa"/>
            <w:gridSpan w:val="2"/>
            <w:shd w:val="clear" w:color="auto" w:fill="auto"/>
          </w:tcPr>
          <w:p w14:paraId="2A064488" w14:textId="77777777" w:rsidR="00981694" w:rsidRPr="006E1D4E" w:rsidRDefault="00091B10" w:rsidP="00951E0A">
            <w:pPr>
              <w:rPr>
                <w:sz w:val="20"/>
              </w:rPr>
            </w:pPr>
            <w:r>
              <w:t xml:space="preserve">Please select </w:t>
            </w:r>
            <w:r w:rsidRPr="00442BC0">
              <w:rPr>
                <w:b/>
              </w:rPr>
              <w:t>Y</w:t>
            </w:r>
            <w:r>
              <w:t xml:space="preserve"> if </w:t>
            </w:r>
            <w:r w:rsidRPr="00442BC0">
              <w:rPr>
                <w:b/>
              </w:rPr>
              <w:t>any</w:t>
            </w:r>
            <w:r>
              <w:t xml:space="preserve"> of the following apply to you: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D7FE1AF" w14:textId="77777777" w:rsidR="00981694" w:rsidRPr="00227C73" w:rsidRDefault="00981694" w:rsidP="00951E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9" w:type="dxa"/>
            <w:gridSpan w:val="2"/>
            <w:shd w:val="clear" w:color="auto" w:fill="auto"/>
            <w:vAlign w:val="center"/>
          </w:tcPr>
          <w:p w14:paraId="3E01CCF8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center"/>
          </w:tcPr>
          <w:p w14:paraId="66210A20" w14:textId="77777777" w:rsidR="00981694" w:rsidRPr="007C1572" w:rsidRDefault="00981694" w:rsidP="00951E0A">
            <w:pPr>
              <w:rPr>
                <w:color w:val="A6A6A6" w:themeColor="background1" w:themeShade="A6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E6B22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37" w:type="dxa"/>
            <w:gridSpan w:val="2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0B458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36842" w14:textId="77777777" w:rsidR="00981694" w:rsidRPr="007C1572" w:rsidRDefault="00981694" w:rsidP="00951E0A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54ADFB7E" w14:textId="77777777" w:rsidR="00981694" w:rsidRPr="00981694" w:rsidRDefault="00981694" w:rsidP="00E36C22">
      <w:pPr>
        <w:pStyle w:val="07LongPubBulletver02"/>
        <w:spacing w:after="60"/>
      </w:pPr>
      <w:r w:rsidRPr="00981694">
        <w:t>70 or older</w:t>
      </w:r>
    </w:p>
    <w:p w14:paraId="3195E9A4" w14:textId="77777777" w:rsidR="00981694" w:rsidRPr="00981694" w:rsidRDefault="00981694" w:rsidP="00E36C22">
      <w:pPr>
        <w:pStyle w:val="07LongPubBulletver02"/>
        <w:spacing w:after="60"/>
      </w:pPr>
      <w:r w:rsidRPr="00981694">
        <w:t>pregnant</w:t>
      </w:r>
    </w:p>
    <w:p w14:paraId="5F30FC63" w14:textId="77777777" w:rsidR="00981694" w:rsidRPr="00981694" w:rsidRDefault="00981694" w:rsidP="00E36C22">
      <w:pPr>
        <w:pStyle w:val="07LongPubBulletver02"/>
        <w:spacing w:after="60"/>
      </w:pPr>
      <w:r w:rsidRPr="00981694">
        <w:t>have a lung condition that</w:t>
      </w:r>
      <w:r w:rsidR="009B37CF">
        <w:t xml:space="preserve"> i</w:t>
      </w:r>
      <w:r w:rsidRPr="00981694">
        <w:t>s not severe (such as asthma, COPD, emphysema or bronchitis)</w:t>
      </w:r>
    </w:p>
    <w:p w14:paraId="754F4A90" w14:textId="77777777" w:rsidR="00981694" w:rsidRPr="00981694" w:rsidRDefault="00981694" w:rsidP="00E36C22">
      <w:pPr>
        <w:pStyle w:val="07LongPubBulletver02"/>
        <w:spacing w:after="60"/>
      </w:pPr>
      <w:r w:rsidRPr="00981694">
        <w:t>have heart disease (such as heart failure)</w:t>
      </w:r>
    </w:p>
    <w:p w14:paraId="7DEC6607" w14:textId="77777777" w:rsidR="00981694" w:rsidRPr="00981694" w:rsidRDefault="00981694" w:rsidP="00E36C22">
      <w:pPr>
        <w:pStyle w:val="07LongPubBulletver02"/>
        <w:spacing w:after="60"/>
      </w:pPr>
      <w:r w:rsidRPr="00981694">
        <w:t>have diabetes</w:t>
      </w:r>
    </w:p>
    <w:p w14:paraId="71131426" w14:textId="77777777" w:rsidR="00981694" w:rsidRPr="00981694" w:rsidRDefault="00981694" w:rsidP="00E36C22">
      <w:pPr>
        <w:pStyle w:val="07LongPubBulletver02"/>
        <w:spacing w:after="60"/>
      </w:pPr>
      <w:r w:rsidRPr="00981694">
        <w:t>have chronic kidney disease</w:t>
      </w:r>
    </w:p>
    <w:p w14:paraId="03F8EE85" w14:textId="77777777" w:rsidR="00981694" w:rsidRPr="00981694" w:rsidRDefault="00981694" w:rsidP="00E36C22">
      <w:pPr>
        <w:pStyle w:val="07LongPubBulletver02"/>
        <w:spacing w:after="60"/>
      </w:pPr>
      <w:r w:rsidRPr="00981694">
        <w:t>have liver disease (such as hepatitis)</w:t>
      </w:r>
    </w:p>
    <w:p w14:paraId="7FE30967" w14:textId="77777777" w:rsidR="00981694" w:rsidRPr="00981694" w:rsidRDefault="00981694" w:rsidP="00E36C22">
      <w:pPr>
        <w:pStyle w:val="07LongPubBulletver02"/>
        <w:spacing w:after="60"/>
      </w:pPr>
      <w:r w:rsidRPr="00981694">
        <w:t>have a condition affecting the brain or nerves (such as Parkinson's disease, motor neurone disease, multiple sclerosis or cerebral palsy)</w:t>
      </w:r>
    </w:p>
    <w:p w14:paraId="43ECB140" w14:textId="77777777" w:rsidR="00981694" w:rsidRPr="00981694" w:rsidRDefault="00981694" w:rsidP="00E36C22">
      <w:pPr>
        <w:pStyle w:val="07LongPubBulletver02"/>
        <w:spacing w:after="60"/>
      </w:pPr>
      <w:r w:rsidRPr="00981694">
        <w:t xml:space="preserve">have a condition that means </w:t>
      </w:r>
      <w:r w:rsidR="00474401">
        <w:t>you</w:t>
      </w:r>
      <w:r w:rsidRPr="00981694">
        <w:t xml:space="preserve"> have a high risk of getting infections</w:t>
      </w:r>
    </w:p>
    <w:p w14:paraId="6A58AF67" w14:textId="77777777" w:rsidR="00981694" w:rsidRPr="00981694" w:rsidRDefault="00981694" w:rsidP="00E36C22">
      <w:pPr>
        <w:pStyle w:val="07LongPubBulletver02"/>
        <w:spacing w:after="60"/>
      </w:pPr>
      <w:r w:rsidRPr="00981694">
        <w:t>taking medicine that can affect the immune system (such as low doses of steroids)</w:t>
      </w:r>
    </w:p>
    <w:p w14:paraId="674DE360" w14:textId="77777777" w:rsidR="00981694" w:rsidRDefault="00981694" w:rsidP="00E36C22">
      <w:pPr>
        <w:pStyle w:val="07LongPubBulletver02"/>
        <w:spacing w:after="60"/>
      </w:pPr>
      <w:r w:rsidRPr="00981694">
        <w:t>very obese (BMI of 40 or above)</w:t>
      </w:r>
    </w:p>
    <w:p w14:paraId="3218B55D" w14:textId="77777777" w:rsidR="00981694" w:rsidRDefault="00981694" w:rsidP="00E27748">
      <w:pPr>
        <w:pStyle w:val="02LongPubIntrosubhead"/>
        <w:spacing w:after="120"/>
        <w:rPr>
          <w:sz w:val="28"/>
        </w:rPr>
      </w:pPr>
    </w:p>
    <w:p w14:paraId="78F2824E" w14:textId="77777777" w:rsidR="00E36C22" w:rsidRPr="00E36C22" w:rsidRDefault="00E36C22" w:rsidP="00E36C22">
      <w:pPr>
        <w:pStyle w:val="06LongPubBody"/>
      </w:pPr>
      <w:r w:rsidRPr="00E36C22">
        <w:t xml:space="preserve">If you select </w:t>
      </w:r>
      <w:r w:rsidRPr="00E36C22">
        <w:rPr>
          <w:b/>
        </w:rPr>
        <w:t>Yes</w:t>
      </w:r>
      <w:r w:rsidRPr="00E36C22">
        <w:t xml:space="preserve"> </w:t>
      </w:r>
      <w:r w:rsidR="00474401">
        <w:t>after reading</w:t>
      </w:r>
      <w:r w:rsidRPr="00E36C22">
        <w:t xml:space="preserve"> this </w:t>
      </w:r>
      <w:r w:rsidR="00474401">
        <w:t>list</w:t>
      </w:r>
      <w:r>
        <w:t xml:space="preserve">, </w:t>
      </w:r>
      <w:r w:rsidRPr="00E36C22">
        <w:t>you</w:t>
      </w:r>
      <w:r>
        <w:t xml:space="preserve"> a</w:t>
      </w:r>
      <w:r w:rsidRPr="00E36C22">
        <w:t xml:space="preserve">re at </w:t>
      </w:r>
      <w:r w:rsidRPr="00E36C22">
        <w:rPr>
          <w:b/>
        </w:rPr>
        <w:t xml:space="preserve">moderate </w:t>
      </w:r>
      <w:r w:rsidRPr="00E36C22">
        <w:t>risk from coronavirus</w:t>
      </w:r>
      <w:r w:rsidR="00474401">
        <w:t xml:space="preserve"> and</w:t>
      </w:r>
      <w:r w:rsidRPr="00E36C22">
        <w:t xml:space="preserve"> it</w:t>
      </w:r>
      <w:r w:rsidR="00474401">
        <w:t xml:space="preserve"> i</w:t>
      </w:r>
      <w:r w:rsidRPr="00E36C22">
        <w:t xml:space="preserve">s </w:t>
      </w:r>
      <w:proofErr w:type="gramStart"/>
      <w:r w:rsidRPr="00E36C22">
        <w:t>very important</w:t>
      </w:r>
      <w:proofErr w:type="gramEnd"/>
      <w:r w:rsidRPr="00E36C22">
        <w:t xml:space="preserve"> you follow the advice on social distancing.</w:t>
      </w:r>
    </w:p>
    <w:p w14:paraId="0A7DDC28" w14:textId="77777777" w:rsidR="00E36C22" w:rsidRDefault="00E36C22" w:rsidP="00E27748">
      <w:pPr>
        <w:pStyle w:val="02LongPubIntrosubhead"/>
        <w:spacing w:after="120"/>
        <w:rPr>
          <w:sz w:val="28"/>
        </w:rPr>
      </w:pPr>
    </w:p>
    <w:p w14:paraId="19739AB6" w14:textId="77777777" w:rsidR="00E36C22" w:rsidRDefault="007C1572" w:rsidP="00452377">
      <w:pPr>
        <w:pStyle w:val="02LongPubIntrosubhead"/>
        <w:spacing w:after="120"/>
      </w:pPr>
      <w:r w:rsidRPr="00673592">
        <w:rPr>
          <w:sz w:val="28"/>
        </w:rPr>
        <w:t>Consent for treatment</w:t>
      </w:r>
    </w:p>
    <w:p w14:paraId="03030A18" w14:textId="77777777" w:rsidR="009D66B3" w:rsidRDefault="009D66B3" w:rsidP="00843376">
      <w:r>
        <w:t xml:space="preserve">I declare that the information I have provided is correct to the best of my knowledge and I understand that, because my treatment may involve touch and close physical proximity over an extended period of time, there may be an elevated risk of disease transmission, including </w:t>
      </w:r>
      <w:r>
        <w:br/>
        <w:t xml:space="preserve">Covid-19. </w:t>
      </w:r>
    </w:p>
    <w:p w14:paraId="26A6E342" w14:textId="77777777" w:rsidR="009D66B3" w:rsidRDefault="009D66B3" w:rsidP="00843376"/>
    <w:p w14:paraId="6B6918B8" w14:textId="77777777" w:rsidR="007C1572" w:rsidRDefault="009D66B3" w:rsidP="00843376">
      <w:pPr>
        <w:rPr>
          <w:rFonts w:ascii="ArialMT" w:hAnsi="ArialMT"/>
        </w:rPr>
      </w:pPr>
      <w:r>
        <w:t xml:space="preserve">I consent to the practitioner retaining the details provided on this form for a period of </w:t>
      </w:r>
      <w:r w:rsidR="00FB5799">
        <w:t>7</w:t>
      </w:r>
      <w:r>
        <w:t xml:space="preserve"> years from today. I further understand that if I am under </w:t>
      </w:r>
      <w:r w:rsidR="00FB5799">
        <w:t>18</w:t>
      </w:r>
      <w:r>
        <w:t xml:space="preserve"> years of age, these records will be kept until I reach the age of </w:t>
      </w:r>
      <w:r w:rsidR="00FB5799">
        <w:t>25</w:t>
      </w:r>
      <w:r>
        <w:t xml:space="preserve"> (</w:t>
      </w:r>
      <w:r w:rsidR="00FB5799">
        <w:t>7</w:t>
      </w:r>
      <w:r>
        <w:t xml:space="preserve"> years after reaching </w:t>
      </w:r>
      <w:r w:rsidR="00FB5799">
        <w:t>18</w:t>
      </w:r>
      <w:r>
        <w:t>).</w:t>
      </w:r>
    </w:p>
    <w:p w14:paraId="39E62F19" w14:textId="77777777" w:rsidR="00E27748" w:rsidRDefault="00E27748" w:rsidP="007C1572">
      <w:pPr>
        <w:rPr>
          <w:rFonts w:ascii="ArialMT" w:hAnsi="ArialMT"/>
        </w:rPr>
      </w:pPr>
    </w:p>
    <w:p w14:paraId="4EA9AD6B" w14:textId="77777777" w:rsidR="007C1572" w:rsidRPr="00E67F9B" w:rsidRDefault="007C1572" w:rsidP="007C1572">
      <w:pPr>
        <w:rPr>
          <w:b/>
        </w:rPr>
      </w:pPr>
      <w:r w:rsidRPr="00E67F9B">
        <w:rPr>
          <w:rFonts w:ascii="ArialMT" w:hAnsi="ArialMT"/>
          <w:b/>
        </w:rPr>
        <w:t xml:space="preserve">I give my consent to receive treatment from this practitioner. </w:t>
      </w:r>
    </w:p>
    <w:p w14:paraId="5E6ECBD1" w14:textId="77777777" w:rsidR="00F96179" w:rsidRDefault="00F96179" w:rsidP="00CA040E">
      <w:pPr>
        <w:pStyle w:val="06LongPubBody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83"/>
        <w:gridCol w:w="413"/>
        <w:gridCol w:w="2533"/>
        <w:gridCol w:w="467"/>
        <w:gridCol w:w="4211"/>
      </w:tblGrid>
      <w:tr w:rsidR="00585C74" w:rsidRPr="004C491D" w14:paraId="53694801" w14:textId="77777777" w:rsidTr="00585C74">
        <w:trPr>
          <w:trHeight w:val="340"/>
        </w:trPr>
        <w:tc>
          <w:tcPr>
            <w:tcW w:w="1099" w:type="dxa"/>
            <w:tcBorders>
              <w:right w:val="single" w:sz="8" w:space="0" w:color="FFFFFF" w:themeColor="background1"/>
            </w:tcBorders>
            <w:vAlign w:val="center"/>
          </w:tcPr>
          <w:p w14:paraId="5B8E0AFC" w14:textId="77777777" w:rsidR="00585C74" w:rsidRPr="005D4D42" w:rsidRDefault="005D4D42" w:rsidP="00BE1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D42">
              <w:rPr>
                <w:szCs w:val="20"/>
              </w:rPr>
              <w:t>I am the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483B43" w14:textId="77777777" w:rsidR="00585C74" w:rsidRPr="004C491D" w:rsidRDefault="00585C74" w:rsidP="00BE16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491D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41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1671C0" w14:textId="77777777" w:rsidR="00585C74" w:rsidRPr="007C1572" w:rsidRDefault="00585C74" w:rsidP="00BE161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533" w:type="dxa"/>
            <w:tcBorders>
              <w:top w:val="single" w:sz="8" w:space="0" w:color="FFFFFF" w:themeColor="background1"/>
              <w:left w:val="single" w:sz="8" w:space="0" w:color="A6A6A6" w:themeColor="background1" w:themeShade="A6"/>
              <w:bottom w:val="single" w:sz="8" w:space="0" w:color="FFFFFF" w:themeColor="background1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16A8B2" w14:textId="77777777" w:rsidR="00585C74" w:rsidRPr="004C491D" w:rsidRDefault="005D4D42" w:rsidP="00585C7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D4D42">
              <w:rPr>
                <w:b/>
                <w:color w:val="C00000"/>
                <w:sz w:val="20"/>
                <w:szCs w:val="20"/>
              </w:rPr>
              <w:t>*</w:t>
            </w:r>
            <w:r w:rsidR="00585C74">
              <w:rPr>
                <w:b/>
                <w:sz w:val="20"/>
                <w:szCs w:val="20"/>
              </w:rPr>
              <w:t>Parent/Guardian/Carer</w:t>
            </w:r>
          </w:p>
        </w:tc>
        <w:tc>
          <w:tcPr>
            <w:tcW w:w="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527541" w14:textId="77777777" w:rsidR="00585C74" w:rsidRPr="007C1572" w:rsidRDefault="00585C74" w:rsidP="00BE161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11" w:type="dxa"/>
            <w:tcBorders>
              <w:top w:val="single" w:sz="8" w:space="0" w:color="FFFFFF" w:themeColor="background1"/>
              <w:left w:val="single" w:sz="8" w:space="0" w:color="A6A6A6" w:themeColor="background1" w:themeShade="A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69081E" w14:textId="77777777" w:rsidR="00585C74" w:rsidRPr="004C491D" w:rsidRDefault="00585C74" w:rsidP="005D4D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491D">
              <w:rPr>
                <w:b/>
                <w:sz w:val="20"/>
                <w:szCs w:val="20"/>
              </w:rPr>
              <w:t>Practitioner</w:t>
            </w:r>
          </w:p>
        </w:tc>
      </w:tr>
      <w:tr w:rsidR="00585C74" w:rsidRPr="004C491D" w14:paraId="435FCECB" w14:textId="77777777" w:rsidTr="00853AFA">
        <w:trPr>
          <w:trHeight w:val="397"/>
        </w:trPr>
        <w:tc>
          <w:tcPr>
            <w:tcW w:w="1099" w:type="dxa"/>
            <w:tcBorders>
              <w:right w:val="single" w:sz="8" w:space="0" w:color="FFFFFF" w:themeColor="background1"/>
            </w:tcBorders>
            <w:vAlign w:val="center"/>
          </w:tcPr>
          <w:p w14:paraId="08FC37CB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C491D">
              <w:rPr>
                <w:szCs w:val="20"/>
              </w:rPr>
              <w:t>Name</w:t>
            </w:r>
          </w:p>
        </w:tc>
        <w:tc>
          <w:tcPr>
            <w:tcW w:w="429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F509A9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808AF6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85C74" w:rsidRPr="004C491D" w14:paraId="51C405AD" w14:textId="77777777" w:rsidTr="00853AFA">
        <w:trPr>
          <w:trHeight w:val="397"/>
        </w:trPr>
        <w:tc>
          <w:tcPr>
            <w:tcW w:w="1099" w:type="dxa"/>
            <w:tcBorders>
              <w:right w:val="single" w:sz="8" w:space="0" w:color="FFFFFF" w:themeColor="background1"/>
            </w:tcBorders>
            <w:vAlign w:val="center"/>
          </w:tcPr>
          <w:p w14:paraId="4D8D09E7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C491D">
              <w:rPr>
                <w:szCs w:val="20"/>
              </w:rPr>
              <w:t>Signed</w:t>
            </w:r>
          </w:p>
        </w:tc>
        <w:tc>
          <w:tcPr>
            <w:tcW w:w="429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1B9B0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FD5573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85C74" w:rsidRPr="004C491D" w14:paraId="609350DB" w14:textId="77777777" w:rsidTr="00853AFA">
        <w:trPr>
          <w:trHeight w:val="397"/>
        </w:trPr>
        <w:tc>
          <w:tcPr>
            <w:tcW w:w="1099" w:type="dxa"/>
            <w:tcBorders>
              <w:right w:val="single" w:sz="8" w:space="0" w:color="FFFFFF" w:themeColor="background1"/>
            </w:tcBorders>
            <w:vAlign w:val="center"/>
          </w:tcPr>
          <w:p w14:paraId="681AA313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C491D">
              <w:rPr>
                <w:szCs w:val="20"/>
              </w:rPr>
              <w:t>Date</w:t>
            </w:r>
          </w:p>
        </w:tc>
        <w:tc>
          <w:tcPr>
            <w:tcW w:w="429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EEF8F3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D17571" w14:textId="77777777" w:rsidR="00585C74" w:rsidRPr="004C491D" w:rsidRDefault="00585C74" w:rsidP="004C491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E91D57A" w14:textId="77777777" w:rsidR="004C491D" w:rsidRPr="00E36C22" w:rsidRDefault="004C491D" w:rsidP="00E36C22">
      <w:pPr>
        <w:pStyle w:val="06LongPubBody"/>
      </w:pPr>
    </w:p>
    <w:p w14:paraId="0BB75CBA" w14:textId="77777777" w:rsidR="00F96179" w:rsidRPr="00E36C22" w:rsidRDefault="00F96179" w:rsidP="00E36C22">
      <w:pPr>
        <w:pStyle w:val="06LongPubBody"/>
      </w:pPr>
    </w:p>
    <w:p w14:paraId="146CEFEA" w14:textId="77777777" w:rsidR="00F96179" w:rsidRPr="00E36C22" w:rsidRDefault="00F96179" w:rsidP="00E36C22">
      <w:pPr>
        <w:pStyle w:val="06LongPubBody"/>
      </w:pPr>
    </w:p>
    <w:p w14:paraId="323C9B28" w14:textId="77777777" w:rsidR="004C491D" w:rsidRDefault="005D4D42" w:rsidP="00673592">
      <w:pPr>
        <w:pStyle w:val="06LongPubBody"/>
        <w:ind w:left="98" w:hanging="98"/>
      </w:pPr>
      <w:r w:rsidRPr="00805ACE">
        <w:rPr>
          <w:color w:val="C00000"/>
        </w:rPr>
        <w:t>*</w:t>
      </w:r>
      <w:r w:rsidR="00E27748" w:rsidRPr="00E27748">
        <w:rPr>
          <w:b/>
        </w:rPr>
        <w:t>If you are signing on behalf of the patient, or if the patient is a minor, please state your relationship with the patient below:</w:t>
      </w:r>
    </w:p>
    <w:p w14:paraId="5A191B61" w14:textId="77777777" w:rsidR="00585C74" w:rsidRDefault="00585C74" w:rsidP="00CA040E">
      <w:pPr>
        <w:pStyle w:val="06LongPubBody"/>
      </w:pP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655"/>
      </w:tblGrid>
      <w:tr w:rsidR="00585C74" w:rsidRPr="00B235F3" w14:paraId="17081804" w14:textId="77777777" w:rsidTr="00853AFA">
        <w:trPr>
          <w:trHeight w:val="397"/>
        </w:trPr>
        <w:tc>
          <w:tcPr>
            <w:tcW w:w="1871" w:type="dxa"/>
            <w:vAlign w:val="center"/>
          </w:tcPr>
          <w:p w14:paraId="103C4DE1" w14:textId="77777777" w:rsidR="00585C74" w:rsidRPr="00B235F3" w:rsidRDefault="00585C74" w:rsidP="00BE161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I am the patient’s </w:t>
            </w:r>
          </w:p>
        </w:tc>
        <w:tc>
          <w:tcPr>
            <w:tcW w:w="76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846AF4" w14:textId="77777777" w:rsidR="00585C74" w:rsidRPr="00B235F3" w:rsidRDefault="00585C74" w:rsidP="00BE161B">
            <w:pPr>
              <w:rPr>
                <w:sz w:val="20"/>
                <w:szCs w:val="20"/>
              </w:rPr>
            </w:pPr>
          </w:p>
        </w:tc>
      </w:tr>
    </w:tbl>
    <w:p w14:paraId="2C8E1138" w14:textId="77777777" w:rsidR="00BE6DDA" w:rsidRDefault="00BE6DDA">
      <w:pPr>
        <w:pStyle w:val="06LongPubBody"/>
      </w:pPr>
    </w:p>
    <w:sectPr w:rsidR="00BE6DDA" w:rsidSect="00843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987" w:bottom="1191" w:left="1418" w:header="680" w:footer="397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0960" w14:textId="77777777" w:rsidR="00E57161" w:rsidRDefault="00E57161" w:rsidP="00B5131E">
      <w:r>
        <w:separator/>
      </w:r>
    </w:p>
  </w:endnote>
  <w:endnote w:type="continuationSeparator" w:id="0">
    <w:p w14:paraId="65C3E426" w14:textId="77777777" w:rsidR="00E57161" w:rsidRDefault="00E57161" w:rsidP="00B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B477" w14:textId="77777777" w:rsidR="003525A9" w:rsidRDefault="0035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C22C" w14:textId="3C1D5983" w:rsidR="005D01BF" w:rsidRPr="005D01BF" w:rsidRDefault="005D01BF" w:rsidP="005D01BF">
    <w:pPr>
      <w:pStyle w:val="08LongPubPageNumber"/>
      <w:framePr w:w="9072" w:wrap="notBeside" w:yAlign="center"/>
    </w:pPr>
  </w:p>
  <w:p w14:paraId="5475CC34" w14:textId="77777777" w:rsidR="001B66B9" w:rsidRPr="005D01BF" w:rsidRDefault="001B66B9" w:rsidP="005D01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0F43" w14:textId="77777777" w:rsidR="00246B14" w:rsidRDefault="0024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615F" w14:textId="77777777" w:rsidR="00E57161" w:rsidRDefault="00E57161" w:rsidP="00B5131E">
      <w:r>
        <w:separator/>
      </w:r>
    </w:p>
  </w:footnote>
  <w:footnote w:type="continuationSeparator" w:id="0">
    <w:p w14:paraId="783C62BE" w14:textId="77777777" w:rsidR="00E57161" w:rsidRDefault="00E57161" w:rsidP="00B5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521F" w14:textId="77777777" w:rsidR="003525A9" w:rsidRDefault="0035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BD9C" w14:textId="77777777" w:rsidR="003525A9" w:rsidRDefault="0035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7252" w14:textId="77777777" w:rsidR="00FE1304" w:rsidRPr="00805ACE" w:rsidRDefault="00FE1304" w:rsidP="008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B28E2B6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i w:val="0"/>
      </w:rPr>
    </w:lvl>
    <w:lvl w:ilvl="2">
      <w:start w:val="1"/>
      <w:numFmt w:val="decimal"/>
      <w:lvlText w:val="%1.%2.%3"/>
      <w:legacy w:legacy="1" w:legacySpace="0" w:legacyIndent="737"/>
      <w:lvlJc w:val="left"/>
      <w:pPr>
        <w:ind w:left="2160" w:hanging="73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suff w:val="nothing"/>
      <w:lvlText w:val=""/>
      <w:lvlJc w:val="left"/>
      <w:pPr>
        <w:ind w:left="0" w:hanging="720"/>
      </w:pPr>
    </w:lvl>
    <w:lvl w:ilvl="8">
      <w:start w:val="1"/>
      <w:numFmt w:val="none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015840BE"/>
    <w:multiLevelType w:val="hybridMultilevel"/>
    <w:tmpl w:val="DAB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4378"/>
    <w:multiLevelType w:val="hybridMultilevel"/>
    <w:tmpl w:val="F3EAD98C"/>
    <w:lvl w:ilvl="0" w:tplc="0809000F">
      <w:start w:val="1"/>
      <w:numFmt w:val="decimal"/>
      <w:lvlText w:val="%1."/>
      <w:lvlJc w:val="left"/>
      <w:pPr>
        <w:ind w:left="-351" w:hanging="360"/>
      </w:pPr>
    </w:lvl>
    <w:lvl w:ilvl="1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 w:tplc="904E87E8">
      <w:numFmt w:val="bullet"/>
      <w:lvlText w:val="•"/>
      <w:lvlJc w:val="left"/>
      <w:pPr>
        <w:ind w:left="1269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10F65D0D"/>
    <w:multiLevelType w:val="hybridMultilevel"/>
    <w:tmpl w:val="0AC0D3AA"/>
    <w:lvl w:ilvl="0" w:tplc="B55C1D10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5644A56">
      <w:numFmt w:val="bullet"/>
      <w:lvlText w:val="•"/>
      <w:lvlJc w:val="left"/>
      <w:pPr>
        <w:ind w:left="1269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1CA226C6"/>
    <w:multiLevelType w:val="hybridMultilevel"/>
    <w:tmpl w:val="4FE2F56A"/>
    <w:lvl w:ilvl="0" w:tplc="AE266E8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75E"/>
    <w:multiLevelType w:val="hybridMultilevel"/>
    <w:tmpl w:val="1E16A37E"/>
    <w:lvl w:ilvl="0" w:tplc="2B9EB20C">
      <w:start w:val="1"/>
      <w:numFmt w:val="bullet"/>
      <w:lvlText w:val=""/>
      <w:lvlJc w:val="left"/>
      <w:pPr>
        <w:ind w:left="766" w:hanging="199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A4E"/>
    <w:multiLevelType w:val="hybridMultilevel"/>
    <w:tmpl w:val="BEBE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6F4"/>
    <w:multiLevelType w:val="hybridMultilevel"/>
    <w:tmpl w:val="402C4390"/>
    <w:lvl w:ilvl="0" w:tplc="3A3095BC">
      <w:start w:val="1"/>
      <w:numFmt w:val="decimal"/>
      <w:pStyle w:val="04LongPubNumbersver0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9C8"/>
    <w:multiLevelType w:val="multilevel"/>
    <w:tmpl w:val="97B4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2C1970"/>
    <w:multiLevelType w:val="hybridMultilevel"/>
    <w:tmpl w:val="1806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5C33"/>
    <w:multiLevelType w:val="multilevel"/>
    <w:tmpl w:val="9702B97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40BE"/>
    <w:multiLevelType w:val="hybridMultilevel"/>
    <w:tmpl w:val="8F08D0C8"/>
    <w:lvl w:ilvl="0" w:tplc="D5887D84">
      <w:start w:val="1"/>
      <w:numFmt w:val="decimal"/>
      <w:pStyle w:val="13LongPubNumbersinBodysty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83BAA"/>
    <w:multiLevelType w:val="multilevel"/>
    <w:tmpl w:val="05388144"/>
    <w:lvl w:ilvl="0">
      <w:start w:val="1"/>
      <w:numFmt w:val="decimal"/>
      <w:lvlText w:val="%1."/>
      <w:lvlJc w:val="left"/>
      <w:pPr>
        <w:ind w:left="-351" w:hanging="360"/>
      </w:pPr>
    </w:lvl>
    <w:lvl w:ilvl="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269" w:hanging="360"/>
      </w:pPr>
      <w:rPr>
        <w:rFonts w:ascii="Arial" w:eastAsiaTheme="minorEastAsia" w:hAnsi="Arial" w:cs="Arial" w:hint="default"/>
      </w:r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3" w15:restartNumberingAfterBreak="0">
    <w:nsid w:val="5B0B0CBA"/>
    <w:multiLevelType w:val="multilevel"/>
    <w:tmpl w:val="DAB62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4D4"/>
    <w:multiLevelType w:val="hybridMultilevel"/>
    <w:tmpl w:val="636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A6726"/>
    <w:multiLevelType w:val="hybridMultilevel"/>
    <w:tmpl w:val="DA3E0C80"/>
    <w:lvl w:ilvl="0" w:tplc="684A4A3E">
      <w:numFmt w:val="bullet"/>
      <w:pStyle w:val="07LongPubBulletver02"/>
      <w:lvlText w:val="•"/>
      <w:lvlJc w:val="left"/>
      <w:pPr>
        <w:ind w:left="284" w:hanging="284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4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4D37C7"/>
    <w:multiLevelType w:val="hybridMultilevel"/>
    <w:tmpl w:val="2EF6E66A"/>
    <w:lvl w:ilvl="0" w:tplc="92C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689F"/>
    <w:multiLevelType w:val="multilevel"/>
    <w:tmpl w:val="36ACE0B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A48A2"/>
    <w:multiLevelType w:val="multilevel"/>
    <w:tmpl w:val="2EF6E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18"/>
  </w:num>
  <w:num w:numId="12">
    <w:abstractNumId w:val="16"/>
  </w:num>
  <w:num w:numId="13">
    <w:abstractNumId w:val="2"/>
  </w:num>
  <w:num w:numId="14">
    <w:abstractNumId w:val="3"/>
  </w:num>
  <w:num w:numId="15">
    <w:abstractNumId w:val="7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2F"/>
    <w:rsid w:val="00000F82"/>
    <w:rsid w:val="000034E2"/>
    <w:rsid w:val="0000659F"/>
    <w:rsid w:val="0001567B"/>
    <w:rsid w:val="00015F35"/>
    <w:rsid w:val="00040AB5"/>
    <w:rsid w:val="00084DEE"/>
    <w:rsid w:val="00091B10"/>
    <w:rsid w:val="00093B0B"/>
    <w:rsid w:val="00093CBD"/>
    <w:rsid w:val="000D2D52"/>
    <w:rsid w:val="000E3A3E"/>
    <w:rsid w:val="00100C9E"/>
    <w:rsid w:val="00114951"/>
    <w:rsid w:val="001169E3"/>
    <w:rsid w:val="0013326F"/>
    <w:rsid w:val="0014557B"/>
    <w:rsid w:val="001548DD"/>
    <w:rsid w:val="00157102"/>
    <w:rsid w:val="00157B5B"/>
    <w:rsid w:val="00164252"/>
    <w:rsid w:val="001B66B9"/>
    <w:rsid w:val="001C2A5D"/>
    <w:rsid w:val="001D4AC6"/>
    <w:rsid w:val="001F0297"/>
    <w:rsid w:val="00212F34"/>
    <w:rsid w:val="00222F39"/>
    <w:rsid w:val="002248B3"/>
    <w:rsid w:val="00246B14"/>
    <w:rsid w:val="00247460"/>
    <w:rsid w:val="002616A7"/>
    <w:rsid w:val="00287C02"/>
    <w:rsid w:val="00291311"/>
    <w:rsid w:val="00293924"/>
    <w:rsid w:val="00295367"/>
    <w:rsid w:val="002B662E"/>
    <w:rsid w:val="002D0641"/>
    <w:rsid w:val="002D08BA"/>
    <w:rsid w:val="002D2BAD"/>
    <w:rsid w:val="002F1559"/>
    <w:rsid w:val="002F3A1C"/>
    <w:rsid w:val="00300DB1"/>
    <w:rsid w:val="003062AC"/>
    <w:rsid w:val="003227C1"/>
    <w:rsid w:val="00326D9B"/>
    <w:rsid w:val="0033005F"/>
    <w:rsid w:val="00334964"/>
    <w:rsid w:val="003422A8"/>
    <w:rsid w:val="003525A9"/>
    <w:rsid w:val="003614AF"/>
    <w:rsid w:val="00366724"/>
    <w:rsid w:val="0038083C"/>
    <w:rsid w:val="003B3B7A"/>
    <w:rsid w:val="003B624F"/>
    <w:rsid w:val="003D1803"/>
    <w:rsid w:val="003D292F"/>
    <w:rsid w:val="003E3AC3"/>
    <w:rsid w:val="003E5E40"/>
    <w:rsid w:val="003F3FB3"/>
    <w:rsid w:val="00400591"/>
    <w:rsid w:val="00410ACD"/>
    <w:rsid w:val="00424437"/>
    <w:rsid w:val="00442BC0"/>
    <w:rsid w:val="00452377"/>
    <w:rsid w:val="00452CD5"/>
    <w:rsid w:val="00454CD5"/>
    <w:rsid w:val="004578B1"/>
    <w:rsid w:val="00467738"/>
    <w:rsid w:val="0047421B"/>
    <w:rsid w:val="00474401"/>
    <w:rsid w:val="004830E9"/>
    <w:rsid w:val="00487C67"/>
    <w:rsid w:val="004A21E7"/>
    <w:rsid w:val="004C491D"/>
    <w:rsid w:val="00505CBB"/>
    <w:rsid w:val="00514D53"/>
    <w:rsid w:val="00515A58"/>
    <w:rsid w:val="00543169"/>
    <w:rsid w:val="00543A57"/>
    <w:rsid w:val="0054549D"/>
    <w:rsid w:val="00551E5D"/>
    <w:rsid w:val="00564774"/>
    <w:rsid w:val="00585C74"/>
    <w:rsid w:val="00586D64"/>
    <w:rsid w:val="005A05ED"/>
    <w:rsid w:val="005B3A8B"/>
    <w:rsid w:val="005B4DAB"/>
    <w:rsid w:val="005B5716"/>
    <w:rsid w:val="005B64F6"/>
    <w:rsid w:val="005B6761"/>
    <w:rsid w:val="005D01BF"/>
    <w:rsid w:val="005D4D42"/>
    <w:rsid w:val="005D6A4A"/>
    <w:rsid w:val="006046D4"/>
    <w:rsid w:val="0060570F"/>
    <w:rsid w:val="006149F9"/>
    <w:rsid w:val="00615C2E"/>
    <w:rsid w:val="00645AB6"/>
    <w:rsid w:val="006637D9"/>
    <w:rsid w:val="00673592"/>
    <w:rsid w:val="00680A0A"/>
    <w:rsid w:val="00697405"/>
    <w:rsid w:val="006A48C4"/>
    <w:rsid w:val="006C47AD"/>
    <w:rsid w:val="006D10A6"/>
    <w:rsid w:val="006D63A2"/>
    <w:rsid w:val="006E1D4E"/>
    <w:rsid w:val="006F403E"/>
    <w:rsid w:val="00711CEA"/>
    <w:rsid w:val="007535C8"/>
    <w:rsid w:val="0075667E"/>
    <w:rsid w:val="00765627"/>
    <w:rsid w:val="00771577"/>
    <w:rsid w:val="007B28F3"/>
    <w:rsid w:val="007C13F6"/>
    <w:rsid w:val="007C1572"/>
    <w:rsid w:val="007C4888"/>
    <w:rsid w:val="007F3E48"/>
    <w:rsid w:val="007F4D11"/>
    <w:rsid w:val="00805ACE"/>
    <w:rsid w:val="00817B36"/>
    <w:rsid w:val="00826CE0"/>
    <w:rsid w:val="00832C62"/>
    <w:rsid w:val="00843376"/>
    <w:rsid w:val="00852B7C"/>
    <w:rsid w:val="00853AFA"/>
    <w:rsid w:val="00867A85"/>
    <w:rsid w:val="00870ECB"/>
    <w:rsid w:val="00876CA9"/>
    <w:rsid w:val="008967B4"/>
    <w:rsid w:val="008A18E3"/>
    <w:rsid w:val="008C1061"/>
    <w:rsid w:val="008D55F3"/>
    <w:rsid w:val="008F5769"/>
    <w:rsid w:val="00914970"/>
    <w:rsid w:val="0092396B"/>
    <w:rsid w:val="00936899"/>
    <w:rsid w:val="00937A9F"/>
    <w:rsid w:val="00942585"/>
    <w:rsid w:val="00952DBF"/>
    <w:rsid w:val="00961CF2"/>
    <w:rsid w:val="00967840"/>
    <w:rsid w:val="00970E15"/>
    <w:rsid w:val="00981694"/>
    <w:rsid w:val="009854E3"/>
    <w:rsid w:val="009B37CF"/>
    <w:rsid w:val="009B538C"/>
    <w:rsid w:val="009C4CB3"/>
    <w:rsid w:val="009D66B3"/>
    <w:rsid w:val="009E0874"/>
    <w:rsid w:val="009E30A6"/>
    <w:rsid w:val="009F30DC"/>
    <w:rsid w:val="00A0049F"/>
    <w:rsid w:val="00A042FB"/>
    <w:rsid w:val="00A1739B"/>
    <w:rsid w:val="00A25482"/>
    <w:rsid w:val="00A26678"/>
    <w:rsid w:val="00A87505"/>
    <w:rsid w:val="00AA0F86"/>
    <w:rsid w:val="00AB2368"/>
    <w:rsid w:val="00AE157A"/>
    <w:rsid w:val="00AE1B8E"/>
    <w:rsid w:val="00B5131E"/>
    <w:rsid w:val="00B5736A"/>
    <w:rsid w:val="00B81C19"/>
    <w:rsid w:val="00B86D90"/>
    <w:rsid w:val="00B976F0"/>
    <w:rsid w:val="00BA0EE5"/>
    <w:rsid w:val="00BD4588"/>
    <w:rsid w:val="00BE6DDA"/>
    <w:rsid w:val="00C0124A"/>
    <w:rsid w:val="00C15AFA"/>
    <w:rsid w:val="00C16E07"/>
    <w:rsid w:val="00C23A8C"/>
    <w:rsid w:val="00C361D2"/>
    <w:rsid w:val="00C4199D"/>
    <w:rsid w:val="00C55637"/>
    <w:rsid w:val="00C61593"/>
    <w:rsid w:val="00C63F1C"/>
    <w:rsid w:val="00C704C5"/>
    <w:rsid w:val="00CA040E"/>
    <w:rsid w:val="00CC1A97"/>
    <w:rsid w:val="00CD1A0C"/>
    <w:rsid w:val="00CF7313"/>
    <w:rsid w:val="00D06309"/>
    <w:rsid w:val="00D354FD"/>
    <w:rsid w:val="00D43AF3"/>
    <w:rsid w:val="00D53DA3"/>
    <w:rsid w:val="00D5727E"/>
    <w:rsid w:val="00D60E9D"/>
    <w:rsid w:val="00D86C0F"/>
    <w:rsid w:val="00D86E54"/>
    <w:rsid w:val="00DB21CF"/>
    <w:rsid w:val="00DC7B77"/>
    <w:rsid w:val="00DC7D6E"/>
    <w:rsid w:val="00DD1F8A"/>
    <w:rsid w:val="00DD208F"/>
    <w:rsid w:val="00DD4E33"/>
    <w:rsid w:val="00DE2782"/>
    <w:rsid w:val="00E02422"/>
    <w:rsid w:val="00E06E6E"/>
    <w:rsid w:val="00E100B7"/>
    <w:rsid w:val="00E27748"/>
    <w:rsid w:val="00E30DC8"/>
    <w:rsid w:val="00E32209"/>
    <w:rsid w:val="00E36C22"/>
    <w:rsid w:val="00E44848"/>
    <w:rsid w:val="00E57161"/>
    <w:rsid w:val="00E63170"/>
    <w:rsid w:val="00E6530B"/>
    <w:rsid w:val="00E67F9B"/>
    <w:rsid w:val="00E726D5"/>
    <w:rsid w:val="00E904CD"/>
    <w:rsid w:val="00E97A30"/>
    <w:rsid w:val="00EA1AAF"/>
    <w:rsid w:val="00ED0866"/>
    <w:rsid w:val="00EE0C99"/>
    <w:rsid w:val="00EE5413"/>
    <w:rsid w:val="00EF39F7"/>
    <w:rsid w:val="00F16ED2"/>
    <w:rsid w:val="00F2092B"/>
    <w:rsid w:val="00F43CD7"/>
    <w:rsid w:val="00F561CB"/>
    <w:rsid w:val="00F60D5F"/>
    <w:rsid w:val="00F7569E"/>
    <w:rsid w:val="00F76741"/>
    <w:rsid w:val="00F96179"/>
    <w:rsid w:val="00FB5799"/>
    <w:rsid w:val="00FE1304"/>
    <w:rsid w:val="00FE672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A335"/>
  <w15:docId w15:val="{5EDA91CD-9436-4CCC-9FE9-8890FD0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A5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4A7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A57"/>
    <w:rPr>
      <w:rFonts w:asciiTheme="majorHAnsi" w:eastAsiaTheme="majorEastAsia" w:hAnsiTheme="majorHAnsi" w:cstheme="majorBidi"/>
      <w:color w:val="004A7F" w:themeColor="accent1" w:themeShade="BF"/>
      <w:sz w:val="32"/>
      <w:szCs w:val="32"/>
    </w:rPr>
  </w:style>
  <w:style w:type="paragraph" w:customStyle="1" w:styleId="01LongPubHead">
    <w:name w:val="01_LongPub (Head)"/>
    <w:qFormat/>
    <w:rsid w:val="003227C1"/>
    <w:pPr>
      <w:spacing w:after="170" w:line="480" w:lineRule="exact"/>
    </w:pPr>
    <w:rPr>
      <w:rFonts w:ascii="Arial" w:eastAsiaTheme="minorEastAsia" w:hAnsi="Arial" w:cs="Times New Roman (Body CS)"/>
      <w:color w:val="18407F"/>
      <w:sz w:val="44"/>
    </w:rPr>
  </w:style>
  <w:style w:type="paragraph" w:customStyle="1" w:styleId="02LongPubIntrosubhead">
    <w:name w:val="02_LongPub Intro/subhead"/>
    <w:basedOn w:val="Normal"/>
    <w:qFormat/>
    <w:rsid w:val="003227C1"/>
    <w:pPr>
      <w:spacing w:line="280" w:lineRule="exact"/>
    </w:pPr>
    <w:rPr>
      <w:rFonts w:cs="Times New Roman (Body CS)"/>
      <w:color w:val="297DB0"/>
      <w:sz w:val="26"/>
    </w:rPr>
  </w:style>
  <w:style w:type="paragraph" w:customStyle="1" w:styleId="06LongPubBody">
    <w:name w:val="06_LongPub (Body)"/>
    <w:basedOn w:val="Normal"/>
    <w:qFormat/>
    <w:rsid w:val="003227C1"/>
    <w:rPr>
      <w:rFonts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6D10A6"/>
  </w:style>
  <w:style w:type="paragraph" w:customStyle="1" w:styleId="08LongPubPageNumber">
    <w:name w:val="08_LongPub (Page Number)"/>
    <w:basedOn w:val="Normal"/>
    <w:qFormat/>
    <w:rsid w:val="00291311"/>
    <w:pPr>
      <w:framePr w:w="4891" w:wrap="none" w:vAnchor="text" w:hAnchor="margin" w:y="-2"/>
      <w:tabs>
        <w:tab w:val="center" w:pos="4513"/>
        <w:tab w:val="right" w:pos="9026"/>
      </w:tabs>
    </w:pPr>
    <w:rPr>
      <w:color w:val="18407F"/>
      <w:sz w:val="18"/>
      <w:szCs w:val="18"/>
    </w:rPr>
  </w:style>
  <w:style w:type="character" w:customStyle="1" w:styleId="00LongPubPageNumberBOLD">
    <w:name w:val="00_LongPub (Page Number) BOLD"/>
    <w:basedOn w:val="PageNumber"/>
    <w:uiPriority w:val="1"/>
    <w:qFormat/>
    <w:rsid w:val="00D5727E"/>
    <w:rPr>
      <w:b/>
      <w:color w:val="18407F"/>
    </w:rPr>
  </w:style>
  <w:style w:type="table" w:customStyle="1" w:styleId="ListTable3-Accent51">
    <w:name w:val="List Table 3 - Accent 51"/>
    <w:basedOn w:val="TableNormal"/>
    <w:uiPriority w:val="48"/>
    <w:rsid w:val="00CF7313"/>
    <w:tblPr>
      <w:tblStyleRowBandSize w:val="1"/>
      <w:tblStyleColBandSize w:val="1"/>
      <w:tblBorders>
        <w:top w:val="single" w:sz="4" w:space="0" w:color="FF3300" w:themeColor="accent5"/>
        <w:left w:val="single" w:sz="4" w:space="0" w:color="FF3300" w:themeColor="accent5"/>
        <w:bottom w:val="single" w:sz="4" w:space="0" w:color="FF3300" w:themeColor="accent5"/>
        <w:right w:val="single" w:sz="4" w:space="0" w:color="FF3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3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3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3300" w:themeColor="accent5"/>
          <w:right w:val="single" w:sz="4" w:space="0" w:color="FF3300" w:themeColor="accent5"/>
        </w:tcBorders>
      </w:tcPr>
    </w:tblStylePr>
    <w:tblStylePr w:type="band1Horz">
      <w:tblPr/>
      <w:tcPr>
        <w:tcBorders>
          <w:top w:val="single" w:sz="4" w:space="0" w:color="FF3300" w:themeColor="accent5"/>
          <w:bottom w:val="single" w:sz="4" w:space="0" w:color="FF3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3300" w:themeColor="accent5"/>
          <w:left w:val="nil"/>
        </w:tcBorders>
      </w:tcPr>
    </w:tblStylePr>
    <w:tblStylePr w:type="swCell">
      <w:tblPr/>
      <w:tcPr>
        <w:tcBorders>
          <w:top w:val="double" w:sz="4" w:space="0" w:color="FF3300" w:themeColor="accent5"/>
          <w:right w:val="nil"/>
        </w:tcBorders>
      </w:tcPr>
    </w:tblStylePr>
  </w:style>
  <w:style w:type="paragraph" w:customStyle="1" w:styleId="09LongPubTableHead">
    <w:name w:val="09_LongPub (Table Head)"/>
    <w:next w:val="Normal"/>
    <w:qFormat/>
    <w:rsid w:val="003227C1"/>
    <w:rPr>
      <w:rFonts w:ascii="Arial" w:eastAsiaTheme="minorEastAsia" w:hAnsi="Arial" w:cs="Times New Roman (Body CS)"/>
      <w:b/>
      <w:bCs/>
      <w:color w:val="FFFFFF" w:themeColor="background1"/>
      <w:sz w:val="22"/>
    </w:rPr>
  </w:style>
  <w:style w:type="paragraph" w:customStyle="1" w:styleId="10LongPubTableBody">
    <w:name w:val="10_LongPub (Table – Body)"/>
    <w:next w:val="Normal"/>
    <w:qFormat/>
    <w:rsid w:val="003227C1"/>
    <w:rPr>
      <w:rFonts w:ascii="Arial" w:eastAsiaTheme="minorEastAsia" w:hAnsi="Arial" w:cs="Times New Roman (Body CS)"/>
      <w:bCs/>
      <w:sz w:val="22"/>
    </w:rPr>
  </w:style>
  <w:style w:type="character" w:customStyle="1" w:styleId="00LongPubwebsite">
    <w:name w:val="00_LongPub (website)"/>
    <w:basedOn w:val="DefaultParagraphFont"/>
    <w:uiPriority w:val="1"/>
    <w:qFormat/>
    <w:rsid w:val="00A87505"/>
    <w:rPr>
      <w:b/>
    </w:rPr>
  </w:style>
  <w:style w:type="paragraph" w:customStyle="1" w:styleId="11LongPubName">
    <w:name w:val="11_LongPub (Name)"/>
    <w:basedOn w:val="Normal"/>
    <w:qFormat/>
    <w:rsid w:val="003227C1"/>
    <w:pPr>
      <w:spacing w:after="60"/>
    </w:pPr>
    <w:rPr>
      <w:rFonts w:cs="Times New Roman (Body CS)"/>
      <w:b/>
      <w:color w:val="18407F"/>
    </w:rPr>
  </w:style>
  <w:style w:type="paragraph" w:customStyle="1" w:styleId="12LongPubJobtitle">
    <w:name w:val="12_LongPub (Job title)"/>
    <w:basedOn w:val="Normal"/>
    <w:qFormat/>
    <w:rsid w:val="003227C1"/>
    <w:pPr>
      <w:tabs>
        <w:tab w:val="left" w:pos="2487"/>
      </w:tabs>
      <w:spacing w:after="60"/>
    </w:pPr>
    <w:rPr>
      <w:rFonts w:cs="Times New Roman (Body CS)"/>
      <w:color w:val="18407F"/>
    </w:rPr>
  </w:style>
  <w:style w:type="paragraph" w:customStyle="1" w:styleId="07LongPubBulletver02">
    <w:name w:val="07_LongPub (Bullet)_ver02"/>
    <w:qFormat/>
    <w:rsid w:val="00157B5B"/>
    <w:pPr>
      <w:numPr>
        <w:numId w:val="17"/>
      </w:numPr>
    </w:pPr>
    <w:rPr>
      <w:rFonts w:ascii="Arial" w:hAnsi="Arial" w:cs="Times New Roman (Body CS)"/>
      <w:noProof/>
      <w:sz w:val="22"/>
      <w:szCs w:val="22"/>
    </w:rPr>
  </w:style>
  <w:style w:type="table" w:styleId="TableGrid">
    <w:name w:val="Table Grid"/>
    <w:basedOn w:val="TableNormal"/>
    <w:uiPriority w:val="59"/>
    <w:rsid w:val="009C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LongPubSubhead">
    <w:name w:val="03_LongPub (Sub head)"/>
    <w:rsid w:val="004830E9"/>
    <w:pPr>
      <w:tabs>
        <w:tab w:val="left" w:pos="3969"/>
      </w:tabs>
      <w:spacing w:line="360" w:lineRule="auto"/>
      <w:ind w:left="567" w:hanging="567"/>
      <w:contextualSpacing/>
    </w:pPr>
    <w:rPr>
      <w:rFonts w:ascii="Arial" w:hAnsi="Arial" w:cs="Arial"/>
      <w:color w:val="18407F"/>
      <w:szCs w:val="22"/>
    </w:rPr>
  </w:style>
  <w:style w:type="paragraph" w:customStyle="1" w:styleId="05LongPubSubheadver02">
    <w:name w:val="05_LongPub (Sub head)_ver02"/>
    <w:basedOn w:val="Normal"/>
    <w:qFormat/>
    <w:rsid w:val="00157B5B"/>
    <w:pPr>
      <w:ind w:left="284"/>
    </w:pPr>
    <w:rPr>
      <w:rFonts w:cs="Times New Roman (Body CS)"/>
      <w:noProof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DC7B77"/>
    <w:rPr>
      <w:color w:val="6F6F6E" w:themeColor="followedHyperlink"/>
      <w:u w:val="single"/>
    </w:rPr>
  </w:style>
  <w:style w:type="paragraph" w:customStyle="1" w:styleId="04LongPubNumbersver02">
    <w:name w:val="04_LongPub (Numbers)_ver02"/>
    <w:basedOn w:val="06LongPubBody"/>
    <w:qFormat/>
    <w:rsid w:val="00157B5B"/>
    <w:pPr>
      <w:numPr>
        <w:numId w:val="15"/>
      </w:numPr>
      <w:ind w:left="284" w:hanging="284"/>
    </w:pPr>
    <w:rPr>
      <w:color w:val="18407F"/>
      <w:sz w:val="24"/>
      <w:lang w:val="bg-BG"/>
    </w:rPr>
  </w:style>
  <w:style w:type="paragraph" w:customStyle="1" w:styleId="13LongPubNumbersinBodystyle">
    <w:name w:val="13_LongPub (Numbers – in Body style)"/>
    <w:basedOn w:val="06LongPubBody"/>
    <w:autoRedefine/>
    <w:qFormat/>
    <w:rsid w:val="00CC1A97"/>
    <w:pPr>
      <w:numPr>
        <w:numId w:val="20"/>
      </w:numPr>
    </w:pPr>
  </w:style>
  <w:style w:type="paragraph" w:customStyle="1" w:styleId="03LongPubSubhead0">
    <w:name w:val="03_Long Pub (Sub head)"/>
    <w:qFormat/>
    <w:rsid w:val="00F16ED2"/>
    <w:pPr>
      <w:tabs>
        <w:tab w:val="left" w:pos="3969"/>
      </w:tabs>
      <w:contextualSpacing/>
    </w:pPr>
    <w:rPr>
      <w:rFonts w:ascii="Arial" w:hAnsi="Arial" w:cs="Arial"/>
      <w:color w:val="18407F"/>
      <w:szCs w:val="22"/>
    </w:rPr>
  </w:style>
  <w:style w:type="paragraph" w:styleId="Header">
    <w:name w:val="header"/>
    <w:basedOn w:val="Normal"/>
    <w:link w:val="HeaderChar"/>
    <w:uiPriority w:val="99"/>
    <w:unhideWhenUsed/>
    <w:rsid w:val="003D2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2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2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%20&amp;%20fonts\BAcC%20LongPublication_Template_2xpages%20ONLY_.dotx" TargetMode="External"/></Relationships>
</file>

<file path=word/theme/theme1.xml><?xml version="1.0" encoding="utf-8"?>
<a:theme xmlns:a="http://schemas.openxmlformats.org/drawingml/2006/main" name="Office Theme">
  <a:themeElements>
    <a:clrScheme name="BAcC">
      <a:dk1>
        <a:srgbClr val="6D6E71"/>
      </a:dk1>
      <a:lt1>
        <a:srgbClr val="FFFFFF"/>
      </a:lt1>
      <a:dk2>
        <a:srgbClr val="0064AA"/>
      </a:dk2>
      <a:lt2>
        <a:srgbClr val="6F6F6E"/>
      </a:lt2>
      <a:accent1>
        <a:srgbClr val="0064AA"/>
      </a:accent1>
      <a:accent2>
        <a:srgbClr val="8FC6E8"/>
      </a:accent2>
      <a:accent3>
        <a:srgbClr val="121F6B"/>
      </a:accent3>
      <a:accent4>
        <a:srgbClr val="3FAE29"/>
      </a:accent4>
      <a:accent5>
        <a:srgbClr val="FF3300"/>
      </a:accent5>
      <a:accent6>
        <a:srgbClr val="9E1A96"/>
      </a:accent6>
      <a:hlink>
        <a:srgbClr val="0064AA"/>
      </a:hlink>
      <a:folHlink>
        <a:srgbClr val="6F6F6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3664-8E32-40FB-88EB-5FAD04A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BAcC LongPublication_Template_2xpages ONLY_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Acupuncture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Jean-Baptiste Flament</dc:creator>
  <cp:lastModifiedBy>Tracy Fuller</cp:lastModifiedBy>
  <cp:revision>3</cp:revision>
  <dcterms:created xsi:type="dcterms:W3CDTF">2020-07-14T11:00:00Z</dcterms:created>
  <dcterms:modified xsi:type="dcterms:W3CDTF">2020-08-10T11:24:00Z</dcterms:modified>
</cp:coreProperties>
</file>