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4775"/>
        <w:gridCol w:w="8292"/>
      </w:tblGrid>
      <w:tr w:rsidR="004264CD" w:rsidRPr="00580E3F" w14:paraId="24E393D5" w14:textId="77777777" w:rsidTr="004264CD">
        <w:trPr>
          <w:cantSplit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AD1E82" w14:textId="77777777" w:rsidR="004264CD" w:rsidRPr="00580E3F" w:rsidRDefault="004264CD" w:rsidP="00580E3F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80E3F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</w:t>
            </w:r>
            <w:r w:rsidR="00580E3F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 Committe</w:t>
            </w:r>
            <w:r w:rsidRPr="00580E3F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e</w:t>
            </w:r>
          </w:p>
        </w:tc>
        <w:tc>
          <w:tcPr>
            <w:tcW w:w="3173" w:type="pct"/>
          </w:tcPr>
          <w:p w14:paraId="3E783705" w14:textId="77777777" w:rsidR="004264CD" w:rsidRPr="00580E3F" w:rsidRDefault="004264CD" w:rsidP="004264CD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14:paraId="49AB2420" w14:textId="77777777" w:rsidR="000F5844" w:rsidRPr="00580E3F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4595BFFC" w14:textId="77777777" w:rsidR="000F5844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4775"/>
        <w:gridCol w:w="8292"/>
      </w:tblGrid>
      <w:tr w:rsidR="00D032BF" w:rsidRPr="00580E3F" w14:paraId="3B031491" w14:textId="77777777" w:rsidTr="00D6195F">
        <w:trPr>
          <w:cantSplit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F2F0A7" w14:textId="77777777" w:rsidR="00D032BF" w:rsidRPr="00580E3F" w:rsidRDefault="00D032BF" w:rsidP="00D6195F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NAP Year</w:t>
            </w:r>
          </w:p>
        </w:tc>
        <w:tc>
          <w:tcPr>
            <w:tcW w:w="3173" w:type="pct"/>
          </w:tcPr>
          <w:p w14:paraId="2F0702CC" w14:textId="77777777" w:rsidR="00D032BF" w:rsidRPr="00580E3F" w:rsidRDefault="00D032BF" w:rsidP="00D6195F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14:paraId="0038CAF5" w14:textId="77777777" w:rsidR="00D032BF" w:rsidRDefault="00D032BF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1DCEC909" w14:textId="77777777" w:rsidR="00D032BF" w:rsidRPr="00580E3F" w:rsidRDefault="00D032BF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2103224F" w14:textId="77777777" w:rsidR="004264CD" w:rsidRPr="00580E3F" w:rsidRDefault="004264CD" w:rsidP="004264CD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</w:pPr>
      <w:r w:rsidRPr="00580E3F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  <w:t>budget</w:t>
      </w:r>
      <w:r w:rsidR="00627546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  <w:t xml:space="preserve"> proposal</w:t>
      </w:r>
    </w:p>
    <w:p w14:paraId="1047EFDE" w14:textId="77777777" w:rsidR="004264CD" w:rsidRPr="00580E3F" w:rsidRDefault="004264CD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13067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4077"/>
        <w:gridCol w:w="1701"/>
        <w:gridCol w:w="1560"/>
        <w:gridCol w:w="1417"/>
        <w:gridCol w:w="1418"/>
        <w:gridCol w:w="2894"/>
      </w:tblGrid>
      <w:tr w:rsidR="00D032BF" w:rsidRPr="00580E3F" w14:paraId="4EE0732F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14:paraId="32C9CFD9" w14:textId="77777777" w:rsidR="00D032BF" w:rsidRPr="00580E3F" w:rsidRDefault="0031458E" w:rsidP="00580E3F">
            <w:pPr>
              <w:pStyle w:val="BApplTableHeadings"/>
              <w:jc w:val="left"/>
              <w:rPr>
                <w:rFonts w:ascii="Arial" w:hAnsi="Arial" w:cs="Arial"/>
                <w:i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14:paraId="03377427" w14:textId="77777777" w:rsidR="00D032BF" w:rsidRPr="00580E3F" w:rsidRDefault="00D032BF" w:rsidP="00A01188">
            <w:pPr>
              <w:pStyle w:val="BApplTableHeading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580E3F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Budget</w:t>
            </w:r>
          </w:p>
          <w:p w14:paraId="016FB81D" w14:textId="77777777" w:rsidR="00D032BF" w:rsidRPr="00580E3F" w:rsidRDefault="00D032BF" w:rsidP="00F96F66">
            <w:pPr>
              <w:pStyle w:val="BApplTableHeadings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580E3F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Local currency</w:t>
            </w:r>
            <w:r w:rsidRPr="00580E3F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5F6F001" w14:textId="77777777" w:rsidR="00D032BF" w:rsidRDefault="00D032BF" w:rsidP="00A01188">
            <w:pPr>
              <w:pStyle w:val="BApplTableHeadings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Budget</w:t>
            </w:r>
          </w:p>
          <w:p w14:paraId="5D621B11" w14:textId="77777777" w:rsidR="00D032BF" w:rsidRPr="00580E3F" w:rsidRDefault="00D032BF" w:rsidP="00A01188">
            <w:pPr>
              <w:pStyle w:val="BApplTableHeadings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(USD)</w:t>
            </w:r>
          </w:p>
        </w:tc>
        <w:tc>
          <w:tcPr>
            <w:tcW w:w="1417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7B53791" w14:textId="77777777" w:rsidR="00D032BF" w:rsidRDefault="00D032BF" w:rsidP="00A01188">
            <w:pPr>
              <w:pStyle w:val="BApplTable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Start </w:t>
            </w:r>
          </w:p>
          <w:p w14:paraId="1E2167BB" w14:textId="77777777" w:rsidR="00D032BF" w:rsidRPr="00580E3F" w:rsidRDefault="00D032BF" w:rsidP="00A01188">
            <w:pPr>
              <w:pStyle w:val="BApplTable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295314D" w14:textId="77777777" w:rsidR="00D032BF" w:rsidRDefault="00D032BF" w:rsidP="00A01188">
            <w:pPr>
              <w:pStyle w:val="BApplTableHeadings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End</w:t>
            </w:r>
          </w:p>
          <w:p w14:paraId="30910B93" w14:textId="77777777" w:rsidR="00D032BF" w:rsidRPr="00580E3F" w:rsidRDefault="00D032BF" w:rsidP="00A01188">
            <w:pPr>
              <w:pStyle w:val="BApplTableHeadings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94" w:type="dxa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14:paraId="4775CD83" w14:textId="77777777" w:rsidR="00D032BF" w:rsidRDefault="00D032BF" w:rsidP="00A01188">
            <w:pPr>
              <w:pStyle w:val="BApplTable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Name of Experts</w:t>
            </w:r>
          </w:p>
          <w:p w14:paraId="0D59F388" w14:textId="77777777" w:rsidR="00D032BF" w:rsidRPr="00580E3F" w:rsidRDefault="00D032BF" w:rsidP="00A01188">
            <w:pPr>
              <w:pStyle w:val="BApplTable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(If any)</w:t>
            </w:r>
          </w:p>
        </w:tc>
      </w:tr>
      <w:tr w:rsidR="00D032BF" w:rsidRPr="00580E3F" w14:paraId="3E4D3BC2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13AFB68E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6FB2F50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D530612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51CE3F6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0624548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0508D12C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5263F1B4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3FA52DA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254932B7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42B4ED5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C7BE546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8176222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041C7292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3A364862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F3C55BD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28B21B36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53CAC181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246E585E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840D435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2A19C8BA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7F81F5B3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F83B603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0AEA65D6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5D5186ED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BB2172E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A2FF477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CC227E9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20FB6A1B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7BBCEFC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B00763C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BC4A9BA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62AFF473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341BC3E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BDF4F8B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60C2BB76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682242C8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0568DC9C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22E3FA01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EFACE15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6C0CDAE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7D9F3BB6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30F77EFC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299E91EF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3513F29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EF0F0B9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C4FA11B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5E44F9E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12CF2CD4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34C22EFA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21CF4558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27A3F280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579ACE72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68EEE339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2F8FEC8E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F72DE2D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65147040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1891035D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0E3AD8C3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29A5961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6639BFA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6663B96F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1ACDD295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7657D98A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C232416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B2C3BDB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B010E8E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2986128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5AD43A3C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1ACAEFA2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58E80E69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23416C1C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1FDD3415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423CF2B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6CCF474F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66EFA5B9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12B58626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5FF2124F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97DAB3C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51EF583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FBD7ED3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3B7557F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B57B1BF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0E4AA03E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32814367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64B54BD8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1A2B93EF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4D6F1F9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50D8F23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438F59A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832DE26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19E12197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240399F7" w14:textId="77777777" w:rsidR="00D032BF" w:rsidRPr="00580E3F" w:rsidRDefault="00D032BF" w:rsidP="00580E3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9366083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6215BE0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8CE9BDB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293E0796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BB5D60A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7EF675E1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6CD25D2B" w14:textId="77777777" w:rsidR="00D032BF" w:rsidRPr="00580E3F" w:rsidRDefault="00D032BF" w:rsidP="00E763B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D4D271E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3E28456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53FBBA4C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B26D48A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1BB4B7A8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23BD17D1" w14:textId="77777777" w:rsidTr="00D032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0152E60" w14:textId="77777777" w:rsidR="00D032BF" w:rsidRPr="00580E3F" w:rsidRDefault="00D032BF" w:rsidP="00D6195F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7A0F99B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55949C41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13B4780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A32C3D5" w14:textId="77777777" w:rsidR="00D032BF" w:rsidRPr="00580E3F" w:rsidRDefault="00D032BF" w:rsidP="005064B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288F7D0D" w14:textId="77777777" w:rsidR="00D032BF" w:rsidRPr="00580E3F" w:rsidRDefault="00D032BF" w:rsidP="005064BE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14:paraId="28477A54" w14:textId="77777777" w:rsidR="006172A2" w:rsidRDefault="006172A2" w:rsidP="00E763BF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 w:cs="Arial"/>
          <w:i w:val="0"/>
          <w:noProof w:val="0"/>
          <w:szCs w:val="22"/>
          <w:lang w:val="en-GB"/>
        </w:rPr>
      </w:pPr>
    </w:p>
    <w:tbl>
      <w:tblPr>
        <w:tblStyle w:val="MediumGrid3-Accent1"/>
        <w:tblW w:w="13067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4077"/>
        <w:gridCol w:w="1701"/>
        <w:gridCol w:w="1560"/>
        <w:gridCol w:w="1417"/>
        <w:gridCol w:w="1418"/>
        <w:gridCol w:w="2894"/>
      </w:tblGrid>
      <w:tr w:rsidR="00D032BF" w:rsidRPr="00580E3F" w14:paraId="78A6D552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14:paraId="592CB458" w14:textId="7651E323" w:rsidR="00D032BF" w:rsidRPr="00580E3F" w:rsidRDefault="00D6195F" w:rsidP="00D6195F">
            <w:pPr>
              <w:pStyle w:val="BApplTableHeadings"/>
              <w:jc w:val="left"/>
              <w:rPr>
                <w:rFonts w:ascii="Arial" w:hAnsi="Arial" w:cs="Arial"/>
                <w:i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Type of Activity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14:paraId="230F66EB" w14:textId="77777777" w:rsidR="00D032BF" w:rsidRPr="00580E3F" w:rsidRDefault="00D032BF" w:rsidP="00D6195F">
            <w:pPr>
              <w:pStyle w:val="BApplTableHeading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580E3F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Budget</w:t>
            </w:r>
          </w:p>
          <w:p w14:paraId="20EBFBC5" w14:textId="77777777" w:rsidR="00D032BF" w:rsidRPr="00580E3F" w:rsidRDefault="00D032BF" w:rsidP="00D6195F">
            <w:pPr>
              <w:pStyle w:val="BApplTableHeadings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580E3F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Local currency</w:t>
            </w:r>
            <w:r w:rsidRPr="00580E3F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8268977" w14:textId="77777777" w:rsidR="00D032BF" w:rsidRDefault="00D032BF" w:rsidP="00D6195F">
            <w:pPr>
              <w:pStyle w:val="BApplTableHeadings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Budget</w:t>
            </w:r>
          </w:p>
          <w:p w14:paraId="197445FE" w14:textId="77777777" w:rsidR="00D032BF" w:rsidRPr="00580E3F" w:rsidRDefault="00D032BF" w:rsidP="00D6195F">
            <w:pPr>
              <w:pStyle w:val="BApplTableHeadings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(USD)</w:t>
            </w:r>
          </w:p>
        </w:tc>
        <w:tc>
          <w:tcPr>
            <w:tcW w:w="1417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CADD7C0" w14:textId="77777777" w:rsidR="00D032BF" w:rsidRDefault="00D032BF" w:rsidP="00D6195F">
            <w:pPr>
              <w:pStyle w:val="BApplTable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Start </w:t>
            </w:r>
          </w:p>
          <w:p w14:paraId="543A963F" w14:textId="77777777" w:rsidR="00D032BF" w:rsidRPr="00580E3F" w:rsidRDefault="00D032BF" w:rsidP="00D6195F">
            <w:pPr>
              <w:pStyle w:val="BApplTable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66A2E340" w14:textId="77777777" w:rsidR="00D032BF" w:rsidRDefault="00D032BF" w:rsidP="00D6195F">
            <w:pPr>
              <w:pStyle w:val="BApplTableHeadings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End</w:t>
            </w:r>
          </w:p>
          <w:p w14:paraId="11F4EB77" w14:textId="77777777" w:rsidR="00D032BF" w:rsidRPr="00580E3F" w:rsidRDefault="00D032BF" w:rsidP="00D6195F">
            <w:pPr>
              <w:pStyle w:val="BApplTableHeadings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94" w:type="dxa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14:paraId="7BF9E634" w14:textId="77777777" w:rsidR="00D032BF" w:rsidRDefault="00D032BF" w:rsidP="00D6195F">
            <w:pPr>
              <w:pStyle w:val="BApplTable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Name of Experts</w:t>
            </w:r>
          </w:p>
          <w:p w14:paraId="3D015F03" w14:textId="77777777" w:rsidR="00D032BF" w:rsidRPr="00580E3F" w:rsidRDefault="00D032BF" w:rsidP="00D6195F">
            <w:pPr>
              <w:pStyle w:val="BApplTable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(If any)</w:t>
            </w:r>
          </w:p>
        </w:tc>
      </w:tr>
      <w:tr w:rsidR="00D032BF" w:rsidRPr="00580E3F" w14:paraId="6A454018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352A5D3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04B04D06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A878996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CB6385A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59CAE16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6CF5037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7A5DF23C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7DB8CB0E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552DF55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74E9479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2CA2C292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B0F21FE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0E980E01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1F4FA278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0122D8A5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0DDD456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927A908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18C6952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52B11CA5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6FA4C612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7FA50887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D1887DF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1214B48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551D7C2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FCEF5B6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61B4FE7D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7793E42A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7CDCA43F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79452B2F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6D96ABEC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84E74B2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4DFA32A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2833536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E9D1FE0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658EDD0D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795F6DA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0F2BEDAD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2349CF94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61AD306A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C272F91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1658BE72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21122C94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4C31A0F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BCB7F3A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8DC9C61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267F395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8F85367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29A459B5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3CE4DCC9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144E99B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BC2AFDB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56E14883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BA7AF45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AFBB034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74A36EF7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27B12C62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2F6E9F4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57A14CD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77CCA2C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964E1B0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E32DF65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00B12A52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5D33AB2F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30085F7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6203C51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2DB6E105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5BE33E61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7DCE69B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0879A35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46E6A7C1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223B124D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F39E0D9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A73CC9B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77D461A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2BF72D96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49C9AAD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2204FB39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19BE66D7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87C03C6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8A98937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6B01C4FD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DEF1F16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19886E87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0DE9BA06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4268CCE" w14:textId="77777777" w:rsidR="00D032BF" w:rsidRPr="00580E3F" w:rsidRDefault="00D032BF" w:rsidP="00D6195F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5F47F2C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FBF87A3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1C34B17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C2460C9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AA1D809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032BF" w:rsidRPr="00580E3F" w14:paraId="7D184666" w14:textId="77777777" w:rsidTr="00D619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5A92291B" w14:textId="77777777" w:rsidR="00D032BF" w:rsidRPr="00580E3F" w:rsidRDefault="00D032BF" w:rsidP="00D6195F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580E3F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343FE21A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1D1CB80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878AEFD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8DDF050" w14:textId="77777777" w:rsidR="00D032BF" w:rsidRPr="00580E3F" w:rsidRDefault="00D032BF" w:rsidP="00D6195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14:paraId="4558DCB8" w14:textId="77777777" w:rsidR="00D032BF" w:rsidRPr="00580E3F" w:rsidRDefault="00D032BF" w:rsidP="00D6195F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14:paraId="2751A2CE" w14:textId="77777777" w:rsidR="00D032BF" w:rsidRDefault="00D032BF" w:rsidP="00E763BF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 w:cs="Arial"/>
          <w:i w:val="0"/>
          <w:noProof w:val="0"/>
          <w:szCs w:val="22"/>
          <w:lang w:val="en-GB"/>
        </w:rPr>
      </w:pPr>
    </w:p>
    <w:p w14:paraId="01DF741C" w14:textId="77777777" w:rsidR="00E763BF" w:rsidRPr="00580E3F" w:rsidRDefault="001E5AE4" w:rsidP="00E763BF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 w:cs="Arial"/>
          <w:i w:val="0"/>
          <w:noProof w:val="0"/>
          <w:szCs w:val="22"/>
          <w:lang w:val="en-GB"/>
        </w:rPr>
      </w:pPr>
      <w:r>
        <w:rPr>
          <w:rFonts w:ascii="Arial" w:hAnsi="Arial" w:cs="Arial"/>
          <w:i w:val="0"/>
          <w:noProof w:val="0"/>
          <w:szCs w:val="22"/>
          <w:lang w:val="en-GB"/>
        </w:rPr>
        <w:t xml:space="preserve">I, the undersigned, </w:t>
      </w:r>
      <w:r w:rsidR="00E763BF" w:rsidRPr="00580E3F">
        <w:rPr>
          <w:rFonts w:ascii="Arial" w:hAnsi="Arial" w:cs="Arial"/>
          <w:i w:val="0"/>
          <w:noProof w:val="0"/>
          <w:szCs w:val="22"/>
          <w:lang w:val="en-GB"/>
        </w:rPr>
        <w:t>Pr</w:t>
      </w:r>
      <w:r>
        <w:rPr>
          <w:rFonts w:ascii="Arial" w:hAnsi="Arial" w:cs="Arial"/>
          <w:i w:val="0"/>
          <w:noProof w:val="0"/>
          <w:szCs w:val="22"/>
          <w:lang w:val="en-GB"/>
        </w:rPr>
        <w:t>e</w:t>
      </w:r>
      <w:r w:rsidR="00E763BF" w:rsidRPr="00580E3F">
        <w:rPr>
          <w:rFonts w:ascii="Arial" w:hAnsi="Arial" w:cs="Arial"/>
          <w:i w:val="0"/>
          <w:noProof w:val="0"/>
          <w:szCs w:val="22"/>
          <w:lang w:val="en-GB"/>
        </w:rPr>
        <w:t>sident/Secr</w:t>
      </w:r>
      <w:r>
        <w:rPr>
          <w:rFonts w:ascii="Arial" w:hAnsi="Arial" w:cs="Arial"/>
          <w:i w:val="0"/>
          <w:noProof w:val="0"/>
          <w:szCs w:val="22"/>
          <w:lang w:val="en-GB"/>
        </w:rPr>
        <w:t>e</w:t>
      </w:r>
      <w:r w:rsidR="00E763BF" w:rsidRPr="00580E3F">
        <w:rPr>
          <w:rFonts w:ascii="Arial" w:hAnsi="Arial" w:cs="Arial"/>
          <w:i w:val="0"/>
          <w:noProof w:val="0"/>
          <w:szCs w:val="22"/>
          <w:lang w:val="en-GB"/>
        </w:rPr>
        <w:t>tar</w:t>
      </w:r>
      <w:r>
        <w:rPr>
          <w:rFonts w:ascii="Arial" w:hAnsi="Arial" w:cs="Arial"/>
          <w:i w:val="0"/>
          <w:noProof w:val="0"/>
          <w:szCs w:val="22"/>
          <w:lang w:val="en-GB"/>
        </w:rPr>
        <w:t>y</w:t>
      </w:r>
      <w:r w:rsidR="00E763BF" w:rsidRPr="00580E3F">
        <w:rPr>
          <w:rFonts w:ascii="Arial" w:hAnsi="Arial" w:cs="Arial"/>
          <w:i w:val="0"/>
          <w:noProof w:val="0"/>
          <w:szCs w:val="22"/>
          <w:lang w:val="en-GB"/>
        </w:rPr>
        <w:t xml:space="preserve"> G</w:t>
      </w:r>
      <w:r>
        <w:rPr>
          <w:rFonts w:ascii="Arial" w:hAnsi="Arial" w:cs="Arial"/>
          <w:i w:val="0"/>
          <w:noProof w:val="0"/>
          <w:szCs w:val="22"/>
          <w:lang w:val="en-GB"/>
        </w:rPr>
        <w:t>e</w:t>
      </w:r>
      <w:r w:rsidR="00E763BF" w:rsidRPr="00580E3F">
        <w:rPr>
          <w:rFonts w:ascii="Arial" w:hAnsi="Arial" w:cs="Arial"/>
          <w:i w:val="0"/>
          <w:noProof w:val="0"/>
          <w:szCs w:val="22"/>
          <w:lang w:val="en-GB"/>
        </w:rPr>
        <w:t>n</w:t>
      </w:r>
      <w:r>
        <w:rPr>
          <w:rFonts w:ascii="Arial" w:hAnsi="Arial" w:cs="Arial"/>
          <w:i w:val="0"/>
          <w:noProof w:val="0"/>
          <w:szCs w:val="22"/>
          <w:lang w:val="en-GB"/>
        </w:rPr>
        <w:t>e</w:t>
      </w:r>
      <w:r w:rsidR="00E763BF" w:rsidRPr="00580E3F">
        <w:rPr>
          <w:rFonts w:ascii="Arial" w:hAnsi="Arial" w:cs="Arial"/>
          <w:i w:val="0"/>
          <w:noProof w:val="0"/>
          <w:szCs w:val="22"/>
          <w:lang w:val="en-GB"/>
        </w:rPr>
        <w:t>ral</w:t>
      </w:r>
      <w:r>
        <w:rPr>
          <w:rFonts w:ascii="Arial" w:hAnsi="Arial" w:cs="Arial"/>
          <w:i w:val="0"/>
          <w:noProof w:val="0"/>
          <w:szCs w:val="22"/>
          <w:lang w:val="en-GB"/>
        </w:rPr>
        <w:t xml:space="preserve"> of the above-mentioned NOC</w:t>
      </w:r>
      <w:r w:rsidR="00E763BF" w:rsidRPr="00580E3F">
        <w:rPr>
          <w:rFonts w:ascii="Arial" w:hAnsi="Arial" w:cs="Arial"/>
          <w:i w:val="0"/>
          <w:noProof w:val="0"/>
          <w:szCs w:val="22"/>
          <w:lang w:val="en-GB"/>
        </w:rPr>
        <w:t>, certif</w:t>
      </w:r>
      <w:r>
        <w:rPr>
          <w:rFonts w:ascii="Arial" w:hAnsi="Arial" w:cs="Arial"/>
          <w:i w:val="0"/>
          <w:noProof w:val="0"/>
          <w:szCs w:val="22"/>
          <w:lang w:val="en-GB"/>
        </w:rPr>
        <w:t xml:space="preserve">y that the </w:t>
      </w:r>
      <w:r w:rsidR="00E763BF" w:rsidRPr="00580E3F">
        <w:rPr>
          <w:rFonts w:ascii="Arial" w:hAnsi="Arial" w:cs="Arial"/>
          <w:i w:val="0"/>
          <w:noProof w:val="0"/>
          <w:szCs w:val="22"/>
          <w:lang w:val="en-GB"/>
        </w:rPr>
        <w:t>information</w:t>
      </w:r>
      <w:r>
        <w:rPr>
          <w:rFonts w:ascii="Arial" w:hAnsi="Arial" w:cs="Arial"/>
          <w:i w:val="0"/>
          <w:noProof w:val="0"/>
          <w:szCs w:val="22"/>
          <w:lang w:val="en-GB"/>
        </w:rPr>
        <w:t xml:space="preserve"> given above is accurate</w:t>
      </w:r>
      <w:r w:rsidR="00E763BF" w:rsidRPr="00580E3F">
        <w:rPr>
          <w:rFonts w:ascii="Arial" w:hAnsi="Arial" w:cs="Arial"/>
          <w:i w:val="0"/>
          <w:noProof w:val="0"/>
          <w:szCs w:val="22"/>
          <w:lang w:val="en-GB"/>
        </w:rPr>
        <w:t>.</w:t>
      </w:r>
    </w:p>
    <w:p w14:paraId="7475FD48" w14:textId="77777777" w:rsidR="0086639E" w:rsidRPr="00580E3F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6D82AC51" w14:textId="77777777" w:rsidR="00B1653E" w:rsidRPr="00580E3F" w:rsidRDefault="00B1653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49198541" w14:textId="77777777" w:rsidR="0086639E" w:rsidRPr="00580E3F" w:rsidRDefault="00D032BF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color w:val="000000"/>
          <w:sz w:val="16"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63FCEC" wp14:editId="4AEAC4EC">
                <wp:simplePos x="0" y="0"/>
                <wp:positionH relativeFrom="column">
                  <wp:posOffset>4975225</wp:posOffset>
                </wp:positionH>
                <wp:positionV relativeFrom="paragraph">
                  <wp:posOffset>69215</wp:posOffset>
                </wp:positionV>
                <wp:extent cx="685800" cy="685800"/>
                <wp:effectExtent l="19050" t="14605" r="19050" b="10795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47" y="9731"/>
                          <a:chExt cx="1080" cy="1080"/>
                        </a:xfrm>
                      </wpg:grpSpPr>
                      <wps:wsp>
                        <wps:cNvPr id="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247" y="9731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10056"/>
                            <a:ext cx="91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A0ADB" w14:textId="77777777" w:rsidR="00D6195F" w:rsidRPr="0009196B" w:rsidRDefault="00D6195F" w:rsidP="0086639E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14:paraId="666F3AF7" w14:textId="77777777" w:rsidR="00D6195F" w:rsidRPr="0009196B" w:rsidRDefault="00D6195F" w:rsidP="0086639E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91.75pt;margin-top:5.45pt;width:54pt;height:54pt;z-index:251668480" coordorigin="9247,9731" coordsize="108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">
                <v:oval id="Oval 11" o:spid="_x0000_s1027" style="position:absolute;left:9247;top:9731;width:10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NQ6xAAA&#10;ANoAAAAPAAAAZHJzL2Rvd25yZXYueG1sRI/NasMwEITvhbyD2EAvJZFTSghOlFBKQ0NNIb/Q42Jt&#10;bVNpZSTVdt4+KhR6HGbmG2a1GawRHfnQOFYwm2YgiEunG64UnE/byQJEiMgajWNScKUAm/XoboW5&#10;dj0fqDvGSiQIhxwV1DG2uZShrMlimLqWOHlfzluMSfpKao99glsjH7NsLi02nBZqbOmlpvL7+GMT&#10;pTDzt66/yI/P111vHvbFqXj3St2Ph+cliEhD/A//tXdawRP8Xk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CjUOsQAAADaAAAADwAAAAAAAAAAAAAAAACXAgAAZHJzL2Rv&#10;d25yZXYueG1sUEsFBgAAAAAEAAQA9QAAAIgDAAAAAA==&#10;" fillcolor="white [3201]" strokecolor="#dbe5f1 [660]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28" type="#_x0000_t202" style="position:absolute;left:9338;top:10056;width:913;height:4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<v:textbox>
                    <w:txbxContent>
                      <w:p w:rsidR="0086639E" w:rsidRPr="0009196B" w:rsidRDefault="001E5AE4" w:rsidP="0086639E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</w:t>
                        </w:r>
                        <w:r w:rsidR="0086639E"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amp</w:t>
                        </w:r>
                      </w:p>
                      <w:p w:rsidR="0086639E" w:rsidRPr="0009196B" w:rsidRDefault="0086639E" w:rsidP="0086639E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319E2C1" w14:textId="77777777" w:rsidR="00B1653E" w:rsidRPr="00580E3F" w:rsidRDefault="00B1653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431D05A4" w14:textId="77777777" w:rsidR="00B1653E" w:rsidRPr="00580E3F" w:rsidRDefault="00B1653E" w:rsidP="00627546">
      <w:pPr>
        <w:tabs>
          <w:tab w:val="left" w:pos="6237"/>
        </w:tabs>
        <w:rPr>
          <w:rFonts w:ascii="Arial" w:hAnsi="Arial"/>
          <w:noProof w:val="0"/>
          <w:color w:val="000000"/>
          <w:sz w:val="16"/>
        </w:rPr>
      </w:pPr>
    </w:p>
    <w:p w14:paraId="4B6E4469" w14:textId="77777777" w:rsidR="00E73AE1" w:rsidRPr="00D032BF" w:rsidRDefault="0086639E" w:rsidP="00D032BF">
      <w:pPr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580E3F">
        <w:rPr>
          <w:rFonts w:ascii="Arial" w:hAnsi="Arial"/>
          <w:noProof w:val="0"/>
          <w:color w:val="000000"/>
          <w:sz w:val="18"/>
          <w:szCs w:val="18"/>
        </w:rPr>
        <w:t>N</w:t>
      </w:r>
      <w:r w:rsidR="001E5AE4">
        <w:rPr>
          <w:rFonts w:ascii="Arial" w:hAnsi="Arial"/>
          <w:noProof w:val="0"/>
          <w:color w:val="000000"/>
          <w:sz w:val="18"/>
          <w:szCs w:val="18"/>
        </w:rPr>
        <w:t>a</w:t>
      </w:r>
      <w:r w:rsidRPr="00580E3F">
        <w:rPr>
          <w:rFonts w:ascii="Arial" w:hAnsi="Arial"/>
          <w:noProof w:val="0"/>
          <w:color w:val="000000"/>
          <w:sz w:val="18"/>
          <w:szCs w:val="18"/>
        </w:rPr>
        <w:t>m</w:t>
      </w:r>
      <w:r w:rsidR="001E5AE4">
        <w:rPr>
          <w:rFonts w:ascii="Arial" w:hAnsi="Arial"/>
          <w:noProof w:val="0"/>
          <w:color w:val="000000"/>
          <w:sz w:val="18"/>
          <w:szCs w:val="18"/>
        </w:rPr>
        <w:t>e</w:t>
      </w:r>
      <w:r w:rsidRPr="00580E3F">
        <w:rPr>
          <w:rFonts w:ascii="Arial" w:hAnsi="Arial"/>
          <w:noProof w:val="0"/>
          <w:color w:val="000000"/>
          <w:sz w:val="18"/>
          <w:szCs w:val="18"/>
        </w:rPr>
        <w:t xml:space="preserve">, </w:t>
      </w:r>
      <w:r w:rsidR="001E5AE4" w:rsidRPr="00580E3F">
        <w:rPr>
          <w:rFonts w:ascii="Arial" w:hAnsi="Arial"/>
          <w:noProof w:val="0"/>
          <w:color w:val="000000"/>
          <w:sz w:val="18"/>
          <w:szCs w:val="18"/>
        </w:rPr>
        <w:t>function</w:t>
      </w:r>
      <w:r w:rsidRPr="00580E3F">
        <w:rPr>
          <w:rFonts w:ascii="Arial" w:hAnsi="Arial"/>
          <w:noProof w:val="0"/>
          <w:color w:val="000000"/>
          <w:sz w:val="18"/>
          <w:szCs w:val="18"/>
        </w:rPr>
        <w:t xml:space="preserve"> </w:t>
      </w:r>
      <w:r w:rsidR="002508DB">
        <w:rPr>
          <w:rFonts w:ascii="Arial" w:hAnsi="Arial"/>
          <w:noProof w:val="0"/>
          <w:color w:val="000000"/>
          <w:sz w:val="18"/>
          <w:szCs w:val="18"/>
        </w:rPr>
        <w:t xml:space="preserve">(President or Secretary General) </w:t>
      </w:r>
      <w:r w:rsidR="001E5AE4">
        <w:rPr>
          <w:rFonts w:ascii="Arial" w:hAnsi="Arial"/>
          <w:noProof w:val="0"/>
          <w:color w:val="000000"/>
          <w:sz w:val="18"/>
          <w:szCs w:val="18"/>
        </w:rPr>
        <w:t>and</w:t>
      </w:r>
      <w:r w:rsidRPr="00580E3F">
        <w:rPr>
          <w:rFonts w:ascii="Arial" w:hAnsi="Arial"/>
          <w:noProof w:val="0"/>
          <w:color w:val="000000"/>
          <w:sz w:val="18"/>
          <w:szCs w:val="18"/>
        </w:rPr>
        <w:t xml:space="preserve"> signature:</w:t>
      </w:r>
      <w:r w:rsidRPr="00580E3F">
        <w:rPr>
          <w:rFonts w:ascii="Arial" w:hAnsi="Arial"/>
          <w:noProof w:val="0"/>
          <w:color w:val="000000"/>
          <w:sz w:val="18"/>
          <w:szCs w:val="18"/>
        </w:rPr>
        <w:tab/>
      </w:r>
      <w:r w:rsidRPr="00580E3F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14:paraId="60435632" w14:textId="77777777" w:rsidR="00E73AE1" w:rsidRDefault="00E73AE1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124EA524" w14:textId="77777777" w:rsidR="00627546" w:rsidRPr="00580E3F" w:rsidRDefault="00627546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6E221BE9" w14:textId="77777777" w:rsidR="00A01188" w:rsidRPr="00580E3F" w:rsidRDefault="00A01188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2D959E93" w14:textId="77777777" w:rsidR="00A01188" w:rsidRPr="00580E3F" w:rsidRDefault="00A01188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5FF13AA7" w14:textId="77777777" w:rsidR="002508DB" w:rsidRDefault="002508DB" w:rsidP="00D032BF">
      <w:pPr>
        <w:tabs>
          <w:tab w:val="left" w:pos="0"/>
          <w:tab w:val="left" w:pos="567"/>
        </w:tabs>
        <w:jc w:val="center"/>
      </w:pPr>
    </w:p>
    <w:sectPr w:rsidR="002508DB" w:rsidSect="00D032BF">
      <w:headerReference w:type="default" r:id="rId9"/>
      <w:footerReference w:type="default" r:id="rId10"/>
      <w:headerReference w:type="first" r:id="rId11"/>
      <w:footerReference w:type="first" r:id="rId12"/>
      <w:pgSz w:w="16820" w:h="11900" w:orient="landscape" w:code="9"/>
      <w:pgMar w:top="1985" w:right="1134" w:bottom="1412" w:left="2835" w:header="709" w:footer="8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DAC68" w14:textId="77777777" w:rsidR="00D6195F" w:rsidRDefault="00D6195F">
      <w:r>
        <w:separator/>
      </w:r>
    </w:p>
  </w:endnote>
  <w:endnote w:type="continuationSeparator" w:id="0">
    <w:p w14:paraId="0D26BE29" w14:textId="77777777" w:rsidR="00D6195F" w:rsidRDefault="00D6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D1B5" w14:textId="77777777" w:rsidR="00D6195F" w:rsidRPr="008F3448" w:rsidRDefault="00D6195F" w:rsidP="006172A2">
    <w:pPr>
      <w:pStyle w:val="AFooter"/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>Olympic Solidarity/ONOC</w:t>
    </w:r>
    <w:r w:rsidRPr="00777A72">
      <w:rPr>
        <w:rFonts w:ascii="Arial" w:hAnsi="Arial"/>
        <w:color w:val="7F7F7F" w:themeColor="text1" w:themeTint="80"/>
      </w:rPr>
      <w:t xml:space="preserve"> – </w:t>
    </w:r>
    <w:r>
      <w:rPr>
        <w:rFonts w:ascii="Arial" w:hAnsi="Arial"/>
        <w:color w:val="7F7F7F" w:themeColor="text1" w:themeTint="80"/>
      </w:rPr>
      <w:t>2020 Continental Programmes</w:t>
    </w:r>
    <w:r>
      <w:rPr>
        <w:rFonts w:ascii="Arial" w:hAnsi="Arial"/>
      </w:rPr>
      <w:tab/>
    </w:r>
    <w:r w:rsidRPr="00041999">
      <w:rPr>
        <w:rFonts w:ascii="Arial" w:hAnsi="Arial"/>
        <w:color w:val="7F7F7F" w:themeColor="text1" w:themeTint="80"/>
      </w:rPr>
      <w:fldChar w:fldCharType="begin"/>
    </w:r>
    <w:r w:rsidRPr="00041999">
      <w:rPr>
        <w:rFonts w:ascii="Arial" w:hAnsi="Arial"/>
        <w:color w:val="7F7F7F" w:themeColor="text1" w:themeTint="80"/>
      </w:rPr>
      <w:instrText xml:space="preserve"> PAGE   \* MERGEFORMAT </w:instrText>
    </w:r>
    <w:r w:rsidRPr="00041999">
      <w:rPr>
        <w:rFonts w:ascii="Arial" w:hAnsi="Arial"/>
        <w:color w:val="7F7F7F" w:themeColor="text1" w:themeTint="80"/>
      </w:rPr>
      <w:fldChar w:fldCharType="separate"/>
    </w:r>
    <w:r w:rsidR="00835BD5">
      <w:rPr>
        <w:rFonts w:ascii="Arial" w:hAnsi="Arial"/>
        <w:color w:val="7F7F7F" w:themeColor="text1" w:themeTint="80"/>
      </w:rPr>
      <w:t>2</w:t>
    </w:r>
    <w:r w:rsidRPr="00041999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10AF6" w14:textId="77777777" w:rsidR="00D6195F" w:rsidRDefault="00D6195F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16DBF" w14:textId="77777777" w:rsidR="00D6195F" w:rsidRDefault="00D6195F">
      <w:r>
        <w:separator/>
      </w:r>
    </w:p>
  </w:footnote>
  <w:footnote w:type="continuationSeparator" w:id="0">
    <w:p w14:paraId="07148920" w14:textId="77777777" w:rsidR="00D6195F" w:rsidRDefault="00D619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AE5E6" w14:textId="77777777" w:rsidR="00D6195F" w:rsidRPr="00594F9A" w:rsidRDefault="00D6195F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</w:pPr>
    <w:r>
      <w:rPr>
        <w:lang w:val="en-US" w:eastAsia="en-US"/>
      </w:rPr>
      <w:drawing>
        <wp:anchor distT="0" distB="0" distL="114300" distR="114300" simplePos="0" relativeHeight="251660800" behindDoc="0" locked="0" layoutInCell="1" allowOverlap="1" wp14:anchorId="22CAC67C" wp14:editId="582D47C1">
          <wp:simplePos x="0" y="0"/>
          <wp:positionH relativeFrom="column">
            <wp:posOffset>651510</wp:posOffset>
          </wp:positionH>
          <wp:positionV relativeFrom="paragraph">
            <wp:posOffset>-104775</wp:posOffset>
          </wp:positionV>
          <wp:extent cx="508635" cy="688340"/>
          <wp:effectExtent l="0" t="0" r="0" b="0"/>
          <wp:wrapSquare wrapText="bothSides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NOC-CMYK-1250p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68834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F9A">
      <w:rPr>
        <w:rFonts w:ascii="ArialMT" w:hAnsi="ArialMT"/>
        <w:sz w:val="26"/>
        <w:lang w:val="fr-CH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240" behindDoc="1" locked="1" layoutInCell="1" allowOverlap="1" wp14:anchorId="5C26A69B" wp14:editId="51D26CF0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  <w:t>continental programme – national activities program</w:t>
    </w:r>
  </w:p>
  <w:p w14:paraId="67C29D71" w14:textId="77777777" w:rsidR="00D6195F" w:rsidRPr="00594F9A" w:rsidRDefault="00D6195F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application </w:t>
    </w:r>
    <w:r w:rsidRPr="00594F9A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Form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1A5C" w14:textId="77777777" w:rsidR="00D6195F" w:rsidRPr="00594F9A" w:rsidRDefault="00D6195F">
    <w:pPr>
      <w:pStyle w:val="Heading4"/>
      <w:rPr>
        <w:sz w:val="30"/>
        <w:lang w:val="fr-CH"/>
      </w:rPr>
    </w:pPr>
    <w:r w:rsidRPr="00594F9A">
      <w:rPr>
        <w:sz w:val="30"/>
        <w:lang w:val="fr-CH"/>
      </w:rPr>
      <w:t>Turin 2006 – Préparation des CNO</w:t>
    </w:r>
  </w:p>
  <w:p w14:paraId="220B31BC" w14:textId="77777777" w:rsidR="00D6195F" w:rsidRPr="00594F9A" w:rsidRDefault="00D6195F">
    <w:pPr>
      <w:pStyle w:val="Heading4"/>
      <w:rPr>
        <w:lang w:val="fr-CH"/>
      </w:rPr>
    </w:pPr>
    <w:r w:rsidRPr="00594F9A">
      <w:rPr>
        <w:sz w:val="30"/>
        <w:lang w:val="fr-CH"/>
      </w:rPr>
      <w:t>Directives du programme</w:t>
    </w:r>
  </w:p>
  <w:p w14:paraId="227FCBDF" w14:textId="77777777" w:rsidR="00D6195F" w:rsidRPr="00594F9A" w:rsidRDefault="00D6195F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909A8"/>
    <w:multiLevelType w:val="hybridMultilevel"/>
    <w:tmpl w:val="50FE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17A19"/>
    <w:multiLevelType w:val="hybridMultilevel"/>
    <w:tmpl w:val="114AC0B4"/>
    <w:lvl w:ilvl="0" w:tplc="AB9C16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57CF"/>
    <w:multiLevelType w:val="hybridMultilevel"/>
    <w:tmpl w:val="FF5E3C7C"/>
    <w:lvl w:ilvl="0" w:tplc="045A3F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5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6">
    <w:nsid w:val="3A192107"/>
    <w:multiLevelType w:val="hybridMultilevel"/>
    <w:tmpl w:val="B30439E0"/>
    <w:lvl w:ilvl="0" w:tplc="E0129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1BCA"/>
    <w:multiLevelType w:val="hybridMultilevel"/>
    <w:tmpl w:val="B7BE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9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10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C"/>
    <w:rsid w:val="000245B8"/>
    <w:rsid w:val="00033B88"/>
    <w:rsid w:val="00050244"/>
    <w:rsid w:val="00062B51"/>
    <w:rsid w:val="00066F81"/>
    <w:rsid w:val="00077187"/>
    <w:rsid w:val="00087436"/>
    <w:rsid w:val="00087F5E"/>
    <w:rsid w:val="0009196B"/>
    <w:rsid w:val="00092E9E"/>
    <w:rsid w:val="000C3B23"/>
    <w:rsid w:val="000E57BB"/>
    <w:rsid w:val="000F5844"/>
    <w:rsid w:val="00101684"/>
    <w:rsid w:val="001167C1"/>
    <w:rsid w:val="00127B0B"/>
    <w:rsid w:val="00136A99"/>
    <w:rsid w:val="00137BE2"/>
    <w:rsid w:val="00143A25"/>
    <w:rsid w:val="00155683"/>
    <w:rsid w:val="001D25BE"/>
    <w:rsid w:val="001D771E"/>
    <w:rsid w:val="001E5AE4"/>
    <w:rsid w:val="001F2262"/>
    <w:rsid w:val="00205715"/>
    <w:rsid w:val="00207A13"/>
    <w:rsid w:val="002129E8"/>
    <w:rsid w:val="00223E5D"/>
    <w:rsid w:val="002508DB"/>
    <w:rsid w:val="0026609E"/>
    <w:rsid w:val="002B105D"/>
    <w:rsid w:val="002B2FAF"/>
    <w:rsid w:val="002E2BF9"/>
    <w:rsid w:val="002E7BCB"/>
    <w:rsid w:val="002F1DD4"/>
    <w:rsid w:val="002F3F95"/>
    <w:rsid w:val="002F7B8B"/>
    <w:rsid w:val="0031458E"/>
    <w:rsid w:val="00317ED3"/>
    <w:rsid w:val="00323273"/>
    <w:rsid w:val="00384264"/>
    <w:rsid w:val="0038478D"/>
    <w:rsid w:val="003916DC"/>
    <w:rsid w:val="00397395"/>
    <w:rsid w:val="003A1E24"/>
    <w:rsid w:val="003B2820"/>
    <w:rsid w:val="003B64CB"/>
    <w:rsid w:val="003D2B8C"/>
    <w:rsid w:val="003D6B2E"/>
    <w:rsid w:val="003E176E"/>
    <w:rsid w:val="003E5B09"/>
    <w:rsid w:val="003F5B74"/>
    <w:rsid w:val="00405FF4"/>
    <w:rsid w:val="004145ED"/>
    <w:rsid w:val="004264CD"/>
    <w:rsid w:val="00450EAA"/>
    <w:rsid w:val="00455D69"/>
    <w:rsid w:val="00461422"/>
    <w:rsid w:val="0046275F"/>
    <w:rsid w:val="0047296F"/>
    <w:rsid w:val="004753F0"/>
    <w:rsid w:val="00491123"/>
    <w:rsid w:val="00492ACB"/>
    <w:rsid w:val="00494E87"/>
    <w:rsid w:val="004A491A"/>
    <w:rsid w:val="004A785B"/>
    <w:rsid w:val="004B7838"/>
    <w:rsid w:val="004C577B"/>
    <w:rsid w:val="004E765E"/>
    <w:rsid w:val="00501338"/>
    <w:rsid w:val="005064BE"/>
    <w:rsid w:val="0056783A"/>
    <w:rsid w:val="00574B54"/>
    <w:rsid w:val="00580E3F"/>
    <w:rsid w:val="00583419"/>
    <w:rsid w:val="00590D99"/>
    <w:rsid w:val="00594F9A"/>
    <w:rsid w:val="005B31B0"/>
    <w:rsid w:val="005D7DCD"/>
    <w:rsid w:val="006172A2"/>
    <w:rsid w:val="00627546"/>
    <w:rsid w:val="00657430"/>
    <w:rsid w:val="00661C39"/>
    <w:rsid w:val="00674D45"/>
    <w:rsid w:val="0067665B"/>
    <w:rsid w:val="00682F4B"/>
    <w:rsid w:val="00683FDC"/>
    <w:rsid w:val="006845E5"/>
    <w:rsid w:val="006A237B"/>
    <w:rsid w:val="006B2D93"/>
    <w:rsid w:val="006C7737"/>
    <w:rsid w:val="006D42A1"/>
    <w:rsid w:val="006E5CEE"/>
    <w:rsid w:val="00701932"/>
    <w:rsid w:val="00705512"/>
    <w:rsid w:val="00707011"/>
    <w:rsid w:val="007139EE"/>
    <w:rsid w:val="00725341"/>
    <w:rsid w:val="007322A9"/>
    <w:rsid w:val="007522AB"/>
    <w:rsid w:val="00777A72"/>
    <w:rsid w:val="00791DC1"/>
    <w:rsid w:val="00792DF2"/>
    <w:rsid w:val="007948C0"/>
    <w:rsid w:val="007A356E"/>
    <w:rsid w:val="007B44FD"/>
    <w:rsid w:val="007E1707"/>
    <w:rsid w:val="0080288D"/>
    <w:rsid w:val="00822EEB"/>
    <w:rsid w:val="00834D90"/>
    <w:rsid w:val="00835BD5"/>
    <w:rsid w:val="008438E3"/>
    <w:rsid w:val="00850E48"/>
    <w:rsid w:val="0086639E"/>
    <w:rsid w:val="00866BF8"/>
    <w:rsid w:val="00870A53"/>
    <w:rsid w:val="00880034"/>
    <w:rsid w:val="00882373"/>
    <w:rsid w:val="00885199"/>
    <w:rsid w:val="00894024"/>
    <w:rsid w:val="008978FC"/>
    <w:rsid w:val="008D70FC"/>
    <w:rsid w:val="008E027F"/>
    <w:rsid w:val="008F68E4"/>
    <w:rsid w:val="008F7DA7"/>
    <w:rsid w:val="00916EBE"/>
    <w:rsid w:val="00923699"/>
    <w:rsid w:val="0093095B"/>
    <w:rsid w:val="00932949"/>
    <w:rsid w:val="00951467"/>
    <w:rsid w:val="00954A3A"/>
    <w:rsid w:val="00960DED"/>
    <w:rsid w:val="009662B9"/>
    <w:rsid w:val="00966390"/>
    <w:rsid w:val="00983444"/>
    <w:rsid w:val="00984715"/>
    <w:rsid w:val="00986919"/>
    <w:rsid w:val="009F6197"/>
    <w:rsid w:val="00A01188"/>
    <w:rsid w:val="00A01488"/>
    <w:rsid w:val="00A10FF2"/>
    <w:rsid w:val="00A14684"/>
    <w:rsid w:val="00A15DBC"/>
    <w:rsid w:val="00A312A7"/>
    <w:rsid w:val="00A334C0"/>
    <w:rsid w:val="00A362C4"/>
    <w:rsid w:val="00A510E4"/>
    <w:rsid w:val="00AA1B6B"/>
    <w:rsid w:val="00AB0CD9"/>
    <w:rsid w:val="00AE4839"/>
    <w:rsid w:val="00B1653E"/>
    <w:rsid w:val="00B34D90"/>
    <w:rsid w:val="00B77FF1"/>
    <w:rsid w:val="00B807B2"/>
    <w:rsid w:val="00BB1BF3"/>
    <w:rsid w:val="00BC0C5C"/>
    <w:rsid w:val="00BE679C"/>
    <w:rsid w:val="00BE7A7E"/>
    <w:rsid w:val="00BF2A21"/>
    <w:rsid w:val="00C02EEA"/>
    <w:rsid w:val="00C13A4C"/>
    <w:rsid w:val="00C259BB"/>
    <w:rsid w:val="00C471AC"/>
    <w:rsid w:val="00C70A1E"/>
    <w:rsid w:val="00C806E0"/>
    <w:rsid w:val="00C85E4B"/>
    <w:rsid w:val="00C92D8D"/>
    <w:rsid w:val="00CA3B85"/>
    <w:rsid w:val="00CE1BE7"/>
    <w:rsid w:val="00CF22A2"/>
    <w:rsid w:val="00CF392F"/>
    <w:rsid w:val="00D032BF"/>
    <w:rsid w:val="00D17341"/>
    <w:rsid w:val="00D25BF5"/>
    <w:rsid w:val="00D26798"/>
    <w:rsid w:val="00D3263E"/>
    <w:rsid w:val="00D33A3D"/>
    <w:rsid w:val="00D6195F"/>
    <w:rsid w:val="00D61F06"/>
    <w:rsid w:val="00D7004E"/>
    <w:rsid w:val="00D74B13"/>
    <w:rsid w:val="00D83593"/>
    <w:rsid w:val="00D927A1"/>
    <w:rsid w:val="00D97C0D"/>
    <w:rsid w:val="00DA4C1C"/>
    <w:rsid w:val="00DA708B"/>
    <w:rsid w:val="00DE26B5"/>
    <w:rsid w:val="00DF1DA0"/>
    <w:rsid w:val="00DF6DBE"/>
    <w:rsid w:val="00E076B4"/>
    <w:rsid w:val="00E30FF9"/>
    <w:rsid w:val="00E37BC4"/>
    <w:rsid w:val="00E53EB7"/>
    <w:rsid w:val="00E73AE1"/>
    <w:rsid w:val="00E763BF"/>
    <w:rsid w:val="00EA2E99"/>
    <w:rsid w:val="00EA5CF4"/>
    <w:rsid w:val="00EB7377"/>
    <w:rsid w:val="00EE46B6"/>
    <w:rsid w:val="00F11AEC"/>
    <w:rsid w:val="00F15345"/>
    <w:rsid w:val="00F422C1"/>
    <w:rsid w:val="00F46DE8"/>
    <w:rsid w:val="00F51712"/>
    <w:rsid w:val="00F83036"/>
    <w:rsid w:val="00F86E39"/>
    <w:rsid w:val="00F911E0"/>
    <w:rsid w:val="00F96F66"/>
    <w:rsid w:val="00FA5B08"/>
    <w:rsid w:val="00FC1E11"/>
    <w:rsid w:val="00FC491F"/>
    <w:rsid w:val="00FD5029"/>
    <w:rsid w:val="00FE52E2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879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ANumbering">
    <w:name w:val="A Numbering"/>
    <w:basedOn w:val="ABodyText"/>
    <w:semiHidden/>
    <w:rsid w:val="00594F9A"/>
    <w:pPr>
      <w:tabs>
        <w:tab w:val="num" w:pos="1494"/>
      </w:tabs>
      <w:ind w:left="1494" w:hanging="360"/>
    </w:pPr>
    <w:rPr>
      <w:noProof w:val="0"/>
      <w:lang w:val="fr-FR" w:eastAsia="en-US"/>
    </w:rPr>
  </w:style>
  <w:style w:type="paragraph" w:customStyle="1" w:styleId="BApplMultipleChoiceQuest">
    <w:name w:val="B Appl Multiple Choice Quest"/>
    <w:basedOn w:val="BApplShortQuestion"/>
    <w:semiHidden/>
    <w:rsid w:val="00594F9A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594F9A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BApplSubsectionTitle"/>
    <w:rsid w:val="00594F9A"/>
    <w:rPr>
      <w:rFonts w:ascii="Arial" w:hAnsi="Arial"/>
      <w:b w:val="0"/>
      <w:i w:val="0"/>
      <w:noProof w:val="0"/>
      <w:sz w:val="22"/>
      <w:lang w:eastAsia="en-US"/>
    </w:rPr>
  </w:style>
  <w:style w:type="character" w:styleId="CommentReference">
    <w:name w:val="annotation reference"/>
    <w:basedOn w:val="DefaultParagraphFont"/>
    <w:rsid w:val="008E0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27F"/>
    <w:rPr>
      <w:rFonts w:ascii="Arial" w:hAnsi="Arial"/>
      <w:noProof w:val="0"/>
    </w:rPr>
  </w:style>
  <w:style w:type="character" w:customStyle="1" w:styleId="CommentTextChar">
    <w:name w:val="Comment Text Char"/>
    <w:basedOn w:val="DefaultParagraphFont"/>
    <w:link w:val="CommentText"/>
    <w:rsid w:val="008E02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53E"/>
    <w:rPr>
      <w:rFonts w:ascii="Times New Roman" w:hAnsi="Times New Roman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53E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ANumbering">
    <w:name w:val="A Numbering"/>
    <w:basedOn w:val="ABodyText"/>
    <w:semiHidden/>
    <w:rsid w:val="00594F9A"/>
    <w:pPr>
      <w:tabs>
        <w:tab w:val="num" w:pos="1494"/>
      </w:tabs>
      <w:ind w:left="1494" w:hanging="360"/>
    </w:pPr>
    <w:rPr>
      <w:noProof w:val="0"/>
      <w:lang w:val="fr-FR" w:eastAsia="en-US"/>
    </w:rPr>
  </w:style>
  <w:style w:type="paragraph" w:customStyle="1" w:styleId="BApplMultipleChoiceQuest">
    <w:name w:val="B Appl Multiple Choice Quest"/>
    <w:basedOn w:val="BApplShortQuestion"/>
    <w:semiHidden/>
    <w:rsid w:val="00594F9A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594F9A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BApplSubsectionTitle"/>
    <w:rsid w:val="00594F9A"/>
    <w:rPr>
      <w:rFonts w:ascii="Arial" w:hAnsi="Arial"/>
      <w:b w:val="0"/>
      <w:i w:val="0"/>
      <w:noProof w:val="0"/>
      <w:sz w:val="22"/>
      <w:lang w:eastAsia="en-US"/>
    </w:rPr>
  </w:style>
  <w:style w:type="character" w:styleId="CommentReference">
    <w:name w:val="annotation reference"/>
    <w:basedOn w:val="DefaultParagraphFont"/>
    <w:rsid w:val="008E0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27F"/>
    <w:rPr>
      <w:rFonts w:ascii="Arial" w:hAnsi="Arial"/>
      <w:noProof w:val="0"/>
    </w:rPr>
  </w:style>
  <w:style w:type="character" w:customStyle="1" w:styleId="CommentTextChar">
    <w:name w:val="Comment Text Char"/>
    <w:basedOn w:val="DefaultParagraphFont"/>
    <w:link w:val="CommentText"/>
    <w:rsid w:val="008E02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53E"/>
    <w:rPr>
      <w:rFonts w:ascii="Times New Roman" w:hAnsi="Times New Roman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53E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AB504-3E95-5443-8DFB-A5AA5ADC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\My Templates\Solidarité\Guidelines Template French.dot</Template>
  <TotalTime>13</TotalTime>
  <Pages>2</Pages>
  <Words>103</Words>
  <Characters>588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690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Shivneel Chand</cp:lastModifiedBy>
  <cp:revision>4</cp:revision>
  <cp:lastPrinted>2012-11-16T15:00:00Z</cp:lastPrinted>
  <dcterms:created xsi:type="dcterms:W3CDTF">2020-07-05T23:13:00Z</dcterms:created>
  <dcterms:modified xsi:type="dcterms:W3CDTF">2020-08-17T22:44:00Z</dcterms:modified>
</cp:coreProperties>
</file>