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1B94" w14:textId="77777777" w:rsidR="00750AF5" w:rsidRPr="00DE1863" w:rsidRDefault="00750AF5" w:rsidP="00750AF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en-IE"/>
        </w:rPr>
      </w:pPr>
      <w:r w:rsidRPr="00541257">
        <w:rPr>
          <w:rFonts w:ascii="Arial" w:hAnsi="Arial" w:cs="Arial"/>
          <w:b/>
          <w:color w:val="000000"/>
          <w:sz w:val="32"/>
          <w:szCs w:val="32"/>
          <w:lang w:val="en-IE"/>
        </w:rPr>
        <w:t>AUTO</w:t>
      </w:r>
      <w:r>
        <w:rPr>
          <w:rFonts w:ascii="Arial" w:hAnsi="Arial" w:cs="Arial"/>
          <w:b/>
          <w:color w:val="000000"/>
          <w:sz w:val="32"/>
          <w:szCs w:val="32"/>
          <w:lang w:val="en-IE"/>
        </w:rPr>
        <w:t>/</w:t>
      </w:r>
      <w:r w:rsidRPr="00541257">
        <w:rPr>
          <w:rFonts w:ascii="Arial" w:hAnsi="Arial" w:cs="Arial"/>
          <w:b/>
          <w:color w:val="000000"/>
          <w:sz w:val="32"/>
          <w:szCs w:val="32"/>
          <w:lang w:val="en-IE"/>
        </w:rPr>
        <w:t xml:space="preserve"> CPAP</w:t>
      </w:r>
      <w:r>
        <w:rPr>
          <w:rFonts w:ascii="Arial" w:hAnsi="Arial" w:cs="Arial"/>
          <w:b/>
          <w:color w:val="000000"/>
          <w:sz w:val="32"/>
          <w:szCs w:val="32"/>
          <w:lang w:val="en-IE"/>
        </w:rPr>
        <w:t>/ MASK PRESCRIPTION</w:t>
      </w:r>
    </w:p>
    <w:p w14:paraId="3E9FCE23" w14:textId="77777777" w:rsidR="00750AF5" w:rsidRPr="00541257" w:rsidRDefault="00750AF5" w:rsidP="00750AF5">
      <w:pPr>
        <w:ind w:left="2160" w:firstLine="720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020"/>
        <w:gridCol w:w="25"/>
        <w:gridCol w:w="1736"/>
        <w:gridCol w:w="3717"/>
      </w:tblGrid>
      <w:tr w:rsidR="00750AF5" w:rsidRPr="00541257" w14:paraId="7A54BDED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899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Hospital: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750AF5" w:rsidRPr="00541257" w14:paraId="4C0BCF9E" w14:textId="77777777" w:rsidTr="00517715">
        <w:trPr>
          <w:trHeight w:val="449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DB8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Patient’s Name:</w:t>
            </w:r>
          </w:p>
        </w:tc>
      </w:tr>
      <w:tr w:rsidR="00750AF5" w:rsidRPr="00541257" w14:paraId="447185D2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DF1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>Date of Birth:</w:t>
            </w:r>
          </w:p>
        </w:tc>
      </w:tr>
      <w:tr w:rsidR="00750AF5" w:rsidRPr="00541257" w14:paraId="5428CBFD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916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Address: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750AF5" w:rsidRPr="00541257" w14:paraId="2EA63813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170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Phone No: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750AF5" w:rsidRPr="00541257" w14:paraId="61D33A6A" w14:textId="77777777" w:rsidTr="00517715">
        <w:trPr>
          <w:trHeight w:val="44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832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Medical Card:  Yes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/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No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117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Card No: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1C6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Expiry Date:</w:t>
            </w:r>
          </w:p>
        </w:tc>
      </w:tr>
      <w:tr w:rsidR="00750AF5" w:rsidRPr="00541257" w14:paraId="43728C16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B44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Diagnosis:</w:t>
            </w:r>
          </w:p>
        </w:tc>
      </w:tr>
      <w:tr w:rsidR="00750AF5" w:rsidRPr="00541257" w14:paraId="4D16B99B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F8D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Consultant Physician: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750AF5" w:rsidRPr="00541257" w14:paraId="75554E06" w14:textId="77777777" w:rsidTr="00517715">
        <w:trPr>
          <w:trHeight w:val="47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0C9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bookmarkStart w:id="0" w:name="_Hlk534369811"/>
            <w:r>
              <w:rPr>
                <w:rFonts w:ascii="Arial" w:hAnsi="Arial" w:cs="Arial"/>
                <w:b/>
                <w:color w:val="000000"/>
                <w:lang w:val="en-IE"/>
              </w:rPr>
              <w:t>Mask Type: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                                                  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B49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Nasal: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A8F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Full:</w:t>
            </w:r>
          </w:p>
        </w:tc>
      </w:tr>
      <w:bookmarkEnd w:id="0"/>
      <w:tr w:rsidR="00750AF5" w:rsidRPr="00541257" w14:paraId="47A93DB7" w14:textId="77777777" w:rsidTr="00517715">
        <w:trPr>
          <w:trHeight w:val="449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05B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Pressure Setting:</w:t>
            </w:r>
          </w:p>
        </w:tc>
      </w:tr>
      <w:tr w:rsidR="00750AF5" w:rsidRPr="00541257" w14:paraId="1931B4E8" w14:textId="77777777" w:rsidTr="00517715">
        <w:trPr>
          <w:trHeight w:val="473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C95" w14:textId="77777777" w:rsidR="00750AF5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>Overnight Oximetry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: Y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es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/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N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o                                      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792" w14:textId="77777777" w:rsidR="00750AF5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Date Required: </w:t>
            </w:r>
          </w:p>
        </w:tc>
      </w:tr>
      <w:tr w:rsidR="00750AF5" w:rsidRPr="00541257" w14:paraId="73D07E5B" w14:textId="77777777" w:rsidTr="00517715">
        <w:trPr>
          <w:trHeight w:val="473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C18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Ventilator Type / Device Type:                                            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6F4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>Humidification:             Yes / No</w:t>
            </w:r>
          </w:p>
        </w:tc>
      </w:tr>
      <w:tr w:rsidR="00750AF5" w:rsidRPr="00541257" w14:paraId="0F5198F4" w14:textId="77777777" w:rsidTr="00517715">
        <w:trPr>
          <w:trHeight w:val="449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298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cmH</w:t>
            </w:r>
            <w:r w:rsidRPr="00541257">
              <w:rPr>
                <w:rFonts w:ascii="Arial" w:hAnsi="Arial" w:cs="Arial"/>
                <w:b/>
                <w:color w:val="000000"/>
                <w:vertAlign w:val="subscript"/>
                <w:lang w:val="en-IE"/>
              </w:rPr>
              <w:t>2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O (min):                                      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CAC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cmH</w:t>
            </w:r>
            <w:r w:rsidRPr="00541257">
              <w:rPr>
                <w:rFonts w:ascii="Arial" w:hAnsi="Arial" w:cs="Arial"/>
                <w:b/>
                <w:color w:val="000000"/>
                <w:vertAlign w:val="subscript"/>
                <w:lang w:val="en-IE"/>
              </w:rPr>
              <w:t>2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O (max):</w:t>
            </w:r>
          </w:p>
        </w:tc>
      </w:tr>
      <w:tr w:rsidR="00750AF5" w:rsidRPr="00541257" w14:paraId="7BDDF3F5" w14:textId="77777777" w:rsidTr="00517715">
        <w:trPr>
          <w:trHeight w:val="39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3A5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10"/>
                <w:szCs w:val="1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Ramp/Settling Time:</w:t>
            </w:r>
          </w:p>
        </w:tc>
      </w:tr>
      <w:tr w:rsidR="00750AF5" w:rsidRPr="00541257" w14:paraId="1429BEEE" w14:textId="77777777" w:rsidTr="00517715">
        <w:trPr>
          <w:trHeight w:val="294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81A" w14:textId="77777777" w:rsidR="002F0901" w:rsidRDefault="00750AF5" w:rsidP="002F0901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Prescribers Signature: </w:t>
            </w:r>
          </w:p>
          <w:p w14:paraId="497477EE" w14:textId="77777777" w:rsidR="002F0901" w:rsidRPr="00541257" w:rsidRDefault="002F0901" w:rsidP="002F0901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This prescription is issued under National Drawdown Framework Agreement for Respiratory Sleep Therapy – HSE 7768 , the Resmed </w:t>
            </w:r>
            <w:r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PEI 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Device and Managed Care Service Package best meets the clinical, domestic </w:t>
            </w:r>
            <w:r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>and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 personal needs of the individual service user. </w:t>
            </w:r>
          </w:p>
        </w:tc>
      </w:tr>
      <w:tr w:rsidR="00750AF5" w:rsidRPr="00541257" w14:paraId="10EA87E1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F4B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Print Name: </w:t>
            </w:r>
          </w:p>
        </w:tc>
      </w:tr>
      <w:tr w:rsidR="00750AF5" w:rsidRPr="00541257" w14:paraId="095D42B8" w14:textId="77777777" w:rsidTr="00517715">
        <w:trPr>
          <w:trHeight w:val="449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F18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Date:</w:t>
            </w:r>
          </w:p>
        </w:tc>
      </w:tr>
      <w:tr w:rsidR="00750AF5" w:rsidRPr="00541257" w14:paraId="66EE85FE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CC2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Comments:</w:t>
            </w:r>
          </w:p>
        </w:tc>
      </w:tr>
      <w:tr w:rsidR="00750AF5" w:rsidRPr="00541257" w14:paraId="755C467E" w14:textId="77777777" w:rsidTr="00517715">
        <w:trPr>
          <w:trHeight w:val="1729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11B" w14:textId="77777777" w:rsidR="00750AF5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>Email</w:t>
            </w:r>
            <w:r w:rsidRPr="00FA0D64">
              <w:rPr>
                <w:rFonts w:ascii="Arial" w:hAnsi="Arial" w:cs="Arial"/>
                <w:b/>
                <w:szCs w:val="24"/>
              </w:rPr>
              <w:t xml:space="preserve"> to:</w:t>
            </w:r>
            <w:r>
              <w:rPr>
                <w:rFonts w:ascii="Arial" w:hAnsi="Arial" w:cs="Arial"/>
                <w:b/>
                <w:szCs w:val="24"/>
              </w:rPr>
              <w:t xml:space="preserve">   resmedpei@pei.ie</w:t>
            </w:r>
            <w:r w:rsidRPr="00FA0D64">
              <w:rPr>
                <w:rFonts w:ascii="Arial" w:hAnsi="Arial" w:cs="Arial"/>
                <w:b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30A98EDD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A76E5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ResMed PEI, </w:t>
            </w:r>
          </w:p>
          <w:p w14:paraId="1F101B64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M50 Business Park, </w:t>
            </w:r>
          </w:p>
          <w:p w14:paraId="47F789E5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Ballymount Road Upper,</w:t>
            </w:r>
          </w:p>
          <w:p w14:paraId="7E71E35D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Ballymount, </w:t>
            </w:r>
          </w:p>
          <w:p w14:paraId="722C6A6E" w14:textId="77777777" w:rsidR="00750AF5" w:rsidRPr="00E829EF" w:rsidRDefault="00750AF5" w:rsidP="00517715">
            <w:pPr>
              <w:rPr>
                <w:rFonts w:ascii="Arial" w:hAnsi="Arial" w:cs="Arial"/>
                <w:sz w:val="20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Dublin 12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3B6" w14:textId="77777777" w:rsidR="00750AF5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7196F" w14:textId="77777777" w:rsidR="00750AF5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>Tel. No.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 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>+353 1 419 6900</w:t>
            </w:r>
          </w:p>
          <w:p w14:paraId="060799A2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>Fax No.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>+353 1 4</w:t>
            </w:r>
            <w:r>
              <w:rPr>
                <w:rFonts w:ascii="Arial" w:hAnsi="Arial" w:cs="Arial"/>
                <w:b/>
                <w:sz w:val="22"/>
                <w:szCs w:val="22"/>
              </w:rPr>
              <w:t>295760</w:t>
            </w:r>
          </w:p>
          <w:p w14:paraId="6C9D9B50" w14:textId="77777777" w:rsidR="00750AF5" w:rsidRPr="00C95D08" w:rsidRDefault="00750AF5" w:rsidP="005177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09487B" w14:textId="77777777" w:rsidR="00010E40" w:rsidRDefault="00010E40" w:rsidP="008746A7">
      <w:pPr>
        <w:ind w:left="-284" w:right="403"/>
      </w:pPr>
    </w:p>
    <w:sectPr w:rsidR="00010E40" w:rsidSect="00874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849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DBFA" w14:textId="77777777" w:rsidR="002133BD" w:rsidRDefault="002133BD" w:rsidP="00FC79FF">
      <w:r>
        <w:separator/>
      </w:r>
    </w:p>
  </w:endnote>
  <w:endnote w:type="continuationSeparator" w:id="0">
    <w:p w14:paraId="531BC06F" w14:textId="77777777" w:rsidR="002133BD" w:rsidRDefault="002133BD" w:rsidP="00FC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1AF8" w14:textId="77777777" w:rsidR="00FC79FF" w:rsidRDefault="00FC7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6192" w14:textId="77777777" w:rsidR="00FC79FF" w:rsidRDefault="00FC7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7D73" w14:textId="77777777" w:rsidR="00FC79FF" w:rsidRDefault="00FC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5B36" w14:textId="77777777" w:rsidR="002133BD" w:rsidRDefault="002133BD" w:rsidP="00FC79FF">
      <w:r>
        <w:separator/>
      </w:r>
    </w:p>
  </w:footnote>
  <w:footnote w:type="continuationSeparator" w:id="0">
    <w:p w14:paraId="70639C20" w14:textId="77777777" w:rsidR="002133BD" w:rsidRDefault="002133BD" w:rsidP="00FC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84ED" w14:textId="77777777" w:rsidR="00FC79FF" w:rsidRDefault="002133BD">
    <w:pPr>
      <w:pStyle w:val="Header"/>
    </w:pPr>
    <w:r>
      <w:rPr>
        <w:noProof/>
        <w:lang w:eastAsia="en-IE"/>
      </w:rPr>
      <w:pict w14:anchorId="47ABB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3" o:spid="_x0000_s1027" type="#_x0000_t75" alt="" style="position:absolute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Med PEI Letterhead 2019 CMYK FInal w fax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24BFD27" wp14:editId="083B8A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4972A" id="Rectangle 3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&#13;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B23E" w14:textId="77777777" w:rsidR="00FC79FF" w:rsidRDefault="002133BD">
    <w:pPr>
      <w:pStyle w:val="Header"/>
    </w:pPr>
    <w:r>
      <w:rPr>
        <w:noProof/>
        <w:lang w:eastAsia="en-IE"/>
      </w:rPr>
      <w:pict w14:anchorId="6F43C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4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Med PEI Letterhead 2019 CMYK FInal w fax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C1A8683" wp14:editId="40A722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C906F" id="Rectangle 2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&#13;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EB68" w14:textId="77777777" w:rsidR="00FC79FF" w:rsidRDefault="002133BD">
    <w:pPr>
      <w:pStyle w:val="Header"/>
    </w:pPr>
    <w:r>
      <w:rPr>
        <w:noProof/>
        <w:lang w:eastAsia="en-IE"/>
      </w:rPr>
      <w:pict w14:anchorId="66ED5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2" o:spid="_x0000_s1025" type="#_x0000_t75" alt="" style="position:absolute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Med PEI Letterhead 2019 CMYK FInal w fax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9F118B3" wp14:editId="114D83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DB4EE" id="Rectangle 1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&#13;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36"/>
    <w:rsid w:val="00010E40"/>
    <w:rsid w:val="00054728"/>
    <w:rsid w:val="000B16DA"/>
    <w:rsid w:val="001A2DB9"/>
    <w:rsid w:val="002133BD"/>
    <w:rsid w:val="00296F71"/>
    <w:rsid w:val="002F0901"/>
    <w:rsid w:val="002F6BCB"/>
    <w:rsid w:val="003B1475"/>
    <w:rsid w:val="00510AA0"/>
    <w:rsid w:val="00682256"/>
    <w:rsid w:val="00750AF5"/>
    <w:rsid w:val="007B64A5"/>
    <w:rsid w:val="008746A7"/>
    <w:rsid w:val="009153CA"/>
    <w:rsid w:val="00C15F36"/>
    <w:rsid w:val="00C65678"/>
    <w:rsid w:val="00C70960"/>
    <w:rsid w:val="00EE4508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EA63E"/>
  <w15:chartTrackingRefBased/>
  <w15:docId w15:val="{1516E197-107A-F64A-B86D-C2AD4091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F5"/>
    <w:pPr>
      <w:spacing w:after="0" w:line="240" w:lineRule="auto"/>
    </w:pPr>
    <w:rPr>
      <w:rFonts w:ascii="CG Times" w:eastAsia="Times New Roman" w:hAnsi="CG Times" w:cs="Times New Roman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C79FF"/>
  </w:style>
  <w:style w:type="paragraph" w:styleId="Footer">
    <w:name w:val="footer"/>
    <w:basedOn w:val="Normal"/>
    <w:link w:val="Foot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C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ancumbers/Downloads/ResMed-PEI-CPAP-Prescription-Form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9BBF480AD441B13BDEEED5A255F5" ma:contentTypeVersion="13" ma:contentTypeDescription="Create a new document." ma:contentTypeScope="" ma:versionID="a7ea96fd1aee005d6f526f8687a655a9">
  <xsd:schema xmlns:xsd="http://www.w3.org/2001/XMLSchema" xmlns:xs="http://www.w3.org/2001/XMLSchema" xmlns:p="http://schemas.microsoft.com/office/2006/metadata/properties" xmlns:ns1="http://schemas.microsoft.com/sharepoint/v3" xmlns:ns3="944474bb-dd29-4fcf-87c8-aa20ad08c92e" xmlns:ns4="81861719-a0b9-45b2-8a33-68ab23962462" targetNamespace="http://schemas.microsoft.com/office/2006/metadata/properties" ma:root="true" ma:fieldsID="c591d0772e4b1235736fd2d9a2a14b49" ns1:_="" ns3:_="" ns4:_="">
    <xsd:import namespace="http://schemas.microsoft.com/sharepoint/v3"/>
    <xsd:import namespace="944474bb-dd29-4fcf-87c8-aa20ad08c92e"/>
    <xsd:import namespace="81861719-a0b9-45b2-8a33-68ab239624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74bb-dd29-4fcf-87c8-aa20ad08c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1719-a0b9-45b2-8a33-68ab2396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2FD3B-8127-4E96-BDBA-5FD0037EE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8B810-2A27-47DD-B19B-D4A48441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4474bb-dd29-4fcf-87c8-aa20ad08c92e"/>
    <ds:schemaRef ds:uri="81861719-a0b9-45b2-8a33-68ab23962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E807D-5AD2-4596-85CB-9529CD28D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937DBF-1441-4971-B864-4ECA47C97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ResMed-PEI-CPAP-Prescription-Form-2020.dotx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Cumbers</dc:creator>
  <cp:keywords/>
  <dc:description/>
  <cp:lastModifiedBy>Ian Cumbers</cp:lastModifiedBy>
  <cp:revision>1</cp:revision>
  <dcterms:created xsi:type="dcterms:W3CDTF">2022-11-11T15:22:00Z</dcterms:created>
  <dcterms:modified xsi:type="dcterms:W3CDTF">2022-11-11T15:22:00Z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0x0101002C1D9BBF480AD441B13BDEEED5A255F5</vt:lpwstr>
  </property>
</Properties>
</file>