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6AF6" w:rsidR="00750AF5" w:rsidP="00750AF5" w:rsidRDefault="00A43927" w14:paraId="4B012A48" w14:textId="7604C4C6">
      <w:pPr>
        <w:jc w:val="center"/>
        <w:rPr>
          <w:rFonts w:ascii="Arial" w:hAnsi="Arial" w:cs="Arial"/>
          <w:b/>
          <w:color w:val="000000"/>
          <w:sz w:val="40"/>
          <w:szCs w:val="40"/>
          <w:u w:val="single"/>
          <w:lang w:val="en-IE"/>
        </w:rPr>
      </w:pPr>
      <w:r>
        <w:rPr>
          <w:rFonts w:ascii="Arial" w:hAnsi="Arial" w:cs="Arial"/>
          <w:b/>
          <w:color w:val="000000"/>
          <w:sz w:val="40"/>
          <w:szCs w:val="40"/>
          <w:lang w:val="en-IE"/>
        </w:rPr>
        <w:t>ASV</w:t>
      </w:r>
      <w:r w:rsidRPr="00406AF6" w:rsidR="00750AF5">
        <w:rPr>
          <w:rFonts w:ascii="Arial" w:hAnsi="Arial" w:cs="Arial"/>
          <w:b/>
          <w:color w:val="000000"/>
          <w:sz w:val="40"/>
          <w:szCs w:val="40"/>
          <w:lang w:val="en-IE"/>
        </w:rPr>
        <w:t xml:space="preserve"> PRESCRIPTION</w:t>
      </w:r>
    </w:p>
    <w:p w:rsidRPr="00240486" w:rsidR="00750AF5" w:rsidP="00750AF5" w:rsidRDefault="00750AF5" w14:paraId="06BFDE0F" w14:textId="77777777">
      <w:pPr>
        <w:ind w:left="2160" w:firstLine="72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69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91"/>
        <w:gridCol w:w="1130"/>
        <w:gridCol w:w="19"/>
        <w:gridCol w:w="1772"/>
        <w:gridCol w:w="3181"/>
      </w:tblGrid>
      <w:tr w:rsidRPr="00240486" w:rsidR="004C36B4" w:rsidTr="24532B31" w14:paraId="3A668CAE" w14:textId="77777777">
        <w:trPr>
          <w:trHeight w:val="506"/>
        </w:trPr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4C36B4" w:rsidP="00517715" w:rsidRDefault="004C36B4" w14:paraId="6E312C8F" w14:textId="7AD6E11D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 w:rsidRPr="00240486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>Hospital</w:t>
            </w:r>
            <w:r w:rsidRPr="00240486" w:rsidR="00F92290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>:</w:t>
            </w:r>
            <w:r w:rsidRPr="00240486" w:rsidR="00861B5D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4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4C36B4" w:rsidP="00517715" w:rsidRDefault="004C36B4" w14:paraId="09B68705" w14:textId="20870D33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 w:rsidRPr="00240486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>Consultant Physician:</w:t>
            </w:r>
            <w:r w:rsidRPr="00240486" w:rsidR="00DE4E2C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 </w:t>
            </w:r>
          </w:p>
        </w:tc>
      </w:tr>
      <w:tr w:rsidRPr="00240486" w:rsidR="00C20F67" w:rsidTr="24532B31" w14:paraId="414F7FC5" w14:textId="77777777">
        <w:trPr>
          <w:trHeight w:val="480"/>
        </w:trPr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C20F67" w:rsidP="00517715" w:rsidRDefault="00C20F67" w14:paraId="4FA47D6F" w14:textId="689BDF9A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 w:rsidRPr="00240486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>Patient’s Name:</w:t>
            </w:r>
            <w:r w:rsidRPr="00240486" w:rsidR="005C6CA8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4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C20F67" w:rsidP="00517715" w:rsidRDefault="00C20F67" w14:paraId="0B2FBC17" w14:textId="78121426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 w:rsidRPr="00240486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>D.O.B:</w:t>
            </w:r>
            <w:r w:rsidRPr="00240486" w:rsidR="005C6CA8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 </w:t>
            </w:r>
          </w:p>
        </w:tc>
      </w:tr>
      <w:tr w:rsidRPr="00240486" w:rsidR="00750AF5" w:rsidTr="24532B31" w14:paraId="7A531DC6" w14:textId="77777777">
        <w:trPr>
          <w:trHeight w:val="506"/>
        </w:trPr>
        <w:tc>
          <w:tcPr>
            <w:tcW w:w="9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750AF5" w:rsidP="00517715" w:rsidRDefault="00C20F67" w14:paraId="21E57200" w14:textId="3EDE0311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 w:rsidRPr="00240486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>Address:</w:t>
            </w:r>
            <w:r w:rsidRPr="00240486" w:rsidR="005C6CA8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 </w:t>
            </w:r>
          </w:p>
        </w:tc>
      </w:tr>
      <w:tr w:rsidRPr="00240486" w:rsidR="00750AF5" w:rsidTr="24532B31" w14:paraId="56F96B60" w14:textId="77777777">
        <w:trPr>
          <w:trHeight w:val="506"/>
        </w:trPr>
        <w:tc>
          <w:tcPr>
            <w:tcW w:w="9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750AF5" w:rsidP="00517715" w:rsidRDefault="00C20F67" w14:paraId="61AA2279" w14:textId="66288122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 w:rsidRPr="00240486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>Phone No:</w:t>
            </w:r>
            <w:r w:rsidRPr="00240486" w:rsidR="004B3763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 </w:t>
            </w:r>
          </w:p>
        </w:tc>
      </w:tr>
      <w:tr w:rsidRPr="00240486" w:rsidR="00750AF5" w:rsidTr="24532B31" w14:paraId="5A3655A6" w14:textId="77777777">
        <w:trPr>
          <w:trHeight w:val="480"/>
        </w:trPr>
        <w:tc>
          <w:tcPr>
            <w:tcW w:w="3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750AF5" w:rsidP="00517715" w:rsidRDefault="00750AF5" w14:paraId="511182FB" w14:textId="3759E16F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 w:rsidRPr="00240486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Medical Card:  </w:t>
            </w:r>
            <w:r w:rsidRPr="00240486" w:rsidR="00EF2484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>Yes</w:t>
            </w:r>
            <w:r w:rsidRPr="00240486" w:rsidR="0010204A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>/ No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750AF5" w:rsidP="00051140" w:rsidRDefault="00750AF5" w14:paraId="27DAB884" w14:textId="3AEEED03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b w:val="0"/>
                <w:bCs w:val="0"/>
                <w:color w:val="29363D"/>
                <w:sz w:val="22"/>
                <w:szCs w:val="22"/>
              </w:rPr>
            </w:pPr>
            <w:r w:rsidRPr="00240486">
              <w:rPr>
                <w:rFonts w:ascii="Arial" w:hAnsi="Arial" w:cs="Arial"/>
                <w:color w:val="000000"/>
                <w:sz w:val="22"/>
                <w:szCs w:val="22"/>
              </w:rPr>
              <w:t>Card No</w:t>
            </w:r>
            <w:r w:rsidRPr="00240486" w:rsidR="002E64A4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750AF5" w:rsidP="00517715" w:rsidRDefault="00750AF5" w14:paraId="0CE577EC" w14:textId="0E2A3006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 w:rsidRPr="00240486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>Expiry Date:</w:t>
            </w:r>
            <w:r w:rsidRPr="00240486" w:rsidR="001F386C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 </w:t>
            </w:r>
          </w:p>
        </w:tc>
      </w:tr>
      <w:tr w:rsidRPr="00240486" w:rsidR="00750AF5" w:rsidTr="24532B31" w14:paraId="71AC5F7E" w14:textId="77777777">
        <w:trPr>
          <w:trHeight w:val="506"/>
        </w:trPr>
        <w:tc>
          <w:tcPr>
            <w:tcW w:w="9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750AF5" w:rsidP="00517715" w:rsidRDefault="00750AF5" w14:paraId="7180B4FE" w14:textId="215A74CB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 w:rsidRPr="00240486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>Diagnosis:</w:t>
            </w:r>
            <w:r w:rsidRPr="00240486" w:rsidR="00995298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 </w:t>
            </w:r>
          </w:p>
        </w:tc>
      </w:tr>
      <w:tr w:rsidRPr="00240486" w:rsidR="003E28CD" w:rsidTr="24532B31" w14:paraId="5C4615DF" w14:textId="77777777">
        <w:trPr>
          <w:trHeight w:val="480"/>
        </w:trPr>
        <w:tc>
          <w:tcPr>
            <w:tcW w:w="9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3E28CD" w:rsidP="00517715" w:rsidRDefault="003E28CD" w14:paraId="7B789702" w14:textId="4AC7E46B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bookmarkStart w:name="_Hlk534369811" w:id="0"/>
            <w:r w:rsidRPr="00240486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Mask Type Required: </w:t>
            </w:r>
          </w:p>
        </w:tc>
      </w:tr>
      <w:tr w:rsidRPr="00240486" w:rsidR="004C36B4" w:rsidTr="24532B31" w14:paraId="0856EC48" w14:textId="77777777">
        <w:trPr>
          <w:trHeight w:val="480"/>
        </w:trPr>
        <w:tc>
          <w:tcPr>
            <w:tcW w:w="9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4C36B4" w:rsidP="64094FBF" w:rsidRDefault="00DE4E2C" w14:paraId="317FA12C" w14:textId="41375C64">
            <w:pPr>
              <w:spacing w:after="100" w:afterAutospacing="1"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</w:pPr>
            <w:r w:rsidRPr="64094F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IE"/>
              </w:rPr>
              <w:t xml:space="preserve">Device </w:t>
            </w:r>
            <w:r w:rsidRPr="64094FBF" w:rsidR="00BA0BF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IE"/>
              </w:rPr>
              <w:t xml:space="preserve">/ Ventilator </w:t>
            </w:r>
            <w:r w:rsidRPr="64094F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IE"/>
              </w:rPr>
              <w:t>Type</w:t>
            </w:r>
            <w:r w:rsidRPr="64094FBF" w:rsidR="009461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IE"/>
              </w:rPr>
              <w:t xml:space="preserve"> Required</w:t>
            </w:r>
            <w:r w:rsidRPr="64094FBF" w:rsidR="00C70D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IE"/>
              </w:rPr>
              <w:t xml:space="preserve">: </w:t>
            </w:r>
            <w:r w:rsidRPr="64094FBF" w:rsidR="00FC75B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IE"/>
              </w:rPr>
              <w:t xml:space="preserve">                                External Battery Required:   </w:t>
            </w:r>
            <w:proofErr w:type="gramStart"/>
            <w:r w:rsidRPr="64094FBF" w:rsidR="00FC75B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IE"/>
              </w:rPr>
              <w:t>Y  /</w:t>
            </w:r>
            <w:proofErr w:type="gramEnd"/>
            <w:r w:rsidRPr="64094FBF" w:rsidR="00FC75B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IE"/>
              </w:rPr>
              <w:t xml:space="preserve">    N</w:t>
            </w:r>
          </w:p>
        </w:tc>
      </w:tr>
      <w:tr w:rsidRPr="00240486" w:rsidR="003E28CD" w:rsidTr="24532B31" w14:paraId="0CB391CD" w14:textId="77777777">
        <w:trPr>
          <w:trHeight w:val="480"/>
        </w:trPr>
        <w:tc>
          <w:tcPr>
            <w:tcW w:w="9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3E28CD" w:rsidP="00517715" w:rsidRDefault="00DE4E2C" w14:paraId="519643CB" w14:textId="7192A972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 w:rsidRPr="00240486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Replacement </w:t>
            </w:r>
            <w:proofErr w:type="spellStart"/>
            <w:r w:rsidRPr="00240486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>Airtouch</w:t>
            </w:r>
            <w:proofErr w:type="spellEnd"/>
            <w:r w:rsidRPr="00240486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 Cushions</w:t>
            </w:r>
            <w:r w:rsidRPr="00240486" w:rsidR="009461B5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 Required</w:t>
            </w:r>
            <w:r w:rsidRPr="00240486" w:rsidR="003E28CD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>:</w:t>
            </w:r>
            <w:r w:rsidRPr="00240486" w:rsidR="00C70DB6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 </w:t>
            </w:r>
          </w:p>
        </w:tc>
      </w:tr>
      <w:tr w:rsidRPr="00240486" w:rsidR="003E28CD" w:rsidTr="24532B31" w14:paraId="55028BDD" w14:textId="77777777">
        <w:trPr>
          <w:trHeight w:val="480"/>
        </w:trPr>
        <w:tc>
          <w:tcPr>
            <w:tcW w:w="9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D2234A" w:rsidP="00517715" w:rsidRDefault="00E66693" w14:paraId="14F34DF6" w14:textId="57F6EB6F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Mode: </w:t>
            </w:r>
          </w:p>
        </w:tc>
      </w:tr>
      <w:bookmarkEnd w:id="0"/>
      <w:tr w:rsidRPr="00240486" w:rsidR="00750AF5" w:rsidTr="24532B31" w14:paraId="3C068DD6" w14:textId="77777777">
        <w:trPr>
          <w:trHeight w:val="480"/>
        </w:trPr>
        <w:tc>
          <w:tcPr>
            <w:tcW w:w="4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750AF5" w:rsidP="24532B31" w:rsidRDefault="00B76236" w14:paraId="2D0F8D7F" w14:textId="11A14324">
            <w:pPr>
              <w:spacing w:after="100" w:afterAutospacing="on" w:line="360" w:lineRule="auto"/>
              <w:rPr>
                <w:rFonts w:ascii="Arial" w:hAnsi="Arial" w:cs="Arial"/>
                <w:b w:val="1"/>
                <w:bCs w:val="1"/>
                <w:color w:val="000000"/>
                <w:sz w:val="22"/>
                <w:szCs w:val="22"/>
                <w:lang w:val="en-IE"/>
              </w:rPr>
            </w:pPr>
            <w:r w:rsidRPr="24532B31" w:rsidR="00B76236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en-IE"/>
              </w:rPr>
              <w:t xml:space="preserve">Min EPAP:                  </w:t>
            </w:r>
            <w:r w:rsidRPr="24532B31" w:rsidR="00B76236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en-IE"/>
              </w:rPr>
              <w:t xml:space="preserve">Max EPAP:       </w:t>
            </w:r>
          </w:p>
        </w:tc>
        <w:tc>
          <w:tcPr>
            <w:tcW w:w="4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750AF5" w:rsidP="00517715" w:rsidRDefault="00B76236" w14:paraId="48B3FD3B" w14:textId="3793D741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Min PS: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               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Max PS:  </w:t>
            </w:r>
          </w:p>
        </w:tc>
      </w:tr>
      <w:tr w:rsidRPr="00240486" w:rsidR="00750AF5" w:rsidTr="24532B31" w14:paraId="4D7AB1FC" w14:textId="77777777">
        <w:trPr>
          <w:trHeight w:val="417"/>
        </w:trPr>
        <w:tc>
          <w:tcPr>
            <w:tcW w:w="9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750AF5" w:rsidP="00517715" w:rsidRDefault="00750AF5" w14:paraId="627C1691" w14:textId="77777777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 w:rsidRPr="00240486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>Ramp/Settling Time:</w:t>
            </w:r>
          </w:p>
        </w:tc>
      </w:tr>
      <w:tr w:rsidRPr="00240486" w:rsidR="00B312BD" w:rsidTr="24532B31" w14:paraId="6B3597BF" w14:textId="77777777">
        <w:trPr>
          <w:trHeight w:val="506"/>
        </w:trPr>
        <w:tc>
          <w:tcPr>
            <w:tcW w:w="9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240486" w:rsidP="00240486" w:rsidRDefault="00B312BD" w14:paraId="572151EA" w14:textId="77777777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 w:rsidRPr="00240486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>Prescribers Signature:</w:t>
            </w:r>
          </w:p>
          <w:p w:rsidRPr="00FE68DD" w:rsidR="00B312BD" w:rsidP="00240486" w:rsidRDefault="00B312BD" w14:paraId="04BD3F64" w14:textId="5B7FF686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IE"/>
              </w:rPr>
            </w:pPr>
            <w:r w:rsidRPr="00FE68DD"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 xml:space="preserve">This prescription is issued under National Drawdown Framework Agreement for Respiratory Sleep Therapy – HSE </w:t>
            </w:r>
            <w:proofErr w:type="gramStart"/>
            <w:r w:rsidRPr="00FE68DD"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>7768 ,</w:t>
            </w:r>
            <w:proofErr w:type="gramEnd"/>
            <w:r w:rsidRPr="00FE68DD"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 xml:space="preserve"> the Resmed PEI Device and Managed Care Service Package best meets the clinical, domestic and personal needs of the individual service user. </w:t>
            </w:r>
          </w:p>
        </w:tc>
      </w:tr>
      <w:tr w:rsidRPr="00240486" w:rsidR="00B312BD" w:rsidTr="24532B31" w14:paraId="0C203367" w14:textId="77777777">
        <w:trPr>
          <w:trHeight w:val="480"/>
        </w:trPr>
        <w:tc>
          <w:tcPr>
            <w:tcW w:w="9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B312BD" w:rsidP="00517715" w:rsidRDefault="00B312BD" w14:paraId="020B71FA" w14:textId="44407E8F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 w:rsidRPr="00240486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Print Name: </w:t>
            </w:r>
          </w:p>
        </w:tc>
      </w:tr>
      <w:tr w:rsidRPr="00240486" w:rsidR="00B312BD" w:rsidTr="24532B31" w14:paraId="7B59A839" w14:textId="77777777">
        <w:trPr>
          <w:trHeight w:val="506"/>
        </w:trPr>
        <w:tc>
          <w:tcPr>
            <w:tcW w:w="9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B312BD" w:rsidP="00517715" w:rsidRDefault="00B312BD" w14:paraId="4A60B702" w14:textId="450256D6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 w:rsidRPr="00240486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Date: </w:t>
            </w:r>
          </w:p>
        </w:tc>
      </w:tr>
      <w:tr w:rsidRPr="00240486" w:rsidR="00B312BD" w:rsidTr="24532B31" w14:paraId="06FE9692" w14:textId="77777777">
        <w:trPr>
          <w:trHeight w:val="1851"/>
        </w:trPr>
        <w:tc>
          <w:tcPr>
            <w:tcW w:w="4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E68DD" w:rsidP="00517715" w:rsidRDefault="00B312BD" w14:paraId="37D24A11" w14:textId="3EAC7CD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</w:pPr>
            <w:r w:rsidRPr="00240486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>Comments</w:t>
            </w:r>
            <w:r w:rsidR="00FE68DD">
              <w:rPr>
                <w:rFonts w:ascii="Arial" w:hAnsi="Arial" w:cs="Arial"/>
                <w:b/>
                <w:color w:val="000000"/>
                <w:sz w:val="22"/>
                <w:szCs w:val="22"/>
                <w:lang w:val="en-IE"/>
              </w:rPr>
              <w:t xml:space="preserve">: </w:t>
            </w:r>
          </w:p>
          <w:p w:rsidRPr="00240486" w:rsidR="00FE68DD" w:rsidP="00FE68DD" w:rsidRDefault="00FE68DD" w14:paraId="4C59870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486">
              <w:rPr>
                <w:rFonts w:ascii="Arial" w:hAnsi="Arial" w:cs="Arial"/>
                <w:b/>
                <w:sz w:val="22"/>
                <w:szCs w:val="22"/>
              </w:rPr>
              <w:t xml:space="preserve">Email to:   resmedpei@pei.ie        </w:t>
            </w:r>
          </w:p>
          <w:p w:rsidRPr="00240486" w:rsidR="00FE68DD" w:rsidP="00FE68DD" w:rsidRDefault="00FE68DD" w14:paraId="219EA3B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240486" w:rsidR="00FE68DD" w:rsidP="00FE68DD" w:rsidRDefault="00FE68DD" w14:paraId="5DFB5A7A" w14:textId="35E249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486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0A3A4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40486">
              <w:rPr>
                <w:rFonts w:ascii="Arial" w:hAnsi="Arial" w:cs="Arial"/>
                <w:b/>
                <w:sz w:val="22"/>
                <w:szCs w:val="22"/>
              </w:rPr>
              <w:t xml:space="preserve"> ResMed PEI, </w:t>
            </w:r>
          </w:p>
          <w:p w:rsidRPr="00240486" w:rsidR="00FE68DD" w:rsidP="00FE68DD" w:rsidRDefault="00FE68DD" w14:paraId="0ECAE09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486">
              <w:rPr>
                <w:rFonts w:ascii="Arial" w:hAnsi="Arial" w:cs="Arial"/>
                <w:b/>
                <w:sz w:val="22"/>
                <w:szCs w:val="22"/>
              </w:rPr>
              <w:t xml:space="preserve">                      M50 Business Park, </w:t>
            </w:r>
          </w:p>
          <w:p w:rsidRPr="00240486" w:rsidR="00FE68DD" w:rsidP="00FE68DD" w:rsidRDefault="00FE68DD" w14:paraId="1817251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486">
              <w:rPr>
                <w:rFonts w:ascii="Arial" w:hAnsi="Arial" w:cs="Arial"/>
                <w:b/>
                <w:sz w:val="22"/>
                <w:szCs w:val="22"/>
              </w:rPr>
              <w:t xml:space="preserve">                      Ballymount Road Upper,</w:t>
            </w:r>
          </w:p>
          <w:p w:rsidRPr="00240486" w:rsidR="00FE68DD" w:rsidP="00FE68DD" w:rsidRDefault="00FE68DD" w14:paraId="4AF70FE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486">
              <w:rPr>
                <w:rFonts w:ascii="Arial" w:hAnsi="Arial" w:cs="Arial"/>
                <w:b/>
                <w:sz w:val="22"/>
                <w:szCs w:val="22"/>
              </w:rPr>
              <w:t xml:space="preserve">                      Ballymount, </w:t>
            </w:r>
          </w:p>
          <w:p w:rsidR="00FE68DD" w:rsidP="00FE68DD" w:rsidRDefault="00FE68DD" w14:paraId="517B542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240486">
              <w:rPr>
                <w:rFonts w:ascii="Arial" w:hAnsi="Arial" w:cs="Arial"/>
                <w:b/>
                <w:sz w:val="22"/>
                <w:szCs w:val="22"/>
              </w:rPr>
              <w:t xml:space="preserve">                      Dublin 12</w:t>
            </w:r>
            <w:r w:rsidRPr="00240486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240486" w:rsidR="00FE68DD" w:rsidP="00FE68DD" w:rsidRDefault="00FE68DD" w14:paraId="1BF5D0B1" w14:textId="23D1C5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0486" w:rsidR="00B312BD" w:rsidP="00517715" w:rsidRDefault="00B312BD" w14:paraId="6CA6C3FA" w14:textId="4488C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486">
              <w:rPr>
                <w:rFonts w:ascii="Arial" w:hAnsi="Arial" w:cs="Arial"/>
                <w:b/>
                <w:sz w:val="22"/>
                <w:szCs w:val="22"/>
              </w:rPr>
              <w:t>Tel. No.:   +353 1 9068861</w:t>
            </w:r>
          </w:p>
          <w:p w:rsidR="00FE68DD" w:rsidP="00517715" w:rsidRDefault="00FE68DD" w14:paraId="4121BE0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12BD" w:rsidP="00517715" w:rsidRDefault="00B312BD" w14:paraId="424BC4C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486">
              <w:rPr>
                <w:rFonts w:ascii="Arial" w:hAnsi="Arial" w:cs="Arial"/>
                <w:b/>
                <w:sz w:val="22"/>
                <w:szCs w:val="22"/>
              </w:rPr>
              <w:t>Fax No.:   +353 1 4295760</w:t>
            </w:r>
          </w:p>
          <w:p w:rsidR="00FE68DD" w:rsidP="00517715" w:rsidRDefault="00FE68DD" w14:paraId="33CB150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FE68DD" w:rsidR="00FE68DD" w:rsidP="00517715" w:rsidRDefault="00FE68DD" w14:paraId="5FBA3E8D" w14:textId="2FCCA4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Wed: www.resmedpei.com</w:t>
            </w:r>
          </w:p>
        </w:tc>
      </w:tr>
    </w:tbl>
    <w:p w:rsidRPr="00240486" w:rsidR="00010E40" w:rsidP="008746A7" w:rsidRDefault="00010E40" w14:paraId="6FE30F5D" w14:textId="77777777">
      <w:pPr>
        <w:ind w:left="-284" w:right="403"/>
        <w:rPr>
          <w:sz w:val="22"/>
          <w:szCs w:val="22"/>
        </w:rPr>
      </w:pPr>
    </w:p>
    <w:sectPr w:rsidRPr="00240486" w:rsidR="00010E40" w:rsidSect="008746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2410" w:right="849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5A8F" w:rsidP="00FC79FF" w:rsidRDefault="00C05A8F" w14:paraId="66971F13" w14:textId="77777777">
      <w:r>
        <w:separator/>
      </w:r>
    </w:p>
  </w:endnote>
  <w:endnote w:type="continuationSeparator" w:id="0">
    <w:p w:rsidR="00C05A8F" w:rsidP="00FC79FF" w:rsidRDefault="00C05A8F" w14:paraId="06BBE13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9FF" w:rsidRDefault="00FC79FF" w14:paraId="77ECD0D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9FF" w:rsidRDefault="00FC79FF" w14:paraId="5196EEB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9FF" w:rsidRDefault="00FC79FF" w14:paraId="1D165C0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5A8F" w:rsidP="00FC79FF" w:rsidRDefault="00C05A8F" w14:paraId="738F31D9" w14:textId="77777777">
      <w:r>
        <w:separator/>
      </w:r>
    </w:p>
  </w:footnote>
  <w:footnote w:type="continuationSeparator" w:id="0">
    <w:p w:rsidR="00C05A8F" w:rsidP="00FC79FF" w:rsidRDefault="00C05A8F" w14:paraId="39EAE35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C79FF" w:rsidRDefault="0068038E" w14:paraId="4EADF351" w14:textId="77777777">
    <w:pPr>
      <w:pStyle w:val="Header"/>
    </w:pPr>
    <w:r>
      <w:rPr>
        <w:noProof/>
        <w:lang w:eastAsia="en-IE"/>
      </w:rPr>
      <w:pict w14:anchorId="3A7B5A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57115313" style="position:absolute;margin-left:0;margin-top:0;width:595.2pt;height:841.9pt;z-index:-251651072;mso-position-horizontal:center;mso-position-horizontal-relative:margin;mso-position-vertical:center;mso-position-vertical-relative:margin" o:spid="_x0000_s1045" o:allowincell="f" type="#_x0000_t75">
          <v:imagedata o:title="ResMed PEI Letterhead 2019 CMYK FInal w fax" r:id="rId1"/>
          <w10:wrap anchorx="margin" anchory="margin"/>
        </v:shape>
      </w:pict>
    </w:r>
    <w:r w:rsidR="00750AF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94E2B18" wp14:editId="36D7F6F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style="position:absolute;margin-left:0;margin-top:0;width:0;height:0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w14:anchorId="7D9C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C79FF" w:rsidRDefault="0068038E" w14:paraId="284F1AE7" w14:textId="77777777">
    <w:pPr>
      <w:pStyle w:val="Header"/>
    </w:pPr>
    <w:r>
      <w:rPr>
        <w:noProof/>
        <w:lang w:eastAsia="en-IE"/>
      </w:rPr>
      <w:pict w14:anchorId="1629FA8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57115314" style="position:absolute;margin-left:0;margin-top:0;width:595.2pt;height:841.9pt;z-index:-251650048;mso-position-horizontal:center;mso-position-horizontal-relative:margin;mso-position-vertical:center;mso-position-vertical-relative:margin" o:spid="_x0000_s1046" o:allowincell="f" type="#_x0000_t75">
          <v:imagedata o:title="ResMed PEI Letterhead 2019 CMYK FInal w fax" r:id="rId1"/>
          <w10:wrap anchorx="margin" anchory="margin"/>
        </v:shape>
      </w:pict>
    </w:r>
    <w:r w:rsidR="00750AF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37D11F7" wp14:editId="502713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w14:anchorId="791FC3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C79FF" w:rsidRDefault="0068038E" w14:paraId="2896CED9" w14:textId="77777777">
    <w:pPr>
      <w:pStyle w:val="Header"/>
    </w:pPr>
    <w:r>
      <w:rPr>
        <w:noProof/>
        <w:lang w:eastAsia="en-IE"/>
      </w:rPr>
      <w:pict w14:anchorId="0620857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57115312" style="position:absolute;margin-left:0;margin-top:0;width:595.2pt;height:841.9pt;z-index:-251652096;mso-position-horizontal:center;mso-position-horizontal-relative:margin;mso-position-vertical:center;mso-position-vertical-relative:margin" o:spid="_x0000_s1044" o:allowincell="f" type="#_x0000_t75">
          <v:imagedata o:title="ResMed PEI Letterhead 2019 CMYK FInal w fax" r:id="rId1"/>
          <w10:wrap anchorx="margin" anchory="margin"/>
        </v:shape>
      </w:pict>
    </w:r>
    <w:r w:rsidR="00750AF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8AC729B" wp14:editId="7AB5786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w14:anchorId="16ACE9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>
              <o:lock v:ext="edit" aspectratio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CD"/>
    <w:rsid w:val="00000A69"/>
    <w:rsid w:val="000109CB"/>
    <w:rsid w:val="00010E40"/>
    <w:rsid w:val="000312A4"/>
    <w:rsid w:val="00047C50"/>
    <w:rsid w:val="00051140"/>
    <w:rsid w:val="0008099F"/>
    <w:rsid w:val="000A3A48"/>
    <w:rsid w:val="000B16DA"/>
    <w:rsid w:val="000B66E2"/>
    <w:rsid w:val="000E4CEA"/>
    <w:rsid w:val="0010204A"/>
    <w:rsid w:val="001368EF"/>
    <w:rsid w:val="001A2DB9"/>
    <w:rsid w:val="001B1637"/>
    <w:rsid w:val="001F386C"/>
    <w:rsid w:val="00214C1C"/>
    <w:rsid w:val="00240486"/>
    <w:rsid w:val="00280D41"/>
    <w:rsid w:val="00296F71"/>
    <w:rsid w:val="002C5696"/>
    <w:rsid w:val="002E64A4"/>
    <w:rsid w:val="002F0901"/>
    <w:rsid w:val="002F6BCB"/>
    <w:rsid w:val="00301C98"/>
    <w:rsid w:val="00330359"/>
    <w:rsid w:val="00355B89"/>
    <w:rsid w:val="00356247"/>
    <w:rsid w:val="003A0937"/>
    <w:rsid w:val="003B1475"/>
    <w:rsid w:val="003B615B"/>
    <w:rsid w:val="003E28CD"/>
    <w:rsid w:val="00406AF6"/>
    <w:rsid w:val="00412326"/>
    <w:rsid w:val="0044080E"/>
    <w:rsid w:val="00477A84"/>
    <w:rsid w:val="0048436B"/>
    <w:rsid w:val="004A359B"/>
    <w:rsid w:val="004B3763"/>
    <w:rsid w:val="004C36B4"/>
    <w:rsid w:val="004E37F0"/>
    <w:rsid w:val="00510AA0"/>
    <w:rsid w:val="00595E4A"/>
    <w:rsid w:val="005A4323"/>
    <w:rsid w:val="005C1D86"/>
    <w:rsid w:val="005C6CA8"/>
    <w:rsid w:val="005E20E8"/>
    <w:rsid w:val="00682256"/>
    <w:rsid w:val="006952DA"/>
    <w:rsid w:val="006B484B"/>
    <w:rsid w:val="00745AC0"/>
    <w:rsid w:val="00750AF5"/>
    <w:rsid w:val="00751E94"/>
    <w:rsid w:val="0079579D"/>
    <w:rsid w:val="007974FF"/>
    <w:rsid w:val="007B64A5"/>
    <w:rsid w:val="00830148"/>
    <w:rsid w:val="00861B5D"/>
    <w:rsid w:val="008746A7"/>
    <w:rsid w:val="008A2010"/>
    <w:rsid w:val="008B05F5"/>
    <w:rsid w:val="008C3739"/>
    <w:rsid w:val="008C5263"/>
    <w:rsid w:val="008E3F45"/>
    <w:rsid w:val="009153CA"/>
    <w:rsid w:val="009461B5"/>
    <w:rsid w:val="00995298"/>
    <w:rsid w:val="009B1AA4"/>
    <w:rsid w:val="009F39B4"/>
    <w:rsid w:val="009F63BB"/>
    <w:rsid w:val="00A113D0"/>
    <w:rsid w:val="00A43927"/>
    <w:rsid w:val="00A56122"/>
    <w:rsid w:val="00A96A88"/>
    <w:rsid w:val="00AD1873"/>
    <w:rsid w:val="00B11760"/>
    <w:rsid w:val="00B312BD"/>
    <w:rsid w:val="00B47F9F"/>
    <w:rsid w:val="00B52FD0"/>
    <w:rsid w:val="00B5574E"/>
    <w:rsid w:val="00B76236"/>
    <w:rsid w:val="00BA0BFA"/>
    <w:rsid w:val="00BA576F"/>
    <w:rsid w:val="00BC6E7C"/>
    <w:rsid w:val="00BC6EFF"/>
    <w:rsid w:val="00BE3328"/>
    <w:rsid w:val="00C05A8F"/>
    <w:rsid w:val="00C20F67"/>
    <w:rsid w:val="00C65678"/>
    <w:rsid w:val="00C70960"/>
    <w:rsid w:val="00C70DB6"/>
    <w:rsid w:val="00C736D2"/>
    <w:rsid w:val="00CB3EBB"/>
    <w:rsid w:val="00CC204A"/>
    <w:rsid w:val="00CC2FD6"/>
    <w:rsid w:val="00CD7BD0"/>
    <w:rsid w:val="00D006D5"/>
    <w:rsid w:val="00D2234A"/>
    <w:rsid w:val="00D62075"/>
    <w:rsid w:val="00D727DC"/>
    <w:rsid w:val="00D86E77"/>
    <w:rsid w:val="00DE4E2C"/>
    <w:rsid w:val="00DF3346"/>
    <w:rsid w:val="00E25E5D"/>
    <w:rsid w:val="00E43F67"/>
    <w:rsid w:val="00E66693"/>
    <w:rsid w:val="00EA58E6"/>
    <w:rsid w:val="00EE4508"/>
    <w:rsid w:val="00EE5E77"/>
    <w:rsid w:val="00EF2484"/>
    <w:rsid w:val="00EF3438"/>
    <w:rsid w:val="00F04F80"/>
    <w:rsid w:val="00F07027"/>
    <w:rsid w:val="00F81F24"/>
    <w:rsid w:val="00F92290"/>
    <w:rsid w:val="00F92E90"/>
    <w:rsid w:val="00F94C17"/>
    <w:rsid w:val="00F96F10"/>
    <w:rsid w:val="00FC75B3"/>
    <w:rsid w:val="00FC79FF"/>
    <w:rsid w:val="00FE5E51"/>
    <w:rsid w:val="00FE68DD"/>
    <w:rsid w:val="00FF32B3"/>
    <w:rsid w:val="15696535"/>
    <w:rsid w:val="24532B31"/>
    <w:rsid w:val="6409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2CD34"/>
  <w15:chartTrackingRefBased/>
  <w15:docId w15:val="{EDDE8E4A-2524-4E55-9565-DF6BF039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0AF5"/>
    <w:pPr>
      <w:spacing w:after="0" w:line="240" w:lineRule="auto"/>
    </w:pPr>
    <w:rPr>
      <w:rFonts w:ascii="CG Times" w:hAnsi="CG Times" w:eastAsia="Times New Roman" w:cs="Times New Roman"/>
      <w:spacing w:val="-3"/>
      <w:sz w:val="24"/>
      <w:szCs w:val="20"/>
      <w:lang w:val="en-GB"/>
    </w:rPr>
  </w:style>
  <w:style w:type="paragraph" w:styleId="Heading5">
    <w:name w:val="heading 5"/>
    <w:basedOn w:val="Normal"/>
    <w:link w:val="Heading5Char"/>
    <w:uiPriority w:val="9"/>
    <w:qFormat/>
    <w:rsid w:val="00051140"/>
    <w:pPr>
      <w:spacing w:before="100" w:beforeAutospacing="1" w:after="100" w:afterAutospacing="1"/>
      <w:outlineLvl w:val="4"/>
    </w:pPr>
    <w:rPr>
      <w:rFonts w:ascii="Times New Roman" w:hAnsi="Times New Roman"/>
      <w:b/>
      <w:bCs/>
      <w:spacing w:val="0"/>
      <w:sz w:val="20"/>
      <w:lang w:val="en-IE" w:eastAsia="en-I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9FF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spacing w:val="0"/>
      <w:sz w:val="22"/>
      <w:szCs w:val="22"/>
      <w:lang w:val="en-IE"/>
    </w:rPr>
  </w:style>
  <w:style w:type="character" w:styleId="HeaderChar" w:customStyle="1">
    <w:name w:val="Header Char"/>
    <w:basedOn w:val="DefaultParagraphFont"/>
    <w:link w:val="Header"/>
    <w:uiPriority w:val="99"/>
    <w:rsid w:val="00FC79FF"/>
  </w:style>
  <w:style w:type="paragraph" w:styleId="Footer">
    <w:name w:val="footer"/>
    <w:basedOn w:val="Normal"/>
    <w:link w:val="FooterChar"/>
    <w:uiPriority w:val="99"/>
    <w:unhideWhenUsed/>
    <w:rsid w:val="00FC79FF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spacing w:val="0"/>
      <w:sz w:val="22"/>
      <w:szCs w:val="22"/>
      <w:lang w:val="en-IE"/>
    </w:rPr>
  </w:style>
  <w:style w:type="character" w:styleId="FooterChar" w:customStyle="1">
    <w:name w:val="Footer Char"/>
    <w:basedOn w:val="DefaultParagraphFont"/>
    <w:link w:val="Footer"/>
    <w:uiPriority w:val="99"/>
    <w:rsid w:val="00FC79FF"/>
  </w:style>
  <w:style w:type="character" w:styleId="Heading5Char" w:customStyle="1">
    <w:name w:val="Heading 5 Char"/>
    <w:basedOn w:val="DefaultParagraphFont"/>
    <w:link w:val="Heading5"/>
    <w:uiPriority w:val="9"/>
    <w:rsid w:val="00051140"/>
    <w:rPr>
      <w:rFonts w:ascii="Times New Roman" w:hAnsi="Times New Roman" w:eastAsia="Times New Roman" w:cs="Times New Roman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rttam\OneDrive%20-%20PEI%20Surgical%20Limited\Desktop%20Laptop\ResMed%20PEI%20CPAP%20Prescription%20Form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9BBF480AD441B13BDEEED5A255F5" ma:contentTypeVersion="13" ma:contentTypeDescription="Create a new document." ma:contentTypeScope="" ma:versionID="a7ea96fd1aee005d6f526f8687a655a9">
  <xsd:schema xmlns:xsd="http://www.w3.org/2001/XMLSchema" xmlns:xs="http://www.w3.org/2001/XMLSchema" xmlns:p="http://schemas.microsoft.com/office/2006/metadata/properties" xmlns:ns1="http://schemas.microsoft.com/sharepoint/v3" xmlns:ns3="944474bb-dd29-4fcf-87c8-aa20ad08c92e" xmlns:ns4="81861719-a0b9-45b2-8a33-68ab23962462" targetNamespace="http://schemas.microsoft.com/office/2006/metadata/properties" ma:root="true" ma:fieldsID="c591d0772e4b1235736fd2d9a2a14b49" ns1:_="" ns3:_="" ns4:_="">
    <xsd:import namespace="http://schemas.microsoft.com/sharepoint/v3"/>
    <xsd:import namespace="944474bb-dd29-4fcf-87c8-aa20ad08c92e"/>
    <xsd:import namespace="81861719-a0b9-45b2-8a33-68ab239624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474bb-dd29-4fcf-87c8-aa20ad08c9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61719-a0b9-45b2-8a33-68ab23962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2FD3B-8127-4E96-BDBA-5FD0037EE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8B810-2A27-47DD-B19B-D4A484415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4474bb-dd29-4fcf-87c8-aa20ad08c92e"/>
    <ds:schemaRef ds:uri="81861719-a0b9-45b2-8a33-68ab23962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E807D-5AD2-4596-85CB-9529CD28D6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C937DBF-1441-4971-B864-4ECA47C9797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ResMed PEI CPAP Prescription Form 2020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Anne-Marie Shortt</dc:creator>
  <keywords/>
  <dc:description/>
  <lastModifiedBy>Amy Connolly</lastModifiedBy>
  <revision>3</revision>
  <dcterms:created xsi:type="dcterms:W3CDTF">2022-06-24T08:29:00.0000000Z</dcterms:created>
  <dcterms:modified xsi:type="dcterms:W3CDTF">2022-06-24T12:07:27.2440927Z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0x0101002C1D9BBF480AD441B13BDEEED5A255F5</vt:lpwstr>
  </property>
</Properties>
</file>