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D8DD" w14:textId="77777777" w:rsidR="00750AF5" w:rsidRPr="00DE1863" w:rsidRDefault="00750AF5" w:rsidP="00750AF5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lang w:val="en-IE"/>
        </w:rPr>
      </w:pPr>
      <w:r w:rsidRPr="00541257">
        <w:rPr>
          <w:rFonts w:ascii="Arial" w:hAnsi="Arial" w:cs="Arial"/>
          <w:b/>
          <w:color w:val="000000"/>
          <w:sz w:val="32"/>
          <w:szCs w:val="32"/>
          <w:lang w:val="en-IE"/>
        </w:rPr>
        <w:t>AUTO</w:t>
      </w:r>
      <w:r>
        <w:rPr>
          <w:rFonts w:ascii="Arial" w:hAnsi="Arial" w:cs="Arial"/>
          <w:b/>
          <w:color w:val="000000"/>
          <w:sz w:val="32"/>
          <w:szCs w:val="32"/>
          <w:lang w:val="en-IE"/>
        </w:rPr>
        <w:t>/</w:t>
      </w:r>
      <w:r w:rsidRPr="00541257">
        <w:rPr>
          <w:rFonts w:ascii="Arial" w:hAnsi="Arial" w:cs="Arial"/>
          <w:b/>
          <w:color w:val="000000"/>
          <w:sz w:val="32"/>
          <w:szCs w:val="32"/>
          <w:lang w:val="en-IE"/>
        </w:rPr>
        <w:t xml:space="preserve"> CPAP</w:t>
      </w:r>
      <w:r>
        <w:rPr>
          <w:rFonts w:ascii="Arial" w:hAnsi="Arial" w:cs="Arial"/>
          <w:b/>
          <w:color w:val="000000"/>
          <w:sz w:val="32"/>
          <w:szCs w:val="32"/>
          <w:lang w:val="en-IE"/>
        </w:rPr>
        <w:t>/ MASK PRESCRIPTION</w:t>
      </w:r>
    </w:p>
    <w:p w14:paraId="4A5C5BAB" w14:textId="77777777" w:rsidR="00750AF5" w:rsidRPr="00541257" w:rsidRDefault="00750AF5" w:rsidP="00750AF5">
      <w:pPr>
        <w:ind w:left="2160" w:firstLine="720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1020"/>
        <w:gridCol w:w="25"/>
        <w:gridCol w:w="1736"/>
        <w:gridCol w:w="3717"/>
      </w:tblGrid>
      <w:tr w:rsidR="00750AF5" w:rsidRPr="00541257" w14:paraId="25F949DA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09A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Hospital: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750AF5" w:rsidRPr="00541257" w14:paraId="09630D17" w14:textId="77777777" w:rsidTr="00517715">
        <w:trPr>
          <w:trHeight w:val="449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4DE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Patient’s Name:</w:t>
            </w:r>
          </w:p>
        </w:tc>
      </w:tr>
      <w:tr w:rsidR="00750AF5" w:rsidRPr="00541257" w14:paraId="09731135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92C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>Date of Birth:</w:t>
            </w:r>
          </w:p>
        </w:tc>
      </w:tr>
      <w:tr w:rsidR="00750AF5" w:rsidRPr="00541257" w14:paraId="10D739BF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807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Address: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750AF5" w:rsidRPr="00541257" w14:paraId="4039BD49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684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Phone No: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750AF5" w:rsidRPr="00541257" w14:paraId="53D1EB47" w14:textId="77777777" w:rsidTr="00517715">
        <w:trPr>
          <w:trHeight w:val="449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05E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Medical Card:  Yes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/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No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745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Card No: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07C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Expiry Date:</w:t>
            </w:r>
          </w:p>
        </w:tc>
      </w:tr>
      <w:tr w:rsidR="00750AF5" w:rsidRPr="00541257" w14:paraId="1265F82B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655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Diagnosis:</w:t>
            </w:r>
          </w:p>
        </w:tc>
      </w:tr>
      <w:tr w:rsidR="00750AF5" w:rsidRPr="00541257" w14:paraId="0B7C9051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290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Consultant Physician: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</w:p>
        </w:tc>
      </w:tr>
      <w:tr w:rsidR="00750AF5" w:rsidRPr="00541257" w14:paraId="333C4586" w14:textId="77777777" w:rsidTr="00517715">
        <w:trPr>
          <w:trHeight w:val="47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C99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bookmarkStart w:id="0" w:name="_Hlk534369811"/>
            <w:r>
              <w:rPr>
                <w:rFonts w:ascii="Arial" w:hAnsi="Arial" w:cs="Arial"/>
                <w:b/>
                <w:color w:val="000000"/>
                <w:lang w:val="en-IE"/>
              </w:rPr>
              <w:t>Mask Type: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 xml:space="preserve">                                                   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3C4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Nasal: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2EF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Full:</w:t>
            </w:r>
          </w:p>
        </w:tc>
      </w:tr>
      <w:bookmarkEnd w:id="0"/>
      <w:tr w:rsidR="00750AF5" w:rsidRPr="00541257" w14:paraId="0BB479C1" w14:textId="77777777" w:rsidTr="00517715">
        <w:trPr>
          <w:trHeight w:val="449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255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Pressure Setting:</w:t>
            </w:r>
          </w:p>
        </w:tc>
      </w:tr>
      <w:tr w:rsidR="00750AF5" w:rsidRPr="00541257" w14:paraId="1A325C57" w14:textId="77777777" w:rsidTr="00517715">
        <w:trPr>
          <w:trHeight w:val="473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08B" w14:textId="77777777" w:rsidR="00750AF5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>Overnight Oximetry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: Y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es 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/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 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N</w:t>
            </w: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o                                       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D82" w14:textId="77777777" w:rsidR="00750AF5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Date Required: </w:t>
            </w:r>
          </w:p>
        </w:tc>
      </w:tr>
      <w:tr w:rsidR="00750AF5" w:rsidRPr="00541257" w14:paraId="42174BDA" w14:textId="77777777" w:rsidTr="00517715">
        <w:trPr>
          <w:trHeight w:val="473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F9A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 xml:space="preserve">Ventilator Type / Device Type:                                             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10D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lang w:val="en-IE"/>
              </w:rPr>
              <w:t>Humidification:             Yes / No</w:t>
            </w:r>
          </w:p>
        </w:tc>
      </w:tr>
      <w:tr w:rsidR="00750AF5" w:rsidRPr="00541257" w14:paraId="14BD264F" w14:textId="77777777" w:rsidTr="00517715">
        <w:trPr>
          <w:trHeight w:val="449"/>
        </w:trPr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B2A7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cmH</w:t>
            </w:r>
            <w:r w:rsidRPr="00541257">
              <w:rPr>
                <w:rFonts w:ascii="Arial" w:hAnsi="Arial" w:cs="Arial"/>
                <w:b/>
                <w:color w:val="000000"/>
                <w:vertAlign w:val="subscript"/>
                <w:lang w:val="en-IE"/>
              </w:rPr>
              <w:t>2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 xml:space="preserve">O (min):                                       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CF2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cmH</w:t>
            </w:r>
            <w:r w:rsidRPr="00541257">
              <w:rPr>
                <w:rFonts w:ascii="Arial" w:hAnsi="Arial" w:cs="Arial"/>
                <w:b/>
                <w:color w:val="000000"/>
                <w:vertAlign w:val="subscript"/>
                <w:lang w:val="en-IE"/>
              </w:rPr>
              <w:t>2</w:t>
            </w: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O (max):</w:t>
            </w:r>
          </w:p>
        </w:tc>
      </w:tr>
      <w:tr w:rsidR="00750AF5" w:rsidRPr="00541257" w14:paraId="6185CB70" w14:textId="77777777" w:rsidTr="00517715">
        <w:trPr>
          <w:trHeight w:val="39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8BC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10"/>
                <w:szCs w:val="1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Ramp/Settling Time:</w:t>
            </w:r>
          </w:p>
        </w:tc>
      </w:tr>
      <w:tr w:rsidR="00750AF5" w:rsidRPr="00541257" w14:paraId="2A49594B" w14:textId="77777777" w:rsidTr="00517715">
        <w:trPr>
          <w:trHeight w:val="294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D1EC" w14:textId="77777777" w:rsidR="002F0901" w:rsidRDefault="00750AF5" w:rsidP="002F0901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 xml:space="preserve">Prescribers Signature: </w:t>
            </w:r>
          </w:p>
          <w:p w14:paraId="64DA6B0A" w14:textId="483F04BC" w:rsidR="002F0901" w:rsidRPr="00541257" w:rsidRDefault="002F0901" w:rsidP="002F0901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sz w:val="20"/>
                <w:lang w:val="en-IE"/>
              </w:rPr>
            </w:pP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>Th</w:t>
            </w: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is </w:t>
            </w: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prescription </w:t>
            </w: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is issued under </w:t>
            </w: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>National Drawdown Framework Agreement for Respiratory Sleep Therapy – HSE 7768</w:t>
            </w: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 , the Resmed </w:t>
            </w:r>
            <w:r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PEI </w:t>
            </w: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>Device and Managed Care Service Package be</w:t>
            </w:r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st meets the clinical, domestic </w:t>
            </w:r>
            <w:r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>and</w:t>
            </w:r>
            <w:bookmarkStart w:id="1" w:name="_GoBack"/>
            <w:bookmarkEnd w:id="1"/>
            <w:r w:rsidRPr="002F0901">
              <w:rPr>
                <w:rFonts w:ascii="Arial" w:hAnsi="Arial" w:cs="Arial"/>
                <w:color w:val="0070C0"/>
                <w:sz w:val="16"/>
                <w:szCs w:val="16"/>
                <w:lang w:eastAsia="en-IE"/>
              </w:rPr>
              <w:t xml:space="preserve"> personal needs of the individual service user. </w:t>
            </w:r>
          </w:p>
        </w:tc>
      </w:tr>
      <w:tr w:rsidR="00750AF5" w:rsidRPr="00541257" w14:paraId="43C364FD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2FC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 xml:space="preserve">Print Name: </w:t>
            </w:r>
          </w:p>
        </w:tc>
      </w:tr>
      <w:tr w:rsidR="00750AF5" w:rsidRPr="00541257" w14:paraId="16A4941B" w14:textId="77777777" w:rsidTr="00517715">
        <w:trPr>
          <w:trHeight w:val="449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6C7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Date:</w:t>
            </w:r>
          </w:p>
        </w:tc>
      </w:tr>
      <w:tr w:rsidR="00750AF5" w:rsidRPr="00541257" w14:paraId="23399FB7" w14:textId="77777777" w:rsidTr="00517715">
        <w:trPr>
          <w:trHeight w:val="47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920C" w14:textId="77777777" w:rsidR="00750AF5" w:rsidRPr="00541257" w:rsidRDefault="00750AF5" w:rsidP="00517715">
            <w:pPr>
              <w:spacing w:after="100" w:afterAutospacing="1" w:line="360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541257">
              <w:rPr>
                <w:rFonts w:ascii="Arial" w:hAnsi="Arial" w:cs="Arial"/>
                <w:b/>
                <w:color w:val="000000"/>
                <w:lang w:val="en-IE"/>
              </w:rPr>
              <w:t>Comments:</w:t>
            </w:r>
          </w:p>
        </w:tc>
      </w:tr>
      <w:tr w:rsidR="00750AF5" w:rsidRPr="00541257" w14:paraId="72056970" w14:textId="77777777" w:rsidTr="00517715">
        <w:trPr>
          <w:trHeight w:val="1729"/>
        </w:trPr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2A6" w14:textId="77777777" w:rsidR="00750AF5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t>Email</w:t>
            </w:r>
            <w:r w:rsidRPr="00FA0D64">
              <w:rPr>
                <w:rFonts w:ascii="Arial" w:hAnsi="Arial" w:cs="Arial"/>
                <w:b/>
                <w:szCs w:val="24"/>
              </w:rPr>
              <w:t xml:space="preserve"> to:</w:t>
            </w:r>
            <w:r>
              <w:rPr>
                <w:rFonts w:ascii="Arial" w:hAnsi="Arial" w:cs="Arial"/>
                <w:b/>
                <w:szCs w:val="24"/>
              </w:rPr>
              <w:t xml:space="preserve">   resmedpei@pei.ie</w:t>
            </w:r>
            <w:r w:rsidRPr="00FA0D64">
              <w:rPr>
                <w:rFonts w:ascii="Arial" w:hAnsi="Arial" w:cs="Arial"/>
                <w:b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14:paraId="45BF8BF9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99810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ResMed PEI, </w:t>
            </w:r>
          </w:p>
          <w:p w14:paraId="4DFB7807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M50 Business Park, </w:t>
            </w:r>
          </w:p>
          <w:p w14:paraId="433872B1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Ballymount Road Upper,</w:t>
            </w:r>
          </w:p>
          <w:p w14:paraId="6794DB72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Ballymount, </w:t>
            </w:r>
          </w:p>
          <w:p w14:paraId="54B39AE0" w14:textId="77777777" w:rsidR="00750AF5" w:rsidRPr="00E829EF" w:rsidRDefault="00750AF5" w:rsidP="00517715">
            <w:pPr>
              <w:rPr>
                <w:rFonts w:ascii="Arial" w:hAnsi="Arial" w:cs="Arial"/>
                <w:sz w:val="20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                     Dublin 12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3E3" w14:textId="77777777" w:rsidR="00750AF5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89AD24" w14:textId="77777777" w:rsidR="00750AF5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>Tel. No.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 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>+353 1 419 6900</w:t>
            </w:r>
          </w:p>
          <w:p w14:paraId="3FC42854" w14:textId="77777777" w:rsidR="00750AF5" w:rsidRPr="00883591" w:rsidRDefault="00750AF5" w:rsidP="005177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3591">
              <w:rPr>
                <w:rFonts w:ascii="Arial" w:hAnsi="Arial" w:cs="Arial"/>
                <w:b/>
                <w:sz w:val="22"/>
                <w:szCs w:val="22"/>
              </w:rPr>
              <w:t>Fax No.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3591">
              <w:rPr>
                <w:rFonts w:ascii="Arial" w:hAnsi="Arial" w:cs="Arial"/>
                <w:b/>
                <w:sz w:val="22"/>
                <w:szCs w:val="22"/>
              </w:rPr>
              <w:t>+353 1 4</w:t>
            </w:r>
            <w:r>
              <w:rPr>
                <w:rFonts w:ascii="Arial" w:hAnsi="Arial" w:cs="Arial"/>
                <w:b/>
                <w:sz w:val="22"/>
                <w:szCs w:val="22"/>
              </w:rPr>
              <w:t>295760</w:t>
            </w:r>
          </w:p>
          <w:p w14:paraId="634BE7B8" w14:textId="77777777" w:rsidR="00750AF5" w:rsidRPr="00C95D08" w:rsidRDefault="00750AF5" w:rsidP="005177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6EB4D6B" w14:textId="77777777" w:rsidR="00010E40" w:rsidRDefault="00010E40" w:rsidP="008746A7">
      <w:pPr>
        <w:ind w:left="-284" w:right="403"/>
      </w:pPr>
    </w:p>
    <w:sectPr w:rsidR="00010E40" w:rsidSect="00874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849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D2D4" w14:textId="77777777" w:rsidR="00C70960" w:rsidRDefault="00C70960" w:rsidP="00FC79FF">
      <w:r>
        <w:separator/>
      </w:r>
    </w:p>
  </w:endnote>
  <w:endnote w:type="continuationSeparator" w:id="0">
    <w:p w14:paraId="5BB971D7" w14:textId="77777777" w:rsidR="00C70960" w:rsidRDefault="00C70960" w:rsidP="00FC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E231" w14:textId="77777777" w:rsidR="00FC79FF" w:rsidRDefault="00FC7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C12B" w14:textId="77777777" w:rsidR="00FC79FF" w:rsidRDefault="00FC7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CB33" w14:textId="77777777" w:rsidR="00FC79FF" w:rsidRDefault="00FC7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CE492" w14:textId="77777777" w:rsidR="00C70960" w:rsidRDefault="00C70960" w:rsidP="00FC79FF">
      <w:r>
        <w:separator/>
      </w:r>
    </w:p>
  </w:footnote>
  <w:footnote w:type="continuationSeparator" w:id="0">
    <w:p w14:paraId="5969F0BD" w14:textId="77777777" w:rsidR="00C70960" w:rsidRDefault="00C70960" w:rsidP="00FC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5CE5" w14:textId="65F00F36" w:rsidR="00FC79FF" w:rsidRDefault="002F0901">
    <w:pPr>
      <w:pStyle w:val="Header"/>
    </w:pPr>
    <w:r>
      <w:rPr>
        <w:noProof/>
        <w:lang w:eastAsia="en-IE"/>
      </w:rPr>
      <w:pict w14:anchorId="0EC8F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3" o:spid="_x0000_s2069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ResMed PEI Letterhead 2019 CMYK FInal w fax"/>
          <w10:wrap anchorx="margin" anchory="margin"/>
        </v:shape>
      </w:pict>
    </w:r>
    <w:r w:rsidR="00750AF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6753211" wp14:editId="5068F79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8F274" id="Rectangle 3" o:spid="_x0000_s1026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hR0E0kkCAACKBAAA&#10;DgAAAAAAAAAAAAAAAAAuAgAAZHJzL2Uyb0RvYy54bWxQSwECLQAUAAYACAAAACEAmnHy/NYAAAD/&#10;AAAADwAAAAAAAAAAAAAAAACjBAAAZHJzL2Rvd25yZXYueG1sUEsFBgAAAAAEAAQA8wAAAKY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6156" w14:textId="3EE08ABD" w:rsidR="00FC79FF" w:rsidRDefault="002F0901">
    <w:pPr>
      <w:pStyle w:val="Header"/>
    </w:pPr>
    <w:r>
      <w:rPr>
        <w:noProof/>
        <w:lang w:eastAsia="en-IE"/>
      </w:rPr>
      <w:pict w14:anchorId="72028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4" o:spid="_x0000_s2070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1" o:title="ResMed PEI Letterhead 2019 CMYK FInal w fax"/>
          <w10:wrap anchorx="margin" anchory="margin"/>
        </v:shape>
      </w:pict>
    </w:r>
    <w:r w:rsidR="00750AF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2EDAAA0" wp14:editId="031B06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D847D6" id="Rectangle 2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WRDFk0kCAACKBAAA&#10;DgAAAAAAAAAAAAAAAAAuAgAAZHJzL2Uyb0RvYy54bWxQSwECLQAUAAYACAAAACEAmnHy/NYAAAD/&#10;AAAADwAAAAAAAAAAAAAAAACjBAAAZHJzL2Rvd25yZXYueG1sUEsFBgAAAAAEAAQA8wAAAKY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464D" w14:textId="6A9CE70B" w:rsidR="00FC79FF" w:rsidRDefault="002F0901">
    <w:pPr>
      <w:pStyle w:val="Header"/>
    </w:pPr>
    <w:r>
      <w:rPr>
        <w:noProof/>
        <w:lang w:eastAsia="en-IE"/>
      </w:rPr>
      <w:pict w14:anchorId="56C80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15312" o:spid="_x0000_s2068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ResMed PEI Letterhead 2019 CMYK FInal w fax"/>
          <w10:wrap anchorx="margin" anchory="margin"/>
        </v:shape>
      </w:pict>
    </w:r>
    <w:r w:rsidR="00750AF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C0EA7B6" wp14:editId="238619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24D23" id="Rectangle 1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FF"/>
    <w:rsid w:val="00010E40"/>
    <w:rsid w:val="000B16DA"/>
    <w:rsid w:val="001A2DB9"/>
    <w:rsid w:val="00296F71"/>
    <w:rsid w:val="002F0901"/>
    <w:rsid w:val="002F6BCB"/>
    <w:rsid w:val="003B1475"/>
    <w:rsid w:val="00510AA0"/>
    <w:rsid w:val="00682256"/>
    <w:rsid w:val="00750AF5"/>
    <w:rsid w:val="007B64A5"/>
    <w:rsid w:val="008746A7"/>
    <w:rsid w:val="009153CA"/>
    <w:rsid w:val="00C65678"/>
    <w:rsid w:val="00C70960"/>
    <w:rsid w:val="00EE4508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10C192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F5"/>
    <w:pPr>
      <w:spacing w:after="0" w:line="240" w:lineRule="auto"/>
    </w:pPr>
    <w:rPr>
      <w:rFonts w:ascii="CG Times" w:eastAsia="Times New Roman" w:hAnsi="CG Times" w:cs="Times New Roman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FC79FF"/>
  </w:style>
  <w:style w:type="paragraph" w:styleId="Footer">
    <w:name w:val="footer"/>
    <w:basedOn w:val="Normal"/>
    <w:link w:val="FooterChar"/>
    <w:uiPriority w:val="99"/>
    <w:unhideWhenUsed/>
    <w:rsid w:val="00FC7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FC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9BBF480AD441B13BDEEED5A255F5" ma:contentTypeVersion="13" ma:contentTypeDescription="Create a new document." ma:contentTypeScope="" ma:versionID="a7ea96fd1aee005d6f526f8687a655a9">
  <xsd:schema xmlns:xsd="http://www.w3.org/2001/XMLSchema" xmlns:xs="http://www.w3.org/2001/XMLSchema" xmlns:p="http://schemas.microsoft.com/office/2006/metadata/properties" xmlns:ns1="http://schemas.microsoft.com/sharepoint/v3" xmlns:ns3="944474bb-dd29-4fcf-87c8-aa20ad08c92e" xmlns:ns4="81861719-a0b9-45b2-8a33-68ab23962462" targetNamespace="http://schemas.microsoft.com/office/2006/metadata/properties" ma:root="true" ma:fieldsID="c591d0772e4b1235736fd2d9a2a14b49" ns1:_="" ns3:_="" ns4:_="">
    <xsd:import namespace="http://schemas.microsoft.com/sharepoint/v3"/>
    <xsd:import namespace="944474bb-dd29-4fcf-87c8-aa20ad08c92e"/>
    <xsd:import namespace="81861719-a0b9-45b2-8a33-68ab239624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474bb-dd29-4fcf-87c8-aa20ad08c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61719-a0b9-45b2-8a33-68ab23962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7DBF-1441-4971-B864-4ECA47C97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E807D-5AD2-4596-85CB-9529CD28D602}">
  <ds:schemaRefs>
    <ds:schemaRef ds:uri="http://schemas.openxmlformats.org/package/2006/metadata/core-properties"/>
    <ds:schemaRef ds:uri="http://schemas.microsoft.com/office/2006/documentManagement/types"/>
    <ds:schemaRef ds:uri="944474bb-dd29-4fcf-87c8-aa20ad08c92e"/>
    <ds:schemaRef ds:uri="http://purl.org/dc/elements/1.1/"/>
    <ds:schemaRef ds:uri="http://schemas.microsoft.com/office/2006/metadata/properties"/>
    <ds:schemaRef ds:uri="81861719-a0b9-45b2-8a33-68ab23962462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8B810-2A27-47DD-B19B-D4A48441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4474bb-dd29-4fcf-87c8-aa20ad08c92e"/>
    <ds:schemaRef ds:uri="81861719-a0b9-45b2-8a33-68ab23962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2FD3B-8127-4E96-BDBA-5FD0037E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ResMed PEI CPAP Prescription Form 2019</Template>
  <TotalTime>4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O'Shea</dc:creator>
  <cp:keywords/>
  <dc:description/>
  <cp:lastModifiedBy>Eileen McGinnis</cp:lastModifiedBy>
  <cp:revision>2</cp:revision>
  <dcterms:created xsi:type="dcterms:W3CDTF">2020-01-30T15:33:00Z</dcterms:created>
  <dcterms:modified xsi:type="dcterms:W3CDTF">2020-01-30T15:33:00Z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0x0101002C1D9BBF480AD441B13BDEEED5A255F5</vt:lpwstr>
  </property>
</Properties>
</file>