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78" w:rsidRDefault="00DA5278" w:rsidP="00DA5278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A5278" w:rsidRPr="00EC7504" w:rsidTr="002778AB">
        <w:tc>
          <w:tcPr>
            <w:tcW w:w="2160" w:type="dxa"/>
            <w:shd w:val="clear" w:color="auto" w:fill="auto"/>
          </w:tcPr>
          <w:p w:rsidR="00DA5278" w:rsidRPr="00EC7504" w:rsidRDefault="00DA5278" w:rsidP="002778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A5278" w:rsidRDefault="00DA5278" w:rsidP="00DA52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5278" w:rsidRPr="008A64B2" w:rsidRDefault="00DA5278" w:rsidP="00DA52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278" w:rsidRPr="008A64B2" w:rsidRDefault="00DA5278" w:rsidP="00DA5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UZ </w:t>
      </w:r>
      <w:r>
        <w:rPr>
          <w:rFonts w:ascii="Times New Roman" w:hAnsi="Times New Roman"/>
          <w:b/>
          <w:sz w:val="28"/>
          <w:szCs w:val="28"/>
        </w:rPr>
        <w:t>SUGLASNOST</w:t>
      </w:r>
      <w:r w:rsidRPr="008A64B2">
        <w:rPr>
          <w:rFonts w:ascii="Times New Roman" w:hAnsi="Times New Roman"/>
          <w:b/>
          <w:sz w:val="28"/>
          <w:szCs w:val="28"/>
        </w:rPr>
        <w:t xml:space="preserve"> PREDSTAVNIČKOG TIJELA JEDINICE LOKALNE SAMOUPRAVE </w:t>
      </w:r>
      <w:r w:rsidRPr="004B5FB5">
        <w:rPr>
          <w:rFonts w:ascii="Times New Roman" w:hAnsi="Times New Roman"/>
          <w:b/>
          <w:sz w:val="28"/>
          <w:szCs w:val="28"/>
        </w:rPr>
        <w:t>ZA PROVEDBU ULAGANJA</w:t>
      </w:r>
    </w:p>
    <w:p w:rsidR="00DA5278" w:rsidRPr="008A64B2" w:rsidRDefault="00DA5278" w:rsidP="00DA52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ED">
        <w:rPr>
          <w:rFonts w:ascii="Times New Roman" w:hAnsi="Times New Roman"/>
          <w:b/>
          <w:sz w:val="28"/>
          <w:szCs w:val="28"/>
        </w:rPr>
        <w:t>(KLASA: _________________ URBROJ: _________________ )</w:t>
      </w:r>
    </w:p>
    <w:p w:rsidR="00DA5278" w:rsidRPr="00545C28" w:rsidRDefault="00DA5278" w:rsidP="00DA5278">
      <w:pPr>
        <w:shd w:val="clear" w:color="auto" w:fill="FFFFFF"/>
        <w:ind w:right="-279"/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UNUTAR </w:t>
      </w:r>
      <w:r>
        <w:rPr>
          <w:rFonts w:ascii="Times New Roman" w:hAnsi="Times New Roman"/>
          <w:b/>
          <w:sz w:val="28"/>
          <w:szCs w:val="28"/>
        </w:rPr>
        <w:t xml:space="preserve">TIPA OPERACIJE </w:t>
      </w:r>
      <w:r w:rsidRPr="00DA5278">
        <w:rPr>
          <w:rFonts w:ascii="Times New Roman" w:hAnsi="Times New Roman"/>
          <w:b/>
          <w:sz w:val="28"/>
          <w:szCs w:val="28"/>
        </w:rPr>
        <w:t>2.1.1 ULAGANJE U POKRETANJE, POBOLJŠANJE ILI PROŠIRENJE LOKALNIH TEMELJNIH USLUGA ZA RURALNO STANOVNIŠTVO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0FED">
        <w:rPr>
          <w:rFonts w:ascii="Times New Roman" w:hAnsi="Times New Roman"/>
          <w:b/>
          <w:sz w:val="28"/>
          <w:szCs w:val="28"/>
        </w:rPr>
        <w:t xml:space="preserve">LRS LAG-a </w:t>
      </w:r>
      <w:r>
        <w:rPr>
          <w:rFonts w:ascii="Times New Roman" w:hAnsi="Times New Roman"/>
          <w:b/>
          <w:sz w:val="28"/>
          <w:szCs w:val="28"/>
        </w:rPr>
        <w:t>ŠKOJI</w:t>
      </w:r>
      <w:r w:rsidRPr="00142A0F">
        <w:rPr>
          <w:rFonts w:ascii="Times New Roman" w:hAnsi="Times New Roman"/>
          <w:b/>
          <w:sz w:val="36"/>
          <w:szCs w:val="36"/>
        </w:rPr>
        <w:t xml:space="preserve"> </w:t>
      </w:r>
      <w:r w:rsidR="00BF6245" w:rsidRPr="00545C28">
        <w:rPr>
          <w:rFonts w:ascii="Times New Roman" w:hAnsi="Times New Roman"/>
          <w:b/>
          <w:sz w:val="28"/>
          <w:szCs w:val="28"/>
        </w:rPr>
        <w:t>2014-2020</w:t>
      </w:r>
    </w:p>
    <w:p w:rsidR="00DA5278" w:rsidRPr="008A64B2" w:rsidRDefault="00DA5278" w:rsidP="00DA52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278" w:rsidRPr="008A64B2" w:rsidRDefault="00DA5278" w:rsidP="00DA5278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OPIS PROJEKTA</w:t>
      </w:r>
    </w:p>
    <w:p w:rsidR="00DA5278" w:rsidRPr="008A64B2" w:rsidRDefault="00DA5278" w:rsidP="00DA52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1. NAZIV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naziv projekta iz projektne dokumentacije/građevinske dozvole ili drugog odgovarajućeg dokumenta)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bCs/>
          <w:smallCaps/>
          <w:color w:val="000000"/>
          <w:sz w:val="24"/>
          <w:szCs w:val="24"/>
        </w:rPr>
        <w:t>______________________________________________________________________________</w:t>
      </w:r>
    </w:p>
    <w:p w:rsidR="00DA5278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bCs/>
          <w:smallCaps/>
          <w:color w:val="000000"/>
          <w:sz w:val="24"/>
          <w:szCs w:val="24"/>
        </w:rPr>
        <w:t>______________________________________________________________________________</w:t>
      </w:r>
    </w:p>
    <w:p w:rsidR="00DA5278" w:rsidRPr="002D623E" w:rsidRDefault="00DA5278" w:rsidP="00DA5278">
      <w:pPr>
        <w:jc w:val="both"/>
        <w:rPr>
          <w:rFonts w:ascii="Times New Roman" w:hAnsi="Times New Roman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NOSITELJ</w:t>
      </w:r>
      <w:r w:rsidRPr="008A64B2">
        <w:rPr>
          <w:rFonts w:ascii="Times New Roman" w:hAnsi="Times New Roman"/>
          <w:b/>
          <w:sz w:val="24"/>
          <w:szCs w:val="24"/>
        </w:rPr>
        <w:t xml:space="preserve">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2.1. NAZIV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2.2. PRAVNI STATUS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2.3. ADRESA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2.4. OSOBA OVLAŠTENA ZA ZASTUPANJE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2.5. KONTAKT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3. OPIS PROJEKTA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 PODMJERA I TIP OPERACIJE ZA KOJI SE PROJEKT PRIJAVLJUJE</w:t>
      </w:r>
    </w:p>
    <w:p w:rsidR="00DA5278" w:rsidRPr="00545C28" w:rsidRDefault="00DA5278" w:rsidP="00545C28">
      <w:pPr>
        <w:spacing w:after="120"/>
        <w:ind w:left="397"/>
        <w:jc w:val="both"/>
        <w:rPr>
          <w:rFonts w:ascii="Times New Roman" w:hAnsi="Times New Roman"/>
          <w:sz w:val="24"/>
          <w:szCs w:val="24"/>
        </w:rPr>
      </w:pPr>
      <w:r w:rsidRPr="00545C28">
        <w:rPr>
          <w:rFonts w:ascii="Times New Roman" w:hAnsi="Times New Roman"/>
          <w:sz w:val="24"/>
          <w:szCs w:val="24"/>
        </w:rPr>
        <w:t xml:space="preserve">TO 2.1.1 </w:t>
      </w:r>
      <w:r w:rsidR="003B3FD6">
        <w:rPr>
          <w:rFonts w:ascii="Times New Roman" w:hAnsi="Times New Roman"/>
          <w:sz w:val="24"/>
          <w:szCs w:val="24"/>
        </w:rPr>
        <w:t>U</w:t>
      </w:r>
      <w:r w:rsidR="003B3FD6" w:rsidRPr="00DA5278">
        <w:rPr>
          <w:rFonts w:ascii="Times New Roman" w:hAnsi="Times New Roman"/>
          <w:sz w:val="24"/>
          <w:szCs w:val="24"/>
        </w:rPr>
        <w:t>laganje u pokretanje, poboljšanje ili proširenje lokalnih temeljnih usluga za ruralno stanovništvo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DA5278" w:rsidDel="00DA5278">
        <w:rPr>
          <w:rFonts w:ascii="Times New Roman" w:hAnsi="Times New Roman"/>
          <w:i/>
          <w:sz w:val="24"/>
          <w:szCs w:val="24"/>
        </w:rPr>
        <w:t xml:space="preserve"> 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3.1.1. PODMJERA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3.1.2. TIP OPERACIJE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 MJESTO PROVEDBE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3.2.1. ŽUPANIJA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3.2.2. GRAD/OPĆINA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3.2.3. NASELJE/NASELJA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3.3. CILJEVI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ciljeve koji će se ostvariti provedbom projekta; najmanje 300, a najviše 800 znakova)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 OČEKIVANI REZULTATI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3.4.1. Očekivani rezultati i mjerljivi indikatori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očekivane rezultate u odnosu na početno stanje i mjerljive indikatore očekivanih rezultata za svaki od postavljenih ciljeva; najmanje 300, a najviše 800 znakova)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before="120" w:after="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8A64B2">
        <w:rPr>
          <w:rFonts w:ascii="Times New Roman" w:hAnsi="Times New Roman"/>
          <w:sz w:val="24"/>
          <w:szCs w:val="24"/>
        </w:rPr>
        <w:t>. Stvaranje novih radnih mjesta</w:t>
      </w:r>
    </w:p>
    <w:p w:rsidR="00DA5278" w:rsidRPr="008A64B2" w:rsidRDefault="00DA5278" w:rsidP="00DA5278">
      <w:pPr>
        <w:spacing w:after="0" w:line="240" w:lineRule="auto"/>
        <w:jc w:val="both"/>
        <w:rPr>
          <w:rFonts w:ascii="Times New Roman" w:hAnsi="Times New Roman"/>
        </w:rPr>
      </w:pPr>
    </w:p>
    <w:p w:rsidR="00DA5278" w:rsidRPr="008A64B2" w:rsidRDefault="00DA5278" w:rsidP="00DA5278">
      <w:pPr>
        <w:spacing w:after="12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hAnsi="Times New Roman"/>
          <w:b/>
          <w:bCs/>
          <w:sz w:val="24"/>
          <w:szCs w:val="24"/>
        </w:rPr>
        <w:t>DA / NE</w:t>
      </w:r>
      <w:r w:rsidRPr="008A64B2">
        <w:rPr>
          <w:rFonts w:ascii="Times New Roman" w:hAnsi="Times New Roman"/>
          <w:sz w:val="24"/>
          <w:szCs w:val="24"/>
        </w:rPr>
        <w:t xml:space="preserve"> </w:t>
      </w:r>
    </w:p>
    <w:p w:rsidR="00DA5278" w:rsidRPr="008A64B2" w:rsidRDefault="00DA5278" w:rsidP="00DA5278">
      <w:pPr>
        <w:spacing w:after="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(Zaokružiti odgovor koji je primjenjiv za projekt)</w:t>
      </w:r>
    </w:p>
    <w:p w:rsidR="00DA5278" w:rsidRPr="008A64B2" w:rsidRDefault="00DA5278" w:rsidP="00DA5278">
      <w:pPr>
        <w:spacing w:after="0" w:line="240" w:lineRule="auto"/>
        <w:jc w:val="both"/>
        <w:rPr>
          <w:rFonts w:ascii="Times New Roman" w:hAnsi="Times New Roman"/>
        </w:rPr>
      </w:pPr>
    </w:p>
    <w:p w:rsidR="00DA5278" w:rsidRPr="008A64B2" w:rsidRDefault="00DA5278" w:rsidP="00DA5278">
      <w:pPr>
        <w:spacing w:after="24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 xml:space="preserve">Ako je odgovor </w:t>
      </w:r>
      <w:r>
        <w:rPr>
          <w:rFonts w:ascii="Times New Roman" w:hAnsi="Times New Roman"/>
          <w:sz w:val="24"/>
          <w:szCs w:val="24"/>
        </w:rPr>
        <w:t>''</w:t>
      </w:r>
      <w:r w:rsidRPr="008A64B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''</w:t>
      </w:r>
      <w:r w:rsidRPr="008A64B2">
        <w:rPr>
          <w:rFonts w:ascii="Times New Roman" w:hAnsi="Times New Roman"/>
          <w:sz w:val="24"/>
          <w:szCs w:val="24"/>
        </w:rPr>
        <w:t>:</w:t>
      </w:r>
    </w:p>
    <w:p w:rsidR="00DA5278" w:rsidRPr="008A64B2" w:rsidRDefault="00DA5278" w:rsidP="00DA5278">
      <w:pPr>
        <w:numPr>
          <w:ilvl w:val="0"/>
          <w:numId w:val="1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opisati na koji način projekt doprinos</w:t>
      </w:r>
      <w:r>
        <w:rPr>
          <w:rFonts w:ascii="Times New Roman" w:hAnsi="Times New Roman"/>
          <w:sz w:val="24"/>
          <w:szCs w:val="24"/>
        </w:rPr>
        <w:t>i stvaranju novih radnih mjesta</w:t>
      </w:r>
    </w:p>
    <w:p w:rsidR="00DA5278" w:rsidRPr="008A64B2" w:rsidRDefault="00DA5278" w:rsidP="00DA527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</w:rPr>
      </w:pPr>
      <w:r w:rsidRPr="004937F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Default="00DA5278" w:rsidP="00DA5278"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numPr>
          <w:ilvl w:val="0"/>
          <w:numId w:val="1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opisati nova radna mjesta koja se planiraju ostvariti provedbom projekta</w:t>
      </w:r>
    </w:p>
    <w:p w:rsidR="00DA5278" w:rsidRPr="008A64B2" w:rsidRDefault="00DA5278" w:rsidP="00DA5278">
      <w:pPr>
        <w:ind w:left="426"/>
        <w:contextualSpacing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 xml:space="preserve">(Navesti u tablici vrstu radnog mjesta, planirani broj </w:t>
      </w:r>
      <w:r>
        <w:rPr>
          <w:rFonts w:ascii="Times New Roman" w:hAnsi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hAnsi="Times New Roman"/>
          <w:i/>
          <w:iCs/>
          <w:sz w:val="24"/>
          <w:szCs w:val="24"/>
        </w:rPr>
        <w:t xml:space="preserve">i planirano razdoblje/godinu ostvarenja </w:t>
      </w:r>
      <w:r>
        <w:rPr>
          <w:rFonts w:ascii="Times New Roman" w:hAnsi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hAnsi="Times New Roman"/>
          <w:i/>
          <w:iCs/>
          <w:sz w:val="24"/>
          <w:szCs w:val="24"/>
        </w:rPr>
        <w:t>tijekom provedbe projekta)</w:t>
      </w:r>
    </w:p>
    <w:p w:rsidR="00DA5278" w:rsidRPr="008A64B2" w:rsidRDefault="00DA5278" w:rsidP="00DA5278">
      <w:pPr>
        <w:ind w:left="720"/>
        <w:contextualSpacing/>
        <w:jc w:val="both"/>
        <w:rPr>
          <w:rFonts w:ascii="Times New Roman" w:hAnsi="Times New Roman"/>
        </w:rPr>
      </w:pPr>
    </w:p>
    <w:p w:rsidR="00DA5278" w:rsidRDefault="00DA5278" w:rsidP="00DA5278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Tablica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A64B2">
        <w:rPr>
          <w:rFonts w:ascii="Times New Roman" w:hAnsi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DA5278" w:rsidTr="002778AB">
        <w:trPr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R.b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3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278" w:rsidTr="002778AB">
        <w:trPr>
          <w:trHeight w:val="482"/>
          <w:jc w:val="center"/>
        </w:trPr>
        <w:tc>
          <w:tcPr>
            <w:tcW w:w="664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DA5278" w:rsidRDefault="00DA5278" w:rsidP="002778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5278" w:rsidRDefault="00DA5278" w:rsidP="002778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278" w:rsidRDefault="00DA5278" w:rsidP="00DA5278">
      <w:pPr>
        <w:contextualSpacing/>
        <w:jc w:val="both"/>
        <w:rPr>
          <w:rFonts w:ascii="Times New Roman" w:hAnsi="Times New Roman"/>
        </w:rPr>
      </w:pPr>
    </w:p>
    <w:p w:rsidR="00DA5278" w:rsidRPr="008A64B2" w:rsidRDefault="00DA5278" w:rsidP="00DA5278">
      <w:pPr>
        <w:contextualSpacing/>
        <w:jc w:val="both"/>
        <w:rPr>
          <w:rFonts w:ascii="Times New Roman" w:hAnsi="Times New Roman"/>
        </w:rPr>
      </w:pPr>
    </w:p>
    <w:p w:rsidR="00DA5278" w:rsidRPr="008A64B2" w:rsidRDefault="00DA5278" w:rsidP="00DA5278">
      <w:pPr>
        <w:spacing w:after="12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Napomena:</w:t>
      </w:r>
    </w:p>
    <w:p w:rsidR="00DA5278" w:rsidRDefault="00DA5278" w:rsidP="00DA5278">
      <w:pPr>
        <w:spacing w:after="120" w:line="240" w:lineRule="auto"/>
        <w:jc w:val="both"/>
      </w:pPr>
      <w:r w:rsidRPr="008A64B2">
        <w:rPr>
          <w:rFonts w:ascii="Times New Roman" w:hAnsi="Times New Roman"/>
          <w:i/>
          <w:iCs/>
          <w:sz w:val="24"/>
          <w:szCs w:val="24"/>
        </w:rPr>
        <w:t xml:space="preserve">Podaci iz ove tablice uzeti će se u obzir prilikom </w:t>
      </w:r>
      <w:r>
        <w:rPr>
          <w:rFonts w:ascii="Times New Roman" w:hAnsi="Times New Roman"/>
          <w:i/>
          <w:iCs/>
          <w:sz w:val="24"/>
          <w:szCs w:val="24"/>
        </w:rPr>
        <w:t>praćenj</w:t>
      </w:r>
      <w:r w:rsidR="00455A83"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 indikatora vezanih za provedbu LEADER mjere</w:t>
      </w:r>
      <w:r w:rsidR="00455A83">
        <w:rPr>
          <w:rFonts w:ascii="Times New Roman" w:hAnsi="Times New Roman"/>
          <w:i/>
          <w:iCs/>
          <w:sz w:val="24"/>
          <w:szCs w:val="24"/>
        </w:rPr>
        <w:t>.</w:t>
      </w:r>
    </w:p>
    <w:p w:rsidR="00DA5278" w:rsidRPr="004B5FB5" w:rsidRDefault="00DA5278" w:rsidP="00DA5278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  <w:r w:rsidRPr="004B5FB5">
        <w:rPr>
          <w:rFonts w:ascii="Times New Roman" w:hAnsi="Times New Roman"/>
          <w:i/>
          <w:iCs/>
          <w:sz w:val="24"/>
          <w:szCs w:val="24"/>
        </w:rPr>
        <w:t>roj novozaposlenih osoba</w:t>
      </w:r>
      <w:r>
        <w:rPr>
          <w:rFonts w:ascii="Times New Roman" w:hAnsi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hAnsi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hAnsi="Times New Roman"/>
          <w:i/>
          <w:iCs/>
          <w:sz w:val="24"/>
          <w:szCs w:val="24"/>
        </w:rPr>
        <w:t xml:space="preserve">u trenutku podnošenja prijave projekta </w:t>
      </w:r>
      <w:r w:rsidRPr="004B5FB5">
        <w:rPr>
          <w:rFonts w:ascii="Times New Roman" w:hAnsi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A5278" w:rsidRPr="008A64B2" w:rsidRDefault="00DA5278" w:rsidP="00DA5278">
      <w:pPr>
        <w:spacing w:after="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lastRenderedPageBreak/>
        <w:t>Na zahtj</w:t>
      </w:r>
      <w:r>
        <w:rPr>
          <w:rFonts w:ascii="Times New Roman" w:hAnsi="Times New Roman"/>
          <w:i/>
          <w:iCs/>
          <w:sz w:val="24"/>
          <w:szCs w:val="24"/>
        </w:rPr>
        <w:t>ev LAG-a</w:t>
      </w:r>
      <w:r w:rsidR="00455A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55A83">
        <w:rPr>
          <w:rFonts w:ascii="Times New Roman" w:hAnsi="Times New Roman"/>
          <w:i/>
          <w:iCs/>
          <w:sz w:val="24"/>
          <w:szCs w:val="24"/>
        </w:rPr>
        <w:t>Škoji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/</w:t>
      </w:r>
      <w:r w:rsidRPr="001D4007">
        <w:rPr>
          <w:rFonts w:ascii="Times New Roman" w:hAnsi="Times New Roman"/>
          <w:i/>
          <w:iCs/>
          <w:sz w:val="24"/>
          <w:szCs w:val="24"/>
        </w:rPr>
        <w:t>Agencije za plaćanja</w:t>
      </w:r>
      <w:r>
        <w:rPr>
          <w:rFonts w:ascii="Times New Roman" w:hAnsi="Times New Roman"/>
          <w:i/>
          <w:iCs/>
          <w:sz w:val="24"/>
          <w:szCs w:val="24"/>
        </w:rPr>
        <w:t xml:space="preserve"> nositelj projekta</w:t>
      </w:r>
      <w:r w:rsidRPr="008A64B2">
        <w:rPr>
          <w:rFonts w:ascii="Times New Roman" w:hAnsi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provedbe ulaganja.</w:t>
      </w:r>
    </w:p>
    <w:p w:rsidR="00DA5278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3.5. TRAJANJE PROVEDBE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 mjesecima planirano trajanje provedbe ulaganja za koje se traži javna potpora iz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55A83">
        <w:rPr>
          <w:rFonts w:ascii="Times New Roman" w:hAnsi="Times New Roman"/>
          <w:i/>
          <w:sz w:val="24"/>
          <w:szCs w:val="24"/>
        </w:rPr>
        <w:t xml:space="preserve">TO </w:t>
      </w:r>
      <w:r w:rsidR="00455A83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455A83">
        <w:rPr>
          <w:rFonts w:ascii="Times New Roman" w:hAnsi="Times New Roman"/>
          <w:i/>
          <w:sz w:val="24"/>
          <w:szCs w:val="24"/>
        </w:rPr>
        <w:t>U</w:t>
      </w:r>
      <w:r w:rsidR="00455A83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="00455A83">
        <w:rPr>
          <w:rFonts w:ascii="Times New Roman" w:hAnsi="Times New Roman"/>
          <w:i/>
          <w:sz w:val="24"/>
          <w:szCs w:val="24"/>
        </w:rPr>
        <w:t>)</w:t>
      </w:r>
      <w:r w:rsidR="00455A83" w:rsidRPr="00455A83" w:rsidDel="00455A83">
        <w:rPr>
          <w:rFonts w:ascii="Times New Roman" w:hAnsi="Times New Roman"/>
          <w:i/>
          <w:sz w:val="24"/>
          <w:szCs w:val="24"/>
        </w:rPr>
        <w:t xml:space="preserve"> 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3.6. GLAVNE AKTIVNOSTI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3.7. PRIPREMNE PROVEDENE AKTIVNOSTI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ukratko pripremne aktivnosti koje su već provedene u svrhu realizacije projekta/operacije. Na primjer: riješeni su imovinsko-pravni odnosi, izrađen je idejni projekt/glavni projekt/elaborat zaštite okoliša, ishođena je lokacijska dozvola/građevinska dozvola/akt prema propisima kojima se uređuje zaštita okoliša i prirode/potvrde i suglasnosti javno-pravnih tijela, ostale pripremne aktivnosti. Napomena: nije potrebno navoditi detalje spomenutih akata/dokumenata - dovoljno je navesti općeniti naziv akta/dokumenta, na primjer: izrađeni su idejni i glavni projekt, ishođene su </w:t>
      </w:r>
      <w:r w:rsidRPr="008A64B2">
        <w:rPr>
          <w:rFonts w:ascii="Times New Roman" w:hAnsi="Times New Roman"/>
          <w:i/>
          <w:sz w:val="24"/>
          <w:szCs w:val="24"/>
        </w:rPr>
        <w:lastRenderedPageBreak/>
        <w:t>lokacijska dozvola, građevinska dozvola i potvrde javno-pravnih tijela koje su sastavni dio glavnog projekta)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Default="00DA5278" w:rsidP="00DA52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3.8. UKUPNA VRIJEDNOST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ukupnu vrijednost projekta sukladno projektno-tehničkoj dokumentaciji/procjeni troškova, uključujući prihvatljive i neprihvatljive troškove, opće troškove i PDV, a u skladu s tablicom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''; ne smije biti veća od 100.000 eura u kunskoj protuvrijednosti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3.9. ZAPOČETE AKTIVNOSTI GRAĐENJA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>(navesti ukupnu vrijednost započetih aktivnosti građenja koja ne smije biti veća od 10% ukupne vrijednosti građenja vezanog uz projekt do trenutka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. Sukladno članku 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stavak 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točka d)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Pravilnika </w:t>
      </w:r>
      <w:r w:rsidRPr="005E0BDE">
        <w:rPr>
          <w:rFonts w:ascii="Times New Roman" w:hAnsi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(NN 48/18) 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aktivnosti vezane uz ulaganje, osim pripremnih aktivnosti, ne smiju započeti prij</w:t>
      </w:r>
      <w:r>
        <w:rPr>
          <w:rFonts w:ascii="Times New Roman" w:hAnsi="Times New Roman"/>
          <w:i/>
          <w:color w:val="000000"/>
          <w:sz w:val="24"/>
          <w:szCs w:val="24"/>
        </w:rPr>
        <w:t>e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. U slučaju započetih aktivnosti građenja, potrebno je vrijednost građenja razdvojiti na prihvatljiv trošak (neizvedeni radovi) i neprihvatljiv trošak (izvedeni radovi u maksimalnom iznosu do 10% vrijednosti građenja), te isto prikazati u tablici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U slučaju da aktivnosti građenja nisu započete d</w:t>
      </w:r>
      <w:r>
        <w:rPr>
          <w:rFonts w:ascii="Times New Roman" w:hAnsi="Times New Roman"/>
          <w:i/>
          <w:color w:val="000000"/>
          <w:sz w:val="24"/>
          <w:szCs w:val="24"/>
        </w:rPr>
        <w:t>o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navesti: ''Aktivnosti građenja nisu započele''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4. DRUŠTVENA OPRAVDANOST PROJEKTA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4.1. CILJANE SKUPINE I KRAJNJI KORISNICI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ciljane skupine i krajnje korisnike/interesne skupine projekta te</w:t>
      </w:r>
      <w:r w:rsidRPr="008A64B2">
        <w:rPr>
          <w:rFonts w:ascii="Times New Roman" w:hAnsi="Times New Roman"/>
        </w:rPr>
        <w:t xml:space="preserve"> </w:t>
      </w:r>
      <w:r w:rsidRPr="00EF0E5A">
        <w:rPr>
          <w:rFonts w:ascii="Times New Roman" w:hAnsi="Times New Roman"/>
          <w:i/>
          <w:sz w:val="24"/>
          <w:szCs w:val="24"/>
        </w:rPr>
        <w:t>popuniti</w:t>
      </w:r>
      <w:r>
        <w:rPr>
          <w:rFonts w:ascii="Times New Roman" w:hAnsi="Times New Roman"/>
          <w:i/>
          <w:sz w:val="24"/>
          <w:szCs w:val="24"/>
        </w:rPr>
        <w:t xml:space="preserve"> izjavu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o dostupnosti ulaganja lokalnom stanovništvu i različitim interesnim skupinama</w:t>
      </w:r>
      <w:r>
        <w:rPr>
          <w:rFonts w:ascii="Times New Roman" w:hAnsi="Times New Roman"/>
          <w:i/>
          <w:sz w:val="24"/>
          <w:szCs w:val="24"/>
        </w:rPr>
        <w:t xml:space="preserve"> iz točke 11. ovog Priloga</w:t>
      </w:r>
      <w:r w:rsidRPr="004B5FB5">
        <w:rPr>
          <w:rFonts w:ascii="Times New Roman" w:hAnsi="Times New Roman"/>
          <w:i/>
          <w:sz w:val="24"/>
          <w:szCs w:val="24"/>
        </w:rPr>
        <w:t>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1D4007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4.2. DRUŠTVENA OPRAVDANOST PROJEKTA SUKLADNO CILJEVIMA PROJEKTA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na koji način će ciljevi projekta i očekivani rezultati projekta doprinijeti području u kojem se planira provedba projekta odnosno koji su pozitivni </w:t>
      </w:r>
      <w:r>
        <w:rPr>
          <w:rFonts w:ascii="Times New Roman" w:hAnsi="Times New Roman"/>
          <w:i/>
          <w:color w:val="000000"/>
          <w:sz w:val="24"/>
          <w:szCs w:val="24"/>
        </w:rPr>
        <w:t>učinci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za ciljane skupine i krajnje korisnike;</w:t>
      </w:r>
      <w:r w:rsidRPr="008A64B2">
        <w:rPr>
          <w:rFonts w:ascii="Times New Roman" w:hAnsi="Times New Roman"/>
          <w:i/>
          <w:sz w:val="24"/>
          <w:szCs w:val="24"/>
        </w:rPr>
        <w:t xml:space="preserve"> najmanje 300, a najviše 800 znakova)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rPr>
          <w:rFonts w:ascii="Times New Roman" w:hAnsi="Times New Roman"/>
          <w:sz w:val="24"/>
          <w:szCs w:val="24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4937F8" w:rsidRDefault="00DA5278" w:rsidP="00DA5278">
      <w:pPr>
        <w:rPr>
          <w:rFonts w:ascii="Times New Roman" w:hAnsi="Times New Roman"/>
        </w:rPr>
      </w:pPr>
      <w:r w:rsidRPr="004937F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lastRenderedPageBreak/>
        <w:t>5. POVEZANOST DJELATNOSTI UDRUGE/VJERSKE ZAJEDNICE S PROJEKTOM I DOKAZ DA JE HUMANITARNA/DRUŠTVENA DJELATNOST UDRUGE/VJERSKE ZAJEDNICE OD POSEBNOG INTERESA ZA LOKALNO STANOVNIŠTVO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5.1. POVEZANOST DJELATNOSTI UDRUGE/VJERSKE ZAJEDNICE S PROJEKTOM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>
        <w:rPr>
          <w:rFonts w:ascii="Times New Roman" w:hAnsi="Times New Roman"/>
          <w:i/>
          <w:sz w:val="24"/>
          <w:szCs w:val="24"/>
        </w:rPr>
        <w:t>učivo na slučaj kada je nositelj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udruga ili vjerska zajednica koja se bavi humanitarnim i društvenim djelatnostima)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5.2. DOKAZ DA SU HUMANITARNE I DRUŠTVENE DJELATNOSTI UDRUGE/VJERSKE ZAJEDNICE OD POSEBNOG INTERESA ZA LOKALNO STANOVNIŠTVO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/>
          <w:i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>navedeno se odnos</w:t>
      </w:r>
      <w:r>
        <w:rPr>
          <w:rFonts w:ascii="Times New Roman" w:hAnsi="Times New Roman"/>
          <w:i/>
          <w:sz w:val="24"/>
          <w:szCs w:val="24"/>
        </w:rPr>
        <w:t xml:space="preserve">i isključivo na slučaj kada je nositelj projekta </w:t>
      </w:r>
      <w:r w:rsidRPr="008A64B2">
        <w:rPr>
          <w:rFonts w:ascii="Times New Roman" w:hAnsi="Times New Roman"/>
          <w:i/>
          <w:sz w:val="24"/>
          <w:szCs w:val="24"/>
        </w:rPr>
        <w:t>udruga ili vjerska zajednica koje se bave humanitarnim i društvenim djelatnostima)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DA5278" w:rsidRDefault="00DA5278" w:rsidP="00DA5278">
      <w:pPr>
        <w:rPr>
          <w:rFonts w:ascii="Times New Roman" w:hAnsi="Times New Roman"/>
          <w:b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FINANCIJSKI KAPACITET NOSITELJA PROJEKTA</w:t>
      </w:r>
      <w:r w:rsidRPr="008A64B2">
        <w:rPr>
          <w:rFonts w:ascii="Times New Roman" w:hAnsi="Times New Roman"/>
          <w:b/>
          <w:sz w:val="24"/>
          <w:szCs w:val="24"/>
        </w:rPr>
        <w:t xml:space="preserve"> 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PLANIRANI IZVORI SREDSTAVA ZA PROVEDBU PROJEKTA/OPERACIJE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(prikazati dinamiku financiranja projekta po godinama planirane provedbe do potpune realizacije i funkcionalnosti projekta te navesti sve planirane izvore sredstava potrebne za provedbu projekta)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7. LJUDSKI KAPACITET</w:t>
      </w:r>
      <w:r>
        <w:rPr>
          <w:rFonts w:ascii="Times New Roman" w:hAnsi="Times New Roman"/>
          <w:b/>
          <w:sz w:val="24"/>
          <w:szCs w:val="24"/>
        </w:rPr>
        <w:t>I NOSITELJA PROJEKTA</w:t>
      </w:r>
    </w:p>
    <w:p w:rsidR="00DA5278" w:rsidRPr="008A64B2" w:rsidRDefault="00DA5278" w:rsidP="00455A83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</w:t>
      </w:r>
      <w:r>
        <w:rPr>
          <w:rFonts w:ascii="Times New Roman" w:hAnsi="Times New Roman"/>
          <w:i/>
          <w:sz w:val="24"/>
          <w:szCs w:val="24"/>
        </w:rPr>
        <w:t>ti dosadašnja iskustva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u provedbi sličnih projekta,</w:t>
      </w:r>
      <w:r>
        <w:rPr>
          <w:rFonts w:ascii="Times New Roman" w:hAnsi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/>
          <w:i/>
          <w:sz w:val="24"/>
          <w:szCs w:val="24"/>
        </w:rPr>
        <w:t xml:space="preserve"> broj osoba i stručne kvalifikacije osoba uključenih u provedbu planiranog projekta; navesti broj osoba i stručne kvalifikacije osoba koji su zaposlenici,</w:t>
      </w:r>
      <w:r>
        <w:rPr>
          <w:rFonts w:ascii="Times New Roman" w:hAnsi="Times New Roman"/>
          <w:i/>
          <w:sz w:val="24"/>
          <w:szCs w:val="24"/>
        </w:rPr>
        <w:t xml:space="preserve"> članovi ili volonteri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ili pravnu osobu koja održava/upravlja projektom, a koji </w:t>
      </w:r>
      <w:r>
        <w:rPr>
          <w:rFonts w:ascii="Times New Roman" w:hAnsi="Times New Roman"/>
          <w:i/>
          <w:sz w:val="24"/>
          <w:szCs w:val="24"/>
        </w:rPr>
        <w:t>će biti</w:t>
      </w:r>
      <w:r w:rsidRPr="008A64B2">
        <w:rPr>
          <w:rFonts w:ascii="Times New Roman" w:hAnsi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455A83">
        <w:rPr>
          <w:rFonts w:ascii="Times New Roman" w:hAnsi="Times New Roman"/>
          <w:i/>
          <w:sz w:val="24"/>
          <w:szCs w:val="24"/>
        </w:rPr>
        <w:t xml:space="preserve">TO </w:t>
      </w:r>
      <w:r w:rsidR="00455A83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455A83">
        <w:rPr>
          <w:rFonts w:ascii="Times New Roman" w:hAnsi="Times New Roman"/>
          <w:i/>
          <w:sz w:val="24"/>
          <w:szCs w:val="24"/>
        </w:rPr>
        <w:t>U</w:t>
      </w:r>
      <w:r w:rsidR="00455A83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="00455A83">
        <w:rPr>
          <w:rFonts w:ascii="Times New Roman" w:hAnsi="Times New Roman"/>
          <w:i/>
          <w:sz w:val="24"/>
          <w:szCs w:val="24"/>
        </w:rPr>
        <w:t>)</w:t>
      </w:r>
      <w:r w:rsidR="00455A83" w:rsidRPr="00455A83" w:rsidDel="00455A83">
        <w:rPr>
          <w:rFonts w:ascii="Times New Roman" w:hAnsi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8. NAČIN ODRŽAVANJA I UPRAVLJANJA PROJEKTOM </w:t>
      </w: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8.1. PRIHODI I RASHODI PROJEKTA/OPERACIJE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planirane izvore prihoda/sufinanciranja i rashode nužne za upravljanje i održavanje realiziranim projektom u predviđenoj funkciji projekta)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DA5278" w:rsidRPr="008A64B2" w:rsidRDefault="00DA5278" w:rsidP="00DA5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8.2. ODRŽAVANJE I UPRAVLJANJE PROJEKTOM/OPERACIJOM PET GODINA OD DANA KONAČNE ISPLATE SREDSTAVA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broj osoba i stručne kvalifikacije osoba koji su zaposlenici,</w:t>
      </w:r>
      <w:r>
        <w:rPr>
          <w:rFonts w:ascii="Times New Roman" w:hAnsi="Times New Roman"/>
          <w:i/>
          <w:sz w:val="24"/>
          <w:szCs w:val="24"/>
        </w:rPr>
        <w:t xml:space="preserve"> članovi ili volonteri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455A83">
        <w:rPr>
          <w:rFonts w:ascii="Times New Roman" w:hAnsi="Times New Roman"/>
          <w:i/>
          <w:sz w:val="24"/>
          <w:szCs w:val="24"/>
        </w:rPr>
        <w:t xml:space="preserve">TO </w:t>
      </w:r>
      <w:r w:rsidR="00455A83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455A83">
        <w:rPr>
          <w:rFonts w:ascii="Times New Roman" w:hAnsi="Times New Roman"/>
          <w:i/>
          <w:sz w:val="24"/>
          <w:szCs w:val="24"/>
        </w:rPr>
        <w:t>U</w:t>
      </w:r>
      <w:r w:rsidR="00455A83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Pr="008A64B2">
        <w:rPr>
          <w:rFonts w:ascii="Times New Roman" w:hAnsi="Times New Roman"/>
          <w:i/>
          <w:sz w:val="24"/>
          <w:szCs w:val="24"/>
        </w:rPr>
        <w:t>; navesti način upravl</w:t>
      </w:r>
      <w:r>
        <w:rPr>
          <w:rFonts w:ascii="Times New Roman" w:hAnsi="Times New Roman"/>
          <w:i/>
          <w:sz w:val="24"/>
          <w:szCs w:val="24"/>
        </w:rPr>
        <w:t>janja projektom kada je nositelj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DA5278" w:rsidRDefault="00DA5278" w:rsidP="00DA527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OSTVARIVANJE NETO PRIHODA</w:t>
      </w:r>
    </w:p>
    <w:p w:rsidR="00DA5278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1E8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B31E8C">
        <w:rPr>
          <w:rFonts w:ascii="Times New Roman" w:hAnsi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/>
          <w:i/>
          <w:sz w:val="24"/>
          <w:szCs w:val="24"/>
        </w:rPr>
        <w:t>od 10 godina.</w:t>
      </w:r>
    </w:p>
    <w:p w:rsidR="00DA5278" w:rsidRPr="00D37AA5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DA5278" w:rsidRPr="00D37AA5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 xml:space="preserve">Predložak se preuzima sa </w:t>
      </w:r>
      <w:r>
        <w:rPr>
          <w:rFonts w:ascii="Times New Roman" w:hAnsi="Times New Roman"/>
          <w:i/>
          <w:sz w:val="24"/>
          <w:szCs w:val="24"/>
        </w:rPr>
        <w:t xml:space="preserve">mrežne </w:t>
      </w:r>
      <w:r w:rsidRPr="00455B9B">
        <w:rPr>
          <w:rFonts w:ascii="Times New Roman" w:hAnsi="Times New Roman"/>
          <w:i/>
          <w:sz w:val="24"/>
          <w:szCs w:val="24"/>
        </w:rPr>
        <w:t xml:space="preserve">stranice </w:t>
      </w:r>
      <w:r w:rsidR="00455B9B" w:rsidRPr="00545C28">
        <w:rPr>
          <w:rFonts w:ascii="Times New Roman" w:hAnsi="Times New Roman"/>
          <w:sz w:val="24"/>
          <w:szCs w:val="24"/>
        </w:rPr>
        <w:t>www.lag-skoji.hr.</w:t>
      </w:r>
    </w:p>
    <w:bookmarkStart w:id="0" w:name="_MON_1590322649"/>
    <w:bookmarkEnd w:id="0"/>
    <w:p w:rsidR="00DA5278" w:rsidRDefault="00197715" w:rsidP="00DA5278">
      <w:pPr>
        <w:jc w:val="both"/>
        <w:rPr>
          <w:rFonts w:ascii="Times New Roman" w:hAnsi="Times New Roman"/>
          <w:b/>
          <w:sz w:val="24"/>
          <w:szCs w:val="24"/>
        </w:rPr>
      </w:pPr>
      <w:r w:rsidRPr="00197715">
        <w:rPr>
          <w:rFonts w:ascii="Times New Roman" w:hAnsi="Times New Roman"/>
          <w:b/>
          <w:noProof/>
          <w:sz w:val="24"/>
          <w:szCs w:val="24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pt;height:63.6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604914789" r:id="rId9"/>
        </w:object>
      </w:r>
    </w:p>
    <w:p w:rsidR="00DA5278" w:rsidRDefault="00DA5278" w:rsidP="00DA527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Ostvaruje li projekt neto prihod</w:t>
      </w:r>
      <w:r w:rsidRPr="008A64B2">
        <w:rPr>
          <w:rFonts w:ascii="Times New Roman" w:hAnsi="Times New Roman"/>
          <w:sz w:val="24"/>
          <w:szCs w:val="24"/>
        </w:rPr>
        <w:t xml:space="preserve">?                 </w:t>
      </w:r>
      <w:r w:rsidRPr="008A64B2">
        <w:rPr>
          <w:rFonts w:ascii="Times New Roman" w:hAnsi="Times New Roman"/>
          <w:b/>
          <w:bCs/>
          <w:sz w:val="24"/>
          <w:szCs w:val="24"/>
        </w:rPr>
        <w:t>DA / NE</w:t>
      </w:r>
      <w:r w:rsidRPr="008A64B2">
        <w:rPr>
          <w:rFonts w:ascii="Times New Roman" w:hAnsi="Times New Roman"/>
          <w:sz w:val="24"/>
          <w:szCs w:val="24"/>
        </w:rPr>
        <w:t xml:space="preserve"> </w:t>
      </w:r>
    </w:p>
    <w:p w:rsidR="00DA5278" w:rsidRPr="008A64B2" w:rsidRDefault="00DA5278" w:rsidP="00DA5278">
      <w:pPr>
        <w:spacing w:after="0" w:line="240" w:lineRule="auto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(Zaokružiti odgovor koji je primjenjiv za projekt)</w:t>
      </w:r>
    </w:p>
    <w:p w:rsidR="00DA5278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izračuna neto prihoda</w:t>
      </w:r>
    </w:p>
    <w:p w:rsidR="00DA5278" w:rsidRDefault="00DA5278" w:rsidP="00DA5278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hAnsi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hAnsi="Times New Roman"/>
          <w:i/>
          <w:iCs/>
          <w:sz w:val="24"/>
          <w:szCs w:val="24"/>
        </w:rPr>
        <w:t>)</w:t>
      </w:r>
    </w:p>
    <w:p w:rsidR="00DA5278" w:rsidRDefault="00DA5278" w:rsidP="00DA527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5278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455B9B" w:rsidRDefault="00455B9B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455B9B" w:rsidRDefault="00455B9B" w:rsidP="00DA5278">
      <w:pPr>
        <w:jc w:val="both"/>
        <w:rPr>
          <w:rFonts w:ascii="Times New Roman" w:hAnsi="Times New Roman"/>
          <w:b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A64B2">
        <w:rPr>
          <w:rFonts w:ascii="Times New Roman" w:hAnsi="Times New Roman"/>
          <w:b/>
          <w:sz w:val="24"/>
          <w:szCs w:val="24"/>
        </w:rPr>
        <w:t>. USKLAĐENOST PROJEKTA S LOKALNOM RAZVOJNOM STRATEGIJOM ODABRANOG LAG-a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 i prioritet iz lokalne razvojne strategije LAG-a</w:t>
      </w:r>
      <w:r w:rsidR="00455B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5B9B">
        <w:rPr>
          <w:rFonts w:ascii="Times New Roman" w:hAnsi="Times New Roman"/>
          <w:i/>
          <w:sz w:val="24"/>
          <w:szCs w:val="24"/>
        </w:rPr>
        <w:t>Škoji</w:t>
      </w:r>
      <w:proofErr w:type="spellEnd"/>
      <w:r w:rsidRPr="008A64B2">
        <w:rPr>
          <w:rFonts w:ascii="Times New Roman" w:hAnsi="Times New Roman"/>
          <w:i/>
          <w:sz w:val="24"/>
          <w:szCs w:val="24"/>
        </w:rPr>
        <w:t xml:space="preserve">, a iz kojih je vidljivo da je projekt u skladu </w:t>
      </w:r>
      <w:r>
        <w:rPr>
          <w:rFonts w:ascii="Times New Roman" w:hAnsi="Times New Roman"/>
          <w:i/>
          <w:sz w:val="24"/>
          <w:szCs w:val="24"/>
        </w:rPr>
        <w:t xml:space="preserve">s </w:t>
      </w:r>
      <w:r w:rsidRPr="008A64B2">
        <w:rPr>
          <w:rFonts w:ascii="Times New Roman" w:hAnsi="Times New Roman"/>
          <w:i/>
          <w:sz w:val="24"/>
          <w:szCs w:val="24"/>
        </w:rPr>
        <w:t>lokalnom razvojnom strategijom LAG-a</w:t>
      </w:r>
      <w:r w:rsidR="00455B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5B9B">
        <w:rPr>
          <w:rFonts w:ascii="Times New Roman" w:hAnsi="Times New Roman"/>
          <w:i/>
          <w:sz w:val="24"/>
          <w:szCs w:val="24"/>
        </w:rPr>
        <w:t>Škoji</w:t>
      </w:r>
      <w:proofErr w:type="spellEnd"/>
      <w:r w:rsidRPr="008A64B2">
        <w:rPr>
          <w:rFonts w:ascii="Times New Roman" w:hAnsi="Times New Roman"/>
          <w:i/>
          <w:sz w:val="24"/>
          <w:szCs w:val="24"/>
        </w:rPr>
        <w:t>; navesti broj poglavlja/stranice u kojem se navodi spomenuti cilj i prioritet</w:t>
      </w:r>
      <w:r>
        <w:rPr>
          <w:rFonts w:ascii="Times New Roman" w:hAnsi="Times New Roman"/>
          <w:i/>
          <w:sz w:val="24"/>
          <w:szCs w:val="24"/>
        </w:rPr>
        <w:t xml:space="preserve"> iz LRS; opišite usklađenost projekta s LRS</w:t>
      </w:r>
      <w:r w:rsidRPr="008A64B2">
        <w:rPr>
          <w:rFonts w:ascii="Times New Roman" w:hAnsi="Times New Roman"/>
          <w:i/>
          <w:sz w:val="24"/>
          <w:szCs w:val="24"/>
        </w:rPr>
        <w:t>)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</w:rPr>
      </w:pPr>
      <w:r w:rsidRPr="008A64B2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8A64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IZJAVA NOSITELJA PROJEKTA</w:t>
      </w:r>
      <w:r w:rsidRPr="008A64B2">
        <w:rPr>
          <w:rFonts w:ascii="Times New Roman" w:hAnsi="Times New Roman"/>
          <w:b/>
          <w:sz w:val="24"/>
          <w:szCs w:val="24"/>
        </w:rPr>
        <w:t xml:space="preserve"> O DOSTUPNOSTI ULAGANJA LOKALNOM STANOVNIŠTVU I RAZLIČITIM INTERESNIM SKUPINAMA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5278" w:rsidRPr="00C97743" w:rsidRDefault="00DA5278" w:rsidP="00DA527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Pojašnjenje:</w:t>
      </w:r>
    </w:p>
    <w:p w:rsidR="00455B9B" w:rsidRPr="00C97743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lastRenderedPageBreak/>
        <w:t xml:space="preserve">- Davatelj Izjave je nositelj projekta/podnositelj prijave projekta za </w:t>
      </w:r>
      <w:r w:rsidR="00455B9B">
        <w:rPr>
          <w:rFonts w:ascii="Times New Roman" w:hAnsi="Times New Roman"/>
          <w:i/>
          <w:sz w:val="24"/>
          <w:szCs w:val="24"/>
        </w:rPr>
        <w:t xml:space="preserve">TO </w:t>
      </w:r>
      <w:r w:rsidR="00455B9B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455B9B">
        <w:rPr>
          <w:rFonts w:ascii="Times New Roman" w:hAnsi="Times New Roman"/>
          <w:i/>
          <w:sz w:val="24"/>
          <w:szCs w:val="24"/>
        </w:rPr>
        <w:t>U</w:t>
      </w:r>
      <w:r w:rsidR="00455B9B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="00455B9B" w:rsidRPr="00C97743" w:rsidDel="00455B9B">
        <w:rPr>
          <w:rFonts w:ascii="Times New Roman" w:hAnsi="Times New Roman"/>
          <w:i/>
          <w:sz w:val="24"/>
          <w:szCs w:val="24"/>
        </w:rPr>
        <w:t xml:space="preserve"> </w:t>
      </w:r>
    </w:p>
    <w:p w:rsidR="00DA5278" w:rsidRPr="00C97743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nositelj projekta se treba u Izjavi obvezati te treba izjaviti da će planirano ulaganje biti dostupno lokalnom stanovništvu i različitim interesnim skupinama.</w:t>
      </w:r>
    </w:p>
    <w:p w:rsidR="00DA5278" w:rsidRPr="00C97743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U Izjavi je potrebno nabrojiti interesne skupine krajnje korisnike projekta/operacije.</w:t>
      </w:r>
    </w:p>
    <w:p w:rsidR="00DA5278" w:rsidRPr="00C97743" w:rsidRDefault="00DA5278" w:rsidP="00DA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Izjava mora biti potpisana i ovjerena od strane nositelja projekta.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Datum: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Potpis i pečat:</w:t>
      </w:r>
    </w:p>
    <w:p w:rsidR="00DA5278" w:rsidRPr="008A64B2" w:rsidRDefault="00DA5278" w:rsidP="00DA52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278" w:rsidRPr="008A64B2" w:rsidRDefault="00DA5278" w:rsidP="00DA5278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__________________________</w:t>
      </w:r>
    </w:p>
    <w:p w:rsidR="00EA66D4" w:rsidRDefault="00EA66D4"/>
    <w:p w:rsidR="00EA66D4" w:rsidRDefault="00EA66D4"/>
    <w:p w:rsidR="00EA66D4" w:rsidRDefault="00EA66D4">
      <w:bookmarkStart w:id="1" w:name="_GoBack"/>
      <w:bookmarkEnd w:id="1"/>
    </w:p>
    <w:sectPr w:rsidR="00EA66D4" w:rsidSect="00545C28">
      <w:headerReference w:type="default" r:id="rId10"/>
      <w:footerReference w:type="default" r:id="rId11"/>
      <w:pgSz w:w="11906" w:h="16838"/>
      <w:pgMar w:top="1418" w:right="1247" w:bottom="1418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15" w:rsidRDefault="00197715">
      <w:pPr>
        <w:spacing w:after="0" w:line="240" w:lineRule="auto"/>
      </w:pPr>
      <w:r>
        <w:separator/>
      </w:r>
    </w:p>
  </w:endnote>
  <w:endnote w:type="continuationSeparator" w:id="0">
    <w:p w:rsidR="00197715" w:rsidRDefault="0019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94" w:rsidRPr="00133294" w:rsidRDefault="00455B9B" w:rsidP="00133294">
    <w:pPr>
      <w:pStyle w:val="Footer"/>
      <w:jc w:val="center"/>
      <w:rPr>
        <w:b/>
        <w:sz w:val="16"/>
      </w:rPr>
    </w:pPr>
    <w:r w:rsidRPr="00133294">
      <w:rPr>
        <w:noProof/>
        <w:sz w:val="16"/>
        <w:lang w:eastAsia="hr-HR"/>
      </w:rPr>
      <w:drawing>
        <wp:inline distT="0" distB="0" distL="0" distR="0">
          <wp:extent cx="975360" cy="5943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294" w:rsidRPr="002C6746">
      <w:rPr>
        <w:sz w:val="16"/>
      </w:rPr>
      <w:t xml:space="preserve">          </w:t>
    </w:r>
    <w:r w:rsidR="00133294" w:rsidRPr="002C6746">
      <w:rPr>
        <w:sz w:val="16"/>
      </w:rPr>
      <w:tab/>
    </w:r>
    <w:r w:rsidR="00133294" w:rsidRPr="002C6746">
      <w:rPr>
        <w:b/>
        <w:sz w:val="16"/>
      </w:rPr>
      <w:t xml:space="preserve">EUROPSKI POLJOPRIVREDNI FOND ZA RURALNI RAZVOJ            </w:t>
    </w:r>
    <w:r w:rsidRPr="00133294">
      <w:rPr>
        <w:noProof/>
        <w:sz w:val="16"/>
        <w:lang w:eastAsia="hr-HR"/>
      </w:rPr>
      <w:drawing>
        <wp:inline distT="0" distB="0" distL="0" distR="0">
          <wp:extent cx="998220" cy="601980"/>
          <wp:effectExtent l="0" t="0" r="0" b="0"/>
          <wp:docPr id="2" name="Picture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15" w:rsidRDefault="001977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7715" w:rsidRDefault="0019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8B" w:rsidRDefault="00455B9B">
    <w:pPr>
      <w:pStyle w:val="Zaglavlje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-884555</wp:posOffset>
          </wp:positionH>
          <wp:positionV relativeFrom="paragraph">
            <wp:posOffset>-518160</wp:posOffset>
          </wp:positionV>
          <wp:extent cx="7753985" cy="1249680"/>
          <wp:effectExtent l="0" t="0" r="0" b="0"/>
          <wp:wrapThrough wrapText="bothSides">
            <wp:wrapPolygon edited="0">
              <wp:start x="0" y="0"/>
              <wp:lineTo x="0" y="21402"/>
              <wp:lineTo x="21545" y="21402"/>
              <wp:lineTo x="21545" y="0"/>
              <wp:lineTo x="0" y="0"/>
            </wp:wrapPolygon>
          </wp:wrapThrough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0"/>
    <w:rsid w:val="00133294"/>
    <w:rsid w:val="00197715"/>
    <w:rsid w:val="003B3FD6"/>
    <w:rsid w:val="00455A83"/>
    <w:rsid w:val="00455B9B"/>
    <w:rsid w:val="00545C28"/>
    <w:rsid w:val="00584D7C"/>
    <w:rsid w:val="006B40E6"/>
    <w:rsid w:val="00A14CCF"/>
    <w:rsid w:val="00BF6245"/>
    <w:rsid w:val="00C55C8B"/>
    <w:rsid w:val="00CC702E"/>
    <w:rsid w:val="00DA5278"/>
    <w:rsid w:val="00DE3C10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84F74-E703-4729-B524-2DD5304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332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329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A52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2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45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9DF0-E0E6-7B42-A688-6648D353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3538</Words>
  <Characters>20170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Manuela Anticevic</cp:lastModifiedBy>
  <cp:revision>3</cp:revision>
  <dcterms:created xsi:type="dcterms:W3CDTF">2018-11-28T11:52:00Z</dcterms:created>
  <dcterms:modified xsi:type="dcterms:W3CDTF">2018-11-28T11:53:00Z</dcterms:modified>
</cp:coreProperties>
</file>