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D4" w:rsidRDefault="002649D4" w:rsidP="002649D4">
      <w:pPr>
        <w:jc w:val="center"/>
        <w:rPr>
          <w:rFonts w:ascii="Calibri Light" w:hAnsi="Calibri Light"/>
        </w:rPr>
      </w:pPr>
    </w:p>
    <w:p w:rsidR="002649D4" w:rsidRPr="002649D4" w:rsidRDefault="002649D4" w:rsidP="002649D4">
      <w:pPr>
        <w:jc w:val="center"/>
        <w:rPr>
          <w:rFonts w:ascii="Calibri Light" w:hAnsi="Calibri Light"/>
        </w:rPr>
      </w:pPr>
      <w:bookmarkStart w:id="0" w:name="_GoBack"/>
      <w:bookmarkEnd w:id="0"/>
    </w:p>
    <w:tbl>
      <w:tblPr>
        <w:tblpPr w:leftFromText="180" w:rightFromText="180" w:vertAnchor="text" w:tblpX="704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2649D4" w:rsidTr="00576CDD">
        <w:trPr>
          <w:trHeight w:val="360"/>
        </w:trPr>
        <w:tc>
          <w:tcPr>
            <w:tcW w:w="1800" w:type="dxa"/>
          </w:tcPr>
          <w:p w:rsidR="002649D4" w:rsidRPr="002649D4" w:rsidRDefault="002649D4" w:rsidP="00576CDD">
            <w:pPr>
              <w:rPr>
                <w:rFonts w:ascii="Calibri Light" w:hAnsi="Calibri Light"/>
              </w:rPr>
            </w:pPr>
            <w:r w:rsidRPr="002649D4">
              <w:rPr>
                <w:rFonts w:ascii="Calibri Light" w:hAnsi="Calibri Light"/>
              </w:rPr>
              <w:t xml:space="preserve">    OBRAZAC F</w:t>
            </w:r>
          </w:p>
        </w:tc>
      </w:tr>
    </w:tbl>
    <w:p w:rsidR="002649D4" w:rsidRPr="002649D4" w:rsidRDefault="002649D4" w:rsidP="002649D4">
      <w:pPr>
        <w:rPr>
          <w:rFonts w:ascii="Calibri Light" w:hAnsi="Calibri Light"/>
        </w:rPr>
      </w:pP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  <w:t xml:space="preserve">            </w:t>
      </w:r>
    </w:p>
    <w:p w:rsidR="002649D4" w:rsidRPr="00D05685" w:rsidRDefault="002649D4" w:rsidP="002649D4">
      <w:pPr>
        <w:jc w:val="center"/>
        <w:rPr>
          <w:rFonts w:ascii="Times New Roman" w:hAnsi="Times New Roman"/>
          <w:sz w:val="24"/>
          <w:szCs w:val="24"/>
        </w:rPr>
      </w:pPr>
    </w:p>
    <w:p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  <w:r w:rsidRPr="00D05685">
        <w:rPr>
          <w:rFonts w:ascii="Times New Roman" w:hAnsi="Times New Roman"/>
          <w:b/>
          <w:sz w:val="24"/>
          <w:szCs w:val="24"/>
        </w:rPr>
        <w:t>IZJAVA O ULAGANJU NA ZAŠTIĆENOM PODRUČJU PRIRODE</w:t>
      </w:r>
    </w:p>
    <w:p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  <w:r w:rsidRPr="00D05685">
        <w:rPr>
          <w:rFonts w:ascii="Times New Roman" w:hAnsi="Times New Roman"/>
          <w:b/>
          <w:sz w:val="24"/>
          <w:szCs w:val="24"/>
        </w:rPr>
        <w:t xml:space="preserve"> ILI PODRUČJU EKOLOŠKE MREŽE NATURA 2000</w:t>
      </w:r>
    </w:p>
    <w:p w:rsidR="002649D4" w:rsidRPr="00D05685" w:rsidRDefault="002649D4" w:rsidP="002649D4">
      <w:pPr>
        <w:rPr>
          <w:rFonts w:ascii="Times New Roman" w:hAnsi="Times New Roman"/>
          <w:b/>
          <w:sz w:val="24"/>
          <w:szCs w:val="24"/>
        </w:rPr>
      </w:pPr>
    </w:p>
    <w:p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9D4" w:rsidRPr="00D05685" w:rsidRDefault="002649D4" w:rsidP="002649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685">
        <w:rPr>
          <w:rFonts w:ascii="Times New Roman" w:hAnsi="Times New Roman"/>
          <w:sz w:val="24"/>
          <w:szCs w:val="24"/>
        </w:rPr>
        <w:t>Ovom izjavom potvrđujem da se ulaganje za koje tražim potporu</w:t>
      </w:r>
      <w:r>
        <w:rPr>
          <w:rFonts w:ascii="Times New Roman" w:hAnsi="Times New Roman"/>
          <w:sz w:val="24"/>
          <w:szCs w:val="24"/>
        </w:rPr>
        <w:t xml:space="preserve"> za Tip operacije 1.1.4 «Potpora razvoju malih poljoprivrednih gospodarstava»  iz LRS LAG-a Škoji  2014-2020 </w:t>
      </w:r>
      <w:r w:rsidRPr="00D05685">
        <w:rPr>
          <w:rFonts w:ascii="Times New Roman" w:hAnsi="Times New Roman"/>
          <w:sz w:val="24"/>
          <w:szCs w:val="24"/>
        </w:rPr>
        <w:t xml:space="preserve"> provodi na zaštićenom području prirode ili području koje je se nalazi unutar ekološke mreže Natura 2000.</w:t>
      </w:r>
    </w:p>
    <w:p w:rsidR="002649D4" w:rsidRPr="00D05685" w:rsidRDefault="002649D4" w:rsidP="002649D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9D4" w:rsidRPr="00D05685" w:rsidRDefault="002649D4" w:rsidP="002649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PRIJAVITELJA </w:t>
      </w:r>
      <w:r w:rsidRPr="00D05685">
        <w:rPr>
          <w:rFonts w:ascii="Times New Roman" w:hAnsi="Times New Roman"/>
          <w:sz w:val="24"/>
          <w:szCs w:val="24"/>
        </w:rPr>
        <w:t>: 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649D4" w:rsidRDefault="002649D4" w:rsidP="002649D4">
      <w:pPr>
        <w:jc w:val="both"/>
        <w:rPr>
          <w:rFonts w:ascii="Times New Roman" w:hAnsi="Times New Roman"/>
          <w:sz w:val="24"/>
          <w:szCs w:val="24"/>
        </w:rPr>
      </w:pPr>
      <w:r w:rsidRPr="00D05685">
        <w:rPr>
          <w:rFonts w:ascii="Times New Roman" w:hAnsi="Times New Roman"/>
          <w:sz w:val="24"/>
          <w:szCs w:val="24"/>
        </w:rPr>
        <w:t>OIB: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649D4" w:rsidRPr="00D05685" w:rsidRDefault="002649D4" w:rsidP="002649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OSOBE________________________________________</w:t>
      </w:r>
    </w:p>
    <w:p w:rsidR="002649D4" w:rsidRDefault="002649D4" w:rsidP="002649D4">
      <w:pPr>
        <w:jc w:val="right"/>
        <w:rPr>
          <w:rFonts w:ascii="Times New Roman" w:hAnsi="Times New Roman"/>
          <w:sz w:val="24"/>
          <w:szCs w:val="24"/>
        </w:rPr>
      </w:pPr>
    </w:p>
    <w:p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__________________________</w:t>
      </w:r>
    </w:p>
    <w:p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(mjesto i datum)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(potpis ovlaštene osobe)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2649D4" w:rsidRPr="00D05685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6938B3" w:rsidRPr="009A0409" w:rsidRDefault="006938B3" w:rsidP="006938B3">
      <w:pPr>
        <w:rPr>
          <w:rFonts w:ascii="Times New Roman" w:hAnsi="Times New Roman"/>
          <w:sz w:val="24"/>
          <w:szCs w:val="24"/>
        </w:rPr>
      </w:pPr>
    </w:p>
    <w:p w:rsidR="009A0409" w:rsidRPr="009A0409" w:rsidRDefault="009A0409" w:rsidP="009A0409">
      <w:pPr>
        <w:rPr>
          <w:rFonts w:ascii="Times New Roman" w:hAnsi="Times New Roman"/>
          <w:sz w:val="24"/>
          <w:szCs w:val="24"/>
        </w:rPr>
      </w:pPr>
    </w:p>
    <w:sectPr w:rsidR="009A0409" w:rsidRPr="009A0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61" w:rsidRDefault="00554A61">
      <w:pPr>
        <w:spacing w:after="0" w:line="240" w:lineRule="auto"/>
      </w:pPr>
      <w:r>
        <w:separator/>
      </w:r>
    </w:p>
  </w:endnote>
  <w:endnote w:type="continuationSeparator" w:id="0">
    <w:p w:rsidR="00554A61" w:rsidRDefault="0055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941" w:rsidRDefault="00696941" w:rsidP="00696941">
    <w:pPr>
      <w:pStyle w:val="Podnoje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  <w:r>
      <w:rPr>
        <w:rFonts w:cs="Calibri"/>
        <w:sz w:val="16"/>
        <w:szCs w:val="16"/>
        <w:shd w:val="clear" w:color="auto" w:fill="FFFFFF"/>
        <w:lang w:eastAsia="zh-CN"/>
      </w:rPr>
      <w:t>Ovaj projekt sufinanciran je sredstvima Europske unije Europski fond za ruralni razvoj, Podmjera 19.2. "Provedba operacija unutar CLLD strategije", Podmjera 19.3. "Priprema i provedba aktivnosti suradnje LAG-a" i Podmjera 19.4. "Tekući troškovi i animacija“ u okviru Mjere 19 „LEADER – CLLD“</w:t>
    </w:r>
    <w:r>
      <w:rPr>
        <w:rFonts w:cs="Calibri"/>
        <w:b/>
        <w:bCs/>
        <w:sz w:val="16"/>
        <w:szCs w:val="16"/>
        <w:shd w:val="clear" w:color="auto" w:fill="FFFFFF"/>
        <w:lang w:eastAsia="zh-CN"/>
      </w:rPr>
      <w:t>LAG ''ŠKOJI''</w:t>
    </w:r>
    <w:r>
      <w:rPr>
        <w:rFonts w:cs="Calibri"/>
        <w:sz w:val="16"/>
        <w:szCs w:val="16"/>
        <w:shd w:val="clear" w:color="auto" w:fill="FFFFFF"/>
        <w:lang w:eastAsia="zh-CN"/>
      </w:rPr>
      <w:t>Udio sufinanciranja 90% EU, 10%RH</w:t>
    </w:r>
    <w:r>
      <w:rPr>
        <w:rFonts w:cs="Calibri"/>
        <w:sz w:val="16"/>
        <w:szCs w:val="16"/>
        <w:lang w:eastAsia="zh-CN"/>
      </w:rPr>
      <w:t xml:space="preserve"> </w:t>
    </w:r>
    <w:r>
      <w:rPr>
        <w:rFonts w:cs="Calibri"/>
        <w:sz w:val="16"/>
        <w:szCs w:val="16"/>
        <w:shd w:val="clear" w:color="auto" w:fill="FFFFFF"/>
        <w:lang w:eastAsia="zh-CN"/>
      </w:rPr>
      <w:t>Europski poljoprivredni fond za ruralni razvoj: Europa ulaže u ruralna područja</w:t>
    </w:r>
    <w:r w:rsidR="00A823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80.15pt;margin-top:703.4pt;width:63.85pt;height:32.15pt;z-index:1;visibility:visible;mso-wrap-edited:f;mso-position-horizontal-relative:margin;mso-position-vertical-relative:margin">
          <v:imagedata r:id="rId1" o:title=""/>
          <w10:wrap anchorx="margin" anchory="margin"/>
        </v:shape>
      </w:pict>
    </w:r>
    <w:r w:rsidR="00A82315">
      <w:rPr>
        <w:noProof/>
      </w:rPr>
      <w:pict>
        <v:shape id="Picture 3" o:spid="_x0000_s2050" type="#_x0000_t75" style="position:absolute;left:0;text-align:left;margin-left:209.8pt;margin-top:703.4pt;width:36.6pt;height:36.6pt;z-index:2;visibility:visible;mso-wrap-edited:f;mso-position-horizontal-relative:margin;mso-position-vertical-relative:margin" filled="t">
          <v:imagedata r:id="rId2" o:title=""/>
          <w10:wrap anchorx="margin" anchory="margin"/>
        </v:shape>
      </w:pict>
    </w:r>
    <w:r w:rsidR="00A82315">
      <w:rPr>
        <w:noProof/>
      </w:rPr>
      <w:pict>
        <v:shape id="Picture 2" o:spid="_x0000_s2049" type="#_x0000_t75" style="position:absolute;left:0;text-align:left;margin-left:313.95pt;margin-top:702.2pt;width:51pt;height:34.8pt;z-index:3;visibility:visible;mso-wrap-edited:f;mso-position-horizontal-relative:margin;mso-position-vertical-relative:margin" filled="t">
          <v:imagedata r:id="rId3" o:title=""/>
          <w10:wrap anchorx="margin" anchory="margin"/>
        </v:shape>
      </w:pict>
    </w:r>
    <w:r>
      <w:rPr>
        <w:rFonts w:cs="Calibri"/>
        <w:sz w:val="16"/>
        <w:szCs w:val="16"/>
        <w:shd w:val="clear" w:color="auto" w:fill="FFFFFF"/>
        <w:lang w:eastAsia="zh-CN"/>
      </w:rPr>
      <w:t>.</w:t>
    </w:r>
  </w:p>
  <w:p w:rsidR="00696941" w:rsidRPr="00696941" w:rsidRDefault="00696941" w:rsidP="00696941">
    <w:pPr>
      <w:pStyle w:val="Podnoje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</w:p>
  <w:p w:rsidR="00696941" w:rsidRDefault="006969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61" w:rsidRDefault="00554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4A61" w:rsidRDefault="0055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8B" w:rsidRDefault="00AF5798">
    <w:pPr>
      <w:pStyle w:val="Zaglavlj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4.8pt;margin-top:-22.7pt;width:562.3pt;height:71.4pt;z-index:-1" wrapcoords="-36 0 -36 21319 21600 21319 21600 0 -36 0">
          <v:imagedata r:id="rId1" o:title="MEMORANDUM 2019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C09"/>
    <w:multiLevelType w:val="hybridMultilevel"/>
    <w:tmpl w:val="1BC6D8A8"/>
    <w:lvl w:ilvl="0" w:tplc="3F669FC6">
      <w:start w:val="10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10"/>
    <w:rsid w:val="002649D4"/>
    <w:rsid w:val="002E6EEF"/>
    <w:rsid w:val="003C644D"/>
    <w:rsid w:val="003D4DA0"/>
    <w:rsid w:val="003F7E0F"/>
    <w:rsid w:val="00421063"/>
    <w:rsid w:val="00554A61"/>
    <w:rsid w:val="00584D7C"/>
    <w:rsid w:val="005B3944"/>
    <w:rsid w:val="0066564C"/>
    <w:rsid w:val="006938B3"/>
    <w:rsid w:val="00696941"/>
    <w:rsid w:val="006D375A"/>
    <w:rsid w:val="009A0409"/>
    <w:rsid w:val="00A82315"/>
    <w:rsid w:val="00AF5798"/>
    <w:rsid w:val="00B50C00"/>
    <w:rsid w:val="00C360D7"/>
    <w:rsid w:val="00C55C8B"/>
    <w:rsid w:val="00C66E68"/>
    <w:rsid w:val="00CC5746"/>
    <w:rsid w:val="00D66718"/>
    <w:rsid w:val="00DE3C10"/>
    <w:rsid w:val="00E8055C"/>
    <w:rsid w:val="00EA66D4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B5C69AE"/>
  <w15:docId w15:val="{C5DAB008-DFD9-4A9E-A901-25AB5820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1"/>
  </w:style>
  <w:style w:type="paragraph" w:styleId="Zaglavlje">
    <w:name w:val="header"/>
    <w:basedOn w:val="Normal"/>
    <w:link w:val="ZaglavljeChar1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rsid w:val="0069694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rsid w:val="0069694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210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PC</dc:creator>
  <cp:keywords/>
  <dc:description/>
  <cp:lastModifiedBy>Ivana Pozaić</cp:lastModifiedBy>
  <cp:revision>2</cp:revision>
  <cp:lastPrinted>2019-02-14T18:58:00Z</cp:lastPrinted>
  <dcterms:created xsi:type="dcterms:W3CDTF">2019-07-30T12:52:00Z</dcterms:created>
  <dcterms:modified xsi:type="dcterms:W3CDTF">2019-07-30T12:52:00Z</dcterms:modified>
</cp:coreProperties>
</file>