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37" w:rsidRPr="00167433" w:rsidRDefault="00A95737" w:rsidP="00166088">
      <w:pPr>
        <w:spacing w:line="240" w:lineRule="auto"/>
        <w:jc w:val="center"/>
        <w:rPr>
          <w:rFonts w:ascii="Arial" w:hAnsi="Arial" w:cs="Arial"/>
        </w:rPr>
      </w:pPr>
      <w:r>
        <w:rPr>
          <w:noProof/>
        </w:rPr>
        <w:pict>
          <v:rect id="Rectangle 2" o:spid="_x0000_s1026" style="position:absolute;left:0;text-align:left;margin-left:-6.25pt;margin-top:-7.45pt;width:772.6pt;height:5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" fillcolor="#6f9" stroked="f"/>
        </w:pict>
      </w:r>
      <w:r>
        <w:rPr>
          <w:rFonts w:ascii="Arial" w:hAnsi="Arial" w:cs="Arial"/>
          <w:noProof/>
          <w:sz w:val="28"/>
        </w:rPr>
        <w:t>South Kilworth</w:t>
      </w:r>
      <w:bookmarkStart w:id="0" w:name="_GoBack"/>
      <w:bookmarkEnd w:id="0"/>
      <w:r w:rsidRPr="00167433">
        <w:rPr>
          <w:rFonts w:ascii="Arial" w:hAnsi="Arial" w:cs="Arial"/>
          <w:sz w:val="28"/>
        </w:rPr>
        <w:t xml:space="preserve"> Neighbourhood Plan</w:t>
      </w:r>
    </w:p>
    <w:p w:rsidR="00A95737" w:rsidRPr="00167433" w:rsidRDefault="00A95737" w:rsidP="00166088">
      <w:pPr>
        <w:spacing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167433">
        <w:rPr>
          <w:rFonts w:ascii="Arial" w:hAnsi="Arial" w:cs="Arial"/>
          <w:b/>
          <w:sz w:val="34"/>
          <w:szCs w:val="34"/>
        </w:rPr>
        <w:t>ENVIRONMENTAL INVENTORY</w:t>
      </w:r>
    </w:p>
    <w:p w:rsidR="00A95737" w:rsidRPr="00167433" w:rsidRDefault="00A95737" w:rsidP="00AB7322">
      <w:pPr>
        <w:tabs>
          <w:tab w:val="left" w:pos="1998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652"/>
        <w:gridCol w:w="510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86"/>
      </w:tblGrid>
      <w:tr w:rsidR="00A95737" w:rsidRPr="00B31634" w:rsidTr="007D5A1F">
        <w:trPr>
          <w:trHeight w:val="20"/>
          <w:tblHeader/>
        </w:trPr>
        <w:tc>
          <w:tcPr>
            <w:tcW w:w="652" w:type="dxa"/>
            <w:vMerge w:val="restart"/>
            <w:shd w:val="clear" w:color="auto" w:fill="D9D9D9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B31634">
              <w:rPr>
                <w:rFonts w:ascii="Arial" w:hAnsi="Arial" w:cs="Arial"/>
                <w:b/>
                <w:sz w:val="18"/>
                <w:szCs w:val="20"/>
              </w:rPr>
              <w:t>Site #</w:t>
            </w:r>
          </w:p>
        </w:tc>
        <w:tc>
          <w:tcPr>
            <w:tcW w:w="5103" w:type="dxa"/>
            <w:vMerge w:val="restart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B31634">
              <w:rPr>
                <w:rFonts w:ascii="Arial" w:hAnsi="Arial" w:cs="Arial"/>
                <w:b/>
                <w:sz w:val="18"/>
                <w:szCs w:val="20"/>
              </w:rPr>
              <w:t>DESCRIPTION / EVIDENCE</w:t>
            </w:r>
          </w:p>
        </w:tc>
        <w:tc>
          <w:tcPr>
            <w:tcW w:w="8676" w:type="dxa"/>
            <w:gridSpan w:val="9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NPPF 2012 Local Green Space (LGS) Criteria (marks 0-4, except Beauty &amp; Tranq.: 0-2)</w:t>
            </w:r>
          </w:p>
        </w:tc>
        <w:tc>
          <w:tcPr>
            <w:tcW w:w="986" w:type="dxa"/>
            <w:vMerge w:val="restart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Total</w:t>
            </w:r>
          </w:p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score/36</w:t>
            </w:r>
          </w:p>
        </w:tc>
      </w:tr>
      <w:tr w:rsidR="00A95737" w:rsidRPr="00B31634" w:rsidTr="007D5A1F">
        <w:trPr>
          <w:trHeight w:val="20"/>
          <w:tblHeader/>
        </w:trPr>
        <w:tc>
          <w:tcPr>
            <w:tcW w:w="652" w:type="dxa"/>
            <w:vMerge/>
            <w:vAlign w:val="center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Access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Proxim.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Bounded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Special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Rec/Edu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Beauty (</w:t>
            </w:r>
            <w:r w:rsidRPr="00B31634">
              <w:rPr>
                <w:rFonts w:ascii="Arial" w:hAnsi="Arial" w:cs="Arial"/>
                <w:sz w:val="16"/>
                <w:szCs w:val="20"/>
              </w:rPr>
              <w:t>views)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Tranq.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History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1634">
              <w:rPr>
                <w:rFonts w:ascii="Arial" w:hAnsi="Arial" w:cs="Arial"/>
                <w:b/>
                <w:sz w:val="16"/>
                <w:szCs w:val="20"/>
              </w:rPr>
              <w:t>Wildlife etc.</w:t>
            </w:r>
          </w:p>
        </w:tc>
        <w:tc>
          <w:tcPr>
            <w:tcW w:w="986" w:type="dxa"/>
            <w:vMerge/>
            <w:vAlign w:val="center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Default="00A95737" w:rsidP="0012475A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Parish Church of St Nicholas, Church Lane.</w:t>
            </w:r>
          </w:p>
          <w:p w:rsidR="00A95737" w:rsidRPr="00B31634" w:rsidRDefault="00A95737" w:rsidP="0012475A">
            <w:pPr>
              <w:spacing w:after="6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C12, C15, restored 1868-9 by G. F. Bodley. Coursed rubblestone with ashlar dressings. Lead, slate and pantile roofs. South-west tower with broach spire and south porch, nave, north and south aisles,chancel. Continuous plinth. Buttresses with set-offs</w:t>
            </w: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855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Default="00A95737" w:rsidP="0012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Mud Wall C.18m. S. of Church, Church Lane.</w:t>
            </w:r>
          </w:p>
          <w:p w:rsidR="00A95737" w:rsidRPr="00B31634" w:rsidRDefault="00A95737" w:rsidP="0012475A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Mud wall. C19. Rendered mud on rubblestone plinth. Corrugated iron coping.  C.2m high, c.25m long.</w:t>
            </w: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42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The Old Rectory, Walcote Road.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C18th brick house. The extension was originally built as an observatory by Rev. William Pearson, a founder of the Royal Astronomical Society. He constructed a purpose built observatory elsewhere in the village in 1834</w:t>
            </w: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526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Default="00A95737" w:rsidP="007D5A1F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Observatory, Rugby Road.</w:t>
            </w:r>
          </w:p>
          <w:p w:rsidR="00A95737" w:rsidRPr="00B31634" w:rsidRDefault="00A95737" w:rsidP="007D5A1F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See above. Converted to a private residence in 1960’s-90s</w:t>
            </w: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476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12475A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Goodmans Cottage. Welford Rd. Late C18/early C19. Brick, now rendered. Corrugated iron roof with single ridge stack. 1 1/2 storeys. West front: 3 bays.Off-centre doorway with 4-panel door and flat arch. To left and right, single 2-light casements with cambered arches. Above, two 2-light casements interrupting eaves. House attached to left is not of special architectural interest. Le Petit Trianon (q.v.) attached to right</w:t>
            </w: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7D5A1F">
            <w:pPr>
              <w:spacing w:after="6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Le Petit Trianon.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Cottage. Welford Rd. C18, with C20 alterations. Rendered. Rubble plinth. Thatched roof with barge-boarded gable. 1 1/2 storeys. West front: 2 bays. Off-centre doorway with C20 plank door and tiled canopy on brackets. To left, a C20 2-light casement with cambered arch. </w:t>
            </w: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959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7D5A1F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2280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546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620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007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546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356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422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878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913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5737" w:rsidRPr="00B31634" w:rsidTr="007D5A1F">
        <w:trPr>
          <w:trHeight w:val="1134"/>
        </w:trPr>
        <w:tc>
          <w:tcPr>
            <w:tcW w:w="652" w:type="dxa"/>
          </w:tcPr>
          <w:p w:rsidR="00A95737" w:rsidRPr="00B31634" w:rsidRDefault="00A95737" w:rsidP="00B31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A95737" w:rsidRPr="00B31634" w:rsidRDefault="00A95737" w:rsidP="00B31634">
            <w:pPr>
              <w:spacing w:after="6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4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6" w:type="dxa"/>
          </w:tcPr>
          <w:p w:rsidR="00A95737" w:rsidRPr="00B31634" w:rsidRDefault="00A95737" w:rsidP="00B316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95737" w:rsidRPr="00167433" w:rsidRDefault="00A95737">
      <w:pPr>
        <w:rPr>
          <w:rFonts w:ascii="Arial" w:hAnsi="Arial" w:cs="Arial"/>
          <w:sz w:val="18"/>
          <w:szCs w:val="20"/>
        </w:rPr>
      </w:pPr>
    </w:p>
    <w:sectPr w:rsidR="00A95737" w:rsidRPr="00167433" w:rsidSect="00D037B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37" w:rsidRDefault="00A95737" w:rsidP="004D74DF">
      <w:pPr>
        <w:spacing w:after="0" w:line="240" w:lineRule="auto"/>
      </w:pPr>
      <w:r>
        <w:separator/>
      </w:r>
    </w:p>
  </w:endnote>
  <w:endnote w:type="continuationSeparator" w:id="0">
    <w:p w:rsidR="00A95737" w:rsidRDefault="00A95737" w:rsidP="004D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37" w:rsidRDefault="00A95737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37" w:rsidRDefault="00A95737" w:rsidP="004D74DF">
      <w:pPr>
        <w:spacing w:after="0" w:line="240" w:lineRule="auto"/>
      </w:pPr>
      <w:r>
        <w:separator/>
      </w:r>
    </w:p>
  </w:footnote>
  <w:footnote w:type="continuationSeparator" w:id="0">
    <w:p w:rsidR="00A95737" w:rsidRDefault="00A95737" w:rsidP="004D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37C"/>
    <w:multiLevelType w:val="multilevel"/>
    <w:tmpl w:val="0566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4218"/>
    <w:multiLevelType w:val="multilevel"/>
    <w:tmpl w:val="11FC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B27D9"/>
    <w:multiLevelType w:val="multilevel"/>
    <w:tmpl w:val="C7C6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53"/>
    <w:rsid w:val="00006290"/>
    <w:rsid w:val="000078AC"/>
    <w:rsid w:val="000215B8"/>
    <w:rsid w:val="000215D6"/>
    <w:rsid w:val="0002647F"/>
    <w:rsid w:val="00030E19"/>
    <w:rsid w:val="00031467"/>
    <w:rsid w:val="0003437B"/>
    <w:rsid w:val="0004279C"/>
    <w:rsid w:val="00043822"/>
    <w:rsid w:val="000475DD"/>
    <w:rsid w:val="0005240C"/>
    <w:rsid w:val="00053D6F"/>
    <w:rsid w:val="00064A23"/>
    <w:rsid w:val="000718F9"/>
    <w:rsid w:val="00072A55"/>
    <w:rsid w:val="0008201D"/>
    <w:rsid w:val="000856E4"/>
    <w:rsid w:val="00087400"/>
    <w:rsid w:val="000918B8"/>
    <w:rsid w:val="00094E53"/>
    <w:rsid w:val="00097FA5"/>
    <w:rsid w:val="000A622F"/>
    <w:rsid w:val="000B0560"/>
    <w:rsid w:val="000B1BCE"/>
    <w:rsid w:val="000D47F6"/>
    <w:rsid w:val="000E0F60"/>
    <w:rsid w:val="000F100B"/>
    <w:rsid w:val="000F1C2B"/>
    <w:rsid w:val="00103B7C"/>
    <w:rsid w:val="001064C9"/>
    <w:rsid w:val="0011371F"/>
    <w:rsid w:val="0012027B"/>
    <w:rsid w:val="0012218E"/>
    <w:rsid w:val="001224C9"/>
    <w:rsid w:val="0012475A"/>
    <w:rsid w:val="0013180B"/>
    <w:rsid w:val="00131F01"/>
    <w:rsid w:val="001328C3"/>
    <w:rsid w:val="0013386C"/>
    <w:rsid w:val="001341F0"/>
    <w:rsid w:val="0014103A"/>
    <w:rsid w:val="001432DD"/>
    <w:rsid w:val="00145E46"/>
    <w:rsid w:val="00155345"/>
    <w:rsid w:val="001566EC"/>
    <w:rsid w:val="00156ED7"/>
    <w:rsid w:val="00164E17"/>
    <w:rsid w:val="00166088"/>
    <w:rsid w:val="00167433"/>
    <w:rsid w:val="00170E1D"/>
    <w:rsid w:val="00171642"/>
    <w:rsid w:val="00171788"/>
    <w:rsid w:val="00171960"/>
    <w:rsid w:val="00171A9D"/>
    <w:rsid w:val="001768B9"/>
    <w:rsid w:val="001774BB"/>
    <w:rsid w:val="0019478B"/>
    <w:rsid w:val="0019616F"/>
    <w:rsid w:val="001A04CA"/>
    <w:rsid w:val="001A27E6"/>
    <w:rsid w:val="001A4201"/>
    <w:rsid w:val="001A4CA9"/>
    <w:rsid w:val="001A5CC0"/>
    <w:rsid w:val="001A7045"/>
    <w:rsid w:val="001C5B35"/>
    <w:rsid w:val="001D0605"/>
    <w:rsid w:val="001D4D95"/>
    <w:rsid w:val="001D5310"/>
    <w:rsid w:val="001E0F15"/>
    <w:rsid w:val="001E265C"/>
    <w:rsid w:val="001E2FEB"/>
    <w:rsid w:val="001F125E"/>
    <w:rsid w:val="00200A07"/>
    <w:rsid w:val="002033E4"/>
    <w:rsid w:val="0021581F"/>
    <w:rsid w:val="00226358"/>
    <w:rsid w:val="00230519"/>
    <w:rsid w:val="002360D0"/>
    <w:rsid w:val="00250541"/>
    <w:rsid w:val="0026487B"/>
    <w:rsid w:val="002712C5"/>
    <w:rsid w:val="002800D7"/>
    <w:rsid w:val="00280E4D"/>
    <w:rsid w:val="00283842"/>
    <w:rsid w:val="00283A40"/>
    <w:rsid w:val="00284125"/>
    <w:rsid w:val="00286A13"/>
    <w:rsid w:val="00287798"/>
    <w:rsid w:val="0029363D"/>
    <w:rsid w:val="00294B14"/>
    <w:rsid w:val="002A6365"/>
    <w:rsid w:val="002B0636"/>
    <w:rsid w:val="002B27EC"/>
    <w:rsid w:val="002C0C4C"/>
    <w:rsid w:val="002D6ED5"/>
    <w:rsid w:val="002D70BE"/>
    <w:rsid w:val="002E1ACC"/>
    <w:rsid w:val="002E3709"/>
    <w:rsid w:val="002E4F4E"/>
    <w:rsid w:val="002F023F"/>
    <w:rsid w:val="002F1B96"/>
    <w:rsid w:val="002F3573"/>
    <w:rsid w:val="00301B56"/>
    <w:rsid w:val="00304DB9"/>
    <w:rsid w:val="0031724F"/>
    <w:rsid w:val="00331130"/>
    <w:rsid w:val="0033780E"/>
    <w:rsid w:val="00342AC4"/>
    <w:rsid w:val="00355806"/>
    <w:rsid w:val="00356DBA"/>
    <w:rsid w:val="00364605"/>
    <w:rsid w:val="00374703"/>
    <w:rsid w:val="00374A2F"/>
    <w:rsid w:val="00374F0B"/>
    <w:rsid w:val="003751D0"/>
    <w:rsid w:val="003817A8"/>
    <w:rsid w:val="003836F2"/>
    <w:rsid w:val="003849E0"/>
    <w:rsid w:val="00385D0F"/>
    <w:rsid w:val="00387392"/>
    <w:rsid w:val="003A0A38"/>
    <w:rsid w:val="003B09A4"/>
    <w:rsid w:val="003B1FAE"/>
    <w:rsid w:val="003B4B4F"/>
    <w:rsid w:val="003C3B1C"/>
    <w:rsid w:val="003D07B7"/>
    <w:rsid w:val="003D4BD0"/>
    <w:rsid w:val="003E3854"/>
    <w:rsid w:val="003E6AE8"/>
    <w:rsid w:val="003F41B2"/>
    <w:rsid w:val="003F5700"/>
    <w:rsid w:val="00402B9F"/>
    <w:rsid w:val="00410870"/>
    <w:rsid w:val="00414BE1"/>
    <w:rsid w:val="0041767A"/>
    <w:rsid w:val="00422220"/>
    <w:rsid w:val="0042370F"/>
    <w:rsid w:val="0042593D"/>
    <w:rsid w:val="004403F5"/>
    <w:rsid w:val="00446F78"/>
    <w:rsid w:val="004546D7"/>
    <w:rsid w:val="0045499B"/>
    <w:rsid w:val="00454CD1"/>
    <w:rsid w:val="004558BD"/>
    <w:rsid w:val="00464B38"/>
    <w:rsid w:val="004701BF"/>
    <w:rsid w:val="00474049"/>
    <w:rsid w:val="0047720A"/>
    <w:rsid w:val="0048344C"/>
    <w:rsid w:val="004845F2"/>
    <w:rsid w:val="00487D43"/>
    <w:rsid w:val="00491AE8"/>
    <w:rsid w:val="004A6AE4"/>
    <w:rsid w:val="004B26DA"/>
    <w:rsid w:val="004B2A05"/>
    <w:rsid w:val="004B2D66"/>
    <w:rsid w:val="004B342A"/>
    <w:rsid w:val="004B5BEA"/>
    <w:rsid w:val="004C16DC"/>
    <w:rsid w:val="004D74DF"/>
    <w:rsid w:val="004D781E"/>
    <w:rsid w:val="004E66EF"/>
    <w:rsid w:val="004F416F"/>
    <w:rsid w:val="005011D0"/>
    <w:rsid w:val="00515409"/>
    <w:rsid w:val="00516C42"/>
    <w:rsid w:val="00517628"/>
    <w:rsid w:val="00517D9E"/>
    <w:rsid w:val="005226AC"/>
    <w:rsid w:val="00532066"/>
    <w:rsid w:val="005342D2"/>
    <w:rsid w:val="005402D7"/>
    <w:rsid w:val="00546841"/>
    <w:rsid w:val="00546B94"/>
    <w:rsid w:val="00553D71"/>
    <w:rsid w:val="0055739B"/>
    <w:rsid w:val="00561269"/>
    <w:rsid w:val="005660E7"/>
    <w:rsid w:val="00585658"/>
    <w:rsid w:val="00591035"/>
    <w:rsid w:val="005911AA"/>
    <w:rsid w:val="005A0386"/>
    <w:rsid w:val="005A1733"/>
    <w:rsid w:val="005B1B79"/>
    <w:rsid w:val="005B30C6"/>
    <w:rsid w:val="005C3E0E"/>
    <w:rsid w:val="005C4047"/>
    <w:rsid w:val="005C58A9"/>
    <w:rsid w:val="005C6731"/>
    <w:rsid w:val="005D3F41"/>
    <w:rsid w:val="005D6171"/>
    <w:rsid w:val="005E0329"/>
    <w:rsid w:val="005E1423"/>
    <w:rsid w:val="005E33CC"/>
    <w:rsid w:val="005E5FDF"/>
    <w:rsid w:val="005F496C"/>
    <w:rsid w:val="005F5DEE"/>
    <w:rsid w:val="005F68CD"/>
    <w:rsid w:val="00601A01"/>
    <w:rsid w:val="00604461"/>
    <w:rsid w:val="006045E7"/>
    <w:rsid w:val="00606BD4"/>
    <w:rsid w:val="00607995"/>
    <w:rsid w:val="00614091"/>
    <w:rsid w:val="00623F8B"/>
    <w:rsid w:val="006241DC"/>
    <w:rsid w:val="00640870"/>
    <w:rsid w:val="00665BB2"/>
    <w:rsid w:val="00666A82"/>
    <w:rsid w:val="00680B03"/>
    <w:rsid w:val="00683BDD"/>
    <w:rsid w:val="00686875"/>
    <w:rsid w:val="00690CF2"/>
    <w:rsid w:val="00690E37"/>
    <w:rsid w:val="00693E21"/>
    <w:rsid w:val="00696B48"/>
    <w:rsid w:val="006A0E1F"/>
    <w:rsid w:val="006A21EF"/>
    <w:rsid w:val="006A314D"/>
    <w:rsid w:val="006A7C19"/>
    <w:rsid w:val="006B1646"/>
    <w:rsid w:val="006B2A7E"/>
    <w:rsid w:val="006B3171"/>
    <w:rsid w:val="006B5311"/>
    <w:rsid w:val="006C23FB"/>
    <w:rsid w:val="006C2EC5"/>
    <w:rsid w:val="006D7E18"/>
    <w:rsid w:val="006E039B"/>
    <w:rsid w:val="006E1965"/>
    <w:rsid w:val="006E62D5"/>
    <w:rsid w:val="006F2926"/>
    <w:rsid w:val="0070195A"/>
    <w:rsid w:val="00703716"/>
    <w:rsid w:val="007070AE"/>
    <w:rsid w:val="00711749"/>
    <w:rsid w:val="00712EED"/>
    <w:rsid w:val="0071345F"/>
    <w:rsid w:val="00713A13"/>
    <w:rsid w:val="007162E7"/>
    <w:rsid w:val="00722DE6"/>
    <w:rsid w:val="0073061B"/>
    <w:rsid w:val="00731FD3"/>
    <w:rsid w:val="00734AE7"/>
    <w:rsid w:val="00736917"/>
    <w:rsid w:val="00754F35"/>
    <w:rsid w:val="007659E2"/>
    <w:rsid w:val="00770B72"/>
    <w:rsid w:val="0077284A"/>
    <w:rsid w:val="00775298"/>
    <w:rsid w:val="007771AC"/>
    <w:rsid w:val="00780CFC"/>
    <w:rsid w:val="00782DC0"/>
    <w:rsid w:val="00791F5E"/>
    <w:rsid w:val="00792B5F"/>
    <w:rsid w:val="00795C13"/>
    <w:rsid w:val="007A4032"/>
    <w:rsid w:val="007A69D6"/>
    <w:rsid w:val="007B2C6F"/>
    <w:rsid w:val="007B6EED"/>
    <w:rsid w:val="007B7B7C"/>
    <w:rsid w:val="007C6393"/>
    <w:rsid w:val="007D46A4"/>
    <w:rsid w:val="007D5A1F"/>
    <w:rsid w:val="007E18DD"/>
    <w:rsid w:val="007E224F"/>
    <w:rsid w:val="007E59F0"/>
    <w:rsid w:val="007F225F"/>
    <w:rsid w:val="007F42E1"/>
    <w:rsid w:val="0080008B"/>
    <w:rsid w:val="00800115"/>
    <w:rsid w:val="00800756"/>
    <w:rsid w:val="008013A4"/>
    <w:rsid w:val="008021FB"/>
    <w:rsid w:val="00824139"/>
    <w:rsid w:val="00825831"/>
    <w:rsid w:val="00835558"/>
    <w:rsid w:val="0083797F"/>
    <w:rsid w:val="008413F8"/>
    <w:rsid w:val="00841A79"/>
    <w:rsid w:val="008520A0"/>
    <w:rsid w:val="00852710"/>
    <w:rsid w:val="00852E68"/>
    <w:rsid w:val="0086129F"/>
    <w:rsid w:val="00863BF0"/>
    <w:rsid w:val="00872B9E"/>
    <w:rsid w:val="008733DB"/>
    <w:rsid w:val="00873974"/>
    <w:rsid w:val="00875B74"/>
    <w:rsid w:val="00882AFD"/>
    <w:rsid w:val="00882B94"/>
    <w:rsid w:val="00882CDD"/>
    <w:rsid w:val="00890FE2"/>
    <w:rsid w:val="008B1172"/>
    <w:rsid w:val="008C69B7"/>
    <w:rsid w:val="008D5470"/>
    <w:rsid w:val="008E020B"/>
    <w:rsid w:val="008E1908"/>
    <w:rsid w:val="008F1BD7"/>
    <w:rsid w:val="008F274B"/>
    <w:rsid w:val="00906C37"/>
    <w:rsid w:val="00912402"/>
    <w:rsid w:val="0091304A"/>
    <w:rsid w:val="0091562E"/>
    <w:rsid w:val="009159DF"/>
    <w:rsid w:val="00917B97"/>
    <w:rsid w:val="0092705A"/>
    <w:rsid w:val="00931486"/>
    <w:rsid w:val="00940DF3"/>
    <w:rsid w:val="00941FA7"/>
    <w:rsid w:val="00944C60"/>
    <w:rsid w:val="00956495"/>
    <w:rsid w:val="00957B03"/>
    <w:rsid w:val="00961A14"/>
    <w:rsid w:val="0097084C"/>
    <w:rsid w:val="009710EC"/>
    <w:rsid w:val="0097476F"/>
    <w:rsid w:val="009766EA"/>
    <w:rsid w:val="00976B3B"/>
    <w:rsid w:val="00986D3E"/>
    <w:rsid w:val="00992EB1"/>
    <w:rsid w:val="0099468B"/>
    <w:rsid w:val="009A7297"/>
    <w:rsid w:val="009B4D9D"/>
    <w:rsid w:val="009C1992"/>
    <w:rsid w:val="009C20E8"/>
    <w:rsid w:val="009D6387"/>
    <w:rsid w:val="009E45C6"/>
    <w:rsid w:val="009E75C0"/>
    <w:rsid w:val="009F4BE2"/>
    <w:rsid w:val="009F4E07"/>
    <w:rsid w:val="00A00DDA"/>
    <w:rsid w:val="00A24083"/>
    <w:rsid w:val="00A33B89"/>
    <w:rsid w:val="00A33CC3"/>
    <w:rsid w:val="00A35A45"/>
    <w:rsid w:val="00A35DEB"/>
    <w:rsid w:val="00A37CB2"/>
    <w:rsid w:val="00A45831"/>
    <w:rsid w:val="00A466D7"/>
    <w:rsid w:val="00A57EB3"/>
    <w:rsid w:val="00A6129C"/>
    <w:rsid w:val="00A65B96"/>
    <w:rsid w:val="00A663D8"/>
    <w:rsid w:val="00A7020F"/>
    <w:rsid w:val="00A72E5C"/>
    <w:rsid w:val="00A73001"/>
    <w:rsid w:val="00A767BC"/>
    <w:rsid w:val="00A77E7E"/>
    <w:rsid w:val="00A8153C"/>
    <w:rsid w:val="00A826AE"/>
    <w:rsid w:val="00A92F55"/>
    <w:rsid w:val="00A95737"/>
    <w:rsid w:val="00AA5DBC"/>
    <w:rsid w:val="00AB16D4"/>
    <w:rsid w:val="00AB36F7"/>
    <w:rsid w:val="00AB3D3F"/>
    <w:rsid w:val="00AB7322"/>
    <w:rsid w:val="00AD1F0A"/>
    <w:rsid w:val="00AD70C6"/>
    <w:rsid w:val="00AE078F"/>
    <w:rsid w:val="00AE2D3B"/>
    <w:rsid w:val="00AE4162"/>
    <w:rsid w:val="00AE6742"/>
    <w:rsid w:val="00AE7C7F"/>
    <w:rsid w:val="00AF004E"/>
    <w:rsid w:val="00AF1AFA"/>
    <w:rsid w:val="00AF303A"/>
    <w:rsid w:val="00AF3B2F"/>
    <w:rsid w:val="00AF700B"/>
    <w:rsid w:val="00B13922"/>
    <w:rsid w:val="00B156A8"/>
    <w:rsid w:val="00B16EFA"/>
    <w:rsid w:val="00B27EA2"/>
    <w:rsid w:val="00B31634"/>
    <w:rsid w:val="00B35CE7"/>
    <w:rsid w:val="00B366FF"/>
    <w:rsid w:val="00B4033C"/>
    <w:rsid w:val="00B4156D"/>
    <w:rsid w:val="00B4457A"/>
    <w:rsid w:val="00B50119"/>
    <w:rsid w:val="00B53E42"/>
    <w:rsid w:val="00B62081"/>
    <w:rsid w:val="00B84488"/>
    <w:rsid w:val="00B8519F"/>
    <w:rsid w:val="00B86F9C"/>
    <w:rsid w:val="00BA31D6"/>
    <w:rsid w:val="00BA4C85"/>
    <w:rsid w:val="00BA7098"/>
    <w:rsid w:val="00BB1F80"/>
    <w:rsid w:val="00BB326E"/>
    <w:rsid w:val="00BB35A9"/>
    <w:rsid w:val="00BB5978"/>
    <w:rsid w:val="00BB6CAC"/>
    <w:rsid w:val="00BC4E16"/>
    <w:rsid w:val="00BD1C59"/>
    <w:rsid w:val="00BD23FD"/>
    <w:rsid w:val="00BD30FC"/>
    <w:rsid w:val="00BE6D44"/>
    <w:rsid w:val="00BF5275"/>
    <w:rsid w:val="00BF5AE0"/>
    <w:rsid w:val="00BF66BE"/>
    <w:rsid w:val="00BF722A"/>
    <w:rsid w:val="00C069FB"/>
    <w:rsid w:val="00C16A6C"/>
    <w:rsid w:val="00C261D3"/>
    <w:rsid w:val="00C27C59"/>
    <w:rsid w:val="00C40933"/>
    <w:rsid w:val="00C43B1C"/>
    <w:rsid w:val="00C47542"/>
    <w:rsid w:val="00C54512"/>
    <w:rsid w:val="00C55243"/>
    <w:rsid w:val="00C55FCA"/>
    <w:rsid w:val="00C62CF4"/>
    <w:rsid w:val="00C635AE"/>
    <w:rsid w:val="00C71CBB"/>
    <w:rsid w:val="00C72B86"/>
    <w:rsid w:val="00C74D35"/>
    <w:rsid w:val="00C74FEB"/>
    <w:rsid w:val="00C76625"/>
    <w:rsid w:val="00C82360"/>
    <w:rsid w:val="00C8552A"/>
    <w:rsid w:val="00C9176C"/>
    <w:rsid w:val="00C96773"/>
    <w:rsid w:val="00CC3084"/>
    <w:rsid w:val="00CC30B2"/>
    <w:rsid w:val="00CC7C6B"/>
    <w:rsid w:val="00CD0D54"/>
    <w:rsid w:val="00CE618F"/>
    <w:rsid w:val="00CF1839"/>
    <w:rsid w:val="00CF1CEB"/>
    <w:rsid w:val="00CF3412"/>
    <w:rsid w:val="00CF5CFE"/>
    <w:rsid w:val="00CF605E"/>
    <w:rsid w:val="00D00004"/>
    <w:rsid w:val="00D001C9"/>
    <w:rsid w:val="00D037B3"/>
    <w:rsid w:val="00D06753"/>
    <w:rsid w:val="00D078FB"/>
    <w:rsid w:val="00D112BA"/>
    <w:rsid w:val="00D13AB0"/>
    <w:rsid w:val="00D30F5D"/>
    <w:rsid w:val="00D5639E"/>
    <w:rsid w:val="00D800C6"/>
    <w:rsid w:val="00D94CF3"/>
    <w:rsid w:val="00DA60BA"/>
    <w:rsid w:val="00DA6EFF"/>
    <w:rsid w:val="00DB47B4"/>
    <w:rsid w:val="00DC1396"/>
    <w:rsid w:val="00DC3011"/>
    <w:rsid w:val="00DC6A00"/>
    <w:rsid w:val="00DE50E0"/>
    <w:rsid w:val="00DF5574"/>
    <w:rsid w:val="00E03072"/>
    <w:rsid w:val="00E03F49"/>
    <w:rsid w:val="00E1452D"/>
    <w:rsid w:val="00E16D0C"/>
    <w:rsid w:val="00E218F3"/>
    <w:rsid w:val="00E2765D"/>
    <w:rsid w:val="00E456C3"/>
    <w:rsid w:val="00E547C6"/>
    <w:rsid w:val="00E55238"/>
    <w:rsid w:val="00E56965"/>
    <w:rsid w:val="00E6462A"/>
    <w:rsid w:val="00E86E52"/>
    <w:rsid w:val="00E9514F"/>
    <w:rsid w:val="00E97750"/>
    <w:rsid w:val="00EB2423"/>
    <w:rsid w:val="00EB6454"/>
    <w:rsid w:val="00EC0208"/>
    <w:rsid w:val="00EC1C55"/>
    <w:rsid w:val="00EC48DC"/>
    <w:rsid w:val="00ED4A7B"/>
    <w:rsid w:val="00ED63D2"/>
    <w:rsid w:val="00EE033F"/>
    <w:rsid w:val="00EF1159"/>
    <w:rsid w:val="00EF4644"/>
    <w:rsid w:val="00EF5441"/>
    <w:rsid w:val="00EF6F61"/>
    <w:rsid w:val="00F011D2"/>
    <w:rsid w:val="00F013ED"/>
    <w:rsid w:val="00F11BA2"/>
    <w:rsid w:val="00F11C0B"/>
    <w:rsid w:val="00F135D8"/>
    <w:rsid w:val="00F2481D"/>
    <w:rsid w:val="00F269E4"/>
    <w:rsid w:val="00F302B4"/>
    <w:rsid w:val="00F3104A"/>
    <w:rsid w:val="00F5771F"/>
    <w:rsid w:val="00F817DD"/>
    <w:rsid w:val="00F82D45"/>
    <w:rsid w:val="00F86B0A"/>
    <w:rsid w:val="00F87E9E"/>
    <w:rsid w:val="00F93B66"/>
    <w:rsid w:val="00F959A8"/>
    <w:rsid w:val="00F95DC3"/>
    <w:rsid w:val="00F96ED9"/>
    <w:rsid w:val="00F978C6"/>
    <w:rsid w:val="00FA1768"/>
    <w:rsid w:val="00FB14FB"/>
    <w:rsid w:val="00FD4C4E"/>
    <w:rsid w:val="00FD740D"/>
    <w:rsid w:val="00FE06AB"/>
    <w:rsid w:val="00FE4F66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6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007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80075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80075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075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0756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0756"/>
    <w:rPr>
      <w:rFonts w:ascii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3311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00756"/>
    <w:rPr>
      <w:rFonts w:cs="Times New Roman"/>
      <w:color w:val="0000FF"/>
      <w:u w:val="single"/>
    </w:rPr>
  </w:style>
  <w:style w:type="character" w:customStyle="1" w:styleId="tablet-only">
    <w:name w:val="tablet-only"/>
    <w:basedOn w:val="DefaultParagraphFont"/>
    <w:uiPriority w:val="99"/>
    <w:rsid w:val="00800756"/>
    <w:rPr>
      <w:rFonts w:cs="Times New Roman"/>
    </w:rPr>
  </w:style>
  <w:style w:type="character" w:customStyle="1" w:styleId="phone">
    <w:name w:val="phone"/>
    <w:basedOn w:val="DefaultParagraphFont"/>
    <w:uiPriority w:val="99"/>
    <w:rsid w:val="00800756"/>
    <w:rPr>
      <w:rFonts w:cs="Times New Roman"/>
    </w:rPr>
  </w:style>
  <w:style w:type="paragraph" w:styleId="NormalWeb">
    <w:name w:val="Normal (Web)"/>
    <w:basedOn w:val="Normal"/>
    <w:uiPriority w:val="99"/>
    <w:semiHidden/>
    <w:rsid w:val="00800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007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D7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74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7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74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4D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37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332</Words>
  <Characters>1896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Kilworth Neighbourhood Plan</dc:title>
  <dc:subject/>
  <dc:creator>The Grahams</dc:creator>
  <cp:keywords/>
  <dc:description/>
  <cp:lastModifiedBy>.</cp:lastModifiedBy>
  <cp:revision>3</cp:revision>
  <cp:lastPrinted>2017-02-23T15:31:00Z</cp:lastPrinted>
  <dcterms:created xsi:type="dcterms:W3CDTF">2017-02-23T15:09:00Z</dcterms:created>
  <dcterms:modified xsi:type="dcterms:W3CDTF">2017-02-23T16:27:00Z</dcterms:modified>
</cp:coreProperties>
</file>