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F3" w:rsidRPr="00387EE0" w:rsidRDefault="000271F3" w:rsidP="001657CB">
      <w:pPr>
        <w:jc w:val="both"/>
        <w:outlineLvl w:val="0"/>
        <w:rPr>
          <w:b/>
        </w:rPr>
      </w:pPr>
      <w:r w:rsidRPr="00387EE0">
        <w:rPr>
          <w:b/>
        </w:rPr>
        <w:t>MINUTES OF THE MEETING OF SOUTH KILWORTH PARISH COUNCIL</w:t>
      </w:r>
    </w:p>
    <w:p w:rsidR="000271F3" w:rsidRPr="00387EE0" w:rsidRDefault="000271F3" w:rsidP="009710E9">
      <w:pPr>
        <w:ind w:left="567" w:hanging="567"/>
        <w:jc w:val="both"/>
        <w:rPr>
          <w:b/>
        </w:rPr>
      </w:pPr>
    </w:p>
    <w:p w:rsidR="000271F3" w:rsidRPr="00387EE0" w:rsidRDefault="00C21132" w:rsidP="00CC7DB8">
      <w:pPr>
        <w:ind w:left="567" w:hanging="567"/>
        <w:jc w:val="both"/>
        <w:outlineLvl w:val="0"/>
      </w:pPr>
      <w:r w:rsidRPr="00387EE0">
        <w:t xml:space="preserve">Held at South Kilworth Village Hall, </w:t>
      </w:r>
      <w:smartTag w:uri="urn:schemas-microsoft-com:office:smarttags" w:element="Street">
        <w:smartTag w:uri="urn:schemas-microsoft-com:office:smarttags" w:element="address">
          <w:r w:rsidRPr="00387EE0">
            <w:t>Leys Crescent, South</w:t>
          </w:r>
        </w:smartTag>
      </w:smartTag>
      <w:r w:rsidRPr="00387EE0">
        <w:t xml:space="preserve"> Kilworth, Leicestershire</w:t>
      </w:r>
      <w:r w:rsidRPr="00387EE0">
        <w:tab/>
      </w:r>
      <w:r w:rsidR="00AA4B10" w:rsidRPr="00387EE0">
        <w:tab/>
      </w:r>
      <w:r w:rsidR="00AA4B10" w:rsidRPr="00387EE0">
        <w:tab/>
      </w:r>
    </w:p>
    <w:p w:rsidR="004F0AFC" w:rsidRPr="00387EE0" w:rsidRDefault="004F0AFC" w:rsidP="00CC7DB8">
      <w:pPr>
        <w:jc w:val="both"/>
        <w:outlineLvl w:val="0"/>
      </w:pPr>
    </w:p>
    <w:p w:rsidR="00BB03BD" w:rsidRPr="00387EE0" w:rsidRDefault="002A0C5C" w:rsidP="002707F0">
      <w:pPr>
        <w:jc w:val="both"/>
        <w:outlineLvl w:val="0"/>
        <w:rPr>
          <w:b/>
        </w:rPr>
      </w:pPr>
      <w:r>
        <w:rPr>
          <w:b/>
        </w:rPr>
        <w:t xml:space="preserve">Tuesday </w:t>
      </w:r>
      <w:r w:rsidR="00A55AA3">
        <w:rPr>
          <w:b/>
        </w:rPr>
        <w:t>1</w:t>
      </w:r>
      <w:r w:rsidR="007A741F">
        <w:rPr>
          <w:b/>
        </w:rPr>
        <w:t>0</w:t>
      </w:r>
      <w:r w:rsidR="001E5804" w:rsidRPr="001E5804">
        <w:rPr>
          <w:b/>
          <w:vertAlign w:val="superscript"/>
        </w:rPr>
        <w:t>th</w:t>
      </w:r>
      <w:r w:rsidR="001E5804">
        <w:rPr>
          <w:b/>
        </w:rPr>
        <w:t xml:space="preserve"> </w:t>
      </w:r>
      <w:r w:rsidR="007A741F">
        <w:rPr>
          <w:b/>
        </w:rPr>
        <w:t>January 2017</w:t>
      </w:r>
      <w:r w:rsidR="004377BC" w:rsidRPr="00387EE0">
        <w:rPr>
          <w:b/>
        </w:rPr>
        <w:t xml:space="preserve"> </w:t>
      </w:r>
      <w:r w:rsidR="004A3FE6" w:rsidRPr="00387EE0">
        <w:rPr>
          <w:b/>
        </w:rPr>
        <w:t xml:space="preserve">at </w:t>
      </w:r>
      <w:r>
        <w:rPr>
          <w:b/>
        </w:rPr>
        <w:t>19:45</w:t>
      </w:r>
    </w:p>
    <w:p w:rsidR="00750C83" w:rsidRPr="00387EE0" w:rsidRDefault="00750C83" w:rsidP="00CC7DB8">
      <w:pPr>
        <w:jc w:val="both"/>
        <w:outlineLvl w:val="0"/>
        <w:rPr>
          <w:b/>
        </w:rPr>
      </w:pPr>
    </w:p>
    <w:p w:rsidR="00BB03BD" w:rsidRPr="00387EE0" w:rsidRDefault="00DA4EBE" w:rsidP="00216CFB">
      <w:pPr>
        <w:jc w:val="both"/>
        <w:outlineLvl w:val="0"/>
        <w:rPr>
          <w:b/>
        </w:rPr>
      </w:pPr>
      <w:r w:rsidRPr="00387EE0">
        <w:rPr>
          <w:b/>
        </w:rPr>
        <w:t>Minute’s</w:t>
      </w:r>
      <w:r w:rsidR="004F0AFC" w:rsidRPr="00387EE0">
        <w:rPr>
          <w:b/>
        </w:rPr>
        <w:t xml:space="preserve"> number - </w:t>
      </w:r>
      <w:r w:rsidR="007A741F">
        <w:rPr>
          <w:b/>
        </w:rPr>
        <w:t>56</w:t>
      </w:r>
    </w:p>
    <w:p w:rsidR="000271F3" w:rsidRPr="00387EE0" w:rsidRDefault="000271F3" w:rsidP="009710E9">
      <w:pPr>
        <w:ind w:left="567" w:hanging="567"/>
        <w:jc w:val="both"/>
        <w:rPr>
          <w:b/>
        </w:rPr>
      </w:pPr>
    </w:p>
    <w:p w:rsidR="000271F3" w:rsidRPr="00387EE0" w:rsidRDefault="000271F3" w:rsidP="00852D7E">
      <w:pPr>
        <w:numPr>
          <w:ilvl w:val="0"/>
          <w:numId w:val="2"/>
        </w:numPr>
        <w:jc w:val="both"/>
        <w:rPr>
          <w:b/>
        </w:rPr>
      </w:pPr>
      <w:r w:rsidRPr="00387EE0">
        <w:rPr>
          <w:b/>
        </w:rPr>
        <w:t xml:space="preserve">MEMBERS PRESENT </w:t>
      </w:r>
    </w:p>
    <w:p w:rsidR="00F01677" w:rsidRPr="00387EE0" w:rsidRDefault="00F01677" w:rsidP="00F01677">
      <w:pPr>
        <w:ind w:left="570"/>
        <w:jc w:val="both"/>
      </w:pPr>
      <w:r w:rsidRPr="00387EE0">
        <w:t xml:space="preserve">Mr P </w:t>
      </w:r>
      <w:proofErr w:type="spellStart"/>
      <w:r w:rsidRPr="00387EE0">
        <w:t>Alcock</w:t>
      </w:r>
      <w:proofErr w:type="spellEnd"/>
      <w:r w:rsidRPr="00387EE0">
        <w:t xml:space="preserve"> (PA) – Chairman</w:t>
      </w:r>
    </w:p>
    <w:p w:rsidR="002A0C5C" w:rsidRDefault="00CD509E" w:rsidP="002A0C5C">
      <w:pPr>
        <w:ind w:left="570"/>
        <w:jc w:val="both"/>
      </w:pPr>
      <w:r>
        <w:t>Mr K Coyne (KC</w:t>
      </w:r>
      <w:r w:rsidR="000B1A80" w:rsidRPr="00387EE0">
        <w:t>) - Vice Chairman</w:t>
      </w:r>
      <w:r w:rsidR="007A741F">
        <w:t xml:space="preserve"> </w:t>
      </w:r>
      <w:r w:rsidR="007A741F" w:rsidRPr="007A741F">
        <w:rPr>
          <w:b/>
        </w:rPr>
        <w:t>- Apologies</w:t>
      </w:r>
      <w:r w:rsidR="000B1A80" w:rsidRPr="00387EE0">
        <w:t xml:space="preserve"> </w:t>
      </w:r>
    </w:p>
    <w:p w:rsidR="00F01677" w:rsidRPr="00387EE0" w:rsidRDefault="00875C01" w:rsidP="002A0C5C">
      <w:pPr>
        <w:ind w:left="570"/>
        <w:jc w:val="both"/>
      </w:pPr>
      <w:r w:rsidRPr="00387EE0">
        <w:t>Mr G Byrne (GB)</w:t>
      </w:r>
    </w:p>
    <w:p w:rsidR="00FA1394" w:rsidRDefault="009A1B5D" w:rsidP="00CD509E">
      <w:pPr>
        <w:ind w:left="570"/>
        <w:jc w:val="both"/>
      </w:pPr>
      <w:r w:rsidRPr="00C54A10">
        <w:t>Mr R Dorman (RD)</w:t>
      </w:r>
      <w:r w:rsidR="005E3214">
        <w:t xml:space="preserve"> </w:t>
      </w:r>
      <w:r w:rsidR="0068673A">
        <w:t xml:space="preserve"> </w:t>
      </w:r>
    </w:p>
    <w:p w:rsidR="009A1B5D" w:rsidRPr="00C54A10" w:rsidRDefault="00813ED9" w:rsidP="00CD509E">
      <w:pPr>
        <w:ind w:left="570"/>
        <w:jc w:val="both"/>
      </w:pPr>
      <w:r>
        <w:t>Mrs Kate Gerrard (KG)</w:t>
      </w:r>
      <w:r w:rsidR="000D0482" w:rsidRPr="00C54A10">
        <w:t xml:space="preserve"> </w:t>
      </w:r>
    </w:p>
    <w:p w:rsidR="00906BE4" w:rsidRPr="00C54A10" w:rsidRDefault="001769DC" w:rsidP="00926815">
      <w:pPr>
        <w:ind w:left="567"/>
        <w:jc w:val="both"/>
      </w:pPr>
      <w:r w:rsidRPr="00C54A10">
        <w:t>Mrs S</w:t>
      </w:r>
      <w:r w:rsidR="00B94FEB" w:rsidRPr="00C54A10">
        <w:t xml:space="preserve"> </w:t>
      </w:r>
      <w:proofErr w:type="spellStart"/>
      <w:r w:rsidR="004377BC" w:rsidRPr="00C54A10">
        <w:t>Wetton</w:t>
      </w:r>
      <w:proofErr w:type="spellEnd"/>
      <w:r w:rsidR="00361887" w:rsidRPr="00C54A10">
        <w:t xml:space="preserve"> - Clerk</w:t>
      </w:r>
      <w:r w:rsidR="004377BC" w:rsidRPr="00C54A10">
        <w:t xml:space="preserve"> (SW) </w:t>
      </w:r>
    </w:p>
    <w:p w:rsidR="009A1B5D" w:rsidRPr="00C54A10" w:rsidRDefault="00910B6C" w:rsidP="00910B6C">
      <w:pPr>
        <w:tabs>
          <w:tab w:val="left" w:pos="4635"/>
        </w:tabs>
        <w:jc w:val="both"/>
      </w:pPr>
      <w:r w:rsidRPr="00C54A10">
        <w:tab/>
      </w:r>
    </w:p>
    <w:p w:rsidR="000271F3" w:rsidRDefault="000271F3" w:rsidP="00852D7E">
      <w:pPr>
        <w:numPr>
          <w:ilvl w:val="0"/>
          <w:numId w:val="1"/>
        </w:numPr>
        <w:jc w:val="both"/>
        <w:rPr>
          <w:b/>
        </w:rPr>
      </w:pPr>
      <w:r w:rsidRPr="00C54A10">
        <w:rPr>
          <w:b/>
        </w:rPr>
        <w:t xml:space="preserve">OTHER ATTENDEES – PARISHIONERS AND </w:t>
      </w:r>
      <w:proofErr w:type="gramStart"/>
      <w:r w:rsidRPr="00C54A10">
        <w:rPr>
          <w:b/>
        </w:rPr>
        <w:t>NON PARISHIONERS</w:t>
      </w:r>
      <w:proofErr w:type="gramEnd"/>
    </w:p>
    <w:p w:rsidR="007A741F" w:rsidRPr="007A741F" w:rsidRDefault="007A741F" w:rsidP="007A741F">
      <w:pPr>
        <w:ind w:left="570"/>
        <w:jc w:val="both"/>
      </w:pPr>
      <w:r w:rsidRPr="007A741F">
        <w:t>Mr Martin Fletcher</w:t>
      </w:r>
    </w:p>
    <w:p w:rsidR="007D087D" w:rsidRPr="00C54A10" w:rsidRDefault="007D087D" w:rsidP="007D087D">
      <w:pPr>
        <w:jc w:val="both"/>
      </w:pPr>
    </w:p>
    <w:p w:rsidR="00926815" w:rsidRPr="00C54A10" w:rsidRDefault="000271F3" w:rsidP="00852D7E">
      <w:pPr>
        <w:numPr>
          <w:ilvl w:val="0"/>
          <w:numId w:val="1"/>
        </w:numPr>
        <w:jc w:val="both"/>
        <w:rPr>
          <w:b/>
        </w:rPr>
      </w:pPr>
      <w:r w:rsidRPr="00C54A10">
        <w:rPr>
          <w:b/>
        </w:rPr>
        <w:t>PREVIOUS MINUTES</w:t>
      </w:r>
    </w:p>
    <w:p w:rsidR="008927D8" w:rsidRPr="00C54A10" w:rsidRDefault="0082762F" w:rsidP="002707F0">
      <w:pPr>
        <w:ind w:left="567" w:hanging="567"/>
        <w:jc w:val="both"/>
      </w:pPr>
      <w:r w:rsidRPr="00C54A10">
        <w:t>3</w:t>
      </w:r>
      <w:r w:rsidR="008927D8" w:rsidRPr="00C54A10">
        <w:t>.1</w:t>
      </w:r>
      <w:r w:rsidR="008927D8" w:rsidRPr="00C54A10">
        <w:tab/>
        <w:t>The minutes</w:t>
      </w:r>
      <w:r w:rsidR="00DC06E3" w:rsidRPr="00C54A10">
        <w:t xml:space="preserve"> of the meeting held on</w:t>
      </w:r>
      <w:r w:rsidR="006B43F1">
        <w:t xml:space="preserve"> </w:t>
      </w:r>
      <w:r w:rsidR="007A741F">
        <w:t>13</w:t>
      </w:r>
      <w:r w:rsidR="00A55AA3">
        <w:t>th</w:t>
      </w:r>
      <w:r w:rsidR="00FA1394">
        <w:t xml:space="preserve"> </w:t>
      </w:r>
      <w:r w:rsidR="007A741F">
        <w:t>December</w:t>
      </w:r>
      <w:r w:rsidR="007D087D">
        <w:t xml:space="preserve"> 2016</w:t>
      </w:r>
      <w:r w:rsidR="00550418" w:rsidRPr="00C54A10">
        <w:t xml:space="preserve"> </w:t>
      </w:r>
      <w:r w:rsidR="0044203A" w:rsidRPr="00C54A10">
        <w:t>as circulated</w:t>
      </w:r>
      <w:r w:rsidR="008927D8" w:rsidRPr="00C54A10">
        <w:t xml:space="preserve"> were confirmed as a true record of matters discussed</w:t>
      </w:r>
      <w:r w:rsidR="00B94FEB" w:rsidRPr="00C54A10">
        <w:t>.</w:t>
      </w:r>
    </w:p>
    <w:p w:rsidR="008927D8" w:rsidRPr="00C54A10" w:rsidRDefault="008927D8" w:rsidP="008927D8">
      <w:pPr>
        <w:ind w:left="567"/>
        <w:jc w:val="both"/>
      </w:pPr>
      <w:r w:rsidRPr="00520C72">
        <w:rPr>
          <w:b/>
        </w:rPr>
        <w:t>RESOLVED:</w:t>
      </w:r>
      <w:r w:rsidRPr="00C54A10">
        <w:t xml:space="preserve">  Copy of previous</w:t>
      </w:r>
      <w:r w:rsidR="00514F3E" w:rsidRPr="00C54A10">
        <w:t xml:space="preserve"> minutes signed by </w:t>
      </w:r>
      <w:r w:rsidR="007D087D">
        <w:t>PA</w:t>
      </w:r>
      <w:r w:rsidR="00AD0AA7">
        <w:t>.</w:t>
      </w:r>
    </w:p>
    <w:p w:rsidR="000271F3" w:rsidRPr="00C54A10" w:rsidRDefault="00097F3D" w:rsidP="00840FF7">
      <w:pPr>
        <w:jc w:val="both"/>
      </w:pPr>
      <w:r w:rsidRPr="00C54A10">
        <w:t xml:space="preserve"> </w:t>
      </w:r>
    </w:p>
    <w:p w:rsidR="007C5345" w:rsidRDefault="000271F3" w:rsidP="005114BE">
      <w:pPr>
        <w:numPr>
          <w:ilvl w:val="0"/>
          <w:numId w:val="1"/>
        </w:numPr>
        <w:jc w:val="both"/>
      </w:pPr>
      <w:r w:rsidRPr="00C54A10">
        <w:rPr>
          <w:b/>
        </w:rPr>
        <w:t>DISCLOSURES OF MEMBER'S INTERESTS</w:t>
      </w:r>
    </w:p>
    <w:p w:rsidR="005114BE" w:rsidRPr="00C54A10" w:rsidRDefault="005114BE" w:rsidP="005114BE">
      <w:pPr>
        <w:ind w:left="570"/>
        <w:jc w:val="both"/>
      </w:pPr>
    </w:p>
    <w:p w:rsidR="001D3962" w:rsidRPr="00A70F61" w:rsidRDefault="00805A0E" w:rsidP="001D3962">
      <w:pPr>
        <w:numPr>
          <w:ilvl w:val="0"/>
          <w:numId w:val="1"/>
        </w:numPr>
        <w:jc w:val="both"/>
      </w:pPr>
      <w:r w:rsidRPr="00C54A10">
        <w:rPr>
          <w:b/>
        </w:rPr>
        <w:t>REPORTS FROM COUNTY/DISTRICT COUNCILLORS</w:t>
      </w:r>
    </w:p>
    <w:p w:rsidR="001D3962" w:rsidRPr="00535F83" w:rsidRDefault="001D3962" w:rsidP="00A55AA3">
      <w:pPr>
        <w:jc w:val="both"/>
      </w:pPr>
    </w:p>
    <w:p w:rsidR="007A741F" w:rsidRDefault="000271F3" w:rsidP="007A741F">
      <w:pPr>
        <w:numPr>
          <w:ilvl w:val="0"/>
          <w:numId w:val="1"/>
        </w:numPr>
        <w:tabs>
          <w:tab w:val="clear" w:pos="570"/>
          <w:tab w:val="left" w:pos="567"/>
        </w:tabs>
        <w:jc w:val="both"/>
        <w:rPr>
          <w:b/>
        </w:rPr>
      </w:pPr>
      <w:r w:rsidRPr="00C54A10">
        <w:rPr>
          <w:b/>
        </w:rPr>
        <w:t>PLANNING MATTERS INCLUDING MATTERS RECEIVED SINCE POSTING OF AGENDA</w:t>
      </w:r>
    </w:p>
    <w:p w:rsidR="00A55AA3" w:rsidRPr="007A741F" w:rsidRDefault="007A741F" w:rsidP="007A741F">
      <w:pPr>
        <w:pStyle w:val="ListParagraph"/>
        <w:numPr>
          <w:ilvl w:val="1"/>
          <w:numId w:val="1"/>
        </w:numPr>
        <w:tabs>
          <w:tab w:val="clear" w:pos="1421"/>
          <w:tab w:val="num" w:pos="567"/>
        </w:tabs>
        <w:ind w:left="567" w:hanging="567"/>
        <w:jc w:val="both"/>
        <w:rPr>
          <w:b/>
        </w:rPr>
      </w:pPr>
      <w:r w:rsidRPr="007A741F">
        <w:rPr>
          <w:b/>
        </w:rPr>
        <w:t>16/01956/FUL –</w:t>
      </w:r>
      <w:r w:rsidRPr="007A741F">
        <w:t xml:space="preserve"> Langton House, </w:t>
      </w:r>
      <w:proofErr w:type="spellStart"/>
      <w:r w:rsidRPr="007A741F">
        <w:t>Walcote</w:t>
      </w:r>
      <w:proofErr w:type="spellEnd"/>
      <w:r w:rsidRPr="007A741F">
        <w:t xml:space="preserve"> Road, South Kilworth. Erection of a detached two storey dwelling.</w:t>
      </w:r>
      <w:r>
        <w:t xml:space="preserve"> </w:t>
      </w:r>
      <w:r w:rsidRPr="007A741F">
        <w:rPr>
          <w:b/>
        </w:rPr>
        <w:t>Resolved:</w:t>
      </w:r>
      <w:r>
        <w:t xml:space="preserve"> The Parish Council have made comments towards this application.</w:t>
      </w:r>
    </w:p>
    <w:p w:rsidR="007A741F" w:rsidRPr="007A741F" w:rsidRDefault="007A741F" w:rsidP="007A741F">
      <w:pPr>
        <w:pStyle w:val="ListParagraph"/>
        <w:tabs>
          <w:tab w:val="left" w:pos="567"/>
        </w:tabs>
        <w:ind w:left="570"/>
        <w:jc w:val="both"/>
        <w:rPr>
          <w:b/>
        </w:rPr>
      </w:pPr>
    </w:p>
    <w:p w:rsidR="00982B8A" w:rsidRDefault="002707F0" w:rsidP="0049070C">
      <w:pPr>
        <w:numPr>
          <w:ilvl w:val="0"/>
          <w:numId w:val="3"/>
        </w:numPr>
        <w:ind w:left="567" w:hanging="567"/>
        <w:rPr>
          <w:b/>
        </w:rPr>
      </w:pPr>
      <w:r w:rsidRPr="00A55AA3">
        <w:rPr>
          <w:b/>
        </w:rPr>
        <w:t>PARISHIONER'S TIME</w:t>
      </w:r>
    </w:p>
    <w:p w:rsidR="00686EA7" w:rsidRPr="00686EA7" w:rsidRDefault="00686EA7" w:rsidP="00686EA7">
      <w:pPr>
        <w:ind w:left="567" w:hanging="567"/>
      </w:pPr>
      <w:r w:rsidRPr="00686EA7">
        <w:t>7.1</w:t>
      </w:r>
      <w:r w:rsidRPr="00686EA7">
        <w:tab/>
        <w:t>Mr Fletcher discussed the planning application for the Land opposite Leys Crescent, as he understood from HDC website there appeared to be many amendments regarding this application. SW confirmed that the Parish Council have not received any further documents to support this.</w:t>
      </w:r>
      <w:r>
        <w:rPr>
          <w:b/>
        </w:rPr>
        <w:t xml:space="preserve"> Resolved: </w:t>
      </w:r>
      <w:r w:rsidRPr="00686EA7">
        <w:t>PA to speak with the planning department at Andrew Grangers whom are dealing with the application for an update.</w:t>
      </w:r>
    </w:p>
    <w:p w:rsidR="00A55AA3" w:rsidRPr="00686EA7" w:rsidRDefault="00A55AA3" w:rsidP="00A55AA3">
      <w:pPr>
        <w:ind w:left="567"/>
      </w:pPr>
    </w:p>
    <w:p w:rsidR="00EF2F8D" w:rsidRPr="00E93D31" w:rsidRDefault="002A44AD" w:rsidP="00E93D31">
      <w:pPr>
        <w:numPr>
          <w:ilvl w:val="0"/>
          <w:numId w:val="3"/>
        </w:numPr>
        <w:ind w:left="567" w:hanging="567"/>
        <w:jc w:val="both"/>
        <w:outlineLvl w:val="0"/>
        <w:rPr>
          <w:bCs/>
        </w:rPr>
      </w:pPr>
      <w:r w:rsidRPr="00C54A10">
        <w:rPr>
          <w:b/>
        </w:rPr>
        <w:t>TO DISPOSE OF BUSINESS, IF ANY, REMAINING FROM THE LAST MEETIN</w:t>
      </w:r>
      <w:r w:rsidR="00C9208C" w:rsidRPr="00C54A10">
        <w:rPr>
          <w:b/>
        </w:rPr>
        <w:t>G</w:t>
      </w:r>
    </w:p>
    <w:p w:rsidR="00E93D31" w:rsidRPr="00C54A10" w:rsidRDefault="00E93D31" w:rsidP="00E93D31">
      <w:pPr>
        <w:ind w:left="567"/>
        <w:jc w:val="both"/>
        <w:outlineLvl w:val="0"/>
        <w:rPr>
          <w:bCs/>
        </w:rPr>
      </w:pPr>
    </w:p>
    <w:p w:rsidR="000D7499" w:rsidRPr="00A55AA3" w:rsidRDefault="000271F3" w:rsidP="00852D7E">
      <w:pPr>
        <w:numPr>
          <w:ilvl w:val="0"/>
          <w:numId w:val="3"/>
        </w:numPr>
        <w:ind w:left="567" w:hanging="567"/>
        <w:jc w:val="both"/>
        <w:outlineLvl w:val="0"/>
        <w:rPr>
          <w:bCs/>
        </w:rPr>
      </w:pPr>
      <w:r w:rsidRPr="00C54A10">
        <w:rPr>
          <w:b/>
          <w:bCs/>
        </w:rPr>
        <w:t>CORRESPONDENCE RECEIVED INCLUDING CORRESPONDENCE RECEIVED SINCE POSTING OF AGENDA</w:t>
      </w:r>
    </w:p>
    <w:p w:rsidR="001E4799" w:rsidRPr="00C54A10" w:rsidRDefault="001E4799" w:rsidP="008A3F7C">
      <w:pPr>
        <w:pStyle w:val="ListParagraph"/>
        <w:tabs>
          <w:tab w:val="left" w:pos="567"/>
        </w:tabs>
        <w:ind w:left="2062"/>
        <w:jc w:val="both"/>
        <w:outlineLvl w:val="0"/>
        <w:rPr>
          <w:bCs/>
        </w:rPr>
      </w:pPr>
    </w:p>
    <w:p w:rsidR="00982B8A" w:rsidRPr="00E93D31" w:rsidRDefault="000271F3" w:rsidP="007A24C1">
      <w:pPr>
        <w:numPr>
          <w:ilvl w:val="0"/>
          <w:numId w:val="4"/>
        </w:numPr>
        <w:tabs>
          <w:tab w:val="left" w:pos="284"/>
          <w:tab w:val="left" w:pos="567"/>
        </w:tabs>
        <w:ind w:hanging="644"/>
        <w:jc w:val="both"/>
      </w:pPr>
      <w:r w:rsidRPr="00C54A10">
        <w:rPr>
          <w:b/>
          <w:bCs/>
        </w:rPr>
        <w:t>PRESS RELEASE, POSTERS AND NEWS LETTERS</w:t>
      </w:r>
      <w:r w:rsidR="00F05132" w:rsidRPr="00C54A10">
        <w:rPr>
          <w:b/>
          <w:bCs/>
        </w:rPr>
        <w:tab/>
      </w:r>
      <w:r w:rsidR="00F05132" w:rsidRPr="00C54A10">
        <w:rPr>
          <w:b/>
          <w:bCs/>
        </w:rPr>
        <w:tab/>
      </w:r>
      <w:r w:rsidR="00F05132" w:rsidRPr="00C54A10">
        <w:rPr>
          <w:b/>
          <w:bCs/>
        </w:rPr>
        <w:tab/>
        <w:t>Acti</w:t>
      </w:r>
      <w:r w:rsidR="00823017" w:rsidRPr="00C54A10">
        <w:rPr>
          <w:b/>
          <w:bCs/>
        </w:rPr>
        <w:t>on</w:t>
      </w:r>
    </w:p>
    <w:p w:rsidR="00E93D31" w:rsidRPr="00455965" w:rsidRDefault="00E93D31" w:rsidP="00EE29C9">
      <w:pPr>
        <w:tabs>
          <w:tab w:val="left" w:pos="284"/>
          <w:tab w:val="left" w:pos="567"/>
        </w:tabs>
        <w:ind w:left="567" w:hanging="567"/>
        <w:jc w:val="both"/>
      </w:pPr>
      <w:r>
        <w:rPr>
          <w:b/>
          <w:bCs/>
        </w:rPr>
        <w:tab/>
      </w:r>
    </w:p>
    <w:p w:rsidR="007A24C1" w:rsidRPr="00982B8A" w:rsidRDefault="007A24C1" w:rsidP="007A24C1">
      <w:pPr>
        <w:tabs>
          <w:tab w:val="left" w:pos="284"/>
          <w:tab w:val="left" w:pos="567"/>
        </w:tabs>
        <w:ind w:left="644"/>
        <w:jc w:val="both"/>
      </w:pPr>
    </w:p>
    <w:p w:rsidR="00AA1B60" w:rsidRPr="00C54A10" w:rsidRDefault="00CE58BB" w:rsidP="00CE58BB">
      <w:pPr>
        <w:tabs>
          <w:tab w:val="left" w:pos="0"/>
          <w:tab w:val="left" w:pos="567"/>
        </w:tabs>
        <w:ind w:left="284" w:hanging="284"/>
        <w:rPr>
          <w:b/>
        </w:rPr>
      </w:pPr>
      <w:r>
        <w:rPr>
          <w:b/>
        </w:rPr>
        <w:t>11.0</w:t>
      </w:r>
      <w:r>
        <w:rPr>
          <w:b/>
        </w:rPr>
        <w:tab/>
      </w:r>
      <w:r w:rsidR="00086DB7" w:rsidRPr="006162A4">
        <w:rPr>
          <w:b/>
        </w:rPr>
        <w:t>ACCOUNTS / FINANCE</w:t>
      </w:r>
      <w:r w:rsidR="00086DB7" w:rsidRPr="00C54A10">
        <w:rPr>
          <w:b/>
        </w:rPr>
        <w:t xml:space="preserve"> MATTERS</w:t>
      </w:r>
    </w:p>
    <w:p w:rsidR="00C675CA" w:rsidRDefault="003B51C6" w:rsidP="008E6E28">
      <w:pPr>
        <w:tabs>
          <w:tab w:val="left" w:pos="0"/>
          <w:tab w:val="left" w:pos="567"/>
        </w:tabs>
        <w:ind w:left="567" w:hanging="567"/>
      </w:pPr>
      <w:r w:rsidRPr="00E012E9">
        <w:t>11.1</w:t>
      </w:r>
      <w:r w:rsidR="003C4754" w:rsidRPr="00E012E9">
        <w:rPr>
          <w:b/>
        </w:rPr>
        <w:tab/>
      </w:r>
      <w:r w:rsidR="007E7AE4" w:rsidRPr="00C0592D">
        <w:t xml:space="preserve">The Current Account for the period </w:t>
      </w:r>
      <w:r w:rsidR="00315B98" w:rsidRPr="00C0592D">
        <w:t>of</w:t>
      </w:r>
      <w:r w:rsidR="001F5DCA" w:rsidRPr="00C0592D">
        <w:t xml:space="preserve"> </w:t>
      </w:r>
      <w:r w:rsidR="00F37532">
        <w:t>5</w:t>
      </w:r>
      <w:r w:rsidR="00E01457" w:rsidRPr="00C0592D">
        <w:rPr>
          <w:vertAlign w:val="superscript"/>
        </w:rPr>
        <w:t>th</w:t>
      </w:r>
      <w:r w:rsidR="00E01457" w:rsidRPr="00C0592D">
        <w:t xml:space="preserve"> </w:t>
      </w:r>
      <w:r w:rsidR="00C0592D" w:rsidRPr="00C0592D">
        <w:t>December</w:t>
      </w:r>
      <w:r w:rsidR="00E012E9" w:rsidRPr="00C0592D">
        <w:t xml:space="preserve"> </w:t>
      </w:r>
      <w:r w:rsidR="00C675CA" w:rsidRPr="00C0592D">
        <w:t>2016</w:t>
      </w:r>
      <w:r w:rsidR="00D10C38" w:rsidRPr="00C0592D">
        <w:t xml:space="preserve"> </w:t>
      </w:r>
      <w:r w:rsidR="00F37532">
        <w:t>to 5</w:t>
      </w:r>
      <w:r w:rsidR="00F37532" w:rsidRPr="00F37532">
        <w:rPr>
          <w:vertAlign w:val="superscript"/>
        </w:rPr>
        <w:t>th</w:t>
      </w:r>
      <w:r w:rsidR="00F37532">
        <w:t xml:space="preserve"> January 2017 </w:t>
      </w:r>
      <w:r w:rsidR="008232C1" w:rsidRPr="00C0592D">
        <w:t>shows an account balance of</w:t>
      </w:r>
      <w:r w:rsidR="00814AA3" w:rsidRPr="00C0592D">
        <w:t xml:space="preserve"> £</w:t>
      </w:r>
      <w:r w:rsidR="00F37532">
        <w:t>16,045.17</w:t>
      </w:r>
    </w:p>
    <w:p w:rsidR="007E3A82" w:rsidRDefault="007E3A82" w:rsidP="008E6E28">
      <w:pPr>
        <w:tabs>
          <w:tab w:val="left" w:pos="0"/>
          <w:tab w:val="left" w:pos="567"/>
        </w:tabs>
        <w:ind w:left="567" w:hanging="567"/>
      </w:pPr>
      <w:r>
        <w:t>11.2</w:t>
      </w:r>
      <w:r>
        <w:tab/>
        <w:t xml:space="preserve">The Parish Council </w:t>
      </w:r>
      <w:r w:rsidR="00F37532">
        <w:t xml:space="preserve">unanimously </w:t>
      </w:r>
      <w:r>
        <w:t>agree</w:t>
      </w:r>
      <w:r w:rsidR="00F37532">
        <w:t>d</w:t>
      </w:r>
      <w:r>
        <w:t xml:space="preserve"> to maintain the Precept for 2017/18 at the same level as previously set for 2016/17. </w:t>
      </w:r>
    </w:p>
    <w:p w:rsidR="00F17424" w:rsidRDefault="00F17424" w:rsidP="0060227C">
      <w:pPr>
        <w:tabs>
          <w:tab w:val="left" w:pos="0"/>
        </w:tabs>
      </w:pPr>
    </w:p>
    <w:p w:rsidR="00754946" w:rsidRDefault="00957CA8" w:rsidP="0060227C">
      <w:pPr>
        <w:tabs>
          <w:tab w:val="left" w:pos="0"/>
        </w:tabs>
      </w:pPr>
      <w:r w:rsidRPr="008A396E">
        <w:t>The following payments</w:t>
      </w:r>
      <w:r w:rsidR="00545EDC" w:rsidRPr="008A396E">
        <w:t>/receipts</w:t>
      </w:r>
      <w:r w:rsidRPr="008A396E">
        <w:t xml:space="preserve"> were made</w:t>
      </w:r>
      <w:r w:rsidR="004C0D62" w:rsidRPr="008A396E">
        <w:t>:</w:t>
      </w:r>
      <w:r w:rsidR="004630F5">
        <w:t xml:space="preserve"> </w:t>
      </w:r>
      <w:r w:rsidR="004C0D62" w:rsidRPr="008A396E">
        <w:t>-</w:t>
      </w:r>
    </w:p>
    <w:p w:rsidR="00A9095E" w:rsidRPr="0060227C" w:rsidRDefault="00A9095E" w:rsidP="0060227C">
      <w:pPr>
        <w:tabs>
          <w:tab w:val="left" w:pos="0"/>
        </w:tabs>
        <w:rPr>
          <w:b/>
        </w:rPr>
      </w:pPr>
    </w:p>
    <w:tbl>
      <w:tblPr>
        <w:tblW w:w="1010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276"/>
        <w:gridCol w:w="1016"/>
        <w:gridCol w:w="1701"/>
        <w:gridCol w:w="1418"/>
      </w:tblGrid>
      <w:tr w:rsidR="00BC13D9" w:rsidRPr="00684CE3" w:rsidTr="00C079EE">
        <w:trPr>
          <w:trHeight w:val="522"/>
        </w:trPr>
        <w:tc>
          <w:tcPr>
            <w:tcW w:w="4690" w:type="dxa"/>
            <w:shd w:val="clear" w:color="auto" w:fill="auto"/>
            <w:noWrap/>
            <w:vAlign w:val="bottom"/>
          </w:tcPr>
          <w:p w:rsidR="00DD0E6B" w:rsidRPr="00684CE3" w:rsidRDefault="00A86F98" w:rsidP="00A86F98">
            <w:pPr>
              <w:jc w:val="both"/>
              <w:rPr>
                <w:b/>
                <w:bCs/>
              </w:rPr>
            </w:pPr>
            <w:r w:rsidRPr="00684CE3">
              <w:rPr>
                <w:b/>
                <w:bCs/>
              </w:rPr>
              <w:t>Expenditure</w:t>
            </w:r>
          </w:p>
        </w:tc>
        <w:tc>
          <w:tcPr>
            <w:tcW w:w="1276" w:type="dxa"/>
            <w:shd w:val="clear" w:color="auto" w:fill="auto"/>
            <w:noWrap/>
            <w:vAlign w:val="bottom"/>
          </w:tcPr>
          <w:p w:rsidR="00DD0E6B" w:rsidRPr="00684CE3" w:rsidRDefault="00DD0E6B" w:rsidP="003D6E9D">
            <w:pPr>
              <w:jc w:val="center"/>
              <w:rPr>
                <w:b/>
                <w:bCs/>
              </w:rPr>
            </w:pPr>
            <w:r w:rsidRPr="00684CE3">
              <w:rPr>
                <w:b/>
                <w:bCs/>
              </w:rPr>
              <w:t>Total</w:t>
            </w:r>
          </w:p>
        </w:tc>
        <w:tc>
          <w:tcPr>
            <w:tcW w:w="1016" w:type="dxa"/>
            <w:shd w:val="clear" w:color="auto" w:fill="auto"/>
            <w:noWrap/>
            <w:vAlign w:val="bottom"/>
          </w:tcPr>
          <w:p w:rsidR="00DD0E6B" w:rsidRPr="00684CE3" w:rsidRDefault="0059681B" w:rsidP="003D6E9D">
            <w:pPr>
              <w:jc w:val="center"/>
              <w:rPr>
                <w:b/>
                <w:bCs/>
              </w:rPr>
            </w:pPr>
            <w:r w:rsidRPr="00684CE3">
              <w:rPr>
                <w:b/>
                <w:bCs/>
              </w:rPr>
              <w:t>VAT</w:t>
            </w:r>
          </w:p>
        </w:tc>
        <w:tc>
          <w:tcPr>
            <w:tcW w:w="1701" w:type="dxa"/>
            <w:shd w:val="clear" w:color="auto" w:fill="auto"/>
            <w:noWrap/>
            <w:vAlign w:val="bottom"/>
          </w:tcPr>
          <w:p w:rsidR="00DD0E6B" w:rsidRPr="00684CE3" w:rsidRDefault="00354048" w:rsidP="003D6E9D">
            <w:pPr>
              <w:jc w:val="center"/>
              <w:rPr>
                <w:b/>
                <w:bCs/>
              </w:rPr>
            </w:pPr>
            <w:r w:rsidRPr="00684CE3">
              <w:rPr>
                <w:b/>
                <w:bCs/>
              </w:rPr>
              <w:t>Net Amount</w:t>
            </w:r>
          </w:p>
        </w:tc>
        <w:tc>
          <w:tcPr>
            <w:tcW w:w="1418" w:type="dxa"/>
            <w:shd w:val="clear" w:color="auto" w:fill="auto"/>
            <w:noWrap/>
            <w:vAlign w:val="bottom"/>
          </w:tcPr>
          <w:p w:rsidR="00DD0E6B" w:rsidRPr="00684CE3" w:rsidRDefault="00354048" w:rsidP="00946B6C">
            <w:pPr>
              <w:jc w:val="center"/>
              <w:rPr>
                <w:b/>
                <w:bCs/>
              </w:rPr>
            </w:pPr>
            <w:r w:rsidRPr="00684CE3">
              <w:rPr>
                <w:b/>
                <w:bCs/>
              </w:rPr>
              <w:t>Cheque No.</w:t>
            </w:r>
          </w:p>
        </w:tc>
      </w:tr>
      <w:tr w:rsidR="00662B27" w:rsidRPr="00684CE3" w:rsidTr="003548F1">
        <w:trPr>
          <w:trHeight w:val="255"/>
        </w:trPr>
        <w:tc>
          <w:tcPr>
            <w:tcW w:w="4690" w:type="dxa"/>
            <w:shd w:val="clear" w:color="auto" w:fill="auto"/>
            <w:noWrap/>
          </w:tcPr>
          <w:p w:rsidR="00662B27" w:rsidRPr="00CB39B7" w:rsidRDefault="00662B27" w:rsidP="006C4CFB">
            <w:r>
              <w:t>SMITHS OF DERBY – REPAIRS TO WAR MEMORIAL</w:t>
            </w:r>
          </w:p>
        </w:tc>
        <w:tc>
          <w:tcPr>
            <w:tcW w:w="1276" w:type="dxa"/>
            <w:shd w:val="clear" w:color="auto" w:fill="auto"/>
            <w:noWrap/>
          </w:tcPr>
          <w:p w:rsidR="00662B27" w:rsidRDefault="00662B27" w:rsidP="006C4CFB">
            <w:pPr>
              <w:jc w:val="center"/>
            </w:pPr>
            <w:r>
              <w:t>£699.84</w:t>
            </w:r>
          </w:p>
        </w:tc>
        <w:tc>
          <w:tcPr>
            <w:tcW w:w="1016" w:type="dxa"/>
            <w:shd w:val="clear" w:color="auto" w:fill="auto"/>
            <w:noWrap/>
          </w:tcPr>
          <w:p w:rsidR="00662B27" w:rsidRDefault="00662B27" w:rsidP="006C4CFB">
            <w:pPr>
              <w:jc w:val="center"/>
            </w:pPr>
            <w:r>
              <w:t>£116.64</w:t>
            </w:r>
          </w:p>
        </w:tc>
        <w:tc>
          <w:tcPr>
            <w:tcW w:w="1701" w:type="dxa"/>
            <w:shd w:val="clear" w:color="auto" w:fill="auto"/>
            <w:noWrap/>
          </w:tcPr>
          <w:p w:rsidR="00662B27" w:rsidRDefault="00662B27" w:rsidP="006C4CFB">
            <w:pPr>
              <w:jc w:val="center"/>
            </w:pPr>
            <w:r>
              <w:t>£583.20</w:t>
            </w:r>
          </w:p>
        </w:tc>
        <w:tc>
          <w:tcPr>
            <w:tcW w:w="1418" w:type="dxa"/>
            <w:shd w:val="clear" w:color="auto" w:fill="auto"/>
            <w:noWrap/>
          </w:tcPr>
          <w:p w:rsidR="00662B27" w:rsidRDefault="00662B27" w:rsidP="006C4CFB">
            <w:pPr>
              <w:jc w:val="center"/>
            </w:pPr>
            <w:r>
              <w:t>1405</w:t>
            </w:r>
          </w:p>
        </w:tc>
      </w:tr>
      <w:tr w:rsidR="006C4CFB" w:rsidRPr="00684CE3" w:rsidTr="003548F1">
        <w:trPr>
          <w:trHeight w:val="255"/>
        </w:trPr>
        <w:tc>
          <w:tcPr>
            <w:tcW w:w="4690" w:type="dxa"/>
            <w:shd w:val="clear" w:color="auto" w:fill="auto"/>
            <w:noWrap/>
          </w:tcPr>
          <w:p w:rsidR="006C4CFB" w:rsidRPr="00CB39B7" w:rsidRDefault="006C4CFB" w:rsidP="006C4CFB">
            <w:r w:rsidRPr="00CB39B7">
              <w:t>MRS S WETTON CLERKS SALARY &amp; EXPENSES</w:t>
            </w:r>
          </w:p>
        </w:tc>
        <w:tc>
          <w:tcPr>
            <w:tcW w:w="1276" w:type="dxa"/>
            <w:shd w:val="clear" w:color="auto" w:fill="auto"/>
            <w:noWrap/>
          </w:tcPr>
          <w:p w:rsidR="006C4CFB" w:rsidRPr="00884D10" w:rsidRDefault="00662B27" w:rsidP="006C4CFB">
            <w:pPr>
              <w:jc w:val="center"/>
            </w:pPr>
            <w:r>
              <w:t>£149.69</w:t>
            </w:r>
          </w:p>
        </w:tc>
        <w:tc>
          <w:tcPr>
            <w:tcW w:w="1016" w:type="dxa"/>
            <w:shd w:val="clear" w:color="auto" w:fill="auto"/>
            <w:noWrap/>
          </w:tcPr>
          <w:p w:rsidR="006C4CFB" w:rsidRPr="00A85F8E" w:rsidRDefault="00662B27" w:rsidP="006C4CFB">
            <w:pPr>
              <w:jc w:val="center"/>
            </w:pPr>
            <w:r>
              <w:t>£0.00</w:t>
            </w:r>
          </w:p>
        </w:tc>
        <w:tc>
          <w:tcPr>
            <w:tcW w:w="1701" w:type="dxa"/>
            <w:shd w:val="clear" w:color="auto" w:fill="auto"/>
            <w:noWrap/>
          </w:tcPr>
          <w:p w:rsidR="006C4CFB" w:rsidRPr="00FE2AD5" w:rsidRDefault="00662B27" w:rsidP="006C4CFB">
            <w:pPr>
              <w:jc w:val="center"/>
            </w:pPr>
            <w:r>
              <w:t>£149.69</w:t>
            </w:r>
          </w:p>
        </w:tc>
        <w:tc>
          <w:tcPr>
            <w:tcW w:w="1418" w:type="dxa"/>
            <w:shd w:val="clear" w:color="auto" w:fill="auto"/>
            <w:noWrap/>
          </w:tcPr>
          <w:p w:rsidR="006C4CFB" w:rsidRPr="000E1CBA" w:rsidRDefault="00662B27" w:rsidP="006C4CFB">
            <w:pPr>
              <w:jc w:val="center"/>
            </w:pPr>
            <w:r>
              <w:t>1406</w:t>
            </w:r>
          </w:p>
        </w:tc>
      </w:tr>
      <w:tr w:rsidR="006C4CFB" w:rsidRPr="00684CE3" w:rsidTr="003548F1">
        <w:trPr>
          <w:trHeight w:val="255"/>
        </w:trPr>
        <w:tc>
          <w:tcPr>
            <w:tcW w:w="4690" w:type="dxa"/>
            <w:shd w:val="clear" w:color="auto" w:fill="auto"/>
            <w:noWrap/>
          </w:tcPr>
          <w:p w:rsidR="006C4CFB" w:rsidRPr="00CB39B7" w:rsidRDefault="00662B27" w:rsidP="006C4CFB">
            <w:r>
              <w:t>HCYC YOUTH CLUB SESSIONS</w:t>
            </w:r>
          </w:p>
        </w:tc>
        <w:tc>
          <w:tcPr>
            <w:tcW w:w="1276" w:type="dxa"/>
            <w:shd w:val="clear" w:color="auto" w:fill="auto"/>
            <w:noWrap/>
          </w:tcPr>
          <w:p w:rsidR="006C4CFB" w:rsidRPr="00884D10" w:rsidRDefault="00662B27" w:rsidP="006C4CFB">
            <w:pPr>
              <w:jc w:val="center"/>
            </w:pPr>
            <w:r>
              <w:t>£1,227.39</w:t>
            </w:r>
          </w:p>
        </w:tc>
        <w:tc>
          <w:tcPr>
            <w:tcW w:w="1016" w:type="dxa"/>
            <w:shd w:val="clear" w:color="auto" w:fill="auto"/>
            <w:noWrap/>
          </w:tcPr>
          <w:p w:rsidR="006C4CFB" w:rsidRPr="00A85F8E" w:rsidRDefault="00662B27" w:rsidP="006C4CFB">
            <w:pPr>
              <w:jc w:val="center"/>
            </w:pPr>
            <w:r>
              <w:t>£0.00</w:t>
            </w:r>
          </w:p>
        </w:tc>
        <w:tc>
          <w:tcPr>
            <w:tcW w:w="1701" w:type="dxa"/>
            <w:shd w:val="clear" w:color="auto" w:fill="auto"/>
            <w:noWrap/>
          </w:tcPr>
          <w:p w:rsidR="006C4CFB" w:rsidRPr="00FE2AD5" w:rsidRDefault="00662B27" w:rsidP="006C4CFB">
            <w:pPr>
              <w:jc w:val="center"/>
            </w:pPr>
            <w:r>
              <w:t>£1,227.39</w:t>
            </w:r>
          </w:p>
        </w:tc>
        <w:tc>
          <w:tcPr>
            <w:tcW w:w="1418" w:type="dxa"/>
            <w:shd w:val="clear" w:color="auto" w:fill="auto"/>
            <w:noWrap/>
          </w:tcPr>
          <w:p w:rsidR="006C4CFB" w:rsidRPr="000E1CBA" w:rsidRDefault="00662B27" w:rsidP="006C4CFB">
            <w:pPr>
              <w:jc w:val="center"/>
            </w:pPr>
            <w:r>
              <w:t>1407</w:t>
            </w:r>
          </w:p>
        </w:tc>
      </w:tr>
      <w:tr w:rsidR="00C56D19" w:rsidRPr="00684CE3" w:rsidTr="003548F1">
        <w:trPr>
          <w:trHeight w:val="255"/>
        </w:trPr>
        <w:tc>
          <w:tcPr>
            <w:tcW w:w="4690" w:type="dxa"/>
            <w:shd w:val="clear" w:color="auto" w:fill="auto"/>
            <w:noWrap/>
          </w:tcPr>
          <w:p w:rsidR="00C56D19" w:rsidRPr="00C56D19" w:rsidRDefault="00662B27" w:rsidP="00286C6F">
            <w:proofErr w:type="gramStart"/>
            <w:r>
              <w:t>E.ON</w:t>
            </w:r>
            <w:proofErr w:type="gramEnd"/>
          </w:p>
        </w:tc>
        <w:tc>
          <w:tcPr>
            <w:tcW w:w="1276" w:type="dxa"/>
            <w:shd w:val="clear" w:color="auto" w:fill="auto"/>
            <w:noWrap/>
          </w:tcPr>
          <w:p w:rsidR="00C56D19" w:rsidRPr="00684CE3" w:rsidRDefault="00662B27" w:rsidP="00C56D19">
            <w:pPr>
              <w:jc w:val="center"/>
            </w:pPr>
            <w:r>
              <w:t>£148.64</w:t>
            </w:r>
          </w:p>
        </w:tc>
        <w:tc>
          <w:tcPr>
            <w:tcW w:w="1016" w:type="dxa"/>
            <w:shd w:val="clear" w:color="auto" w:fill="auto"/>
            <w:noWrap/>
          </w:tcPr>
          <w:p w:rsidR="00C56D19" w:rsidRPr="00684CE3" w:rsidRDefault="00662B27" w:rsidP="00C56D19">
            <w:pPr>
              <w:jc w:val="center"/>
            </w:pPr>
            <w:r>
              <w:t>£7.08</w:t>
            </w:r>
          </w:p>
        </w:tc>
        <w:tc>
          <w:tcPr>
            <w:tcW w:w="1701" w:type="dxa"/>
            <w:shd w:val="clear" w:color="auto" w:fill="auto"/>
            <w:noWrap/>
          </w:tcPr>
          <w:p w:rsidR="00C56D19" w:rsidRPr="00684CE3" w:rsidRDefault="00662B27" w:rsidP="00C56D19">
            <w:pPr>
              <w:jc w:val="center"/>
            </w:pPr>
            <w:r>
              <w:t>£141.56</w:t>
            </w:r>
          </w:p>
        </w:tc>
        <w:tc>
          <w:tcPr>
            <w:tcW w:w="1418" w:type="dxa"/>
            <w:shd w:val="clear" w:color="auto" w:fill="auto"/>
            <w:noWrap/>
          </w:tcPr>
          <w:p w:rsidR="00C56D19" w:rsidRPr="00684CE3" w:rsidRDefault="00662B27" w:rsidP="003548F1">
            <w:pPr>
              <w:jc w:val="center"/>
            </w:pPr>
            <w:r>
              <w:t>1408</w:t>
            </w:r>
          </w:p>
        </w:tc>
      </w:tr>
      <w:tr w:rsidR="00DE71F7" w:rsidRPr="00684CE3" w:rsidTr="003548F1">
        <w:trPr>
          <w:trHeight w:val="255"/>
        </w:trPr>
        <w:tc>
          <w:tcPr>
            <w:tcW w:w="4690" w:type="dxa"/>
            <w:shd w:val="clear" w:color="auto" w:fill="auto"/>
            <w:noWrap/>
          </w:tcPr>
          <w:p w:rsidR="00DE71F7" w:rsidRPr="006C06EA" w:rsidRDefault="00DE71F7" w:rsidP="00286C6F">
            <w:pPr>
              <w:rPr>
                <w:b/>
              </w:rPr>
            </w:pPr>
            <w:r w:rsidRPr="006C06EA">
              <w:rPr>
                <w:b/>
              </w:rPr>
              <w:t>TOTAL</w:t>
            </w:r>
          </w:p>
        </w:tc>
        <w:tc>
          <w:tcPr>
            <w:tcW w:w="1276" w:type="dxa"/>
            <w:shd w:val="clear" w:color="auto" w:fill="auto"/>
            <w:noWrap/>
          </w:tcPr>
          <w:p w:rsidR="00FE603F" w:rsidRPr="00684CE3" w:rsidRDefault="006A1B2B" w:rsidP="00C63003">
            <w:pPr>
              <w:jc w:val="center"/>
            </w:pPr>
            <w:r>
              <w:t>£2,225</w:t>
            </w:r>
            <w:r w:rsidR="00662B27">
              <w:t>.56</w:t>
            </w:r>
          </w:p>
        </w:tc>
        <w:tc>
          <w:tcPr>
            <w:tcW w:w="1016" w:type="dxa"/>
            <w:shd w:val="clear" w:color="auto" w:fill="auto"/>
            <w:noWrap/>
          </w:tcPr>
          <w:p w:rsidR="00DE71F7" w:rsidRPr="00684CE3" w:rsidRDefault="00662B27" w:rsidP="00C63003">
            <w:pPr>
              <w:jc w:val="center"/>
            </w:pPr>
            <w:r>
              <w:t>£123.72</w:t>
            </w:r>
          </w:p>
        </w:tc>
        <w:tc>
          <w:tcPr>
            <w:tcW w:w="1701" w:type="dxa"/>
            <w:shd w:val="clear" w:color="auto" w:fill="auto"/>
            <w:noWrap/>
          </w:tcPr>
          <w:p w:rsidR="00DE71F7" w:rsidRPr="00684CE3" w:rsidRDefault="006A1B2B" w:rsidP="00C63003">
            <w:pPr>
              <w:jc w:val="center"/>
            </w:pPr>
            <w:r>
              <w:t>£2,101.84</w:t>
            </w:r>
          </w:p>
        </w:tc>
        <w:tc>
          <w:tcPr>
            <w:tcW w:w="1418" w:type="dxa"/>
            <w:shd w:val="clear" w:color="auto" w:fill="auto"/>
            <w:noWrap/>
          </w:tcPr>
          <w:p w:rsidR="00DE71F7" w:rsidRPr="00684CE3" w:rsidRDefault="00DE71F7" w:rsidP="003548F1">
            <w:pPr>
              <w:jc w:val="center"/>
            </w:pPr>
          </w:p>
        </w:tc>
      </w:tr>
    </w:tbl>
    <w:p w:rsidR="00A415EA" w:rsidRDefault="00A415EA" w:rsidP="003D4BDC">
      <w:pPr>
        <w:tabs>
          <w:tab w:val="decimal" w:pos="7655"/>
        </w:tabs>
        <w:rPr>
          <w:b/>
        </w:rPr>
      </w:pPr>
    </w:p>
    <w:tbl>
      <w:tblPr>
        <w:tblW w:w="709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276"/>
        <w:gridCol w:w="1128"/>
      </w:tblGrid>
      <w:tr w:rsidR="006F034C" w:rsidRPr="00684CE3" w:rsidTr="006F034C">
        <w:trPr>
          <w:trHeight w:val="522"/>
        </w:trPr>
        <w:tc>
          <w:tcPr>
            <w:tcW w:w="4690" w:type="dxa"/>
            <w:shd w:val="clear" w:color="auto" w:fill="auto"/>
            <w:noWrap/>
            <w:vAlign w:val="bottom"/>
          </w:tcPr>
          <w:p w:rsidR="006F034C" w:rsidRPr="00684CE3" w:rsidRDefault="006F034C" w:rsidP="00E61C2A">
            <w:pPr>
              <w:jc w:val="both"/>
              <w:rPr>
                <w:b/>
                <w:bCs/>
              </w:rPr>
            </w:pPr>
            <w:r>
              <w:rPr>
                <w:b/>
                <w:bCs/>
              </w:rPr>
              <w:lastRenderedPageBreak/>
              <w:t>Income</w:t>
            </w:r>
          </w:p>
        </w:tc>
        <w:tc>
          <w:tcPr>
            <w:tcW w:w="1276" w:type="dxa"/>
            <w:shd w:val="clear" w:color="auto" w:fill="auto"/>
            <w:noWrap/>
            <w:vAlign w:val="bottom"/>
          </w:tcPr>
          <w:p w:rsidR="006F034C" w:rsidRPr="00684CE3" w:rsidRDefault="006F034C" w:rsidP="00E61C2A">
            <w:pPr>
              <w:jc w:val="center"/>
              <w:rPr>
                <w:b/>
                <w:bCs/>
              </w:rPr>
            </w:pPr>
            <w:r w:rsidRPr="00684CE3">
              <w:rPr>
                <w:b/>
                <w:bCs/>
              </w:rPr>
              <w:t>Total</w:t>
            </w:r>
          </w:p>
        </w:tc>
        <w:tc>
          <w:tcPr>
            <w:tcW w:w="1128" w:type="dxa"/>
            <w:shd w:val="clear" w:color="auto" w:fill="auto"/>
            <w:noWrap/>
            <w:vAlign w:val="bottom"/>
          </w:tcPr>
          <w:p w:rsidR="006F034C" w:rsidRPr="00684CE3" w:rsidRDefault="006F034C" w:rsidP="00E61C2A">
            <w:pPr>
              <w:jc w:val="center"/>
              <w:rPr>
                <w:b/>
                <w:bCs/>
              </w:rPr>
            </w:pPr>
            <w:r>
              <w:rPr>
                <w:b/>
                <w:bCs/>
              </w:rPr>
              <w:t xml:space="preserve">Date </w:t>
            </w:r>
          </w:p>
        </w:tc>
      </w:tr>
      <w:tr w:rsidR="006F034C" w:rsidTr="006F034C">
        <w:trPr>
          <w:trHeight w:val="255"/>
        </w:trPr>
        <w:tc>
          <w:tcPr>
            <w:tcW w:w="4690" w:type="dxa"/>
            <w:shd w:val="clear" w:color="auto" w:fill="auto"/>
            <w:noWrap/>
          </w:tcPr>
          <w:p w:rsidR="006F034C" w:rsidRPr="00CB39B7" w:rsidRDefault="006F034C" w:rsidP="00E61C2A">
            <w:r>
              <w:t>LCC GRASSCUTTING</w:t>
            </w:r>
          </w:p>
        </w:tc>
        <w:tc>
          <w:tcPr>
            <w:tcW w:w="1276" w:type="dxa"/>
            <w:shd w:val="clear" w:color="auto" w:fill="auto"/>
            <w:noWrap/>
          </w:tcPr>
          <w:p w:rsidR="006F034C" w:rsidRDefault="006F034C" w:rsidP="00E61C2A">
            <w:pPr>
              <w:jc w:val="center"/>
            </w:pPr>
            <w:r>
              <w:t>£517.80</w:t>
            </w:r>
          </w:p>
        </w:tc>
        <w:tc>
          <w:tcPr>
            <w:tcW w:w="1128" w:type="dxa"/>
            <w:shd w:val="clear" w:color="auto" w:fill="auto"/>
            <w:noWrap/>
          </w:tcPr>
          <w:p w:rsidR="006F034C" w:rsidRDefault="006F034C" w:rsidP="00E61C2A">
            <w:pPr>
              <w:jc w:val="center"/>
            </w:pPr>
            <w:r>
              <w:t>12/12/2016</w:t>
            </w:r>
          </w:p>
        </w:tc>
      </w:tr>
    </w:tbl>
    <w:p w:rsidR="006F034C" w:rsidRDefault="006F034C" w:rsidP="003D4BDC">
      <w:pPr>
        <w:tabs>
          <w:tab w:val="decimal" w:pos="7655"/>
        </w:tabs>
        <w:rPr>
          <w:b/>
        </w:rPr>
      </w:pPr>
    </w:p>
    <w:p w:rsidR="00D67171" w:rsidRPr="00C54A10" w:rsidRDefault="00CE5841" w:rsidP="003D4BDC">
      <w:pPr>
        <w:tabs>
          <w:tab w:val="decimal" w:pos="7655"/>
        </w:tabs>
        <w:rPr>
          <w:b/>
        </w:rPr>
      </w:pPr>
      <w:r w:rsidRPr="00C54A10">
        <w:rPr>
          <w:b/>
        </w:rPr>
        <w:t>1</w:t>
      </w:r>
      <w:r w:rsidR="0082762F" w:rsidRPr="00C54A10">
        <w:rPr>
          <w:b/>
        </w:rPr>
        <w:t>2</w:t>
      </w:r>
      <w:r w:rsidRPr="00C54A10">
        <w:rPr>
          <w:b/>
        </w:rPr>
        <w:t>.0</w:t>
      </w:r>
      <w:r w:rsidR="003D4BDC">
        <w:rPr>
          <w:b/>
        </w:rPr>
        <w:t xml:space="preserve"> </w:t>
      </w:r>
      <w:r w:rsidRPr="00C54A10">
        <w:rPr>
          <w:b/>
        </w:rPr>
        <w:tab/>
      </w:r>
      <w:r w:rsidR="00472409" w:rsidRPr="00C54A10">
        <w:rPr>
          <w:b/>
        </w:rPr>
        <w:t>REPORTS FROM REPRESENTATIVES TO OTHER MEETINGS OR ORGANISATIONS ON BEHALF OF COUNCIL</w:t>
      </w:r>
    </w:p>
    <w:p w:rsidR="006C3262" w:rsidRPr="00C54A10" w:rsidRDefault="00F817A5" w:rsidP="004800B4">
      <w:pPr>
        <w:tabs>
          <w:tab w:val="decimal" w:pos="7655"/>
        </w:tabs>
        <w:ind w:left="570"/>
        <w:rPr>
          <w:b/>
        </w:rPr>
      </w:pPr>
      <w:r w:rsidRPr="00C54A10">
        <w:rPr>
          <w:b/>
        </w:rPr>
        <w:t xml:space="preserve"> </w:t>
      </w:r>
    </w:p>
    <w:p w:rsidR="007059A6" w:rsidRPr="00C54A10" w:rsidRDefault="00823017" w:rsidP="00503B08">
      <w:pPr>
        <w:tabs>
          <w:tab w:val="decimal" w:pos="567"/>
        </w:tabs>
        <w:spacing w:after="120"/>
        <w:ind w:firstLine="567"/>
        <w:rPr>
          <w:b/>
        </w:rPr>
      </w:pPr>
      <w:r w:rsidRPr="00C54A10">
        <w:rPr>
          <w:b/>
        </w:rPr>
        <w:t>Highways/F</w:t>
      </w:r>
      <w:r w:rsidR="00227F6C" w:rsidRPr="00C54A10">
        <w:rPr>
          <w:b/>
        </w:rPr>
        <w:t>ootpaths</w:t>
      </w:r>
    </w:p>
    <w:p w:rsidR="002B6B3C" w:rsidRDefault="00583180" w:rsidP="007D2A6D">
      <w:pPr>
        <w:pStyle w:val="ecxmsonormal"/>
        <w:shd w:val="clear" w:color="auto" w:fill="FFFFFF"/>
        <w:spacing w:after="120"/>
        <w:ind w:left="567"/>
        <w:rPr>
          <w:sz w:val="20"/>
          <w:szCs w:val="20"/>
        </w:rPr>
      </w:pPr>
      <w:r>
        <w:rPr>
          <w:sz w:val="20"/>
          <w:szCs w:val="20"/>
        </w:rPr>
        <w:t>SW to report</w:t>
      </w:r>
      <w:r w:rsidR="00954DC1">
        <w:rPr>
          <w:sz w:val="20"/>
          <w:szCs w:val="20"/>
        </w:rPr>
        <w:t xml:space="preserve"> again</w:t>
      </w:r>
      <w:r>
        <w:rPr>
          <w:sz w:val="20"/>
          <w:szCs w:val="20"/>
        </w:rPr>
        <w:t xml:space="preserve"> to LCC the potholes approaching the T Junction on alongside Welford Road and on North Road outside the post box.</w:t>
      </w:r>
    </w:p>
    <w:p w:rsidR="00CA5D5D" w:rsidRPr="00046B21" w:rsidRDefault="00227F6C" w:rsidP="0058579E">
      <w:pPr>
        <w:pStyle w:val="ecxmsonormal"/>
        <w:shd w:val="clear" w:color="auto" w:fill="FFFFFF"/>
        <w:spacing w:after="120"/>
        <w:ind w:firstLine="567"/>
        <w:rPr>
          <w:b/>
          <w:sz w:val="20"/>
          <w:szCs w:val="20"/>
        </w:rPr>
      </w:pPr>
      <w:r w:rsidRPr="00046B21">
        <w:rPr>
          <w:b/>
          <w:sz w:val="20"/>
          <w:szCs w:val="20"/>
        </w:rPr>
        <w:t>Allotments</w:t>
      </w:r>
    </w:p>
    <w:p w:rsidR="00E95898" w:rsidRPr="00C2450B" w:rsidRDefault="0013032C" w:rsidP="0058579E">
      <w:pPr>
        <w:pStyle w:val="ecxmsonormal"/>
        <w:shd w:val="clear" w:color="auto" w:fill="FFFFFF"/>
        <w:spacing w:after="120"/>
        <w:ind w:left="567"/>
        <w:rPr>
          <w:sz w:val="20"/>
          <w:szCs w:val="20"/>
        </w:rPr>
      </w:pPr>
      <w:r>
        <w:rPr>
          <w:sz w:val="20"/>
          <w:szCs w:val="20"/>
        </w:rPr>
        <w:t>No report.</w:t>
      </w:r>
    </w:p>
    <w:p w:rsidR="00283AF1" w:rsidRDefault="0013595B" w:rsidP="0058579E">
      <w:pPr>
        <w:pStyle w:val="ecxmsonormal"/>
        <w:shd w:val="clear" w:color="auto" w:fill="FFFFFF"/>
        <w:spacing w:after="120"/>
        <w:ind w:left="567"/>
        <w:rPr>
          <w:b/>
          <w:sz w:val="20"/>
          <w:szCs w:val="20"/>
        </w:rPr>
      </w:pPr>
      <w:r w:rsidRPr="00046B21">
        <w:rPr>
          <w:b/>
          <w:sz w:val="20"/>
          <w:szCs w:val="20"/>
        </w:rPr>
        <w:t>Recreation</w:t>
      </w:r>
    </w:p>
    <w:p w:rsidR="00E93D31" w:rsidRDefault="00583180" w:rsidP="00E93D31">
      <w:pPr>
        <w:tabs>
          <w:tab w:val="left" w:pos="3686"/>
          <w:tab w:val="decimal" w:pos="7655"/>
        </w:tabs>
        <w:spacing w:after="120"/>
        <w:ind w:left="567"/>
      </w:pPr>
      <w:r>
        <w:t xml:space="preserve">PA </w:t>
      </w:r>
      <w:r w:rsidR="00954DC1">
        <w:t>spoke with</w:t>
      </w:r>
      <w:r>
        <w:t xml:space="preserve"> Agar Venture</w:t>
      </w:r>
      <w:r w:rsidR="00954DC1">
        <w:t xml:space="preserve"> committee about the remedial work required in the playing area, this was well received. </w:t>
      </w:r>
      <w:r w:rsidR="00954DC1" w:rsidRPr="00954DC1">
        <w:rPr>
          <w:b/>
        </w:rPr>
        <w:t>Resolved:</w:t>
      </w:r>
      <w:r w:rsidR="000F16A0">
        <w:t xml:space="preserve"> PA to progress &amp; i</w:t>
      </w:r>
      <w:r w:rsidR="000F16A0" w:rsidRPr="000F16A0">
        <w:t xml:space="preserve">t was agreed that </w:t>
      </w:r>
      <w:r w:rsidR="000F16A0">
        <w:t>GB would obtain quotes to carry</w:t>
      </w:r>
      <w:r w:rsidR="000F16A0" w:rsidRPr="000F16A0">
        <w:t xml:space="preserve"> out work as recom</w:t>
      </w:r>
      <w:r w:rsidR="000F16A0">
        <w:t>m</w:t>
      </w:r>
      <w:r w:rsidR="000F16A0" w:rsidRPr="000F16A0">
        <w:t xml:space="preserve">ended by latest inspection on </w:t>
      </w:r>
      <w:r w:rsidR="000F16A0">
        <w:t>the play area.</w:t>
      </w:r>
      <w:bookmarkStart w:id="0" w:name="_GoBack"/>
      <w:bookmarkEnd w:id="0"/>
    </w:p>
    <w:p w:rsidR="00954DC1" w:rsidRDefault="00954DC1" w:rsidP="00E93D31">
      <w:pPr>
        <w:tabs>
          <w:tab w:val="left" w:pos="3686"/>
          <w:tab w:val="decimal" w:pos="7655"/>
        </w:tabs>
        <w:spacing w:after="120"/>
        <w:ind w:left="567"/>
      </w:pPr>
      <w:r>
        <w:t xml:space="preserve">The Youth Club leader had asked if the Parish Council could source a speaker, PA will look into this. A question was also raised regarding the Youth Club housing some additional furniture i.e. beanbags and cushions. PA suggested that he attends the Youth Club tomorrow evening to discuss this, as one </w:t>
      </w:r>
      <w:r w:rsidR="006E28A7">
        <w:t>of the previous issues they had was</w:t>
      </w:r>
      <w:r>
        <w:t xml:space="preserve"> storage and access. </w:t>
      </w:r>
    </w:p>
    <w:p w:rsidR="00013875" w:rsidRPr="001F3EEC" w:rsidRDefault="00D709EC" w:rsidP="00451016">
      <w:pPr>
        <w:tabs>
          <w:tab w:val="left" w:pos="3686"/>
          <w:tab w:val="decimal" w:pos="7655"/>
        </w:tabs>
        <w:spacing w:after="120"/>
      </w:pPr>
      <w:r w:rsidRPr="00046B21">
        <w:t xml:space="preserve"> </w:t>
      </w:r>
      <w:r w:rsidR="006A1476" w:rsidRPr="00046B21">
        <w:t xml:space="preserve">          </w:t>
      </w:r>
      <w:r w:rsidR="00227F6C" w:rsidRPr="00046B21">
        <w:rPr>
          <w:b/>
        </w:rPr>
        <w:t xml:space="preserve">Wind </w:t>
      </w:r>
      <w:r w:rsidR="004E6431" w:rsidRPr="00046B21">
        <w:rPr>
          <w:b/>
        </w:rPr>
        <w:t>F</w:t>
      </w:r>
      <w:r w:rsidR="00227F6C" w:rsidRPr="00046B21">
        <w:rPr>
          <w:b/>
        </w:rPr>
        <w:t>arm</w:t>
      </w:r>
    </w:p>
    <w:p w:rsidR="00E93D31" w:rsidRDefault="00013875" w:rsidP="00587D2B">
      <w:pPr>
        <w:tabs>
          <w:tab w:val="left" w:pos="567"/>
        </w:tabs>
        <w:spacing w:after="120"/>
      </w:pPr>
      <w:r>
        <w:tab/>
      </w:r>
      <w:r w:rsidR="00E93D31">
        <w:t>No report</w:t>
      </w:r>
    </w:p>
    <w:p w:rsidR="00013875" w:rsidRDefault="00E93D31" w:rsidP="00587D2B">
      <w:pPr>
        <w:tabs>
          <w:tab w:val="left" w:pos="567"/>
        </w:tabs>
        <w:spacing w:after="120"/>
        <w:rPr>
          <w:b/>
        </w:rPr>
      </w:pPr>
      <w:r>
        <w:tab/>
      </w:r>
      <w:r w:rsidR="00013875" w:rsidRPr="00013875">
        <w:rPr>
          <w:b/>
        </w:rPr>
        <w:t>Neighbourhood Plan</w:t>
      </w:r>
    </w:p>
    <w:p w:rsidR="00EE29C9" w:rsidRDefault="00954DC1" w:rsidP="002C7D7E">
      <w:pPr>
        <w:tabs>
          <w:tab w:val="left" w:pos="567"/>
        </w:tabs>
        <w:spacing w:after="120"/>
        <w:ind w:left="567"/>
      </w:pPr>
      <w:r>
        <w:t>KG discussed items that have been raised at a previous steering group regarding changes and suggestions made. The issues that were discussed do not fall under the remit of the Neighbourhood Planning meetings, and therefore should be brought directly to the Parish Council for consideration.</w:t>
      </w:r>
    </w:p>
    <w:p w:rsidR="00CB5481" w:rsidRPr="00837089" w:rsidRDefault="00CB5481" w:rsidP="002C7D7E">
      <w:pPr>
        <w:tabs>
          <w:tab w:val="left" w:pos="567"/>
        </w:tabs>
        <w:spacing w:after="120"/>
        <w:ind w:left="567"/>
      </w:pPr>
      <w:r>
        <w:t>Additional funding has also now been applied for by SW through Awards for All, the initial funding has now been spent. PA proposed that whilst the Parish Council are awaiting to receive the second allocation of funding that could take a few months to come through, that the PC use £1,000 from the Windfarm grant money. This was seconded by RD and supported by the Parish Councillors.</w:t>
      </w:r>
    </w:p>
    <w:p w:rsidR="007452A2" w:rsidRPr="00837089" w:rsidRDefault="00837089" w:rsidP="00587D2B">
      <w:pPr>
        <w:tabs>
          <w:tab w:val="left" w:pos="567"/>
        </w:tabs>
        <w:spacing w:after="120"/>
        <w:rPr>
          <w:b/>
        </w:rPr>
      </w:pPr>
      <w:r>
        <w:rPr>
          <w:b/>
        </w:rPr>
        <w:tab/>
      </w:r>
      <w:r w:rsidR="00227F6C" w:rsidRPr="00C54A10">
        <w:rPr>
          <w:b/>
        </w:rPr>
        <w:t>Dog Fouling</w:t>
      </w:r>
    </w:p>
    <w:p w:rsidR="005D205B" w:rsidRDefault="002C7D7E" w:rsidP="005D205B">
      <w:pPr>
        <w:tabs>
          <w:tab w:val="left" w:pos="3686"/>
          <w:tab w:val="decimal" w:pos="7655"/>
        </w:tabs>
        <w:spacing w:after="120"/>
        <w:ind w:left="567"/>
        <w:jc w:val="both"/>
      </w:pPr>
      <w:r>
        <w:t>No report</w:t>
      </w:r>
    </w:p>
    <w:p w:rsidR="00C3297B" w:rsidRPr="00C54A10" w:rsidRDefault="00227F6C" w:rsidP="00B83319">
      <w:pPr>
        <w:tabs>
          <w:tab w:val="left" w:pos="3686"/>
          <w:tab w:val="decimal" w:pos="7655"/>
        </w:tabs>
        <w:spacing w:after="120"/>
        <w:ind w:left="567"/>
        <w:jc w:val="both"/>
      </w:pPr>
      <w:r w:rsidRPr="00C54A10">
        <w:rPr>
          <w:b/>
        </w:rPr>
        <w:t>Street Lights</w:t>
      </w:r>
    </w:p>
    <w:p w:rsidR="003F35D7" w:rsidRPr="00837089" w:rsidRDefault="002C7D7E" w:rsidP="003308F5">
      <w:pPr>
        <w:tabs>
          <w:tab w:val="left" w:pos="3686"/>
          <w:tab w:val="decimal" w:pos="7655"/>
        </w:tabs>
        <w:spacing w:after="120"/>
        <w:ind w:left="567"/>
        <w:jc w:val="both"/>
      </w:pPr>
      <w:r>
        <w:t>RD awaiting further information from LCC, he will chase this again.</w:t>
      </w:r>
    </w:p>
    <w:p w:rsidR="00F82DDA" w:rsidRDefault="005D69C8" w:rsidP="003308F5">
      <w:pPr>
        <w:tabs>
          <w:tab w:val="left" w:pos="3686"/>
          <w:tab w:val="decimal" w:pos="7655"/>
        </w:tabs>
        <w:spacing w:after="120"/>
        <w:ind w:left="567"/>
        <w:jc w:val="both"/>
        <w:rPr>
          <w:b/>
        </w:rPr>
      </w:pPr>
      <w:r w:rsidRPr="00C54A10">
        <w:rPr>
          <w:b/>
        </w:rPr>
        <w:t>Village Improvements</w:t>
      </w:r>
    </w:p>
    <w:p w:rsidR="004F7E09" w:rsidRDefault="00EF2F8D" w:rsidP="004F7E09">
      <w:pPr>
        <w:tabs>
          <w:tab w:val="left" w:pos="3686"/>
          <w:tab w:val="decimal" w:pos="7655"/>
        </w:tabs>
        <w:spacing w:after="120"/>
        <w:ind w:left="567"/>
        <w:rPr>
          <w:b/>
        </w:rPr>
      </w:pPr>
      <w:r w:rsidRPr="00C54A10">
        <w:rPr>
          <w:b/>
        </w:rPr>
        <w:t>War Memorial</w:t>
      </w:r>
    </w:p>
    <w:p w:rsidR="00F738DB" w:rsidRPr="00F738DB" w:rsidRDefault="00954DC1" w:rsidP="004F7E09">
      <w:pPr>
        <w:tabs>
          <w:tab w:val="left" w:pos="3686"/>
          <w:tab w:val="decimal" w:pos="7655"/>
        </w:tabs>
        <w:spacing w:after="120"/>
        <w:ind w:left="567"/>
      </w:pPr>
      <w:r>
        <w:t>The clock has currently been taken away to be fixed, RD will speak with Smiths of Derby for an update.</w:t>
      </w:r>
    </w:p>
    <w:p w:rsidR="00D80718" w:rsidRDefault="004C505E" w:rsidP="00823017">
      <w:pPr>
        <w:tabs>
          <w:tab w:val="left" w:pos="3686"/>
          <w:tab w:val="decimal" w:pos="7655"/>
        </w:tabs>
        <w:spacing w:after="120"/>
        <w:ind w:left="567"/>
        <w:rPr>
          <w:b/>
        </w:rPr>
      </w:pPr>
      <w:r w:rsidRPr="00C54A10">
        <w:rPr>
          <w:b/>
        </w:rPr>
        <w:t>P</w:t>
      </w:r>
      <w:r w:rsidR="00EE29C9">
        <w:rPr>
          <w:b/>
        </w:rPr>
        <w:t>arish Council Procedures</w:t>
      </w:r>
    </w:p>
    <w:p w:rsidR="00E50639" w:rsidRDefault="0012257F" w:rsidP="006C26D7">
      <w:pPr>
        <w:tabs>
          <w:tab w:val="left" w:pos="3686"/>
          <w:tab w:val="decimal" w:pos="7655"/>
        </w:tabs>
        <w:ind w:left="567" w:hanging="567"/>
        <w:rPr>
          <w:b/>
        </w:rPr>
      </w:pPr>
      <w:proofErr w:type="gramStart"/>
      <w:r w:rsidRPr="00C54A10">
        <w:rPr>
          <w:b/>
        </w:rPr>
        <w:t>13</w:t>
      </w:r>
      <w:r w:rsidR="00472409" w:rsidRPr="00C54A10">
        <w:rPr>
          <w:b/>
        </w:rPr>
        <w:t>.0</w:t>
      </w:r>
      <w:r w:rsidR="00AD5159" w:rsidRPr="00C54A10">
        <w:rPr>
          <w:b/>
        </w:rPr>
        <w:t xml:space="preserve">  </w:t>
      </w:r>
      <w:r w:rsidR="00CE5841" w:rsidRPr="00C54A10">
        <w:rPr>
          <w:b/>
        </w:rPr>
        <w:tab/>
      </w:r>
      <w:proofErr w:type="gramEnd"/>
      <w:r w:rsidR="00227F6C" w:rsidRPr="00C54A10">
        <w:rPr>
          <w:b/>
        </w:rPr>
        <w:t>Matters raised to be discussed at the next Parish Council meeting</w:t>
      </w:r>
    </w:p>
    <w:p w:rsidR="005C3D78" w:rsidRPr="005C3D78" w:rsidRDefault="005C3D78" w:rsidP="00537696">
      <w:pPr>
        <w:tabs>
          <w:tab w:val="left" w:pos="3686"/>
          <w:tab w:val="decimal" w:pos="7655"/>
        </w:tabs>
        <w:ind w:left="567" w:hanging="567"/>
      </w:pPr>
    </w:p>
    <w:p w:rsidR="006E5E8C" w:rsidRPr="00C54A10" w:rsidRDefault="00472409" w:rsidP="00852D7E">
      <w:pPr>
        <w:numPr>
          <w:ilvl w:val="0"/>
          <w:numId w:val="5"/>
        </w:numPr>
        <w:tabs>
          <w:tab w:val="left" w:pos="567"/>
        </w:tabs>
        <w:ind w:hanging="927"/>
        <w:rPr>
          <w:b/>
        </w:rPr>
      </w:pPr>
      <w:r w:rsidRPr="00C54A10">
        <w:rPr>
          <w:b/>
        </w:rPr>
        <w:t>MEETING CLOSED</w:t>
      </w:r>
      <w:r w:rsidR="006C6136" w:rsidRPr="00C54A10">
        <w:rPr>
          <w:b/>
        </w:rPr>
        <w:tab/>
      </w:r>
    </w:p>
    <w:p w:rsidR="00143584" w:rsidRPr="00C54A10" w:rsidRDefault="00836F64" w:rsidP="00143584">
      <w:pPr>
        <w:tabs>
          <w:tab w:val="left" w:pos="567"/>
        </w:tabs>
        <w:rPr>
          <w:b/>
        </w:rPr>
      </w:pPr>
      <w:r w:rsidRPr="00C54A10">
        <w:rPr>
          <w:b/>
        </w:rPr>
        <w:tab/>
      </w:r>
      <w:r w:rsidR="00F02BB1">
        <w:rPr>
          <w:b/>
        </w:rPr>
        <w:t>20:3</w:t>
      </w:r>
      <w:r w:rsidR="00C41CA5">
        <w:rPr>
          <w:b/>
        </w:rPr>
        <w:t>0</w:t>
      </w:r>
    </w:p>
    <w:p w:rsidR="00630AE7" w:rsidRPr="00C54A10" w:rsidRDefault="00630AE7" w:rsidP="00143261">
      <w:pPr>
        <w:tabs>
          <w:tab w:val="left" w:pos="567"/>
        </w:tabs>
        <w:ind w:left="360"/>
        <w:rPr>
          <w:b/>
        </w:rPr>
      </w:pPr>
    </w:p>
    <w:p w:rsidR="00537696" w:rsidRPr="00C54A10" w:rsidRDefault="00537696" w:rsidP="00852D7E">
      <w:pPr>
        <w:numPr>
          <w:ilvl w:val="0"/>
          <w:numId w:val="5"/>
        </w:numPr>
        <w:tabs>
          <w:tab w:val="left" w:pos="567"/>
        </w:tabs>
        <w:ind w:hanging="927"/>
        <w:rPr>
          <w:b/>
        </w:rPr>
      </w:pPr>
      <w:r w:rsidRPr="00C54A10">
        <w:rPr>
          <w:b/>
        </w:rPr>
        <w:t>Date of Next Meeting</w:t>
      </w:r>
    </w:p>
    <w:p w:rsidR="004F4DF9" w:rsidRPr="00C54A10" w:rsidRDefault="00143356" w:rsidP="00BE0089">
      <w:pPr>
        <w:tabs>
          <w:tab w:val="left" w:pos="567"/>
        </w:tabs>
        <w:ind w:left="3"/>
        <w:rPr>
          <w:b/>
        </w:rPr>
      </w:pPr>
      <w:r>
        <w:rPr>
          <w:b/>
        </w:rPr>
        <w:tab/>
      </w:r>
      <w:r w:rsidR="007C77C0" w:rsidRPr="00C54A10">
        <w:rPr>
          <w:b/>
        </w:rPr>
        <w:t xml:space="preserve">Tuesday </w:t>
      </w:r>
      <w:r w:rsidR="00936FE8">
        <w:rPr>
          <w:b/>
        </w:rPr>
        <w:t>1</w:t>
      </w:r>
      <w:r w:rsidR="009F25AD">
        <w:rPr>
          <w:b/>
        </w:rPr>
        <w:t>4</w:t>
      </w:r>
      <w:r w:rsidR="009F25AD" w:rsidRPr="009F25AD">
        <w:rPr>
          <w:b/>
          <w:vertAlign w:val="superscript"/>
        </w:rPr>
        <w:t>th</w:t>
      </w:r>
      <w:r w:rsidR="009F25AD">
        <w:rPr>
          <w:b/>
        </w:rPr>
        <w:t xml:space="preserve"> February</w:t>
      </w:r>
      <w:r w:rsidR="00C56D19">
        <w:rPr>
          <w:b/>
        </w:rPr>
        <w:t xml:space="preserve"> 2017</w:t>
      </w:r>
      <w:r w:rsidR="00E50639" w:rsidRPr="00C54A10">
        <w:rPr>
          <w:b/>
        </w:rPr>
        <w:t xml:space="preserve"> –</w:t>
      </w:r>
      <w:r w:rsidR="00556C96" w:rsidRPr="00C54A10">
        <w:rPr>
          <w:b/>
        </w:rPr>
        <w:t xml:space="preserve"> </w:t>
      </w:r>
      <w:r w:rsidR="007C0732" w:rsidRPr="00C54A10">
        <w:rPr>
          <w:b/>
          <w:u w:val="single"/>
        </w:rPr>
        <w:t>19</w:t>
      </w:r>
      <w:r w:rsidR="007C77C0" w:rsidRPr="00C54A10">
        <w:rPr>
          <w:b/>
          <w:u w:val="single"/>
        </w:rPr>
        <w:t>:45</w:t>
      </w:r>
      <w:r w:rsidR="007C0732" w:rsidRPr="00C54A10">
        <w:rPr>
          <w:b/>
          <w:u w:val="single"/>
        </w:rPr>
        <w:t xml:space="preserve"> </w:t>
      </w:r>
      <w:r w:rsidR="00DE73A3" w:rsidRPr="00C54A10">
        <w:rPr>
          <w:b/>
          <w:u w:val="single"/>
        </w:rPr>
        <w:t>start</w:t>
      </w:r>
      <w:r w:rsidR="00514F3E" w:rsidRPr="00C54A10">
        <w:rPr>
          <w:b/>
        </w:rPr>
        <w:t xml:space="preserve"> </w:t>
      </w:r>
    </w:p>
    <w:p w:rsidR="005076AC" w:rsidRPr="00C54A10" w:rsidRDefault="00F02BB1" w:rsidP="00F02BB1">
      <w:pPr>
        <w:tabs>
          <w:tab w:val="left" w:pos="5490"/>
        </w:tabs>
        <w:rPr>
          <w:b/>
        </w:rPr>
      </w:pPr>
      <w:r>
        <w:rPr>
          <w:b/>
        </w:rPr>
        <w:tab/>
      </w:r>
    </w:p>
    <w:p w:rsidR="00472409" w:rsidRPr="00C54A10" w:rsidRDefault="00472409" w:rsidP="00472409">
      <w:pPr>
        <w:pStyle w:val="BodyText3"/>
        <w:ind w:left="567"/>
        <w:jc w:val="both"/>
        <w:rPr>
          <w:rFonts w:ascii="Times New Roman" w:hAnsi="Times New Roman"/>
          <w:sz w:val="20"/>
        </w:rPr>
      </w:pPr>
      <w:r w:rsidRPr="00C54A10">
        <w:rPr>
          <w:rFonts w:ascii="Times New Roman" w:hAnsi="Times New Roman"/>
          <w:sz w:val="20"/>
        </w:rPr>
        <w:t>COPY OF THESE MINUTES SHALL BE CIRCULATED IN SOUTH KILWORTH NEWS, POSTED ON VILLAGE NOTICE BOARD</w:t>
      </w:r>
      <w:r w:rsidR="009D3750" w:rsidRPr="00C54A10">
        <w:rPr>
          <w:rFonts w:ascii="Times New Roman" w:hAnsi="Times New Roman"/>
          <w:sz w:val="20"/>
        </w:rPr>
        <w:t>.</w:t>
      </w:r>
    </w:p>
    <w:p w:rsidR="00472409" w:rsidRPr="00C54A10" w:rsidRDefault="00472409" w:rsidP="00CC7DB8">
      <w:pPr>
        <w:pStyle w:val="BodyText3"/>
        <w:ind w:left="567"/>
        <w:jc w:val="both"/>
        <w:outlineLvl w:val="0"/>
        <w:rPr>
          <w:rFonts w:ascii="Times New Roman" w:hAnsi="Times New Roman"/>
          <w:sz w:val="20"/>
        </w:rPr>
      </w:pPr>
      <w:r w:rsidRPr="00C54A10">
        <w:rPr>
          <w:rFonts w:ascii="Times New Roman" w:hAnsi="Times New Roman"/>
          <w:sz w:val="20"/>
        </w:rPr>
        <w:t>AGENDA FOR NEXT MEETING SHALL BE POSTED ON THE VILLAGE NOTICE BOARD</w:t>
      </w:r>
      <w:r w:rsidR="009D3750" w:rsidRPr="00C54A10">
        <w:rPr>
          <w:rFonts w:ascii="Times New Roman" w:hAnsi="Times New Roman"/>
          <w:sz w:val="20"/>
        </w:rPr>
        <w:t>.</w:t>
      </w:r>
    </w:p>
    <w:p w:rsidR="00472409" w:rsidRDefault="00472409" w:rsidP="00472409">
      <w:pPr>
        <w:ind w:left="567"/>
        <w:jc w:val="both"/>
        <w:rPr>
          <w:b/>
        </w:rPr>
      </w:pPr>
    </w:p>
    <w:p w:rsidR="00FD338F" w:rsidRPr="00C54A10" w:rsidRDefault="00FD338F" w:rsidP="00472409">
      <w:pPr>
        <w:ind w:left="567"/>
        <w:jc w:val="both"/>
        <w:rPr>
          <w:b/>
        </w:rPr>
      </w:pPr>
    </w:p>
    <w:p w:rsidR="00F560E1" w:rsidRDefault="004D0DB3" w:rsidP="00D67171">
      <w:pPr>
        <w:pStyle w:val="Footer"/>
        <w:tabs>
          <w:tab w:val="clear" w:pos="4153"/>
          <w:tab w:val="clear" w:pos="8306"/>
        </w:tabs>
        <w:ind w:left="567"/>
        <w:jc w:val="both"/>
      </w:pPr>
      <w:r w:rsidRPr="00C54A10">
        <w:t>Minutes</w:t>
      </w:r>
      <w:r w:rsidR="00472409" w:rsidRPr="00C54A10">
        <w:t xml:space="preserve"> Signed……………………….……………………….  Dated</w:t>
      </w:r>
      <w:r w:rsidR="00472409" w:rsidRPr="00C54A10">
        <w:rPr>
          <w:color w:val="FF0000"/>
        </w:rPr>
        <w:t>………</w:t>
      </w:r>
      <w:r w:rsidR="00472409" w:rsidRPr="00C54A10">
        <w:t>………</w:t>
      </w:r>
      <w:r w:rsidR="00472409" w:rsidRPr="00A86B05">
        <w:t>……………</w:t>
      </w:r>
    </w:p>
    <w:sectPr w:rsidR="00F560E1" w:rsidSect="00587D2B">
      <w:footerReference w:type="even" r:id="rId8"/>
      <w:footerReference w:type="default" r:id="rId9"/>
      <w:pgSz w:w="11906" w:h="16838" w:code="9"/>
      <w:pgMar w:top="1021" w:right="707" w:bottom="1077" w:left="1276"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0B" w:rsidRPr="00DD241A" w:rsidRDefault="00DD350B">
      <w:pPr>
        <w:rPr>
          <w:sz w:val="19"/>
          <w:szCs w:val="19"/>
        </w:rPr>
      </w:pPr>
      <w:r w:rsidRPr="00DD241A">
        <w:rPr>
          <w:sz w:val="19"/>
          <w:szCs w:val="19"/>
        </w:rPr>
        <w:separator/>
      </w:r>
    </w:p>
  </w:endnote>
  <w:endnote w:type="continuationSeparator" w:id="0">
    <w:p w:rsidR="00DD350B" w:rsidRPr="00DD241A" w:rsidRDefault="00DD350B">
      <w:pPr>
        <w:rPr>
          <w:sz w:val="19"/>
          <w:szCs w:val="19"/>
        </w:rPr>
      </w:pPr>
      <w:r w:rsidRPr="00DD241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0B" w:rsidRPr="00DD241A" w:rsidRDefault="00DD350B">
    <w:pPr>
      <w:pStyle w:val="Footer"/>
      <w:framePr w:wrap="around" w:vAnchor="text" w:hAnchor="margin" w:xAlign="right" w:y="1"/>
      <w:rPr>
        <w:rStyle w:val="PageNumber"/>
        <w:sz w:val="19"/>
        <w:szCs w:val="19"/>
      </w:rPr>
    </w:pPr>
    <w:r w:rsidRPr="00DD241A">
      <w:rPr>
        <w:rStyle w:val="PageNumber"/>
        <w:sz w:val="19"/>
        <w:szCs w:val="19"/>
      </w:rPr>
      <w:fldChar w:fldCharType="begin"/>
    </w:r>
    <w:r w:rsidRPr="00DD241A">
      <w:rPr>
        <w:rStyle w:val="PageNumber"/>
        <w:sz w:val="19"/>
        <w:szCs w:val="19"/>
      </w:rPr>
      <w:instrText xml:space="preserve">PAGE  </w:instrText>
    </w:r>
    <w:r w:rsidRPr="00DD241A">
      <w:rPr>
        <w:rStyle w:val="PageNumber"/>
        <w:sz w:val="19"/>
        <w:szCs w:val="19"/>
      </w:rPr>
      <w:fldChar w:fldCharType="separate"/>
    </w:r>
    <w:r w:rsidRPr="00DD241A">
      <w:rPr>
        <w:rStyle w:val="PageNumber"/>
        <w:noProof/>
        <w:sz w:val="19"/>
        <w:szCs w:val="19"/>
      </w:rPr>
      <w:t>4</w:t>
    </w:r>
    <w:r w:rsidRPr="00DD241A">
      <w:rPr>
        <w:rStyle w:val="PageNumber"/>
        <w:sz w:val="19"/>
        <w:szCs w:val="19"/>
      </w:rPr>
      <w:fldChar w:fldCharType="end"/>
    </w:r>
  </w:p>
  <w:p w:rsidR="00DD350B" w:rsidRPr="00DD241A" w:rsidRDefault="00DD350B">
    <w:pPr>
      <w:pStyle w:val="Footer"/>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0B" w:rsidRDefault="00DD350B">
    <w:pPr>
      <w:pStyle w:val="Footer"/>
      <w:jc w:val="right"/>
    </w:pPr>
  </w:p>
  <w:p w:rsidR="00DD350B" w:rsidRDefault="00DD350B">
    <w:pPr>
      <w:pStyle w:val="Footer"/>
      <w:jc w:val="right"/>
    </w:pPr>
    <w:r>
      <w:fldChar w:fldCharType="begin"/>
    </w:r>
    <w:r>
      <w:instrText xml:space="preserve"> PAGE   \* MERGEFORMAT </w:instrText>
    </w:r>
    <w:r>
      <w:fldChar w:fldCharType="separate"/>
    </w:r>
    <w:r w:rsidR="000F16A0">
      <w:rPr>
        <w:noProof/>
      </w:rPr>
      <w:t>2</w:t>
    </w:r>
    <w:r>
      <w:fldChar w:fldCharType="end"/>
    </w:r>
  </w:p>
  <w:p w:rsidR="00DD350B" w:rsidRPr="00DD241A" w:rsidRDefault="00DD350B">
    <w:pPr>
      <w:pStyle w:val="Footer"/>
      <w:ind w:right="360"/>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0B" w:rsidRPr="00DD241A" w:rsidRDefault="00DD350B">
      <w:pPr>
        <w:rPr>
          <w:sz w:val="19"/>
          <w:szCs w:val="19"/>
        </w:rPr>
      </w:pPr>
      <w:r w:rsidRPr="00DD241A">
        <w:rPr>
          <w:sz w:val="19"/>
          <w:szCs w:val="19"/>
        </w:rPr>
        <w:separator/>
      </w:r>
    </w:p>
  </w:footnote>
  <w:footnote w:type="continuationSeparator" w:id="0">
    <w:p w:rsidR="00DD350B" w:rsidRPr="00DD241A" w:rsidRDefault="00DD350B">
      <w:pPr>
        <w:rPr>
          <w:sz w:val="19"/>
          <w:szCs w:val="19"/>
        </w:rPr>
      </w:pPr>
      <w:r w:rsidRPr="00DD241A">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7C8"/>
    <w:multiLevelType w:val="hybridMultilevel"/>
    <w:tmpl w:val="8244EE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B04E9A"/>
    <w:multiLevelType w:val="hybridMultilevel"/>
    <w:tmpl w:val="300E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C3E41"/>
    <w:multiLevelType w:val="multilevel"/>
    <w:tmpl w:val="228EFB62"/>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3" w15:restartNumberingAfterBreak="0">
    <w:nsid w:val="2D0D78B2"/>
    <w:multiLevelType w:val="multilevel"/>
    <w:tmpl w:val="C0BA13A8"/>
    <w:lvl w:ilvl="0">
      <w:start w:val="2"/>
      <w:numFmt w:val="decimal"/>
      <w:lvlText w:val="%1.0"/>
      <w:lvlJc w:val="left"/>
      <w:pPr>
        <w:tabs>
          <w:tab w:val="num" w:pos="570"/>
        </w:tabs>
        <w:ind w:left="570" w:hanging="570"/>
      </w:pPr>
      <w:rPr>
        <w:rFonts w:hint="default"/>
        <w:b/>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4" w15:restartNumberingAfterBreak="0">
    <w:nsid w:val="2FBE4244"/>
    <w:multiLevelType w:val="hybridMultilevel"/>
    <w:tmpl w:val="DD2A3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B435F"/>
    <w:multiLevelType w:val="hybridMultilevel"/>
    <w:tmpl w:val="1DC8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DE3985"/>
    <w:multiLevelType w:val="multilevel"/>
    <w:tmpl w:val="717AAD7A"/>
    <w:lvl w:ilvl="0">
      <w:start w:val="10"/>
      <w:numFmt w:val="decimal"/>
      <w:lvlText w:val="%1.0"/>
      <w:lvlJc w:val="left"/>
      <w:pPr>
        <w:ind w:left="644"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557"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619" w:hanging="1080"/>
      </w:pPr>
      <w:rPr>
        <w:rFonts w:hint="default"/>
      </w:rPr>
    </w:lvl>
    <w:lvl w:ilvl="6">
      <w:start w:val="1"/>
      <w:numFmt w:val="decimal"/>
      <w:lvlText w:val="%1.%2.%3.%4.%5.%6.%7"/>
      <w:lvlJc w:val="left"/>
      <w:pPr>
        <w:ind w:left="6470" w:hanging="1080"/>
      </w:pPr>
      <w:rPr>
        <w:rFonts w:hint="default"/>
      </w:rPr>
    </w:lvl>
    <w:lvl w:ilvl="7">
      <w:start w:val="1"/>
      <w:numFmt w:val="decimal"/>
      <w:lvlText w:val="%1.%2.%3.%4.%5.%6.%7.%8"/>
      <w:lvlJc w:val="left"/>
      <w:pPr>
        <w:ind w:left="7681" w:hanging="1440"/>
      </w:pPr>
      <w:rPr>
        <w:rFonts w:hint="default"/>
      </w:rPr>
    </w:lvl>
    <w:lvl w:ilvl="8">
      <w:start w:val="1"/>
      <w:numFmt w:val="decimal"/>
      <w:lvlText w:val="%1.%2.%3.%4.%5.%6.%7.%8.%9"/>
      <w:lvlJc w:val="left"/>
      <w:pPr>
        <w:ind w:left="8532" w:hanging="1440"/>
      </w:pPr>
      <w:rPr>
        <w:rFonts w:hint="default"/>
      </w:rPr>
    </w:lvl>
  </w:abstractNum>
  <w:abstractNum w:abstractNumId="7" w15:restartNumberingAfterBreak="0">
    <w:nsid w:val="4B3C7D3F"/>
    <w:multiLevelType w:val="multilevel"/>
    <w:tmpl w:val="3648D0B6"/>
    <w:lvl w:ilvl="0">
      <w:start w:val="7"/>
      <w:numFmt w:val="decimal"/>
      <w:lvlText w:val="%1.0"/>
      <w:lvlJc w:val="left"/>
      <w:pPr>
        <w:ind w:left="1211" w:hanging="360"/>
      </w:pPr>
      <w:rPr>
        <w:rFonts w:hint="default"/>
        <w:b/>
      </w:rPr>
    </w:lvl>
    <w:lvl w:ilvl="1">
      <w:start w:val="1"/>
      <w:numFmt w:val="decimal"/>
      <w:lvlText w:val="%1.%2"/>
      <w:lvlJc w:val="left"/>
      <w:pPr>
        <w:ind w:left="2062" w:hanging="360"/>
      </w:pPr>
      <w:rPr>
        <w:rFonts w:hint="default"/>
        <w:b w:val="0"/>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4975" w:hanging="72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037" w:hanging="108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099" w:hanging="1440"/>
      </w:pPr>
      <w:rPr>
        <w:rFonts w:hint="default"/>
      </w:rPr>
    </w:lvl>
  </w:abstractNum>
  <w:abstractNum w:abstractNumId="8" w15:restartNumberingAfterBreak="0">
    <w:nsid w:val="67F03D84"/>
    <w:multiLevelType w:val="multilevel"/>
    <w:tmpl w:val="889ADE5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2E91E6A"/>
    <w:multiLevelType w:val="hybridMultilevel"/>
    <w:tmpl w:val="06DEAF1A"/>
    <w:lvl w:ilvl="0" w:tplc="B964B97A">
      <w:start w:val="1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2F4403F"/>
    <w:multiLevelType w:val="hybridMultilevel"/>
    <w:tmpl w:val="C1101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C6C1D"/>
    <w:multiLevelType w:val="multilevel"/>
    <w:tmpl w:val="35F8E4FA"/>
    <w:lvl w:ilvl="0">
      <w:start w:val="14"/>
      <w:numFmt w:val="decimal"/>
      <w:lvlText w:val="%1.0"/>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4691" w:hanging="72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753" w:hanging="108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8815" w:hanging="1440"/>
      </w:pPr>
      <w:rPr>
        <w:rFonts w:hint="default"/>
      </w:rPr>
    </w:lvl>
  </w:abstractNum>
  <w:abstractNum w:abstractNumId="12" w15:restartNumberingAfterBreak="0">
    <w:nsid w:val="7CC67CB6"/>
    <w:multiLevelType w:val="hybridMultilevel"/>
    <w:tmpl w:val="E1200288"/>
    <w:lvl w:ilvl="0" w:tplc="1DF0CCA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1"/>
  </w:num>
  <w:num w:numId="6">
    <w:abstractNumId w:val="8"/>
  </w:num>
  <w:num w:numId="7">
    <w:abstractNumId w:val="9"/>
  </w:num>
  <w:num w:numId="8">
    <w:abstractNumId w:val="10"/>
  </w:num>
  <w:num w:numId="9">
    <w:abstractNumId w:val="4"/>
  </w:num>
  <w:num w:numId="10">
    <w:abstractNumId w:val="1"/>
  </w:num>
  <w:num w:numId="11">
    <w:abstractNumId w:val="5"/>
  </w:num>
  <w:num w:numId="12">
    <w:abstractNumId w:val="12"/>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62"/>
    <w:rsid w:val="00000FC3"/>
    <w:rsid w:val="00001D62"/>
    <w:rsid w:val="000033E2"/>
    <w:rsid w:val="00004C83"/>
    <w:rsid w:val="000054B2"/>
    <w:rsid w:val="0001082E"/>
    <w:rsid w:val="000109DB"/>
    <w:rsid w:val="0001142C"/>
    <w:rsid w:val="0001156C"/>
    <w:rsid w:val="000132C8"/>
    <w:rsid w:val="00013875"/>
    <w:rsid w:val="0001532E"/>
    <w:rsid w:val="0001541A"/>
    <w:rsid w:val="00015A0B"/>
    <w:rsid w:val="00016E40"/>
    <w:rsid w:val="00017C0B"/>
    <w:rsid w:val="00022188"/>
    <w:rsid w:val="0002305E"/>
    <w:rsid w:val="0002346B"/>
    <w:rsid w:val="0002589F"/>
    <w:rsid w:val="000271F3"/>
    <w:rsid w:val="0003080B"/>
    <w:rsid w:val="00031304"/>
    <w:rsid w:val="000316E6"/>
    <w:rsid w:val="000330FE"/>
    <w:rsid w:val="000333F4"/>
    <w:rsid w:val="0003378D"/>
    <w:rsid w:val="00034300"/>
    <w:rsid w:val="00034658"/>
    <w:rsid w:val="0003527D"/>
    <w:rsid w:val="00036990"/>
    <w:rsid w:val="0003699A"/>
    <w:rsid w:val="0003777C"/>
    <w:rsid w:val="00040545"/>
    <w:rsid w:val="00040B2C"/>
    <w:rsid w:val="00043B93"/>
    <w:rsid w:val="00045344"/>
    <w:rsid w:val="00045A0E"/>
    <w:rsid w:val="00046B21"/>
    <w:rsid w:val="00046B7F"/>
    <w:rsid w:val="00047FD4"/>
    <w:rsid w:val="00051601"/>
    <w:rsid w:val="0005177A"/>
    <w:rsid w:val="00052350"/>
    <w:rsid w:val="00052920"/>
    <w:rsid w:val="00053ADF"/>
    <w:rsid w:val="000544F9"/>
    <w:rsid w:val="00054615"/>
    <w:rsid w:val="000547A7"/>
    <w:rsid w:val="00054C34"/>
    <w:rsid w:val="0005518B"/>
    <w:rsid w:val="00057E9B"/>
    <w:rsid w:val="0006061B"/>
    <w:rsid w:val="00061EE5"/>
    <w:rsid w:val="00062D46"/>
    <w:rsid w:val="00064F87"/>
    <w:rsid w:val="00064FED"/>
    <w:rsid w:val="00067B16"/>
    <w:rsid w:val="0007172B"/>
    <w:rsid w:val="00071A18"/>
    <w:rsid w:val="00072DBE"/>
    <w:rsid w:val="000733AB"/>
    <w:rsid w:val="00074767"/>
    <w:rsid w:val="00077025"/>
    <w:rsid w:val="000809F8"/>
    <w:rsid w:val="000816DF"/>
    <w:rsid w:val="00085ACB"/>
    <w:rsid w:val="00086DB7"/>
    <w:rsid w:val="00087693"/>
    <w:rsid w:val="00090CDD"/>
    <w:rsid w:val="00091424"/>
    <w:rsid w:val="00091945"/>
    <w:rsid w:val="00094488"/>
    <w:rsid w:val="000953D6"/>
    <w:rsid w:val="000956FC"/>
    <w:rsid w:val="00095C58"/>
    <w:rsid w:val="00096940"/>
    <w:rsid w:val="00097F3D"/>
    <w:rsid w:val="000A33ED"/>
    <w:rsid w:val="000A3579"/>
    <w:rsid w:val="000A41D2"/>
    <w:rsid w:val="000A5EB8"/>
    <w:rsid w:val="000A7B2F"/>
    <w:rsid w:val="000B1A80"/>
    <w:rsid w:val="000B5E62"/>
    <w:rsid w:val="000B5E96"/>
    <w:rsid w:val="000B7647"/>
    <w:rsid w:val="000C19A7"/>
    <w:rsid w:val="000C1FA9"/>
    <w:rsid w:val="000C3B67"/>
    <w:rsid w:val="000C3BB7"/>
    <w:rsid w:val="000C41E6"/>
    <w:rsid w:val="000C4719"/>
    <w:rsid w:val="000C50B4"/>
    <w:rsid w:val="000C51C5"/>
    <w:rsid w:val="000C545E"/>
    <w:rsid w:val="000C7100"/>
    <w:rsid w:val="000C77A9"/>
    <w:rsid w:val="000C79CB"/>
    <w:rsid w:val="000D0482"/>
    <w:rsid w:val="000D0812"/>
    <w:rsid w:val="000D1C6D"/>
    <w:rsid w:val="000D420A"/>
    <w:rsid w:val="000D57ED"/>
    <w:rsid w:val="000D7499"/>
    <w:rsid w:val="000E13FA"/>
    <w:rsid w:val="000E17C1"/>
    <w:rsid w:val="000E1A16"/>
    <w:rsid w:val="000E1E42"/>
    <w:rsid w:val="000E29C8"/>
    <w:rsid w:val="000E4116"/>
    <w:rsid w:val="000E4286"/>
    <w:rsid w:val="000E4997"/>
    <w:rsid w:val="000E6CA8"/>
    <w:rsid w:val="000E701E"/>
    <w:rsid w:val="000E7144"/>
    <w:rsid w:val="000F003D"/>
    <w:rsid w:val="000F16A0"/>
    <w:rsid w:val="000F16F9"/>
    <w:rsid w:val="000F387B"/>
    <w:rsid w:val="000F3E86"/>
    <w:rsid w:val="000F476A"/>
    <w:rsid w:val="000F75DE"/>
    <w:rsid w:val="0010069F"/>
    <w:rsid w:val="001007A1"/>
    <w:rsid w:val="00100937"/>
    <w:rsid w:val="00100AEE"/>
    <w:rsid w:val="00101A39"/>
    <w:rsid w:val="0010206A"/>
    <w:rsid w:val="00102C5D"/>
    <w:rsid w:val="00102C6B"/>
    <w:rsid w:val="00103AD0"/>
    <w:rsid w:val="00103F27"/>
    <w:rsid w:val="001066E1"/>
    <w:rsid w:val="00106F8B"/>
    <w:rsid w:val="00112C20"/>
    <w:rsid w:val="001143A7"/>
    <w:rsid w:val="001144DF"/>
    <w:rsid w:val="00114EF0"/>
    <w:rsid w:val="00115689"/>
    <w:rsid w:val="00116B3F"/>
    <w:rsid w:val="00120723"/>
    <w:rsid w:val="00122304"/>
    <w:rsid w:val="0012257F"/>
    <w:rsid w:val="0012353D"/>
    <w:rsid w:val="00124693"/>
    <w:rsid w:val="00124CE2"/>
    <w:rsid w:val="001267D0"/>
    <w:rsid w:val="00126926"/>
    <w:rsid w:val="00127CCC"/>
    <w:rsid w:val="0013032C"/>
    <w:rsid w:val="0013059E"/>
    <w:rsid w:val="00130CDC"/>
    <w:rsid w:val="00130EAC"/>
    <w:rsid w:val="001332B1"/>
    <w:rsid w:val="001334A2"/>
    <w:rsid w:val="00133A3D"/>
    <w:rsid w:val="0013400D"/>
    <w:rsid w:val="00134B83"/>
    <w:rsid w:val="0013518F"/>
    <w:rsid w:val="0013524F"/>
    <w:rsid w:val="0013595B"/>
    <w:rsid w:val="00137128"/>
    <w:rsid w:val="0013729D"/>
    <w:rsid w:val="0014060D"/>
    <w:rsid w:val="0014283F"/>
    <w:rsid w:val="00142FAF"/>
    <w:rsid w:val="00143261"/>
    <w:rsid w:val="00143356"/>
    <w:rsid w:val="00143584"/>
    <w:rsid w:val="001438E5"/>
    <w:rsid w:val="00145865"/>
    <w:rsid w:val="00146389"/>
    <w:rsid w:val="001476B2"/>
    <w:rsid w:val="0015039F"/>
    <w:rsid w:val="00150D15"/>
    <w:rsid w:val="00151C19"/>
    <w:rsid w:val="00153394"/>
    <w:rsid w:val="00153C41"/>
    <w:rsid w:val="001571C3"/>
    <w:rsid w:val="00161643"/>
    <w:rsid w:val="00161BDD"/>
    <w:rsid w:val="00161BE8"/>
    <w:rsid w:val="001640FB"/>
    <w:rsid w:val="001657CB"/>
    <w:rsid w:val="00165B48"/>
    <w:rsid w:val="00165E27"/>
    <w:rsid w:val="00166043"/>
    <w:rsid w:val="00170068"/>
    <w:rsid w:val="001702BA"/>
    <w:rsid w:val="0017076D"/>
    <w:rsid w:val="0017103B"/>
    <w:rsid w:val="00171F71"/>
    <w:rsid w:val="00172068"/>
    <w:rsid w:val="001725A7"/>
    <w:rsid w:val="001729AA"/>
    <w:rsid w:val="0017315B"/>
    <w:rsid w:val="001747F2"/>
    <w:rsid w:val="0017594B"/>
    <w:rsid w:val="00175C3F"/>
    <w:rsid w:val="001769DC"/>
    <w:rsid w:val="00177588"/>
    <w:rsid w:val="001803F6"/>
    <w:rsid w:val="0018064C"/>
    <w:rsid w:val="00181015"/>
    <w:rsid w:val="00182E3B"/>
    <w:rsid w:val="00185B6F"/>
    <w:rsid w:val="00186143"/>
    <w:rsid w:val="00187970"/>
    <w:rsid w:val="00187DC0"/>
    <w:rsid w:val="00190443"/>
    <w:rsid w:val="00190988"/>
    <w:rsid w:val="0019388E"/>
    <w:rsid w:val="00194497"/>
    <w:rsid w:val="00194B38"/>
    <w:rsid w:val="00194C06"/>
    <w:rsid w:val="00195583"/>
    <w:rsid w:val="001960C4"/>
    <w:rsid w:val="00196930"/>
    <w:rsid w:val="00196B99"/>
    <w:rsid w:val="0019751A"/>
    <w:rsid w:val="0019765E"/>
    <w:rsid w:val="00197CD7"/>
    <w:rsid w:val="001A0601"/>
    <w:rsid w:val="001A1061"/>
    <w:rsid w:val="001A1455"/>
    <w:rsid w:val="001A20A7"/>
    <w:rsid w:val="001A2293"/>
    <w:rsid w:val="001A2359"/>
    <w:rsid w:val="001A2A81"/>
    <w:rsid w:val="001A333E"/>
    <w:rsid w:val="001A43C2"/>
    <w:rsid w:val="001A45B2"/>
    <w:rsid w:val="001A503E"/>
    <w:rsid w:val="001A5A37"/>
    <w:rsid w:val="001A5C68"/>
    <w:rsid w:val="001A637E"/>
    <w:rsid w:val="001A6903"/>
    <w:rsid w:val="001A69C7"/>
    <w:rsid w:val="001A70EB"/>
    <w:rsid w:val="001B0406"/>
    <w:rsid w:val="001B2048"/>
    <w:rsid w:val="001B31C7"/>
    <w:rsid w:val="001B411D"/>
    <w:rsid w:val="001B5EEB"/>
    <w:rsid w:val="001B7813"/>
    <w:rsid w:val="001C08AA"/>
    <w:rsid w:val="001C13FB"/>
    <w:rsid w:val="001C1468"/>
    <w:rsid w:val="001C2392"/>
    <w:rsid w:val="001C2C31"/>
    <w:rsid w:val="001C35C8"/>
    <w:rsid w:val="001C3944"/>
    <w:rsid w:val="001C3EBC"/>
    <w:rsid w:val="001C681B"/>
    <w:rsid w:val="001C686F"/>
    <w:rsid w:val="001C6BE1"/>
    <w:rsid w:val="001C76FC"/>
    <w:rsid w:val="001C77CD"/>
    <w:rsid w:val="001C7E74"/>
    <w:rsid w:val="001D0027"/>
    <w:rsid w:val="001D05BC"/>
    <w:rsid w:val="001D1D28"/>
    <w:rsid w:val="001D2381"/>
    <w:rsid w:val="001D2E92"/>
    <w:rsid w:val="001D3962"/>
    <w:rsid w:val="001D6A82"/>
    <w:rsid w:val="001D7B1B"/>
    <w:rsid w:val="001E1D21"/>
    <w:rsid w:val="001E216D"/>
    <w:rsid w:val="001E252A"/>
    <w:rsid w:val="001E31DC"/>
    <w:rsid w:val="001E3DCE"/>
    <w:rsid w:val="001E3F00"/>
    <w:rsid w:val="001E408F"/>
    <w:rsid w:val="001E409D"/>
    <w:rsid w:val="001E4620"/>
    <w:rsid w:val="001E4799"/>
    <w:rsid w:val="001E4C96"/>
    <w:rsid w:val="001E5804"/>
    <w:rsid w:val="001E5D9A"/>
    <w:rsid w:val="001E6424"/>
    <w:rsid w:val="001E6740"/>
    <w:rsid w:val="001F1A21"/>
    <w:rsid w:val="001F245E"/>
    <w:rsid w:val="001F27A3"/>
    <w:rsid w:val="001F2DF8"/>
    <w:rsid w:val="001F31B9"/>
    <w:rsid w:val="001F3B60"/>
    <w:rsid w:val="001F3ED1"/>
    <w:rsid w:val="001F3EEC"/>
    <w:rsid w:val="001F4164"/>
    <w:rsid w:val="001F4282"/>
    <w:rsid w:val="001F572E"/>
    <w:rsid w:val="001F5DCA"/>
    <w:rsid w:val="001F7B32"/>
    <w:rsid w:val="002001E5"/>
    <w:rsid w:val="002003C7"/>
    <w:rsid w:val="00200BF9"/>
    <w:rsid w:val="00201865"/>
    <w:rsid w:val="002023ED"/>
    <w:rsid w:val="00203410"/>
    <w:rsid w:val="00204D45"/>
    <w:rsid w:val="00205189"/>
    <w:rsid w:val="0020585D"/>
    <w:rsid w:val="002059E1"/>
    <w:rsid w:val="00206010"/>
    <w:rsid w:val="0020613F"/>
    <w:rsid w:val="002063C9"/>
    <w:rsid w:val="0020677A"/>
    <w:rsid w:val="00210E40"/>
    <w:rsid w:val="0021180E"/>
    <w:rsid w:val="00211A3E"/>
    <w:rsid w:val="0021598D"/>
    <w:rsid w:val="00216CE1"/>
    <w:rsid w:val="00216CFB"/>
    <w:rsid w:val="0021719F"/>
    <w:rsid w:val="00217509"/>
    <w:rsid w:val="0022027B"/>
    <w:rsid w:val="0022109D"/>
    <w:rsid w:val="002213E0"/>
    <w:rsid w:val="00223823"/>
    <w:rsid w:val="002274B1"/>
    <w:rsid w:val="00227F6C"/>
    <w:rsid w:val="00231D50"/>
    <w:rsid w:val="00232DD5"/>
    <w:rsid w:val="00233149"/>
    <w:rsid w:val="00233E38"/>
    <w:rsid w:val="00235041"/>
    <w:rsid w:val="00235D64"/>
    <w:rsid w:val="002368F8"/>
    <w:rsid w:val="002371A5"/>
    <w:rsid w:val="00237C4E"/>
    <w:rsid w:val="00240066"/>
    <w:rsid w:val="002410A9"/>
    <w:rsid w:val="002414BA"/>
    <w:rsid w:val="00241665"/>
    <w:rsid w:val="002417D4"/>
    <w:rsid w:val="00241A56"/>
    <w:rsid w:val="00244F78"/>
    <w:rsid w:val="00245D18"/>
    <w:rsid w:val="002463CE"/>
    <w:rsid w:val="00247B02"/>
    <w:rsid w:val="00251B96"/>
    <w:rsid w:val="00253CDA"/>
    <w:rsid w:val="002553AA"/>
    <w:rsid w:val="0025603C"/>
    <w:rsid w:val="00257529"/>
    <w:rsid w:val="002575DE"/>
    <w:rsid w:val="002607E2"/>
    <w:rsid w:val="00260809"/>
    <w:rsid w:val="00260960"/>
    <w:rsid w:val="00261370"/>
    <w:rsid w:val="002623A2"/>
    <w:rsid w:val="00262F2C"/>
    <w:rsid w:val="002652F8"/>
    <w:rsid w:val="0026596D"/>
    <w:rsid w:val="00267930"/>
    <w:rsid w:val="00267A17"/>
    <w:rsid w:val="002701EC"/>
    <w:rsid w:val="002707F0"/>
    <w:rsid w:val="0027159B"/>
    <w:rsid w:val="00272ECF"/>
    <w:rsid w:val="00272F65"/>
    <w:rsid w:val="00273A38"/>
    <w:rsid w:val="0027569C"/>
    <w:rsid w:val="00275CF4"/>
    <w:rsid w:val="002768BA"/>
    <w:rsid w:val="00277DF0"/>
    <w:rsid w:val="00280F63"/>
    <w:rsid w:val="00281B03"/>
    <w:rsid w:val="002824C9"/>
    <w:rsid w:val="00283275"/>
    <w:rsid w:val="002835CD"/>
    <w:rsid w:val="00283AF1"/>
    <w:rsid w:val="00283B61"/>
    <w:rsid w:val="00285526"/>
    <w:rsid w:val="00286C6F"/>
    <w:rsid w:val="00286E11"/>
    <w:rsid w:val="0028745B"/>
    <w:rsid w:val="00293832"/>
    <w:rsid w:val="00293A6D"/>
    <w:rsid w:val="00293B4A"/>
    <w:rsid w:val="0029512B"/>
    <w:rsid w:val="0029614A"/>
    <w:rsid w:val="002A0C5C"/>
    <w:rsid w:val="002A2969"/>
    <w:rsid w:val="002A44AD"/>
    <w:rsid w:val="002A4972"/>
    <w:rsid w:val="002A5299"/>
    <w:rsid w:val="002A5A27"/>
    <w:rsid w:val="002A66FC"/>
    <w:rsid w:val="002A673D"/>
    <w:rsid w:val="002A739A"/>
    <w:rsid w:val="002B163C"/>
    <w:rsid w:val="002B185E"/>
    <w:rsid w:val="002B1BCC"/>
    <w:rsid w:val="002B2929"/>
    <w:rsid w:val="002B2E8B"/>
    <w:rsid w:val="002B3B8A"/>
    <w:rsid w:val="002B465D"/>
    <w:rsid w:val="002B550E"/>
    <w:rsid w:val="002B5F85"/>
    <w:rsid w:val="002B6B3C"/>
    <w:rsid w:val="002C05EC"/>
    <w:rsid w:val="002C25CE"/>
    <w:rsid w:val="002C27A2"/>
    <w:rsid w:val="002C307C"/>
    <w:rsid w:val="002C3600"/>
    <w:rsid w:val="002C3A53"/>
    <w:rsid w:val="002C4B6C"/>
    <w:rsid w:val="002C5B2C"/>
    <w:rsid w:val="002C6108"/>
    <w:rsid w:val="002C6B98"/>
    <w:rsid w:val="002C7D7E"/>
    <w:rsid w:val="002D39AB"/>
    <w:rsid w:val="002D3D8A"/>
    <w:rsid w:val="002D4844"/>
    <w:rsid w:val="002D5216"/>
    <w:rsid w:val="002D5DB0"/>
    <w:rsid w:val="002D5DF2"/>
    <w:rsid w:val="002D6580"/>
    <w:rsid w:val="002D6FFF"/>
    <w:rsid w:val="002E08A1"/>
    <w:rsid w:val="002E18AF"/>
    <w:rsid w:val="002E1C1B"/>
    <w:rsid w:val="002E29A4"/>
    <w:rsid w:val="002E2C53"/>
    <w:rsid w:val="002E3202"/>
    <w:rsid w:val="002E5CB1"/>
    <w:rsid w:val="002E62CD"/>
    <w:rsid w:val="002E6461"/>
    <w:rsid w:val="002F25B1"/>
    <w:rsid w:val="002F3562"/>
    <w:rsid w:val="002F4B42"/>
    <w:rsid w:val="003007B1"/>
    <w:rsid w:val="0030141E"/>
    <w:rsid w:val="003053F1"/>
    <w:rsid w:val="00305988"/>
    <w:rsid w:val="00306B54"/>
    <w:rsid w:val="00307808"/>
    <w:rsid w:val="00313EA4"/>
    <w:rsid w:val="00314210"/>
    <w:rsid w:val="0031549B"/>
    <w:rsid w:val="00315B98"/>
    <w:rsid w:val="00316390"/>
    <w:rsid w:val="00316559"/>
    <w:rsid w:val="00321561"/>
    <w:rsid w:val="00321EBF"/>
    <w:rsid w:val="003224C5"/>
    <w:rsid w:val="00323236"/>
    <w:rsid w:val="00324052"/>
    <w:rsid w:val="0032425B"/>
    <w:rsid w:val="00324B3F"/>
    <w:rsid w:val="00327018"/>
    <w:rsid w:val="003308F5"/>
    <w:rsid w:val="00330E8D"/>
    <w:rsid w:val="00331B7F"/>
    <w:rsid w:val="00331DB4"/>
    <w:rsid w:val="00332B42"/>
    <w:rsid w:val="0033355B"/>
    <w:rsid w:val="00333760"/>
    <w:rsid w:val="003344F3"/>
    <w:rsid w:val="00334B95"/>
    <w:rsid w:val="003357DC"/>
    <w:rsid w:val="00336EB5"/>
    <w:rsid w:val="00337126"/>
    <w:rsid w:val="00337208"/>
    <w:rsid w:val="00337D15"/>
    <w:rsid w:val="00337D6F"/>
    <w:rsid w:val="0034024F"/>
    <w:rsid w:val="0034036D"/>
    <w:rsid w:val="00341E76"/>
    <w:rsid w:val="0034239C"/>
    <w:rsid w:val="00342CA2"/>
    <w:rsid w:val="00343610"/>
    <w:rsid w:val="00343D65"/>
    <w:rsid w:val="00344F8D"/>
    <w:rsid w:val="00345081"/>
    <w:rsid w:val="003452A5"/>
    <w:rsid w:val="00345832"/>
    <w:rsid w:val="00347742"/>
    <w:rsid w:val="00347A28"/>
    <w:rsid w:val="00351E6D"/>
    <w:rsid w:val="00352EDE"/>
    <w:rsid w:val="00354048"/>
    <w:rsid w:val="003548F1"/>
    <w:rsid w:val="00354CA0"/>
    <w:rsid w:val="00355497"/>
    <w:rsid w:val="0035595A"/>
    <w:rsid w:val="00356418"/>
    <w:rsid w:val="00357BF2"/>
    <w:rsid w:val="003606D8"/>
    <w:rsid w:val="00361887"/>
    <w:rsid w:val="0036264B"/>
    <w:rsid w:val="0036267A"/>
    <w:rsid w:val="003632D3"/>
    <w:rsid w:val="00365392"/>
    <w:rsid w:val="00365694"/>
    <w:rsid w:val="00366C1B"/>
    <w:rsid w:val="00367D24"/>
    <w:rsid w:val="00370079"/>
    <w:rsid w:val="00371871"/>
    <w:rsid w:val="0037401E"/>
    <w:rsid w:val="00374065"/>
    <w:rsid w:val="003751E6"/>
    <w:rsid w:val="00376312"/>
    <w:rsid w:val="00376985"/>
    <w:rsid w:val="003773CD"/>
    <w:rsid w:val="0038093D"/>
    <w:rsid w:val="00380F47"/>
    <w:rsid w:val="003833AB"/>
    <w:rsid w:val="00383905"/>
    <w:rsid w:val="00383DF6"/>
    <w:rsid w:val="00384D90"/>
    <w:rsid w:val="0038541E"/>
    <w:rsid w:val="00386109"/>
    <w:rsid w:val="00387EE0"/>
    <w:rsid w:val="003916D7"/>
    <w:rsid w:val="00392AE8"/>
    <w:rsid w:val="00394650"/>
    <w:rsid w:val="00394F18"/>
    <w:rsid w:val="00395029"/>
    <w:rsid w:val="00396DAD"/>
    <w:rsid w:val="003A1197"/>
    <w:rsid w:val="003A24DE"/>
    <w:rsid w:val="003A281C"/>
    <w:rsid w:val="003A2E2D"/>
    <w:rsid w:val="003A2F00"/>
    <w:rsid w:val="003A3919"/>
    <w:rsid w:val="003A5AEB"/>
    <w:rsid w:val="003A5C20"/>
    <w:rsid w:val="003B092D"/>
    <w:rsid w:val="003B0E27"/>
    <w:rsid w:val="003B24F9"/>
    <w:rsid w:val="003B3B7A"/>
    <w:rsid w:val="003B3DA7"/>
    <w:rsid w:val="003B4CF9"/>
    <w:rsid w:val="003B51C6"/>
    <w:rsid w:val="003B5317"/>
    <w:rsid w:val="003B57DE"/>
    <w:rsid w:val="003B6904"/>
    <w:rsid w:val="003B7A1A"/>
    <w:rsid w:val="003C052B"/>
    <w:rsid w:val="003C205F"/>
    <w:rsid w:val="003C4754"/>
    <w:rsid w:val="003C4EE7"/>
    <w:rsid w:val="003C55BC"/>
    <w:rsid w:val="003C751A"/>
    <w:rsid w:val="003C7585"/>
    <w:rsid w:val="003D14F6"/>
    <w:rsid w:val="003D1B14"/>
    <w:rsid w:val="003D3F3A"/>
    <w:rsid w:val="003D4BDC"/>
    <w:rsid w:val="003D4C9C"/>
    <w:rsid w:val="003D542C"/>
    <w:rsid w:val="003D6796"/>
    <w:rsid w:val="003D6E9D"/>
    <w:rsid w:val="003D71EF"/>
    <w:rsid w:val="003D720E"/>
    <w:rsid w:val="003D7DC1"/>
    <w:rsid w:val="003E093B"/>
    <w:rsid w:val="003E0E5C"/>
    <w:rsid w:val="003E117C"/>
    <w:rsid w:val="003E1E7B"/>
    <w:rsid w:val="003E254D"/>
    <w:rsid w:val="003E2805"/>
    <w:rsid w:val="003E3BD8"/>
    <w:rsid w:val="003E45DE"/>
    <w:rsid w:val="003F0D54"/>
    <w:rsid w:val="003F1F79"/>
    <w:rsid w:val="003F30C8"/>
    <w:rsid w:val="003F33D8"/>
    <w:rsid w:val="003F35D7"/>
    <w:rsid w:val="003F3B2A"/>
    <w:rsid w:val="003F3DF5"/>
    <w:rsid w:val="003F61E9"/>
    <w:rsid w:val="004003F8"/>
    <w:rsid w:val="00403845"/>
    <w:rsid w:val="0040414D"/>
    <w:rsid w:val="0040570F"/>
    <w:rsid w:val="0041023D"/>
    <w:rsid w:val="00410398"/>
    <w:rsid w:val="00410579"/>
    <w:rsid w:val="00410BF4"/>
    <w:rsid w:val="004116C2"/>
    <w:rsid w:val="00411A2A"/>
    <w:rsid w:val="004128F2"/>
    <w:rsid w:val="00412964"/>
    <w:rsid w:val="00412B7E"/>
    <w:rsid w:val="00413A13"/>
    <w:rsid w:val="00416663"/>
    <w:rsid w:val="00420DA8"/>
    <w:rsid w:val="004217B3"/>
    <w:rsid w:val="00422856"/>
    <w:rsid w:val="00422A0D"/>
    <w:rsid w:val="0042472C"/>
    <w:rsid w:val="00424D56"/>
    <w:rsid w:val="00425789"/>
    <w:rsid w:val="0042627D"/>
    <w:rsid w:val="0042629C"/>
    <w:rsid w:val="004265A5"/>
    <w:rsid w:val="00426E0D"/>
    <w:rsid w:val="00430E12"/>
    <w:rsid w:val="00430FCB"/>
    <w:rsid w:val="00431718"/>
    <w:rsid w:val="00434F0B"/>
    <w:rsid w:val="004360D9"/>
    <w:rsid w:val="004377BC"/>
    <w:rsid w:val="00437FC2"/>
    <w:rsid w:val="0044160C"/>
    <w:rsid w:val="00441D4F"/>
    <w:rsid w:val="0044203A"/>
    <w:rsid w:val="004432C4"/>
    <w:rsid w:val="004467E5"/>
    <w:rsid w:val="00450AC8"/>
    <w:rsid w:val="00450CDD"/>
    <w:rsid w:val="00451016"/>
    <w:rsid w:val="00455854"/>
    <w:rsid w:val="00455965"/>
    <w:rsid w:val="00455AB1"/>
    <w:rsid w:val="004576DC"/>
    <w:rsid w:val="004579B9"/>
    <w:rsid w:val="00457F99"/>
    <w:rsid w:val="0046033D"/>
    <w:rsid w:val="004609DF"/>
    <w:rsid w:val="00461BDA"/>
    <w:rsid w:val="00462927"/>
    <w:rsid w:val="004630F5"/>
    <w:rsid w:val="00463388"/>
    <w:rsid w:val="00463EED"/>
    <w:rsid w:val="004675B9"/>
    <w:rsid w:val="00470203"/>
    <w:rsid w:val="0047063F"/>
    <w:rsid w:val="00470A33"/>
    <w:rsid w:val="00471045"/>
    <w:rsid w:val="0047230A"/>
    <w:rsid w:val="00472409"/>
    <w:rsid w:val="0047349C"/>
    <w:rsid w:val="00474747"/>
    <w:rsid w:val="00476003"/>
    <w:rsid w:val="004800B4"/>
    <w:rsid w:val="00481676"/>
    <w:rsid w:val="00481F33"/>
    <w:rsid w:val="00482B89"/>
    <w:rsid w:val="00482E82"/>
    <w:rsid w:val="0048347A"/>
    <w:rsid w:val="004835F4"/>
    <w:rsid w:val="00483F34"/>
    <w:rsid w:val="00486577"/>
    <w:rsid w:val="00487881"/>
    <w:rsid w:val="00487F8F"/>
    <w:rsid w:val="00490313"/>
    <w:rsid w:val="0049101A"/>
    <w:rsid w:val="00492A00"/>
    <w:rsid w:val="00492AC8"/>
    <w:rsid w:val="00492B17"/>
    <w:rsid w:val="0049486C"/>
    <w:rsid w:val="00494E43"/>
    <w:rsid w:val="00495039"/>
    <w:rsid w:val="004971C1"/>
    <w:rsid w:val="004A08AF"/>
    <w:rsid w:val="004A3D36"/>
    <w:rsid w:val="004A3FE6"/>
    <w:rsid w:val="004A4E95"/>
    <w:rsid w:val="004A5B67"/>
    <w:rsid w:val="004A62B5"/>
    <w:rsid w:val="004A6BC1"/>
    <w:rsid w:val="004B11B0"/>
    <w:rsid w:val="004B3DF7"/>
    <w:rsid w:val="004B4A14"/>
    <w:rsid w:val="004B54A0"/>
    <w:rsid w:val="004B5E20"/>
    <w:rsid w:val="004B742B"/>
    <w:rsid w:val="004C011F"/>
    <w:rsid w:val="004C0A18"/>
    <w:rsid w:val="004C0D62"/>
    <w:rsid w:val="004C0F91"/>
    <w:rsid w:val="004C3637"/>
    <w:rsid w:val="004C505E"/>
    <w:rsid w:val="004C5530"/>
    <w:rsid w:val="004C6A68"/>
    <w:rsid w:val="004C73F8"/>
    <w:rsid w:val="004C7637"/>
    <w:rsid w:val="004D0C0C"/>
    <w:rsid w:val="004D0DB3"/>
    <w:rsid w:val="004D0E37"/>
    <w:rsid w:val="004D1455"/>
    <w:rsid w:val="004D194A"/>
    <w:rsid w:val="004D25AC"/>
    <w:rsid w:val="004D3C3E"/>
    <w:rsid w:val="004D412C"/>
    <w:rsid w:val="004D51EB"/>
    <w:rsid w:val="004D5BD3"/>
    <w:rsid w:val="004E2015"/>
    <w:rsid w:val="004E6431"/>
    <w:rsid w:val="004E723C"/>
    <w:rsid w:val="004E7448"/>
    <w:rsid w:val="004F0393"/>
    <w:rsid w:val="004F0AFC"/>
    <w:rsid w:val="004F3A63"/>
    <w:rsid w:val="004F4545"/>
    <w:rsid w:val="004F457B"/>
    <w:rsid w:val="004F4CBB"/>
    <w:rsid w:val="004F4DF9"/>
    <w:rsid w:val="004F7E09"/>
    <w:rsid w:val="0050078C"/>
    <w:rsid w:val="00501949"/>
    <w:rsid w:val="00501ACC"/>
    <w:rsid w:val="00502512"/>
    <w:rsid w:val="00503B08"/>
    <w:rsid w:val="0050469B"/>
    <w:rsid w:val="005046F3"/>
    <w:rsid w:val="00504FDA"/>
    <w:rsid w:val="0050661F"/>
    <w:rsid w:val="00506B9D"/>
    <w:rsid w:val="005076AC"/>
    <w:rsid w:val="005114BE"/>
    <w:rsid w:val="00512B63"/>
    <w:rsid w:val="00512EA9"/>
    <w:rsid w:val="00514F3E"/>
    <w:rsid w:val="0051574B"/>
    <w:rsid w:val="005159DB"/>
    <w:rsid w:val="005160F0"/>
    <w:rsid w:val="00516BCA"/>
    <w:rsid w:val="00520C72"/>
    <w:rsid w:val="00522ED1"/>
    <w:rsid w:val="00524101"/>
    <w:rsid w:val="00524196"/>
    <w:rsid w:val="0052425B"/>
    <w:rsid w:val="0052532B"/>
    <w:rsid w:val="005253A3"/>
    <w:rsid w:val="005256DC"/>
    <w:rsid w:val="00525879"/>
    <w:rsid w:val="00525C68"/>
    <w:rsid w:val="0052634E"/>
    <w:rsid w:val="005309FE"/>
    <w:rsid w:val="00531A38"/>
    <w:rsid w:val="00531B43"/>
    <w:rsid w:val="00531B72"/>
    <w:rsid w:val="00531F90"/>
    <w:rsid w:val="005332A4"/>
    <w:rsid w:val="00533762"/>
    <w:rsid w:val="005337B0"/>
    <w:rsid w:val="00535F83"/>
    <w:rsid w:val="00537696"/>
    <w:rsid w:val="00537B00"/>
    <w:rsid w:val="005408AF"/>
    <w:rsid w:val="005446AE"/>
    <w:rsid w:val="00544C98"/>
    <w:rsid w:val="00545439"/>
    <w:rsid w:val="00545EDC"/>
    <w:rsid w:val="005469F6"/>
    <w:rsid w:val="00546AE4"/>
    <w:rsid w:val="00546E73"/>
    <w:rsid w:val="00550418"/>
    <w:rsid w:val="00552254"/>
    <w:rsid w:val="00552B68"/>
    <w:rsid w:val="0055549D"/>
    <w:rsid w:val="00555971"/>
    <w:rsid w:val="005559BD"/>
    <w:rsid w:val="00556335"/>
    <w:rsid w:val="00556C96"/>
    <w:rsid w:val="00557E0E"/>
    <w:rsid w:val="0056060E"/>
    <w:rsid w:val="005610BA"/>
    <w:rsid w:val="00562A81"/>
    <w:rsid w:val="005645BA"/>
    <w:rsid w:val="00564D38"/>
    <w:rsid w:val="00565244"/>
    <w:rsid w:val="00566108"/>
    <w:rsid w:val="005661CB"/>
    <w:rsid w:val="00570480"/>
    <w:rsid w:val="005711FD"/>
    <w:rsid w:val="00574123"/>
    <w:rsid w:val="0057415B"/>
    <w:rsid w:val="00576019"/>
    <w:rsid w:val="0057789A"/>
    <w:rsid w:val="005779EA"/>
    <w:rsid w:val="00580BC8"/>
    <w:rsid w:val="00581BFC"/>
    <w:rsid w:val="0058217A"/>
    <w:rsid w:val="005828D2"/>
    <w:rsid w:val="00582B51"/>
    <w:rsid w:val="00583180"/>
    <w:rsid w:val="00584820"/>
    <w:rsid w:val="00584D8F"/>
    <w:rsid w:val="0058579E"/>
    <w:rsid w:val="0058605B"/>
    <w:rsid w:val="00587D2B"/>
    <w:rsid w:val="00587DEB"/>
    <w:rsid w:val="005902AE"/>
    <w:rsid w:val="00593066"/>
    <w:rsid w:val="00595BE3"/>
    <w:rsid w:val="0059681B"/>
    <w:rsid w:val="005971B1"/>
    <w:rsid w:val="005A1B1F"/>
    <w:rsid w:val="005A294D"/>
    <w:rsid w:val="005A2A74"/>
    <w:rsid w:val="005A2FBF"/>
    <w:rsid w:val="005A347D"/>
    <w:rsid w:val="005A453E"/>
    <w:rsid w:val="005A4E1E"/>
    <w:rsid w:val="005A4FA3"/>
    <w:rsid w:val="005A54D2"/>
    <w:rsid w:val="005A66DB"/>
    <w:rsid w:val="005A6C1C"/>
    <w:rsid w:val="005A77B9"/>
    <w:rsid w:val="005A7C3A"/>
    <w:rsid w:val="005B01A2"/>
    <w:rsid w:val="005B1B25"/>
    <w:rsid w:val="005B1C89"/>
    <w:rsid w:val="005B2EE3"/>
    <w:rsid w:val="005B32CA"/>
    <w:rsid w:val="005B3576"/>
    <w:rsid w:val="005B427F"/>
    <w:rsid w:val="005B48BE"/>
    <w:rsid w:val="005B48FB"/>
    <w:rsid w:val="005B7B62"/>
    <w:rsid w:val="005C02F1"/>
    <w:rsid w:val="005C0A2F"/>
    <w:rsid w:val="005C1C27"/>
    <w:rsid w:val="005C20B8"/>
    <w:rsid w:val="005C312B"/>
    <w:rsid w:val="005C3144"/>
    <w:rsid w:val="005C3563"/>
    <w:rsid w:val="005C3896"/>
    <w:rsid w:val="005C3D78"/>
    <w:rsid w:val="005C7B96"/>
    <w:rsid w:val="005D09EF"/>
    <w:rsid w:val="005D205B"/>
    <w:rsid w:val="005D30AC"/>
    <w:rsid w:val="005D319C"/>
    <w:rsid w:val="005D45F4"/>
    <w:rsid w:val="005D4C71"/>
    <w:rsid w:val="005D6287"/>
    <w:rsid w:val="005D69C8"/>
    <w:rsid w:val="005D721C"/>
    <w:rsid w:val="005D77C1"/>
    <w:rsid w:val="005E06DB"/>
    <w:rsid w:val="005E1DDF"/>
    <w:rsid w:val="005E3214"/>
    <w:rsid w:val="005E38CA"/>
    <w:rsid w:val="005E39C5"/>
    <w:rsid w:val="005E3B3E"/>
    <w:rsid w:val="005E40C0"/>
    <w:rsid w:val="005E4C72"/>
    <w:rsid w:val="005F0078"/>
    <w:rsid w:val="005F08AB"/>
    <w:rsid w:val="005F2685"/>
    <w:rsid w:val="005F4549"/>
    <w:rsid w:val="005F4F7E"/>
    <w:rsid w:val="005F56EE"/>
    <w:rsid w:val="005F6F36"/>
    <w:rsid w:val="0060227C"/>
    <w:rsid w:val="00604056"/>
    <w:rsid w:val="006041CE"/>
    <w:rsid w:val="006043BD"/>
    <w:rsid w:val="00605959"/>
    <w:rsid w:val="00605CD6"/>
    <w:rsid w:val="00605F3B"/>
    <w:rsid w:val="00611C15"/>
    <w:rsid w:val="00611E36"/>
    <w:rsid w:val="00612726"/>
    <w:rsid w:val="00612AC5"/>
    <w:rsid w:val="0061359F"/>
    <w:rsid w:val="00613FC1"/>
    <w:rsid w:val="00614AB1"/>
    <w:rsid w:val="006156AB"/>
    <w:rsid w:val="00615BFA"/>
    <w:rsid w:val="00615DEE"/>
    <w:rsid w:val="006162A4"/>
    <w:rsid w:val="0062039A"/>
    <w:rsid w:val="00623B7B"/>
    <w:rsid w:val="00625139"/>
    <w:rsid w:val="006257E4"/>
    <w:rsid w:val="00625BCD"/>
    <w:rsid w:val="00625CDF"/>
    <w:rsid w:val="00626887"/>
    <w:rsid w:val="006307AF"/>
    <w:rsid w:val="00630AE7"/>
    <w:rsid w:val="00633317"/>
    <w:rsid w:val="00635554"/>
    <w:rsid w:val="006364E9"/>
    <w:rsid w:val="00641623"/>
    <w:rsid w:val="00642714"/>
    <w:rsid w:val="00642BC4"/>
    <w:rsid w:val="00647703"/>
    <w:rsid w:val="00647B6C"/>
    <w:rsid w:val="00651C96"/>
    <w:rsid w:val="00651F1E"/>
    <w:rsid w:val="00652DC7"/>
    <w:rsid w:val="0065325C"/>
    <w:rsid w:val="00653C51"/>
    <w:rsid w:val="006545EC"/>
    <w:rsid w:val="006548DA"/>
    <w:rsid w:val="00656562"/>
    <w:rsid w:val="00656778"/>
    <w:rsid w:val="00656DEC"/>
    <w:rsid w:val="0065751A"/>
    <w:rsid w:val="006576CB"/>
    <w:rsid w:val="00660540"/>
    <w:rsid w:val="00660AD1"/>
    <w:rsid w:val="00660EB1"/>
    <w:rsid w:val="00661712"/>
    <w:rsid w:val="00662B27"/>
    <w:rsid w:val="00663FFE"/>
    <w:rsid w:val="00666B04"/>
    <w:rsid w:val="00667423"/>
    <w:rsid w:val="00672519"/>
    <w:rsid w:val="00672D48"/>
    <w:rsid w:val="00674BA4"/>
    <w:rsid w:val="00675F9F"/>
    <w:rsid w:val="006771CB"/>
    <w:rsid w:val="0067782F"/>
    <w:rsid w:val="0068027E"/>
    <w:rsid w:val="006804EA"/>
    <w:rsid w:val="0068184D"/>
    <w:rsid w:val="006829B2"/>
    <w:rsid w:val="00682C85"/>
    <w:rsid w:val="00683B19"/>
    <w:rsid w:val="00684CE3"/>
    <w:rsid w:val="00685116"/>
    <w:rsid w:val="0068572D"/>
    <w:rsid w:val="006863DB"/>
    <w:rsid w:val="006864DF"/>
    <w:rsid w:val="0068673A"/>
    <w:rsid w:val="006867B5"/>
    <w:rsid w:val="00686EA7"/>
    <w:rsid w:val="00687255"/>
    <w:rsid w:val="00687826"/>
    <w:rsid w:val="00687D39"/>
    <w:rsid w:val="00690604"/>
    <w:rsid w:val="0069112E"/>
    <w:rsid w:val="00692037"/>
    <w:rsid w:val="00693D20"/>
    <w:rsid w:val="00695558"/>
    <w:rsid w:val="00696105"/>
    <w:rsid w:val="00697545"/>
    <w:rsid w:val="006A0B67"/>
    <w:rsid w:val="006A0D10"/>
    <w:rsid w:val="006A1476"/>
    <w:rsid w:val="006A1B2B"/>
    <w:rsid w:val="006A2510"/>
    <w:rsid w:val="006A2A3E"/>
    <w:rsid w:val="006A2BFD"/>
    <w:rsid w:val="006A2E5D"/>
    <w:rsid w:val="006A3731"/>
    <w:rsid w:val="006A4937"/>
    <w:rsid w:val="006A49DC"/>
    <w:rsid w:val="006A6031"/>
    <w:rsid w:val="006A6714"/>
    <w:rsid w:val="006A6F0E"/>
    <w:rsid w:val="006B1F52"/>
    <w:rsid w:val="006B214C"/>
    <w:rsid w:val="006B261E"/>
    <w:rsid w:val="006B2F34"/>
    <w:rsid w:val="006B4159"/>
    <w:rsid w:val="006B43F1"/>
    <w:rsid w:val="006B48B8"/>
    <w:rsid w:val="006B4C50"/>
    <w:rsid w:val="006B57A9"/>
    <w:rsid w:val="006B58B6"/>
    <w:rsid w:val="006B5CD9"/>
    <w:rsid w:val="006B62AF"/>
    <w:rsid w:val="006B68B2"/>
    <w:rsid w:val="006B6CF4"/>
    <w:rsid w:val="006B7181"/>
    <w:rsid w:val="006B7445"/>
    <w:rsid w:val="006C06EA"/>
    <w:rsid w:val="006C1036"/>
    <w:rsid w:val="006C193A"/>
    <w:rsid w:val="006C1997"/>
    <w:rsid w:val="006C2098"/>
    <w:rsid w:val="006C21DA"/>
    <w:rsid w:val="006C26D7"/>
    <w:rsid w:val="006C3262"/>
    <w:rsid w:val="006C32B8"/>
    <w:rsid w:val="006C3E44"/>
    <w:rsid w:val="006C4CFB"/>
    <w:rsid w:val="006C582A"/>
    <w:rsid w:val="006C6136"/>
    <w:rsid w:val="006C6F52"/>
    <w:rsid w:val="006C7DA1"/>
    <w:rsid w:val="006D06B9"/>
    <w:rsid w:val="006D0737"/>
    <w:rsid w:val="006D0E19"/>
    <w:rsid w:val="006D0F88"/>
    <w:rsid w:val="006D100E"/>
    <w:rsid w:val="006D11E9"/>
    <w:rsid w:val="006D2CDA"/>
    <w:rsid w:val="006D41C7"/>
    <w:rsid w:val="006D47AE"/>
    <w:rsid w:val="006D4893"/>
    <w:rsid w:val="006D4DCF"/>
    <w:rsid w:val="006D58E1"/>
    <w:rsid w:val="006D5A35"/>
    <w:rsid w:val="006D738B"/>
    <w:rsid w:val="006E017A"/>
    <w:rsid w:val="006E0352"/>
    <w:rsid w:val="006E14DA"/>
    <w:rsid w:val="006E28A7"/>
    <w:rsid w:val="006E394A"/>
    <w:rsid w:val="006E4349"/>
    <w:rsid w:val="006E5E8C"/>
    <w:rsid w:val="006E65B6"/>
    <w:rsid w:val="006F034C"/>
    <w:rsid w:val="006F0E55"/>
    <w:rsid w:val="006F16EB"/>
    <w:rsid w:val="006F2120"/>
    <w:rsid w:val="006F252F"/>
    <w:rsid w:val="006F2F95"/>
    <w:rsid w:val="006F3545"/>
    <w:rsid w:val="006F54FC"/>
    <w:rsid w:val="00700272"/>
    <w:rsid w:val="00700924"/>
    <w:rsid w:val="00700FE2"/>
    <w:rsid w:val="007029C0"/>
    <w:rsid w:val="007029C2"/>
    <w:rsid w:val="00703731"/>
    <w:rsid w:val="00703A79"/>
    <w:rsid w:val="00704D64"/>
    <w:rsid w:val="007059A6"/>
    <w:rsid w:val="007073F3"/>
    <w:rsid w:val="007078C4"/>
    <w:rsid w:val="00707902"/>
    <w:rsid w:val="00711910"/>
    <w:rsid w:val="00713D07"/>
    <w:rsid w:val="007147C4"/>
    <w:rsid w:val="007233D0"/>
    <w:rsid w:val="0072369D"/>
    <w:rsid w:val="00723D03"/>
    <w:rsid w:val="0072444E"/>
    <w:rsid w:val="00724BA0"/>
    <w:rsid w:val="00726093"/>
    <w:rsid w:val="00726F2B"/>
    <w:rsid w:val="00727B95"/>
    <w:rsid w:val="00733CD9"/>
    <w:rsid w:val="00734F6F"/>
    <w:rsid w:val="007362E5"/>
    <w:rsid w:val="00737510"/>
    <w:rsid w:val="00737FC3"/>
    <w:rsid w:val="00742B2E"/>
    <w:rsid w:val="00742B54"/>
    <w:rsid w:val="0074421A"/>
    <w:rsid w:val="007452A2"/>
    <w:rsid w:val="00745A0F"/>
    <w:rsid w:val="00747DD9"/>
    <w:rsid w:val="00747F43"/>
    <w:rsid w:val="00750825"/>
    <w:rsid w:val="00750C83"/>
    <w:rsid w:val="00750DC7"/>
    <w:rsid w:val="007522F5"/>
    <w:rsid w:val="00752956"/>
    <w:rsid w:val="00752B0D"/>
    <w:rsid w:val="00752B1A"/>
    <w:rsid w:val="007537BC"/>
    <w:rsid w:val="00754946"/>
    <w:rsid w:val="00756E71"/>
    <w:rsid w:val="00757E8D"/>
    <w:rsid w:val="007616E0"/>
    <w:rsid w:val="007627DB"/>
    <w:rsid w:val="0076293F"/>
    <w:rsid w:val="00762BB6"/>
    <w:rsid w:val="0076326C"/>
    <w:rsid w:val="00763C77"/>
    <w:rsid w:val="00767160"/>
    <w:rsid w:val="00770126"/>
    <w:rsid w:val="00770814"/>
    <w:rsid w:val="00771B81"/>
    <w:rsid w:val="00774F45"/>
    <w:rsid w:val="0077538B"/>
    <w:rsid w:val="007762EE"/>
    <w:rsid w:val="007767F4"/>
    <w:rsid w:val="0077797E"/>
    <w:rsid w:val="00781DE5"/>
    <w:rsid w:val="007826A3"/>
    <w:rsid w:val="00783AD1"/>
    <w:rsid w:val="0078570C"/>
    <w:rsid w:val="00787B8B"/>
    <w:rsid w:val="00790644"/>
    <w:rsid w:val="00790BE7"/>
    <w:rsid w:val="00790E03"/>
    <w:rsid w:val="007910F0"/>
    <w:rsid w:val="0079124E"/>
    <w:rsid w:val="00791471"/>
    <w:rsid w:val="00793BBE"/>
    <w:rsid w:val="00797162"/>
    <w:rsid w:val="007A068A"/>
    <w:rsid w:val="007A21B0"/>
    <w:rsid w:val="007A24C1"/>
    <w:rsid w:val="007A3262"/>
    <w:rsid w:val="007A3F4D"/>
    <w:rsid w:val="007A63F9"/>
    <w:rsid w:val="007A6AA1"/>
    <w:rsid w:val="007A6E0D"/>
    <w:rsid w:val="007A741F"/>
    <w:rsid w:val="007B1A8A"/>
    <w:rsid w:val="007B1E79"/>
    <w:rsid w:val="007B2423"/>
    <w:rsid w:val="007B3142"/>
    <w:rsid w:val="007B3346"/>
    <w:rsid w:val="007B4672"/>
    <w:rsid w:val="007C0732"/>
    <w:rsid w:val="007C181C"/>
    <w:rsid w:val="007C1F82"/>
    <w:rsid w:val="007C5345"/>
    <w:rsid w:val="007C77C0"/>
    <w:rsid w:val="007C7FBE"/>
    <w:rsid w:val="007D00F8"/>
    <w:rsid w:val="007D087D"/>
    <w:rsid w:val="007D09FC"/>
    <w:rsid w:val="007D136F"/>
    <w:rsid w:val="007D13CB"/>
    <w:rsid w:val="007D1862"/>
    <w:rsid w:val="007D24D0"/>
    <w:rsid w:val="007D2A6D"/>
    <w:rsid w:val="007D47B5"/>
    <w:rsid w:val="007D486B"/>
    <w:rsid w:val="007D51EF"/>
    <w:rsid w:val="007D666D"/>
    <w:rsid w:val="007D7AFD"/>
    <w:rsid w:val="007D7D68"/>
    <w:rsid w:val="007E046D"/>
    <w:rsid w:val="007E1251"/>
    <w:rsid w:val="007E3A82"/>
    <w:rsid w:val="007E3AB2"/>
    <w:rsid w:val="007E54EB"/>
    <w:rsid w:val="007E5C66"/>
    <w:rsid w:val="007E6F8A"/>
    <w:rsid w:val="007E70B3"/>
    <w:rsid w:val="007E72EF"/>
    <w:rsid w:val="007E7682"/>
    <w:rsid w:val="007E7AE4"/>
    <w:rsid w:val="007E7EB8"/>
    <w:rsid w:val="007F0506"/>
    <w:rsid w:val="007F2514"/>
    <w:rsid w:val="007F2A6C"/>
    <w:rsid w:val="007F2E23"/>
    <w:rsid w:val="007F3B7D"/>
    <w:rsid w:val="007F4A58"/>
    <w:rsid w:val="007F5691"/>
    <w:rsid w:val="008000C4"/>
    <w:rsid w:val="008001FF"/>
    <w:rsid w:val="008007B7"/>
    <w:rsid w:val="00802217"/>
    <w:rsid w:val="00803CC5"/>
    <w:rsid w:val="00804853"/>
    <w:rsid w:val="00805745"/>
    <w:rsid w:val="00805A0E"/>
    <w:rsid w:val="00806CFC"/>
    <w:rsid w:val="00807AF9"/>
    <w:rsid w:val="00813ED9"/>
    <w:rsid w:val="00814121"/>
    <w:rsid w:val="00814475"/>
    <w:rsid w:val="00814AA3"/>
    <w:rsid w:val="00814FA0"/>
    <w:rsid w:val="00814FD7"/>
    <w:rsid w:val="008156FB"/>
    <w:rsid w:val="00815D40"/>
    <w:rsid w:val="008160B2"/>
    <w:rsid w:val="008160FB"/>
    <w:rsid w:val="00820398"/>
    <w:rsid w:val="00820AD5"/>
    <w:rsid w:val="00820D65"/>
    <w:rsid w:val="008218AD"/>
    <w:rsid w:val="0082196E"/>
    <w:rsid w:val="00822165"/>
    <w:rsid w:val="00823017"/>
    <w:rsid w:val="008232C1"/>
    <w:rsid w:val="0082413F"/>
    <w:rsid w:val="00824510"/>
    <w:rsid w:val="00825257"/>
    <w:rsid w:val="0082762F"/>
    <w:rsid w:val="0083014F"/>
    <w:rsid w:val="00830D99"/>
    <w:rsid w:val="008315C4"/>
    <w:rsid w:val="00831801"/>
    <w:rsid w:val="00831C72"/>
    <w:rsid w:val="00831E15"/>
    <w:rsid w:val="008328F0"/>
    <w:rsid w:val="00832D4A"/>
    <w:rsid w:val="00835001"/>
    <w:rsid w:val="0083696D"/>
    <w:rsid w:val="00836F64"/>
    <w:rsid w:val="00837089"/>
    <w:rsid w:val="00837722"/>
    <w:rsid w:val="00840867"/>
    <w:rsid w:val="00840FF7"/>
    <w:rsid w:val="0084142A"/>
    <w:rsid w:val="008416CE"/>
    <w:rsid w:val="00843E06"/>
    <w:rsid w:val="008449A1"/>
    <w:rsid w:val="00844FF0"/>
    <w:rsid w:val="00847856"/>
    <w:rsid w:val="00847A2F"/>
    <w:rsid w:val="0085122F"/>
    <w:rsid w:val="0085181D"/>
    <w:rsid w:val="008528F0"/>
    <w:rsid w:val="00852D7E"/>
    <w:rsid w:val="0085326A"/>
    <w:rsid w:val="00853EBE"/>
    <w:rsid w:val="00854716"/>
    <w:rsid w:val="00855E57"/>
    <w:rsid w:val="00856222"/>
    <w:rsid w:val="00860531"/>
    <w:rsid w:val="00861C11"/>
    <w:rsid w:val="008623EC"/>
    <w:rsid w:val="00862A7C"/>
    <w:rsid w:val="00863273"/>
    <w:rsid w:val="008637C0"/>
    <w:rsid w:val="00864489"/>
    <w:rsid w:val="008662DD"/>
    <w:rsid w:val="00866429"/>
    <w:rsid w:val="00866B3C"/>
    <w:rsid w:val="0087387A"/>
    <w:rsid w:val="008744BC"/>
    <w:rsid w:val="0087590C"/>
    <w:rsid w:val="00875C01"/>
    <w:rsid w:val="00876373"/>
    <w:rsid w:val="00877061"/>
    <w:rsid w:val="008773E8"/>
    <w:rsid w:val="00877909"/>
    <w:rsid w:val="00877E9F"/>
    <w:rsid w:val="00881350"/>
    <w:rsid w:val="00881AFD"/>
    <w:rsid w:val="00881D19"/>
    <w:rsid w:val="00881E2B"/>
    <w:rsid w:val="008830AD"/>
    <w:rsid w:val="00884B15"/>
    <w:rsid w:val="00885842"/>
    <w:rsid w:val="00886806"/>
    <w:rsid w:val="008869FC"/>
    <w:rsid w:val="008911CF"/>
    <w:rsid w:val="008927D8"/>
    <w:rsid w:val="008937B1"/>
    <w:rsid w:val="0089410E"/>
    <w:rsid w:val="0089470D"/>
    <w:rsid w:val="00895A79"/>
    <w:rsid w:val="00896358"/>
    <w:rsid w:val="00896822"/>
    <w:rsid w:val="00897C1C"/>
    <w:rsid w:val="008A0A91"/>
    <w:rsid w:val="008A172F"/>
    <w:rsid w:val="008A2323"/>
    <w:rsid w:val="008A2468"/>
    <w:rsid w:val="008A2AE1"/>
    <w:rsid w:val="008A396E"/>
    <w:rsid w:val="008A3F7C"/>
    <w:rsid w:val="008A51DE"/>
    <w:rsid w:val="008A6F30"/>
    <w:rsid w:val="008B1873"/>
    <w:rsid w:val="008B1E98"/>
    <w:rsid w:val="008B37D5"/>
    <w:rsid w:val="008B3A00"/>
    <w:rsid w:val="008B3E48"/>
    <w:rsid w:val="008B71B6"/>
    <w:rsid w:val="008B77CB"/>
    <w:rsid w:val="008B7914"/>
    <w:rsid w:val="008C0351"/>
    <w:rsid w:val="008C139D"/>
    <w:rsid w:val="008C16BC"/>
    <w:rsid w:val="008C3081"/>
    <w:rsid w:val="008C3F69"/>
    <w:rsid w:val="008C4516"/>
    <w:rsid w:val="008C4CC9"/>
    <w:rsid w:val="008C6799"/>
    <w:rsid w:val="008C7DCE"/>
    <w:rsid w:val="008D05AB"/>
    <w:rsid w:val="008D1338"/>
    <w:rsid w:val="008D2191"/>
    <w:rsid w:val="008D25C6"/>
    <w:rsid w:val="008D2EF2"/>
    <w:rsid w:val="008D4585"/>
    <w:rsid w:val="008D7328"/>
    <w:rsid w:val="008E1454"/>
    <w:rsid w:val="008E3553"/>
    <w:rsid w:val="008E493F"/>
    <w:rsid w:val="008E4F1C"/>
    <w:rsid w:val="008E5C12"/>
    <w:rsid w:val="008E6E28"/>
    <w:rsid w:val="008E7472"/>
    <w:rsid w:val="008E7E72"/>
    <w:rsid w:val="008F0137"/>
    <w:rsid w:val="008F0E44"/>
    <w:rsid w:val="008F2DF2"/>
    <w:rsid w:val="008F4CCA"/>
    <w:rsid w:val="008F76D9"/>
    <w:rsid w:val="008F7802"/>
    <w:rsid w:val="008F7D59"/>
    <w:rsid w:val="0090175A"/>
    <w:rsid w:val="00901E8D"/>
    <w:rsid w:val="00903170"/>
    <w:rsid w:val="009048FF"/>
    <w:rsid w:val="00904C20"/>
    <w:rsid w:val="0090529B"/>
    <w:rsid w:val="00905502"/>
    <w:rsid w:val="009065EB"/>
    <w:rsid w:val="00906BE4"/>
    <w:rsid w:val="00907217"/>
    <w:rsid w:val="009073A4"/>
    <w:rsid w:val="00907786"/>
    <w:rsid w:val="00910B6C"/>
    <w:rsid w:val="009117AE"/>
    <w:rsid w:val="00911CEF"/>
    <w:rsid w:val="0091529A"/>
    <w:rsid w:val="009168DD"/>
    <w:rsid w:val="009170B3"/>
    <w:rsid w:val="0091716F"/>
    <w:rsid w:val="00917D8A"/>
    <w:rsid w:val="00921E50"/>
    <w:rsid w:val="00922A26"/>
    <w:rsid w:val="009236BC"/>
    <w:rsid w:val="00923CAD"/>
    <w:rsid w:val="009245A2"/>
    <w:rsid w:val="00924CDA"/>
    <w:rsid w:val="00925EFB"/>
    <w:rsid w:val="009267E4"/>
    <w:rsid w:val="00926815"/>
    <w:rsid w:val="00931142"/>
    <w:rsid w:val="00931D75"/>
    <w:rsid w:val="00932E49"/>
    <w:rsid w:val="009340DB"/>
    <w:rsid w:val="009352EA"/>
    <w:rsid w:val="009361F1"/>
    <w:rsid w:val="00936FE8"/>
    <w:rsid w:val="0093732E"/>
    <w:rsid w:val="009403CD"/>
    <w:rsid w:val="009416DB"/>
    <w:rsid w:val="009441F8"/>
    <w:rsid w:val="00945953"/>
    <w:rsid w:val="00945C9C"/>
    <w:rsid w:val="00946A6E"/>
    <w:rsid w:val="00946B6C"/>
    <w:rsid w:val="00947E77"/>
    <w:rsid w:val="00951E70"/>
    <w:rsid w:val="009530B9"/>
    <w:rsid w:val="0095389C"/>
    <w:rsid w:val="00954920"/>
    <w:rsid w:val="00954DC1"/>
    <w:rsid w:val="009571CE"/>
    <w:rsid w:val="00957CA8"/>
    <w:rsid w:val="0096008A"/>
    <w:rsid w:val="0096131A"/>
    <w:rsid w:val="00961E9B"/>
    <w:rsid w:val="009653F1"/>
    <w:rsid w:val="0096553B"/>
    <w:rsid w:val="009659FE"/>
    <w:rsid w:val="0096648E"/>
    <w:rsid w:val="009710E9"/>
    <w:rsid w:val="0097242C"/>
    <w:rsid w:val="00973A9E"/>
    <w:rsid w:val="009769BD"/>
    <w:rsid w:val="00980271"/>
    <w:rsid w:val="009827A4"/>
    <w:rsid w:val="00982B8A"/>
    <w:rsid w:val="00985D1A"/>
    <w:rsid w:val="00985D88"/>
    <w:rsid w:val="00992B62"/>
    <w:rsid w:val="00993FFB"/>
    <w:rsid w:val="009945C0"/>
    <w:rsid w:val="00994D77"/>
    <w:rsid w:val="00996DC3"/>
    <w:rsid w:val="0099772F"/>
    <w:rsid w:val="009A1B5D"/>
    <w:rsid w:val="009A3CA7"/>
    <w:rsid w:val="009A4EF7"/>
    <w:rsid w:val="009A4FC8"/>
    <w:rsid w:val="009A5232"/>
    <w:rsid w:val="009A70C8"/>
    <w:rsid w:val="009A7830"/>
    <w:rsid w:val="009A7C22"/>
    <w:rsid w:val="009A7F7E"/>
    <w:rsid w:val="009B070B"/>
    <w:rsid w:val="009B109C"/>
    <w:rsid w:val="009B2FFB"/>
    <w:rsid w:val="009B4BBB"/>
    <w:rsid w:val="009B4EE5"/>
    <w:rsid w:val="009B5901"/>
    <w:rsid w:val="009B6606"/>
    <w:rsid w:val="009B7004"/>
    <w:rsid w:val="009B7880"/>
    <w:rsid w:val="009C0DCA"/>
    <w:rsid w:val="009C0F20"/>
    <w:rsid w:val="009C2188"/>
    <w:rsid w:val="009C2784"/>
    <w:rsid w:val="009C3AF0"/>
    <w:rsid w:val="009C4C10"/>
    <w:rsid w:val="009C5959"/>
    <w:rsid w:val="009C598E"/>
    <w:rsid w:val="009C599B"/>
    <w:rsid w:val="009C6E36"/>
    <w:rsid w:val="009C6E93"/>
    <w:rsid w:val="009C71C7"/>
    <w:rsid w:val="009C7AEE"/>
    <w:rsid w:val="009C7B43"/>
    <w:rsid w:val="009D1BF6"/>
    <w:rsid w:val="009D3750"/>
    <w:rsid w:val="009D6BAF"/>
    <w:rsid w:val="009E06FC"/>
    <w:rsid w:val="009E1D11"/>
    <w:rsid w:val="009E1D48"/>
    <w:rsid w:val="009E2110"/>
    <w:rsid w:val="009E29E9"/>
    <w:rsid w:val="009E2CDA"/>
    <w:rsid w:val="009E3D6D"/>
    <w:rsid w:val="009E5790"/>
    <w:rsid w:val="009E57E2"/>
    <w:rsid w:val="009E5BEF"/>
    <w:rsid w:val="009E608F"/>
    <w:rsid w:val="009E6141"/>
    <w:rsid w:val="009E6C87"/>
    <w:rsid w:val="009F25AD"/>
    <w:rsid w:val="009F2627"/>
    <w:rsid w:val="009F48E6"/>
    <w:rsid w:val="009F5C11"/>
    <w:rsid w:val="00A0240A"/>
    <w:rsid w:val="00A02B03"/>
    <w:rsid w:val="00A06469"/>
    <w:rsid w:val="00A06EE6"/>
    <w:rsid w:val="00A0703A"/>
    <w:rsid w:val="00A071E1"/>
    <w:rsid w:val="00A109FA"/>
    <w:rsid w:val="00A10A84"/>
    <w:rsid w:val="00A1362A"/>
    <w:rsid w:val="00A13CD8"/>
    <w:rsid w:val="00A15007"/>
    <w:rsid w:val="00A15B0C"/>
    <w:rsid w:val="00A1723B"/>
    <w:rsid w:val="00A21109"/>
    <w:rsid w:val="00A23DBE"/>
    <w:rsid w:val="00A240DD"/>
    <w:rsid w:val="00A24970"/>
    <w:rsid w:val="00A30F81"/>
    <w:rsid w:val="00A3121A"/>
    <w:rsid w:val="00A34A7C"/>
    <w:rsid w:val="00A35ADB"/>
    <w:rsid w:val="00A37CD0"/>
    <w:rsid w:val="00A415EA"/>
    <w:rsid w:val="00A43165"/>
    <w:rsid w:val="00A43BFF"/>
    <w:rsid w:val="00A44DA6"/>
    <w:rsid w:val="00A465BC"/>
    <w:rsid w:val="00A469B8"/>
    <w:rsid w:val="00A46BAD"/>
    <w:rsid w:val="00A4760A"/>
    <w:rsid w:val="00A47BE7"/>
    <w:rsid w:val="00A47E01"/>
    <w:rsid w:val="00A54389"/>
    <w:rsid w:val="00A55356"/>
    <w:rsid w:val="00A55AA3"/>
    <w:rsid w:val="00A56019"/>
    <w:rsid w:val="00A56262"/>
    <w:rsid w:val="00A56534"/>
    <w:rsid w:val="00A56D3C"/>
    <w:rsid w:val="00A579E7"/>
    <w:rsid w:val="00A579F7"/>
    <w:rsid w:val="00A607E5"/>
    <w:rsid w:val="00A60D2D"/>
    <w:rsid w:val="00A611AA"/>
    <w:rsid w:val="00A62ECB"/>
    <w:rsid w:val="00A644D8"/>
    <w:rsid w:val="00A657E7"/>
    <w:rsid w:val="00A65CBF"/>
    <w:rsid w:val="00A668E6"/>
    <w:rsid w:val="00A70F61"/>
    <w:rsid w:val="00A712BE"/>
    <w:rsid w:val="00A73928"/>
    <w:rsid w:val="00A74FF5"/>
    <w:rsid w:val="00A75087"/>
    <w:rsid w:val="00A75E53"/>
    <w:rsid w:val="00A76833"/>
    <w:rsid w:val="00A76A23"/>
    <w:rsid w:val="00A76B38"/>
    <w:rsid w:val="00A76DDD"/>
    <w:rsid w:val="00A775A1"/>
    <w:rsid w:val="00A77EE5"/>
    <w:rsid w:val="00A81A9F"/>
    <w:rsid w:val="00A81B62"/>
    <w:rsid w:val="00A81BA3"/>
    <w:rsid w:val="00A81DE2"/>
    <w:rsid w:val="00A8220D"/>
    <w:rsid w:val="00A82964"/>
    <w:rsid w:val="00A85BC4"/>
    <w:rsid w:val="00A86814"/>
    <w:rsid w:val="00A86819"/>
    <w:rsid w:val="00A86B05"/>
    <w:rsid w:val="00A86F98"/>
    <w:rsid w:val="00A90794"/>
    <w:rsid w:val="00A9095E"/>
    <w:rsid w:val="00A922BC"/>
    <w:rsid w:val="00A92642"/>
    <w:rsid w:val="00A927D9"/>
    <w:rsid w:val="00A952E0"/>
    <w:rsid w:val="00A95575"/>
    <w:rsid w:val="00A955D0"/>
    <w:rsid w:val="00A95A6F"/>
    <w:rsid w:val="00A95A72"/>
    <w:rsid w:val="00A9639E"/>
    <w:rsid w:val="00A967C0"/>
    <w:rsid w:val="00A972CC"/>
    <w:rsid w:val="00A9735C"/>
    <w:rsid w:val="00A97399"/>
    <w:rsid w:val="00A97A3E"/>
    <w:rsid w:val="00A97D25"/>
    <w:rsid w:val="00AA02CF"/>
    <w:rsid w:val="00AA0978"/>
    <w:rsid w:val="00AA1B60"/>
    <w:rsid w:val="00AA231C"/>
    <w:rsid w:val="00AA259B"/>
    <w:rsid w:val="00AA3186"/>
    <w:rsid w:val="00AA3998"/>
    <w:rsid w:val="00AA3E00"/>
    <w:rsid w:val="00AA4340"/>
    <w:rsid w:val="00AA4B10"/>
    <w:rsid w:val="00AA54F2"/>
    <w:rsid w:val="00AA5A27"/>
    <w:rsid w:val="00AA5EF1"/>
    <w:rsid w:val="00AA5F05"/>
    <w:rsid w:val="00AB0066"/>
    <w:rsid w:val="00AB1CB3"/>
    <w:rsid w:val="00AB3B84"/>
    <w:rsid w:val="00AB55E8"/>
    <w:rsid w:val="00AB5649"/>
    <w:rsid w:val="00AB574E"/>
    <w:rsid w:val="00AC040B"/>
    <w:rsid w:val="00AC18BC"/>
    <w:rsid w:val="00AC42FC"/>
    <w:rsid w:val="00AC4461"/>
    <w:rsid w:val="00AC6632"/>
    <w:rsid w:val="00AC68D0"/>
    <w:rsid w:val="00AC6F13"/>
    <w:rsid w:val="00AC71ED"/>
    <w:rsid w:val="00AC7891"/>
    <w:rsid w:val="00AD0AA7"/>
    <w:rsid w:val="00AD13BC"/>
    <w:rsid w:val="00AD1B4F"/>
    <w:rsid w:val="00AD41B5"/>
    <w:rsid w:val="00AD4656"/>
    <w:rsid w:val="00AD5159"/>
    <w:rsid w:val="00AD596E"/>
    <w:rsid w:val="00AD5C23"/>
    <w:rsid w:val="00AD5EC6"/>
    <w:rsid w:val="00AE077F"/>
    <w:rsid w:val="00AE0FCF"/>
    <w:rsid w:val="00AE1105"/>
    <w:rsid w:val="00AE13D0"/>
    <w:rsid w:val="00AE36B9"/>
    <w:rsid w:val="00AE36DF"/>
    <w:rsid w:val="00AE3B38"/>
    <w:rsid w:val="00AE3FB5"/>
    <w:rsid w:val="00AE425D"/>
    <w:rsid w:val="00AE497F"/>
    <w:rsid w:val="00AE6512"/>
    <w:rsid w:val="00AF079A"/>
    <w:rsid w:val="00AF24CA"/>
    <w:rsid w:val="00AF28C2"/>
    <w:rsid w:val="00AF3D9F"/>
    <w:rsid w:val="00AF4017"/>
    <w:rsid w:val="00AF68C0"/>
    <w:rsid w:val="00AF707B"/>
    <w:rsid w:val="00AF75C5"/>
    <w:rsid w:val="00B01B7F"/>
    <w:rsid w:val="00B02554"/>
    <w:rsid w:val="00B0324E"/>
    <w:rsid w:val="00B038FD"/>
    <w:rsid w:val="00B03E81"/>
    <w:rsid w:val="00B05530"/>
    <w:rsid w:val="00B05CBA"/>
    <w:rsid w:val="00B05F40"/>
    <w:rsid w:val="00B06686"/>
    <w:rsid w:val="00B07408"/>
    <w:rsid w:val="00B07A64"/>
    <w:rsid w:val="00B10109"/>
    <w:rsid w:val="00B102E9"/>
    <w:rsid w:val="00B10E5B"/>
    <w:rsid w:val="00B1262D"/>
    <w:rsid w:val="00B1315B"/>
    <w:rsid w:val="00B14EFF"/>
    <w:rsid w:val="00B15192"/>
    <w:rsid w:val="00B155AB"/>
    <w:rsid w:val="00B15762"/>
    <w:rsid w:val="00B16D2B"/>
    <w:rsid w:val="00B1702B"/>
    <w:rsid w:val="00B17769"/>
    <w:rsid w:val="00B1789B"/>
    <w:rsid w:val="00B206F9"/>
    <w:rsid w:val="00B21538"/>
    <w:rsid w:val="00B21D1D"/>
    <w:rsid w:val="00B23DEC"/>
    <w:rsid w:val="00B24F21"/>
    <w:rsid w:val="00B25967"/>
    <w:rsid w:val="00B26CFB"/>
    <w:rsid w:val="00B30137"/>
    <w:rsid w:val="00B31266"/>
    <w:rsid w:val="00B31496"/>
    <w:rsid w:val="00B32253"/>
    <w:rsid w:val="00B322DE"/>
    <w:rsid w:val="00B3291A"/>
    <w:rsid w:val="00B32935"/>
    <w:rsid w:val="00B32B9E"/>
    <w:rsid w:val="00B32DD1"/>
    <w:rsid w:val="00B338A8"/>
    <w:rsid w:val="00B34169"/>
    <w:rsid w:val="00B37094"/>
    <w:rsid w:val="00B370BB"/>
    <w:rsid w:val="00B37A00"/>
    <w:rsid w:val="00B40709"/>
    <w:rsid w:val="00B40E27"/>
    <w:rsid w:val="00B41CBD"/>
    <w:rsid w:val="00B43558"/>
    <w:rsid w:val="00B45057"/>
    <w:rsid w:val="00B45634"/>
    <w:rsid w:val="00B47099"/>
    <w:rsid w:val="00B471B9"/>
    <w:rsid w:val="00B4732E"/>
    <w:rsid w:val="00B50D8F"/>
    <w:rsid w:val="00B51F53"/>
    <w:rsid w:val="00B52BF5"/>
    <w:rsid w:val="00B5323E"/>
    <w:rsid w:val="00B5355C"/>
    <w:rsid w:val="00B53B0A"/>
    <w:rsid w:val="00B549EF"/>
    <w:rsid w:val="00B55782"/>
    <w:rsid w:val="00B56C0A"/>
    <w:rsid w:val="00B56C8D"/>
    <w:rsid w:val="00B57A19"/>
    <w:rsid w:val="00B627A1"/>
    <w:rsid w:val="00B6340A"/>
    <w:rsid w:val="00B643A0"/>
    <w:rsid w:val="00B67B81"/>
    <w:rsid w:val="00B67F7D"/>
    <w:rsid w:val="00B7007E"/>
    <w:rsid w:val="00B70D27"/>
    <w:rsid w:val="00B711B3"/>
    <w:rsid w:val="00B7226C"/>
    <w:rsid w:val="00B72DE9"/>
    <w:rsid w:val="00B738A2"/>
    <w:rsid w:val="00B74E0B"/>
    <w:rsid w:val="00B80AAE"/>
    <w:rsid w:val="00B80E78"/>
    <w:rsid w:val="00B83319"/>
    <w:rsid w:val="00B83401"/>
    <w:rsid w:val="00B85505"/>
    <w:rsid w:val="00B85881"/>
    <w:rsid w:val="00B86E25"/>
    <w:rsid w:val="00B87292"/>
    <w:rsid w:val="00B91B04"/>
    <w:rsid w:val="00B93DCA"/>
    <w:rsid w:val="00B94FEB"/>
    <w:rsid w:val="00BA0810"/>
    <w:rsid w:val="00BA2476"/>
    <w:rsid w:val="00BA2A0B"/>
    <w:rsid w:val="00BA4E49"/>
    <w:rsid w:val="00BA734F"/>
    <w:rsid w:val="00BA73B5"/>
    <w:rsid w:val="00BA7E74"/>
    <w:rsid w:val="00BB010F"/>
    <w:rsid w:val="00BB03BD"/>
    <w:rsid w:val="00BB18F9"/>
    <w:rsid w:val="00BB2183"/>
    <w:rsid w:val="00BB24B4"/>
    <w:rsid w:val="00BB24CA"/>
    <w:rsid w:val="00BB42CF"/>
    <w:rsid w:val="00BB4749"/>
    <w:rsid w:val="00BB7BE3"/>
    <w:rsid w:val="00BC07AD"/>
    <w:rsid w:val="00BC13D9"/>
    <w:rsid w:val="00BC1785"/>
    <w:rsid w:val="00BC18C8"/>
    <w:rsid w:val="00BC1F2A"/>
    <w:rsid w:val="00BC2397"/>
    <w:rsid w:val="00BC29DE"/>
    <w:rsid w:val="00BC3A38"/>
    <w:rsid w:val="00BC3BEB"/>
    <w:rsid w:val="00BC3ECB"/>
    <w:rsid w:val="00BC55AA"/>
    <w:rsid w:val="00BC6A6D"/>
    <w:rsid w:val="00BC746A"/>
    <w:rsid w:val="00BC78A6"/>
    <w:rsid w:val="00BC78B9"/>
    <w:rsid w:val="00BC7C96"/>
    <w:rsid w:val="00BD0713"/>
    <w:rsid w:val="00BD07A3"/>
    <w:rsid w:val="00BD18B9"/>
    <w:rsid w:val="00BD3BDB"/>
    <w:rsid w:val="00BD4ACF"/>
    <w:rsid w:val="00BD4E99"/>
    <w:rsid w:val="00BD72E8"/>
    <w:rsid w:val="00BD74F9"/>
    <w:rsid w:val="00BD7FAC"/>
    <w:rsid w:val="00BE0089"/>
    <w:rsid w:val="00BE18DA"/>
    <w:rsid w:val="00BE20EF"/>
    <w:rsid w:val="00BE532B"/>
    <w:rsid w:val="00BF06FD"/>
    <w:rsid w:val="00BF225D"/>
    <w:rsid w:val="00BF3AC2"/>
    <w:rsid w:val="00BF423B"/>
    <w:rsid w:val="00BF4D33"/>
    <w:rsid w:val="00BF573F"/>
    <w:rsid w:val="00BF6077"/>
    <w:rsid w:val="00BF6C19"/>
    <w:rsid w:val="00BF6F14"/>
    <w:rsid w:val="00BF6F6C"/>
    <w:rsid w:val="00BF7373"/>
    <w:rsid w:val="00C00C3B"/>
    <w:rsid w:val="00C015C5"/>
    <w:rsid w:val="00C0592D"/>
    <w:rsid w:val="00C07550"/>
    <w:rsid w:val="00C07674"/>
    <w:rsid w:val="00C079EE"/>
    <w:rsid w:val="00C144A3"/>
    <w:rsid w:val="00C20E1D"/>
    <w:rsid w:val="00C21132"/>
    <w:rsid w:val="00C214A5"/>
    <w:rsid w:val="00C228D3"/>
    <w:rsid w:val="00C2450B"/>
    <w:rsid w:val="00C253BA"/>
    <w:rsid w:val="00C26681"/>
    <w:rsid w:val="00C26A5D"/>
    <w:rsid w:val="00C26C5D"/>
    <w:rsid w:val="00C27E4E"/>
    <w:rsid w:val="00C3035E"/>
    <w:rsid w:val="00C3297B"/>
    <w:rsid w:val="00C351DF"/>
    <w:rsid w:val="00C40A4C"/>
    <w:rsid w:val="00C41CA5"/>
    <w:rsid w:val="00C42171"/>
    <w:rsid w:val="00C437B1"/>
    <w:rsid w:val="00C44A7B"/>
    <w:rsid w:val="00C44EBE"/>
    <w:rsid w:val="00C46F5F"/>
    <w:rsid w:val="00C46FF7"/>
    <w:rsid w:val="00C50FA8"/>
    <w:rsid w:val="00C5403D"/>
    <w:rsid w:val="00C5490C"/>
    <w:rsid w:val="00C54A10"/>
    <w:rsid w:val="00C55524"/>
    <w:rsid w:val="00C557E3"/>
    <w:rsid w:val="00C56D19"/>
    <w:rsid w:val="00C578F1"/>
    <w:rsid w:val="00C57EA4"/>
    <w:rsid w:val="00C60093"/>
    <w:rsid w:val="00C613A3"/>
    <w:rsid w:val="00C613E4"/>
    <w:rsid w:val="00C61E6E"/>
    <w:rsid w:val="00C6291D"/>
    <w:rsid w:val="00C63003"/>
    <w:rsid w:val="00C63B46"/>
    <w:rsid w:val="00C64CF1"/>
    <w:rsid w:val="00C65352"/>
    <w:rsid w:val="00C65B33"/>
    <w:rsid w:val="00C66341"/>
    <w:rsid w:val="00C6730E"/>
    <w:rsid w:val="00C675CA"/>
    <w:rsid w:val="00C7205C"/>
    <w:rsid w:val="00C735E8"/>
    <w:rsid w:val="00C74FBE"/>
    <w:rsid w:val="00C7502F"/>
    <w:rsid w:val="00C760B9"/>
    <w:rsid w:val="00C76422"/>
    <w:rsid w:val="00C77C04"/>
    <w:rsid w:val="00C84FFF"/>
    <w:rsid w:val="00C85358"/>
    <w:rsid w:val="00C855CE"/>
    <w:rsid w:val="00C86676"/>
    <w:rsid w:val="00C86C74"/>
    <w:rsid w:val="00C875A7"/>
    <w:rsid w:val="00C90066"/>
    <w:rsid w:val="00C907BB"/>
    <w:rsid w:val="00C9208C"/>
    <w:rsid w:val="00C92257"/>
    <w:rsid w:val="00C93524"/>
    <w:rsid w:val="00C93CD3"/>
    <w:rsid w:val="00C93F55"/>
    <w:rsid w:val="00C94150"/>
    <w:rsid w:val="00C94698"/>
    <w:rsid w:val="00C95D0F"/>
    <w:rsid w:val="00C95DB9"/>
    <w:rsid w:val="00C9602A"/>
    <w:rsid w:val="00C9610C"/>
    <w:rsid w:val="00C96BF7"/>
    <w:rsid w:val="00CA0186"/>
    <w:rsid w:val="00CA0C0C"/>
    <w:rsid w:val="00CA1E82"/>
    <w:rsid w:val="00CA20D2"/>
    <w:rsid w:val="00CA3A94"/>
    <w:rsid w:val="00CA3FF5"/>
    <w:rsid w:val="00CA496C"/>
    <w:rsid w:val="00CA5C74"/>
    <w:rsid w:val="00CA5D5D"/>
    <w:rsid w:val="00CA6046"/>
    <w:rsid w:val="00CA744E"/>
    <w:rsid w:val="00CB1C61"/>
    <w:rsid w:val="00CB1F14"/>
    <w:rsid w:val="00CB2E54"/>
    <w:rsid w:val="00CB5481"/>
    <w:rsid w:val="00CC0297"/>
    <w:rsid w:val="00CC067A"/>
    <w:rsid w:val="00CC0ABC"/>
    <w:rsid w:val="00CC1133"/>
    <w:rsid w:val="00CC1719"/>
    <w:rsid w:val="00CC2866"/>
    <w:rsid w:val="00CC2A16"/>
    <w:rsid w:val="00CC5A1F"/>
    <w:rsid w:val="00CC5DA5"/>
    <w:rsid w:val="00CC609A"/>
    <w:rsid w:val="00CC6AEE"/>
    <w:rsid w:val="00CC6BA7"/>
    <w:rsid w:val="00CC7991"/>
    <w:rsid w:val="00CC7DB8"/>
    <w:rsid w:val="00CD05D9"/>
    <w:rsid w:val="00CD120F"/>
    <w:rsid w:val="00CD1FF5"/>
    <w:rsid w:val="00CD2703"/>
    <w:rsid w:val="00CD274F"/>
    <w:rsid w:val="00CD3BE2"/>
    <w:rsid w:val="00CD509E"/>
    <w:rsid w:val="00CD6369"/>
    <w:rsid w:val="00CD6E7C"/>
    <w:rsid w:val="00CD72C4"/>
    <w:rsid w:val="00CD7A03"/>
    <w:rsid w:val="00CE065D"/>
    <w:rsid w:val="00CE1818"/>
    <w:rsid w:val="00CE1BAF"/>
    <w:rsid w:val="00CE2DC6"/>
    <w:rsid w:val="00CE2F30"/>
    <w:rsid w:val="00CE3835"/>
    <w:rsid w:val="00CE4653"/>
    <w:rsid w:val="00CE5097"/>
    <w:rsid w:val="00CE5105"/>
    <w:rsid w:val="00CE5841"/>
    <w:rsid w:val="00CE58BB"/>
    <w:rsid w:val="00CE5FA2"/>
    <w:rsid w:val="00CE75B2"/>
    <w:rsid w:val="00CF2129"/>
    <w:rsid w:val="00CF245D"/>
    <w:rsid w:val="00CF35B7"/>
    <w:rsid w:val="00CF3928"/>
    <w:rsid w:val="00CF3B5C"/>
    <w:rsid w:val="00CF57F8"/>
    <w:rsid w:val="00CF5E26"/>
    <w:rsid w:val="00CF681F"/>
    <w:rsid w:val="00CF75AF"/>
    <w:rsid w:val="00D0299D"/>
    <w:rsid w:val="00D02A8E"/>
    <w:rsid w:val="00D0374E"/>
    <w:rsid w:val="00D0420B"/>
    <w:rsid w:val="00D057A6"/>
    <w:rsid w:val="00D05C4B"/>
    <w:rsid w:val="00D108BC"/>
    <w:rsid w:val="00D10C38"/>
    <w:rsid w:val="00D1266F"/>
    <w:rsid w:val="00D12769"/>
    <w:rsid w:val="00D12D37"/>
    <w:rsid w:val="00D12E2E"/>
    <w:rsid w:val="00D134B2"/>
    <w:rsid w:val="00D13DA8"/>
    <w:rsid w:val="00D14130"/>
    <w:rsid w:val="00D142DA"/>
    <w:rsid w:val="00D1564C"/>
    <w:rsid w:val="00D15F98"/>
    <w:rsid w:val="00D1637A"/>
    <w:rsid w:val="00D164F0"/>
    <w:rsid w:val="00D2180B"/>
    <w:rsid w:val="00D219F4"/>
    <w:rsid w:val="00D23846"/>
    <w:rsid w:val="00D23EC4"/>
    <w:rsid w:val="00D241B7"/>
    <w:rsid w:val="00D24FA0"/>
    <w:rsid w:val="00D2504E"/>
    <w:rsid w:val="00D25B4D"/>
    <w:rsid w:val="00D26EAD"/>
    <w:rsid w:val="00D27F6E"/>
    <w:rsid w:val="00D30852"/>
    <w:rsid w:val="00D30ABD"/>
    <w:rsid w:val="00D30ED1"/>
    <w:rsid w:val="00D32D9A"/>
    <w:rsid w:val="00D33DBC"/>
    <w:rsid w:val="00D36C28"/>
    <w:rsid w:val="00D40D11"/>
    <w:rsid w:val="00D419EF"/>
    <w:rsid w:val="00D4226E"/>
    <w:rsid w:val="00D4262D"/>
    <w:rsid w:val="00D44CD2"/>
    <w:rsid w:val="00D44E7E"/>
    <w:rsid w:val="00D4523E"/>
    <w:rsid w:val="00D45FAC"/>
    <w:rsid w:val="00D469D1"/>
    <w:rsid w:val="00D46ECE"/>
    <w:rsid w:val="00D46ED3"/>
    <w:rsid w:val="00D503EB"/>
    <w:rsid w:val="00D51138"/>
    <w:rsid w:val="00D517EA"/>
    <w:rsid w:val="00D51815"/>
    <w:rsid w:val="00D52B90"/>
    <w:rsid w:val="00D540AF"/>
    <w:rsid w:val="00D545E0"/>
    <w:rsid w:val="00D5515E"/>
    <w:rsid w:val="00D56133"/>
    <w:rsid w:val="00D56EEC"/>
    <w:rsid w:val="00D6116F"/>
    <w:rsid w:val="00D625B0"/>
    <w:rsid w:val="00D62680"/>
    <w:rsid w:val="00D62D17"/>
    <w:rsid w:val="00D62E57"/>
    <w:rsid w:val="00D645A9"/>
    <w:rsid w:val="00D64A27"/>
    <w:rsid w:val="00D66C38"/>
    <w:rsid w:val="00D67171"/>
    <w:rsid w:val="00D677F3"/>
    <w:rsid w:val="00D67CFC"/>
    <w:rsid w:val="00D7000B"/>
    <w:rsid w:val="00D700A8"/>
    <w:rsid w:val="00D709EC"/>
    <w:rsid w:val="00D7323C"/>
    <w:rsid w:val="00D734A6"/>
    <w:rsid w:val="00D7404A"/>
    <w:rsid w:val="00D747A0"/>
    <w:rsid w:val="00D747CE"/>
    <w:rsid w:val="00D7618A"/>
    <w:rsid w:val="00D80718"/>
    <w:rsid w:val="00D80EB3"/>
    <w:rsid w:val="00D814D9"/>
    <w:rsid w:val="00D823D3"/>
    <w:rsid w:val="00D824B8"/>
    <w:rsid w:val="00D843BC"/>
    <w:rsid w:val="00D845B5"/>
    <w:rsid w:val="00D87585"/>
    <w:rsid w:val="00D91422"/>
    <w:rsid w:val="00D91C76"/>
    <w:rsid w:val="00D92EEC"/>
    <w:rsid w:val="00D93CEE"/>
    <w:rsid w:val="00D945AE"/>
    <w:rsid w:val="00D950AD"/>
    <w:rsid w:val="00D9525B"/>
    <w:rsid w:val="00D95AAD"/>
    <w:rsid w:val="00D97BB0"/>
    <w:rsid w:val="00DA276A"/>
    <w:rsid w:val="00DA345A"/>
    <w:rsid w:val="00DA3985"/>
    <w:rsid w:val="00DA4229"/>
    <w:rsid w:val="00DA4EBE"/>
    <w:rsid w:val="00DA51EA"/>
    <w:rsid w:val="00DA5463"/>
    <w:rsid w:val="00DA5A77"/>
    <w:rsid w:val="00DA6E74"/>
    <w:rsid w:val="00DA799D"/>
    <w:rsid w:val="00DA7CB2"/>
    <w:rsid w:val="00DB0442"/>
    <w:rsid w:val="00DB29E6"/>
    <w:rsid w:val="00DB3DC4"/>
    <w:rsid w:val="00DB6B4C"/>
    <w:rsid w:val="00DB704F"/>
    <w:rsid w:val="00DC06E3"/>
    <w:rsid w:val="00DC2E0B"/>
    <w:rsid w:val="00DC3913"/>
    <w:rsid w:val="00DC3C92"/>
    <w:rsid w:val="00DC5568"/>
    <w:rsid w:val="00DC5BAD"/>
    <w:rsid w:val="00DC6E24"/>
    <w:rsid w:val="00DD02F5"/>
    <w:rsid w:val="00DD0E6B"/>
    <w:rsid w:val="00DD241A"/>
    <w:rsid w:val="00DD350B"/>
    <w:rsid w:val="00DD3EE8"/>
    <w:rsid w:val="00DD4A54"/>
    <w:rsid w:val="00DD620C"/>
    <w:rsid w:val="00DD749C"/>
    <w:rsid w:val="00DE28A0"/>
    <w:rsid w:val="00DE2CFD"/>
    <w:rsid w:val="00DE3546"/>
    <w:rsid w:val="00DE3838"/>
    <w:rsid w:val="00DE4226"/>
    <w:rsid w:val="00DE4DA6"/>
    <w:rsid w:val="00DE574E"/>
    <w:rsid w:val="00DE58EF"/>
    <w:rsid w:val="00DE5ED3"/>
    <w:rsid w:val="00DE71F7"/>
    <w:rsid w:val="00DE73A3"/>
    <w:rsid w:val="00DE7557"/>
    <w:rsid w:val="00DF09A8"/>
    <w:rsid w:val="00DF0FFF"/>
    <w:rsid w:val="00DF33C8"/>
    <w:rsid w:val="00DF4145"/>
    <w:rsid w:val="00DF49F8"/>
    <w:rsid w:val="00DF65F5"/>
    <w:rsid w:val="00DF669F"/>
    <w:rsid w:val="00DF6A95"/>
    <w:rsid w:val="00DF6C67"/>
    <w:rsid w:val="00DF7C0A"/>
    <w:rsid w:val="00DF7E4B"/>
    <w:rsid w:val="00E009B5"/>
    <w:rsid w:val="00E012E9"/>
    <w:rsid w:val="00E01457"/>
    <w:rsid w:val="00E02675"/>
    <w:rsid w:val="00E0399E"/>
    <w:rsid w:val="00E055D1"/>
    <w:rsid w:val="00E0654B"/>
    <w:rsid w:val="00E075F1"/>
    <w:rsid w:val="00E0784B"/>
    <w:rsid w:val="00E126F0"/>
    <w:rsid w:val="00E1303C"/>
    <w:rsid w:val="00E140F8"/>
    <w:rsid w:val="00E1552E"/>
    <w:rsid w:val="00E16EA1"/>
    <w:rsid w:val="00E172AC"/>
    <w:rsid w:val="00E21855"/>
    <w:rsid w:val="00E21923"/>
    <w:rsid w:val="00E228F1"/>
    <w:rsid w:val="00E234EB"/>
    <w:rsid w:val="00E241BC"/>
    <w:rsid w:val="00E2503F"/>
    <w:rsid w:val="00E25D59"/>
    <w:rsid w:val="00E262D4"/>
    <w:rsid w:val="00E26ECD"/>
    <w:rsid w:val="00E276BC"/>
    <w:rsid w:val="00E30699"/>
    <w:rsid w:val="00E31605"/>
    <w:rsid w:val="00E3185C"/>
    <w:rsid w:val="00E31FA1"/>
    <w:rsid w:val="00E34695"/>
    <w:rsid w:val="00E3517C"/>
    <w:rsid w:val="00E35322"/>
    <w:rsid w:val="00E35A84"/>
    <w:rsid w:val="00E35BBC"/>
    <w:rsid w:val="00E36BC3"/>
    <w:rsid w:val="00E4130D"/>
    <w:rsid w:val="00E41DD8"/>
    <w:rsid w:val="00E41FED"/>
    <w:rsid w:val="00E422F2"/>
    <w:rsid w:val="00E43052"/>
    <w:rsid w:val="00E4399D"/>
    <w:rsid w:val="00E446ED"/>
    <w:rsid w:val="00E46883"/>
    <w:rsid w:val="00E50639"/>
    <w:rsid w:val="00E50A6D"/>
    <w:rsid w:val="00E5208A"/>
    <w:rsid w:val="00E53037"/>
    <w:rsid w:val="00E5360D"/>
    <w:rsid w:val="00E544ED"/>
    <w:rsid w:val="00E562A8"/>
    <w:rsid w:val="00E56451"/>
    <w:rsid w:val="00E565DD"/>
    <w:rsid w:val="00E60B76"/>
    <w:rsid w:val="00E6159D"/>
    <w:rsid w:val="00E6332D"/>
    <w:rsid w:val="00E64837"/>
    <w:rsid w:val="00E6689E"/>
    <w:rsid w:val="00E67823"/>
    <w:rsid w:val="00E7096B"/>
    <w:rsid w:val="00E7174C"/>
    <w:rsid w:val="00E72DDA"/>
    <w:rsid w:val="00E737AB"/>
    <w:rsid w:val="00E75DF1"/>
    <w:rsid w:val="00E76E43"/>
    <w:rsid w:val="00E81A39"/>
    <w:rsid w:val="00E8219D"/>
    <w:rsid w:val="00E85612"/>
    <w:rsid w:val="00E85880"/>
    <w:rsid w:val="00E86D4F"/>
    <w:rsid w:val="00E86E16"/>
    <w:rsid w:val="00E878D8"/>
    <w:rsid w:val="00E9070B"/>
    <w:rsid w:val="00E91DDD"/>
    <w:rsid w:val="00E93D31"/>
    <w:rsid w:val="00E94868"/>
    <w:rsid w:val="00E94DD6"/>
    <w:rsid w:val="00E94F79"/>
    <w:rsid w:val="00E95898"/>
    <w:rsid w:val="00E961C8"/>
    <w:rsid w:val="00E967D9"/>
    <w:rsid w:val="00E974D0"/>
    <w:rsid w:val="00E97DB4"/>
    <w:rsid w:val="00EA2A21"/>
    <w:rsid w:val="00EA3F01"/>
    <w:rsid w:val="00EA4D9D"/>
    <w:rsid w:val="00EA57A7"/>
    <w:rsid w:val="00EA723E"/>
    <w:rsid w:val="00EA77B7"/>
    <w:rsid w:val="00EB09DB"/>
    <w:rsid w:val="00EB0A63"/>
    <w:rsid w:val="00EB149A"/>
    <w:rsid w:val="00EB1959"/>
    <w:rsid w:val="00EB25CD"/>
    <w:rsid w:val="00EB27C8"/>
    <w:rsid w:val="00EB28B8"/>
    <w:rsid w:val="00EB48A0"/>
    <w:rsid w:val="00EB4C84"/>
    <w:rsid w:val="00EB4ECA"/>
    <w:rsid w:val="00EB55D7"/>
    <w:rsid w:val="00EB7B46"/>
    <w:rsid w:val="00EC1AEF"/>
    <w:rsid w:val="00EC250A"/>
    <w:rsid w:val="00EC287F"/>
    <w:rsid w:val="00EC2907"/>
    <w:rsid w:val="00EC31F9"/>
    <w:rsid w:val="00EC42EC"/>
    <w:rsid w:val="00EC5616"/>
    <w:rsid w:val="00EC7C32"/>
    <w:rsid w:val="00EC7CA9"/>
    <w:rsid w:val="00ED11D9"/>
    <w:rsid w:val="00ED28E9"/>
    <w:rsid w:val="00ED553F"/>
    <w:rsid w:val="00ED56E3"/>
    <w:rsid w:val="00ED578B"/>
    <w:rsid w:val="00ED5DC1"/>
    <w:rsid w:val="00ED69C7"/>
    <w:rsid w:val="00ED740B"/>
    <w:rsid w:val="00ED77A1"/>
    <w:rsid w:val="00ED7D1B"/>
    <w:rsid w:val="00ED7DCC"/>
    <w:rsid w:val="00EE0068"/>
    <w:rsid w:val="00EE0885"/>
    <w:rsid w:val="00EE17E9"/>
    <w:rsid w:val="00EE1D6F"/>
    <w:rsid w:val="00EE2254"/>
    <w:rsid w:val="00EE29C9"/>
    <w:rsid w:val="00EE51B9"/>
    <w:rsid w:val="00EE5303"/>
    <w:rsid w:val="00EE5CDF"/>
    <w:rsid w:val="00EE6123"/>
    <w:rsid w:val="00EF0260"/>
    <w:rsid w:val="00EF0BC1"/>
    <w:rsid w:val="00EF22FA"/>
    <w:rsid w:val="00EF2F8D"/>
    <w:rsid w:val="00EF3640"/>
    <w:rsid w:val="00EF41FF"/>
    <w:rsid w:val="00EF4F77"/>
    <w:rsid w:val="00EF5B90"/>
    <w:rsid w:val="00EF5BAC"/>
    <w:rsid w:val="00EF5E72"/>
    <w:rsid w:val="00EF707B"/>
    <w:rsid w:val="00F00A93"/>
    <w:rsid w:val="00F00D01"/>
    <w:rsid w:val="00F011B1"/>
    <w:rsid w:val="00F01677"/>
    <w:rsid w:val="00F021C9"/>
    <w:rsid w:val="00F028CD"/>
    <w:rsid w:val="00F02BB1"/>
    <w:rsid w:val="00F02DEC"/>
    <w:rsid w:val="00F02F38"/>
    <w:rsid w:val="00F04108"/>
    <w:rsid w:val="00F0437F"/>
    <w:rsid w:val="00F0454B"/>
    <w:rsid w:val="00F05132"/>
    <w:rsid w:val="00F07414"/>
    <w:rsid w:val="00F07E29"/>
    <w:rsid w:val="00F07FC7"/>
    <w:rsid w:val="00F10623"/>
    <w:rsid w:val="00F12C49"/>
    <w:rsid w:val="00F1425F"/>
    <w:rsid w:val="00F148B1"/>
    <w:rsid w:val="00F16637"/>
    <w:rsid w:val="00F17424"/>
    <w:rsid w:val="00F221A3"/>
    <w:rsid w:val="00F22B5C"/>
    <w:rsid w:val="00F238D9"/>
    <w:rsid w:val="00F245B5"/>
    <w:rsid w:val="00F246B0"/>
    <w:rsid w:val="00F25BE1"/>
    <w:rsid w:val="00F26292"/>
    <w:rsid w:val="00F271A0"/>
    <w:rsid w:val="00F30163"/>
    <w:rsid w:val="00F305E9"/>
    <w:rsid w:val="00F33E59"/>
    <w:rsid w:val="00F342D2"/>
    <w:rsid w:val="00F356E7"/>
    <w:rsid w:val="00F36ECA"/>
    <w:rsid w:val="00F37532"/>
    <w:rsid w:val="00F37B73"/>
    <w:rsid w:val="00F37C8A"/>
    <w:rsid w:val="00F40458"/>
    <w:rsid w:val="00F41D69"/>
    <w:rsid w:val="00F4369E"/>
    <w:rsid w:val="00F44BDB"/>
    <w:rsid w:val="00F466EE"/>
    <w:rsid w:val="00F524EF"/>
    <w:rsid w:val="00F527BE"/>
    <w:rsid w:val="00F539F5"/>
    <w:rsid w:val="00F547DD"/>
    <w:rsid w:val="00F560E1"/>
    <w:rsid w:val="00F5785F"/>
    <w:rsid w:val="00F60322"/>
    <w:rsid w:val="00F6051C"/>
    <w:rsid w:val="00F6223D"/>
    <w:rsid w:val="00F6417C"/>
    <w:rsid w:val="00F65212"/>
    <w:rsid w:val="00F65F4E"/>
    <w:rsid w:val="00F730DE"/>
    <w:rsid w:val="00F738DB"/>
    <w:rsid w:val="00F76D37"/>
    <w:rsid w:val="00F77C2B"/>
    <w:rsid w:val="00F80627"/>
    <w:rsid w:val="00F807DA"/>
    <w:rsid w:val="00F817A5"/>
    <w:rsid w:val="00F81CEF"/>
    <w:rsid w:val="00F82DDA"/>
    <w:rsid w:val="00F82F6A"/>
    <w:rsid w:val="00F8324D"/>
    <w:rsid w:val="00F84FD7"/>
    <w:rsid w:val="00F85D24"/>
    <w:rsid w:val="00F8669E"/>
    <w:rsid w:val="00F917DC"/>
    <w:rsid w:val="00F935A8"/>
    <w:rsid w:val="00F93C29"/>
    <w:rsid w:val="00F968EF"/>
    <w:rsid w:val="00F96BD8"/>
    <w:rsid w:val="00F974DE"/>
    <w:rsid w:val="00FA0660"/>
    <w:rsid w:val="00FA1394"/>
    <w:rsid w:val="00FA1B6C"/>
    <w:rsid w:val="00FA320D"/>
    <w:rsid w:val="00FA348B"/>
    <w:rsid w:val="00FA3D95"/>
    <w:rsid w:val="00FA4430"/>
    <w:rsid w:val="00FA5AAE"/>
    <w:rsid w:val="00FA6868"/>
    <w:rsid w:val="00FB0C99"/>
    <w:rsid w:val="00FB15A9"/>
    <w:rsid w:val="00FB1B30"/>
    <w:rsid w:val="00FB2168"/>
    <w:rsid w:val="00FB34B1"/>
    <w:rsid w:val="00FB43D7"/>
    <w:rsid w:val="00FB4895"/>
    <w:rsid w:val="00FB61BD"/>
    <w:rsid w:val="00FB69EE"/>
    <w:rsid w:val="00FB774E"/>
    <w:rsid w:val="00FB7B96"/>
    <w:rsid w:val="00FC0327"/>
    <w:rsid w:val="00FC0520"/>
    <w:rsid w:val="00FC1828"/>
    <w:rsid w:val="00FC2995"/>
    <w:rsid w:val="00FC4524"/>
    <w:rsid w:val="00FC4EB4"/>
    <w:rsid w:val="00FC7D1E"/>
    <w:rsid w:val="00FC7FE9"/>
    <w:rsid w:val="00FD0544"/>
    <w:rsid w:val="00FD0C2E"/>
    <w:rsid w:val="00FD197D"/>
    <w:rsid w:val="00FD1A55"/>
    <w:rsid w:val="00FD1FEB"/>
    <w:rsid w:val="00FD2456"/>
    <w:rsid w:val="00FD2486"/>
    <w:rsid w:val="00FD2645"/>
    <w:rsid w:val="00FD338F"/>
    <w:rsid w:val="00FD395D"/>
    <w:rsid w:val="00FD39CC"/>
    <w:rsid w:val="00FD46FA"/>
    <w:rsid w:val="00FD499A"/>
    <w:rsid w:val="00FD4E87"/>
    <w:rsid w:val="00FD6124"/>
    <w:rsid w:val="00FD660C"/>
    <w:rsid w:val="00FE057D"/>
    <w:rsid w:val="00FE1CC6"/>
    <w:rsid w:val="00FE2534"/>
    <w:rsid w:val="00FE49F1"/>
    <w:rsid w:val="00FE4D14"/>
    <w:rsid w:val="00FE603F"/>
    <w:rsid w:val="00FE67BF"/>
    <w:rsid w:val="00FE6CE7"/>
    <w:rsid w:val="00FE78E3"/>
    <w:rsid w:val="00FF0738"/>
    <w:rsid w:val="00FF11F4"/>
    <w:rsid w:val="00FF129E"/>
    <w:rsid w:val="00FF195A"/>
    <w:rsid w:val="00FF1CA6"/>
    <w:rsid w:val="00FF288D"/>
    <w:rsid w:val="00FF3CB5"/>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D19566"/>
  <w15:docId w15:val="{9BFF17B5-EB4E-42C6-A8F3-090F22C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034C"/>
  </w:style>
  <w:style w:type="paragraph" w:styleId="Heading1">
    <w:name w:val="heading 1"/>
    <w:basedOn w:val="Normal"/>
    <w:next w:val="Normal"/>
    <w:qFormat/>
    <w:rsid w:val="00E97DB4"/>
    <w:pPr>
      <w:keepNext/>
      <w:spacing w:before="240" w:after="60"/>
      <w:outlineLvl w:val="0"/>
    </w:pPr>
    <w:rPr>
      <w:rFonts w:ascii="Arial" w:hAnsi="Arial"/>
      <w:b/>
      <w:kern w:val="32"/>
      <w:sz w:val="32"/>
    </w:rPr>
  </w:style>
  <w:style w:type="paragraph" w:styleId="Heading2">
    <w:name w:val="heading 2"/>
    <w:basedOn w:val="Normal"/>
    <w:next w:val="Normal"/>
    <w:qFormat/>
    <w:rsid w:val="00E97DB4"/>
    <w:pPr>
      <w:keepNext/>
      <w:spacing w:before="240" w:after="60"/>
      <w:outlineLvl w:val="1"/>
    </w:pPr>
    <w:rPr>
      <w:rFonts w:ascii="Arial" w:hAnsi="Arial"/>
      <w:b/>
      <w:i/>
      <w:sz w:val="28"/>
    </w:rPr>
  </w:style>
  <w:style w:type="paragraph" w:styleId="Heading3">
    <w:name w:val="heading 3"/>
    <w:basedOn w:val="Normal"/>
    <w:next w:val="Normal"/>
    <w:qFormat/>
    <w:rsid w:val="00E97DB4"/>
    <w:pPr>
      <w:keepNext/>
      <w:spacing w:before="240" w:after="60"/>
      <w:outlineLvl w:val="2"/>
    </w:pPr>
    <w:rPr>
      <w:rFonts w:ascii="Arial" w:hAnsi="Arial"/>
      <w:b/>
      <w:sz w:val="26"/>
    </w:rPr>
  </w:style>
  <w:style w:type="paragraph" w:styleId="Heading4">
    <w:name w:val="heading 4"/>
    <w:basedOn w:val="Normal"/>
    <w:next w:val="Normal"/>
    <w:qFormat/>
    <w:rsid w:val="00E97DB4"/>
    <w:pPr>
      <w:keepNext/>
      <w:tabs>
        <w:tab w:val="left" w:pos="6804"/>
      </w:tabs>
      <w:outlineLvl w:val="3"/>
    </w:pPr>
    <w:rPr>
      <w:b/>
      <w:sz w:val="24"/>
      <w:u w:val="single"/>
    </w:rPr>
  </w:style>
  <w:style w:type="paragraph" w:styleId="Heading5">
    <w:name w:val="heading 5"/>
    <w:basedOn w:val="Normal"/>
    <w:next w:val="Normal"/>
    <w:qFormat/>
    <w:rsid w:val="00E97DB4"/>
    <w:pPr>
      <w:keepNext/>
      <w:tabs>
        <w:tab w:val="left" w:pos="6804"/>
      </w:tabs>
      <w:ind w:left="-567"/>
      <w:outlineLvl w:val="4"/>
    </w:pPr>
    <w:rPr>
      <w:b/>
      <w:sz w:val="24"/>
      <w:u w:val="single"/>
    </w:rPr>
  </w:style>
  <w:style w:type="paragraph" w:styleId="Heading6">
    <w:name w:val="heading 6"/>
    <w:basedOn w:val="Normal"/>
    <w:next w:val="Normal"/>
    <w:qFormat/>
    <w:rsid w:val="00E97DB4"/>
    <w:pPr>
      <w:keepNext/>
      <w:tabs>
        <w:tab w:val="left" w:pos="6804"/>
      </w:tabs>
      <w:outlineLvl w:val="5"/>
    </w:pPr>
    <w:rPr>
      <w:sz w:val="24"/>
      <w:lang w:val="fr-FR"/>
    </w:rPr>
  </w:style>
  <w:style w:type="paragraph" w:styleId="Heading7">
    <w:name w:val="heading 7"/>
    <w:basedOn w:val="Normal"/>
    <w:next w:val="Normal"/>
    <w:qFormat/>
    <w:rsid w:val="00E97DB4"/>
    <w:pPr>
      <w:keepNext/>
      <w:tabs>
        <w:tab w:val="left" w:pos="6804"/>
      </w:tabs>
      <w:ind w:left="2410" w:hanging="2836"/>
      <w:jc w:val="center"/>
      <w:outlineLvl w:val="6"/>
    </w:pPr>
    <w:rPr>
      <w:sz w:val="24"/>
    </w:rPr>
  </w:style>
  <w:style w:type="paragraph" w:styleId="Heading8">
    <w:name w:val="heading 8"/>
    <w:basedOn w:val="Normal"/>
    <w:next w:val="Normal"/>
    <w:qFormat/>
    <w:rsid w:val="00E97DB4"/>
    <w:pPr>
      <w:keepNext/>
      <w:ind w:hanging="567"/>
      <w:outlineLvl w:val="7"/>
    </w:pPr>
    <w:rPr>
      <w:b/>
      <w:sz w:val="24"/>
    </w:rPr>
  </w:style>
  <w:style w:type="paragraph" w:styleId="Heading9">
    <w:name w:val="heading 9"/>
    <w:basedOn w:val="Normal"/>
    <w:next w:val="Normal"/>
    <w:qFormat/>
    <w:rsid w:val="00E97DB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DB4"/>
    <w:pPr>
      <w:tabs>
        <w:tab w:val="center" w:pos="4153"/>
        <w:tab w:val="right" w:pos="8306"/>
      </w:tabs>
    </w:pPr>
  </w:style>
  <w:style w:type="character" w:styleId="PageNumber">
    <w:name w:val="page number"/>
    <w:basedOn w:val="DefaultParagraphFont"/>
    <w:rsid w:val="00E97DB4"/>
  </w:style>
  <w:style w:type="paragraph" w:styleId="DocumentMap">
    <w:name w:val="Document Map"/>
    <w:basedOn w:val="Normal"/>
    <w:semiHidden/>
    <w:rsid w:val="00E97DB4"/>
    <w:pPr>
      <w:shd w:val="clear" w:color="auto" w:fill="000080"/>
    </w:pPr>
    <w:rPr>
      <w:rFonts w:ascii="Tahoma" w:hAnsi="Tahoma"/>
    </w:rPr>
  </w:style>
  <w:style w:type="paragraph" w:styleId="FootnoteText">
    <w:name w:val="footnote text"/>
    <w:basedOn w:val="Normal"/>
    <w:semiHidden/>
    <w:rsid w:val="00E97DB4"/>
  </w:style>
  <w:style w:type="character" w:styleId="FootnoteReference">
    <w:name w:val="footnote reference"/>
    <w:semiHidden/>
    <w:rsid w:val="00E97DB4"/>
    <w:rPr>
      <w:vertAlign w:val="superscript"/>
    </w:rPr>
  </w:style>
  <w:style w:type="paragraph" w:styleId="List">
    <w:name w:val="List"/>
    <w:basedOn w:val="Normal"/>
    <w:rsid w:val="00E97DB4"/>
    <w:pPr>
      <w:ind w:left="283" w:hanging="283"/>
    </w:pPr>
  </w:style>
  <w:style w:type="paragraph" w:styleId="List2">
    <w:name w:val="List 2"/>
    <w:basedOn w:val="Normal"/>
    <w:rsid w:val="00E97DB4"/>
    <w:pPr>
      <w:ind w:left="566" w:hanging="283"/>
    </w:pPr>
  </w:style>
  <w:style w:type="paragraph" w:styleId="ListContinue">
    <w:name w:val="List Continue"/>
    <w:basedOn w:val="Normal"/>
    <w:rsid w:val="00E97DB4"/>
    <w:pPr>
      <w:spacing w:after="120"/>
      <w:ind w:left="283"/>
    </w:pPr>
  </w:style>
  <w:style w:type="paragraph" w:styleId="Title">
    <w:name w:val="Title"/>
    <w:basedOn w:val="Normal"/>
    <w:qFormat/>
    <w:rsid w:val="00E97DB4"/>
    <w:pPr>
      <w:spacing w:before="240" w:after="60"/>
      <w:jc w:val="center"/>
      <w:outlineLvl w:val="0"/>
    </w:pPr>
    <w:rPr>
      <w:rFonts w:ascii="Arial" w:hAnsi="Arial"/>
      <w:b/>
      <w:kern w:val="28"/>
      <w:sz w:val="32"/>
    </w:rPr>
  </w:style>
  <w:style w:type="paragraph" w:styleId="BodyText">
    <w:name w:val="Body Text"/>
    <w:basedOn w:val="Normal"/>
    <w:rsid w:val="00E97DB4"/>
    <w:pPr>
      <w:spacing w:after="120"/>
    </w:pPr>
  </w:style>
  <w:style w:type="paragraph" w:styleId="BodyTextIndent">
    <w:name w:val="Body Text Indent"/>
    <w:basedOn w:val="Normal"/>
    <w:rsid w:val="00E97DB4"/>
    <w:pPr>
      <w:spacing w:after="120"/>
      <w:ind w:left="283"/>
    </w:pPr>
  </w:style>
  <w:style w:type="paragraph" w:styleId="BodyText2">
    <w:name w:val="Body Text 2"/>
    <w:basedOn w:val="Normal"/>
    <w:rsid w:val="00E97DB4"/>
    <w:pPr>
      <w:tabs>
        <w:tab w:val="left" w:pos="6804"/>
      </w:tabs>
    </w:pPr>
    <w:rPr>
      <w:sz w:val="24"/>
    </w:rPr>
  </w:style>
  <w:style w:type="paragraph" w:styleId="BodyTextIndent2">
    <w:name w:val="Body Text Indent 2"/>
    <w:basedOn w:val="Normal"/>
    <w:rsid w:val="00E97DB4"/>
    <w:pPr>
      <w:ind w:left="720" w:hanging="540"/>
    </w:pPr>
    <w:rPr>
      <w:sz w:val="24"/>
      <w:lang w:val="en-US"/>
    </w:rPr>
  </w:style>
  <w:style w:type="paragraph" w:styleId="BodyTextIndent3">
    <w:name w:val="Body Text Indent 3"/>
    <w:basedOn w:val="Normal"/>
    <w:rsid w:val="00E97DB4"/>
    <w:pPr>
      <w:ind w:left="720"/>
    </w:pPr>
    <w:rPr>
      <w:sz w:val="24"/>
      <w:lang w:val="en-US"/>
    </w:rPr>
  </w:style>
  <w:style w:type="character" w:styleId="Hyperlink">
    <w:name w:val="Hyperlink"/>
    <w:rsid w:val="00E97DB4"/>
    <w:rPr>
      <w:color w:val="0000FF"/>
      <w:u w:val="single"/>
    </w:rPr>
  </w:style>
  <w:style w:type="character" w:styleId="FollowedHyperlink">
    <w:name w:val="FollowedHyperlink"/>
    <w:rsid w:val="00E97DB4"/>
    <w:rPr>
      <w:color w:val="800080"/>
      <w:u w:val="single"/>
    </w:rPr>
  </w:style>
  <w:style w:type="paragraph" w:styleId="BalloonText">
    <w:name w:val="Balloon Text"/>
    <w:basedOn w:val="Normal"/>
    <w:semiHidden/>
    <w:rsid w:val="00E97DB4"/>
    <w:rPr>
      <w:rFonts w:ascii="Tahoma" w:hAnsi="Tahoma"/>
      <w:sz w:val="16"/>
    </w:rPr>
  </w:style>
  <w:style w:type="paragraph" w:styleId="NormalWeb">
    <w:name w:val="Normal (Web)"/>
    <w:basedOn w:val="Normal"/>
    <w:rsid w:val="00E97DB4"/>
    <w:pPr>
      <w:spacing w:before="100" w:beforeAutospacing="1" w:after="100" w:afterAutospacing="1"/>
    </w:pPr>
    <w:rPr>
      <w:sz w:val="24"/>
      <w:lang w:val="en-US"/>
    </w:rPr>
  </w:style>
  <w:style w:type="paragraph" w:styleId="Header">
    <w:name w:val="header"/>
    <w:basedOn w:val="Normal"/>
    <w:rsid w:val="00E97DB4"/>
    <w:pPr>
      <w:tabs>
        <w:tab w:val="center" w:pos="4320"/>
        <w:tab w:val="right" w:pos="8640"/>
      </w:tabs>
    </w:pPr>
  </w:style>
  <w:style w:type="paragraph" w:styleId="BodyText3">
    <w:name w:val="Body Text 3"/>
    <w:basedOn w:val="Normal"/>
    <w:rsid w:val="00E97DB4"/>
    <w:rPr>
      <w:rFonts w:ascii="Helvetica" w:hAnsi="Helvetica"/>
      <w:b/>
      <w:sz w:val="24"/>
    </w:rPr>
  </w:style>
  <w:style w:type="paragraph" w:customStyle="1" w:styleId="Normal95">
    <w:name w:val="Normal=9.5"/>
    <w:basedOn w:val="NormalWeb"/>
    <w:rsid w:val="006F54FC"/>
    <w:pPr>
      <w:spacing w:before="0" w:after="0"/>
      <w:ind w:left="567"/>
      <w:jc w:val="both"/>
    </w:pPr>
    <w:rPr>
      <w:sz w:val="19"/>
      <w:lang w:val="en-GB"/>
    </w:rPr>
  </w:style>
  <w:style w:type="paragraph" w:customStyle="1" w:styleId="Normal95pt">
    <w:name w:val="Normal+9.5pt"/>
    <w:basedOn w:val="Normal95"/>
    <w:rsid w:val="006F54FC"/>
  </w:style>
  <w:style w:type="character" w:styleId="CommentReference">
    <w:name w:val="annotation reference"/>
    <w:semiHidden/>
    <w:rsid w:val="00D62E57"/>
    <w:rPr>
      <w:sz w:val="16"/>
      <w:szCs w:val="16"/>
    </w:rPr>
  </w:style>
  <w:style w:type="paragraph" w:styleId="CommentText">
    <w:name w:val="annotation text"/>
    <w:basedOn w:val="Normal"/>
    <w:semiHidden/>
    <w:rsid w:val="00D62E57"/>
  </w:style>
  <w:style w:type="paragraph" w:styleId="CommentSubject">
    <w:name w:val="annotation subject"/>
    <w:basedOn w:val="CommentText"/>
    <w:next w:val="CommentText"/>
    <w:semiHidden/>
    <w:rsid w:val="00D62E57"/>
    <w:rPr>
      <w:b/>
      <w:bCs/>
    </w:rPr>
  </w:style>
  <w:style w:type="character" w:styleId="Strong">
    <w:name w:val="Strong"/>
    <w:uiPriority w:val="22"/>
    <w:qFormat/>
    <w:rsid w:val="002B2E8B"/>
    <w:rPr>
      <w:b/>
      <w:bCs/>
    </w:rPr>
  </w:style>
  <w:style w:type="character" w:customStyle="1" w:styleId="ec917342212-16102007">
    <w:name w:val="ec_917342212-16102007"/>
    <w:rsid w:val="00F12C49"/>
    <w:rPr>
      <w:rFonts w:ascii="Verdana" w:hAnsi="Verdana" w:hint="default"/>
      <w:sz w:val="20"/>
      <w:szCs w:val="20"/>
      <w:bdr w:val="single" w:sz="6" w:space="4" w:color="DBDCE3" w:frame="1"/>
      <w:shd w:val="clear" w:color="auto" w:fill="FFFFFF"/>
    </w:rPr>
  </w:style>
  <w:style w:type="paragraph" w:customStyle="1" w:styleId="ecmsonormal">
    <w:name w:val="ec_msonormal"/>
    <w:basedOn w:val="Normal"/>
    <w:rsid w:val="00682C85"/>
    <w:pPr>
      <w:shd w:val="clear" w:color="auto" w:fill="FFFFFF"/>
      <w:spacing w:before="100" w:beforeAutospacing="1" w:after="100" w:afterAutospacing="1"/>
      <w:textAlignment w:val="top"/>
    </w:pPr>
    <w:rPr>
      <w:rFonts w:ascii="Verdana" w:hAnsi="Verdana"/>
    </w:rPr>
  </w:style>
  <w:style w:type="character" w:customStyle="1" w:styleId="ecapple-converted-space">
    <w:name w:val="ec_apple-converted-space"/>
    <w:rsid w:val="00B1262D"/>
    <w:rPr>
      <w:rFonts w:ascii="Verdana" w:hAnsi="Verdana" w:hint="default"/>
      <w:sz w:val="20"/>
      <w:szCs w:val="20"/>
      <w:shd w:val="clear" w:color="auto" w:fill="FFFFFF"/>
    </w:rPr>
  </w:style>
  <w:style w:type="paragraph" w:styleId="ListParagraph">
    <w:name w:val="List Paragraph"/>
    <w:basedOn w:val="Normal"/>
    <w:uiPriority w:val="34"/>
    <w:qFormat/>
    <w:rsid w:val="00085ACB"/>
    <w:pPr>
      <w:ind w:left="720"/>
    </w:pPr>
  </w:style>
  <w:style w:type="character" w:customStyle="1" w:styleId="FooterChar">
    <w:name w:val="Footer Char"/>
    <w:basedOn w:val="DefaultParagraphFont"/>
    <w:link w:val="Footer"/>
    <w:uiPriority w:val="99"/>
    <w:rsid w:val="000A5EB8"/>
  </w:style>
  <w:style w:type="character" w:customStyle="1" w:styleId="ecx651364310-16092009">
    <w:name w:val="ecx651364310-16092009"/>
    <w:basedOn w:val="DefaultParagraphFont"/>
    <w:rsid w:val="00A55356"/>
  </w:style>
  <w:style w:type="paragraph" w:customStyle="1" w:styleId="ecxmsonormal">
    <w:name w:val="ecxmsonormal"/>
    <w:basedOn w:val="Normal"/>
    <w:rsid w:val="00045344"/>
    <w:pPr>
      <w:spacing w:after="324"/>
    </w:pPr>
    <w:rPr>
      <w:sz w:val="24"/>
      <w:szCs w:val="24"/>
    </w:rPr>
  </w:style>
  <w:style w:type="paragraph" w:customStyle="1" w:styleId="ecxpycbullets">
    <w:name w:val="ecxpycbullets"/>
    <w:basedOn w:val="Normal"/>
    <w:rsid w:val="00045344"/>
    <w:pPr>
      <w:spacing w:after="324"/>
    </w:pPr>
    <w:rPr>
      <w:sz w:val="24"/>
      <w:szCs w:val="24"/>
    </w:rPr>
  </w:style>
  <w:style w:type="paragraph" w:customStyle="1" w:styleId="ecxmsolistparagraph">
    <w:name w:val="ecxmsolistparagraph"/>
    <w:basedOn w:val="Normal"/>
    <w:rsid w:val="003C55BC"/>
    <w:pPr>
      <w:spacing w:after="324"/>
    </w:pPr>
    <w:rPr>
      <w:sz w:val="24"/>
      <w:szCs w:val="24"/>
    </w:rPr>
  </w:style>
  <w:style w:type="paragraph" w:styleId="HTMLPreformatted">
    <w:name w:val="HTML Preformatted"/>
    <w:basedOn w:val="Normal"/>
    <w:link w:val="HTMLPreformattedChar"/>
    <w:uiPriority w:val="99"/>
    <w:semiHidden/>
    <w:unhideWhenUsed/>
    <w:rsid w:val="0062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625CDF"/>
    <w:rPr>
      <w:rFonts w:ascii="Courier New" w:hAnsi="Courier New" w:cs="Courier New"/>
    </w:rPr>
  </w:style>
  <w:style w:type="table" w:styleId="TableGrid">
    <w:name w:val="Table Grid"/>
    <w:basedOn w:val="TableNormal"/>
    <w:uiPriority w:val="59"/>
    <w:rsid w:val="0024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4">
      <w:bodyDiv w:val="1"/>
      <w:marLeft w:val="0"/>
      <w:marRight w:val="0"/>
      <w:marTop w:val="0"/>
      <w:marBottom w:val="0"/>
      <w:divBdr>
        <w:top w:val="none" w:sz="0" w:space="0" w:color="auto"/>
        <w:left w:val="none" w:sz="0" w:space="0" w:color="auto"/>
        <w:bottom w:val="none" w:sz="0" w:space="0" w:color="auto"/>
        <w:right w:val="none" w:sz="0" w:space="0" w:color="auto"/>
      </w:divBdr>
    </w:div>
    <w:div w:id="24445765">
      <w:bodyDiv w:val="1"/>
      <w:marLeft w:val="0"/>
      <w:marRight w:val="0"/>
      <w:marTop w:val="0"/>
      <w:marBottom w:val="0"/>
      <w:divBdr>
        <w:top w:val="none" w:sz="0" w:space="0" w:color="auto"/>
        <w:left w:val="none" w:sz="0" w:space="0" w:color="auto"/>
        <w:bottom w:val="none" w:sz="0" w:space="0" w:color="auto"/>
        <w:right w:val="none" w:sz="0" w:space="0" w:color="auto"/>
      </w:divBdr>
    </w:div>
    <w:div w:id="27921904">
      <w:bodyDiv w:val="1"/>
      <w:marLeft w:val="0"/>
      <w:marRight w:val="0"/>
      <w:marTop w:val="0"/>
      <w:marBottom w:val="0"/>
      <w:divBdr>
        <w:top w:val="none" w:sz="0" w:space="0" w:color="auto"/>
        <w:left w:val="none" w:sz="0" w:space="0" w:color="auto"/>
        <w:bottom w:val="none" w:sz="0" w:space="0" w:color="auto"/>
        <w:right w:val="none" w:sz="0" w:space="0" w:color="auto"/>
      </w:divBdr>
    </w:div>
    <w:div w:id="29259762">
      <w:bodyDiv w:val="1"/>
      <w:marLeft w:val="0"/>
      <w:marRight w:val="0"/>
      <w:marTop w:val="0"/>
      <w:marBottom w:val="0"/>
      <w:divBdr>
        <w:top w:val="none" w:sz="0" w:space="0" w:color="auto"/>
        <w:left w:val="none" w:sz="0" w:space="0" w:color="auto"/>
        <w:bottom w:val="none" w:sz="0" w:space="0" w:color="auto"/>
        <w:right w:val="none" w:sz="0" w:space="0" w:color="auto"/>
      </w:divBdr>
    </w:div>
    <w:div w:id="42145225">
      <w:bodyDiv w:val="1"/>
      <w:marLeft w:val="0"/>
      <w:marRight w:val="0"/>
      <w:marTop w:val="0"/>
      <w:marBottom w:val="0"/>
      <w:divBdr>
        <w:top w:val="none" w:sz="0" w:space="0" w:color="auto"/>
        <w:left w:val="none" w:sz="0" w:space="0" w:color="auto"/>
        <w:bottom w:val="none" w:sz="0" w:space="0" w:color="auto"/>
        <w:right w:val="none" w:sz="0" w:space="0" w:color="auto"/>
      </w:divBdr>
      <w:divsChild>
        <w:div w:id="88476546">
          <w:marLeft w:val="0"/>
          <w:marRight w:val="0"/>
          <w:marTop w:val="0"/>
          <w:marBottom w:val="0"/>
          <w:divBdr>
            <w:top w:val="none" w:sz="0" w:space="0" w:color="auto"/>
            <w:left w:val="none" w:sz="0" w:space="0" w:color="auto"/>
            <w:bottom w:val="none" w:sz="0" w:space="0" w:color="auto"/>
            <w:right w:val="none" w:sz="0" w:space="0" w:color="auto"/>
          </w:divBdr>
          <w:divsChild>
            <w:div w:id="1015694614">
              <w:marLeft w:val="0"/>
              <w:marRight w:val="0"/>
              <w:marTop w:val="0"/>
              <w:marBottom w:val="0"/>
              <w:divBdr>
                <w:top w:val="none" w:sz="0" w:space="0" w:color="auto"/>
                <w:left w:val="none" w:sz="0" w:space="0" w:color="auto"/>
                <w:bottom w:val="none" w:sz="0" w:space="0" w:color="auto"/>
                <w:right w:val="none" w:sz="0" w:space="0" w:color="auto"/>
              </w:divBdr>
              <w:divsChild>
                <w:div w:id="1257593830">
                  <w:marLeft w:val="0"/>
                  <w:marRight w:val="0"/>
                  <w:marTop w:val="0"/>
                  <w:marBottom w:val="0"/>
                  <w:divBdr>
                    <w:top w:val="none" w:sz="0" w:space="0" w:color="auto"/>
                    <w:left w:val="none" w:sz="0" w:space="0" w:color="auto"/>
                    <w:bottom w:val="none" w:sz="0" w:space="0" w:color="auto"/>
                    <w:right w:val="none" w:sz="0" w:space="0" w:color="auto"/>
                  </w:divBdr>
                  <w:divsChild>
                    <w:div w:id="486895809">
                      <w:marLeft w:val="0"/>
                      <w:marRight w:val="0"/>
                      <w:marTop w:val="0"/>
                      <w:marBottom w:val="0"/>
                      <w:divBdr>
                        <w:top w:val="none" w:sz="0" w:space="0" w:color="auto"/>
                        <w:left w:val="none" w:sz="0" w:space="0" w:color="auto"/>
                        <w:bottom w:val="none" w:sz="0" w:space="0" w:color="auto"/>
                        <w:right w:val="none" w:sz="0" w:space="0" w:color="auto"/>
                      </w:divBdr>
                      <w:divsChild>
                        <w:div w:id="1525368224">
                          <w:marLeft w:val="0"/>
                          <w:marRight w:val="0"/>
                          <w:marTop w:val="0"/>
                          <w:marBottom w:val="0"/>
                          <w:divBdr>
                            <w:top w:val="none" w:sz="0" w:space="0" w:color="auto"/>
                            <w:left w:val="none" w:sz="0" w:space="0" w:color="auto"/>
                            <w:bottom w:val="none" w:sz="0" w:space="0" w:color="auto"/>
                            <w:right w:val="none" w:sz="0" w:space="0" w:color="auto"/>
                          </w:divBdr>
                          <w:divsChild>
                            <w:div w:id="2066175785">
                              <w:marLeft w:val="0"/>
                              <w:marRight w:val="0"/>
                              <w:marTop w:val="0"/>
                              <w:marBottom w:val="0"/>
                              <w:divBdr>
                                <w:top w:val="none" w:sz="0" w:space="0" w:color="auto"/>
                                <w:left w:val="none" w:sz="0" w:space="0" w:color="auto"/>
                                <w:bottom w:val="none" w:sz="0" w:space="0" w:color="auto"/>
                                <w:right w:val="none" w:sz="0" w:space="0" w:color="auto"/>
                              </w:divBdr>
                              <w:divsChild>
                                <w:div w:id="1534884849">
                                  <w:marLeft w:val="0"/>
                                  <w:marRight w:val="0"/>
                                  <w:marTop w:val="0"/>
                                  <w:marBottom w:val="0"/>
                                  <w:divBdr>
                                    <w:top w:val="single" w:sz="6" w:space="0" w:color="CCCCCC"/>
                                    <w:left w:val="single" w:sz="6" w:space="0" w:color="CCCCCC"/>
                                    <w:bottom w:val="single" w:sz="6" w:space="0" w:color="CCCCCC"/>
                                    <w:right w:val="single" w:sz="6" w:space="0" w:color="CCCCCC"/>
                                  </w:divBdr>
                                  <w:divsChild>
                                    <w:div w:id="1357194562">
                                      <w:marLeft w:val="0"/>
                                      <w:marRight w:val="0"/>
                                      <w:marTop w:val="15"/>
                                      <w:marBottom w:val="0"/>
                                      <w:divBdr>
                                        <w:top w:val="none" w:sz="0" w:space="0" w:color="auto"/>
                                        <w:left w:val="none" w:sz="0" w:space="0" w:color="auto"/>
                                        <w:bottom w:val="none" w:sz="0" w:space="0" w:color="auto"/>
                                        <w:right w:val="none" w:sz="0" w:space="0" w:color="auto"/>
                                      </w:divBdr>
                                      <w:divsChild>
                                        <w:div w:id="2019917798">
                                          <w:marLeft w:val="0"/>
                                          <w:marRight w:val="0"/>
                                          <w:marTop w:val="0"/>
                                          <w:marBottom w:val="0"/>
                                          <w:divBdr>
                                            <w:top w:val="none" w:sz="0" w:space="0" w:color="auto"/>
                                            <w:left w:val="none" w:sz="0" w:space="0" w:color="auto"/>
                                            <w:bottom w:val="none" w:sz="0" w:space="0" w:color="auto"/>
                                            <w:right w:val="none" w:sz="0" w:space="0" w:color="auto"/>
                                          </w:divBdr>
                                          <w:divsChild>
                                            <w:div w:id="1999116953">
                                              <w:marLeft w:val="0"/>
                                              <w:marRight w:val="0"/>
                                              <w:marTop w:val="0"/>
                                              <w:marBottom w:val="0"/>
                                              <w:divBdr>
                                                <w:top w:val="none" w:sz="0" w:space="0" w:color="auto"/>
                                                <w:left w:val="none" w:sz="0" w:space="0" w:color="auto"/>
                                                <w:bottom w:val="none" w:sz="0" w:space="0" w:color="auto"/>
                                                <w:right w:val="none" w:sz="0" w:space="0" w:color="auto"/>
                                              </w:divBdr>
                                              <w:divsChild>
                                                <w:div w:id="1429347373">
                                                  <w:marLeft w:val="0"/>
                                                  <w:marRight w:val="0"/>
                                                  <w:marTop w:val="0"/>
                                                  <w:marBottom w:val="0"/>
                                                  <w:divBdr>
                                                    <w:top w:val="none" w:sz="0" w:space="0" w:color="auto"/>
                                                    <w:left w:val="none" w:sz="0" w:space="0" w:color="auto"/>
                                                    <w:bottom w:val="none" w:sz="0" w:space="0" w:color="auto"/>
                                                    <w:right w:val="none" w:sz="0" w:space="0" w:color="auto"/>
                                                  </w:divBdr>
                                                  <w:divsChild>
                                                    <w:div w:id="218711871">
                                                      <w:marLeft w:val="0"/>
                                                      <w:marRight w:val="0"/>
                                                      <w:marTop w:val="0"/>
                                                      <w:marBottom w:val="0"/>
                                                      <w:divBdr>
                                                        <w:top w:val="none" w:sz="0" w:space="0" w:color="auto"/>
                                                        <w:left w:val="none" w:sz="0" w:space="0" w:color="auto"/>
                                                        <w:bottom w:val="none" w:sz="0" w:space="0" w:color="auto"/>
                                                        <w:right w:val="none" w:sz="0" w:space="0" w:color="auto"/>
                                                      </w:divBdr>
                                                      <w:divsChild>
                                                        <w:div w:id="143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97698">
      <w:bodyDiv w:val="1"/>
      <w:marLeft w:val="0"/>
      <w:marRight w:val="0"/>
      <w:marTop w:val="0"/>
      <w:marBottom w:val="0"/>
      <w:divBdr>
        <w:top w:val="none" w:sz="0" w:space="0" w:color="auto"/>
        <w:left w:val="none" w:sz="0" w:space="0" w:color="auto"/>
        <w:bottom w:val="none" w:sz="0" w:space="0" w:color="auto"/>
        <w:right w:val="none" w:sz="0" w:space="0" w:color="auto"/>
      </w:divBdr>
    </w:div>
    <w:div w:id="61877614">
      <w:bodyDiv w:val="1"/>
      <w:marLeft w:val="0"/>
      <w:marRight w:val="0"/>
      <w:marTop w:val="0"/>
      <w:marBottom w:val="0"/>
      <w:divBdr>
        <w:top w:val="none" w:sz="0" w:space="0" w:color="auto"/>
        <w:left w:val="none" w:sz="0" w:space="0" w:color="auto"/>
        <w:bottom w:val="none" w:sz="0" w:space="0" w:color="auto"/>
        <w:right w:val="none" w:sz="0" w:space="0" w:color="auto"/>
      </w:divBdr>
    </w:div>
    <w:div w:id="66538523">
      <w:bodyDiv w:val="1"/>
      <w:marLeft w:val="0"/>
      <w:marRight w:val="0"/>
      <w:marTop w:val="0"/>
      <w:marBottom w:val="0"/>
      <w:divBdr>
        <w:top w:val="none" w:sz="0" w:space="0" w:color="auto"/>
        <w:left w:val="none" w:sz="0" w:space="0" w:color="auto"/>
        <w:bottom w:val="none" w:sz="0" w:space="0" w:color="auto"/>
        <w:right w:val="none" w:sz="0" w:space="0" w:color="auto"/>
      </w:divBdr>
    </w:div>
    <w:div w:id="67460674">
      <w:bodyDiv w:val="1"/>
      <w:marLeft w:val="0"/>
      <w:marRight w:val="0"/>
      <w:marTop w:val="0"/>
      <w:marBottom w:val="0"/>
      <w:divBdr>
        <w:top w:val="none" w:sz="0" w:space="0" w:color="auto"/>
        <w:left w:val="none" w:sz="0" w:space="0" w:color="auto"/>
        <w:bottom w:val="none" w:sz="0" w:space="0" w:color="auto"/>
        <w:right w:val="none" w:sz="0" w:space="0" w:color="auto"/>
      </w:divBdr>
    </w:div>
    <w:div w:id="71663231">
      <w:bodyDiv w:val="1"/>
      <w:marLeft w:val="0"/>
      <w:marRight w:val="0"/>
      <w:marTop w:val="0"/>
      <w:marBottom w:val="0"/>
      <w:divBdr>
        <w:top w:val="none" w:sz="0" w:space="0" w:color="auto"/>
        <w:left w:val="none" w:sz="0" w:space="0" w:color="auto"/>
        <w:bottom w:val="none" w:sz="0" w:space="0" w:color="auto"/>
        <w:right w:val="none" w:sz="0" w:space="0" w:color="auto"/>
      </w:divBdr>
    </w:div>
    <w:div w:id="82576274">
      <w:bodyDiv w:val="1"/>
      <w:marLeft w:val="0"/>
      <w:marRight w:val="0"/>
      <w:marTop w:val="0"/>
      <w:marBottom w:val="0"/>
      <w:divBdr>
        <w:top w:val="none" w:sz="0" w:space="0" w:color="auto"/>
        <w:left w:val="none" w:sz="0" w:space="0" w:color="auto"/>
        <w:bottom w:val="none" w:sz="0" w:space="0" w:color="auto"/>
        <w:right w:val="none" w:sz="0" w:space="0" w:color="auto"/>
      </w:divBdr>
    </w:div>
    <w:div w:id="89201996">
      <w:bodyDiv w:val="1"/>
      <w:marLeft w:val="0"/>
      <w:marRight w:val="0"/>
      <w:marTop w:val="0"/>
      <w:marBottom w:val="0"/>
      <w:divBdr>
        <w:top w:val="none" w:sz="0" w:space="0" w:color="auto"/>
        <w:left w:val="none" w:sz="0" w:space="0" w:color="auto"/>
        <w:bottom w:val="none" w:sz="0" w:space="0" w:color="auto"/>
        <w:right w:val="none" w:sz="0" w:space="0" w:color="auto"/>
      </w:divBdr>
    </w:div>
    <w:div w:id="98374111">
      <w:bodyDiv w:val="1"/>
      <w:marLeft w:val="0"/>
      <w:marRight w:val="0"/>
      <w:marTop w:val="0"/>
      <w:marBottom w:val="0"/>
      <w:divBdr>
        <w:top w:val="none" w:sz="0" w:space="0" w:color="auto"/>
        <w:left w:val="none" w:sz="0" w:space="0" w:color="auto"/>
        <w:bottom w:val="none" w:sz="0" w:space="0" w:color="auto"/>
        <w:right w:val="none" w:sz="0" w:space="0" w:color="auto"/>
      </w:divBdr>
    </w:div>
    <w:div w:id="104929543">
      <w:bodyDiv w:val="1"/>
      <w:marLeft w:val="0"/>
      <w:marRight w:val="0"/>
      <w:marTop w:val="0"/>
      <w:marBottom w:val="0"/>
      <w:divBdr>
        <w:top w:val="none" w:sz="0" w:space="0" w:color="auto"/>
        <w:left w:val="none" w:sz="0" w:space="0" w:color="auto"/>
        <w:bottom w:val="none" w:sz="0" w:space="0" w:color="auto"/>
        <w:right w:val="none" w:sz="0" w:space="0" w:color="auto"/>
      </w:divBdr>
      <w:divsChild>
        <w:div w:id="1284310390">
          <w:marLeft w:val="0"/>
          <w:marRight w:val="0"/>
          <w:marTop w:val="0"/>
          <w:marBottom w:val="0"/>
          <w:divBdr>
            <w:top w:val="none" w:sz="0" w:space="0" w:color="auto"/>
            <w:left w:val="none" w:sz="0" w:space="0" w:color="auto"/>
            <w:bottom w:val="none" w:sz="0" w:space="0" w:color="auto"/>
            <w:right w:val="none" w:sz="0" w:space="0" w:color="auto"/>
          </w:divBdr>
          <w:divsChild>
            <w:div w:id="517617813">
              <w:marLeft w:val="0"/>
              <w:marRight w:val="0"/>
              <w:marTop w:val="0"/>
              <w:marBottom w:val="0"/>
              <w:divBdr>
                <w:top w:val="none" w:sz="0" w:space="0" w:color="auto"/>
                <w:left w:val="none" w:sz="0" w:space="0" w:color="auto"/>
                <w:bottom w:val="none" w:sz="0" w:space="0" w:color="auto"/>
                <w:right w:val="none" w:sz="0" w:space="0" w:color="auto"/>
              </w:divBdr>
              <w:divsChild>
                <w:div w:id="1059403067">
                  <w:marLeft w:val="0"/>
                  <w:marRight w:val="0"/>
                  <w:marTop w:val="0"/>
                  <w:marBottom w:val="0"/>
                  <w:divBdr>
                    <w:top w:val="none" w:sz="0" w:space="0" w:color="auto"/>
                    <w:left w:val="none" w:sz="0" w:space="0" w:color="auto"/>
                    <w:bottom w:val="none" w:sz="0" w:space="0" w:color="auto"/>
                    <w:right w:val="none" w:sz="0" w:space="0" w:color="auto"/>
                  </w:divBdr>
                  <w:divsChild>
                    <w:div w:id="217398541">
                      <w:marLeft w:val="0"/>
                      <w:marRight w:val="0"/>
                      <w:marTop w:val="0"/>
                      <w:marBottom w:val="0"/>
                      <w:divBdr>
                        <w:top w:val="none" w:sz="0" w:space="0" w:color="auto"/>
                        <w:left w:val="none" w:sz="0" w:space="0" w:color="auto"/>
                        <w:bottom w:val="none" w:sz="0" w:space="0" w:color="auto"/>
                        <w:right w:val="none" w:sz="0" w:space="0" w:color="auto"/>
                      </w:divBdr>
                      <w:divsChild>
                        <w:div w:id="410470899">
                          <w:marLeft w:val="0"/>
                          <w:marRight w:val="0"/>
                          <w:marTop w:val="0"/>
                          <w:marBottom w:val="0"/>
                          <w:divBdr>
                            <w:top w:val="none" w:sz="0" w:space="0" w:color="auto"/>
                            <w:left w:val="none" w:sz="0" w:space="0" w:color="auto"/>
                            <w:bottom w:val="none" w:sz="0" w:space="0" w:color="auto"/>
                            <w:right w:val="none" w:sz="0" w:space="0" w:color="auto"/>
                          </w:divBdr>
                          <w:divsChild>
                            <w:div w:id="1424035091">
                              <w:marLeft w:val="0"/>
                              <w:marRight w:val="0"/>
                              <w:marTop w:val="0"/>
                              <w:marBottom w:val="0"/>
                              <w:divBdr>
                                <w:top w:val="none" w:sz="0" w:space="0" w:color="auto"/>
                                <w:left w:val="none" w:sz="0" w:space="0" w:color="auto"/>
                                <w:bottom w:val="none" w:sz="0" w:space="0" w:color="auto"/>
                                <w:right w:val="none" w:sz="0" w:space="0" w:color="auto"/>
                              </w:divBdr>
                              <w:divsChild>
                                <w:div w:id="1396391052">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sChild>
                                        <w:div w:id="869689052">
                                          <w:marLeft w:val="0"/>
                                          <w:marRight w:val="0"/>
                                          <w:marTop w:val="0"/>
                                          <w:marBottom w:val="0"/>
                                          <w:divBdr>
                                            <w:top w:val="none" w:sz="0" w:space="0" w:color="auto"/>
                                            <w:left w:val="none" w:sz="0" w:space="0" w:color="auto"/>
                                            <w:bottom w:val="none" w:sz="0" w:space="0" w:color="auto"/>
                                            <w:right w:val="none" w:sz="0" w:space="0" w:color="auto"/>
                                          </w:divBdr>
                                          <w:divsChild>
                                            <w:div w:id="1948123728">
                                              <w:marLeft w:val="0"/>
                                              <w:marRight w:val="0"/>
                                              <w:marTop w:val="0"/>
                                              <w:marBottom w:val="0"/>
                                              <w:divBdr>
                                                <w:top w:val="none" w:sz="0" w:space="0" w:color="auto"/>
                                                <w:left w:val="none" w:sz="0" w:space="0" w:color="auto"/>
                                                <w:bottom w:val="none" w:sz="0" w:space="0" w:color="auto"/>
                                                <w:right w:val="none" w:sz="0" w:space="0" w:color="auto"/>
                                              </w:divBdr>
                                              <w:divsChild>
                                                <w:div w:id="1550728456">
                                                  <w:marLeft w:val="0"/>
                                                  <w:marRight w:val="69"/>
                                                  <w:marTop w:val="0"/>
                                                  <w:marBottom w:val="0"/>
                                                  <w:divBdr>
                                                    <w:top w:val="none" w:sz="0" w:space="0" w:color="auto"/>
                                                    <w:left w:val="none" w:sz="0" w:space="0" w:color="auto"/>
                                                    <w:bottom w:val="none" w:sz="0" w:space="0" w:color="auto"/>
                                                    <w:right w:val="none" w:sz="0" w:space="0" w:color="auto"/>
                                                  </w:divBdr>
                                                  <w:divsChild>
                                                    <w:div w:id="375933069">
                                                      <w:marLeft w:val="0"/>
                                                      <w:marRight w:val="0"/>
                                                      <w:marTop w:val="0"/>
                                                      <w:marBottom w:val="0"/>
                                                      <w:divBdr>
                                                        <w:top w:val="none" w:sz="0" w:space="0" w:color="auto"/>
                                                        <w:left w:val="none" w:sz="0" w:space="0" w:color="auto"/>
                                                        <w:bottom w:val="none" w:sz="0" w:space="0" w:color="auto"/>
                                                        <w:right w:val="none" w:sz="0" w:space="0" w:color="auto"/>
                                                      </w:divBdr>
                                                      <w:divsChild>
                                                        <w:div w:id="521166501">
                                                          <w:marLeft w:val="0"/>
                                                          <w:marRight w:val="0"/>
                                                          <w:marTop w:val="0"/>
                                                          <w:marBottom w:val="0"/>
                                                          <w:divBdr>
                                                            <w:top w:val="none" w:sz="0" w:space="0" w:color="auto"/>
                                                            <w:left w:val="none" w:sz="0" w:space="0" w:color="auto"/>
                                                            <w:bottom w:val="none" w:sz="0" w:space="0" w:color="auto"/>
                                                            <w:right w:val="none" w:sz="0" w:space="0" w:color="auto"/>
                                                          </w:divBdr>
                                                          <w:divsChild>
                                                            <w:div w:id="1549075190">
                                                              <w:marLeft w:val="0"/>
                                                              <w:marRight w:val="0"/>
                                                              <w:marTop w:val="0"/>
                                                              <w:marBottom w:val="0"/>
                                                              <w:divBdr>
                                                                <w:top w:val="none" w:sz="0" w:space="0" w:color="auto"/>
                                                                <w:left w:val="none" w:sz="0" w:space="0" w:color="auto"/>
                                                                <w:bottom w:val="none" w:sz="0" w:space="0" w:color="auto"/>
                                                                <w:right w:val="none" w:sz="0" w:space="0" w:color="auto"/>
                                                              </w:divBdr>
                                                              <w:divsChild>
                                                                <w:div w:id="224148356">
                                                                  <w:marLeft w:val="0"/>
                                                                  <w:marRight w:val="0"/>
                                                                  <w:marTop w:val="0"/>
                                                                  <w:marBottom w:val="81"/>
                                                                  <w:divBdr>
                                                                    <w:top w:val="single" w:sz="4" w:space="0" w:color="EDEDED"/>
                                                                    <w:left w:val="single" w:sz="4" w:space="0" w:color="EDEDED"/>
                                                                    <w:bottom w:val="single" w:sz="4" w:space="0" w:color="EDEDED"/>
                                                                    <w:right w:val="single" w:sz="4" w:space="0" w:color="EDEDED"/>
                                                                  </w:divBdr>
                                                                  <w:divsChild>
                                                                    <w:div w:id="60758055">
                                                                      <w:marLeft w:val="0"/>
                                                                      <w:marRight w:val="0"/>
                                                                      <w:marTop w:val="0"/>
                                                                      <w:marBottom w:val="0"/>
                                                                      <w:divBdr>
                                                                        <w:top w:val="none" w:sz="0" w:space="0" w:color="auto"/>
                                                                        <w:left w:val="none" w:sz="0" w:space="0" w:color="auto"/>
                                                                        <w:bottom w:val="none" w:sz="0" w:space="0" w:color="auto"/>
                                                                        <w:right w:val="none" w:sz="0" w:space="0" w:color="auto"/>
                                                                      </w:divBdr>
                                                                      <w:divsChild>
                                                                        <w:div w:id="1427576900">
                                                                          <w:marLeft w:val="0"/>
                                                                          <w:marRight w:val="0"/>
                                                                          <w:marTop w:val="0"/>
                                                                          <w:marBottom w:val="0"/>
                                                                          <w:divBdr>
                                                                            <w:top w:val="none" w:sz="0" w:space="0" w:color="auto"/>
                                                                            <w:left w:val="none" w:sz="0" w:space="0" w:color="auto"/>
                                                                            <w:bottom w:val="none" w:sz="0" w:space="0" w:color="auto"/>
                                                                            <w:right w:val="none" w:sz="0" w:space="0" w:color="auto"/>
                                                                          </w:divBdr>
                                                                          <w:divsChild>
                                                                            <w:div w:id="2030056901">
                                                                              <w:marLeft w:val="0"/>
                                                                              <w:marRight w:val="0"/>
                                                                              <w:marTop w:val="0"/>
                                                                              <w:marBottom w:val="0"/>
                                                                              <w:divBdr>
                                                                                <w:top w:val="none" w:sz="0" w:space="0" w:color="auto"/>
                                                                                <w:left w:val="none" w:sz="0" w:space="0" w:color="auto"/>
                                                                                <w:bottom w:val="none" w:sz="0" w:space="0" w:color="auto"/>
                                                                                <w:right w:val="none" w:sz="0" w:space="0" w:color="auto"/>
                                                                              </w:divBdr>
                                                                              <w:divsChild>
                                                                                <w:div w:id="1387677794">
                                                                                  <w:marLeft w:val="138"/>
                                                                                  <w:marRight w:val="138"/>
                                                                                  <w:marTop w:val="0"/>
                                                                                  <w:marBottom w:val="0"/>
                                                                                  <w:divBdr>
                                                                                    <w:top w:val="none" w:sz="0" w:space="0" w:color="auto"/>
                                                                                    <w:left w:val="none" w:sz="0" w:space="0" w:color="auto"/>
                                                                                    <w:bottom w:val="none" w:sz="0" w:space="0" w:color="auto"/>
                                                                                    <w:right w:val="none" w:sz="0" w:space="0" w:color="auto"/>
                                                                                  </w:divBdr>
                                                                                  <w:divsChild>
                                                                                    <w:div w:id="1105616398">
                                                                                      <w:marLeft w:val="0"/>
                                                                                      <w:marRight w:val="0"/>
                                                                                      <w:marTop w:val="0"/>
                                                                                      <w:marBottom w:val="0"/>
                                                                                      <w:divBdr>
                                                                                        <w:top w:val="none" w:sz="0" w:space="0" w:color="auto"/>
                                                                                        <w:left w:val="none" w:sz="0" w:space="0" w:color="auto"/>
                                                                                        <w:bottom w:val="none" w:sz="0" w:space="0" w:color="auto"/>
                                                                                        <w:right w:val="none" w:sz="0" w:space="0" w:color="auto"/>
                                                                                      </w:divBdr>
                                                                                      <w:divsChild>
                                                                                        <w:div w:id="202864148">
                                                                                          <w:marLeft w:val="0"/>
                                                                                          <w:marRight w:val="0"/>
                                                                                          <w:marTop w:val="0"/>
                                                                                          <w:marBottom w:val="0"/>
                                                                                          <w:divBdr>
                                                                                            <w:top w:val="none" w:sz="0" w:space="0" w:color="auto"/>
                                                                                            <w:left w:val="none" w:sz="0" w:space="0" w:color="auto"/>
                                                                                            <w:bottom w:val="none" w:sz="0" w:space="0" w:color="auto"/>
                                                                                            <w:right w:val="none" w:sz="0" w:space="0" w:color="auto"/>
                                                                                          </w:divBdr>
                                                                                        </w:div>
                                                                                        <w:div w:id="557399103">
                                                                                          <w:marLeft w:val="0"/>
                                                                                          <w:marRight w:val="0"/>
                                                                                          <w:marTop w:val="0"/>
                                                                                          <w:marBottom w:val="0"/>
                                                                                          <w:divBdr>
                                                                                            <w:top w:val="none" w:sz="0" w:space="0" w:color="auto"/>
                                                                                            <w:left w:val="none" w:sz="0" w:space="0" w:color="auto"/>
                                                                                            <w:bottom w:val="none" w:sz="0" w:space="0" w:color="auto"/>
                                                                                            <w:right w:val="none" w:sz="0" w:space="0" w:color="auto"/>
                                                                                          </w:divBdr>
                                                                                        </w:div>
                                                                                        <w:div w:id="782192577">
                                                                                          <w:marLeft w:val="0"/>
                                                                                          <w:marRight w:val="0"/>
                                                                                          <w:marTop w:val="0"/>
                                                                                          <w:marBottom w:val="0"/>
                                                                                          <w:divBdr>
                                                                                            <w:top w:val="none" w:sz="0" w:space="0" w:color="auto"/>
                                                                                            <w:left w:val="none" w:sz="0" w:space="0" w:color="auto"/>
                                                                                            <w:bottom w:val="none" w:sz="0" w:space="0" w:color="auto"/>
                                                                                            <w:right w:val="none" w:sz="0" w:space="0" w:color="auto"/>
                                                                                          </w:divBdr>
                                                                                        </w:div>
                                                                                        <w:div w:id="1099787763">
                                                                                          <w:marLeft w:val="0"/>
                                                                                          <w:marRight w:val="0"/>
                                                                                          <w:marTop w:val="0"/>
                                                                                          <w:marBottom w:val="0"/>
                                                                                          <w:divBdr>
                                                                                            <w:top w:val="none" w:sz="0" w:space="0" w:color="auto"/>
                                                                                            <w:left w:val="none" w:sz="0" w:space="0" w:color="auto"/>
                                                                                            <w:bottom w:val="none" w:sz="0" w:space="0" w:color="auto"/>
                                                                                            <w:right w:val="none" w:sz="0" w:space="0" w:color="auto"/>
                                                                                          </w:divBdr>
                                                                                        </w:div>
                                                                                        <w:div w:id="1156068332">
                                                                                          <w:marLeft w:val="0"/>
                                                                                          <w:marRight w:val="0"/>
                                                                                          <w:marTop w:val="0"/>
                                                                                          <w:marBottom w:val="0"/>
                                                                                          <w:divBdr>
                                                                                            <w:top w:val="none" w:sz="0" w:space="0" w:color="auto"/>
                                                                                            <w:left w:val="none" w:sz="0" w:space="0" w:color="auto"/>
                                                                                            <w:bottom w:val="none" w:sz="0" w:space="0" w:color="auto"/>
                                                                                            <w:right w:val="none" w:sz="0" w:space="0" w:color="auto"/>
                                                                                          </w:divBdr>
                                                                                        </w:div>
                                                                                        <w:div w:id="1567841993">
                                                                                          <w:marLeft w:val="0"/>
                                                                                          <w:marRight w:val="0"/>
                                                                                          <w:marTop w:val="0"/>
                                                                                          <w:marBottom w:val="0"/>
                                                                                          <w:divBdr>
                                                                                            <w:top w:val="none" w:sz="0" w:space="0" w:color="auto"/>
                                                                                            <w:left w:val="none" w:sz="0" w:space="0" w:color="auto"/>
                                                                                            <w:bottom w:val="none" w:sz="0" w:space="0" w:color="auto"/>
                                                                                            <w:right w:val="none" w:sz="0" w:space="0" w:color="auto"/>
                                                                                          </w:divBdr>
                                                                                        </w:div>
                                                                                        <w:div w:id="1870944650">
                                                                                          <w:marLeft w:val="0"/>
                                                                                          <w:marRight w:val="0"/>
                                                                                          <w:marTop w:val="0"/>
                                                                                          <w:marBottom w:val="0"/>
                                                                                          <w:divBdr>
                                                                                            <w:top w:val="none" w:sz="0" w:space="0" w:color="auto"/>
                                                                                            <w:left w:val="none" w:sz="0" w:space="0" w:color="auto"/>
                                                                                            <w:bottom w:val="none" w:sz="0" w:space="0" w:color="auto"/>
                                                                                            <w:right w:val="none" w:sz="0" w:space="0" w:color="auto"/>
                                                                                          </w:divBdr>
                                                                                        </w:div>
                                                                                        <w:div w:id="1948652532">
                                                                                          <w:marLeft w:val="0"/>
                                                                                          <w:marRight w:val="0"/>
                                                                                          <w:marTop w:val="0"/>
                                                                                          <w:marBottom w:val="0"/>
                                                                                          <w:divBdr>
                                                                                            <w:top w:val="none" w:sz="0" w:space="0" w:color="auto"/>
                                                                                            <w:left w:val="none" w:sz="0" w:space="0" w:color="auto"/>
                                                                                            <w:bottom w:val="none" w:sz="0" w:space="0" w:color="auto"/>
                                                                                            <w:right w:val="none" w:sz="0" w:space="0" w:color="auto"/>
                                                                                          </w:divBdr>
                                                                                        </w:div>
                                                                                        <w:div w:id="2039428296">
                                                                                          <w:marLeft w:val="0"/>
                                                                                          <w:marRight w:val="0"/>
                                                                                          <w:marTop w:val="0"/>
                                                                                          <w:marBottom w:val="0"/>
                                                                                          <w:divBdr>
                                                                                            <w:top w:val="none" w:sz="0" w:space="0" w:color="auto"/>
                                                                                            <w:left w:val="none" w:sz="0" w:space="0" w:color="auto"/>
                                                                                            <w:bottom w:val="none" w:sz="0" w:space="0" w:color="auto"/>
                                                                                            <w:right w:val="none" w:sz="0" w:space="0" w:color="auto"/>
                                                                                          </w:divBdr>
                                                                                        </w:div>
                                                                                        <w:div w:id="2084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4161">
      <w:bodyDiv w:val="1"/>
      <w:marLeft w:val="0"/>
      <w:marRight w:val="0"/>
      <w:marTop w:val="0"/>
      <w:marBottom w:val="0"/>
      <w:divBdr>
        <w:top w:val="none" w:sz="0" w:space="0" w:color="auto"/>
        <w:left w:val="none" w:sz="0" w:space="0" w:color="auto"/>
        <w:bottom w:val="none" w:sz="0" w:space="0" w:color="auto"/>
        <w:right w:val="none" w:sz="0" w:space="0" w:color="auto"/>
      </w:divBdr>
    </w:div>
    <w:div w:id="126970526">
      <w:bodyDiv w:val="1"/>
      <w:marLeft w:val="0"/>
      <w:marRight w:val="0"/>
      <w:marTop w:val="0"/>
      <w:marBottom w:val="0"/>
      <w:divBdr>
        <w:top w:val="none" w:sz="0" w:space="0" w:color="auto"/>
        <w:left w:val="none" w:sz="0" w:space="0" w:color="auto"/>
        <w:bottom w:val="none" w:sz="0" w:space="0" w:color="auto"/>
        <w:right w:val="none" w:sz="0" w:space="0" w:color="auto"/>
      </w:divBdr>
    </w:div>
    <w:div w:id="128519387">
      <w:bodyDiv w:val="1"/>
      <w:marLeft w:val="0"/>
      <w:marRight w:val="0"/>
      <w:marTop w:val="0"/>
      <w:marBottom w:val="0"/>
      <w:divBdr>
        <w:top w:val="none" w:sz="0" w:space="0" w:color="auto"/>
        <w:left w:val="none" w:sz="0" w:space="0" w:color="auto"/>
        <w:bottom w:val="none" w:sz="0" w:space="0" w:color="auto"/>
        <w:right w:val="none" w:sz="0" w:space="0" w:color="auto"/>
      </w:divBdr>
    </w:div>
    <w:div w:id="128591541">
      <w:bodyDiv w:val="1"/>
      <w:marLeft w:val="0"/>
      <w:marRight w:val="0"/>
      <w:marTop w:val="0"/>
      <w:marBottom w:val="0"/>
      <w:divBdr>
        <w:top w:val="none" w:sz="0" w:space="0" w:color="auto"/>
        <w:left w:val="none" w:sz="0" w:space="0" w:color="auto"/>
        <w:bottom w:val="none" w:sz="0" w:space="0" w:color="auto"/>
        <w:right w:val="none" w:sz="0" w:space="0" w:color="auto"/>
      </w:divBdr>
    </w:div>
    <w:div w:id="131411520">
      <w:bodyDiv w:val="1"/>
      <w:marLeft w:val="0"/>
      <w:marRight w:val="0"/>
      <w:marTop w:val="0"/>
      <w:marBottom w:val="0"/>
      <w:divBdr>
        <w:top w:val="none" w:sz="0" w:space="0" w:color="auto"/>
        <w:left w:val="none" w:sz="0" w:space="0" w:color="auto"/>
        <w:bottom w:val="none" w:sz="0" w:space="0" w:color="auto"/>
        <w:right w:val="none" w:sz="0" w:space="0" w:color="auto"/>
      </w:divBdr>
    </w:div>
    <w:div w:id="146242596">
      <w:bodyDiv w:val="1"/>
      <w:marLeft w:val="0"/>
      <w:marRight w:val="0"/>
      <w:marTop w:val="0"/>
      <w:marBottom w:val="0"/>
      <w:divBdr>
        <w:top w:val="none" w:sz="0" w:space="0" w:color="auto"/>
        <w:left w:val="none" w:sz="0" w:space="0" w:color="auto"/>
        <w:bottom w:val="none" w:sz="0" w:space="0" w:color="auto"/>
        <w:right w:val="none" w:sz="0" w:space="0" w:color="auto"/>
      </w:divBdr>
      <w:divsChild>
        <w:div w:id="129439075">
          <w:marLeft w:val="0"/>
          <w:marRight w:val="0"/>
          <w:marTop w:val="0"/>
          <w:marBottom w:val="0"/>
          <w:divBdr>
            <w:top w:val="none" w:sz="0" w:space="0" w:color="auto"/>
            <w:left w:val="none" w:sz="0" w:space="0" w:color="auto"/>
            <w:bottom w:val="none" w:sz="0" w:space="0" w:color="auto"/>
            <w:right w:val="none" w:sz="0" w:space="0" w:color="auto"/>
          </w:divBdr>
        </w:div>
        <w:div w:id="232008723">
          <w:marLeft w:val="0"/>
          <w:marRight w:val="0"/>
          <w:marTop w:val="0"/>
          <w:marBottom w:val="0"/>
          <w:divBdr>
            <w:top w:val="none" w:sz="0" w:space="0" w:color="auto"/>
            <w:left w:val="none" w:sz="0" w:space="0" w:color="auto"/>
            <w:bottom w:val="none" w:sz="0" w:space="0" w:color="auto"/>
            <w:right w:val="none" w:sz="0" w:space="0" w:color="auto"/>
          </w:divBdr>
        </w:div>
        <w:div w:id="2044817896">
          <w:marLeft w:val="0"/>
          <w:marRight w:val="0"/>
          <w:marTop w:val="0"/>
          <w:marBottom w:val="0"/>
          <w:divBdr>
            <w:top w:val="none" w:sz="0" w:space="0" w:color="auto"/>
            <w:left w:val="none" w:sz="0" w:space="0" w:color="auto"/>
            <w:bottom w:val="none" w:sz="0" w:space="0" w:color="auto"/>
            <w:right w:val="none" w:sz="0" w:space="0" w:color="auto"/>
          </w:divBdr>
        </w:div>
      </w:divsChild>
    </w:div>
    <w:div w:id="146671245">
      <w:bodyDiv w:val="1"/>
      <w:marLeft w:val="0"/>
      <w:marRight w:val="0"/>
      <w:marTop w:val="0"/>
      <w:marBottom w:val="0"/>
      <w:divBdr>
        <w:top w:val="none" w:sz="0" w:space="0" w:color="auto"/>
        <w:left w:val="none" w:sz="0" w:space="0" w:color="auto"/>
        <w:bottom w:val="none" w:sz="0" w:space="0" w:color="auto"/>
        <w:right w:val="none" w:sz="0" w:space="0" w:color="auto"/>
      </w:divBdr>
    </w:div>
    <w:div w:id="148837347">
      <w:bodyDiv w:val="1"/>
      <w:marLeft w:val="0"/>
      <w:marRight w:val="0"/>
      <w:marTop w:val="0"/>
      <w:marBottom w:val="0"/>
      <w:divBdr>
        <w:top w:val="none" w:sz="0" w:space="0" w:color="auto"/>
        <w:left w:val="none" w:sz="0" w:space="0" w:color="auto"/>
        <w:bottom w:val="none" w:sz="0" w:space="0" w:color="auto"/>
        <w:right w:val="none" w:sz="0" w:space="0" w:color="auto"/>
      </w:divBdr>
    </w:div>
    <w:div w:id="160971943">
      <w:bodyDiv w:val="1"/>
      <w:marLeft w:val="0"/>
      <w:marRight w:val="0"/>
      <w:marTop w:val="0"/>
      <w:marBottom w:val="0"/>
      <w:divBdr>
        <w:top w:val="none" w:sz="0" w:space="0" w:color="auto"/>
        <w:left w:val="none" w:sz="0" w:space="0" w:color="auto"/>
        <w:bottom w:val="none" w:sz="0" w:space="0" w:color="auto"/>
        <w:right w:val="none" w:sz="0" w:space="0" w:color="auto"/>
      </w:divBdr>
    </w:div>
    <w:div w:id="162627258">
      <w:bodyDiv w:val="1"/>
      <w:marLeft w:val="0"/>
      <w:marRight w:val="0"/>
      <w:marTop w:val="0"/>
      <w:marBottom w:val="0"/>
      <w:divBdr>
        <w:top w:val="none" w:sz="0" w:space="0" w:color="auto"/>
        <w:left w:val="none" w:sz="0" w:space="0" w:color="auto"/>
        <w:bottom w:val="none" w:sz="0" w:space="0" w:color="auto"/>
        <w:right w:val="none" w:sz="0" w:space="0" w:color="auto"/>
      </w:divBdr>
    </w:div>
    <w:div w:id="167524051">
      <w:bodyDiv w:val="1"/>
      <w:marLeft w:val="0"/>
      <w:marRight w:val="0"/>
      <w:marTop w:val="0"/>
      <w:marBottom w:val="0"/>
      <w:divBdr>
        <w:top w:val="none" w:sz="0" w:space="0" w:color="auto"/>
        <w:left w:val="none" w:sz="0" w:space="0" w:color="auto"/>
        <w:bottom w:val="none" w:sz="0" w:space="0" w:color="auto"/>
        <w:right w:val="none" w:sz="0" w:space="0" w:color="auto"/>
      </w:divBdr>
    </w:div>
    <w:div w:id="180362577">
      <w:bodyDiv w:val="1"/>
      <w:marLeft w:val="0"/>
      <w:marRight w:val="0"/>
      <w:marTop w:val="0"/>
      <w:marBottom w:val="0"/>
      <w:divBdr>
        <w:top w:val="none" w:sz="0" w:space="0" w:color="auto"/>
        <w:left w:val="none" w:sz="0" w:space="0" w:color="auto"/>
        <w:bottom w:val="none" w:sz="0" w:space="0" w:color="auto"/>
        <w:right w:val="none" w:sz="0" w:space="0" w:color="auto"/>
      </w:divBdr>
    </w:div>
    <w:div w:id="198711171">
      <w:bodyDiv w:val="1"/>
      <w:marLeft w:val="0"/>
      <w:marRight w:val="0"/>
      <w:marTop w:val="0"/>
      <w:marBottom w:val="0"/>
      <w:divBdr>
        <w:top w:val="none" w:sz="0" w:space="0" w:color="auto"/>
        <w:left w:val="none" w:sz="0" w:space="0" w:color="auto"/>
        <w:bottom w:val="none" w:sz="0" w:space="0" w:color="auto"/>
        <w:right w:val="none" w:sz="0" w:space="0" w:color="auto"/>
      </w:divBdr>
    </w:div>
    <w:div w:id="203715990">
      <w:bodyDiv w:val="1"/>
      <w:marLeft w:val="0"/>
      <w:marRight w:val="0"/>
      <w:marTop w:val="0"/>
      <w:marBottom w:val="0"/>
      <w:divBdr>
        <w:top w:val="none" w:sz="0" w:space="0" w:color="auto"/>
        <w:left w:val="none" w:sz="0" w:space="0" w:color="auto"/>
        <w:bottom w:val="none" w:sz="0" w:space="0" w:color="auto"/>
        <w:right w:val="none" w:sz="0" w:space="0" w:color="auto"/>
      </w:divBdr>
    </w:div>
    <w:div w:id="205531378">
      <w:bodyDiv w:val="1"/>
      <w:marLeft w:val="0"/>
      <w:marRight w:val="0"/>
      <w:marTop w:val="0"/>
      <w:marBottom w:val="0"/>
      <w:divBdr>
        <w:top w:val="none" w:sz="0" w:space="0" w:color="auto"/>
        <w:left w:val="none" w:sz="0" w:space="0" w:color="auto"/>
        <w:bottom w:val="none" w:sz="0" w:space="0" w:color="auto"/>
        <w:right w:val="none" w:sz="0" w:space="0" w:color="auto"/>
      </w:divBdr>
    </w:div>
    <w:div w:id="223372863">
      <w:bodyDiv w:val="1"/>
      <w:marLeft w:val="0"/>
      <w:marRight w:val="0"/>
      <w:marTop w:val="0"/>
      <w:marBottom w:val="0"/>
      <w:divBdr>
        <w:top w:val="none" w:sz="0" w:space="0" w:color="auto"/>
        <w:left w:val="none" w:sz="0" w:space="0" w:color="auto"/>
        <w:bottom w:val="none" w:sz="0" w:space="0" w:color="auto"/>
        <w:right w:val="none" w:sz="0" w:space="0" w:color="auto"/>
      </w:divBdr>
    </w:div>
    <w:div w:id="263464575">
      <w:bodyDiv w:val="1"/>
      <w:marLeft w:val="0"/>
      <w:marRight w:val="0"/>
      <w:marTop w:val="0"/>
      <w:marBottom w:val="0"/>
      <w:divBdr>
        <w:top w:val="none" w:sz="0" w:space="0" w:color="auto"/>
        <w:left w:val="none" w:sz="0" w:space="0" w:color="auto"/>
        <w:bottom w:val="none" w:sz="0" w:space="0" w:color="auto"/>
        <w:right w:val="none" w:sz="0" w:space="0" w:color="auto"/>
      </w:divBdr>
    </w:div>
    <w:div w:id="269631694">
      <w:bodyDiv w:val="1"/>
      <w:marLeft w:val="0"/>
      <w:marRight w:val="0"/>
      <w:marTop w:val="0"/>
      <w:marBottom w:val="0"/>
      <w:divBdr>
        <w:top w:val="none" w:sz="0" w:space="0" w:color="auto"/>
        <w:left w:val="none" w:sz="0" w:space="0" w:color="auto"/>
        <w:bottom w:val="none" w:sz="0" w:space="0" w:color="auto"/>
        <w:right w:val="none" w:sz="0" w:space="0" w:color="auto"/>
      </w:divBdr>
    </w:div>
    <w:div w:id="296230771">
      <w:bodyDiv w:val="1"/>
      <w:marLeft w:val="0"/>
      <w:marRight w:val="0"/>
      <w:marTop w:val="0"/>
      <w:marBottom w:val="0"/>
      <w:divBdr>
        <w:top w:val="none" w:sz="0" w:space="0" w:color="auto"/>
        <w:left w:val="none" w:sz="0" w:space="0" w:color="auto"/>
        <w:bottom w:val="none" w:sz="0" w:space="0" w:color="auto"/>
        <w:right w:val="none" w:sz="0" w:space="0" w:color="auto"/>
      </w:divBdr>
    </w:div>
    <w:div w:id="306670459">
      <w:bodyDiv w:val="1"/>
      <w:marLeft w:val="0"/>
      <w:marRight w:val="0"/>
      <w:marTop w:val="0"/>
      <w:marBottom w:val="0"/>
      <w:divBdr>
        <w:top w:val="none" w:sz="0" w:space="0" w:color="auto"/>
        <w:left w:val="none" w:sz="0" w:space="0" w:color="auto"/>
        <w:bottom w:val="none" w:sz="0" w:space="0" w:color="auto"/>
        <w:right w:val="none" w:sz="0" w:space="0" w:color="auto"/>
      </w:divBdr>
      <w:divsChild>
        <w:div w:id="1819572376">
          <w:marLeft w:val="0"/>
          <w:marRight w:val="0"/>
          <w:marTop w:val="0"/>
          <w:marBottom w:val="0"/>
          <w:divBdr>
            <w:top w:val="none" w:sz="0" w:space="0" w:color="auto"/>
            <w:left w:val="none" w:sz="0" w:space="0" w:color="auto"/>
            <w:bottom w:val="none" w:sz="0" w:space="0" w:color="auto"/>
            <w:right w:val="none" w:sz="0" w:space="0" w:color="auto"/>
          </w:divBdr>
          <w:divsChild>
            <w:div w:id="1383752243">
              <w:marLeft w:val="0"/>
              <w:marRight w:val="0"/>
              <w:marTop w:val="0"/>
              <w:marBottom w:val="0"/>
              <w:divBdr>
                <w:top w:val="none" w:sz="0" w:space="0" w:color="auto"/>
                <w:left w:val="none" w:sz="0" w:space="0" w:color="auto"/>
                <w:bottom w:val="none" w:sz="0" w:space="0" w:color="auto"/>
                <w:right w:val="none" w:sz="0" w:space="0" w:color="auto"/>
              </w:divBdr>
              <w:divsChild>
                <w:div w:id="567885417">
                  <w:marLeft w:val="0"/>
                  <w:marRight w:val="0"/>
                  <w:marTop w:val="0"/>
                  <w:marBottom w:val="0"/>
                  <w:divBdr>
                    <w:top w:val="none" w:sz="0" w:space="0" w:color="auto"/>
                    <w:left w:val="none" w:sz="0" w:space="0" w:color="auto"/>
                    <w:bottom w:val="none" w:sz="0" w:space="0" w:color="auto"/>
                    <w:right w:val="none" w:sz="0" w:space="0" w:color="auto"/>
                  </w:divBdr>
                  <w:divsChild>
                    <w:div w:id="118888998">
                      <w:marLeft w:val="0"/>
                      <w:marRight w:val="0"/>
                      <w:marTop w:val="0"/>
                      <w:marBottom w:val="0"/>
                      <w:divBdr>
                        <w:top w:val="none" w:sz="0" w:space="0" w:color="auto"/>
                        <w:left w:val="none" w:sz="0" w:space="0" w:color="auto"/>
                        <w:bottom w:val="none" w:sz="0" w:space="0" w:color="auto"/>
                        <w:right w:val="none" w:sz="0" w:space="0" w:color="auto"/>
                      </w:divBdr>
                      <w:divsChild>
                        <w:div w:id="642537865">
                          <w:marLeft w:val="0"/>
                          <w:marRight w:val="0"/>
                          <w:marTop w:val="0"/>
                          <w:marBottom w:val="0"/>
                          <w:divBdr>
                            <w:top w:val="none" w:sz="0" w:space="0" w:color="auto"/>
                            <w:left w:val="none" w:sz="0" w:space="0" w:color="auto"/>
                            <w:bottom w:val="none" w:sz="0" w:space="0" w:color="auto"/>
                            <w:right w:val="none" w:sz="0" w:space="0" w:color="auto"/>
                          </w:divBdr>
                          <w:divsChild>
                            <w:div w:id="1254435140">
                              <w:marLeft w:val="0"/>
                              <w:marRight w:val="0"/>
                              <w:marTop w:val="0"/>
                              <w:marBottom w:val="0"/>
                              <w:divBdr>
                                <w:top w:val="none" w:sz="0" w:space="0" w:color="auto"/>
                                <w:left w:val="none" w:sz="0" w:space="0" w:color="auto"/>
                                <w:bottom w:val="none" w:sz="0" w:space="0" w:color="auto"/>
                                <w:right w:val="none" w:sz="0" w:space="0" w:color="auto"/>
                              </w:divBdr>
                              <w:divsChild>
                                <w:div w:id="1012220598">
                                  <w:marLeft w:val="0"/>
                                  <w:marRight w:val="0"/>
                                  <w:marTop w:val="0"/>
                                  <w:marBottom w:val="0"/>
                                  <w:divBdr>
                                    <w:top w:val="none" w:sz="0" w:space="0" w:color="auto"/>
                                    <w:left w:val="none" w:sz="0" w:space="0" w:color="auto"/>
                                    <w:bottom w:val="none" w:sz="0" w:space="0" w:color="auto"/>
                                    <w:right w:val="none" w:sz="0" w:space="0" w:color="auto"/>
                                  </w:divBdr>
                                  <w:divsChild>
                                    <w:div w:id="360017145">
                                      <w:marLeft w:val="0"/>
                                      <w:marRight w:val="0"/>
                                      <w:marTop w:val="0"/>
                                      <w:marBottom w:val="0"/>
                                      <w:divBdr>
                                        <w:top w:val="single" w:sz="6" w:space="0" w:color="CCCCCC"/>
                                        <w:left w:val="single" w:sz="6" w:space="0" w:color="CCCCCC"/>
                                        <w:bottom w:val="single" w:sz="6" w:space="0" w:color="CCCCCC"/>
                                        <w:right w:val="single" w:sz="6" w:space="0" w:color="CCCCCC"/>
                                      </w:divBdr>
                                      <w:divsChild>
                                        <w:div w:id="1431202881">
                                          <w:marLeft w:val="0"/>
                                          <w:marRight w:val="0"/>
                                          <w:marTop w:val="15"/>
                                          <w:marBottom w:val="0"/>
                                          <w:divBdr>
                                            <w:top w:val="none" w:sz="0" w:space="0" w:color="auto"/>
                                            <w:left w:val="none" w:sz="0" w:space="0" w:color="auto"/>
                                            <w:bottom w:val="none" w:sz="0" w:space="0" w:color="auto"/>
                                            <w:right w:val="none" w:sz="0" w:space="0" w:color="auto"/>
                                          </w:divBdr>
                                          <w:divsChild>
                                            <w:div w:id="1494908228">
                                              <w:marLeft w:val="0"/>
                                              <w:marRight w:val="0"/>
                                              <w:marTop w:val="0"/>
                                              <w:marBottom w:val="0"/>
                                              <w:divBdr>
                                                <w:top w:val="none" w:sz="0" w:space="0" w:color="auto"/>
                                                <w:left w:val="none" w:sz="0" w:space="0" w:color="auto"/>
                                                <w:bottom w:val="none" w:sz="0" w:space="0" w:color="auto"/>
                                                <w:right w:val="none" w:sz="0" w:space="0" w:color="auto"/>
                                              </w:divBdr>
                                              <w:divsChild>
                                                <w:div w:id="1063065614">
                                                  <w:marLeft w:val="0"/>
                                                  <w:marRight w:val="0"/>
                                                  <w:marTop w:val="0"/>
                                                  <w:marBottom w:val="0"/>
                                                  <w:divBdr>
                                                    <w:top w:val="none" w:sz="0" w:space="0" w:color="auto"/>
                                                    <w:left w:val="none" w:sz="0" w:space="0" w:color="auto"/>
                                                    <w:bottom w:val="none" w:sz="0" w:space="0" w:color="auto"/>
                                                    <w:right w:val="none" w:sz="0" w:space="0" w:color="auto"/>
                                                  </w:divBdr>
                                                  <w:divsChild>
                                                    <w:div w:id="1318074891">
                                                      <w:marLeft w:val="0"/>
                                                      <w:marRight w:val="0"/>
                                                      <w:marTop w:val="0"/>
                                                      <w:marBottom w:val="0"/>
                                                      <w:divBdr>
                                                        <w:top w:val="none" w:sz="0" w:space="0" w:color="auto"/>
                                                        <w:left w:val="none" w:sz="0" w:space="0" w:color="auto"/>
                                                        <w:bottom w:val="none" w:sz="0" w:space="0" w:color="auto"/>
                                                        <w:right w:val="none" w:sz="0" w:space="0" w:color="auto"/>
                                                      </w:divBdr>
                                                      <w:divsChild>
                                                        <w:div w:id="142893392">
                                                          <w:marLeft w:val="0"/>
                                                          <w:marRight w:val="0"/>
                                                          <w:marTop w:val="0"/>
                                                          <w:marBottom w:val="0"/>
                                                          <w:divBdr>
                                                            <w:top w:val="none" w:sz="0" w:space="0" w:color="auto"/>
                                                            <w:left w:val="none" w:sz="0" w:space="0" w:color="auto"/>
                                                            <w:bottom w:val="none" w:sz="0" w:space="0" w:color="auto"/>
                                                            <w:right w:val="none" w:sz="0" w:space="0" w:color="auto"/>
                                                          </w:divBdr>
                                                          <w:divsChild>
                                                            <w:div w:id="29498827">
                                                              <w:marLeft w:val="0"/>
                                                              <w:marRight w:val="0"/>
                                                              <w:marTop w:val="0"/>
                                                              <w:marBottom w:val="0"/>
                                                              <w:divBdr>
                                                                <w:top w:val="none" w:sz="0" w:space="0" w:color="auto"/>
                                                                <w:left w:val="none" w:sz="0" w:space="0" w:color="auto"/>
                                                                <w:bottom w:val="none" w:sz="0" w:space="0" w:color="auto"/>
                                                                <w:right w:val="none" w:sz="0" w:space="0" w:color="auto"/>
                                                              </w:divBdr>
                                                            </w:div>
                                                            <w:div w:id="123814450">
                                                              <w:marLeft w:val="0"/>
                                                              <w:marRight w:val="0"/>
                                                              <w:marTop w:val="0"/>
                                                              <w:marBottom w:val="0"/>
                                                              <w:divBdr>
                                                                <w:top w:val="none" w:sz="0" w:space="0" w:color="auto"/>
                                                                <w:left w:val="none" w:sz="0" w:space="0" w:color="auto"/>
                                                                <w:bottom w:val="none" w:sz="0" w:space="0" w:color="auto"/>
                                                                <w:right w:val="none" w:sz="0" w:space="0" w:color="auto"/>
                                                              </w:divBdr>
                                                            </w:div>
                                                            <w:div w:id="428041546">
                                                              <w:marLeft w:val="0"/>
                                                              <w:marRight w:val="0"/>
                                                              <w:marTop w:val="0"/>
                                                              <w:marBottom w:val="0"/>
                                                              <w:divBdr>
                                                                <w:top w:val="none" w:sz="0" w:space="0" w:color="auto"/>
                                                                <w:left w:val="none" w:sz="0" w:space="0" w:color="auto"/>
                                                                <w:bottom w:val="none" w:sz="0" w:space="0" w:color="auto"/>
                                                                <w:right w:val="none" w:sz="0" w:space="0" w:color="auto"/>
                                                              </w:divBdr>
                                                            </w:div>
                                                            <w:div w:id="16915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170128">
      <w:bodyDiv w:val="1"/>
      <w:marLeft w:val="0"/>
      <w:marRight w:val="0"/>
      <w:marTop w:val="0"/>
      <w:marBottom w:val="0"/>
      <w:divBdr>
        <w:top w:val="none" w:sz="0" w:space="0" w:color="auto"/>
        <w:left w:val="none" w:sz="0" w:space="0" w:color="auto"/>
        <w:bottom w:val="none" w:sz="0" w:space="0" w:color="auto"/>
        <w:right w:val="none" w:sz="0" w:space="0" w:color="auto"/>
      </w:divBdr>
    </w:div>
    <w:div w:id="340204961">
      <w:bodyDiv w:val="1"/>
      <w:marLeft w:val="0"/>
      <w:marRight w:val="0"/>
      <w:marTop w:val="0"/>
      <w:marBottom w:val="0"/>
      <w:divBdr>
        <w:top w:val="none" w:sz="0" w:space="0" w:color="auto"/>
        <w:left w:val="none" w:sz="0" w:space="0" w:color="auto"/>
        <w:bottom w:val="none" w:sz="0" w:space="0" w:color="auto"/>
        <w:right w:val="none" w:sz="0" w:space="0" w:color="auto"/>
      </w:divBdr>
    </w:div>
    <w:div w:id="350955481">
      <w:bodyDiv w:val="1"/>
      <w:marLeft w:val="0"/>
      <w:marRight w:val="0"/>
      <w:marTop w:val="0"/>
      <w:marBottom w:val="0"/>
      <w:divBdr>
        <w:top w:val="none" w:sz="0" w:space="0" w:color="auto"/>
        <w:left w:val="none" w:sz="0" w:space="0" w:color="auto"/>
        <w:bottom w:val="none" w:sz="0" w:space="0" w:color="auto"/>
        <w:right w:val="none" w:sz="0" w:space="0" w:color="auto"/>
      </w:divBdr>
    </w:div>
    <w:div w:id="352997509">
      <w:bodyDiv w:val="1"/>
      <w:marLeft w:val="0"/>
      <w:marRight w:val="0"/>
      <w:marTop w:val="0"/>
      <w:marBottom w:val="0"/>
      <w:divBdr>
        <w:top w:val="none" w:sz="0" w:space="0" w:color="auto"/>
        <w:left w:val="none" w:sz="0" w:space="0" w:color="auto"/>
        <w:bottom w:val="none" w:sz="0" w:space="0" w:color="auto"/>
        <w:right w:val="none" w:sz="0" w:space="0" w:color="auto"/>
      </w:divBdr>
    </w:div>
    <w:div w:id="358359078">
      <w:bodyDiv w:val="1"/>
      <w:marLeft w:val="0"/>
      <w:marRight w:val="0"/>
      <w:marTop w:val="0"/>
      <w:marBottom w:val="0"/>
      <w:divBdr>
        <w:top w:val="none" w:sz="0" w:space="0" w:color="auto"/>
        <w:left w:val="none" w:sz="0" w:space="0" w:color="auto"/>
        <w:bottom w:val="none" w:sz="0" w:space="0" w:color="auto"/>
        <w:right w:val="none" w:sz="0" w:space="0" w:color="auto"/>
      </w:divBdr>
    </w:div>
    <w:div w:id="359206879">
      <w:bodyDiv w:val="1"/>
      <w:marLeft w:val="0"/>
      <w:marRight w:val="0"/>
      <w:marTop w:val="0"/>
      <w:marBottom w:val="0"/>
      <w:divBdr>
        <w:top w:val="none" w:sz="0" w:space="0" w:color="auto"/>
        <w:left w:val="none" w:sz="0" w:space="0" w:color="auto"/>
        <w:bottom w:val="none" w:sz="0" w:space="0" w:color="auto"/>
        <w:right w:val="none" w:sz="0" w:space="0" w:color="auto"/>
      </w:divBdr>
    </w:div>
    <w:div w:id="372921900">
      <w:bodyDiv w:val="1"/>
      <w:marLeft w:val="0"/>
      <w:marRight w:val="0"/>
      <w:marTop w:val="0"/>
      <w:marBottom w:val="0"/>
      <w:divBdr>
        <w:top w:val="none" w:sz="0" w:space="0" w:color="auto"/>
        <w:left w:val="none" w:sz="0" w:space="0" w:color="auto"/>
        <w:bottom w:val="none" w:sz="0" w:space="0" w:color="auto"/>
        <w:right w:val="none" w:sz="0" w:space="0" w:color="auto"/>
      </w:divBdr>
    </w:div>
    <w:div w:id="379935262">
      <w:bodyDiv w:val="1"/>
      <w:marLeft w:val="0"/>
      <w:marRight w:val="0"/>
      <w:marTop w:val="0"/>
      <w:marBottom w:val="0"/>
      <w:divBdr>
        <w:top w:val="none" w:sz="0" w:space="0" w:color="auto"/>
        <w:left w:val="none" w:sz="0" w:space="0" w:color="auto"/>
        <w:bottom w:val="none" w:sz="0" w:space="0" w:color="auto"/>
        <w:right w:val="none" w:sz="0" w:space="0" w:color="auto"/>
      </w:divBdr>
    </w:div>
    <w:div w:id="391003754">
      <w:bodyDiv w:val="1"/>
      <w:marLeft w:val="0"/>
      <w:marRight w:val="0"/>
      <w:marTop w:val="0"/>
      <w:marBottom w:val="0"/>
      <w:divBdr>
        <w:top w:val="none" w:sz="0" w:space="0" w:color="auto"/>
        <w:left w:val="none" w:sz="0" w:space="0" w:color="auto"/>
        <w:bottom w:val="none" w:sz="0" w:space="0" w:color="auto"/>
        <w:right w:val="none" w:sz="0" w:space="0" w:color="auto"/>
      </w:divBdr>
    </w:div>
    <w:div w:id="397435951">
      <w:bodyDiv w:val="1"/>
      <w:marLeft w:val="0"/>
      <w:marRight w:val="0"/>
      <w:marTop w:val="0"/>
      <w:marBottom w:val="0"/>
      <w:divBdr>
        <w:top w:val="none" w:sz="0" w:space="0" w:color="auto"/>
        <w:left w:val="none" w:sz="0" w:space="0" w:color="auto"/>
        <w:bottom w:val="none" w:sz="0" w:space="0" w:color="auto"/>
        <w:right w:val="none" w:sz="0" w:space="0" w:color="auto"/>
      </w:divBdr>
    </w:div>
    <w:div w:id="401374947">
      <w:bodyDiv w:val="1"/>
      <w:marLeft w:val="0"/>
      <w:marRight w:val="0"/>
      <w:marTop w:val="0"/>
      <w:marBottom w:val="0"/>
      <w:divBdr>
        <w:top w:val="none" w:sz="0" w:space="0" w:color="auto"/>
        <w:left w:val="none" w:sz="0" w:space="0" w:color="auto"/>
        <w:bottom w:val="none" w:sz="0" w:space="0" w:color="auto"/>
        <w:right w:val="none" w:sz="0" w:space="0" w:color="auto"/>
      </w:divBdr>
    </w:div>
    <w:div w:id="412246383">
      <w:bodyDiv w:val="1"/>
      <w:marLeft w:val="0"/>
      <w:marRight w:val="0"/>
      <w:marTop w:val="0"/>
      <w:marBottom w:val="0"/>
      <w:divBdr>
        <w:top w:val="none" w:sz="0" w:space="0" w:color="auto"/>
        <w:left w:val="none" w:sz="0" w:space="0" w:color="auto"/>
        <w:bottom w:val="none" w:sz="0" w:space="0" w:color="auto"/>
        <w:right w:val="none" w:sz="0" w:space="0" w:color="auto"/>
      </w:divBdr>
    </w:div>
    <w:div w:id="454105701">
      <w:bodyDiv w:val="1"/>
      <w:marLeft w:val="0"/>
      <w:marRight w:val="0"/>
      <w:marTop w:val="0"/>
      <w:marBottom w:val="0"/>
      <w:divBdr>
        <w:top w:val="none" w:sz="0" w:space="0" w:color="auto"/>
        <w:left w:val="none" w:sz="0" w:space="0" w:color="auto"/>
        <w:bottom w:val="none" w:sz="0" w:space="0" w:color="auto"/>
        <w:right w:val="none" w:sz="0" w:space="0" w:color="auto"/>
      </w:divBdr>
    </w:div>
    <w:div w:id="483006028">
      <w:bodyDiv w:val="1"/>
      <w:marLeft w:val="0"/>
      <w:marRight w:val="0"/>
      <w:marTop w:val="0"/>
      <w:marBottom w:val="0"/>
      <w:divBdr>
        <w:top w:val="none" w:sz="0" w:space="0" w:color="auto"/>
        <w:left w:val="none" w:sz="0" w:space="0" w:color="auto"/>
        <w:bottom w:val="none" w:sz="0" w:space="0" w:color="auto"/>
        <w:right w:val="none" w:sz="0" w:space="0" w:color="auto"/>
      </w:divBdr>
    </w:div>
    <w:div w:id="499780463">
      <w:bodyDiv w:val="1"/>
      <w:marLeft w:val="0"/>
      <w:marRight w:val="0"/>
      <w:marTop w:val="0"/>
      <w:marBottom w:val="0"/>
      <w:divBdr>
        <w:top w:val="none" w:sz="0" w:space="0" w:color="auto"/>
        <w:left w:val="none" w:sz="0" w:space="0" w:color="auto"/>
        <w:bottom w:val="none" w:sz="0" w:space="0" w:color="auto"/>
        <w:right w:val="none" w:sz="0" w:space="0" w:color="auto"/>
      </w:divBdr>
    </w:div>
    <w:div w:id="526917508">
      <w:bodyDiv w:val="1"/>
      <w:marLeft w:val="0"/>
      <w:marRight w:val="0"/>
      <w:marTop w:val="0"/>
      <w:marBottom w:val="0"/>
      <w:divBdr>
        <w:top w:val="none" w:sz="0" w:space="0" w:color="auto"/>
        <w:left w:val="none" w:sz="0" w:space="0" w:color="auto"/>
        <w:bottom w:val="none" w:sz="0" w:space="0" w:color="auto"/>
        <w:right w:val="none" w:sz="0" w:space="0" w:color="auto"/>
      </w:divBdr>
    </w:div>
    <w:div w:id="543761809">
      <w:bodyDiv w:val="1"/>
      <w:marLeft w:val="0"/>
      <w:marRight w:val="0"/>
      <w:marTop w:val="0"/>
      <w:marBottom w:val="0"/>
      <w:divBdr>
        <w:top w:val="none" w:sz="0" w:space="0" w:color="auto"/>
        <w:left w:val="none" w:sz="0" w:space="0" w:color="auto"/>
        <w:bottom w:val="none" w:sz="0" w:space="0" w:color="auto"/>
        <w:right w:val="none" w:sz="0" w:space="0" w:color="auto"/>
      </w:divBdr>
    </w:div>
    <w:div w:id="558053888">
      <w:bodyDiv w:val="1"/>
      <w:marLeft w:val="0"/>
      <w:marRight w:val="0"/>
      <w:marTop w:val="0"/>
      <w:marBottom w:val="0"/>
      <w:divBdr>
        <w:top w:val="none" w:sz="0" w:space="0" w:color="auto"/>
        <w:left w:val="none" w:sz="0" w:space="0" w:color="auto"/>
        <w:bottom w:val="none" w:sz="0" w:space="0" w:color="auto"/>
        <w:right w:val="none" w:sz="0" w:space="0" w:color="auto"/>
      </w:divBdr>
    </w:div>
    <w:div w:id="558129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9231">
          <w:marLeft w:val="0"/>
          <w:marRight w:val="0"/>
          <w:marTop w:val="0"/>
          <w:marBottom w:val="0"/>
          <w:divBdr>
            <w:top w:val="none" w:sz="0" w:space="0" w:color="auto"/>
            <w:left w:val="none" w:sz="0" w:space="0" w:color="auto"/>
            <w:bottom w:val="none" w:sz="0" w:space="0" w:color="auto"/>
            <w:right w:val="none" w:sz="0" w:space="0" w:color="auto"/>
          </w:divBdr>
          <w:divsChild>
            <w:div w:id="1992826911">
              <w:marLeft w:val="0"/>
              <w:marRight w:val="0"/>
              <w:marTop w:val="0"/>
              <w:marBottom w:val="0"/>
              <w:divBdr>
                <w:top w:val="none" w:sz="0" w:space="0" w:color="auto"/>
                <w:left w:val="none" w:sz="0" w:space="0" w:color="auto"/>
                <w:bottom w:val="none" w:sz="0" w:space="0" w:color="auto"/>
                <w:right w:val="none" w:sz="0" w:space="0" w:color="auto"/>
              </w:divBdr>
              <w:divsChild>
                <w:div w:id="730425821">
                  <w:marLeft w:val="0"/>
                  <w:marRight w:val="0"/>
                  <w:marTop w:val="0"/>
                  <w:marBottom w:val="0"/>
                  <w:divBdr>
                    <w:top w:val="none" w:sz="0" w:space="0" w:color="auto"/>
                    <w:left w:val="none" w:sz="0" w:space="0" w:color="auto"/>
                    <w:bottom w:val="none" w:sz="0" w:space="0" w:color="auto"/>
                    <w:right w:val="none" w:sz="0" w:space="0" w:color="auto"/>
                  </w:divBdr>
                  <w:divsChild>
                    <w:div w:id="2065375112">
                      <w:marLeft w:val="0"/>
                      <w:marRight w:val="0"/>
                      <w:marTop w:val="0"/>
                      <w:marBottom w:val="0"/>
                      <w:divBdr>
                        <w:top w:val="none" w:sz="0" w:space="0" w:color="auto"/>
                        <w:left w:val="none" w:sz="0" w:space="0" w:color="auto"/>
                        <w:bottom w:val="none" w:sz="0" w:space="0" w:color="auto"/>
                        <w:right w:val="none" w:sz="0" w:space="0" w:color="auto"/>
                      </w:divBdr>
                      <w:divsChild>
                        <w:div w:id="805699637">
                          <w:marLeft w:val="0"/>
                          <w:marRight w:val="0"/>
                          <w:marTop w:val="0"/>
                          <w:marBottom w:val="0"/>
                          <w:divBdr>
                            <w:top w:val="none" w:sz="0" w:space="0" w:color="auto"/>
                            <w:left w:val="none" w:sz="0" w:space="0" w:color="auto"/>
                            <w:bottom w:val="none" w:sz="0" w:space="0" w:color="auto"/>
                            <w:right w:val="none" w:sz="0" w:space="0" w:color="auto"/>
                          </w:divBdr>
                          <w:divsChild>
                            <w:div w:id="1041202199">
                              <w:marLeft w:val="0"/>
                              <w:marRight w:val="0"/>
                              <w:marTop w:val="0"/>
                              <w:marBottom w:val="0"/>
                              <w:divBdr>
                                <w:top w:val="none" w:sz="0" w:space="0" w:color="auto"/>
                                <w:left w:val="none" w:sz="0" w:space="0" w:color="auto"/>
                                <w:bottom w:val="none" w:sz="0" w:space="0" w:color="auto"/>
                                <w:right w:val="none" w:sz="0" w:space="0" w:color="auto"/>
                              </w:divBdr>
                              <w:divsChild>
                                <w:div w:id="483668316">
                                  <w:marLeft w:val="0"/>
                                  <w:marRight w:val="0"/>
                                  <w:marTop w:val="0"/>
                                  <w:marBottom w:val="0"/>
                                  <w:divBdr>
                                    <w:top w:val="single" w:sz="6" w:space="0" w:color="CCCCCC"/>
                                    <w:left w:val="single" w:sz="6" w:space="0" w:color="CCCCCC"/>
                                    <w:bottom w:val="single" w:sz="6" w:space="0" w:color="CCCCCC"/>
                                    <w:right w:val="single" w:sz="6" w:space="0" w:color="CCCCCC"/>
                                  </w:divBdr>
                                  <w:divsChild>
                                    <w:div w:id="1853715892">
                                      <w:marLeft w:val="0"/>
                                      <w:marRight w:val="0"/>
                                      <w:marTop w:val="15"/>
                                      <w:marBottom w:val="0"/>
                                      <w:divBdr>
                                        <w:top w:val="none" w:sz="0" w:space="0" w:color="auto"/>
                                        <w:left w:val="none" w:sz="0" w:space="0" w:color="auto"/>
                                        <w:bottom w:val="none" w:sz="0" w:space="0" w:color="auto"/>
                                        <w:right w:val="none" w:sz="0" w:space="0" w:color="auto"/>
                                      </w:divBdr>
                                      <w:divsChild>
                                        <w:div w:id="808400012">
                                          <w:marLeft w:val="0"/>
                                          <w:marRight w:val="0"/>
                                          <w:marTop w:val="0"/>
                                          <w:marBottom w:val="0"/>
                                          <w:divBdr>
                                            <w:top w:val="none" w:sz="0" w:space="0" w:color="auto"/>
                                            <w:left w:val="none" w:sz="0" w:space="0" w:color="auto"/>
                                            <w:bottom w:val="none" w:sz="0" w:space="0" w:color="auto"/>
                                            <w:right w:val="none" w:sz="0" w:space="0" w:color="auto"/>
                                          </w:divBdr>
                                          <w:divsChild>
                                            <w:div w:id="300617857">
                                              <w:marLeft w:val="0"/>
                                              <w:marRight w:val="0"/>
                                              <w:marTop w:val="0"/>
                                              <w:marBottom w:val="0"/>
                                              <w:divBdr>
                                                <w:top w:val="none" w:sz="0" w:space="0" w:color="auto"/>
                                                <w:left w:val="none" w:sz="0" w:space="0" w:color="auto"/>
                                                <w:bottom w:val="none" w:sz="0" w:space="0" w:color="auto"/>
                                                <w:right w:val="none" w:sz="0" w:space="0" w:color="auto"/>
                                              </w:divBdr>
                                              <w:divsChild>
                                                <w:div w:id="986786939">
                                                  <w:marLeft w:val="0"/>
                                                  <w:marRight w:val="0"/>
                                                  <w:marTop w:val="0"/>
                                                  <w:marBottom w:val="0"/>
                                                  <w:divBdr>
                                                    <w:top w:val="none" w:sz="0" w:space="0" w:color="auto"/>
                                                    <w:left w:val="none" w:sz="0" w:space="0" w:color="auto"/>
                                                    <w:bottom w:val="none" w:sz="0" w:space="0" w:color="auto"/>
                                                    <w:right w:val="none" w:sz="0" w:space="0" w:color="auto"/>
                                                  </w:divBdr>
                                                  <w:divsChild>
                                                    <w:div w:id="1939172751">
                                                      <w:marLeft w:val="0"/>
                                                      <w:marRight w:val="0"/>
                                                      <w:marTop w:val="0"/>
                                                      <w:marBottom w:val="0"/>
                                                      <w:divBdr>
                                                        <w:top w:val="none" w:sz="0" w:space="0" w:color="auto"/>
                                                        <w:left w:val="none" w:sz="0" w:space="0" w:color="auto"/>
                                                        <w:bottom w:val="none" w:sz="0" w:space="0" w:color="auto"/>
                                                        <w:right w:val="none" w:sz="0" w:space="0" w:color="auto"/>
                                                      </w:divBdr>
                                                      <w:divsChild>
                                                        <w:div w:id="5722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948249">
      <w:bodyDiv w:val="1"/>
      <w:marLeft w:val="0"/>
      <w:marRight w:val="0"/>
      <w:marTop w:val="0"/>
      <w:marBottom w:val="0"/>
      <w:divBdr>
        <w:top w:val="none" w:sz="0" w:space="0" w:color="auto"/>
        <w:left w:val="none" w:sz="0" w:space="0" w:color="auto"/>
        <w:bottom w:val="none" w:sz="0" w:space="0" w:color="auto"/>
        <w:right w:val="none" w:sz="0" w:space="0" w:color="auto"/>
      </w:divBdr>
    </w:div>
    <w:div w:id="563638639">
      <w:bodyDiv w:val="1"/>
      <w:marLeft w:val="0"/>
      <w:marRight w:val="0"/>
      <w:marTop w:val="0"/>
      <w:marBottom w:val="0"/>
      <w:divBdr>
        <w:top w:val="none" w:sz="0" w:space="0" w:color="auto"/>
        <w:left w:val="none" w:sz="0" w:space="0" w:color="auto"/>
        <w:bottom w:val="none" w:sz="0" w:space="0" w:color="auto"/>
        <w:right w:val="none" w:sz="0" w:space="0" w:color="auto"/>
      </w:divBdr>
    </w:div>
    <w:div w:id="566957450">
      <w:bodyDiv w:val="1"/>
      <w:marLeft w:val="0"/>
      <w:marRight w:val="0"/>
      <w:marTop w:val="0"/>
      <w:marBottom w:val="0"/>
      <w:divBdr>
        <w:top w:val="none" w:sz="0" w:space="0" w:color="auto"/>
        <w:left w:val="none" w:sz="0" w:space="0" w:color="auto"/>
        <w:bottom w:val="none" w:sz="0" w:space="0" w:color="auto"/>
        <w:right w:val="none" w:sz="0" w:space="0" w:color="auto"/>
      </w:divBdr>
    </w:div>
    <w:div w:id="572929454">
      <w:bodyDiv w:val="1"/>
      <w:marLeft w:val="0"/>
      <w:marRight w:val="0"/>
      <w:marTop w:val="0"/>
      <w:marBottom w:val="0"/>
      <w:divBdr>
        <w:top w:val="none" w:sz="0" w:space="0" w:color="auto"/>
        <w:left w:val="none" w:sz="0" w:space="0" w:color="auto"/>
        <w:bottom w:val="none" w:sz="0" w:space="0" w:color="auto"/>
        <w:right w:val="none" w:sz="0" w:space="0" w:color="auto"/>
      </w:divBdr>
    </w:div>
    <w:div w:id="591165116">
      <w:bodyDiv w:val="1"/>
      <w:marLeft w:val="0"/>
      <w:marRight w:val="0"/>
      <w:marTop w:val="0"/>
      <w:marBottom w:val="0"/>
      <w:divBdr>
        <w:top w:val="none" w:sz="0" w:space="0" w:color="auto"/>
        <w:left w:val="none" w:sz="0" w:space="0" w:color="auto"/>
        <w:bottom w:val="none" w:sz="0" w:space="0" w:color="auto"/>
        <w:right w:val="none" w:sz="0" w:space="0" w:color="auto"/>
      </w:divBdr>
      <w:divsChild>
        <w:div w:id="577207012">
          <w:marLeft w:val="0"/>
          <w:marRight w:val="0"/>
          <w:marTop w:val="0"/>
          <w:marBottom w:val="0"/>
          <w:divBdr>
            <w:top w:val="none" w:sz="0" w:space="0" w:color="auto"/>
            <w:left w:val="none" w:sz="0" w:space="0" w:color="auto"/>
            <w:bottom w:val="none" w:sz="0" w:space="0" w:color="auto"/>
            <w:right w:val="none" w:sz="0" w:space="0" w:color="auto"/>
          </w:divBdr>
          <w:divsChild>
            <w:div w:id="269238361">
              <w:marLeft w:val="0"/>
              <w:marRight w:val="0"/>
              <w:marTop w:val="0"/>
              <w:marBottom w:val="0"/>
              <w:divBdr>
                <w:top w:val="none" w:sz="0" w:space="0" w:color="auto"/>
                <w:left w:val="none" w:sz="0" w:space="0" w:color="auto"/>
                <w:bottom w:val="none" w:sz="0" w:space="0" w:color="auto"/>
                <w:right w:val="none" w:sz="0" w:space="0" w:color="auto"/>
              </w:divBdr>
              <w:divsChild>
                <w:div w:id="392119695">
                  <w:marLeft w:val="0"/>
                  <w:marRight w:val="0"/>
                  <w:marTop w:val="0"/>
                  <w:marBottom w:val="0"/>
                  <w:divBdr>
                    <w:top w:val="none" w:sz="0" w:space="0" w:color="auto"/>
                    <w:left w:val="none" w:sz="0" w:space="0" w:color="auto"/>
                    <w:bottom w:val="none" w:sz="0" w:space="0" w:color="auto"/>
                    <w:right w:val="none" w:sz="0" w:space="0" w:color="auto"/>
                  </w:divBdr>
                  <w:divsChild>
                    <w:div w:id="365108230">
                      <w:marLeft w:val="0"/>
                      <w:marRight w:val="0"/>
                      <w:marTop w:val="0"/>
                      <w:marBottom w:val="0"/>
                      <w:divBdr>
                        <w:top w:val="none" w:sz="0" w:space="0" w:color="auto"/>
                        <w:left w:val="none" w:sz="0" w:space="0" w:color="auto"/>
                        <w:bottom w:val="none" w:sz="0" w:space="0" w:color="auto"/>
                        <w:right w:val="none" w:sz="0" w:space="0" w:color="auto"/>
                      </w:divBdr>
                      <w:divsChild>
                        <w:div w:id="581304704">
                          <w:marLeft w:val="0"/>
                          <w:marRight w:val="0"/>
                          <w:marTop w:val="0"/>
                          <w:marBottom w:val="0"/>
                          <w:divBdr>
                            <w:top w:val="none" w:sz="0" w:space="0" w:color="auto"/>
                            <w:left w:val="none" w:sz="0" w:space="0" w:color="auto"/>
                            <w:bottom w:val="none" w:sz="0" w:space="0" w:color="auto"/>
                            <w:right w:val="none" w:sz="0" w:space="0" w:color="auto"/>
                          </w:divBdr>
                          <w:divsChild>
                            <w:div w:id="2050101680">
                              <w:marLeft w:val="0"/>
                              <w:marRight w:val="0"/>
                              <w:marTop w:val="0"/>
                              <w:marBottom w:val="0"/>
                              <w:divBdr>
                                <w:top w:val="none" w:sz="0" w:space="0" w:color="auto"/>
                                <w:left w:val="none" w:sz="0" w:space="0" w:color="auto"/>
                                <w:bottom w:val="none" w:sz="0" w:space="0" w:color="auto"/>
                                <w:right w:val="none" w:sz="0" w:space="0" w:color="auto"/>
                              </w:divBdr>
                              <w:divsChild>
                                <w:div w:id="2032296950">
                                  <w:marLeft w:val="0"/>
                                  <w:marRight w:val="0"/>
                                  <w:marTop w:val="0"/>
                                  <w:marBottom w:val="0"/>
                                  <w:divBdr>
                                    <w:top w:val="none" w:sz="0" w:space="0" w:color="auto"/>
                                    <w:left w:val="none" w:sz="0" w:space="0" w:color="auto"/>
                                    <w:bottom w:val="none" w:sz="0" w:space="0" w:color="auto"/>
                                    <w:right w:val="none" w:sz="0" w:space="0" w:color="auto"/>
                                  </w:divBdr>
                                  <w:divsChild>
                                    <w:div w:id="578180138">
                                      <w:marLeft w:val="0"/>
                                      <w:marRight w:val="0"/>
                                      <w:marTop w:val="0"/>
                                      <w:marBottom w:val="0"/>
                                      <w:divBdr>
                                        <w:top w:val="none" w:sz="0" w:space="0" w:color="auto"/>
                                        <w:left w:val="none" w:sz="0" w:space="0" w:color="auto"/>
                                        <w:bottom w:val="none" w:sz="0" w:space="0" w:color="auto"/>
                                        <w:right w:val="none" w:sz="0" w:space="0" w:color="auto"/>
                                      </w:divBdr>
                                      <w:divsChild>
                                        <w:div w:id="1056247066">
                                          <w:marLeft w:val="0"/>
                                          <w:marRight w:val="0"/>
                                          <w:marTop w:val="0"/>
                                          <w:marBottom w:val="0"/>
                                          <w:divBdr>
                                            <w:top w:val="none" w:sz="0" w:space="0" w:color="auto"/>
                                            <w:left w:val="none" w:sz="0" w:space="0" w:color="auto"/>
                                            <w:bottom w:val="none" w:sz="0" w:space="0" w:color="auto"/>
                                            <w:right w:val="none" w:sz="0" w:space="0" w:color="auto"/>
                                          </w:divBdr>
                                          <w:divsChild>
                                            <w:div w:id="851338806">
                                              <w:marLeft w:val="0"/>
                                              <w:marRight w:val="0"/>
                                              <w:marTop w:val="0"/>
                                              <w:marBottom w:val="0"/>
                                              <w:divBdr>
                                                <w:top w:val="none" w:sz="0" w:space="0" w:color="auto"/>
                                                <w:left w:val="none" w:sz="0" w:space="0" w:color="auto"/>
                                                <w:bottom w:val="none" w:sz="0" w:space="0" w:color="auto"/>
                                                <w:right w:val="none" w:sz="0" w:space="0" w:color="auto"/>
                                              </w:divBdr>
                                              <w:divsChild>
                                                <w:div w:id="1061028258">
                                                  <w:marLeft w:val="0"/>
                                                  <w:marRight w:val="69"/>
                                                  <w:marTop w:val="0"/>
                                                  <w:marBottom w:val="0"/>
                                                  <w:divBdr>
                                                    <w:top w:val="none" w:sz="0" w:space="0" w:color="auto"/>
                                                    <w:left w:val="none" w:sz="0" w:space="0" w:color="auto"/>
                                                    <w:bottom w:val="none" w:sz="0" w:space="0" w:color="auto"/>
                                                    <w:right w:val="none" w:sz="0" w:space="0" w:color="auto"/>
                                                  </w:divBdr>
                                                  <w:divsChild>
                                                    <w:div w:id="2081977801">
                                                      <w:marLeft w:val="0"/>
                                                      <w:marRight w:val="0"/>
                                                      <w:marTop w:val="0"/>
                                                      <w:marBottom w:val="0"/>
                                                      <w:divBdr>
                                                        <w:top w:val="none" w:sz="0" w:space="0" w:color="auto"/>
                                                        <w:left w:val="none" w:sz="0" w:space="0" w:color="auto"/>
                                                        <w:bottom w:val="none" w:sz="0" w:space="0" w:color="auto"/>
                                                        <w:right w:val="none" w:sz="0" w:space="0" w:color="auto"/>
                                                      </w:divBdr>
                                                      <w:divsChild>
                                                        <w:div w:id="307511614">
                                                          <w:marLeft w:val="0"/>
                                                          <w:marRight w:val="0"/>
                                                          <w:marTop w:val="0"/>
                                                          <w:marBottom w:val="0"/>
                                                          <w:divBdr>
                                                            <w:top w:val="none" w:sz="0" w:space="0" w:color="auto"/>
                                                            <w:left w:val="none" w:sz="0" w:space="0" w:color="auto"/>
                                                            <w:bottom w:val="none" w:sz="0" w:space="0" w:color="auto"/>
                                                            <w:right w:val="none" w:sz="0" w:space="0" w:color="auto"/>
                                                          </w:divBdr>
                                                          <w:divsChild>
                                                            <w:div w:id="421679724">
                                                              <w:marLeft w:val="0"/>
                                                              <w:marRight w:val="0"/>
                                                              <w:marTop w:val="0"/>
                                                              <w:marBottom w:val="0"/>
                                                              <w:divBdr>
                                                                <w:top w:val="none" w:sz="0" w:space="0" w:color="auto"/>
                                                                <w:left w:val="none" w:sz="0" w:space="0" w:color="auto"/>
                                                                <w:bottom w:val="none" w:sz="0" w:space="0" w:color="auto"/>
                                                                <w:right w:val="none" w:sz="0" w:space="0" w:color="auto"/>
                                                              </w:divBdr>
                                                              <w:divsChild>
                                                                <w:div w:id="1790927382">
                                                                  <w:marLeft w:val="0"/>
                                                                  <w:marRight w:val="0"/>
                                                                  <w:marTop w:val="0"/>
                                                                  <w:marBottom w:val="81"/>
                                                                  <w:divBdr>
                                                                    <w:top w:val="single" w:sz="4" w:space="0" w:color="EDEDED"/>
                                                                    <w:left w:val="single" w:sz="4" w:space="0" w:color="EDEDED"/>
                                                                    <w:bottom w:val="single" w:sz="4" w:space="0" w:color="EDEDED"/>
                                                                    <w:right w:val="single" w:sz="4" w:space="0" w:color="EDEDED"/>
                                                                  </w:divBdr>
                                                                  <w:divsChild>
                                                                    <w:div w:id="1653409765">
                                                                      <w:marLeft w:val="0"/>
                                                                      <w:marRight w:val="0"/>
                                                                      <w:marTop w:val="0"/>
                                                                      <w:marBottom w:val="0"/>
                                                                      <w:divBdr>
                                                                        <w:top w:val="none" w:sz="0" w:space="0" w:color="auto"/>
                                                                        <w:left w:val="none" w:sz="0" w:space="0" w:color="auto"/>
                                                                        <w:bottom w:val="none" w:sz="0" w:space="0" w:color="auto"/>
                                                                        <w:right w:val="none" w:sz="0" w:space="0" w:color="auto"/>
                                                                      </w:divBdr>
                                                                      <w:divsChild>
                                                                        <w:div w:id="473763236">
                                                                          <w:marLeft w:val="0"/>
                                                                          <w:marRight w:val="0"/>
                                                                          <w:marTop w:val="0"/>
                                                                          <w:marBottom w:val="0"/>
                                                                          <w:divBdr>
                                                                            <w:top w:val="none" w:sz="0" w:space="0" w:color="auto"/>
                                                                            <w:left w:val="none" w:sz="0" w:space="0" w:color="auto"/>
                                                                            <w:bottom w:val="none" w:sz="0" w:space="0" w:color="auto"/>
                                                                            <w:right w:val="none" w:sz="0" w:space="0" w:color="auto"/>
                                                                          </w:divBdr>
                                                                          <w:divsChild>
                                                                            <w:div w:id="1811436420">
                                                                              <w:marLeft w:val="0"/>
                                                                              <w:marRight w:val="0"/>
                                                                              <w:marTop w:val="0"/>
                                                                              <w:marBottom w:val="0"/>
                                                                              <w:divBdr>
                                                                                <w:top w:val="none" w:sz="0" w:space="0" w:color="auto"/>
                                                                                <w:left w:val="none" w:sz="0" w:space="0" w:color="auto"/>
                                                                                <w:bottom w:val="none" w:sz="0" w:space="0" w:color="auto"/>
                                                                                <w:right w:val="none" w:sz="0" w:space="0" w:color="auto"/>
                                                                              </w:divBdr>
                                                                              <w:divsChild>
                                                                                <w:div w:id="343090461">
                                                                                  <w:marLeft w:val="138"/>
                                                                                  <w:marRight w:val="138"/>
                                                                                  <w:marTop w:val="0"/>
                                                                                  <w:marBottom w:val="0"/>
                                                                                  <w:divBdr>
                                                                                    <w:top w:val="none" w:sz="0" w:space="0" w:color="auto"/>
                                                                                    <w:left w:val="none" w:sz="0" w:space="0" w:color="auto"/>
                                                                                    <w:bottom w:val="none" w:sz="0" w:space="0" w:color="auto"/>
                                                                                    <w:right w:val="none" w:sz="0" w:space="0" w:color="auto"/>
                                                                                  </w:divBdr>
                                                                                  <w:divsChild>
                                                                                    <w:div w:id="1728841212">
                                                                                      <w:marLeft w:val="0"/>
                                                                                      <w:marRight w:val="0"/>
                                                                                      <w:marTop w:val="0"/>
                                                                                      <w:marBottom w:val="0"/>
                                                                                      <w:divBdr>
                                                                                        <w:top w:val="none" w:sz="0" w:space="0" w:color="auto"/>
                                                                                        <w:left w:val="none" w:sz="0" w:space="0" w:color="auto"/>
                                                                                        <w:bottom w:val="none" w:sz="0" w:space="0" w:color="auto"/>
                                                                                        <w:right w:val="none" w:sz="0" w:space="0" w:color="auto"/>
                                                                                      </w:divBdr>
                                                                                      <w:divsChild>
                                                                                        <w:div w:id="4672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54256">
      <w:bodyDiv w:val="1"/>
      <w:marLeft w:val="0"/>
      <w:marRight w:val="0"/>
      <w:marTop w:val="0"/>
      <w:marBottom w:val="0"/>
      <w:divBdr>
        <w:top w:val="none" w:sz="0" w:space="0" w:color="auto"/>
        <w:left w:val="none" w:sz="0" w:space="0" w:color="auto"/>
        <w:bottom w:val="none" w:sz="0" w:space="0" w:color="auto"/>
        <w:right w:val="none" w:sz="0" w:space="0" w:color="auto"/>
      </w:divBdr>
    </w:div>
    <w:div w:id="653028497">
      <w:bodyDiv w:val="1"/>
      <w:marLeft w:val="0"/>
      <w:marRight w:val="0"/>
      <w:marTop w:val="0"/>
      <w:marBottom w:val="0"/>
      <w:divBdr>
        <w:top w:val="none" w:sz="0" w:space="0" w:color="auto"/>
        <w:left w:val="none" w:sz="0" w:space="0" w:color="auto"/>
        <w:bottom w:val="none" w:sz="0" w:space="0" w:color="auto"/>
        <w:right w:val="none" w:sz="0" w:space="0" w:color="auto"/>
      </w:divBdr>
    </w:div>
    <w:div w:id="688027772">
      <w:bodyDiv w:val="1"/>
      <w:marLeft w:val="0"/>
      <w:marRight w:val="0"/>
      <w:marTop w:val="0"/>
      <w:marBottom w:val="0"/>
      <w:divBdr>
        <w:top w:val="none" w:sz="0" w:space="0" w:color="auto"/>
        <w:left w:val="none" w:sz="0" w:space="0" w:color="auto"/>
        <w:bottom w:val="none" w:sz="0" w:space="0" w:color="auto"/>
        <w:right w:val="none" w:sz="0" w:space="0" w:color="auto"/>
      </w:divBdr>
    </w:div>
    <w:div w:id="695539949">
      <w:bodyDiv w:val="1"/>
      <w:marLeft w:val="0"/>
      <w:marRight w:val="0"/>
      <w:marTop w:val="0"/>
      <w:marBottom w:val="0"/>
      <w:divBdr>
        <w:top w:val="none" w:sz="0" w:space="0" w:color="auto"/>
        <w:left w:val="none" w:sz="0" w:space="0" w:color="auto"/>
        <w:bottom w:val="none" w:sz="0" w:space="0" w:color="auto"/>
        <w:right w:val="none" w:sz="0" w:space="0" w:color="auto"/>
      </w:divBdr>
    </w:div>
    <w:div w:id="703559576">
      <w:bodyDiv w:val="1"/>
      <w:marLeft w:val="0"/>
      <w:marRight w:val="0"/>
      <w:marTop w:val="0"/>
      <w:marBottom w:val="0"/>
      <w:divBdr>
        <w:top w:val="none" w:sz="0" w:space="0" w:color="auto"/>
        <w:left w:val="none" w:sz="0" w:space="0" w:color="auto"/>
        <w:bottom w:val="none" w:sz="0" w:space="0" w:color="auto"/>
        <w:right w:val="none" w:sz="0" w:space="0" w:color="auto"/>
      </w:divBdr>
    </w:div>
    <w:div w:id="712775975">
      <w:bodyDiv w:val="1"/>
      <w:marLeft w:val="0"/>
      <w:marRight w:val="0"/>
      <w:marTop w:val="0"/>
      <w:marBottom w:val="0"/>
      <w:divBdr>
        <w:top w:val="none" w:sz="0" w:space="0" w:color="auto"/>
        <w:left w:val="none" w:sz="0" w:space="0" w:color="auto"/>
        <w:bottom w:val="none" w:sz="0" w:space="0" w:color="auto"/>
        <w:right w:val="none" w:sz="0" w:space="0" w:color="auto"/>
      </w:divBdr>
    </w:div>
    <w:div w:id="718473779">
      <w:bodyDiv w:val="1"/>
      <w:marLeft w:val="0"/>
      <w:marRight w:val="0"/>
      <w:marTop w:val="0"/>
      <w:marBottom w:val="0"/>
      <w:divBdr>
        <w:top w:val="none" w:sz="0" w:space="0" w:color="auto"/>
        <w:left w:val="none" w:sz="0" w:space="0" w:color="auto"/>
        <w:bottom w:val="none" w:sz="0" w:space="0" w:color="auto"/>
        <w:right w:val="none" w:sz="0" w:space="0" w:color="auto"/>
      </w:divBdr>
    </w:div>
    <w:div w:id="739909278">
      <w:bodyDiv w:val="1"/>
      <w:marLeft w:val="0"/>
      <w:marRight w:val="0"/>
      <w:marTop w:val="0"/>
      <w:marBottom w:val="0"/>
      <w:divBdr>
        <w:top w:val="none" w:sz="0" w:space="0" w:color="auto"/>
        <w:left w:val="none" w:sz="0" w:space="0" w:color="auto"/>
        <w:bottom w:val="none" w:sz="0" w:space="0" w:color="auto"/>
        <w:right w:val="none" w:sz="0" w:space="0" w:color="auto"/>
      </w:divBdr>
    </w:div>
    <w:div w:id="785538456">
      <w:bodyDiv w:val="1"/>
      <w:marLeft w:val="0"/>
      <w:marRight w:val="0"/>
      <w:marTop w:val="0"/>
      <w:marBottom w:val="0"/>
      <w:divBdr>
        <w:top w:val="none" w:sz="0" w:space="0" w:color="auto"/>
        <w:left w:val="none" w:sz="0" w:space="0" w:color="auto"/>
        <w:bottom w:val="none" w:sz="0" w:space="0" w:color="auto"/>
        <w:right w:val="none" w:sz="0" w:space="0" w:color="auto"/>
      </w:divBdr>
    </w:div>
    <w:div w:id="793838198">
      <w:bodyDiv w:val="1"/>
      <w:marLeft w:val="0"/>
      <w:marRight w:val="0"/>
      <w:marTop w:val="0"/>
      <w:marBottom w:val="0"/>
      <w:divBdr>
        <w:top w:val="none" w:sz="0" w:space="0" w:color="auto"/>
        <w:left w:val="none" w:sz="0" w:space="0" w:color="auto"/>
        <w:bottom w:val="none" w:sz="0" w:space="0" w:color="auto"/>
        <w:right w:val="none" w:sz="0" w:space="0" w:color="auto"/>
      </w:divBdr>
    </w:div>
    <w:div w:id="808089906">
      <w:bodyDiv w:val="1"/>
      <w:marLeft w:val="0"/>
      <w:marRight w:val="0"/>
      <w:marTop w:val="0"/>
      <w:marBottom w:val="0"/>
      <w:divBdr>
        <w:top w:val="none" w:sz="0" w:space="0" w:color="auto"/>
        <w:left w:val="none" w:sz="0" w:space="0" w:color="auto"/>
        <w:bottom w:val="none" w:sz="0" w:space="0" w:color="auto"/>
        <w:right w:val="none" w:sz="0" w:space="0" w:color="auto"/>
      </w:divBdr>
    </w:div>
    <w:div w:id="811598942">
      <w:bodyDiv w:val="1"/>
      <w:marLeft w:val="0"/>
      <w:marRight w:val="0"/>
      <w:marTop w:val="0"/>
      <w:marBottom w:val="0"/>
      <w:divBdr>
        <w:top w:val="none" w:sz="0" w:space="0" w:color="auto"/>
        <w:left w:val="none" w:sz="0" w:space="0" w:color="auto"/>
        <w:bottom w:val="none" w:sz="0" w:space="0" w:color="auto"/>
        <w:right w:val="none" w:sz="0" w:space="0" w:color="auto"/>
      </w:divBdr>
    </w:div>
    <w:div w:id="813061488">
      <w:bodyDiv w:val="1"/>
      <w:marLeft w:val="0"/>
      <w:marRight w:val="0"/>
      <w:marTop w:val="0"/>
      <w:marBottom w:val="0"/>
      <w:divBdr>
        <w:top w:val="none" w:sz="0" w:space="0" w:color="auto"/>
        <w:left w:val="none" w:sz="0" w:space="0" w:color="auto"/>
        <w:bottom w:val="none" w:sz="0" w:space="0" w:color="auto"/>
        <w:right w:val="none" w:sz="0" w:space="0" w:color="auto"/>
      </w:divBdr>
    </w:div>
    <w:div w:id="817921584">
      <w:bodyDiv w:val="1"/>
      <w:marLeft w:val="0"/>
      <w:marRight w:val="0"/>
      <w:marTop w:val="0"/>
      <w:marBottom w:val="0"/>
      <w:divBdr>
        <w:top w:val="none" w:sz="0" w:space="0" w:color="auto"/>
        <w:left w:val="none" w:sz="0" w:space="0" w:color="auto"/>
        <w:bottom w:val="none" w:sz="0" w:space="0" w:color="auto"/>
        <w:right w:val="none" w:sz="0" w:space="0" w:color="auto"/>
      </w:divBdr>
    </w:div>
    <w:div w:id="821434111">
      <w:bodyDiv w:val="1"/>
      <w:marLeft w:val="0"/>
      <w:marRight w:val="0"/>
      <w:marTop w:val="0"/>
      <w:marBottom w:val="0"/>
      <w:divBdr>
        <w:top w:val="none" w:sz="0" w:space="0" w:color="auto"/>
        <w:left w:val="none" w:sz="0" w:space="0" w:color="auto"/>
        <w:bottom w:val="none" w:sz="0" w:space="0" w:color="auto"/>
        <w:right w:val="none" w:sz="0" w:space="0" w:color="auto"/>
      </w:divBdr>
      <w:divsChild>
        <w:div w:id="321205643">
          <w:marLeft w:val="0"/>
          <w:marRight w:val="0"/>
          <w:marTop w:val="0"/>
          <w:marBottom w:val="0"/>
          <w:divBdr>
            <w:top w:val="none" w:sz="0" w:space="0" w:color="auto"/>
            <w:left w:val="none" w:sz="0" w:space="0" w:color="auto"/>
            <w:bottom w:val="none" w:sz="0" w:space="0" w:color="auto"/>
            <w:right w:val="none" w:sz="0" w:space="0" w:color="auto"/>
          </w:divBdr>
          <w:divsChild>
            <w:div w:id="1601639346">
              <w:marLeft w:val="0"/>
              <w:marRight w:val="0"/>
              <w:marTop w:val="0"/>
              <w:marBottom w:val="0"/>
              <w:divBdr>
                <w:top w:val="none" w:sz="0" w:space="0" w:color="auto"/>
                <w:left w:val="none" w:sz="0" w:space="0" w:color="auto"/>
                <w:bottom w:val="none" w:sz="0" w:space="0" w:color="auto"/>
                <w:right w:val="none" w:sz="0" w:space="0" w:color="auto"/>
              </w:divBdr>
              <w:divsChild>
                <w:div w:id="1630624143">
                  <w:marLeft w:val="0"/>
                  <w:marRight w:val="0"/>
                  <w:marTop w:val="0"/>
                  <w:marBottom w:val="0"/>
                  <w:divBdr>
                    <w:top w:val="none" w:sz="0" w:space="0" w:color="auto"/>
                    <w:left w:val="none" w:sz="0" w:space="0" w:color="auto"/>
                    <w:bottom w:val="none" w:sz="0" w:space="0" w:color="auto"/>
                    <w:right w:val="none" w:sz="0" w:space="0" w:color="auto"/>
                  </w:divBdr>
                  <w:divsChild>
                    <w:div w:id="230193036">
                      <w:marLeft w:val="0"/>
                      <w:marRight w:val="0"/>
                      <w:marTop w:val="0"/>
                      <w:marBottom w:val="0"/>
                      <w:divBdr>
                        <w:top w:val="none" w:sz="0" w:space="0" w:color="auto"/>
                        <w:left w:val="none" w:sz="0" w:space="0" w:color="auto"/>
                        <w:bottom w:val="none" w:sz="0" w:space="0" w:color="auto"/>
                        <w:right w:val="none" w:sz="0" w:space="0" w:color="auto"/>
                      </w:divBdr>
                      <w:divsChild>
                        <w:div w:id="1094009397">
                          <w:marLeft w:val="0"/>
                          <w:marRight w:val="0"/>
                          <w:marTop w:val="0"/>
                          <w:marBottom w:val="0"/>
                          <w:divBdr>
                            <w:top w:val="none" w:sz="0" w:space="0" w:color="auto"/>
                            <w:left w:val="none" w:sz="0" w:space="0" w:color="auto"/>
                            <w:bottom w:val="none" w:sz="0" w:space="0" w:color="auto"/>
                            <w:right w:val="none" w:sz="0" w:space="0" w:color="auto"/>
                          </w:divBdr>
                          <w:divsChild>
                            <w:div w:id="874658698">
                              <w:marLeft w:val="0"/>
                              <w:marRight w:val="0"/>
                              <w:marTop w:val="0"/>
                              <w:marBottom w:val="0"/>
                              <w:divBdr>
                                <w:top w:val="none" w:sz="0" w:space="0" w:color="auto"/>
                                <w:left w:val="none" w:sz="0" w:space="0" w:color="auto"/>
                                <w:bottom w:val="none" w:sz="0" w:space="0" w:color="auto"/>
                                <w:right w:val="none" w:sz="0" w:space="0" w:color="auto"/>
                              </w:divBdr>
                              <w:divsChild>
                                <w:div w:id="1972856160">
                                  <w:marLeft w:val="0"/>
                                  <w:marRight w:val="0"/>
                                  <w:marTop w:val="0"/>
                                  <w:marBottom w:val="0"/>
                                  <w:divBdr>
                                    <w:top w:val="none" w:sz="0" w:space="0" w:color="auto"/>
                                    <w:left w:val="none" w:sz="0" w:space="0" w:color="auto"/>
                                    <w:bottom w:val="none" w:sz="0" w:space="0" w:color="auto"/>
                                    <w:right w:val="none" w:sz="0" w:space="0" w:color="auto"/>
                                  </w:divBdr>
                                  <w:divsChild>
                                    <w:div w:id="37240249">
                                      <w:marLeft w:val="0"/>
                                      <w:marRight w:val="0"/>
                                      <w:marTop w:val="0"/>
                                      <w:marBottom w:val="0"/>
                                      <w:divBdr>
                                        <w:top w:val="none" w:sz="0" w:space="0" w:color="auto"/>
                                        <w:left w:val="none" w:sz="0" w:space="0" w:color="auto"/>
                                        <w:bottom w:val="none" w:sz="0" w:space="0" w:color="auto"/>
                                        <w:right w:val="none" w:sz="0" w:space="0" w:color="auto"/>
                                      </w:divBdr>
                                      <w:divsChild>
                                        <w:div w:id="1585724760">
                                          <w:marLeft w:val="0"/>
                                          <w:marRight w:val="0"/>
                                          <w:marTop w:val="0"/>
                                          <w:marBottom w:val="0"/>
                                          <w:divBdr>
                                            <w:top w:val="none" w:sz="0" w:space="0" w:color="auto"/>
                                            <w:left w:val="none" w:sz="0" w:space="0" w:color="auto"/>
                                            <w:bottom w:val="none" w:sz="0" w:space="0" w:color="auto"/>
                                            <w:right w:val="none" w:sz="0" w:space="0" w:color="auto"/>
                                          </w:divBdr>
                                          <w:divsChild>
                                            <w:div w:id="492381402">
                                              <w:marLeft w:val="0"/>
                                              <w:marRight w:val="0"/>
                                              <w:marTop w:val="0"/>
                                              <w:marBottom w:val="0"/>
                                              <w:divBdr>
                                                <w:top w:val="none" w:sz="0" w:space="0" w:color="auto"/>
                                                <w:left w:val="none" w:sz="0" w:space="0" w:color="auto"/>
                                                <w:bottom w:val="none" w:sz="0" w:space="0" w:color="auto"/>
                                                <w:right w:val="none" w:sz="0" w:space="0" w:color="auto"/>
                                              </w:divBdr>
                                              <w:divsChild>
                                                <w:div w:id="178979404">
                                                  <w:marLeft w:val="0"/>
                                                  <w:marRight w:val="69"/>
                                                  <w:marTop w:val="0"/>
                                                  <w:marBottom w:val="0"/>
                                                  <w:divBdr>
                                                    <w:top w:val="none" w:sz="0" w:space="0" w:color="auto"/>
                                                    <w:left w:val="none" w:sz="0" w:space="0" w:color="auto"/>
                                                    <w:bottom w:val="none" w:sz="0" w:space="0" w:color="auto"/>
                                                    <w:right w:val="none" w:sz="0" w:space="0" w:color="auto"/>
                                                  </w:divBdr>
                                                  <w:divsChild>
                                                    <w:div w:id="1870028346">
                                                      <w:marLeft w:val="0"/>
                                                      <w:marRight w:val="0"/>
                                                      <w:marTop w:val="0"/>
                                                      <w:marBottom w:val="0"/>
                                                      <w:divBdr>
                                                        <w:top w:val="none" w:sz="0" w:space="0" w:color="auto"/>
                                                        <w:left w:val="none" w:sz="0" w:space="0" w:color="auto"/>
                                                        <w:bottom w:val="none" w:sz="0" w:space="0" w:color="auto"/>
                                                        <w:right w:val="none" w:sz="0" w:space="0" w:color="auto"/>
                                                      </w:divBdr>
                                                      <w:divsChild>
                                                        <w:div w:id="1486121534">
                                                          <w:marLeft w:val="0"/>
                                                          <w:marRight w:val="0"/>
                                                          <w:marTop w:val="0"/>
                                                          <w:marBottom w:val="0"/>
                                                          <w:divBdr>
                                                            <w:top w:val="none" w:sz="0" w:space="0" w:color="auto"/>
                                                            <w:left w:val="none" w:sz="0" w:space="0" w:color="auto"/>
                                                            <w:bottom w:val="none" w:sz="0" w:space="0" w:color="auto"/>
                                                            <w:right w:val="none" w:sz="0" w:space="0" w:color="auto"/>
                                                          </w:divBdr>
                                                          <w:divsChild>
                                                            <w:div w:id="2102220331">
                                                              <w:marLeft w:val="0"/>
                                                              <w:marRight w:val="0"/>
                                                              <w:marTop w:val="0"/>
                                                              <w:marBottom w:val="0"/>
                                                              <w:divBdr>
                                                                <w:top w:val="none" w:sz="0" w:space="0" w:color="auto"/>
                                                                <w:left w:val="none" w:sz="0" w:space="0" w:color="auto"/>
                                                                <w:bottom w:val="none" w:sz="0" w:space="0" w:color="auto"/>
                                                                <w:right w:val="none" w:sz="0" w:space="0" w:color="auto"/>
                                                              </w:divBdr>
                                                              <w:divsChild>
                                                                <w:div w:id="1269586223">
                                                                  <w:marLeft w:val="0"/>
                                                                  <w:marRight w:val="0"/>
                                                                  <w:marTop w:val="0"/>
                                                                  <w:marBottom w:val="81"/>
                                                                  <w:divBdr>
                                                                    <w:top w:val="single" w:sz="4" w:space="0" w:color="EDEDED"/>
                                                                    <w:left w:val="single" w:sz="4" w:space="0" w:color="EDEDED"/>
                                                                    <w:bottom w:val="single" w:sz="4" w:space="0" w:color="EDEDED"/>
                                                                    <w:right w:val="single" w:sz="4" w:space="0" w:color="EDEDED"/>
                                                                  </w:divBdr>
                                                                  <w:divsChild>
                                                                    <w:div w:id="811950499">
                                                                      <w:marLeft w:val="0"/>
                                                                      <w:marRight w:val="0"/>
                                                                      <w:marTop w:val="0"/>
                                                                      <w:marBottom w:val="0"/>
                                                                      <w:divBdr>
                                                                        <w:top w:val="none" w:sz="0" w:space="0" w:color="auto"/>
                                                                        <w:left w:val="none" w:sz="0" w:space="0" w:color="auto"/>
                                                                        <w:bottom w:val="none" w:sz="0" w:space="0" w:color="auto"/>
                                                                        <w:right w:val="none" w:sz="0" w:space="0" w:color="auto"/>
                                                                      </w:divBdr>
                                                                      <w:divsChild>
                                                                        <w:div w:id="35856307">
                                                                          <w:marLeft w:val="0"/>
                                                                          <w:marRight w:val="0"/>
                                                                          <w:marTop w:val="0"/>
                                                                          <w:marBottom w:val="0"/>
                                                                          <w:divBdr>
                                                                            <w:top w:val="none" w:sz="0" w:space="0" w:color="auto"/>
                                                                            <w:left w:val="none" w:sz="0" w:space="0" w:color="auto"/>
                                                                            <w:bottom w:val="none" w:sz="0" w:space="0" w:color="auto"/>
                                                                            <w:right w:val="none" w:sz="0" w:space="0" w:color="auto"/>
                                                                          </w:divBdr>
                                                                          <w:divsChild>
                                                                            <w:div w:id="2101103988">
                                                                              <w:marLeft w:val="0"/>
                                                                              <w:marRight w:val="0"/>
                                                                              <w:marTop w:val="0"/>
                                                                              <w:marBottom w:val="0"/>
                                                                              <w:divBdr>
                                                                                <w:top w:val="none" w:sz="0" w:space="0" w:color="auto"/>
                                                                                <w:left w:val="none" w:sz="0" w:space="0" w:color="auto"/>
                                                                                <w:bottom w:val="none" w:sz="0" w:space="0" w:color="auto"/>
                                                                                <w:right w:val="none" w:sz="0" w:space="0" w:color="auto"/>
                                                                              </w:divBdr>
                                                                              <w:divsChild>
                                                                                <w:div w:id="2113356091">
                                                                                  <w:marLeft w:val="138"/>
                                                                                  <w:marRight w:val="138"/>
                                                                                  <w:marTop w:val="0"/>
                                                                                  <w:marBottom w:val="0"/>
                                                                                  <w:divBdr>
                                                                                    <w:top w:val="none" w:sz="0" w:space="0" w:color="auto"/>
                                                                                    <w:left w:val="none" w:sz="0" w:space="0" w:color="auto"/>
                                                                                    <w:bottom w:val="none" w:sz="0" w:space="0" w:color="auto"/>
                                                                                    <w:right w:val="none" w:sz="0" w:space="0" w:color="auto"/>
                                                                                  </w:divBdr>
                                                                                  <w:divsChild>
                                                                                    <w:div w:id="155999552">
                                                                                      <w:marLeft w:val="0"/>
                                                                                      <w:marRight w:val="0"/>
                                                                                      <w:marTop w:val="0"/>
                                                                                      <w:marBottom w:val="0"/>
                                                                                      <w:divBdr>
                                                                                        <w:top w:val="none" w:sz="0" w:space="0" w:color="auto"/>
                                                                                        <w:left w:val="none" w:sz="0" w:space="0" w:color="auto"/>
                                                                                        <w:bottom w:val="none" w:sz="0" w:space="0" w:color="auto"/>
                                                                                        <w:right w:val="none" w:sz="0" w:space="0" w:color="auto"/>
                                                                                      </w:divBdr>
                                                                                      <w:divsChild>
                                                                                        <w:div w:id="193660392">
                                                                                          <w:marLeft w:val="0"/>
                                                                                          <w:marRight w:val="0"/>
                                                                                          <w:marTop w:val="0"/>
                                                                                          <w:marBottom w:val="0"/>
                                                                                          <w:divBdr>
                                                                                            <w:top w:val="none" w:sz="0" w:space="0" w:color="auto"/>
                                                                                            <w:left w:val="none" w:sz="0" w:space="0" w:color="auto"/>
                                                                                            <w:bottom w:val="none" w:sz="0" w:space="0" w:color="auto"/>
                                                                                            <w:right w:val="none" w:sz="0" w:space="0" w:color="auto"/>
                                                                                          </w:divBdr>
                                                                                        </w:div>
                                                                                        <w:div w:id="251284582">
                                                                                          <w:marLeft w:val="0"/>
                                                                                          <w:marRight w:val="0"/>
                                                                                          <w:marTop w:val="0"/>
                                                                                          <w:marBottom w:val="0"/>
                                                                                          <w:divBdr>
                                                                                            <w:top w:val="none" w:sz="0" w:space="0" w:color="auto"/>
                                                                                            <w:left w:val="none" w:sz="0" w:space="0" w:color="auto"/>
                                                                                            <w:bottom w:val="none" w:sz="0" w:space="0" w:color="auto"/>
                                                                                            <w:right w:val="none" w:sz="0" w:space="0" w:color="auto"/>
                                                                                          </w:divBdr>
                                                                                        </w:div>
                                                                                        <w:div w:id="279726076">
                                                                                          <w:marLeft w:val="0"/>
                                                                                          <w:marRight w:val="0"/>
                                                                                          <w:marTop w:val="0"/>
                                                                                          <w:marBottom w:val="0"/>
                                                                                          <w:divBdr>
                                                                                            <w:top w:val="none" w:sz="0" w:space="0" w:color="auto"/>
                                                                                            <w:left w:val="none" w:sz="0" w:space="0" w:color="auto"/>
                                                                                            <w:bottom w:val="none" w:sz="0" w:space="0" w:color="auto"/>
                                                                                            <w:right w:val="none" w:sz="0" w:space="0" w:color="auto"/>
                                                                                          </w:divBdr>
                                                                                        </w:div>
                                                                                        <w:div w:id="292368197">
                                                                                          <w:marLeft w:val="0"/>
                                                                                          <w:marRight w:val="0"/>
                                                                                          <w:marTop w:val="0"/>
                                                                                          <w:marBottom w:val="0"/>
                                                                                          <w:divBdr>
                                                                                            <w:top w:val="none" w:sz="0" w:space="0" w:color="auto"/>
                                                                                            <w:left w:val="none" w:sz="0" w:space="0" w:color="auto"/>
                                                                                            <w:bottom w:val="none" w:sz="0" w:space="0" w:color="auto"/>
                                                                                            <w:right w:val="none" w:sz="0" w:space="0" w:color="auto"/>
                                                                                          </w:divBdr>
                                                                                        </w:div>
                                                                                        <w:div w:id="324360345">
                                                                                          <w:marLeft w:val="0"/>
                                                                                          <w:marRight w:val="0"/>
                                                                                          <w:marTop w:val="0"/>
                                                                                          <w:marBottom w:val="0"/>
                                                                                          <w:divBdr>
                                                                                            <w:top w:val="none" w:sz="0" w:space="0" w:color="auto"/>
                                                                                            <w:left w:val="none" w:sz="0" w:space="0" w:color="auto"/>
                                                                                            <w:bottom w:val="none" w:sz="0" w:space="0" w:color="auto"/>
                                                                                            <w:right w:val="none" w:sz="0" w:space="0" w:color="auto"/>
                                                                                          </w:divBdr>
                                                                                        </w:div>
                                                                                        <w:div w:id="400056395">
                                                                                          <w:marLeft w:val="0"/>
                                                                                          <w:marRight w:val="0"/>
                                                                                          <w:marTop w:val="0"/>
                                                                                          <w:marBottom w:val="0"/>
                                                                                          <w:divBdr>
                                                                                            <w:top w:val="none" w:sz="0" w:space="0" w:color="auto"/>
                                                                                            <w:left w:val="none" w:sz="0" w:space="0" w:color="auto"/>
                                                                                            <w:bottom w:val="none" w:sz="0" w:space="0" w:color="auto"/>
                                                                                            <w:right w:val="none" w:sz="0" w:space="0" w:color="auto"/>
                                                                                          </w:divBdr>
                                                                                        </w:div>
                                                                                        <w:div w:id="443352425">
                                                                                          <w:marLeft w:val="0"/>
                                                                                          <w:marRight w:val="0"/>
                                                                                          <w:marTop w:val="0"/>
                                                                                          <w:marBottom w:val="0"/>
                                                                                          <w:divBdr>
                                                                                            <w:top w:val="none" w:sz="0" w:space="0" w:color="auto"/>
                                                                                            <w:left w:val="none" w:sz="0" w:space="0" w:color="auto"/>
                                                                                            <w:bottom w:val="none" w:sz="0" w:space="0" w:color="auto"/>
                                                                                            <w:right w:val="none" w:sz="0" w:space="0" w:color="auto"/>
                                                                                          </w:divBdr>
                                                                                        </w:div>
                                                                                        <w:div w:id="793600741">
                                                                                          <w:marLeft w:val="0"/>
                                                                                          <w:marRight w:val="0"/>
                                                                                          <w:marTop w:val="0"/>
                                                                                          <w:marBottom w:val="0"/>
                                                                                          <w:divBdr>
                                                                                            <w:top w:val="none" w:sz="0" w:space="0" w:color="auto"/>
                                                                                            <w:left w:val="none" w:sz="0" w:space="0" w:color="auto"/>
                                                                                            <w:bottom w:val="none" w:sz="0" w:space="0" w:color="auto"/>
                                                                                            <w:right w:val="none" w:sz="0" w:space="0" w:color="auto"/>
                                                                                          </w:divBdr>
                                                                                        </w:div>
                                                                                        <w:div w:id="968054427">
                                                                                          <w:marLeft w:val="0"/>
                                                                                          <w:marRight w:val="0"/>
                                                                                          <w:marTop w:val="0"/>
                                                                                          <w:marBottom w:val="0"/>
                                                                                          <w:divBdr>
                                                                                            <w:top w:val="none" w:sz="0" w:space="0" w:color="auto"/>
                                                                                            <w:left w:val="none" w:sz="0" w:space="0" w:color="auto"/>
                                                                                            <w:bottom w:val="none" w:sz="0" w:space="0" w:color="auto"/>
                                                                                            <w:right w:val="none" w:sz="0" w:space="0" w:color="auto"/>
                                                                                          </w:divBdr>
                                                                                        </w:div>
                                                                                        <w:div w:id="13196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0524">
      <w:bodyDiv w:val="1"/>
      <w:marLeft w:val="0"/>
      <w:marRight w:val="0"/>
      <w:marTop w:val="0"/>
      <w:marBottom w:val="0"/>
      <w:divBdr>
        <w:top w:val="none" w:sz="0" w:space="0" w:color="auto"/>
        <w:left w:val="none" w:sz="0" w:space="0" w:color="auto"/>
        <w:bottom w:val="none" w:sz="0" w:space="0" w:color="auto"/>
        <w:right w:val="none" w:sz="0" w:space="0" w:color="auto"/>
      </w:divBdr>
    </w:div>
    <w:div w:id="901520664">
      <w:bodyDiv w:val="1"/>
      <w:marLeft w:val="0"/>
      <w:marRight w:val="0"/>
      <w:marTop w:val="0"/>
      <w:marBottom w:val="0"/>
      <w:divBdr>
        <w:top w:val="none" w:sz="0" w:space="0" w:color="auto"/>
        <w:left w:val="none" w:sz="0" w:space="0" w:color="auto"/>
        <w:bottom w:val="none" w:sz="0" w:space="0" w:color="auto"/>
        <w:right w:val="none" w:sz="0" w:space="0" w:color="auto"/>
      </w:divBdr>
    </w:div>
    <w:div w:id="904804381">
      <w:bodyDiv w:val="1"/>
      <w:marLeft w:val="0"/>
      <w:marRight w:val="0"/>
      <w:marTop w:val="0"/>
      <w:marBottom w:val="0"/>
      <w:divBdr>
        <w:top w:val="none" w:sz="0" w:space="0" w:color="auto"/>
        <w:left w:val="none" w:sz="0" w:space="0" w:color="auto"/>
        <w:bottom w:val="none" w:sz="0" w:space="0" w:color="auto"/>
        <w:right w:val="none" w:sz="0" w:space="0" w:color="auto"/>
      </w:divBdr>
    </w:div>
    <w:div w:id="921766412">
      <w:bodyDiv w:val="1"/>
      <w:marLeft w:val="0"/>
      <w:marRight w:val="0"/>
      <w:marTop w:val="0"/>
      <w:marBottom w:val="0"/>
      <w:divBdr>
        <w:top w:val="none" w:sz="0" w:space="0" w:color="auto"/>
        <w:left w:val="none" w:sz="0" w:space="0" w:color="auto"/>
        <w:bottom w:val="none" w:sz="0" w:space="0" w:color="auto"/>
        <w:right w:val="none" w:sz="0" w:space="0" w:color="auto"/>
      </w:divBdr>
    </w:div>
    <w:div w:id="931546207">
      <w:bodyDiv w:val="1"/>
      <w:marLeft w:val="0"/>
      <w:marRight w:val="0"/>
      <w:marTop w:val="0"/>
      <w:marBottom w:val="0"/>
      <w:divBdr>
        <w:top w:val="none" w:sz="0" w:space="0" w:color="auto"/>
        <w:left w:val="none" w:sz="0" w:space="0" w:color="auto"/>
        <w:bottom w:val="none" w:sz="0" w:space="0" w:color="auto"/>
        <w:right w:val="none" w:sz="0" w:space="0" w:color="auto"/>
      </w:divBdr>
    </w:div>
    <w:div w:id="935288389">
      <w:bodyDiv w:val="1"/>
      <w:marLeft w:val="0"/>
      <w:marRight w:val="0"/>
      <w:marTop w:val="0"/>
      <w:marBottom w:val="0"/>
      <w:divBdr>
        <w:top w:val="none" w:sz="0" w:space="0" w:color="auto"/>
        <w:left w:val="none" w:sz="0" w:space="0" w:color="auto"/>
        <w:bottom w:val="none" w:sz="0" w:space="0" w:color="auto"/>
        <w:right w:val="none" w:sz="0" w:space="0" w:color="auto"/>
      </w:divBdr>
    </w:div>
    <w:div w:id="939142951">
      <w:bodyDiv w:val="1"/>
      <w:marLeft w:val="0"/>
      <w:marRight w:val="0"/>
      <w:marTop w:val="0"/>
      <w:marBottom w:val="0"/>
      <w:divBdr>
        <w:top w:val="none" w:sz="0" w:space="0" w:color="auto"/>
        <w:left w:val="none" w:sz="0" w:space="0" w:color="auto"/>
        <w:bottom w:val="none" w:sz="0" w:space="0" w:color="auto"/>
        <w:right w:val="none" w:sz="0" w:space="0" w:color="auto"/>
      </w:divBdr>
    </w:div>
    <w:div w:id="944189686">
      <w:bodyDiv w:val="1"/>
      <w:marLeft w:val="0"/>
      <w:marRight w:val="0"/>
      <w:marTop w:val="0"/>
      <w:marBottom w:val="0"/>
      <w:divBdr>
        <w:top w:val="none" w:sz="0" w:space="0" w:color="auto"/>
        <w:left w:val="none" w:sz="0" w:space="0" w:color="auto"/>
        <w:bottom w:val="none" w:sz="0" w:space="0" w:color="auto"/>
        <w:right w:val="none" w:sz="0" w:space="0" w:color="auto"/>
      </w:divBdr>
    </w:div>
    <w:div w:id="948004245">
      <w:bodyDiv w:val="1"/>
      <w:marLeft w:val="0"/>
      <w:marRight w:val="0"/>
      <w:marTop w:val="0"/>
      <w:marBottom w:val="0"/>
      <w:divBdr>
        <w:top w:val="none" w:sz="0" w:space="0" w:color="auto"/>
        <w:left w:val="none" w:sz="0" w:space="0" w:color="auto"/>
        <w:bottom w:val="none" w:sz="0" w:space="0" w:color="auto"/>
        <w:right w:val="none" w:sz="0" w:space="0" w:color="auto"/>
      </w:divBdr>
    </w:div>
    <w:div w:id="963317878">
      <w:bodyDiv w:val="1"/>
      <w:marLeft w:val="0"/>
      <w:marRight w:val="0"/>
      <w:marTop w:val="0"/>
      <w:marBottom w:val="0"/>
      <w:divBdr>
        <w:top w:val="none" w:sz="0" w:space="0" w:color="auto"/>
        <w:left w:val="none" w:sz="0" w:space="0" w:color="auto"/>
        <w:bottom w:val="none" w:sz="0" w:space="0" w:color="auto"/>
        <w:right w:val="none" w:sz="0" w:space="0" w:color="auto"/>
      </w:divBdr>
      <w:divsChild>
        <w:div w:id="832452353">
          <w:marLeft w:val="0"/>
          <w:marRight w:val="0"/>
          <w:marTop w:val="0"/>
          <w:marBottom w:val="0"/>
          <w:divBdr>
            <w:top w:val="none" w:sz="0" w:space="0" w:color="auto"/>
            <w:left w:val="none" w:sz="0" w:space="0" w:color="auto"/>
            <w:bottom w:val="none" w:sz="0" w:space="0" w:color="auto"/>
            <w:right w:val="none" w:sz="0" w:space="0" w:color="auto"/>
          </w:divBdr>
          <w:divsChild>
            <w:div w:id="388191646">
              <w:marLeft w:val="0"/>
              <w:marRight w:val="0"/>
              <w:marTop w:val="0"/>
              <w:marBottom w:val="0"/>
              <w:divBdr>
                <w:top w:val="none" w:sz="0" w:space="0" w:color="auto"/>
                <w:left w:val="none" w:sz="0" w:space="0" w:color="auto"/>
                <w:bottom w:val="none" w:sz="0" w:space="0" w:color="auto"/>
                <w:right w:val="none" w:sz="0" w:space="0" w:color="auto"/>
              </w:divBdr>
              <w:divsChild>
                <w:div w:id="246309035">
                  <w:marLeft w:val="0"/>
                  <w:marRight w:val="0"/>
                  <w:marTop w:val="0"/>
                  <w:marBottom w:val="0"/>
                  <w:divBdr>
                    <w:top w:val="none" w:sz="0" w:space="0" w:color="auto"/>
                    <w:left w:val="none" w:sz="0" w:space="0" w:color="auto"/>
                    <w:bottom w:val="none" w:sz="0" w:space="0" w:color="auto"/>
                    <w:right w:val="none" w:sz="0" w:space="0" w:color="auto"/>
                  </w:divBdr>
                  <w:divsChild>
                    <w:div w:id="899513653">
                      <w:marLeft w:val="0"/>
                      <w:marRight w:val="0"/>
                      <w:marTop w:val="0"/>
                      <w:marBottom w:val="0"/>
                      <w:divBdr>
                        <w:top w:val="none" w:sz="0" w:space="0" w:color="auto"/>
                        <w:left w:val="none" w:sz="0" w:space="0" w:color="auto"/>
                        <w:bottom w:val="none" w:sz="0" w:space="0" w:color="auto"/>
                        <w:right w:val="none" w:sz="0" w:space="0" w:color="auto"/>
                      </w:divBdr>
                      <w:divsChild>
                        <w:div w:id="1451439186">
                          <w:marLeft w:val="0"/>
                          <w:marRight w:val="0"/>
                          <w:marTop w:val="0"/>
                          <w:marBottom w:val="0"/>
                          <w:divBdr>
                            <w:top w:val="single" w:sz="6" w:space="4" w:color="DBDCE3"/>
                            <w:left w:val="none" w:sz="0" w:space="0" w:color="auto"/>
                            <w:bottom w:val="none" w:sz="0" w:space="0" w:color="auto"/>
                            <w:right w:val="none" w:sz="0" w:space="0" w:color="auto"/>
                          </w:divBdr>
                          <w:divsChild>
                            <w:div w:id="1449740853">
                              <w:marLeft w:val="0"/>
                              <w:marRight w:val="0"/>
                              <w:marTop w:val="0"/>
                              <w:marBottom w:val="0"/>
                              <w:divBdr>
                                <w:top w:val="none" w:sz="0" w:space="0" w:color="auto"/>
                                <w:left w:val="none" w:sz="0" w:space="0" w:color="auto"/>
                                <w:bottom w:val="none" w:sz="0" w:space="0" w:color="auto"/>
                                <w:right w:val="none" w:sz="0" w:space="0" w:color="auto"/>
                              </w:divBdr>
                            </w:div>
                            <w:div w:id="17302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93494">
      <w:bodyDiv w:val="1"/>
      <w:marLeft w:val="0"/>
      <w:marRight w:val="0"/>
      <w:marTop w:val="0"/>
      <w:marBottom w:val="0"/>
      <w:divBdr>
        <w:top w:val="none" w:sz="0" w:space="0" w:color="auto"/>
        <w:left w:val="none" w:sz="0" w:space="0" w:color="auto"/>
        <w:bottom w:val="none" w:sz="0" w:space="0" w:color="auto"/>
        <w:right w:val="none" w:sz="0" w:space="0" w:color="auto"/>
      </w:divBdr>
    </w:div>
    <w:div w:id="969483082">
      <w:bodyDiv w:val="1"/>
      <w:marLeft w:val="0"/>
      <w:marRight w:val="0"/>
      <w:marTop w:val="0"/>
      <w:marBottom w:val="0"/>
      <w:divBdr>
        <w:top w:val="none" w:sz="0" w:space="0" w:color="auto"/>
        <w:left w:val="none" w:sz="0" w:space="0" w:color="auto"/>
        <w:bottom w:val="none" w:sz="0" w:space="0" w:color="auto"/>
        <w:right w:val="none" w:sz="0" w:space="0" w:color="auto"/>
      </w:divBdr>
    </w:div>
    <w:div w:id="1014528616">
      <w:bodyDiv w:val="1"/>
      <w:marLeft w:val="0"/>
      <w:marRight w:val="0"/>
      <w:marTop w:val="0"/>
      <w:marBottom w:val="0"/>
      <w:divBdr>
        <w:top w:val="none" w:sz="0" w:space="0" w:color="auto"/>
        <w:left w:val="none" w:sz="0" w:space="0" w:color="auto"/>
        <w:bottom w:val="none" w:sz="0" w:space="0" w:color="auto"/>
        <w:right w:val="none" w:sz="0" w:space="0" w:color="auto"/>
      </w:divBdr>
    </w:div>
    <w:div w:id="1053192868">
      <w:bodyDiv w:val="1"/>
      <w:marLeft w:val="0"/>
      <w:marRight w:val="0"/>
      <w:marTop w:val="0"/>
      <w:marBottom w:val="0"/>
      <w:divBdr>
        <w:top w:val="none" w:sz="0" w:space="0" w:color="auto"/>
        <w:left w:val="none" w:sz="0" w:space="0" w:color="auto"/>
        <w:bottom w:val="none" w:sz="0" w:space="0" w:color="auto"/>
        <w:right w:val="none" w:sz="0" w:space="0" w:color="auto"/>
      </w:divBdr>
    </w:div>
    <w:div w:id="1103960976">
      <w:bodyDiv w:val="1"/>
      <w:marLeft w:val="0"/>
      <w:marRight w:val="0"/>
      <w:marTop w:val="0"/>
      <w:marBottom w:val="0"/>
      <w:divBdr>
        <w:top w:val="none" w:sz="0" w:space="0" w:color="auto"/>
        <w:left w:val="none" w:sz="0" w:space="0" w:color="auto"/>
        <w:bottom w:val="none" w:sz="0" w:space="0" w:color="auto"/>
        <w:right w:val="none" w:sz="0" w:space="0" w:color="auto"/>
      </w:divBdr>
    </w:div>
    <w:div w:id="1114638973">
      <w:bodyDiv w:val="1"/>
      <w:marLeft w:val="0"/>
      <w:marRight w:val="0"/>
      <w:marTop w:val="0"/>
      <w:marBottom w:val="0"/>
      <w:divBdr>
        <w:top w:val="none" w:sz="0" w:space="0" w:color="auto"/>
        <w:left w:val="none" w:sz="0" w:space="0" w:color="auto"/>
        <w:bottom w:val="none" w:sz="0" w:space="0" w:color="auto"/>
        <w:right w:val="none" w:sz="0" w:space="0" w:color="auto"/>
      </w:divBdr>
    </w:div>
    <w:div w:id="1120076628">
      <w:bodyDiv w:val="1"/>
      <w:marLeft w:val="0"/>
      <w:marRight w:val="0"/>
      <w:marTop w:val="0"/>
      <w:marBottom w:val="0"/>
      <w:divBdr>
        <w:top w:val="none" w:sz="0" w:space="0" w:color="auto"/>
        <w:left w:val="none" w:sz="0" w:space="0" w:color="auto"/>
        <w:bottom w:val="none" w:sz="0" w:space="0" w:color="auto"/>
        <w:right w:val="none" w:sz="0" w:space="0" w:color="auto"/>
      </w:divBdr>
    </w:div>
    <w:div w:id="1143694080">
      <w:bodyDiv w:val="1"/>
      <w:marLeft w:val="0"/>
      <w:marRight w:val="0"/>
      <w:marTop w:val="0"/>
      <w:marBottom w:val="0"/>
      <w:divBdr>
        <w:top w:val="none" w:sz="0" w:space="0" w:color="auto"/>
        <w:left w:val="none" w:sz="0" w:space="0" w:color="auto"/>
        <w:bottom w:val="none" w:sz="0" w:space="0" w:color="auto"/>
        <w:right w:val="none" w:sz="0" w:space="0" w:color="auto"/>
      </w:divBdr>
    </w:div>
    <w:div w:id="1151479785">
      <w:bodyDiv w:val="1"/>
      <w:marLeft w:val="0"/>
      <w:marRight w:val="0"/>
      <w:marTop w:val="0"/>
      <w:marBottom w:val="0"/>
      <w:divBdr>
        <w:top w:val="none" w:sz="0" w:space="0" w:color="auto"/>
        <w:left w:val="none" w:sz="0" w:space="0" w:color="auto"/>
        <w:bottom w:val="none" w:sz="0" w:space="0" w:color="auto"/>
        <w:right w:val="none" w:sz="0" w:space="0" w:color="auto"/>
      </w:divBdr>
      <w:divsChild>
        <w:div w:id="1201473775">
          <w:marLeft w:val="75"/>
          <w:marRight w:val="75"/>
          <w:marTop w:val="0"/>
          <w:marBottom w:val="0"/>
          <w:divBdr>
            <w:top w:val="none" w:sz="0" w:space="0" w:color="auto"/>
            <w:left w:val="none" w:sz="0" w:space="0" w:color="auto"/>
            <w:bottom w:val="none" w:sz="0" w:space="0" w:color="auto"/>
            <w:right w:val="none" w:sz="0" w:space="0" w:color="auto"/>
          </w:divBdr>
          <w:divsChild>
            <w:div w:id="334305130">
              <w:marLeft w:val="0"/>
              <w:marRight w:val="0"/>
              <w:marTop w:val="0"/>
              <w:marBottom w:val="0"/>
              <w:divBdr>
                <w:top w:val="none" w:sz="0" w:space="0" w:color="auto"/>
                <w:left w:val="none" w:sz="0" w:space="0" w:color="auto"/>
                <w:bottom w:val="none" w:sz="0" w:space="0" w:color="auto"/>
                <w:right w:val="none" w:sz="0" w:space="0" w:color="auto"/>
              </w:divBdr>
              <w:divsChild>
                <w:div w:id="1583484145">
                  <w:marLeft w:val="0"/>
                  <w:marRight w:val="0"/>
                  <w:marTop w:val="0"/>
                  <w:marBottom w:val="0"/>
                  <w:divBdr>
                    <w:top w:val="none" w:sz="0" w:space="0" w:color="auto"/>
                    <w:left w:val="none" w:sz="0" w:space="0" w:color="auto"/>
                    <w:bottom w:val="none" w:sz="0" w:space="0" w:color="auto"/>
                    <w:right w:val="none" w:sz="0" w:space="0" w:color="auto"/>
                  </w:divBdr>
                  <w:divsChild>
                    <w:div w:id="2020540999">
                      <w:marLeft w:val="75"/>
                      <w:marRight w:val="75"/>
                      <w:marTop w:val="0"/>
                      <w:marBottom w:val="0"/>
                      <w:divBdr>
                        <w:top w:val="none" w:sz="0" w:space="0" w:color="auto"/>
                        <w:left w:val="none" w:sz="0" w:space="0" w:color="auto"/>
                        <w:bottom w:val="none" w:sz="0" w:space="0" w:color="auto"/>
                        <w:right w:val="none" w:sz="0" w:space="0" w:color="auto"/>
                      </w:divBdr>
                      <w:divsChild>
                        <w:div w:id="1297680261">
                          <w:marLeft w:val="0"/>
                          <w:marRight w:val="0"/>
                          <w:marTop w:val="0"/>
                          <w:marBottom w:val="0"/>
                          <w:divBdr>
                            <w:top w:val="none" w:sz="0" w:space="0" w:color="auto"/>
                            <w:left w:val="none" w:sz="0" w:space="0" w:color="auto"/>
                            <w:bottom w:val="none" w:sz="0" w:space="0" w:color="auto"/>
                            <w:right w:val="none" w:sz="0" w:space="0" w:color="auto"/>
                          </w:divBdr>
                          <w:divsChild>
                            <w:div w:id="888150236">
                              <w:marLeft w:val="0"/>
                              <w:marRight w:val="0"/>
                              <w:marTop w:val="0"/>
                              <w:marBottom w:val="0"/>
                              <w:divBdr>
                                <w:top w:val="none" w:sz="0" w:space="0" w:color="auto"/>
                                <w:left w:val="none" w:sz="0" w:space="0" w:color="auto"/>
                                <w:bottom w:val="none" w:sz="0" w:space="0" w:color="auto"/>
                                <w:right w:val="none" w:sz="0" w:space="0" w:color="auto"/>
                              </w:divBdr>
                              <w:divsChild>
                                <w:div w:id="1225872721">
                                  <w:marLeft w:val="0"/>
                                  <w:marRight w:val="0"/>
                                  <w:marTop w:val="0"/>
                                  <w:marBottom w:val="0"/>
                                  <w:divBdr>
                                    <w:top w:val="none" w:sz="0" w:space="0" w:color="auto"/>
                                    <w:left w:val="none" w:sz="0" w:space="0" w:color="auto"/>
                                    <w:bottom w:val="none" w:sz="0" w:space="0" w:color="auto"/>
                                    <w:right w:val="none" w:sz="0" w:space="0" w:color="auto"/>
                                  </w:divBdr>
                                  <w:divsChild>
                                    <w:div w:id="17159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18565">
      <w:bodyDiv w:val="1"/>
      <w:marLeft w:val="0"/>
      <w:marRight w:val="0"/>
      <w:marTop w:val="0"/>
      <w:marBottom w:val="0"/>
      <w:divBdr>
        <w:top w:val="none" w:sz="0" w:space="0" w:color="auto"/>
        <w:left w:val="none" w:sz="0" w:space="0" w:color="auto"/>
        <w:bottom w:val="none" w:sz="0" w:space="0" w:color="auto"/>
        <w:right w:val="none" w:sz="0" w:space="0" w:color="auto"/>
      </w:divBdr>
    </w:div>
    <w:div w:id="1179857657">
      <w:bodyDiv w:val="1"/>
      <w:marLeft w:val="0"/>
      <w:marRight w:val="0"/>
      <w:marTop w:val="0"/>
      <w:marBottom w:val="0"/>
      <w:divBdr>
        <w:top w:val="none" w:sz="0" w:space="0" w:color="auto"/>
        <w:left w:val="none" w:sz="0" w:space="0" w:color="auto"/>
        <w:bottom w:val="none" w:sz="0" w:space="0" w:color="auto"/>
        <w:right w:val="none" w:sz="0" w:space="0" w:color="auto"/>
      </w:divBdr>
    </w:div>
    <w:div w:id="1180849217">
      <w:bodyDiv w:val="1"/>
      <w:marLeft w:val="0"/>
      <w:marRight w:val="0"/>
      <w:marTop w:val="0"/>
      <w:marBottom w:val="0"/>
      <w:divBdr>
        <w:top w:val="none" w:sz="0" w:space="0" w:color="auto"/>
        <w:left w:val="none" w:sz="0" w:space="0" w:color="auto"/>
        <w:bottom w:val="none" w:sz="0" w:space="0" w:color="auto"/>
        <w:right w:val="none" w:sz="0" w:space="0" w:color="auto"/>
      </w:divBdr>
    </w:div>
    <w:div w:id="1187675989">
      <w:bodyDiv w:val="1"/>
      <w:marLeft w:val="0"/>
      <w:marRight w:val="0"/>
      <w:marTop w:val="0"/>
      <w:marBottom w:val="0"/>
      <w:divBdr>
        <w:top w:val="none" w:sz="0" w:space="0" w:color="auto"/>
        <w:left w:val="none" w:sz="0" w:space="0" w:color="auto"/>
        <w:bottom w:val="none" w:sz="0" w:space="0" w:color="auto"/>
        <w:right w:val="none" w:sz="0" w:space="0" w:color="auto"/>
      </w:divBdr>
    </w:div>
    <w:div w:id="1194925392">
      <w:bodyDiv w:val="1"/>
      <w:marLeft w:val="0"/>
      <w:marRight w:val="0"/>
      <w:marTop w:val="0"/>
      <w:marBottom w:val="0"/>
      <w:divBdr>
        <w:top w:val="none" w:sz="0" w:space="0" w:color="auto"/>
        <w:left w:val="none" w:sz="0" w:space="0" w:color="auto"/>
        <w:bottom w:val="none" w:sz="0" w:space="0" w:color="auto"/>
        <w:right w:val="none" w:sz="0" w:space="0" w:color="auto"/>
      </w:divBdr>
    </w:div>
    <w:div w:id="1247108001">
      <w:bodyDiv w:val="1"/>
      <w:marLeft w:val="0"/>
      <w:marRight w:val="0"/>
      <w:marTop w:val="0"/>
      <w:marBottom w:val="0"/>
      <w:divBdr>
        <w:top w:val="none" w:sz="0" w:space="0" w:color="auto"/>
        <w:left w:val="none" w:sz="0" w:space="0" w:color="auto"/>
        <w:bottom w:val="none" w:sz="0" w:space="0" w:color="auto"/>
        <w:right w:val="none" w:sz="0" w:space="0" w:color="auto"/>
      </w:divBdr>
      <w:divsChild>
        <w:div w:id="394356862">
          <w:marLeft w:val="0"/>
          <w:marRight w:val="0"/>
          <w:marTop w:val="0"/>
          <w:marBottom w:val="0"/>
          <w:divBdr>
            <w:top w:val="none" w:sz="0" w:space="0" w:color="auto"/>
            <w:left w:val="none" w:sz="0" w:space="0" w:color="auto"/>
            <w:bottom w:val="none" w:sz="0" w:space="0" w:color="auto"/>
            <w:right w:val="none" w:sz="0" w:space="0" w:color="auto"/>
          </w:divBdr>
          <w:divsChild>
            <w:div w:id="1471703989">
              <w:marLeft w:val="0"/>
              <w:marRight w:val="0"/>
              <w:marTop w:val="0"/>
              <w:marBottom w:val="0"/>
              <w:divBdr>
                <w:top w:val="none" w:sz="0" w:space="0" w:color="auto"/>
                <w:left w:val="none" w:sz="0" w:space="0" w:color="auto"/>
                <w:bottom w:val="none" w:sz="0" w:space="0" w:color="auto"/>
                <w:right w:val="none" w:sz="0" w:space="0" w:color="auto"/>
              </w:divBdr>
              <w:divsChild>
                <w:div w:id="2023507271">
                  <w:marLeft w:val="0"/>
                  <w:marRight w:val="0"/>
                  <w:marTop w:val="0"/>
                  <w:marBottom w:val="0"/>
                  <w:divBdr>
                    <w:top w:val="none" w:sz="0" w:space="0" w:color="auto"/>
                    <w:left w:val="none" w:sz="0" w:space="0" w:color="auto"/>
                    <w:bottom w:val="none" w:sz="0" w:space="0" w:color="auto"/>
                    <w:right w:val="none" w:sz="0" w:space="0" w:color="auto"/>
                  </w:divBdr>
                  <w:divsChild>
                    <w:div w:id="1140536951">
                      <w:marLeft w:val="0"/>
                      <w:marRight w:val="0"/>
                      <w:marTop w:val="0"/>
                      <w:marBottom w:val="0"/>
                      <w:divBdr>
                        <w:top w:val="none" w:sz="0" w:space="0" w:color="auto"/>
                        <w:left w:val="none" w:sz="0" w:space="0" w:color="auto"/>
                        <w:bottom w:val="none" w:sz="0" w:space="0" w:color="auto"/>
                        <w:right w:val="none" w:sz="0" w:space="0" w:color="auto"/>
                      </w:divBdr>
                      <w:divsChild>
                        <w:div w:id="2122607011">
                          <w:marLeft w:val="0"/>
                          <w:marRight w:val="0"/>
                          <w:marTop w:val="0"/>
                          <w:marBottom w:val="0"/>
                          <w:divBdr>
                            <w:top w:val="none" w:sz="0" w:space="0" w:color="auto"/>
                            <w:left w:val="none" w:sz="0" w:space="0" w:color="auto"/>
                            <w:bottom w:val="none" w:sz="0" w:space="0" w:color="auto"/>
                            <w:right w:val="none" w:sz="0" w:space="0" w:color="auto"/>
                          </w:divBdr>
                          <w:divsChild>
                            <w:div w:id="1609661672">
                              <w:marLeft w:val="0"/>
                              <w:marRight w:val="0"/>
                              <w:marTop w:val="0"/>
                              <w:marBottom w:val="0"/>
                              <w:divBdr>
                                <w:top w:val="none" w:sz="0" w:space="0" w:color="auto"/>
                                <w:left w:val="none" w:sz="0" w:space="0" w:color="auto"/>
                                <w:bottom w:val="none" w:sz="0" w:space="0" w:color="auto"/>
                                <w:right w:val="none" w:sz="0" w:space="0" w:color="auto"/>
                              </w:divBdr>
                              <w:divsChild>
                                <w:div w:id="1819107070">
                                  <w:marLeft w:val="0"/>
                                  <w:marRight w:val="0"/>
                                  <w:marTop w:val="0"/>
                                  <w:marBottom w:val="0"/>
                                  <w:divBdr>
                                    <w:top w:val="none" w:sz="0" w:space="0" w:color="auto"/>
                                    <w:left w:val="none" w:sz="0" w:space="0" w:color="auto"/>
                                    <w:bottom w:val="none" w:sz="0" w:space="0" w:color="auto"/>
                                    <w:right w:val="none" w:sz="0" w:space="0" w:color="auto"/>
                                  </w:divBdr>
                                  <w:divsChild>
                                    <w:div w:id="676270211">
                                      <w:marLeft w:val="0"/>
                                      <w:marRight w:val="0"/>
                                      <w:marTop w:val="0"/>
                                      <w:marBottom w:val="0"/>
                                      <w:divBdr>
                                        <w:top w:val="none" w:sz="0" w:space="0" w:color="auto"/>
                                        <w:left w:val="none" w:sz="0" w:space="0" w:color="auto"/>
                                        <w:bottom w:val="none" w:sz="0" w:space="0" w:color="auto"/>
                                        <w:right w:val="none" w:sz="0" w:space="0" w:color="auto"/>
                                      </w:divBdr>
                                      <w:divsChild>
                                        <w:div w:id="1028409847">
                                          <w:marLeft w:val="0"/>
                                          <w:marRight w:val="0"/>
                                          <w:marTop w:val="0"/>
                                          <w:marBottom w:val="0"/>
                                          <w:divBdr>
                                            <w:top w:val="none" w:sz="0" w:space="0" w:color="auto"/>
                                            <w:left w:val="none" w:sz="0" w:space="0" w:color="auto"/>
                                            <w:bottom w:val="none" w:sz="0" w:space="0" w:color="auto"/>
                                            <w:right w:val="none" w:sz="0" w:space="0" w:color="auto"/>
                                          </w:divBdr>
                                          <w:divsChild>
                                            <w:div w:id="459229688">
                                              <w:marLeft w:val="0"/>
                                              <w:marRight w:val="0"/>
                                              <w:marTop w:val="0"/>
                                              <w:marBottom w:val="0"/>
                                              <w:divBdr>
                                                <w:top w:val="none" w:sz="0" w:space="0" w:color="auto"/>
                                                <w:left w:val="none" w:sz="0" w:space="0" w:color="auto"/>
                                                <w:bottom w:val="none" w:sz="0" w:space="0" w:color="auto"/>
                                                <w:right w:val="none" w:sz="0" w:space="0" w:color="auto"/>
                                              </w:divBdr>
                                              <w:divsChild>
                                                <w:div w:id="547569486">
                                                  <w:marLeft w:val="0"/>
                                                  <w:marRight w:val="69"/>
                                                  <w:marTop w:val="0"/>
                                                  <w:marBottom w:val="0"/>
                                                  <w:divBdr>
                                                    <w:top w:val="none" w:sz="0" w:space="0" w:color="auto"/>
                                                    <w:left w:val="none" w:sz="0" w:space="0" w:color="auto"/>
                                                    <w:bottom w:val="none" w:sz="0" w:space="0" w:color="auto"/>
                                                    <w:right w:val="none" w:sz="0" w:space="0" w:color="auto"/>
                                                  </w:divBdr>
                                                  <w:divsChild>
                                                    <w:div w:id="1130705717">
                                                      <w:marLeft w:val="0"/>
                                                      <w:marRight w:val="0"/>
                                                      <w:marTop w:val="0"/>
                                                      <w:marBottom w:val="0"/>
                                                      <w:divBdr>
                                                        <w:top w:val="none" w:sz="0" w:space="0" w:color="auto"/>
                                                        <w:left w:val="none" w:sz="0" w:space="0" w:color="auto"/>
                                                        <w:bottom w:val="none" w:sz="0" w:space="0" w:color="auto"/>
                                                        <w:right w:val="none" w:sz="0" w:space="0" w:color="auto"/>
                                                      </w:divBdr>
                                                      <w:divsChild>
                                                        <w:div w:id="1723017367">
                                                          <w:marLeft w:val="0"/>
                                                          <w:marRight w:val="0"/>
                                                          <w:marTop w:val="0"/>
                                                          <w:marBottom w:val="0"/>
                                                          <w:divBdr>
                                                            <w:top w:val="none" w:sz="0" w:space="0" w:color="auto"/>
                                                            <w:left w:val="none" w:sz="0" w:space="0" w:color="auto"/>
                                                            <w:bottom w:val="none" w:sz="0" w:space="0" w:color="auto"/>
                                                            <w:right w:val="none" w:sz="0" w:space="0" w:color="auto"/>
                                                          </w:divBdr>
                                                          <w:divsChild>
                                                            <w:div w:id="643774250">
                                                              <w:marLeft w:val="0"/>
                                                              <w:marRight w:val="0"/>
                                                              <w:marTop w:val="0"/>
                                                              <w:marBottom w:val="0"/>
                                                              <w:divBdr>
                                                                <w:top w:val="none" w:sz="0" w:space="0" w:color="auto"/>
                                                                <w:left w:val="none" w:sz="0" w:space="0" w:color="auto"/>
                                                                <w:bottom w:val="none" w:sz="0" w:space="0" w:color="auto"/>
                                                                <w:right w:val="none" w:sz="0" w:space="0" w:color="auto"/>
                                                              </w:divBdr>
                                                              <w:divsChild>
                                                                <w:div w:id="236136835">
                                                                  <w:marLeft w:val="0"/>
                                                                  <w:marRight w:val="0"/>
                                                                  <w:marTop w:val="0"/>
                                                                  <w:marBottom w:val="81"/>
                                                                  <w:divBdr>
                                                                    <w:top w:val="single" w:sz="4" w:space="0" w:color="EDEDED"/>
                                                                    <w:left w:val="single" w:sz="4" w:space="0" w:color="EDEDED"/>
                                                                    <w:bottom w:val="single" w:sz="4" w:space="0" w:color="EDEDED"/>
                                                                    <w:right w:val="single" w:sz="4" w:space="0" w:color="EDEDED"/>
                                                                  </w:divBdr>
                                                                  <w:divsChild>
                                                                    <w:div w:id="331223488">
                                                                      <w:marLeft w:val="0"/>
                                                                      <w:marRight w:val="0"/>
                                                                      <w:marTop w:val="0"/>
                                                                      <w:marBottom w:val="0"/>
                                                                      <w:divBdr>
                                                                        <w:top w:val="none" w:sz="0" w:space="0" w:color="auto"/>
                                                                        <w:left w:val="none" w:sz="0" w:space="0" w:color="auto"/>
                                                                        <w:bottom w:val="none" w:sz="0" w:space="0" w:color="auto"/>
                                                                        <w:right w:val="none" w:sz="0" w:space="0" w:color="auto"/>
                                                                      </w:divBdr>
                                                                      <w:divsChild>
                                                                        <w:div w:id="1822965168">
                                                                          <w:marLeft w:val="0"/>
                                                                          <w:marRight w:val="0"/>
                                                                          <w:marTop w:val="0"/>
                                                                          <w:marBottom w:val="0"/>
                                                                          <w:divBdr>
                                                                            <w:top w:val="none" w:sz="0" w:space="0" w:color="auto"/>
                                                                            <w:left w:val="none" w:sz="0" w:space="0" w:color="auto"/>
                                                                            <w:bottom w:val="none" w:sz="0" w:space="0" w:color="auto"/>
                                                                            <w:right w:val="none" w:sz="0" w:space="0" w:color="auto"/>
                                                                          </w:divBdr>
                                                                          <w:divsChild>
                                                                            <w:div w:id="1437797076">
                                                                              <w:marLeft w:val="0"/>
                                                                              <w:marRight w:val="0"/>
                                                                              <w:marTop w:val="0"/>
                                                                              <w:marBottom w:val="0"/>
                                                                              <w:divBdr>
                                                                                <w:top w:val="none" w:sz="0" w:space="0" w:color="auto"/>
                                                                                <w:left w:val="none" w:sz="0" w:space="0" w:color="auto"/>
                                                                                <w:bottom w:val="none" w:sz="0" w:space="0" w:color="auto"/>
                                                                                <w:right w:val="none" w:sz="0" w:space="0" w:color="auto"/>
                                                                              </w:divBdr>
                                                                              <w:divsChild>
                                                                                <w:div w:id="1268125466">
                                                                                  <w:marLeft w:val="138"/>
                                                                                  <w:marRight w:val="138"/>
                                                                                  <w:marTop w:val="0"/>
                                                                                  <w:marBottom w:val="0"/>
                                                                                  <w:divBdr>
                                                                                    <w:top w:val="none" w:sz="0" w:space="0" w:color="auto"/>
                                                                                    <w:left w:val="none" w:sz="0" w:space="0" w:color="auto"/>
                                                                                    <w:bottom w:val="none" w:sz="0" w:space="0" w:color="auto"/>
                                                                                    <w:right w:val="none" w:sz="0" w:space="0" w:color="auto"/>
                                                                                  </w:divBdr>
                                                                                  <w:divsChild>
                                                                                    <w:div w:id="1120029713">
                                                                                      <w:marLeft w:val="0"/>
                                                                                      <w:marRight w:val="0"/>
                                                                                      <w:marTop w:val="0"/>
                                                                                      <w:marBottom w:val="0"/>
                                                                                      <w:divBdr>
                                                                                        <w:top w:val="none" w:sz="0" w:space="0" w:color="auto"/>
                                                                                        <w:left w:val="none" w:sz="0" w:space="0" w:color="auto"/>
                                                                                        <w:bottom w:val="none" w:sz="0" w:space="0" w:color="auto"/>
                                                                                        <w:right w:val="none" w:sz="0" w:space="0" w:color="auto"/>
                                                                                      </w:divBdr>
                                                                                      <w:divsChild>
                                                                                        <w:div w:id="1645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6327">
      <w:bodyDiv w:val="1"/>
      <w:marLeft w:val="0"/>
      <w:marRight w:val="0"/>
      <w:marTop w:val="0"/>
      <w:marBottom w:val="0"/>
      <w:divBdr>
        <w:top w:val="none" w:sz="0" w:space="0" w:color="auto"/>
        <w:left w:val="none" w:sz="0" w:space="0" w:color="auto"/>
        <w:bottom w:val="none" w:sz="0" w:space="0" w:color="auto"/>
        <w:right w:val="none" w:sz="0" w:space="0" w:color="auto"/>
      </w:divBdr>
    </w:div>
    <w:div w:id="1293291073">
      <w:bodyDiv w:val="1"/>
      <w:marLeft w:val="0"/>
      <w:marRight w:val="0"/>
      <w:marTop w:val="0"/>
      <w:marBottom w:val="0"/>
      <w:divBdr>
        <w:top w:val="none" w:sz="0" w:space="0" w:color="auto"/>
        <w:left w:val="none" w:sz="0" w:space="0" w:color="auto"/>
        <w:bottom w:val="none" w:sz="0" w:space="0" w:color="auto"/>
        <w:right w:val="none" w:sz="0" w:space="0" w:color="auto"/>
      </w:divBdr>
    </w:div>
    <w:div w:id="1299335662">
      <w:bodyDiv w:val="1"/>
      <w:marLeft w:val="0"/>
      <w:marRight w:val="0"/>
      <w:marTop w:val="0"/>
      <w:marBottom w:val="0"/>
      <w:divBdr>
        <w:top w:val="none" w:sz="0" w:space="0" w:color="auto"/>
        <w:left w:val="none" w:sz="0" w:space="0" w:color="auto"/>
        <w:bottom w:val="none" w:sz="0" w:space="0" w:color="auto"/>
        <w:right w:val="none" w:sz="0" w:space="0" w:color="auto"/>
      </w:divBdr>
    </w:div>
    <w:div w:id="1300382225">
      <w:bodyDiv w:val="1"/>
      <w:marLeft w:val="0"/>
      <w:marRight w:val="0"/>
      <w:marTop w:val="0"/>
      <w:marBottom w:val="0"/>
      <w:divBdr>
        <w:top w:val="none" w:sz="0" w:space="0" w:color="auto"/>
        <w:left w:val="none" w:sz="0" w:space="0" w:color="auto"/>
        <w:bottom w:val="none" w:sz="0" w:space="0" w:color="auto"/>
        <w:right w:val="none" w:sz="0" w:space="0" w:color="auto"/>
      </w:divBdr>
    </w:div>
    <w:div w:id="1307121556">
      <w:bodyDiv w:val="1"/>
      <w:marLeft w:val="0"/>
      <w:marRight w:val="0"/>
      <w:marTop w:val="0"/>
      <w:marBottom w:val="0"/>
      <w:divBdr>
        <w:top w:val="none" w:sz="0" w:space="0" w:color="auto"/>
        <w:left w:val="none" w:sz="0" w:space="0" w:color="auto"/>
        <w:bottom w:val="none" w:sz="0" w:space="0" w:color="auto"/>
        <w:right w:val="none" w:sz="0" w:space="0" w:color="auto"/>
      </w:divBdr>
      <w:divsChild>
        <w:div w:id="123815399">
          <w:marLeft w:val="75"/>
          <w:marRight w:val="75"/>
          <w:marTop w:val="0"/>
          <w:marBottom w:val="0"/>
          <w:divBdr>
            <w:top w:val="none" w:sz="0" w:space="0" w:color="auto"/>
            <w:left w:val="none" w:sz="0" w:space="0" w:color="auto"/>
            <w:bottom w:val="none" w:sz="0" w:space="0" w:color="auto"/>
            <w:right w:val="none" w:sz="0" w:space="0" w:color="auto"/>
          </w:divBdr>
          <w:divsChild>
            <w:div w:id="682242095">
              <w:marLeft w:val="0"/>
              <w:marRight w:val="0"/>
              <w:marTop w:val="0"/>
              <w:marBottom w:val="0"/>
              <w:divBdr>
                <w:top w:val="none" w:sz="0" w:space="0" w:color="auto"/>
                <w:left w:val="none" w:sz="0" w:space="0" w:color="auto"/>
                <w:bottom w:val="none" w:sz="0" w:space="0" w:color="auto"/>
                <w:right w:val="none" w:sz="0" w:space="0" w:color="auto"/>
              </w:divBdr>
              <w:divsChild>
                <w:div w:id="936599600">
                  <w:marLeft w:val="0"/>
                  <w:marRight w:val="0"/>
                  <w:marTop w:val="0"/>
                  <w:marBottom w:val="0"/>
                  <w:divBdr>
                    <w:top w:val="none" w:sz="0" w:space="0" w:color="auto"/>
                    <w:left w:val="none" w:sz="0" w:space="0" w:color="auto"/>
                    <w:bottom w:val="none" w:sz="0" w:space="0" w:color="auto"/>
                    <w:right w:val="none" w:sz="0" w:space="0" w:color="auto"/>
                  </w:divBdr>
                  <w:divsChild>
                    <w:div w:id="1541281038">
                      <w:marLeft w:val="75"/>
                      <w:marRight w:val="75"/>
                      <w:marTop w:val="0"/>
                      <w:marBottom w:val="0"/>
                      <w:divBdr>
                        <w:top w:val="none" w:sz="0" w:space="0" w:color="auto"/>
                        <w:left w:val="none" w:sz="0" w:space="0" w:color="auto"/>
                        <w:bottom w:val="none" w:sz="0" w:space="0" w:color="auto"/>
                        <w:right w:val="none" w:sz="0" w:space="0" w:color="auto"/>
                      </w:divBdr>
                      <w:divsChild>
                        <w:div w:id="402289948">
                          <w:marLeft w:val="0"/>
                          <w:marRight w:val="0"/>
                          <w:marTop w:val="0"/>
                          <w:marBottom w:val="0"/>
                          <w:divBdr>
                            <w:top w:val="none" w:sz="0" w:space="0" w:color="auto"/>
                            <w:left w:val="none" w:sz="0" w:space="0" w:color="auto"/>
                            <w:bottom w:val="none" w:sz="0" w:space="0" w:color="auto"/>
                            <w:right w:val="none" w:sz="0" w:space="0" w:color="auto"/>
                          </w:divBdr>
                          <w:divsChild>
                            <w:div w:id="1964075072">
                              <w:marLeft w:val="0"/>
                              <w:marRight w:val="0"/>
                              <w:marTop w:val="0"/>
                              <w:marBottom w:val="0"/>
                              <w:divBdr>
                                <w:top w:val="none" w:sz="0" w:space="0" w:color="auto"/>
                                <w:left w:val="none" w:sz="0" w:space="0" w:color="auto"/>
                                <w:bottom w:val="none" w:sz="0" w:space="0" w:color="auto"/>
                                <w:right w:val="none" w:sz="0" w:space="0" w:color="auto"/>
                              </w:divBdr>
                              <w:divsChild>
                                <w:div w:id="442573939">
                                  <w:marLeft w:val="0"/>
                                  <w:marRight w:val="0"/>
                                  <w:marTop w:val="0"/>
                                  <w:marBottom w:val="0"/>
                                  <w:divBdr>
                                    <w:top w:val="none" w:sz="0" w:space="0" w:color="auto"/>
                                    <w:left w:val="none" w:sz="0" w:space="0" w:color="auto"/>
                                    <w:bottom w:val="none" w:sz="0" w:space="0" w:color="auto"/>
                                    <w:right w:val="none" w:sz="0" w:space="0" w:color="auto"/>
                                  </w:divBdr>
                                  <w:divsChild>
                                    <w:div w:id="18305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29789">
      <w:bodyDiv w:val="1"/>
      <w:marLeft w:val="0"/>
      <w:marRight w:val="0"/>
      <w:marTop w:val="0"/>
      <w:marBottom w:val="0"/>
      <w:divBdr>
        <w:top w:val="none" w:sz="0" w:space="0" w:color="auto"/>
        <w:left w:val="none" w:sz="0" w:space="0" w:color="auto"/>
        <w:bottom w:val="none" w:sz="0" w:space="0" w:color="auto"/>
        <w:right w:val="none" w:sz="0" w:space="0" w:color="auto"/>
      </w:divBdr>
    </w:div>
    <w:div w:id="1319265655">
      <w:bodyDiv w:val="1"/>
      <w:marLeft w:val="0"/>
      <w:marRight w:val="0"/>
      <w:marTop w:val="0"/>
      <w:marBottom w:val="0"/>
      <w:divBdr>
        <w:top w:val="none" w:sz="0" w:space="0" w:color="auto"/>
        <w:left w:val="none" w:sz="0" w:space="0" w:color="auto"/>
        <w:bottom w:val="none" w:sz="0" w:space="0" w:color="auto"/>
        <w:right w:val="none" w:sz="0" w:space="0" w:color="auto"/>
      </w:divBdr>
    </w:div>
    <w:div w:id="1323893239">
      <w:bodyDiv w:val="1"/>
      <w:marLeft w:val="0"/>
      <w:marRight w:val="0"/>
      <w:marTop w:val="0"/>
      <w:marBottom w:val="0"/>
      <w:divBdr>
        <w:top w:val="none" w:sz="0" w:space="0" w:color="auto"/>
        <w:left w:val="none" w:sz="0" w:space="0" w:color="auto"/>
        <w:bottom w:val="none" w:sz="0" w:space="0" w:color="auto"/>
        <w:right w:val="none" w:sz="0" w:space="0" w:color="auto"/>
      </w:divBdr>
    </w:div>
    <w:div w:id="1339573632">
      <w:bodyDiv w:val="1"/>
      <w:marLeft w:val="0"/>
      <w:marRight w:val="0"/>
      <w:marTop w:val="0"/>
      <w:marBottom w:val="0"/>
      <w:divBdr>
        <w:top w:val="none" w:sz="0" w:space="0" w:color="auto"/>
        <w:left w:val="none" w:sz="0" w:space="0" w:color="auto"/>
        <w:bottom w:val="none" w:sz="0" w:space="0" w:color="auto"/>
        <w:right w:val="none" w:sz="0" w:space="0" w:color="auto"/>
      </w:divBdr>
    </w:div>
    <w:div w:id="1347712115">
      <w:bodyDiv w:val="1"/>
      <w:marLeft w:val="0"/>
      <w:marRight w:val="0"/>
      <w:marTop w:val="0"/>
      <w:marBottom w:val="0"/>
      <w:divBdr>
        <w:top w:val="none" w:sz="0" w:space="0" w:color="auto"/>
        <w:left w:val="none" w:sz="0" w:space="0" w:color="auto"/>
        <w:bottom w:val="none" w:sz="0" w:space="0" w:color="auto"/>
        <w:right w:val="none" w:sz="0" w:space="0" w:color="auto"/>
      </w:divBdr>
    </w:div>
    <w:div w:id="1353411016">
      <w:bodyDiv w:val="1"/>
      <w:marLeft w:val="0"/>
      <w:marRight w:val="0"/>
      <w:marTop w:val="0"/>
      <w:marBottom w:val="0"/>
      <w:divBdr>
        <w:top w:val="none" w:sz="0" w:space="0" w:color="auto"/>
        <w:left w:val="none" w:sz="0" w:space="0" w:color="auto"/>
        <w:bottom w:val="none" w:sz="0" w:space="0" w:color="auto"/>
        <w:right w:val="none" w:sz="0" w:space="0" w:color="auto"/>
      </w:divBdr>
    </w:div>
    <w:div w:id="1383405198">
      <w:bodyDiv w:val="1"/>
      <w:marLeft w:val="0"/>
      <w:marRight w:val="0"/>
      <w:marTop w:val="0"/>
      <w:marBottom w:val="0"/>
      <w:divBdr>
        <w:top w:val="none" w:sz="0" w:space="0" w:color="auto"/>
        <w:left w:val="none" w:sz="0" w:space="0" w:color="auto"/>
        <w:bottom w:val="none" w:sz="0" w:space="0" w:color="auto"/>
        <w:right w:val="none" w:sz="0" w:space="0" w:color="auto"/>
      </w:divBdr>
      <w:divsChild>
        <w:div w:id="1124730499">
          <w:marLeft w:val="75"/>
          <w:marRight w:val="75"/>
          <w:marTop w:val="0"/>
          <w:marBottom w:val="0"/>
          <w:divBdr>
            <w:top w:val="none" w:sz="0" w:space="0" w:color="auto"/>
            <w:left w:val="none" w:sz="0" w:space="0" w:color="auto"/>
            <w:bottom w:val="none" w:sz="0" w:space="0" w:color="auto"/>
            <w:right w:val="none" w:sz="0" w:space="0" w:color="auto"/>
          </w:divBdr>
          <w:divsChild>
            <w:div w:id="1037704342">
              <w:marLeft w:val="0"/>
              <w:marRight w:val="0"/>
              <w:marTop w:val="0"/>
              <w:marBottom w:val="0"/>
              <w:divBdr>
                <w:top w:val="none" w:sz="0" w:space="0" w:color="auto"/>
                <w:left w:val="none" w:sz="0" w:space="0" w:color="auto"/>
                <w:bottom w:val="none" w:sz="0" w:space="0" w:color="auto"/>
                <w:right w:val="none" w:sz="0" w:space="0" w:color="auto"/>
              </w:divBdr>
              <w:divsChild>
                <w:div w:id="144664802">
                  <w:marLeft w:val="0"/>
                  <w:marRight w:val="0"/>
                  <w:marTop w:val="0"/>
                  <w:marBottom w:val="0"/>
                  <w:divBdr>
                    <w:top w:val="none" w:sz="0" w:space="0" w:color="auto"/>
                    <w:left w:val="none" w:sz="0" w:space="0" w:color="auto"/>
                    <w:bottom w:val="none" w:sz="0" w:space="0" w:color="auto"/>
                    <w:right w:val="none" w:sz="0" w:space="0" w:color="auto"/>
                  </w:divBdr>
                  <w:divsChild>
                    <w:div w:id="1307122180">
                      <w:marLeft w:val="75"/>
                      <w:marRight w:val="75"/>
                      <w:marTop w:val="0"/>
                      <w:marBottom w:val="0"/>
                      <w:divBdr>
                        <w:top w:val="none" w:sz="0" w:space="0" w:color="auto"/>
                        <w:left w:val="none" w:sz="0" w:space="0" w:color="auto"/>
                        <w:bottom w:val="none" w:sz="0" w:space="0" w:color="auto"/>
                        <w:right w:val="none" w:sz="0" w:space="0" w:color="auto"/>
                      </w:divBdr>
                      <w:divsChild>
                        <w:div w:id="1687823154">
                          <w:marLeft w:val="0"/>
                          <w:marRight w:val="0"/>
                          <w:marTop w:val="0"/>
                          <w:marBottom w:val="0"/>
                          <w:divBdr>
                            <w:top w:val="none" w:sz="0" w:space="0" w:color="auto"/>
                            <w:left w:val="none" w:sz="0" w:space="0" w:color="auto"/>
                            <w:bottom w:val="none" w:sz="0" w:space="0" w:color="auto"/>
                            <w:right w:val="none" w:sz="0" w:space="0" w:color="auto"/>
                          </w:divBdr>
                          <w:divsChild>
                            <w:div w:id="2138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94125">
      <w:bodyDiv w:val="1"/>
      <w:marLeft w:val="0"/>
      <w:marRight w:val="0"/>
      <w:marTop w:val="0"/>
      <w:marBottom w:val="0"/>
      <w:divBdr>
        <w:top w:val="none" w:sz="0" w:space="0" w:color="auto"/>
        <w:left w:val="none" w:sz="0" w:space="0" w:color="auto"/>
        <w:bottom w:val="none" w:sz="0" w:space="0" w:color="auto"/>
        <w:right w:val="none" w:sz="0" w:space="0" w:color="auto"/>
      </w:divBdr>
    </w:div>
    <w:div w:id="1410804768">
      <w:bodyDiv w:val="1"/>
      <w:marLeft w:val="0"/>
      <w:marRight w:val="0"/>
      <w:marTop w:val="0"/>
      <w:marBottom w:val="0"/>
      <w:divBdr>
        <w:top w:val="none" w:sz="0" w:space="0" w:color="auto"/>
        <w:left w:val="none" w:sz="0" w:space="0" w:color="auto"/>
        <w:bottom w:val="none" w:sz="0" w:space="0" w:color="auto"/>
        <w:right w:val="none" w:sz="0" w:space="0" w:color="auto"/>
      </w:divBdr>
    </w:div>
    <w:div w:id="1424033450">
      <w:bodyDiv w:val="1"/>
      <w:marLeft w:val="0"/>
      <w:marRight w:val="0"/>
      <w:marTop w:val="0"/>
      <w:marBottom w:val="0"/>
      <w:divBdr>
        <w:top w:val="none" w:sz="0" w:space="0" w:color="auto"/>
        <w:left w:val="none" w:sz="0" w:space="0" w:color="auto"/>
        <w:bottom w:val="none" w:sz="0" w:space="0" w:color="auto"/>
        <w:right w:val="none" w:sz="0" w:space="0" w:color="auto"/>
      </w:divBdr>
    </w:div>
    <w:div w:id="1429813897">
      <w:bodyDiv w:val="1"/>
      <w:marLeft w:val="0"/>
      <w:marRight w:val="0"/>
      <w:marTop w:val="0"/>
      <w:marBottom w:val="0"/>
      <w:divBdr>
        <w:top w:val="none" w:sz="0" w:space="0" w:color="auto"/>
        <w:left w:val="none" w:sz="0" w:space="0" w:color="auto"/>
        <w:bottom w:val="none" w:sz="0" w:space="0" w:color="auto"/>
        <w:right w:val="none" w:sz="0" w:space="0" w:color="auto"/>
      </w:divBdr>
    </w:div>
    <w:div w:id="1432434887">
      <w:bodyDiv w:val="1"/>
      <w:marLeft w:val="0"/>
      <w:marRight w:val="0"/>
      <w:marTop w:val="0"/>
      <w:marBottom w:val="0"/>
      <w:divBdr>
        <w:top w:val="none" w:sz="0" w:space="0" w:color="auto"/>
        <w:left w:val="none" w:sz="0" w:space="0" w:color="auto"/>
        <w:bottom w:val="none" w:sz="0" w:space="0" w:color="auto"/>
        <w:right w:val="none" w:sz="0" w:space="0" w:color="auto"/>
      </w:divBdr>
    </w:div>
    <w:div w:id="1440106333">
      <w:bodyDiv w:val="1"/>
      <w:marLeft w:val="0"/>
      <w:marRight w:val="0"/>
      <w:marTop w:val="0"/>
      <w:marBottom w:val="0"/>
      <w:divBdr>
        <w:top w:val="none" w:sz="0" w:space="0" w:color="auto"/>
        <w:left w:val="none" w:sz="0" w:space="0" w:color="auto"/>
        <w:bottom w:val="none" w:sz="0" w:space="0" w:color="auto"/>
        <w:right w:val="none" w:sz="0" w:space="0" w:color="auto"/>
      </w:divBdr>
    </w:div>
    <w:div w:id="1456101711">
      <w:bodyDiv w:val="1"/>
      <w:marLeft w:val="0"/>
      <w:marRight w:val="0"/>
      <w:marTop w:val="0"/>
      <w:marBottom w:val="0"/>
      <w:divBdr>
        <w:top w:val="none" w:sz="0" w:space="0" w:color="auto"/>
        <w:left w:val="none" w:sz="0" w:space="0" w:color="auto"/>
        <w:bottom w:val="none" w:sz="0" w:space="0" w:color="auto"/>
        <w:right w:val="none" w:sz="0" w:space="0" w:color="auto"/>
      </w:divBdr>
    </w:div>
    <w:div w:id="1457063214">
      <w:bodyDiv w:val="1"/>
      <w:marLeft w:val="0"/>
      <w:marRight w:val="0"/>
      <w:marTop w:val="0"/>
      <w:marBottom w:val="0"/>
      <w:divBdr>
        <w:top w:val="none" w:sz="0" w:space="0" w:color="auto"/>
        <w:left w:val="none" w:sz="0" w:space="0" w:color="auto"/>
        <w:bottom w:val="none" w:sz="0" w:space="0" w:color="auto"/>
        <w:right w:val="none" w:sz="0" w:space="0" w:color="auto"/>
      </w:divBdr>
    </w:div>
    <w:div w:id="1460755566">
      <w:bodyDiv w:val="1"/>
      <w:marLeft w:val="0"/>
      <w:marRight w:val="0"/>
      <w:marTop w:val="0"/>
      <w:marBottom w:val="0"/>
      <w:divBdr>
        <w:top w:val="none" w:sz="0" w:space="0" w:color="auto"/>
        <w:left w:val="none" w:sz="0" w:space="0" w:color="auto"/>
        <w:bottom w:val="none" w:sz="0" w:space="0" w:color="auto"/>
        <w:right w:val="none" w:sz="0" w:space="0" w:color="auto"/>
      </w:divBdr>
    </w:div>
    <w:div w:id="1491100200">
      <w:bodyDiv w:val="1"/>
      <w:marLeft w:val="0"/>
      <w:marRight w:val="0"/>
      <w:marTop w:val="0"/>
      <w:marBottom w:val="0"/>
      <w:divBdr>
        <w:top w:val="none" w:sz="0" w:space="0" w:color="auto"/>
        <w:left w:val="none" w:sz="0" w:space="0" w:color="auto"/>
        <w:bottom w:val="none" w:sz="0" w:space="0" w:color="auto"/>
        <w:right w:val="none" w:sz="0" w:space="0" w:color="auto"/>
      </w:divBdr>
    </w:div>
    <w:div w:id="1494296715">
      <w:bodyDiv w:val="1"/>
      <w:marLeft w:val="0"/>
      <w:marRight w:val="0"/>
      <w:marTop w:val="0"/>
      <w:marBottom w:val="0"/>
      <w:divBdr>
        <w:top w:val="none" w:sz="0" w:space="0" w:color="auto"/>
        <w:left w:val="none" w:sz="0" w:space="0" w:color="auto"/>
        <w:bottom w:val="none" w:sz="0" w:space="0" w:color="auto"/>
        <w:right w:val="none" w:sz="0" w:space="0" w:color="auto"/>
      </w:divBdr>
    </w:div>
    <w:div w:id="1506240335">
      <w:bodyDiv w:val="1"/>
      <w:marLeft w:val="0"/>
      <w:marRight w:val="0"/>
      <w:marTop w:val="0"/>
      <w:marBottom w:val="0"/>
      <w:divBdr>
        <w:top w:val="none" w:sz="0" w:space="0" w:color="auto"/>
        <w:left w:val="none" w:sz="0" w:space="0" w:color="auto"/>
        <w:bottom w:val="none" w:sz="0" w:space="0" w:color="auto"/>
        <w:right w:val="none" w:sz="0" w:space="0" w:color="auto"/>
      </w:divBdr>
    </w:div>
    <w:div w:id="1507525103">
      <w:bodyDiv w:val="1"/>
      <w:marLeft w:val="0"/>
      <w:marRight w:val="0"/>
      <w:marTop w:val="0"/>
      <w:marBottom w:val="0"/>
      <w:divBdr>
        <w:top w:val="none" w:sz="0" w:space="0" w:color="auto"/>
        <w:left w:val="none" w:sz="0" w:space="0" w:color="auto"/>
        <w:bottom w:val="none" w:sz="0" w:space="0" w:color="auto"/>
        <w:right w:val="none" w:sz="0" w:space="0" w:color="auto"/>
      </w:divBdr>
    </w:div>
    <w:div w:id="1530683566">
      <w:bodyDiv w:val="1"/>
      <w:marLeft w:val="0"/>
      <w:marRight w:val="0"/>
      <w:marTop w:val="0"/>
      <w:marBottom w:val="0"/>
      <w:divBdr>
        <w:top w:val="none" w:sz="0" w:space="0" w:color="auto"/>
        <w:left w:val="none" w:sz="0" w:space="0" w:color="auto"/>
        <w:bottom w:val="none" w:sz="0" w:space="0" w:color="auto"/>
        <w:right w:val="none" w:sz="0" w:space="0" w:color="auto"/>
      </w:divBdr>
    </w:div>
    <w:div w:id="1557548838">
      <w:bodyDiv w:val="1"/>
      <w:marLeft w:val="0"/>
      <w:marRight w:val="0"/>
      <w:marTop w:val="0"/>
      <w:marBottom w:val="0"/>
      <w:divBdr>
        <w:top w:val="none" w:sz="0" w:space="0" w:color="auto"/>
        <w:left w:val="none" w:sz="0" w:space="0" w:color="auto"/>
        <w:bottom w:val="none" w:sz="0" w:space="0" w:color="auto"/>
        <w:right w:val="none" w:sz="0" w:space="0" w:color="auto"/>
      </w:divBdr>
      <w:divsChild>
        <w:div w:id="440227792">
          <w:marLeft w:val="0"/>
          <w:marRight w:val="0"/>
          <w:marTop w:val="0"/>
          <w:marBottom w:val="0"/>
          <w:divBdr>
            <w:top w:val="none" w:sz="0" w:space="0" w:color="auto"/>
            <w:left w:val="none" w:sz="0" w:space="0" w:color="auto"/>
            <w:bottom w:val="none" w:sz="0" w:space="0" w:color="auto"/>
            <w:right w:val="none" w:sz="0" w:space="0" w:color="auto"/>
          </w:divBdr>
          <w:divsChild>
            <w:div w:id="826169211">
              <w:marLeft w:val="0"/>
              <w:marRight w:val="0"/>
              <w:marTop w:val="0"/>
              <w:marBottom w:val="0"/>
              <w:divBdr>
                <w:top w:val="none" w:sz="0" w:space="0" w:color="auto"/>
                <w:left w:val="none" w:sz="0" w:space="0" w:color="auto"/>
                <w:bottom w:val="none" w:sz="0" w:space="0" w:color="auto"/>
                <w:right w:val="none" w:sz="0" w:space="0" w:color="auto"/>
              </w:divBdr>
              <w:divsChild>
                <w:div w:id="295181118">
                  <w:marLeft w:val="0"/>
                  <w:marRight w:val="0"/>
                  <w:marTop w:val="0"/>
                  <w:marBottom w:val="0"/>
                  <w:divBdr>
                    <w:top w:val="none" w:sz="0" w:space="0" w:color="auto"/>
                    <w:left w:val="none" w:sz="0" w:space="0" w:color="auto"/>
                    <w:bottom w:val="none" w:sz="0" w:space="0" w:color="auto"/>
                    <w:right w:val="none" w:sz="0" w:space="0" w:color="auto"/>
                  </w:divBdr>
                  <w:divsChild>
                    <w:div w:id="2130390597">
                      <w:marLeft w:val="0"/>
                      <w:marRight w:val="0"/>
                      <w:marTop w:val="0"/>
                      <w:marBottom w:val="0"/>
                      <w:divBdr>
                        <w:top w:val="none" w:sz="0" w:space="0" w:color="auto"/>
                        <w:left w:val="none" w:sz="0" w:space="0" w:color="auto"/>
                        <w:bottom w:val="none" w:sz="0" w:space="0" w:color="auto"/>
                        <w:right w:val="none" w:sz="0" w:space="0" w:color="auto"/>
                      </w:divBdr>
                      <w:divsChild>
                        <w:div w:id="1572423898">
                          <w:marLeft w:val="0"/>
                          <w:marRight w:val="0"/>
                          <w:marTop w:val="0"/>
                          <w:marBottom w:val="0"/>
                          <w:divBdr>
                            <w:top w:val="none" w:sz="0" w:space="0" w:color="auto"/>
                            <w:left w:val="none" w:sz="0" w:space="0" w:color="auto"/>
                            <w:bottom w:val="none" w:sz="0" w:space="0" w:color="auto"/>
                            <w:right w:val="none" w:sz="0" w:space="0" w:color="auto"/>
                          </w:divBdr>
                          <w:divsChild>
                            <w:div w:id="663704881">
                              <w:marLeft w:val="0"/>
                              <w:marRight w:val="0"/>
                              <w:marTop w:val="0"/>
                              <w:marBottom w:val="0"/>
                              <w:divBdr>
                                <w:top w:val="none" w:sz="0" w:space="0" w:color="auto"/>
                                <w:left w:val="none" w:sz="0" w:space="0" w:color="auto"/>
                                <w:bottom w:val="none" w:sz="0" w:space="0" w:color="auto"/>
                                <w:right w:val="none" w:sz="0" w:space="0" w:color="auto"/>
                              </w:divBdr>
                              <w:divsChild>
                                <w:div w:id="71779120">
                                  <w:marLeft w:val="0"/>
                                  <w:marRight w:val="0"/>
                                  <w:marTop w:val="0"/>
                                  <w:marBottom w:val="0"/>
                                  <w:divBdr>
                                    <w:top w:val="none" w:sz="0" w:space="0" w:color="auto"/>
                                    <w:left w:val="none" w:sz="0" w:space="0" w:color="auto"/>
                                    <w:bottom w:val="none" w:sz="0" w:space="0" w:color="auto"/>
                                    <w:right w:val="none" w:sz="0" w:space="0" w:color="auto"/>
                                  </w:divBdr>
                                  <w:divsChild>
                                    <w:div w:id="890074477">
                                      <w:marLeft w:val="0"/>
                                      <w:marRight w:val="0"/>
                                      <w:marTop w:val="0"/>
                                      <w:marBottom w:val="0"/>
                                      <w:divBdr>
                                        <w:top w:val="none" w:sz="0" w:space="0" w:color="auto"/>
                                        <w:left w:val="none" w:sz="0" w:space="0" w:color="auto"/>
                                        <w:bottom w:val="none" w:sz="0" w:space="0" w:color="auto"/>
                                        <w:right w:val="none" w:sz="0" w:space="0" w:color="auto"/>
                                      </w:divBdr>
                                      <w:divsChild>
                                        <w:div w:id="542719682">
                                          <w:marLeft w:val="0"/>
                                          <w:marRight w:val="0"/>
                                          <w:marTop w:val="0"/>
                                          <w:marBottom w:val="0"/>
                                          <w:divBdr>
                                            <w:top w:val="none" w:sz="0" w:space="0" w:color="auto"/>
                                            <w:left w:val="none" w:sz="0" w:space="0" w:color="auto"/>
                                            <w:bottom w:val="none" w:sz="0" w:space="0" w:color="auto"/>
                                            <w:right w:val="none" w:sz="0" w:space="0" w:color="auto"/>
                                          </w:divBdr>
                                          <w:divsChild>
                                            <w:div w:id="1634098587">
                                              <w:marLeft w:val="0"/>
                                              <w:marRight w:val="0"/>
                                              <w:marTop w:val="0"/>
                                              <w:marBottom w:val="0"/>
                                              <w:divBdr>
                                                <w:top w:val="none" w:sz="0" w:space="0" w:color="auto"/>
                                                <w:left w:val="none" w:sz="0" w:space="0" w:color="auto"/>
                                                <w:bottom w:val="none" w:sz="0" w:space="0" w:color="auto"/>
                                                <w:right w:val="none" w:sz="0" w:space="0" w:color="auto"/>
                                              </w:divBdr>
                                              <w:divsChild>
                                                <w:div w:id="604967653">
                                                  <w:marLeft w:val="0"/>
                                                  <w:marRight w:val="69"/>
                                                  <w:marTop w:val="0"/>
                                                  <w:marBottom w:val="0"/>
                                                  <w:divBdr>
                                                    <w:top w:val="none" w:sz="0" w:space="0" w:color="auto"/>
                                                    <w:left w:val="none" w:sz="0" w:space="0" w:color="auto"/>
                                                    <w:bottom w:val="none" w:sz="0" w:space="0" w:color="auto"/>
                                                    <w:right w:val="none" w:sz="0" w:space="0" w:color="auto"/>
                                                  </w:divBdr>
                                                  <w:divsChild>
                                                    <w:div w:id="1914967039">
                                                      <w:marLeft w:val="0"/>
                                                      <w:marRight w:val="0"/>
                                                      <w:marTop w:val="0"/>
                                                      <w:marBottom w:val="0"/>
                                                      <w:divBdr>
                                                        <w:top w:val="none" w:sz="0" w:space="0" w:color="auto"/>
                                                        <w:left w:val="none" w:sz="0" w:space="0" w:color="auto"/>
                                                        <w:bottom w:val="none" w:sz="0" w:space="0" w:color="auto"/>
                                                        <w:right w:val="none" w:sz="0" w:space="0" w:color="auto"/>
                                                      </w:divBdr>
                                                      <w:divsChild>
                                                        <w:div w:id="301539503">
                                                          <w:marLeft w:val="0"/>
                                                          <w:marRight w:val="0"/>
                                                          <w:marTop w:val="0"/>
                                                          <w:marBottom w:val="0"/>
                                                          <w:divBdr>
                                                            <w:top w:val="none" w:sz="0" w:space="0" w:color="auto"/>
                                                            <w:left w:val="none" w:sz="0" w:space="0" w:color="auto"/>
                                                            <w:bottom w:val="none" w:sz="0" w:space="0" w:color="auto"/>
                                                            <w:right w:val="none" w:sz="0" w:space="0" w:color="auto"/>
                                                          </w:divBdr>
                                                          <w:divsChild>
                                                            <w:div w:id="1638609654">
                                                              <w:marLeft w:val="0"/>
                                                              <w:marRight w:val="0"/>
                                                              <w:marTop w:val="0"/>
                                                              <w:marBottom w:val="0"/>
                                                              <w:divBdr>
                                                                <w:top w:val="none" w:sz="0" w:space="0" w:color="auto"/>
                                                                <w:left w:val="none" w:sz="0" w:space="0" w:color="auto"/>
                                                                <w:bottom w:val="none" w:sz="0" w:space="0" w:color="auto"/>
                                                                <w:right w:val="none" w:sz="0" w:space="0" w:color="auto"/>
                                                              </w:divBdr>
                                                              <w:divsChild>
                                                                <w:div w:id="311296813">
                                                                  <w:marLeft w:val="0"/>
                                                                  <w:marRight w:val="0"/>
                                                                  <w:marTop w:val="0"/>
                                                                  <w:marBottom w:val="81"/>
                                                                  <w:divBdr>
                                                                    <w:top w:val="single" w:sz="4" w:space="0" w:color="EDEDED"/>
                                                                    <w:left w:val="single" w:sz="4" w:space="0" w:color="EDEDED"/>
                                                                    <w:bottom w:val="single" w:sz="4" w:space="0" w:color="EDEDED"/>
                                                                    <w:right w:val="single" w:sz="4" w:space="0" w:color="EDEDED"/>
                                                                  </w:divBdr>
                                                                  <w:divsChild>
                                                                    <w:div w:id="440609178">
                                                                      <w:marLeft w:val="0"/>
                                                                      <w:marRight w:val="0"/>
                                                                      <w:marTop w:val="0"/>
                                                                      <w:marBottom w:val="0"/>
                                                                      <w:divBdr>
                                                                        <w:top w:val="none" w:sz="0" w:space="0" w:color="auto"/>
                                                                        <w:left w:val="none" w:sz="0" w:space="0" w:color="auto"/>
                                                                        <w:bottom w:val="none" w:sz="0" w:space="0" w:color="auto"/>
                                                                        <w:right w:val="none" w:sz="0" w:space="0" w:color="auto"/>
                                                                      </w:divBdr>
                                                                      <w:divsChild>
                                                                        <w:div w:id="1532260330">
                                                                          <w:marLeft w:val="0"/>
                                                                          <w:marRight w:val="0"/>
                                                                          <w:marTop w:val="0"/>
                                                                          <w:marBottom w:val="0"/>
                                                                          <w:divBdr>
                                                                            <w:top w:val="none" w:sz="0" w:space="0" w:color="auto"/>
                                                                            <w:left w:val="none" w:sz="0" w:space="0" w:color="auto"/>
                                                                            <w:bottom w:val="none" w:sz="0" w:space="0" w:color="auto"/>
                                                                            <w:right w:val="none" w:sz="0" w:space="0" w:color="auto"/>
                                                                          </w:divBdr>
                                                                          <w:divsChild>
                                                                            <w:div w:id="2122189183">
                                                                              <w:marLeft w:val="0"/>
                                                                              <w:marRight w:val="0"/>
                                                                              <w:marTop w:val="0"/>
                                                                              <w:marBottom w:val="0"/>
                                                                              <w:divBdr>
                                                                                <w:top w:val="none" w:sz="0" w:space="0" w:color="auto"/>
                                                                                <w:left w:val="none" w:sz="0" w:space="0" w:color="auto"/>
                                                                                <w:bottom w:val="none" w:sz="0" w:space="0" w:color="auto"/>
                                                                                <w:right w:val="none" w:sz="0" w:space="0" w:color="auto"/>
                                                                              </w:divBdr>
                                                                              <w:divsChild>
                                                                                <w:div w:id="1480610715">
                                                                                  <w:marLeft w:val="138"/>
                                                                                  <w:marRight w:val="138"/>
                                                                                  <w:marTop w:val="0"/>
                                                                                  <w:marBottom w:val="0"/>
                                                                                  <w:divBdr>
                                                                                    <w:top w:val="none" w:sz="0" w:space="0" w:color="auto"/>
                                                                                    <w:left w:val="none" w:sz="0" w:space="0" w:color="auto"/>
                                                                                    <w:bottom w:val="none" w:sz="0" w:space="0" w:color="auto"/>
                                                                                    <w:right w:val="none" w:sz="0" w:space="0" w:color="auto"/>
                                                                                  </w:divBdr>
                                                                                  <w:divsChild>
                                                                                    <w:div w:id="1438209169">
                                                                                      <w:marLeft w:val="0"/>
                                                                                      <w:marRight w:val="0"/>
                                                                                      <w:marTop w:val="0"/>
                                                                                      <w:marBottom w:val="0"/>
                                                                                      <w:divBdr>
                                                                                        <w:top w:val="none" w:sz="0" w:space="0" w:color="auto"/>
                                                                                        <w:left w:val="none" w:sz="0" w:space="0" w:color="auto"/>
                                                                                        <w:bottom w:val="none" w:sz="0" w:space="0" w:color="auto"/>
                                                                                        <w:right w:val="none" w:sz="0" w:space="0" w:color="auto"/>
                                                                                      </w:divBdr>
                                                                                      <w:divsChild>
                                                                                        <w:div w:id="293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324760">
      <w:bodyDiv w:val="1"/>
      <w:marLeft w:val="0"/>
      <w:marRight w:val="0"/>
      <w:marTop w:val="0"/>
      <w:marBottom w:val="0"/>
      <w:divBdr>
        <w:top w:val="none" w:sz="0" w:space="0" w:color="auto"/>
        <w:left w:val="none" w:sz="0" w:space="0" w:color="auto"/>
        <w:bottom w:val="none" w:sz="0" w:space="0" w:color="auto"/>
        <w:right w:val="none" w:sz="0" w:space="0" w:color="auto"/>
      </w:divBdr>
    </w:div>
    <w:div w:id="1565947922">
      <w:bodyDiv w:val="1"/>
      <w:marLeft w:val="0"/>
      <w:marRight w:val="0"/>
      <w:marTop w:val="0"/>
      <w:marBottom w:val="0"/>
      <w:divBdr>
        <w:top w:val="none" w:sz="0" w:space="0" w:color="auto"/>
        <w:left w:val="none" w:sz="0" w:space="0" w:color="auto"/>
        <w:bottom w:val="none" w:sz="0" w:space="0" w:color="auto"/>
        <w:right w:val="none" w:sz="0" w:space="0" w:color="auto"/>
      </w:divBdr>
    </w:div>
    <w:div w:id="1598513479">
      <w:bodyDiv w:val="1"/>
      <w:marLeft w:val="0"/>
      <w:marRight w:val="0"/>
      <w:marTop w:val="0"/>
      <w:marBottom w:val="0"/>
      <w:divBdr>
        <w:top w:val="none" w:sz="0" w:space="0" w:color="auto"/>
        <w:left w:val="none" w:sz="0" w:space="0" w:color="auto"/>
        <w:bottom w:val="none" w:sz="0" w:space="0" w:color="auto"/>
        <w:right w:val="none" w:sz="0" w:space="0" w:color="auto"/>
      </w:divBdr>
    </w:div>
    <w:div w:id="1603999816">
      <w:bodyDiv w:val="1"/>
      <w:marLeft w:val="0"/>
      <w:marRight w:val="0"/>
      <w:marTop w:val="0"/>
      <w:marBottom w:val="0"/>
      <w:divBdr>
        <w:top w:val="none" w:sz="0" w:space="0" w:color="auto"/>
        <w:left w:val="none" w:sz="0" w:space="0" w:color="auto"/>
        <w:bottom w:val="none" w:sz="0" w:space="0" w:color="auto"/>
        <w:right w:val="none" w:sz="0" w:space="0" w:color="auto"/>
      </w:divBdr>
    </w:div>
    <w:div w:id="1632323905">
      <w:bodyDiv w:val="1"/>
      <w:marLeft w:val="0"/>
      <w:marRight w:val="0"/>
      <w:marTop w:val="0"/>
      <w:marBottom w:val="0"/>
      <w:divBdr>
        <w:top w:val="none" w:sz="0" w:space="0" w:color="auto"/>
        <w:left w:val="none" w:sz="0" w:space="0" w:color="auto"/>
        <w:bottom w:val="none" w:sz="0" w:space="0" w:color="auto"/>
        <w:right w:val="none" w:sz="0" w:space="0" w:color="auto"/>
      </w:divBdr>
      <w:divsChild>
        <w:div w:id="1183134392">
          <w:marLeft w:val="0"/>
          <w:marRight w:val="0"/>
          <w:marTop w:val="0"/>
          <w:marBottom w:val="0"/>
          <w:divBdr>
            <w:top w:val="none" w:sz="0" w:space="0" w:color="auto"/>
            <w:left w:val="none" w:sz="0" w:space="0" w:color="auto"/>
            <w:bottom w:val="none" w:sz="0" w:space="0" w:color="auto"/>
            <w:right w:val="none" w:sz="0" w:space="0" w:color="auto"/>
          </w:divBdr>
          <w:divsChild>
            <w:div w:id="655498377">
              <w:marLeft w:val="0"/>
              <w:marRight w:val="0"/>
              <w:marTop w:val="0"/>
              <w:marBottom w:val="0"/>
              <w:divBdr>
                <w:top w:val="none" w:sz="0" w:space="0" w:color="auto"/>
                <w:left w:val="none" w:sz="0" w:space="0" w:color="auto"/>
                <w:bottom w:val="none" w:sz="0" w:space="0" w:color="auto"/>
                <w:right w:val="none" w:sz="0" w:space="0" w:color="auto"/>
              </w:divBdr>
              <w:divsChild>
                <w:div w:id="2072772752">
                  <w:marLeft w:val="0"/>
                  <w:marRight w:val="0"/>
                  <w:marTop w:val="0"/>
                  <w:marBottom w:val="0"/>
                  <w:divBdr>
                    <w:top w:val="none" w:sz="0" w:space="0" w:color="auto"/>
                    <w:left w:val="none" w:sz="0" w:space="0" w:color="auto"/>
                    <w:bottom w:val="none" w:sz="0" w:space="0" w:color="auto"/>
                    <w:right w:val="none" w:sz="0" w:space="0" w:color="auto"/>
                  </w:divBdr>
                  <w:divsChild>
                    <w:div w:id="426315103">
                      <w:marLeft w:val="0"/>
                      <w:marRight w:val="0"/>
                      <w:marTop w:val="0"/>
                      <w:marBottom w:val="0"/>
                      <w:divBdr>
                        <w:top w:val="none" w:sz="0" w:space="0" w:color="auto"/>
                        <w:left w:val="none" w:sz="0" w:space="0" w:color="auto"/>
                        <w:bottom w:val="none" w:sz="0" w:space="0" w:color="auto"/>
                        <w:right w:val="none" w:sz="0" w:space="0" w:color="auto"/>
                      </w:divBdr>
                      <w:divsChild>
                        <w:div w:id="1142842926">
                          <w:marLeft w:val="0"/>
                          <w:marRight w:val="0"/>
                          <w:marTop w:val="0"/>
                          <w:marBottom w:val="0"/>
                          <w:divBdr>
                            <w:top w:val="none" w:sz="0" w:space="0" w:color="auto"/>
                            <w:left w:val="none" w:sz="0" w:space="0" w:color="auto"/>
                            <w:bottom w:val="none" w:sz="0" w:space="0" w:color="auto"/>
                            <w:right w:val="none" w:sz="0" w:space="0" w:color="auto"/>
                          </w:divBdr>
                          <w:divsChild>
                            <w:div w:id="1966041150">
                              <w:marLeft w:val="0"/>
                              <w:marRight w:val="0"/>
                              <w:marTop w:val="0"/>
                              <w:marBottom w:val="0"/>
                              <w:divBdr>
                                <w:top w:val="none" w:sz="0" w:space="0" w:color="auto"/>
                                <w:left w:val="none" w:sz="0" w:space="0" w:color="auto"/>
                                <w:bottom w:val="none" w:sz="0" w:space="0" w:color="auto"/>
                                <w:right w:val="none" w:sz="0" w:space="0" w:color="auto"/>
                              </w:divBdr>
                              <w:divsChild>
                                <w:div w:id="1145856066">
                                  <w:marLeft w:val="0"/>
                                  <w:marRight w:val="0"/>
                                  <w:marTop w:val="0"/>
                                  <w:marBottom w:val="0"/>
                                  <w:divBdr>
                                    <w:top w:val="none" w:sz="0" w:space="0" w:color="auto"/>
                                    <w:left w:val="none" w:sz="0" w:space="0" w:color="auto"/>
                                    <w:bottom w:val="none" w:sz="0" w:space="0" w:color="auto"/>
                                    <w:right w:val="none" w:sz="0" w:space="0" w:color="auto"/>
                                  </w:divBdr>
                                  <w:divsChild>
                                    <w:div w:id="20800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640605">
      <w:bodyDiv w:val="1"/>
      <w:marLeft w:val="0"/>
      <w:marRight w:val="0"/>
      <w:marTop w:val="0"/>
      <w:marBottom w:val="0"/>
      <w:divBdr>
        <w:top w:val="none" w:sz="0" w:space="0" w:color="auto"/>
        <w:left w:val="none" w:sz="0" w:space="0" w:color="auto"/>
        <w:bottom w:val="none" w:sz="0" w:space="0" w:color="auto"/>
        <w:right w:val="none" w:sz="0" w:space="0" w:color="auto"/>
      </w:divBdr>
    </w:div>
    <w:div w:id="1649477325">
      <w:bodyDiv w:val="1"/>
      <w:marLeft w:val="0"/>
      <w:marRight w:val="0"/>
      <w:marTop w:val="0"/>
      <w:marBottom w:val="0"/>
      <w:divBdr>
        <w:top w:val="none" w:sz="0" w:space="0" w:color="auto"/>
        <w:left w:val="none" w:sz="0" w:space="0" w:color="auto"/>
        <w:bottom w:val="none" w:sz="0" w:space="0" w:color="auto"/>
        <w:right w:val="none" w:sz="0" w:space="0" w:color="auto"/>
      </w:divBdr>
    </w:div>
    <w:div w:id="1662081102">
      <w:bodyDiv w:val="1"/>
      <w:marLeft w:val="0"/>
      <w:marRight w:val="0"/>
      <w:marTop w:val="0"/>
      <w:marBottom w:val="0"/>
      <w:divBdr>
        <w:top w:val="none" w:sz="0" w:space="0" w:color="auto"/>
        <w:left w:val="none" w:sz="0" w:space="0" w:color="auto"/>
        <w:bottom w:val="none" w:sz="0" w:space="0" w:color="auto"/>
        <w:right w:val="none" w:sz="0" w:space="0" w:color="auto"/>
      </w:divBdr>
    </w:div>
    <w:div w:id="1677262984">
      <w:bodyDiv w:val="1"/>
      <w:marLeft w:val="0"/>
      <w:marRight w:val="0"/>
      <w:marTop w:val="0"/>
      <w:marBottom w:val="0"/>
      <w:divBdr>
        <w:top w:val="none" w:sz="0" w:space="0" w:color="auto"/>
        <w:left w:val="none" w:sz="0" w:space="0" w:color="auto"/>
        <w:bottom w:val="none" w:sz="0" w:space="0" w:color="auto"/>
        <w:right w:val="none" w:sz="0" w:space="0" w:color="auto"/>
      </w:divBdr>
    </w:div>
    <w:div w:id="1679388237">
      <w:bodyDiv w:val="1"/>
      <w:marLeft w:val="0"/>
      <w:marRight w:val="0"/>
      <w:marTop w:val="0"/>
      <w:marBottom w:val="0"/>
      <w:divBdr>
        <w:top w:val="none" w:sz="0" w:space="0" w:color="auto"/>
        <w:left w:val="none" w:sz="0" w:space="0" w:color="auto"/>
        <w:bottom w:val="none" w:sz="0" w:space="0" w:color="auto"/>
        <w:right w:val="none" w:sz="0" w:space="0" w:color="auto"/>
      </w:divBdr>
    </w:div>
    <w:div w:id="1710106507">
      <w:bodyDiv w:val="1"/>
      <w:marLeft w:val="0"/>
      <w:marRight w:val="0"/>
      <w:marTop w:val="0"/>
      <w:marBottom w:val="0"/>
      <w:divBdr>
        <w:top w:val="none" w:sz="0" w:space="0" w:color="auto"/>
        <w:left w:val="none" w:sz="0" w:space="0" w:color="auto"/>
        <w:bottom w:val="none" w:sz="0" w:space="0" w:color="auto"/>
        <w:right w:val="none" w:sz="0" w:space="0" w:color="auto"/>
      </w:divBdr>
    </w:div>
    <w:div w:id="1726760163">
      <w:bodyDiv w:val="1"/>
      <w:marLeft w:val="0"/>
      <w:marRight w:val="0"/>
      <w:marTop w:val="0"/>
      <w:marBottom w:val="0"/>
      <w:divBdr>
        <w:top w:val="none" w:sz="0" w:space="0" w:color="auto"/>
        <w:left w:val="none" w:sz="0" w:space="0" w:color="auto"/>
        <w:bottom w:val="none" w:sz="0" w:space="0" w:color="auto"/>
        <w:right w:val="none" w:sz="0" w:space="0" w:color="auto"/>
      </w:divBdr>
    </w:div>
    <w:div w:id="1741252555">
      <w:bodyDiv w:val="1"/>
      <w:marLeft w:val="0"/>
      <w:marRight w:val="0"/>
      <w:marTop w:val="0"/>
      <w:marBottom w:val="0"/>
      <w:divBdr>
        <w:top w:val="none" w:sz="0" w:space="0" w:color="auto"/>
        <w:left w:val="none" w:sz="0" w:space="0" w:color="auto"/>
        <w:bottom w:val="none" w:sz="0" w:space="0" w:color="auto"/>
        <w:right w:val="none" w:sz="0" w:space="0" w:color="auto"/>
      </w:divBdr>
    </w:div>
    <w:div w:id="1752194009">
      <w:bodyDiv w:val="1"/>
      <w:marLeft w:val="0"/>
      <w:marRight w:val="0"/>
      <w:marTop w:val="0"/>
      <w:marBottom w:val="0"/>
      <w:divBdr>
        <w:top w:val="none" w:sz="0" w:space="0" w:color="auto"/>
        <w:left w:val="none" w:sz="0" w:space="0" w:color="auto"/>
        <w:bottom w:val="none" w:sz="0" w:space="0" w:color="auto"/>
        <w:right w:val="none" w:sz="0" w:space="0" w:color="auto"/>
      </w:divBdr>
    </w:div>
    <w:div w:id="1756975445">
      <w:bodyDiv w:val="1"/>
      <w:marLeft w:val="0"/>
      <w:marRight w:val="0"/>
      <w:marTop w:val="0"/>
      <w:marBottom w:val="0"/>
      <w:divBdr>
        <w:top w:val="none" w:sz="0" w:space="0" w:color="auto"/>
        <w:left w:val="none" w:sz="0" w:space="0" w:color="auto"/>
        <w:bottom w:val="none" w:sz="0" w:space="0" w:color="auto"/>
        <w:right w:val="none" w:sz="0" w:space="0" w:color="auto"/>
      </w:divBdr>
    </w:div>
    <w:div w:id="1766724082">
      <w:bodyDiv w:val="1"/>
      <w:marLeft w:val="0"/>
      <w:marRight w:val="0"/>
      <w:marTop w:val="0"/>
      <w:marBottom w:val="0"/>
      <w:divBdr>
        <w:top w:val="none" w:sz="0" w:space="0" w:color="auto"/>
        <w:left w:val="none" w:sz="0" w:space="0" w:color="auto"/>
        <w:bottom w:val="none" w:sz="0" w:space="0" w:color="auto"/>
        <w:right w:val="none" w:sz="0" w:space="0" w:color="auto"/>
      </w:divBdr>
    </w:div>
    <w:div w:id="1795908506">
      <w:bodyDiv w:val="1"/>
      <w:marLeft w:val="0"/>
      <w:marRight w:val="0"/>
      <w:marTop w:val="0"/>
      <w:marBottom w:val="0"/>
      <w:divBdr>
        <w:top w:val="none" w:sz="0" w:space="0" w:color="auto"/>
        <w:left w:val="none" w:sz="0" w:space="0" w:color="auto"/>
        <w:bottom w:val="none" w:sz="0" w:space="0" w:color="auto"/>
        <w:right w:val="none" w:sz="0" w:space="0" w:color="auto"/>
      </w:divBdr>
    </w:div>
    <w:div w:id="1806508464">
      <w:bodyDiv w:val="1"/>
      <w:marLeft w:val="0"/>
      <w:marRight w:val="0"/>
      <w:marTop w:val="0"/>
      <w:marBottom w:val="0"/>
      <w:divBdr>
        <w:top w:val="none" w:sz="0" w:space="0" w:color="auto"/>
        <w:left w:val="none" w:sz="0" w:space="0" w:color="auto"/>
        <w:bottom w:val="none" w:sz="0" w:space="0" w:color="auto"/>
        <w:right w:val="none" w:sz="0" w:space="0" w:color="auto"/>
      </w:divBdr>
    </w:div>
    <w:div w:id="1833521124">
      <w:bodyDiv w:val="1"/>
      <w:marLeft w:val="0"/>
      <w:marRight w:val="0"/>
      <w:marTop w:val="0"/>
      <w:marBottom w:val="0"/>
      <w:divBdr>
        <w:top w:val="none" w:sz="0" w:space="0" w:color="auto"/>
        <w:left w:val="none" w:sz="0" w:space="0" w:color="auto"/>
        <w:bottom w:val="none" w:sz="0" w:space="0" w:color="auto"/>
        <w:right w:val="none" w:sz="0" w:space="0" w:color="auto"/>
      </w:divBdr>
    </w:div>
    <w:div w:id="1835487186">
      <w:bodyDiv w:val="1"/>
      <w:marLeft w:val="0"/>
      <w:marRight w:val="0"/>
      <w:marTop w:val="0"/>
      <w:marBottom w:val="0"/>
      <w:divBdr>
        <w:top w:val="none" w:sz="0" w:space="0" w:color="auto"/>
        <w:left w:val="none" w:sz="0" w:space="0" w:color="auto"/>
        <w:bottom w:val="none" w:sz="0" w:space="0" w:color="auto"/>
        <w:right w:val="none" w:sz="0" w:space="0" w:color="auto"/>
      </w:divBdr>
    </w:div>
    <w:div w:id="1840466166">
      <w:bodyDiv w:val="1"/>
      <w:marLeft w:val="0"/>
      <w:marRight w:val="0"/>
      <w:marTop w:val="0"/>
      <w:marBottom w:val="0"/>
      <w:divBdr>
        <w:top w:val="none" w:sz="0" w:space="0" w:color="auto"/>
        <w:left w:val="none" w:sz="0" w:space="0" w:color="auto"/>
        <w:bottom w:val="none" w:sz="0" w:space="0" w:color="auto"/>
        <w:right w:val="none" w:sz="0" w:space="0" w:color="auto"/>
      </w:divBdr>
    </w:div>
    <w:div w:id="1844122739">
      <w:bodyDiv w:val="1"/>
      <w:marLeft w:val="0"/>
      <w:marRight w:val="0"/>
      <w:marTop w:val="0"/>
      <w:marBottom w:val="0"/>
      <w:divBdr>
        <w:top w:val="none" w:sz="0" w:space="0" w:color="auto"/>
        <w:left w:val="none" w:sz="0" w:space="0" w:color="auto"/>
        <w:bottom w:val="none" w:sz="0" w:space="0" w:color="auto"/>
        <w:right w:val="none" w:sz="0" w:space="0" w:color="auto"/>
      </w:divBdr>
    </w:div>
    <w:div w:id="1845439472">
      <w:bodyDiv w:val="1"/>
      <w:marLeft w:val="0"/>
      <w:marRight w:val="0"/>
      <w:marTop w:val="0"/>
      <w:marBottom w:val="0"/>
      <w:divBdr>
        <w:top w:val="none" w:sz="0" w:space="0" w:color="auto"/>
        <w:left w:val="none" w:sz="0" w:space="0" w:color="auto"/>
        <w:bottom w:val="none" w:sz="0" w:space="0" w:color="auto"/>
        <w:right w:val="none" w:sz="0" w:space="0" w:color="auto"/>
      </w:divBdr>
    </w:div>
    <w:div w:id="1860121500">
      <w:bodyDiv w:val="1"/>
      <w:marLeft w:val="0"/>
      <w:marRight w:val="0"/>
      <w:marTop w:val="0"/>
      <w:marBottom w:val="0"/>
      <w:divBdr>
        <w:top w:val="none" w:sz="0" w:space="0" w:color="auto"/>
        <w:left w:val="none" w:sz="0" w:space="0" w:color="auto"/>
        <w:bottom w:val="none" w:sz="0" w:space="0" w:color="auto"/>
        <w:right w:val="none" w:sz="0" w:space="0" w:color="auto"/>
      </w:divBdr>
    </w:div>
    <w:div w:id="1878857278">
      <w:bodyDiv w:val="1"/>
      <w:marLeft w:val="0"/>
      <w:marRight w:val="0"/>
      <w:marTop w:val="0"/>
      <w:marBottom w:val="0"/>
      <w:divBdr>
        <w:top w:val="none" w:sz="0" w:space="0" w:color="auto"/>
        <w:left w:val="none" w:sz="0" w:space="0" w:color="auto"/>
        <w:bottom w:val="none" w:sz="0" w:space="0" w:color="auto"/>
        <w:right w:val="none" w:sz="0" w:space="0" w:color="auto"/>
      </w:divBdr>
    </w:div>
    <w:div w:id="1926838451">
      <w:bodyDiv w:val="1"/>
      <w:marLeft w:val="0"/>
      <w:marRight w:val="0"/>
      <w:marTop w:val="0"/>
      <w:marBottom w:val="0"/>
      <w:divBdr>
        <w:top w:val="none" w:sz="0" w:space="0" w:color="auto"/>
        <w:left w:val="none" w:sz="0" w:space="0" w:color="auto"/>
        <w:bottom w:val="none" w:sz="0" w:space="0" w:color="auto"/>
        <w:right w:val="none" w:sz="0" w:space="0" w:color="auto"/>
      </w:divBdr>
    </w:div>
    <w:div w:id="1929196223">
      <w:bodyDiv w:val="1"/>
      <w:marLeft w:val="0"/>
      <w:marRight w:val="0"/>
      <w:marTop w:val="0"/>
      <w:marBottom w:val="0"/>
      <w:divBdr>
        <w:top w:val="none" w:sz="0" w:space="0" w:color="auto"/>
        <w:left w:val="none" w:sz="0" w:space="0" w:color="auto"/>
        <w:bottom w:val="none" w:sz="0" w:space="0" w:color="auto"/>
        <w:right w:val="none" w:sz="0" w:space="0" w:color="auto"/>
      </w:divBdr>
    </w:div>
    <w:div w:id="1991052989">
      <w:bodyDiv w:val="1"/>
      <w:marLeft w:val="0"/>
      <w:marRight w:val="0"/>
      <w:marTop w:val="0"/>
      <w:marBottom w:val="0"/>
      <w:divBdr>
        <w:top w:val="none" w:sz="0" w:space="0" w:color="auto"/>
        <w:left w:val="none" w:sz="0" w:space="0" w:color="auto"/>
        <w:bottom w:val="none" w:sz="0" w:space="0" w:color="auto"/>
        <w:right w:val="none" w:sz="0" w:space="0" w:color="auto"/>
      </w:divBdr>
    </w:div>
    <w:div w:id="2013292043">
      <w:bodyDiv w:val="1"/>
      <w:marLeft w:val="0"/>
      <w:marRight w:val="0"/>
      <w:marTop w:val="0"/>
      <w:marBottom w:val="0"/>
      <w:divBdr>
        <w:top w:val="none" w:sz="0" w:space="0" w:color="auto"/>
        <w:left w:val="none" w:sz="0" w:space="0" w:color="auto"/>
        <w:bottom w:val="none" w:sz="0" w:space="0" w:color="auto"/>
        <w:right w:val="none" w:sz="0" w:space="0" w:color="auto"/>
      </w:divBdr>
    </w:div>
    <w:div w:id="2039964599">
      <w:bodyDiv w:val="1"/>
      <w:marLeft w:val="0"/>
      <w:marRight w:val="0"/>
      <w:marTop w:val="0"/>
      <w:marBottom w:val="0"/>
      <w:divBdr>
        <w:top w:val="none" w:sz="0" w:space="0" w:color="auto"/>
        <w:left w:val="none" w:sz="0" w:space="0" w:color="auto"/>
        <w:bottom w:val="none" w:sz="0" w:space="0" w:color="auto"/>
        <w:right w:val="none" w:sz="0" w:space="0" w:color="auto"/>
      </w:divBdr>
      <w:divsChild>
        <w:div w:id="396246233">
          <w:marLeft w:val="75"/>
          <w:marRight w:val="75"/>
          <w:marTop w:val="0"/>
          <w:marBottom w:val="0"/>
          <w:divBdr>
            <w:top w:val="none" w:sz="0" w:space="0" w:color="auto"/>
            <w:left w:val="none" w:sz="0" w:space="0" w:color="auto"/>
            <w:bottom w:val="none" w:sz="0" w:space="0" w:color="auto"/>
            <w:right w:val="none" w:sz="0" w:space="0" w:color="auto"/>
          </w:divBdr>
          <w:divsChild>
            <w:div w:id="3821250">
              <w:marLeft w:val="0"/>
              <w:marRight w:val="0"/>
              <w:marTop w:val="0"/>
              <w:marBottom w:val="0"/>
              <w:divBdr>
                <w:top w:val="none" w:sz="0" w:space="0" w:color="auto"/>
                <w:left w:val="none" w:sz="0" w:space="0" w:color="auto"/>
                <w:bottom w:val="none" w:sz="0" w:space="0" w:color="auto"/>
                <w:right w:val="none" w:sz="0" w:space="0" w:color="auto"/>
              </w:divBdr>
              <w:divsChild>
                <w:div w:id="1650476100">
                  <w:marLeft w:val="0"/>
                  <w:marRight w:val="0"/>
                  <w:marTop w:val="0"/>
                  <w:marBottom w:val="0"/>
                  <w:divBdr>
                    <w:top w:val="none" w:sz="0" w:space="0" w:color="auto"/>
                    <w:left w:val="none" w:sz="0" w:space="0" w:color="auto"/>
                    <w:bottom w:val="none" w:sz="0" w:space="0" w:color="auto"/>
                    <w:right w:val="none" w:sz="0" w:space="0" w:color="auto"/>
                  </w:divBdr>
                  <w:divsChild>
                    <w:div w:id="26032375">
                      <w:marLeft w:val="75"/>
                      <w:marRight w:val="75"/>
                      <w:marTop w:val="0"/>
                      <w:marBottom w:val="0"/>
                      <w:divBdr>
                        <w:top w:val="none" w:sz="0" w:space="0" w:color="auto"/>
                        <w:left w:val="none" w:sz="0" w:space="0" w:color="auto"/>
                        <w:bottom w:val="none" w:sz="0" w:space="0" w:color="auto"/>
                        <w:right w:val="none" w:sz="0" w:space="0" w:color="auto"/>
                      </w:divBdr>
                      <w:divsChild>
                        <w:div w:id="2035229261">
                          <w:marLeft w:val="0"/>
                          <w:marRight w:val="0"/>
                          <w:marTop w:val="0"/>
                          <w:marBottom w:val="0"/>
                          <w:divBdr>
                            <w:top w:val="none" w:sz="0" w:space="0" w:color="auto"/>
                            <w:left w:val="none" w:sz="0" w:space="0" w:color="auto"/>
                            <w:bottom w:val="none" w:sz="0" w:space="0" w:color="auto"/>
                            <w:right w:val="none" w:sz="0" w:space="0" w:color="auto"/>
                          </w:divBdr>
                          <w:divsChild>
                            <w:div w:id="1851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5663">
      <w:bodyDiv w:val="1"/>
      <w:marLeft w:val="0"/>
      <w:marRight w:val="0"/>
      <w:marTop w:val="0"/>
      <w:marBottom w:val="0"/>
      <w:divBdr>
        <w:top w:val="none" w:sz="0" w:space="0" w:color="auto"/>
        <w:left w:val="none" w:sz="0" w:space="0" w:color="auto"/>
        <w:bottom w:val="none" w:sz="0" w:space="0" w:color="auto"/>
        <w:right w:val="none" w:sz="0" w:space="0" w:color="auto"/>
      </w:divBdr>
      <w:divsChild>
        <w:div w:id="1614897505">
          <w:marLeft w:val="75"/>
          <w:marRight w:val="75"/>
          <w:marTop w:val="0"/>
          <w:marBottom w:val="0"/>
          <w:divBdr>
            <w:top w:val="none" w:sz="0" w:space="0" w:color="auto"/>
            <w:left w:val="none" w:sz="0" w:space="0" w:color="auto"/>
            <w:bottom w:val="none" w:sz="0" w:space="0" w:color="auto"/>
            <w:right w:val="none" w:sz="0" w:space="0" w:color="auto"/>
          </w:divBdr>
          <w:divsChild>
            <w:div w:id="1289817828">
              <w:marLeft w:val="0"/>
              <w:marRight w:val="0"/>
              <w:marTop w:val="0"/>
              <w:marBottom w:val="0"/>
              <w:divBdr>
                <w:top w:val="none" w:sz="0" w:space="0" w:color="auto"/>
                <w:left w:val="none" w:sz="0" w:space="0" w:color="auto"/>
                <w:bottom w:val="none" w:sz="0" w:space="0" w:color="auto"/>
                <w:right w:val="none" w:sz="0" w:space="0" w:color="auto"/>
              </w:divBdr>
              <w:divsChild>
                <w:div w:id="664362770">
                  <w:marLeft w:val="0"/>
                  <w:marRight w:val="0"/>
                  <w:marTop w:val="0"/>
                  <w:marBottom w:val="0"/>
                  <w:divBdr>
                    <w:top w:val="none" w:sz="0" w:space="0" w:color="auto"/>
                    <w:left w:val="none" w:sz="0" w:space="0" w:color="auto"/>
                    <w:bottom w:val="none" w:sz="0" w:space="0" w:color="auto"/>
                    <w:right w:val="none" w:sz="0" w:space="0" w:color="auto"/>
                  </w:divBdr>
                  <w:divsChild>
                    <w:div w:id="1019431222">
                      <w:marLeft w:val="75"/>
                      <w:marRight w:val="75"/>
                      <w:marTop w:val="0"/>
                      <w:marBottom w:val="0"/>
                      <w:divBdr>
                        <w:top w:val="none" w:sz="0" w:space="0" w:color="auto"/>
                        <w:left w:val="none" w:sz="0" w:space="0" w:color="auto"/>
                        <w:bottom w:val="none" w:sz="0" w:space="0" w:color="auto"/>
                        <w:right w:val="none" w:sz="0" w:space="0" w:color="auto"/>
                      </w:divBdr>
                      <w:divsChild>
                        <w:div w:id="531306829">
                          <w:marLeft w:val="0"/>
                          <w:marRight w:val="0"/>
                          <w:marTop w:val="0"/>
                          <w:marBottom w:val="0"/>
                          <w:divBdr>
                            <w:top w:val="none" w:sz="0" w:space="0" w:color="auto"/>
                            <w:left w:val="none" w:sz="0" w:space="0" w:color="auto"/>
                            <w:bottom w:val="none" w:sz="0" w:space="0" w:color="auto"/>
                            <w:right w:val="none" w:sz="0" w:space="0" w:color="auto"/>
                          </w:divBdr>
                          <w:divsChild>
                            <w:div w:id="1541357590">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841684">
                                  <w:marLeft w:val="0"/>
                                  <w:marRight w:val="0"/>
                                  <w:marTop w:val="0"/>
                                  <w:marBottom w:val="0"/>
                                  <w:divBdr>
                                    <w:top w:val="none" w:sz="0" w:space="0" w:color="auto"/>
                                    <w:left w:val="none" w:sz="0" w:space="0" w:color="auto"/>
                                    <w:bottom w:val="none" w:sz="0" w:space="0" w:color="auto"/>
                                    <w:right w:val="none" w:sz="0" w:space="0" w:color="auto"/>
                                  </w:divBdr>
                                </w:div>
                                <w:div w:id="171842498">
                                  <w:marLeft w:val="0"/>
                                  <w:marRight w:val="0"/>
                                  <w:marTop w:val="0"/>
                                  <w:marBottom w:val="0"/>
                                  <w:divBdr>
                                    <w:top w:val="none" w:sz="0" w:space="0" w:color="auto"/>
                                    <w:left w:val="none" w:sz="0" w:space="0" w:color="auto"/>
                                    <w:bottom w:val="none" w:sz="0" w:space="0" w:color="auto"/>
                                    <w:right w:val="none" w:sz="0" w:space="0" w:color="auto"/>
                                  </w:divBdr>
                                </w:div>
                                <w:div w:id="237642384">
                                  <w:marLeft w:val="0"/>
                                  <w:marRight w:val="0"/>
                                  <w:marTop w:val="0"/>
                                  <w:marBottom w:val="0"/>
                                  <w:divBdr>
                                    <w:top w:val="none" w:sz="0" w:space="0" w:color="auto"/>
                                    <w:left w:val="none" w:sz="0" w:space="0" w:color="auto"/>
                                    <w:bottom w:val="none" w:sz="0" w:space="0" w:color="auto"/>
                                    <w:right w:val="none" w:sz="0" w:space="0" w:color="auto"/>
                                  </w:divBdr>
                                </w:div>
                                <w:div w:id="239144612">
                                  <w:marLeft w:val="0"/>
                                  <w:marRight w:val="0"/>
                                  <w:marTop w:val="0"/>
                                  <w:marBottom w:val="0"/>
                                  <w:divBdr>
                                    <w:top w:val="none" w:sz="0" w:space="0" w:color="auto"/>
                                    <w:left w:val="none" w:sz="0" w:space="0" w:color="auto"/>
                                    <w:bottom w:val="none" w:sz="0" w:space="0" w:color="auto"/>
                                    <w:right w:val="none" w:sz="0" w:space="0" w:color="auto"/>
                                  </w:divBdr>
                                </w:div>
                                <w:div w:id="478616838">
                                  <w:marLeft w:val="0"/>
                                  <w:marRight w:val="0"/>
                                  <w:marTop w:val="0"/>
                                  <w:marBottom w:val="0"/>
                                  <w:divBdr>
                                    <w:top w:val="none" w:sz="0" w:space="0" w:color="auto"/>
                                    <w:left w:val="none" w:sz="0" w:space="0" w:color="auto"/>
                                    <w:bottom w:val="none" w:sz="0" w:space="0" w:color="auto"/>
                                    <w:right w:val="none" w:sz="0" w:space="0" w:color="auto"/>
                                  </w:divBdr>
                                </w:div>
                                <w:div w:id="861624511">
                                  <w:marLeft w:val="0"/>
                                  <w:marRight w:val="0"/>
                                  <w:marTop w:val="0"/>
                                  <w:marBottom w:val="0"/>
                                  <w:divBdr>
                                    <w:top w:val="none" w:sz="0" w:space="0" w:color="auto"/>
                                    <w:left w:val="none" w:sz="0" w:space="0" w:color="auto"/>
                                    <w:bottom w:val="none" w:sz="0" w:space="0" w:color="auto"/>
                                    <w:right w:val="none" w:sz="0" w:space="0" w:color="auto"/>
                                  </w:divBdr>
                                </w:div>
                                <w:div w:id="921260740">
                                  <w:marLeft w:val="0"/>
                                  <w:marRight w:val="0"/>
                                  <w:marTop w:val="0"/>
                                  <w:marBottom w:val="0"/>
                                  <w:divBdr>
                                    <w:top w:val="none" w:sz="0" w:space="0" w:color="auto"/>
                                    <w:left w:val="none" w:sz="0" w:space="0" w:color="auto"/>
                                    <w:bottom w:val="none" w:sz="0" w:space="0" w:color="auto"/>
                                    <w:right w:val="none" w:sz="0" w:space="0" w:color="auto"/>
                                  </w:divBdr>
                                </w:div>
                                <w:div w:id="1102144054">
                                  <w:marLeft w:val="0"/>
                                  <w:marRight w:val="0"/>
                                  <w:marTop w:val="0"/>
                                  <w:marBottom w:val="0"/>
                                  <w:divBdr>
                                    <w:top w:val="none" w:sz="0" w:space="0" w:color="auto"/>
                                    <w:left w:val="none" w:sz="0" w:space="0" w:color="auto"/>
                                    <w:bottom w:val="none" w:sz="0" w:space="0" w:color="auto"/>
                                    <w:right w:val="none" w:sz="0" w:space="0" w:color="auto"/>
                                  </w:divBdr>
                                </w:div>
                                <w:div w:id="1127897338">
                                  <w:marLeft w:val="0"/>
                                  <w:marRight w:val="0"/>
                                  <w:marTop w:val="0"/>
                                  <w:marBottom w:val="0"/>
                                  <w:divBdr>
                                    <w:top w:val="none" w:sz="0" w:space="0" w:color="auto"/>
                                    <w:left w:val="none" w:sz="0" w:space="0" w:color="auto"/>
                                    <w:bottom w:val="none" w:sz="0" w:space="0" w:color="auto"/>
                                    <w:right w:val="none" w:sz="0" w:space="0" w:color="auto"/>
                                  </w:divBdr>
                                </w:div>
                                <w:div w:id="1195843885">
                                  <w:marLeft w:val="0"/>
                                  <w:marRight w:val="0"/>
                                  <w:marTop w:val="0"/>
                                  <w:marBottom w:val="0"/>
                                  <w:divBdr>
                                    <w:top w:val="none" w:sz="0" w:space="0" w:color="auto"/>
                                    <w:left w:val="none" w:sz="0" w:space="0" w:color="auto"/>
                                    <w:bottom w:val="none" w:sz="0" w:space="0" w:color="auto"/>
                                    <w:right w:val="none" w:sz="0" w:space="0" w:color="auto"/>
                                  </w:divBdr>
                                </w:div>
                                <w:div w:id="1292981695">
                                  <w:marLeft w:val="0"/>
                                  <w:marRight w:val="0"/>
                                  <w:marTop w:val="0"/>
                                  <w:marBottom w:val="0"/>
                                  <w:divBdr>
                                    <w:top w:val="none" w:sz="0" w:space="0" w:color="auto"/>
                                    <w:left w:val="none" w:sz="0" w:space="0" w:color="auto"/>
                                    <w:bottom w:val="none" w:sz="0" w:space="0" w:color="auto"/>
                                    <w:right w:val="none" w:sz="0" w:space="0" w:color="auto"/>
                                  </w:divBdr>
                                </w:div>
                                <w:div w:id="1350830907">
                                  <w:marLeft w:val="0"/>
                                  <w:marRight w:val="0"/>
                                  <w:marTop w:val="0"/>
                                  <w:marBottom w:val="0"/>
                                  <w:divBdr>
                                    <w:top w:val="none" w:sz="0" w:space="0" w:color="auto"/>
                                    <w:left w:val="none" w:sz="0" w:space="0" w:color="auto"/>
                                    <w:bottom w:val="none" w:sz="0" w:space="0" w:color="auto"/>
                                    <w:right w:val="none" w:sz="0" w:space="0" w:color="auto"/>
                                  </w:divBdr>
                                </w:div>
                                <w:div w:id="1683897603">
                                  <w:marLeft w:val="0"/>
                                  <w:marRight w:val="0"/>
                                  <w:marTop w:val="0"/>
                                  <w:marBottom w:val="0"/>
                                  <w:divBdr>
                                    <w:top w:val="none" w:sz="0" w:space="0" w:color="auto"/>
                                    <w:left w:val="none" w:sz="0" w:space="0" w:color="auto"/>
                                    <w:bottom w:val="none" w:sz="0" w:space="0" w:color="auto"/>
                                    <w:right w:val="none" w:sz="0" w:space="0" w:color="auto"/>
                                  </w:divBdr>
                                </w:div>
                                <w:div w:id="1890261196">
                                  <w:marLeft w:val="0"/>
                                  <w:marRight w:val="0"/>
                                  <w:marTop w:val="0"/>
                                  <w:marBottom w:val="0"/>
                                  <w:divBdr>
                                    <w:top w:val="none" w:sz="0" w:space="0" w:color="auto"/>
                                    <w:left w:val="none" w:sz="0" w:space="0" w:color="auto"/>
                                    <w:bottom w:val="none" w:sz="0" w:space="0" w:color="auto"/>
                                    <w:right w:val="none" w:sz="0" w:space="0" w:color="auto"/>
                                  </w:divBdr>
                                </w:div>
                                <w:div w:id="1980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67080">
      <w:bodyDiv w:val="1"/>
      <w:marLeft w:val="0"/>
      <w:marRight w:val="0"/>
      <w:marTop w:val="0"/>
      <w:marBottom w:val="0"/>
      <w:divBdr>
        <w:top w:val="none" w:sz="0" w:space="0" w:color="auto"/>
        <w:left w:val="none" w:sz="0" w:space="0" w:color="auto"/>
        <w:bottom w:val="none" w:sz="0" w:space="0" w:color="auto"/>
        <w:right w:val="none" w:sz="0" w:space="0" w:color="auto"/>
      </w:divBdr>
      <w:divsChild>
        <w:div w:id="875659099">
          <w:marLeft w:val="75"/>
          <w:marRight w:val="75"/>
          <w:marTop w:val="0"/>
          <w:marBottom w:val="0"/>
          <w:divBdr>
            <w:top w:val="none" w:sz="0" w:space="0" w:color="auto"/>
            <w:left w:val="none" w:sz="0" w:space="0" w:color="auto"/>
            <w:bottom w:val="none" w:sz="0" w:space="0" w:color="auto"/>
            <w:right w:val="none" w:sz="0" w:space="0" w:color="auto"/>
          </w:divBdr>
          <w:divsChild>
            <w:div w:id="771975697">
              <w:marLeft w:val="75"/>
              <w:marRight w:val="75"/>
              <w:marTop w:val="0"/>
              <w:marBottom w:val="0"/>
              <w:divBdr>
                <w:top w:val="none" w:sz="0" w:space="0" w:color="auto"/>
                <w:left w:val="none" w:sz="0" w:space="0" w:color="auto"/>
                <w:bottom w:val="none" w:sz="0" w:space="0" w:color="auto"/>
                <w:right w:val="none" w:sz="0" w:space="0" w:color="auto"/>
              </w:divBdr>
              <w:divsChild>
                <w:div w:id="1150247117">
                  <w:marLeft w:val="0"/>
                  <w:marRight w:val="0"/>
                  <w:marTop w:val="0"/>
                  <w:marBottom w:val="0"/>
                  <w:divBdr>
                    <w:top w:val="none" w:sz="0" w:space="0" w:color="auto"/>
                    <w:left w:val="none" w:sz="0" w:space="0" w:color="auto"/>
                    <w:bottom w:val="none" w:sz="0" w:space="0" w:color="auto"/>
                    <w:right w:val="none" w:sz="0" w:space="0" w:color="auto"/>
                  </w:divBdr>
                  <w:divsChild>
                    <w:div w:id="920527382">
                      <w:marLeft w:val="0"/>
                      <w:marRight w:val="0"/>
                      <w:marTop w:val="0"/>
                      <w:marBottom w:val="0"/>
                      <w:divBdr>
                        <w:top w:val="none" w:sz="0" w:space="0" w:color="auto"/>
                        <w:left w:val="none" w:sz="0" w:space="0" w:color="auto"/>
                        <w:bottom w:val="none" w:sz="0" w:space="0" w:color="auto"/>
                        <w:right w:val="none" w:sz="0" w:space="0" w:color="auto"/>
                      </w:divBdr>
                      <w:divsChild>
                        <w:div w:id="2003510012">
                          <w:marLeft w:val="0"/>
                          <w:marRight w:val="0"/>
                          <w:marTop w:val="0"/>
                          <w:marBottom w:val="0"/>
                          <w:divBdr>
                            <w:top w:val="none" w:sz="0" w:space="0" w:color="auto"/>
                            <w:left w:val="none" w:sz="0" w:space="0" w:color="auto"/>
                            <w:bottom w:val="none" w:sz="0" w:space="0" w:color="auto"/>
                            <w:right w:val="none" w:sz="0" w:space="0" w:color="auto"/>
                          </w:divBdr>
                          <w:divsChild>
                            <w:div w:id="1665890926">
                              <w:marLeft w:val="75"/>
                              <w:marRight w:val="75"/>
                              <w:marTop w:val="0"/>
                              <w:marBottom w:val="0"/>
                              <w:divBdr>
                                <w:top w:val="none" w:sz="0" w:space="0" w:color="auto"/>
                                <w:left w:val="none" w:sz="0" w:space="0" w:color="auto"/>
                                <w:bottom w:val="none" w:sz="0" w:space="0" w:color="auto"/>
                                <w:right w:val="none" w:sz="0" w:space="0" w:color="auto"/>
                              </w:divBdr>
                              <w:divsChild>
                                <w:div w:id="3639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71547">
      <w:bodyDiv w:val="1"/>
      <w:marLeft w:val="0"/>
      <w:marRight w:val="0"/>
      <w:marTop w:val="0"/>
      <w:marBottom w:val="0"/>
      <w:divBdr>
        <w:top w:val="none" w:sz="0" w:space="0" w:color="auto"/>
        <w:left w:val="none" w:sz="0" w:space="0" w:color="auto"/>
        <w:bottom w:val="none" w:sz="0" w:space="0" w:color="auto"/>
        <w:right w:val="none" w:sz="0" w:space="0" w:color="auto"/>
      </w:divBdr>
    </w:div>
    <w:div w:id="2066370106">
      <w:bodyDiv w:val="1"/>
      <w:marLeft w:val="0"/>
      <w:marRight w:val="0"/>
      <w:marTop w:val="0"/>
      <w:marBottom w:val="0"/>
      <w:divBdr>
        <w:top w:val="none" w:sz="0" w:space="0" w:color="auto"/>
        <w:left w:val="none" w:sz="0" w:space="0" w:color="auto"/>
        <w:bottom w:val="none" w:sz="0" w:space="0" w:color="auto"/>
        <w:right w:val="none" w:sz="0" w:space="0" w:color="auto"/>
      </w:divBdr>
    </w:div>
    <w:div w:id="2069301308">
      <w:bodyDiv w:val="1"/>
      <w:marLeft w:val="0"/>
      <w:marRight w:val="0"/>
      <w:marTop w:val="0"/>
      <w:marBottom w:val="0"/>
      <w:divBdr>
        <w:top w:val="none" w:sz="0" w:space="0" w:color="auto"/>
        <w:left w:val="none" w:sz="0" w:space="0" w:color="auto"/>
        <w:bottom w:val="none" w:sz="0" w:space="0" w:color="auto"/>
        <w:right w:val="none" w:sz="0" w:space="0" w:color="auto"/>
      </w:divBdr>
    </w:div>
    <w:div w:id="2091389904">
      <w:bodyDiv w:val="1"/>
      <w:marLeft w:val="0"/>
      <w:marRight w:val="0"/>
      <w:marTop w:val="0"/>
      <w:marBottom w:val="0"/>
      <w:divBdr>
        <w:top w:val="none" w:sz="0" w:space="0" w:color="auto"/>
        <w:left w:val="none" w:sz="0" w:space="0" w:color="auto"/>
        <w:bottom w:val="none" w:sz="0" w:space="0" w:color="auto"/>
        <w:right w:val="none" w:sz="0" w:space="0" w:color="auto"/>
      </w:divBdr>
    </w:div>
    <w:div w:id="2092847737">
      <w:bodyDiv w:val="1"/>
      <w:marLeft w:val="0"/>
      <w:marRight w:val="0"/>
      <w:marTop w:val="0"/>
      <w:marBottom w:val="0"/>
      <w:divBdr>
        <w:top w:val="none" w:sz="0" w:space="0" w:color="auto"/>
        <w:left w:val="none" w:sz="0" w:space="0" w:color="auto"/>
        <w:bottom w:val="none" w:sz="0" w:space="0" w:color="auto"/>
        <w:right w:val="none" w:sz="0" w:space="0" w:color="auto"/>
      </w:divBdr>
    </w:div>
    <w:div w:id="2094859271">
      <w:bodyDiv w:val="1"/>
      <w:marLeft w:val="0"/>
      <w:marRight w:val="0"/>
      <w:marTop w:val="0"/>
      <w:marBottom w:val="0"/>
      <w:divBdr>
        <w:top w:val="none" w:sz="0" w:space="0" w:color="auto"/>
        <w:left w:val="none" w:sz="0" w:space="0" w:color="auto"/>
        <w:bottom w:val="none" w:sz="0" w:space="0" w:color="auto"/>
        <w:right w:val="none" w:sz="0" w:space="0" w:color="auto"/>
      </w:divBdr>
    </w:div>
    <w:div w:id="2095273826">
      <w:bodyDiv w:val="1"/>
      <w:marLeft w:val="0"/>
      <w:marRight w:val="0"/>
      <w:marTop w:val="0"/>
      <w:marBottom w:val="0"/>
      <w:divBdr>
        <w:top w:val="none" w:sz="0" w:space="0" w:color="auto"/>
        <w:left w:val="none" w:sz="0" w:space="0" w:color="auto"/>
        <w:bottom w:val="none" w:sz="0" w:space="0" w:color="auto"/>
        <w:right w:val="none" w:sz="0" w:space="0" w:color="auto"/>
      </w:divBdr>
    </w:div>
    <w:div w:id="2105034049">
      <w:bodyDiv w:val="1"/>
      <w:marLeft w:val="0"/>
      <w:marRight w:val="0"/>
      <w:marTop w:val="0"/>
      <w:marBottom w:val="0"/>
      <w:divBdr>
        <w:top w:val="none" w:sz="0" w:space="0" w:color="auto"/>
        <w:left w:val="none" w:sz="0" w:space="0" w:color="auto"/>
        <w:bottom w:val="none" w:sz="0" w:space="0" w:color="auto"/>
        <w:right w:val="none" w:sz="0" w:space="0" w:color="auto"/>
      </w:divBdr>
      <w:divsChild>
        <w:div w:id="30081711">
          <w:marLeft w:val="0"/>
          <w:marRight w:val="0"/>
          <w:marTop w:val="0"/>
          <w:marBottom w:val="0"/>
          <w:divBdr>
            <w:top w:val="none" w:sz="0" w:space="0" w:color="auto"/>
            <w:left w:val="none" w:sz="0" w:space="0" w:color="auto"/>
            <w:bottom w:val="none" w:sz="0" w:space="0" w:color="auto"/>
            <w:right w:val="none" w:sz="0" w:space="0" w:color="auto"/>
          </w:divBdr>
          <w:divsChild>
            <w:div w:id="86929087">
              <w:marLeft w:val="0"/>
              <w:marRight w:val="0"/>
              <w:marTop w:val="0"/>
              <w:marBottom w:val="0"/>
              <w:divBdr>
                <w:top w:val="none" w:sz="0" w:space="0" w:color="auto"/>
                <w:left w:val="none" w:sz="0" w:space="0" w:color="auto"/>
                <w:bottom w:val="none" w:sz="0" w:space="0" w:color="auto"/>
                <w:right w:val="none" w:sz="0" w:space="0" w:color="auto"/>
              </w:divBdr>
            </w:div>
            <w:div w:id="246502331">
              <w:marLeft w:val="0"/>
              <w:marRight w:val="0"/>
              <w:marTop w:val="0"/>
              <w:marBottom w:val="0"/>
              <w:divBdr>
                <w:top w:val="none" w:sz="0" w:space="0" w:color="auto"/>
                <w:left w:val="none" w:sz="0" w:space="0" w:color="auto"/>
                <w:bottom w:val="none" w:sz="0" w:space="0" w:color="auto"/>
                <w:right w:val="none" w:sz="0" w:space="0" w:color="auto"/>
              </w:divBdr>
            </w:div>
            <w:div w:id="495802550">
              <w:marLeft w:val="0"/>
              <w:marRight w:val="0"/>
              <w:marTop w:val="0"/>
              <w:marBottom w:val="0"/>
              <w:divBdr>
                <w:top w:val="none" w:sz="0" w:space="0" w:color="auto"/>
                <w:left w:val="none" w:sz="0" w:space="0" w:color="auto"/>
                <w:bottom w:val="none" w:sz="0" w:space="0" w:color="auto"/>
                <w:right w:val="none" w:sz="0" w:space="0" w:color="auto"/>
              </w:divBdr>
            </w:div>
            <w:div w:id="628126691">
              <w:marLeft w:val="0"/>
              <w:marRight w:val="0"/>
              <w:marTop w:val="0"/>
              <w:marBottom w:val="0"/>
              <w:divBdr>
                <w:top w:val="none" w:sz="0" w:space="0" w:color="auto"/>
                <w:left w:val="none" w:sz="0" w:space="0" w:color="auto"/>
                <w:bottom w:val="none" w:sz="0" w:space="0" w:color="auto"/>
                <w:right w:val="none" w:sz="0" w:space="0" w:color="auto"/>
              </w:divBdr>
            </w:div>
            <w:div w:id="733427804">
              <w:marLeft w:val="0"/>
              <w:marRight w:val="0"/>
              <w:marTop w:val="0"/>
              <w:marBottom w:val="0"/>
              <w:divBdr>
                <w:top w:val="none" w:sz="0" w:space="0" w:color="auto"/>
                <w:left w:val="none" w:sz="0" w:space="0" w:color="auto"/>
                <w:bottom w:val="none" w:sz="0" w:space="0" w:color="auto"/>
                <w:right w:val="none" w:sz="0" w:space="0" w:color="auto"/>
              </w:divBdr>
            </w:div>
            <w:div w:id="771585478">
              <w:marLeft w:val="0"/>
              <w:marRight w:val="0"/>
              <w:marTop w:val="0"/>
              <w:marBottom w:val="0"/>
              <w:divBdr>
                <w:top w:val="none" w:sz="0" w:space="0" w:color="auto"/>
                <w:left w:val="none" w:sz="0" w:space="0" w:color="auto"/>
                <w:bottom w:val="none" w:sz="0" w:space="0" w:color="auto"/>
                <w:right w:val="none" w:sz="0" w:space="0" w:color="auto"/>
              </w:divBdr>
            </w:div>
            <w:div w:id="1062410799">
              <w:marLeft w:val="0"/>
              <w:marRight w:val="0"/>
              <w:marTop w:val="0"/>
              <w:marBottom w:val="0"/>
              <w:divBdr>
                <w:top w:val="none" w:sz="0" w:space="0" w:color="auto"/>
                <w:left w:val="none" w:sz="0" w:space="0" w:color="auto"/>
                <w:bottom w:val="none" w:sz="0" w:space="0" w:color="auto"/>
                <w:right w:val="none" w:sz="0" w:space="0" w:color="auto"/>
              </w:divBdr>
            </w:div>
            <w:div w:id="1181511004">
              <w:marLeft w:val="0"/>
              <w:marRight w:val="0"/>
              <w:marTop w:val="0"/>
              <w:marBottom w:val="0"/>
              <w:divBdr>
                <w:top w:val="none" w:sz="0" w:space="0" w:color="auto"/>
                <w:left w:val="none" w:sz="0" w:space="0" w:color="auto"/>
                <w:bottom w:val="none" w:sz="0" w:space="0" w:color="auto"/>
                <w:right w:val="none" w:sz="0" w:space="0" w:color="auto"/>
              </w:divBdr>
            </w:div>
            <w:div w:id="1278754890">
              <w:marLeft w:val="0"/>
              <w:marRight w:val="0"/>
              <w:marTop w:val="0"/>
              <w:marBottom w:val="0"/>
              <w:divBdr>
                <w:top w:val="none" w:sz="0" w:space="0" w:color="auto"/>
                <w:left w:val="none" w:sz="0" w:space="0" w:color="auto"/>
                <w:bottom w:val="none" w:sz="0" w:space="0" w:color="auto"/>
                <w:right w:val="none" w:sz="0" w:space="0" w:color="auto"/>
              </w:divBdr>
            </w:div>
            <w:div w:id="1307972852">
              <w:marLeft w:val="0"/>
              <w:marRight w:val="0"/>
              <w:marTop w:val="0"/>
              <w:marBottom w:val="0"/>
              <w:divBdr>
                <w:top w:val="none" w:sz="0" w:space="0" w:color="auto"/>
                <w:left w:val="none" w:sz="0" w:space="0" w:color="auto"/>
                <w:bottom w:val="none" w:sz="0" w:space="0" w:color="auto"/>
                <w:right w:val="none" w:sz="0" w:space="0" w:color="auto"/>
              </w:divBdr>
            </w:div>
            <w:div w:id="1380084147">
              <w:marLeft w:val="0"/>
              <w:marRight w:val="0"/>
              <w:marTop w:val="0"/>
              <w:marBottom w:val="0"/>
              <w:divBdr>
                <w:top w:val="none" w:sz="0" w:space="0" w:color="auto"/>
                <w:left w:val="none" w:sz="0" w:space="0" w:color="auto"/>
                <w:bottom w:val="none" w:sz="0" w:space="0" w:color="auto"/>
                <w:right w:val="none" w:sz="0" w:space="0" w:color="auto"/>
              </w:divBdr>
            </w:div>
            <w:div w:id="1479956719">
              <w:marLeft w:val="0"/>
              <w:marRight w:val="0"/>
              <w:marTop w:val="0"/>
              <w:marBottom w:val="0"/>
              <w:divBdr>
                <w:top w:val="none" w:sz="0" w:space="0" w:color="auto"/>
                <w:left w:val="none" w:sz="0" w:space="0" w:color="auto"/>
                <w:bottom w:val="none" w:sz="0" w:space="0" w:color="auto"/>
                <w:right w:val="none" w:sz="0" w:space="0" w:color="auto"/>
              </w:divBdr>
            </w:div>
            <w:div w:id="1481461336">
              <w:marLeft w:val="0"/>
              <w:marRight w:val="0"/>
              <w:marTop w:val="0"/>
              <w:marBottom w:val="0"/>
              <w:divBdr>
                <w:top w:val="none" w:sz="0" w:space="0" w:color="auto"/>
                <w:left w:val="none" w:sz="0" w:space="0" w:color="auto"/>
                <w:bottom w:val="none" w:sz="0" w:space="0" w:color="auto"/>
                <w:right w:val="none" w:sz="0" w:space="0" w:color="auto"/>
              </w:divBdr>
            </w:div>
            <w:div w:id="1645963388">
              <w:marLeft w:val="0"/>
              <w:marRight w:val="0"/>
              <w:marTop w:val="0"/>
              <w:marBottom w:val="0"/>
              <w:divBdr>
                <w:top w:val="none" w:sz="0" w:space="0" w:color="auto"/>
                <w:left w:val="none" w:sz="0" w:space="0" w:color="auto"/>
                <w:bottom w:val="none" w:sz="0" w:space="0" w:color="auto"/>
                <w:right w:val="none" w:sz="0" w:space="0" w:color="auto"/>
              </w:divBdr>
            </w:div>
            <w:div w:id="1648127500">
              <w:marLeft w:val="0"/>
              <w:marRight w:val="0"/>
              <w:marTop w:val="0"/>
              <w:marBottom w:val="0"/>
              <w:divBdr>
                <w:top w:val="none" w:sz="0" w:space="0" w:color="auto"/>
                <w:left w:val="none" w:sz="0" w:space="0" w:color="auto"/>
                <w:bottom w:val="none" w:sz="0" w:space="0" w:color="auto"/>
                <w:right w:val="none" w:sz="0" w:space="0" w:color="auto"/>
              </w:divBdr>
            </w:div>
            <w:div w:id="1660965545">
              <w:marLeft w:val="0"/>
              <w:marRight w:val="0"/>
              <w:marTop w:val="0"/>
              <w:marBottom w:val="0"/>
              <w:divBdr>
                <w:top w:val="none" w:sz="0" w:space="0" w:color="auto"/>
                <w:left w:val="none" w:sz="0" w:space="0" w:color="auto"/>
                <w:bottom w:val="none" w:sz="0" w:space="0" w:color="auto"/>
                <w:right w:val="none" w:sz="0" w:space="0" w:color="auto"/>
              </w:divBdr>
            </w:div>
            <w:div w:id="1940943298">
              <w:marLeft w:val="0"/>
              <w:marRight w:val="0"/>
              <w:marTop w:val="0"/>
              <w:marBottom w:val="0"/>
              <w:divBdr>
                <w:top w:val="none" w:sz="0" w:space="0" w:color="auto"/>
                <w:left w:val="none" w:sz="0" w:space="0" w:color="auto"/>
                <w:bottom w:val="none" w:sz="0" w:space="0" w:color="auto"/>
                <w:right w:val="none" w:sz="0" w:space="0" w:color="auto"/>
              </w:divBdr>
            </w:div>
            <w:div w:id="1953005507">
              <w:marLeft w:val="0"/>
              <w:marRight w:val="0"/>
              <w:marTop w:val="0"/>
              <w:marBottom w:val="0"/>
              <w:divBdr>
                <w:top w:val="none" w:sz="0" w:space="0" w:color="auto"/>
                <w:left w:val="none" w:sz="0" w:space="0" w:color="auto"/>
                <w:bottom w:val="none" w:sz="0" w:space="0" w:color="auto"/>
                <w:right w:val="none" w:sz="0" w:space="0" w:color="auto"/>
              </w:divBdr>
            </w:div>
            <w:div w:id="2095778006">
              <w:marLeft w:val="0"/>
              <w:marRight w:val="0"/>
              <w:marTop w:val="0"/>
              <w:marBottom w:val="0"/>
              <w:divBdr>
                <w:top w:val="none" w:sz="0" w:space="0" w:color="auto"/>
                <w:left w:val="none" w:sz="0" w:space="0" w:color="auto"/>
                <w:bottom w:val="none" w:sz="0" w:space="0" w:color="auto"/>
                <w:right w:val="none" w:sz="0" w:space="0" w:color="auto"/>
              </w:divBdr>
            </w:div>
            <w:div w:id="2121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027">
      <w:bodyDiv w:val="1"/>
      <w:marLeft w:val="0"/>
      <w:marRight w:val="0"/>
      <w:marTop w:val="0"/>
      <w:marBottom w:val="0"/>
      <w:divBdr>
        <w:top w:val="none" w:sz="0" w:space="0" w:color="auto"/>
        <w:left w:val="none" w:sz="0" w:space="0" w:color="auto"/>
        <w:bottom w:val="none" w:sz="0" w:space="0" w:color="auto"/>
        <w:right w:val="none" w:sz="0" w:space="0" w:color="auto"/>
      </w:divBdr>
    </w:div>
    <w:div w:id="2130733433">
      <w:bodyDiv w:val="1"/>
      <w:marLeft w:val="0"/>
      <w:marRight w:val="0"/>
      <w:marTop w:val="0"/>
      <w:marBottom w:val="0"/>
      <w:divBdr>
        <w:top w:val="none" w:sz="0" w:space="0" w:color="auto"/>
        <w:left w:val="none" w:sz="0" w:space="0" w:color="auto"/>
        <w:bottom w:val="none" w:sz="0" w:space="0" w:color="auto"/>
        <w:right w:val="none" w:sz="0" w:space="0" w:color="auto"/>
      </w:divBdr>
    </w:div>
    <w:div w:id="2141797010">
      <w:bodyDiv w:val="1"/>
      <w:marLeft w:val="0"/>
      <w:marRight w:val="0"/>
      <w:marTop w:val="0"/>
      <w:marBottom w:val="0"/>
      <w:divBdr>
        <w:top w:val="none" w:sz="0" w:space="0" w:color="auto"/>
        <w:left w:val="none" w:sz="0" w:space="0" w:color="auto"/>
        <w:bottom w:val="none" w:sz="0" w:space="0" w:color="auto"/>
        <w:right w:val="none" w:sz="0" w:space="0" w:color="auto"/>
      </w:divBdr>
    </w:div>
    <w:div w:id="2142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ULL%20MINUTES%20OF%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4F40-B750-4A55-B250-5900C237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MINUTES OF PARISH COUNCIL</Template>
  <TotalTime>90</TotalTime>
  <Pages>2</Pages>
  <Words>723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MINUTES OF ANNUAL MEETING OF WHETSTONE PARISH COUNCIL</vt:lpstr>
    </vt:vector>
  </TitlesOfParts>
  <Company>WPC</Company>
  <LinksUpToDate>false</LinksUpToDate>
  <CharactersWithSpaces>4553</CharactersWithSpaces>
  <SharedDoc>false</SharedDoc>
  <HLinks>
    <vt:vector size="6" baseType="variant">
      <vt:variant>
        <vt:i4>5636137</vt:i4>
      </vt:variant>
      <vt:variant>
        <vt:i4>0</vt:i4>
      </vt:variant>
      <vt:variant>
        <vt:i4>0</vt:i4>
      </vt:variant>
      <vt:variant>
        <vt:i4>5</vt:i4>
      </vt:variant>
      <vt:variant>
        <vt:lpwstr>mailto:weight.restricted@leicestershire.pnn.police.uk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WHETSTONE PARISH COUNCIL</dc:title>
  <dc:creator>Whetstone Parish Council</dc:creator>
  <cp:lastModifiedBy>South Kilworth Parish Council</cp:lastModifiedBy>
  <cp:revision>7</cp:revision>
  <cp:lastPrinted>2016-11-28T11:37:00Z</cp:lastPrinted>
  <dcterms:created xsi:type="dcterms:W3CDTF">2017-01-11T11:25:00Z</dcterms:created>
  <dcterms:modified xsi:type="dcterms:W3CDTF">2017-01-18T10:30:00Z</dcterms:modified>
</cp:coreProperties>
</file>