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395"/>
        <w:gridCol w:w="2835"/>
        <w:gridCol w:w="992"/>
      </w:tblGrid>
      <w:tr w:rsidR="00FB2AC6" w:rsidRPr="00DA2668" w:rsidTr="0095711A">
        <w:trPr>
          <w:trHeight w:val="340"/>
        </w:trPr>
        <w:tc>
          <w:tcPr>
            <w:tcW w:w="1701" w:type="dxa"/>
            <w:vAlign w:val="center"/>
          </w:tcPr>
          <w:p w:rsidR="00FB2AC6" w:rsidRPr="00DA2668" w:rsidRDefault="00FB2AC6" w:rsidP="0095711A">
            <w:pPr>
              <w:pStyle w:val="IANormal"/>
              <w:rPr>
                <w:rFonts w:cs="Arial"/>
                <w:b/>
                <w:color w:val="000099"/>
                <w:szCs w:val="21"/>
              </w:rPr>
            </w:pPr>
            <w:bookmarkStart w:id="0" w:name="_GoBack"/>
            <w:bookmarkEnd w:id="0"/>
            <w:permStart w:id="836118604" w:edGrp="everyone"/>
            <w:permEnd w:id="836118604"/>
            <w:r w:rsidRPr="0095711A">
              <w:rPr>
                <w:rFonts w:cs="Arial"/>
                <w:b/>
                <w:color w:val="001B72"/>
                <w:szCs w:val="21"/>
              </w:rPr>
              <w:t>Name of K</w:t>
            </w:r>
            <w:r w:rsidR="0095711A" w:rsidRPr="0095711A">
              <w:rPr>
                <w:rFonts w:cs="Arial"/>
                <w:b/>
                <w:color w:val="001B72"/>
                <w:szCs w:val="21"/>
              </w:rPr>
              <w:t>TP</w:t>
            </w:r>
            <w:r w:rsidRPr="0095711A">
              <w:rPr>
                <w:rFonts w:cs="Arial"/>
                <w:b/>
                <w:color w:val="001B72"/>
                <w:szCs w:val="21"/>
              </w:rPr>
              <w:t>: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FB2AC6" w:rsidRPr="00DA2668" w:rsidRDefault="00FB2AC6" w:rsidP="0095711A">
            <w:pPr>
              <w:pStyle w:val="IANormal"/>
              <w:tabs>
                <w:tab w:val="left" w:pos="743"/>
              </w:tabs>
              <w:ind w:left="-142"/>
              <w:rPr>
                <w:rFonts w:cs="Arial"/>
                <w:szCs w:val="21"/>
              </w:rPr>
            </w:pPr>
            <w:r w:rsidRPr="00DA2668">
              <w:rPr>
                <w:rFonts w:cs="Arial"/>
                <w:szCs w:val="21"/>
              </w:rPr>
              <w:t>:</w:t>
            </w:r>
            <w:permStart w:id="1120872772" w:edGrp="everyone"/>
            <w:r w:rsidRPr="00DA2668">
              <w:rPr>
                <w:rFonts w:cs="Arial"/>
                <w:szCs w:val="21"/>
              </w:rPr>
              <w:tab/>
            </w:r>
            <w:permEnd w:id="1120872772"/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B2AC6" w:rsidRPr="00DA2668" w:rsidRDefault="00FB2AC6" w:rsidP="0095711A">
            <w:pPr>
              <w:pStyle w:val="IANormal"/>
              <w:rPr>
                <w:rFonts w:cs="Arial"/>
                <w:b/>
                <w:color w:val="000099"/>
                <w:szCs w:val="21"/>
              </w:rPr>
            </w:pPr>
            <w:permStart w:id="1255158004" w:edGrp="everyone"/>
            <w:r w:rsidRPr="0095711A">
              <w:rPr>
                <w:rFonts w:cs="Arial"/>
                <w:b/>
                <w:color w:val="001B72"/>
                <w:szCs w:val="21"/>
              </w:rPr>
              <w:t>Date of Review</w:t>
            </w:r>
            <w:r w:rsidR="008F241D" w:rsidRPr="0095711A">
              <w:rPr>
                <w:rFonts w:cs="Arial"/>
                <w:b/>
                <w:color w:val="001B72"/>
                <w:szCs w:val="21"/>
              </w:rPr>
              <w:t xml:space="preserve"> / Update</w:t>
            </w:r>
            <w:permEnd w:id="1255158004"/>
            <w:r w:rsidRPr="00DA2668">
              <w:rPr>
                <w:rFonts w:cs="Arial"/>
                <w:b/>
                <w:color w:val="000099"/>
                <w:szCs w:val="21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B2AC6" w:rsidRPr="00DA2668" w:rsidRDefault="00FB2AC6" w:rsidP="0095711A">
            <w:pPr>
              <w:pStyle w:val="IANormal"/>
              <w:tabs>
                <w:tab w:val="left" w:pos="743"/>
              </w:tabs>
              <w:ind w:left="-142"/>
              <w:rPr>
                <w:rFonts w:cs="Arial"/>
                <w:szCs w:val="21"/>
              </w:rPr>
            </w:pPr>
            <w:r w:rsidRPr="00DA2668">
              <w:rPr>
                <w:rFonts w:cs="Arial"/>
                <w:szCs w:val="21"/>
              </w:rPr>
              <w:t>:</w:t>
            </w:r>
            <w:permStart w:id="1074352558" w:edGrp="everyone"/>
            <w:r w:rsidRPr="00DA2668">
              <w:rPr>
                <w:rFonts w:cs="Arial"/>
                <w:szCs w:val="21"/>
              </w:rPr>
              <w:tab/>
            </w:r>
            <w:permEnd w:id="1074352558"/>
          </w:p>
        </w:tc>
      </w:tr>
    </w:tbl>
    <w:p w:rsidR="00D671D8" w:rsidRDefault="00D671D8" w:rsidP="007950D7">
      <w:pPr>
        <w:pStyle w:val="IANormal"/>
        <w:tabs>
          <w:tab w:val="left" w:pos="284"/>
          <w:tab w:val="left" w:pos="851"/>
        </w:tabs>
        <w:rPr>
          <w:b/>
          <w:color w:val="000099"/>
          <w:sz w:val="18"/>
          <w:szCs w:val="18"/>
        </w:rPr>
        <w:sectPr w:rsidR="00D671D8" w:rsidSect="0095711A">
          <w:headerReference w:type="default" r:id="rId8"/>
          <w:footerReference w:type="default" r:id="rId9"/>
          <w:pgSz w:w="11906" w:h="16838" w:code="9"/>
          <w:pgMar w:top="1134" w:right="851" w:bottom="851" w:left="1134" w:header="709" w:footer="709" w:gutter="0"/>
          <w:cols w:space="127"/>
          <w:docGrid w:linePitch="360"/>
        </w:sectPr>
      </w:pPr>
    </w:p>
    <w:p w:rsidR="00D671D8" w:rsidRPr="00781FE2" w:rsidRDefault="00D671D8" w:rsidP="007950D7">
      <w:pPr>
        <w:pStyle w:val="IANormal"/>
        <w:tabs>
          <w:tab w:val="left" w:pos="284"/>
          <w:tab w:val="left" w:pos="851"/>
        </w:tabs>
        <w:rPr>
          <w:rFonts w:cs="Arial"/>
          <w:color w:val="001B72"/>
          <w:szCs w:val="21"/>
        </w:rPr>
      </w:pPr>
      <w:r w:rsidRPr="00781FE2">
        <w:rPr>
          <w:b/>
          <w:color w:val="001B72"/>
          <w:szCs w:val="21"/>
        </w:rPr>
        <w:t>Potable</w:t>
      </w:r>
      <w:r w:rsidR="00CF4FC5" w:rsidRPr="00781FE2">
        <w:rPr>
          <w:b/>
          <w:color w:val="001B72"/>
          <w:szCs w:val="21"/>
        </w:rPr>
        <w:t>/Suitable</w:t>
      </w:r>
      <w:r w:rsidRPr="00781FE2">
        <w:rPr>
          <w:b/>
          <w:color w:val="001B72"/>
          <w:szCs w:val="21"/>
        </w:rPr>
        <w:t xml:space="preserve"> Water Microbiology</w:t>
      </w:r>
    </w:p>
    <w:permStart w:id="182274603" w:edGrp="everyone"/>
    <w:p w:rsidR="00D671D8" w:rsidRPr="00BF7164" w:rsidRDefault="00256EE8" w:rsidP="00D671D8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29308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360">
            <w:rPr>
              <w:rFonts w:ascii="MS Gothic" w:eastAsia="MS Gothic" w:hAnsi="MS Gothic" w:cs="Arial" w:hint="eastAsia"/>
              <w:b/>
              <w:szCs w:val="21"/>
            </w:rPr>
            <w:t>☐</w:t>
          </w:r>
        </w:sdtContent>
      </w:sdt>
      <w:permEnd w:id="182274603"/>
      <w:r w:rsidR="00127360" w:rsidRPr="00BF7164">
        <w:rPr>
          <w:rFonts w:cs="Arial"/>
          <w:szCs w:val="21"/>
        </w:rPr>
        <w:tab/>
        <w:t xml:space="preserve"> </w:t>
      </w:r>
      <w:r w:rsidR="00127360">
        <w:rPr>
          <w:rFonts w:cs="Arial"/>
          <w:szCs w:val="21"/>
        </w:rPr>
        <w:t xml:space="preserve">1.1.1 </w:t>
      </w:r>
      <w:r w:rsidR="00D671D8" w:rsidRPr="00BF7164">
        <w:rPr>
          <w:rFonts w:cs="Arial"/>
          <w:szCs w:val="21"/>
        </w:rPr>
        <w:t xml:space="preserve">Total coliforms / </w:t>
      </w:r>
      <w:r w:rsidR="00D671D8" w:rsidRPr="00BF7164">
        <w:rPr>
          <w:rFonts w:cs="Arial"/>
          <w:i/>
          <w:szCs w:val="21"/>
        </w:rPr>
        <w:t>E coli</w:t>
      </w:r>
    </w:p>
    <w:permStart w:id="2014081651" w:edGrp="everyone"/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68043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360">
            <w:rPr>
              <w:rFonts w:ascii="MS Gothic" w:eastAsia="MS Gothic" w:hAnsi="MS Gothic" w:cs="Arial" w:hint="eastAsia"/>
              <w:b/>
              <w:szCs w:val="21"/>
            </w:rPr>
            <w:t>☐</w:t>
          </w:r>
        </w:sdtContent>
      </w:sdt>
      <w:permEnd w:id="2014081651"/>
      <w:r w:rsidR="00127360" w:rsidRPr="00BF7164">
        <w:rPr>
          <w:rFonts w:cs="Arial"/>
          <w:szCs w:val="21"/>
        </w:rPr>
        <w:tab/>
        <w:t xml:space="preserve"> </w:t>
      </w:r>
      <w:r w:rsidR="00127360">
        <w:rPr>
          <w:rFonts w:cs="Arial"/>
          <w:szCs w:val="21"/>
        </w:rPr>
        <w:t xml:space="preserve">1.2    </w:t>
      </w:r>
      <w:r w:rsidR="00034275" w:rsidRPr="00BF7164">
        <w:rPr>
          <w:rFonts w:cs="Arial"/>
          <w:szCs w:val="21"/>
        </w:rPr>
        <w:t>Faecal coliforms</w:t>
      </w:r>
    </w:p>
    <w:permStart w:id="1271417045" w:edGrp="everyone"/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762953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360">
            <w:rPr>
              <w:rFonts w:ascii="MS Gothic" w:eastAsia="MS Gothic" w:hAnsi="MS Gothic" w:cs="Arial" w:hint="eastAsia"/>
              <w:b/>
              <w:szCs w:val="21"/>
            </w:rPr>
            <w:t>☐</w:t>
          </w:r>
        </w:sdtContent>
      </w:sdt>
      <w:permEnd w:id="1271417045"/>
      <w:r w:rsidR="00034275" w:rsidRPr="00BF7164">
        <w:rPr>
          <w:rFonts w:cs="Arial"/>
          <w:szCs w:val="21"/>
        </w:rPr>
        <w:tab/>
        <w:t xml:space="preserve">1.3    </w:t>
      </w:r>
      <w:r w:rsidR="00034275" w:rsidRPr="00BF7164">
        <w:rPr>
          <w:rFonts w:cs="Arial"/>
          <w:szCs w:val="21"/>
        </w:rPr>
        <w:tab/>
      </w:r>
      <w:r w:rsidR="00D40454" w:rsidRPr="00BF7164">
        <w:rPr>
          <w:rFonts w:cs="Arial"/>
          <w:szCs w:val="21"/>
        </w:rPr>
        <w:t>Colony</w:t>
      </w:r>
      <w:r w:rsidR="00034275" w:rsidRPr="00BF7164">
        <w:rPr>
          <w:rFonts w:cs="Arial"/>
          <w:szCs w:val="21"/>
        </w:rPr>
        <w:t xml:space="preserve"> count</w:t>
      </w:r>
      <w:r w:rsidR="00D40454" w:rsidRPr="00BF7164">
        <w:rPr>
          <w:rFonts w:cs="Arial"/>
          <w:szCs w:val="21"/>
        </w:rPr>
        <w:t xml:space="preserve"> 22ºC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69674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20513703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20513703"/>
        </w:sdtContent>
      </w:sdt>
      <w:r w:rsidR="00034275" w:rsidRPr="00BF7164">
        <w:rPr>
          <w:rFonts w:cs="Arial"/>
          <w:szCs w:val="21"/>
        </w:rPr>
        <w:tab/>
        <w:t xml:space="preserve">1.6.1 </w:t>
      </w:r>
      <w:r w:rsidR="00034275" w:rsidRPr="00BF7164">
        <w:rPr>
          <w:rFonts w:cs="Arial"/>
          <w:szCs w:val="21"/>
        </w:rPr>
        <w:tab/>
      </w:r>
      <w:r w:rsidR="00034275" w:rsidRPr="00BF7164">
        <w:rPr>
          <w:rFonts w:cs="Arial"/>
          <w:i/>
          <w:szCs w:val="21"/>
        </w:rPr>
        <w:t>Clostridium perfringens</w:t>
      </w:r>
    </w:p>
    <w:p w:rsidR="000D2466" w:rsidRPr="00BF7164" w:rsidRDefault="000D2466" w:rsidP="007950D7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</w:p>
    <w:p w:rsidR="00034275" w:rsidRPr="00781FE2" w:rsidRDefault="00034275" w:rsidP="00034275">
      <w:pPr>
        <w:pStyle w:val="IANormal"/>
        <w:rPr>
          <w:rFonts w:cs="Arial"/>
          <w:b/>
          <w:color w:val="001B72"/>
          <w:szCs w:val="21"/>
        </w:rPr>
      </w:pPr>
      <w:r w:rsidRPr="00781FE2">
        <w:rPr>
          <w:rFonts w:cs="Arial"/>
          <w:b/>
          <w:color w:val="001B72"/>
          <w:szCs w:val="21"/>
        </w:rPr>
        <w:t>Animal Products Microbiology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58866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6212501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6212501"/>
        </w:sdtContent>
      </w:sdt>
      <w:r w:rsidR="00034275" w:rsidRPr="00BF7164">
        <w:rPr>
          <w:rFonts w:cs="Arial"/>
          <w:szCs w:val="21"/>
        </w:rPr>
        <w:tab/>
        <w:t xml:space="preserve">2.1.1 </w:t>
      </w:r>
      <w:r w:rsidR="00034275" w:rsidRPr="00BF7164">
        <w:rPr>
          <w:rFonts w:cs="Arial"/>
          <w:szCs w:val="21"/>
        </w:rPr>
        <w:tab/>
        <w:t>Aerobic plate count</w:t>
      </w:r>
      <w:r w:rsidR="00D40454" w:rsidRPr="00BF7164">
        <w:rPr>
          <w:rFonts w:cs="Arial"/>
          <w:szCs w:val="21"/>
        </w:rPr>
        <w:t xml:space="preserve"> (APC)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767419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1472817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1472817"/>
        </w:sdtContent>
      </w:sdt>
      <w:r w:rsidR="00034275" w:rsidRPr="00BF7164">
        <w:rPr>
          <w:rFonts w:cs="Arial"/>
          <w:szCs w:val="21"/>
        </w:rPr>
        <w:tab/>
        <w:t xml:space="preserve">2.1.2 </w:t>
      </w:r>
      <w:r w:rsidR="00034275" w:rsidRPr="00BF7164">
        <w:rPr>
          <w:rFonts w:cs="Arial"/>
          <w:szCs w:val="21"/>
        </w:rPr>
        <w:tab/>
      </w:r>
      <w:r w:rsidR="00D40454" w:rsidRPr="00BF7164">
        <w:rPr>
          <w:rFonts w:cs="Arial"/>
          <w:szCs w:val="21"/>
        </w:rPr>
        <w:t>APC spread plate</w:t>
      </w:r>
      <w:permStart w:id="1287339197" w:edGrp="everyone"/>
      <w:permEnd w:id="1287339197"/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25675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40030431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40030431"/>
        </w:sdtContent>
      </w:sdt>
      <w:r w:rsidR="00034275" w:rsidRPr="00BF7164">
        <w:rPr>
          <w:rFonts w:cs="Arial"/>
          <w:szCs w:val="21"/>
        </w:rPr>
        <w:tab/>
        <w:t xml:space="preserve">2.1.3 </w:t>
      </w:r>
      <w:r w:rsidR="00034275" w:rsidRPr="00BF7164">
        <w:rPr>
          <w:rFonts w:cs="Arial"/>
          <w:szCs w:val="21"/>
        </w:rPr>
        <w:tab/>
      </w:r>
      <w:r w:rsidR="00D40454" w:rsidRPr="00BF7164">
        <w:rPr>
          <w:rFonts w:cs="Arial"/>
          <w:szCs w:val="21"/>
        </w:rPr>
        <w:t>APC Petrifilm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2057996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90823878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390823878"/>
        </w:sdtContent>
      </w:sdt>
      <w:r w:rsidR="00034275" w:rsidRPr="00BF7164">
        <w:rPr>
          <w:rFonts w:cs="Arial"/>
          <w:szCs w:val="21"/>
        </w:rPr>
        <w:tab/>
        <w:t xml:space="preserve">2.1.4 </w:t>
      </w:r>
      <w:r w:rsidR="00034275" w:rsidRPr="00BF7164">
        <w:rPr>
          <w:rFonts w:cs="Arial"/>
          <w:szCs w:val="21"/>
        </w:rPr>
        <w:tab/>
      </w:r>
      <w:r w:rsidR="00D40454" w:rsidRPr="00BF7164">
        <w:rPr>
          <w:rFonts w:cs="Arial"/>
          <w:szCs w:val="21"/>
        </w:rPr>
        <w:t>APC spiral plate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55523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9933227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9933227"/>
        </w:sdtContent>
      </w:sdt>
      <w:r w:rsidR="00034275" w:rsidRPr="00BF7164">
        <w:rPr>
          <w:rFonts w:cs="Arial"/>
          <w:szCs w:val="21"/>
        </w:rPr>
        <w:tab/>
        <w:t xml:space="preserve">2.1.5 </w:t>
      </w:r>
      <w:r w:rsidR="00034275" w:rsidRPr="00BF7164">
        <w:rPr>
          <w:rFonts w:cs="Arial"/>
          <w:szCs w:val="21"/>
        </w:rPr>
        <w:tab/>
      </w:r>
      <w:r w:rsidR="00D40454" w:rsidRPr="00BF7164">
        <w:rPr>
          <w:rFonts w:cs="Arial"/>
          <w:szCs w:val="21"/>
        </w:rPr>
        <w:t>APC (tripe)</w:t>
      </w:r>
    </w:p>
    <w:p w:rsidR="00034275" w:rsidRPr="00BF7164" w:rsidRDefault="00256EE8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886487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62972190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562972190"/>
        </w:sdtContent>
      </w:sdt>
      <w:r w:rsidR="00034275" w:rsidRPr="00BF7164">
        <w:rPr>
          <w:rFonts w:cs="Arial"/>
          <w:szCs w:val="21"/>
        </w:rPr>
        <w:tab/>
        <w:t xml:space="preserve">2.2.1 </w:t>
      </w:r>
      <w:r w:rsidR="00034275" w:rsidRPr="00BF7164">
        <w:rPr>
          <w:rFonts w:cs="Arial"/>
          <w:szCs w:val="21"/>
        </w:rPr>
        <w:tab/>
      </w:r>
      <w:r w:rsidR="00034275" w:rsidRPr="00BF7164">
        <w:rPr>
          <w:rFonts w:cs="Arial"/>
          <w:i/>
          <w:szCs w:val="21"/>
        </w:rPr>
        <w:t>Escherichia coli</w:t>
      </w:r>
      <w:r w:rsidR="00D40454" w:rsidRPr="00BF7164">
        <w:rPr>
          <w:rFonts w:cs="Arial"/>
          <w:i/>
          <w:szCs w:val="21"/>
        </w:rPr>
        <w:t xml:space="preserve"> </w:t>
      </w:r>
      <w:r w:rsidR="00D40454" w:rsidRPr="00BF7164">
        <w:rPr>
          <w:rFonts w:cs="Arial"/>
          <w:szCs w:val="21"/>
        </w:rPr>
        <w:t>(direct/Petrifilm)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01861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36465309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36465309"/>
        </w:sdtContent>
      </w:sdt>
      <w:r w:rsidR="00034275" w:rsidRPr="00BF7164">
        <w:rPr>
          <w:rFonts w:cs="Arial"/>
          <w:szCs w:val="21"/>
        </w:rPr>
        <w:tab/>
        <w:t xml:space="preserve">2.2.2 </w:t>
      </w:r>
      <w:r w:rsidR="00034275" w:rsidRPr="00BF7164">
        <w:rPr>
          <w:rFonts w:cs="Arial"/>
          <w:szCs w:val="21"/>
        </w:rPr>
        <w:tab/>
      </w:r>
      <w:r w:rsidR="00034275" w:rsidRPr="00BF7164">
        <w:rPr>
          <w:rFonts w:cs="Arial"/>
          <w:i/>
          <w:szCs w:val="21"/>
        </w:rPr>
        <w:t>Escherichia coli</w:t>
      </w:r>
      <w:r w:rsidR="00D40454" w:rsidRPr="00BF7164">
        <w:rPr>
          <w:rFonts w:cs="Arial"/>
          <w:i/>
          <w:szCs w:val="21"/>
        </w:rPr>
        <w:t xml:space="preserve"> </w:t>
      </w:r>
      <w:r w:rsidR="00781FE2">
        <w:rPr>
          <w:rFonts w:cs="Arial"/>
          <w:i/>
          <w:szCs w:val="21"/>
        </w:rPr>
        <w:tab/>
      </w:r>
      <w:r w:rsidR="00781FE2">
        <w:rPr>
          <w:rFonts w:cs="Arial"/>
          <w:i/>
          <w:szCs w:val="21"/>
        </w:rPr>
        <w:tab/>
      </w:r>
      <w:r w:rsidR="00781FE2">
        <w:rPr>
          <w:rFonts w:cs="Arial"/>
          <w:i/>
          <w:szCs w:val="21"/>
        </w:rPr>
        <w:tab/>
      </w:r>
      <w:r w:rsidR="00D40454" w:rsidRPr="00BF7164">
        <w:rPr>
          <w:rFonts w:cs="Arial"/>
          <w:szCs w:val="21"/>
        </w:rPr>
        <w:t>(Petrifilm)</w:t>
      </w:r>
    </w:p>
    <w:p w:rsidR="009113DD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24152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23322275" w:edGrp="everyone"/>
          <w:r w:rsidR="009113DD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23322275"/>
        </w:sdtContent>
      </w:sdt>
      <w:r w:rsidR="009113DD" w:rsidRPr="00BF7164">
        <w:rPr>
          <w:rFonts w:cs="Arial"/>
          <w:szCs w:val="21"/>
        </w:rPr>
        <w:tab/>
        <w:t xml:space="preserve">2.3 </w:t>
      </w:r>
      <w:r w:rsidR="009113DD" w:rsidRPr="00BF7164">
        <w:rPr>
          <w:rFonts w:cs="Arial"/>
          <w:szCs w:val="21"/>
        </w:rPr>
        <w:tab/>
      </w:r>
      <w:r w:rsidR="009113DD" w:rsidRPr="00BF7164">
        <w:rPr>
          <w:rFonts w:cs="Arial"/>
          <w:i/>
          <w:szCs w:val="21"/>
        </w:rPr>
        <w:t>Staphylococcus aureus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275439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13402823" w:edGrp="everyone"/>
          <w:r w:rsidR="009113DD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13402823"/>
        </w:sdtContent>
      </w:sdt>
      <w:r w:rsidR="00034275" w:rsidRPr="00BF7164">
        <w:rPr>
          <w:rFonts w:cs="Arial"/>
          <w:szCs w:val="21"/>
        </w:rPr>
        <w:tab/>
        <w:t xml:space="preserve">2.4.1 </w:t>
      </w:r>
      <w:r w:rsidR="00034275" w:rsidRPr="00BF7164">
        <w:rPr>
          <w:rFonts w:cs="Arial"/>
          <w:szCs w:val="21"/>
        </w:rPr>
        <w:tab/>
        <w:t>Salmonella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58282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78688156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78688156"/>
        </w:sdtContent>
      </w:sdt>
      <w:r w:rsidR="00034275" w:rsidRPr="00BF7164">
        <w:rPr>
          <w:rFonts w:cs="Arial"/>
          <w:szCs w:val="21"/>
        </w:rPr>
        <w:tab/>
        <w:t xml:space="preserve">2.4.2 </w:t>
      </w:r>
      <w:r w:rsidR="00034275" w:rsidRPr="00BF7164">
        <w:rPr>
          <w:rFonts w:cs="Arial"/>
          <w:szCs w:val="21"/>
        </w:rPr>
        <w:tab/>
        <w:t>Salmonella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45260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31346504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31346504"/>
        </w:sdtContent>
      </w:sdt>
      <w:r w:rsidR="00034275" w:rsidRPr="00BF7164">
        <w:rPr>
          <w:rFonts w:cs="Arial"/>
          <w:szCs w:val="21"/>
        </w:rPr>
        <w:tab/>
        <w:t xml:space="preserve">2.4.3 </w:t>
      </w:r>
      <w:r w:rsidR="00034275" w:rsidRPr="00BF7164">
        <w:rPr>
          <w:rFonts w:cs="Arial"/>
          <w:szCs w:val="21"/>
        </w:rPr>
        <w:tab/>
        <w:t>Salmonella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-138108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73819288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073819288"/>
        </w:sdtContent>
      </w:sdt>
      <w:r w:rsidR="00034275" w:rsidRPr="00BF7164">
        <w:rPr>
          <w:rFonts w:cs="Arial"/>
          <w:szCs w:val="21"/>
        </w:rPr>
        <w:tab/>
        <w:t xml:space="preserve">2.6    </w:t>
      </w:r>
      <w:r w:rsidR="00034275" w:rsidRPr="00BF7164">
        <w:rPr>
          <w:rFonts w:cs="Arial"/>
          <w:szCs w:val="21"/>
        </w:rPr>
        <w:tab/>
      </w:r>
      <w:r w:rsidR="00034275" w:rsidRPr="00BF7164">
        <w:rPr>
          <w:rFonts w:cs="Arial"/>
          <w:i/>
          <w:szCs w:val="21"/>
        </w:rPr>
        <w:t>Listeria monocytogenes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-199649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11841013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11841013"/>
        </w:sdtContent>
      </w:sdt>
      <w:r w:rsidR="00034275" w:rsidRPr="00BF7164">
        <w:rPr>
          <w:rFonts w:cs="Arial"/>
          <w:szCs w:val="21"/>
        </w:rPr>
        <w:tab/>
        <w:t xml:space="preserve">2.8    </w:t>
      </w:r>
      <w:r w:rsidR="00034275" w:rsidRPr="00BF7164">
        <w:rPr>
          <w:rFonts w:cs="Arial"/>
          <w:szCs w:val="21"/>
        </w:rPr>
        <w:tab/>
      </w:r>
      <w:r w:rsidR="00034275" w:rsidRPr="00BF7164">
        <w:rPr>
          <w:rFonts w:cs="Arial"/>
          <w:i/>
          <w:szCs w:val="21"/>
        </w:rPr>
        <w:t>Clostridium perfringens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152529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84611779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484611779"/>
        </w:sdtContent>
      </w:sdt>
      <w:r w:rsidR="00034275" w:rsidRPr="00BF7164">
        <w:rPr>
          <w:rFonts w:cs="Arial"/>
          <w:szCs w:val="21"/>
        </w:rPr>
        <w:tab/>
        <w:t xml:space="preserve">2.8.1 </w:t>
      </w:r>
      <w:r w:rsidR="00034275" w:rsidRPr="00BF7164">
        <w:rPr>
          <w:rFonts w:cs="Arial"/>
          <w:szCs w:val="21"/>
        </w:rPr>
        <w:tab/>
      </w:r>
      <w:r w:rsidR="00034275" w:rsidRPr="00BF7164">
        <w:rPr>
          <w:rFonts w:cs="Arial"/>
          <w:i/>
          <w:szCs w:val="21"/>
        </w:rPr>
        <w:t>Clostridium perfringens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642006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66095541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66095541"/>
        </w:sdtContent>
      </w:sdt>
      <w:r w:rsidR="00034275" w:rsidRPr="00BF7164">
        <w:rPr>
          <w:rFonts w:cs="Arial"/>
          <w:szCs w:val="21"/>
        </w:rPr>
        <w:tab/>
        <w:t xml:space="preserve">2.9    </w:t>
      </w:r>
      <w:r w:rsidR="00034275" w:rsidRPr="00BF7164">
        <w:rPr>
          <w:rFonts w:cs="Arial"/>
          <w:szCs w:val="21"/>
        </w:rPr>
        <w:tab/>
        <w:t>Enterobacteriaceae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5672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5377251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65377251"/>
        </w:sdtContent>
      </w:sdt>
      <w:r w:rsidR="00034275" w:rsidRPr="00BF7164">
        <w:rPr>
          <w:rFonts w:cs="Arial"/>
          <w:szCs w:val="21"/>
        </w:rPr>
        <w:tab/>
        <w:t xml:space="preserve">2.9.1 </w:t>
      </w:r>
      <w:r w:rsidR="00034275" w:rsidRPr="00BF7164">
        <w:rPr>
          <w:rFonts w:cs="Arial"/>
          <w:szCs w:val="21"/>
        </w:rPr>
        <w:tab/>
      </w:r>
      <w:r w:rsidR="00034275" w:rsidRPr="00BF7164">
        <w:rPr>
          <w:rFonts w:cs="Arial"/>
          <w:i/>
          <w:szCs w:val="21"/>
        </w:rPr>
        <w:t xml:space="preserve">Cronobacter </w:t>
      </w:r>
      <w:r w:rsidR="00D40454" w:rsidRPr="00BF7164">
        <w:rPr>
          <w:rFonts w:cs="Arial"/>
          <w:szCs w:val="21"/>
        </w:rPr>
        <w:t xml:space="preserve">species (incl. </w:t>
      </w:r>
      <w:r w:rsidR="00D40454" w:rsidRPr="00BF7164">
        <w:rPr>
          <w:rFonts w:cs="Arial"/>
          <w:i/>
          <w:szCs w:val="21"/>
        </w:rPr>
        <w:t>C.</w:t>
      </w:r>
      <w:r w:rsidR="00D40454" w:rsidRPr="00BF7164">
        <w:rPr>
          <w:rFonts w:cs="Arial"/>
          <w:szCs w:val="21"/>
        </w:rPr>
        <w:t xml:space="preserve"> </w:t>
      </w:r>
      <w:r w:rsidR="00034275" w:rsidRPr="00BF7164">
        <w:rPr>
          <w:rFonts w:cs="Arial"/>
          <w:i/>
          <w:szCs w:val="21"/>
        </w:rPr>
        <w:t>sakazakii</w:t>
      </w:r>
      <w:r w:rsidR="00D40454" w:rsidRPr="00BF7164">
        <w:rPr>
          <w:rFonts w:cs="Arial"/>
          <w:szCs w:val="21"/>
        </w:rPr>
        <w:t>)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122300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44964903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544964903"/>
        </w:sdtContent>
      </w:sdt>
      <w:r w:rsidR="00781FE2">
        <w:rPr>
          <w:rFonts w:cs="Arial"/>
          <w:szCs w:val="21"/>
        </w:rPr>
        <w:tab/>
        <w:t>2.10</w:t>
      </w:r>
      <w:r w:rsidR="00034275" w:rsidRPr="00BF7164">
        <w:rPr>
          <w:rFonts w:cs="Arial"/>
          <w:szCs w:val="21"/>
        </w:rPr>
        <w:t xml:space="preserve"> </w:t>
      </w:r>
      <w:r w:rsidR="00034275" w:rsidRPr="00BF7164">
        <w:rPr>
          <w:rFonts w:cs="Arial"/>
          <w:szCs w:val="21"/>
        </w:rPr>
        <w:tab/>
        <w:t>Faecal coliforms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70894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05557329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05557329"/>
        </w:sdtContent>
      </w:sdt>
      <w:r w:rsidR="00127360">
        <w:rPr>
          <w:rFonts w:cs="Arial"/>
          <w:szCs w:val="21"/>
        </w:rPr>
        <w:tab/>
        <w:t xml:space="preserve">2.10.1 </w:t>
      </w:r>
      <w:r w:rsidR="00034275" w:rsidRPr="00BF7164">
        <w:rPr>
          <w:rFonts w:cs="Arial"/>
          <w:szCs w:val="21"/>
        </w:rPr>
        <w:t>Total Coliforms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48266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20384017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720384017"/>
        </w:sdtContent>
      </w:sdt>
      <w:r w:rsidR="00034275" w:rsidRPr="00BF7164">
        <w:rPr>
          <w:rFonts w:cs="Arial"/>
          <w:szCs w:val="21"/>
        </w:rPr>
        <w:tab/>
        <w:t xml:space="preserve">2.11  </w:t>
      </w:r>
      <w:r w:rsidR="00034275" w:rsidRPr="00BF7164">
        <w:rPr>
          <w:rFonts w:cs="Arial"/>
          <w:szCs w:val="21"/>
        </w:rPr>
        <w:tab/>
      </w:r>
      <w:r w:rsidR="00034275" w:rsidRPr="00BF7164">
        <w:rPr>
          <w:rFonts w:cs="Arial"/>
          <w:i/>
          <w:szCs w:val="21"/>
        </w:rPr>
        <w:t>Bacillus anthracis</w:t>
      </w:r>
      <w:r w:rsidR="00034275" w:rsidRPr="00BF7164">
        <w:rPr>
          <w:rFonts w:cs="Arial"/>
          <w:szCs w:val="21"/>
        </w:rPr>
        <w:t xml:space="preserve"> 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495271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7472471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7472471"/>
        </w:sdtContent>
      </w:sdt>
      <w:r w:rsidR="00034275" w:rsidRPr="00BF7164">
        <w:rPr>
          <w:rFonts w:cs="Arial"/>
          <w:szCs w:val="21"/>
        </w:rPr>
        <w:tab/>
        <w:t xml:space="preserve">2.12  </w:t>
      </w:r>
      <w:r w:rsidR="00034275" w:rsidRPr="00BF7164">
        <w:rPr>
          <w:rFonts w:cs="Arial"/>
          <w:szCs w:val="21"/>
        </w:rPr>
        <w:tab/>
      </w:r>
      <w:r w:rsidR="00034275" w:rsidRPr="00BF7164">
        <w:rPr>
          <w:rFonts w:cs="Arial"/>
          <w:i/>
          <w:szCs w:val="21"/>
        </w:rPr>
        <w:t>Trichinella</w:t>
      </w:r>
      <w:r w:rsidR="00034275" w:rsidRPr="00BF7164">
        <w:rPr>
          <w:rFonts w:cs="Arial"/>
          <w:szCs w:val="21"/>
        </w:rPr>
        <w:t xml:space="preserve"> species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510790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26176026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26176026"/>
        </w:sdtContent>
      </w:sdt>
      <w:r w:rsidR="00034275" w:rsidRPr="00BF7164">
        <w:rPr>
          <w:rFonts w:cs="Arial"/>
          <w:szCs w:val="21"/>
        </w:rPr>
        <w:tab/>
        <w:t xml:space="preserve">2.13  </w:t>
      </w:r>
      <w:r w:rsidR="00034275" w:rsidRPr="00BF7164">
        <w:rPr>
          <w:rFonts w:cs="Arial"/>
          <w:szCs w:val="21"/>
        </w:rPr>
        <w:tab/>
        <w:t>Bovine Viral Diarrhoea</w:t>
      </w:r>
    </w:p>
    <w:p w:rsidR="007838BC" w:rsidRPr="00BF7164" w:rsidRDefault="00256EE8" w:rsidP="00BF7164">
      <w:pPr>
        <w:pStyle w:val="IANormal"/>
        <w:tabs>
          <w:tab w:val="left" w:pos="284"/>
          <w:tab w:val="left" w:pos="851"/>
        </w:tabs>
        <w:ind w:left="993" w:hanging="993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83290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52576284" w:edGrp="everyone"/>
          <w:r w:rsidR="007838BC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52576284"/>
        </w:sdtContent>
      </w:sdt>
      <w:r w:rsidR="007838BC" w:rsidRPr="00BF7164">
        <w:rPr>
          <w:rFonts w:cs="Arial"/>
          <w:szCs w:val="21"/>
        </w:rPr>
        <w:tab/>
        <w:t>2.13.1</w:t>
      </w:r>
      <w:r w:rsidR="004D68E4" w:rsidRPr="00BF7164">
        <w:rPr>
          <w:rFonts w:cs="Arial"/>
          <w:szCs w:val="21"/>
        </w:rPr>
        <w:tab/>
      </w:r>
      <w:r w:rsidR="007838BC" w:rsidRPr="00BF7164">
        <w:rPr>
          <w:rFonts w:cs="Arial"/>
          <w:szCs w:val="21"/>
        </w:rPr>
        <w:t>Bovine Viral Diarrhoea (blood)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777097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94860244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94860244"/>
        </w:sdtContent>
      </w:sdt>
      <w:r w:rsidR="00034275" w:rsidRPr="00BF7164">
        <w:rPr>
          <w:rFonts w:cs="Arial"/>
          <w:szCs w:val="21"/>
        </w:rPr>
        <w:tab/>
        <w:t xml:space="preserve">2.14  </w:t>
      </w:r>
      <w:r w:rsidR="00034275" w:rsidRPr="00BF7164">
        <w:rPr>
          <w:rFonts w:cs="Arial"/>
          <w:szCs w:val="21"/>
        </w:rPr>
        <w:tab/>
        <w:t>American Foul Brood</w:t>
      </w:r>
    </w:p>
    <w:p w:rsidR="007838BC" w:rsidRPr="00BF7164" w:rsidRDefault="00256EE8" w:rsidP="007838B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00234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98809743" w:edGrp="everyone"/>
          <w:r w:rsidR="007838BC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98809743"/>
        </w:sdtContent>
      </w:sdt>
      <w:r w:rsidR="007838BC" w:rsidRPr="00BF7164">
        <w:rPr>
          <w:rFonts w:cs="Arial"/>
          <w:szCs w:val="21"/>
        </w:rPr>
        <w:tab/>
        <w:t xml:space="preserve">2.15  </w:t>
      </w:r>
      <w:r w:rsidR="007838BC" w:rsidRPr="00BF7164">
        <w:rPr>
          <w:rFonts w:cs="Arial"/>
          <w:szCs w:val="21"/>
        </w:rPr>
        <w:tab/>
        <w:t>Asepsis</w:t>
      </w:r>
    </w:p>
    <w:p w:rsidR="007838BC" w:rsidRPr="00BF7164" w:rsidRDefault="00256EE8" w:rsidP="007838B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73866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44849803" w:edGrp="everyone"/>
          <w:r w:rsidR="007838BC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44849803"/>
        </w:sdtContent>
      </w:sdt>
      <w:r w:rsidR="007838BC" w:rsidRPr="00BF7164">
        <w:rPr>
          <w:rFonts w:cs="Arial"/>
          <w:szCs w:val="21"/>
        </w:rPr>
        <w:tab/>
        <w:t xml:space="preserve">2.16  </w:t>
      </w:r>
      <w:r w:rsidR="007838BC" w:rsidRPr="00BF7164">
        <w:rPr>
          <w:rFonts w:cs="Arial"/>
          <w:szCs w:val="21"/>
        </w:rPr>
        <w:tab/>
        <w:t>Mycoplasma</w:t>
      </w:r>
    </w:p>
    <w:p w:rsidR="00FE7383" w:rsidRPr="00BF7164" w:rsidRDefault="00256EE8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560699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26467846" w:edGrp="everyone"/>
          <w:r w:rsidR="00FE7383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526467846"/>
        </w:sdtContent>
      </w:sdt>
      <w:r w:rsidR="00FE7383" w:rsidRPr="00BF7164">
        <w:rPr>
          <w:rFonts w:cs="Arial"/>
          <w:szCs w:val="21"/>
        </w:rPr>
        <w:tab/>
        <w:t xml:space="preserve">2.17  </w:t>
      </w:r>
      <w:r w:rsidR="00FE7383" w:rsidRPr="00BF7164">
        <w:rPr>
          <w:rFonts w:cs="Arial"/>
          <w:szCs w:val="21"/>
        </w:rPr>
        <w:tab/>
        <w:t>Pathogen inducing cytopathy</w:t>
      </w:r>
    </w:p>
    <w:p w:rsidR="00FE7383" w:rsidRPr="00BF7164" w:rsidRDefault="00256EE8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5843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14398034" w:edGrp="everyone"/>
          <w:r w:rsidR="00FE7383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14398034"/>
        </w:sdtContent>
      </w:sdt>
      <w:r w:rsidR="00FE7383" w:rsidRPr="00BF7164">
        <w:rPr>
          <w:rFonts w:cs="Arial"/>
          <w:szCs w:val="21"/>
        </w:rPr>
        <w:tab/>
        <w:t xml:space="preserve">2.18  </w:t>
      </w:r>
      <w:r w:rsidR="00FE7383" w:rsidRPr="00BF7164">
        <w:rPr>
          <w:rFonts w:cs="Arial"/>
          <w:szCs w:val="21"/>
        </w:rPr>
        <w:tab/>
        <w:t>Pathogen inducing haemadsorption</w:t>
      </w:r>
    </w:p>
    <w:p w:rsidR="00EC6F23" w:rsidRPr="00BF7164" w:rsidRDefault="00256EE8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24550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6719163" w:edGrp="everyone"/>
          <w:r w:rsidR="00EC6F23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36719163"/>
        </w:sdtContent>
      </w:sdt>
      <w:r w:rsidR="00EC6F23" w:rsidRPr="00BF7164">
        <w:rPr>
          <w:rFonts w:cs="Arial"/>
          <w:szCs w:val="21"/>
        </w:rPr>
        <w:tab/>
        <w:t xml:space="preserve">2.19  </w:t>
      </w:r>
      <w:r w:rsidR="00EC6F23" w:rsidRPr="00BF7164">
        <w:rPr>
          <w:rFonts w:cs="Arial"/>
          <w:szCs w:val="21"/>
        </w:rPr>
        <w:tab/>
        <w:t>Infectious bovine rhinotracheitis</w:t>
      </w:r>
    </w:p>
    <w:p w:rsidR="00EC6F23" w:rsidRPr="00BF7164" w:rsidRDefault="00256EE8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841386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34263684" w:edGrp="everyone"/>
          <w:r w:rsidR="00EC6F23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34263684"/>
        </w:sdtContent>
      </w:sdt>
      <w:r w:rsidR="00EC6F23" w:rsidRPr="00BF7164">
        <w:rPr>
          <w:rFonts w:cs="Arial"/>
          <w:szCs w:val="21"/>
        </w:rPr>
        <w:tab/>
        <w:t xml:space="preserve">2.20  </w:t>
      </w:r>
      <w:r w:rsidR="00EC6F23" w:rsidRPr="00BF7164">
        <w:rPr>
          <w:rFonts w:cs="Arial"/>
          <w:szCs w:val="21"/>
        </w:rPr>
        <w:tab/>
        <w:t>Low pathogenic Avian Influenza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75155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23874446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523874446"/>
        </w:sdtContent>
      </w:sdt>
      <w:r w:rsidR="00034275" w:rsidRPr="00BF7164">
        <w:rPr>
          <w:rFonts w:cs="Arial"/>
          <w:szCs w:val="21"/>
        </w:rPr>
        <w:tab/>
        <w:t xml:space="preserve">22.1  </w:t>
      </w:r>
      <w:r w:rsidR="00034275" w:rsidRPr="00BF7164">
        <w:rPr>
          <w:rFonts w:cs="Arial"/>
          <w:szCs w:val="21"/>
        </w:rPr>
        <w:tab/>
        <w:t>Campylobacter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41510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25742702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25742702"/>
        </w:sdtContent>
      </w:sdt>
      <w:r w:rsidR="00034275" w:rsidRPr="00BF7164">
        <w:rPr>
          <w:rFonts w:cs="Arial"/>
          <w:szCs w:val="21"/>
        </w:rPr>
        <w:tab/>
        <w:t xml:space="preserve">23.1  </w:t>
      </w:r>
      <w:r w:rsidR="00034275" w:rsidRPr="00BF7164">
        <w:rPr>
          <w:rFonts w:cs="Arial"/>
          <w:szCs w:val="21"/>
        </w:rPr>
        <w:tab/>
      </w:r>
      <w:r w:rsidR="00034275" w:rsidRPr="00BF7164">
        <w:rPr>
          <w:rFonts w:cs="Arial"/>
          <w:i/>
          <w:szCs w:val="21"/>
        </w:rPr>
        <w:t>Escherichia coli</w:t>
      </w:r>
      <w:r w:rsidR="00034275" w:rsidRPr="00BF7164">
        <w:rPr>
          <w:rFonts w:cs="Arial"/>
          <w:szCs w:val="21"/>
        </w:rPr>
        <w:t xml:space="preserve"> 0157:H7</w:t>
      </w:r>
    </w:p>
    <w:p w:rsidR="00034275" w:rsidRPr="00BF7164" w:rsidRDefault="00256EE8" w:rsidP="00BF7164">
      <w:pPr>
        <w:pStyle w:val="IANormal"/>
        <w:tabs>
          <w:tab w:val="left" w:pos="284"/>
        </w:tabs>
        <w:ind w:left="993" w:hanging="993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29706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65981708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565981708"/>
        </w:sdtContent>
      </w:sdt>
      <w:r w:rsidR="00034275" w:rsidRPr="00BF7164">
        <w:rPr>
          <w:rFonts w:cs="Arial"/>
          <w:szCs w:val="21"/>
        </w:rPr>
        <w:tab/>
        <w:t xml:space="preserve">23.1.1 </w:t>
      </w:r>
      <w:r w:rsidR="00034275" w:rsidRPr="00BF7164">
        <w:rPr>
          <w:rFonts w:cs="Arial"/>
          <w:szCs w:val="21"/>
        </w:rPr>
        <w:tab/>
      </w:r>
      <w:r w:rsidR="00034275" w:rsidRPr="00BF7164">
        <w:rPr>
          <w:rFonts w:cs="Arial"/>
          <w:i/>
          <w:szCs w:val="21"/>
        </w:rPr>
        <w:t>E. coli</w:t>
      </w:r>
      <w:r w:rsidR="00034275" w:rsidRPr="00BF7164">
        <w:rPr>
          <w:rFonts w:cs="Arial"/>
          <w:szCs w:val="21"/>
        </w:rPr>
        <w:t xml:space="preserve"> O157:H7</w:t>
      </w:r>
      <w:r w:rsidR="006E6086" w:rsidRPr="00BF7164">
        <w:rPr>
          <w:rFonts w:cs="Arial"/>
          <w:szCs w:val="21"/>
        </w:rPr>
        <w:t xml:space="preserve"> IMS</w:t>
      </w:r>
      <w:r w:rsidR="00034275" w:rsidRPr="00BF7164">
        <w:rPr>
          <w:rFonts w:cs="Arial"/>
          <w:szCs w:val="21"/>
        </w:rPr>
        <w:t xml:space="preserve"> culture isolation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200878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15499711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15499711"/>
        </w:sdtContent>
      </w:sdt>
      <w:r w:rsidR="00034275" w:rsidRPr="00BF7164">
        <w:rPr>
          <w:rFonts w:cs="Arial"/>
          <w:szCs w:val="21"/>
        </w:rPr>
        <w:tab/>
        <w:t xml:space="preserve">23.3  Top 7 </w:t>
      </w:r>
      <w:r w:rsidR="00034275" w:rsidRPr="00BF7164">
        <w:rPr>
          <w:rFonts w:cs="Arial"/>
          <w:i/>
          <w:szCs w:val="21"/>
        </w:rPr>
        <w:t>E. coli</w:t>
      </w:r>
    </w:p>
    <w:p w:rsidR="00963D0E" w:rsidRDefault="00256EE8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18351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68031991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568031991"/>
        </w:sdtContent>
      </w:sdt>
      <w:r w:rsidR="00963D0E" w:rsidRPr="00BF7164">
        <w:rPr>
          <w:rFonts w:cs="Arial"/>
          <w:szCs w:val="21"/>
        </w:rPr>
        <w:tab/>
        <w:t xml:space="preserve">23.4  Top 7 </w:t>
      </w:r>
      <w:r w:rsidR="00963D0E" w:rsidRPr="00BF7164">
        <w:rPr>
          <w:rFonts w:cs="Arial"/>
          <w:i/>
          <w:szCs w:val="21"/>
        </w:rPr>
        <w:t xml:space="preserve">E. coli </w:t>
      </w:r>
      <w:r w:rsidR="00F75DDC" w:rsidRPr="00BF7164">
        <w:rPr>
          <w:rFonts w:cs="Arial"/>
          <w:szCs w:val="21"/>
        </w:rPr>
        <w:t>molecular</w:t>
      </w:r>
      <w:r w:rsidR="00F75DDC" w:rsidRPr="00BF7164">
        <w:rPr>
          <w:rFonts w:cs="Arial"/>
          <w:i/>
          <w:szCs w:val="21"/>
        </w:rPr>
        <w:t xml:space="preserve"> </w:t>
      </w:r>
      <w:r w:rsidR="00963D0E" w:rsidRPr="00BF7164">
        <w:rPr>
          <w:rFonts w:cs="Arial"/>
          <w:szCs w:val="21"/>
        </w:rPr>
        <w:t>confirmation</w:t>
      </w:r>
    </w:p>
    <w:p w:rsidR="00EC6F23" w:rsidRPr="00BF7164" w:rsidRDefault="00256EE8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507172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9884858" w:edGrp="everyone"/>
          <w:r w:rsidR="00EC6F23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9884858"/>
        </w:sdtContent>
      </w:sdt>
      <w:r w:rsidR="00EC6F23" w:rsidRPr="00BF7164">
        <w:rPr>
          <w:rFonts w:cs="Arial"/>
          <w:szCs w:val="21"/>
        </w:rPr>
        <w:tab/>
        <w:t xml:space="preserve">23.5  </w:t>
      </w:r>
      <w:r w:rsidR="00EC6F23" w:rsidRPr="00BF7164">
        <w:rPr>
          <w:rFonts w:cs="Arial"/>
          <w:szCs w:val="21"/>
        </w:rPr>
        <w:tab/>
        <w:t>Culture Confirmation Top 7 STEC</w:t>
      </w:r>
      <w:r w:rsidR="00127360">
        <w:rPr>
          <w:rFonts w:cs="Arial"/>
          <w:szCs w:val="21"/>
        </w:rPr>
        <w:t xml:space="preserve"> incl. </w:t>
      </w:r>
      <w:r w:rsidR="00127360" w:rsidRPr="00BF7164">
        <w:rPr>
          <w:rFonts w:cs="Arial"/>
          <w:i/>
          <w:szCs w:val="21"/>
        </w:rPr>
        <w:t>E. coli</w:t>
      </w:r>
      <w:r w:rsidR="00127360" w:rsidRPr="00BF7164">
        <w:rPr>
          <w:rFonts w:cs="Arial"/>
          <w:szCs w:val="21"/>
        </w:rPr>
        <w:t xml:space="preserve"> O157:H7</w:t>
      </w:r>
    </w:p>
    <w:p w:rsidR="000D2466" w:rsidRPr="00BF7164" w:rsidRDefault="000D2466" w:rsidP="00EC6F23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</w:p>
    <w:p w:rsidR="00034275" w:rsidRDefault="00CF4FC5" w:rsidP="00034275">
      <w:pPr>
        <w:pStyle w:val="IANormal"/>
        <w:rPr>
          <w:rFonts w:cs="Arial"/>
          <w:b/>
          <w:color w:val="001B72"/>
          <w:szCs w:val="21"/>
        </w:rPr>
      </w:pPr>
      <w:r w:rsidRPr="00781FE2">
        <w:rPr>
          <w:rFonts w:cs="Arial"/>
          <w:b/>
          <w:color w:val="001B72"/>
          <w:szCs w:val="21"/>
        </w:rPr>
        <w:t>Fish</w:t>
      </w:r>
      <w:r w:rsidR="00034275" w:rsidRPr="00781FE2">
        <w:rPr>
          <w:rFonts w:cs="Arial"/>
          <w:b/>
          <w:color w:val="001B72"/>
          <w:szCs w:val="21"/>
        </w:rPr>
        <w:t xml:space="preserve"> Chemistry</w:t>
      </w:r>
    </w:p>
    <w:p w:rsidR="0021363F" w:rsidRDefault="0021363F" w:rsidP="0021363F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b/>
          <w:szCs w:val="21"/>
        </w:rPr>
      </w:pPr>
      <w:r w:rsidRPr="0021363F">
        <w:rPr>
          <w:rFonts w:ascii="Segoe UI Symbol" w:hAnsi="Segoe UI Symbol" w:cs="Segoe UI Symbol"/>
          <w:b/>
          <w:szCs w:val="21"/>
        </w:rPr>
        <w:t>☐</w:t>
      </w:r>
      <w:r w:rsidRPr="0021363F">
        <w:rPr>
          <w:rFonts w:cs="Arial"/>
          <w:b/>
          <w:szCs w:val="21"/>
        </w:rPr>
        <w:tab/>
      </w:r>
      <w:r>
        <w:rPr>
          <w:rFonts w:cs="Arial"/>
          <w:szCs w:val="21"/>
        </w:rPr>
        <w:t>3.1.1</w:t>
      </w:r>
      <w:r w:rsidRPr="0021363F">
        <w:rPr>
          <w:rFonts w:cs="Arial"/>
          <w:szCs w:val="21"/>
        </w:rPr>
        <w:t xml:space="preserve"> </w:t>
      </w:r>
      <w:r w:rsidRPr="0021363F">
        <w:rPr>
          <w:rFonts w:cs="Arial"/>
          <w:szCs w:val="21"/>
        </w:rPr>
        <w:tab/>
        <w:t xml:space="preserve">Proximate analysis – </w:t>
      </w:r>
      <w:r>
        <w:rPr>
          <w:rFonts w:cs="Arial"/>
          <w:szCs w:val="21"/>
        </w:rPr>
        <w:t>Ash</w:t>
      </w:r>
    </w:p>
    <w:p w:rsidR="0021363F" w:rsidRDefault="0021363F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b/>
          <w:szCs w:val="21"/>
        </w:rPr>
      </w:pPr>
      <w:r w:rsidRPr="0021363F">
        <w:rPr>
          <w:rFonts w:ascii="Segoe UI Symbol" w:hAnsi="Segoe UI Symbol" w:cs="Segoe UI Symbol"/>
          <w:b/>
          <w:szCs w:val="21"/>
        </w:rPr>
        <w:t>☐</w:t>
      </w:r>
      <w:r w:rsidRPr="0021363F">
        <w:rPr>
          <w:rFonts w:cs="Arial"/>
          <w:b/>
          <w:szCs w:val="21"/>
        </w:rPr>
        <w:tab/>
      </w:r>
      <w:r w:rsidRPr="0021363F">
        <w:rPr>
          <w:rFonts w:cs="Arial"/>
          <w:szCs w:val="21"/>
        </w:rPr>
        <w:t xml:space="preserve">3.1.2 </w:t>
      </w:r>
      <w:r w:rsidRPr="0021363F">
        <w:rPr>
          <w:rFonts w:cs="Arial"/>
          <w:szCs w:val="21"/>
        </w:rPr>
        <w:tab/>
        <w:t>Proximate analysis – Fat</w:t>
      </w:r>
    </w:p>
    <w:p w:rsidR="00034275" w:rsidRPr="00BF7164" w:rsidRDefault="00256EE8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251465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80339161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80339161"/>
        </w:sdtContent>
      </w:sdt>
      <w:r w:rsidR="00034275" w:rsidRPr="00BF7164">
        <w:rPr>
          <w:rFonts w:cs="Arial"/>
          <w:szCs w:val="21"/>
        </w:rPr>
        <w:tab/>
        <w:t xml:space="preserve">3.1.3 </w:t>
      </w:r>
      <w:r w:rsidR="00034275" w:rsidRPr="00BF7164">
        <w:rPr>
          <w:rFonts w:cs="Arial"/>
          <w:szCs w:val="21"/>
        </w:rPr>
        <w:tab/>
      </w:r>
      <w:r w:rsidR="00D40454" w:rsidRPr="00BF7164">
        <w:rPr>
          <w:rFonts w:cs="Arial"/>
          <w:szCs w:val="21"/>
        </w:rPr>
        <w:t xml:space="preserve">Proximate analysis - </w:t>
      </w:r>
      <w:r w:rsidR="00034275" w:rsidRPr="00BF7164">
        <w:rPr>
          <w:rFonts w:cs="Arial"/>
          <w:szCs w:val="21"/>
        </w:rPr>
        <w:t>Moisture</w:t>
      </w:r>
    </w:p>
    <w:p w:rsidR="00034275" w:rsidRPr="00BF7164" w:rsidRDefault="00256EE8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14072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20544815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20544815"/>
        </w:sdtContent>
      </w:sdt>
      <w:r w:rsidR="00034275" w:rsidRPr="00BF7164">
        <w:rPr>
          <w:rFonts w:cs="Arial"/>
          <w:szCs w:val="21"/>
        </w:rPr>
        <w:tab/>
        <w:t xml:space="preserve">3.1.4 </w:t>
      </w:r>
      <w:r w:rsidR="00034275" w:rsidRPr="00BF7164">
        <w:rPr>
          <w:rFonts w:cs="Arial"/>
          <w:szCs w:val="21"/>
        </w:rPr>
        <w:tab/>
      </w:r>
      <w:r w:rsidR="00D40454" w:rsidRPr="00BF7164">
        <w:rPr>
          <w:rFonts w:cs="Arial"/>
          <w:szCs w:val="21"/>
        </w:rPr>
        <w:t xml:space="preserve">Proximate analysis </w:t>
      </w:r>
      <w:r w:rsidR="00922F4C" w:rsidRPr="00BF7164">
        <w:rPr>
          <w:rFonts w:cs="Arial"/>
          <w:szCs w:val="21"/>
        </w:rPr>
        <w:t>–</w:t>
      </w:r>
      <w:r w:rsidR="00D40454" w:rsidRPr="00BF7164">
        <w:rPr>
          <w:rFonts w:cs="Arial"/>
          <w:szCs w:val="21"/>
        </w:rPr>
        <w:t xml:space="preserve"> </w:t>
      </w:r>
      <w:r w:rsidR="00034275" w:rsidRPr="00BF7164">
        <w:rPr>
          <w:rFonts w:cs="Arial"/>
          <w:szCs w:val="21"/>
        </w:rPr>
        <w:t>Protein</w:t>
      </w:r>
    </w:p>
    <w:p w:rsidR="000D2466" w:rsidRPr="00BF7164" w:rsidRDefault="000D2466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</w:p>
    <w:p w:rsidR="00034275" w:rsidRPr="00781FE2" w:rsidRDefault="00906BC1" w:rsidP="00906BC1">
      <w:pPr>
        <w:pStyle w:val="IANormal"/>
        <w:rPr>
          <w:rFonts w:cs="Arial"/>
          <w:b/>
          <w:color w:val="001B72"/>
          <w:szCs w:val="21"/>
        </w:rPr>
      </w:pPr>
      <w:r w:rsidRPr="00781FE2">
        <w:rPr>
          <w:rFonts w:cs="Arial"/>
          <w:b/>
          <w:color w:val="001B72"/>
          <w:szCs w:val="21"/>
        </w:rPr>
        <w:t xml:space="preserve">Tallow, </w:t>
      </w:r>
      <w:r w:rsidR="00034275" w:rsidRPr="00781FE2">
        <w:rPr>
          <w:rFonts w:cs="Arial"/>
          <w:b/>
          <w:color w:val="001B72"/>
          <w:szCs w:val="21"/>
        </w:rPr>
        <w:t>Fats</w:t>
      </w:r>
      <w:r w:rsidRPr="00781FE2">
        <w:rPr>
          <w:rFonts w:cs="Arial"/>
          <w:b/>
          <w:color w:val="001B72"/>
          <w:szCs w:val="21"/>
        </w:rPr>
        <w:t xml:space="preserve"> and Oils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707931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93980202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93980202"/>
        </w:sdtContent>
      </w:sdt>
      <w:r w:rsidR="00034275" w:rsidRPr="00BF7164">
        <w:rPr>
          <w:rFonts w:cs="Arial"/>
          <w:szCs w:val="21"/>
        </w:rPr>
        <w:tab/>
        <w:t xml:space="preserve">4.01 </w:t>
      </w:r>
      <w:r w:rsidR="00034275" w:rsidRPr="00BF7164">
        <w:rPr>
          <w:rFonts w:cs="Arial"/>
          <w:szCs w:val="21"/>
        </w:rPr>
        <w:tab/>
        <w:t>Insoluble impurities</w:t>
      </w:r>
    </w:p>
    <w:p w:rsidR="00034275" w:rsidRPr="00BF7164" w:rsidRDefault="00256EE8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07547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68310385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968310385"/>
        </w:sdtContent>
      </w:sdt>
      <w:r w:rsidR="00034275" w:rsidRPr="00BF7164">
        <w:rPr>
          <w:rFonts w:cs="Arial"/>
          <w:szCs w:val="21"/>
        </w:rPr>
        <w:tab/>
        <w:t xml:space="preserve">4.02 </w:t>
      </w:r>
      <w:r w:rsidR="00034275" w:rsidRPr="00BF7164">
        <w:rPr>
          <w:rFonts w:cs="Arial"/>
          <w:szCs w:val="21"/>
        </w:rPr>
        <w:tab/>
        <w:t>Free fatty acids (m/m% oleic acid)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58063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76582242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76582242"/>
        </w:sdtContent>
      </w:sdt>
      <w:r w:rsidR="00034275" w:rsidRPr="00BF7164">
        <w:rPr>
          <w:rFonts w:cs="Arial"/>
          <w:szCs w:val="21"/>
        </w:rPr>
        <w:tab/>
        <w:t xml:space="preserve">4.03 </w:t>
      </w:r>
      <w:r w:rsidR="00034275" w:rsidRPr="00BF7164">
        <w:rPr>
          <w:rFonts w:cs="Arial"/>
          <w:szCs w:val="21"/>
        </w:rPr>
        <w:tab/>
        <w:t>Peroxide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18408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03647779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903647779"/>
        </w:sdtContent>
      </w:sdt>
      <w:r w:rsidR="00034275" w:rsidRPr="00BF7164">
        <w:rPr>
          <w:rFonts w:cs="Arial"/>
          <w:szCs w:val="21"/>
        </w:rPr>
        <w:tab/>
        <w:t xml:space="preserve">4.04 </w:t>
      </w:r>
      <w:r w:rsidR="00034275" w:rsidRPr="00BF7164">
        <w:rPr>
          <w:rFonts w:cs="Arial"/>
          <w:szCs w:val="21"/>
        </w:rPr>
        <w:tab/>
        <w:t>Moisture</w:t>
      </w:r>
    </w:p>
    <w:p w:rsidR="000D2466" w:rsidRPr="00BF7164" w:rsidRDefault="000D2466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</w:p>
    <w:p w:rsidR="00034275" w:rsidRPr="00781FE2" w:rsidRDefault="00034275" w:rsidP="00034275">
      <w:pPr>
        <w:pStyle w:val="IANormal"/>
        <w:rPr>
          <w:rFonts w:cs="Arial"/>
          <w:b/>
          <w:color w:val="001B72"/>
          <w:szCs w:val="21"/>
        </w:rPr>
      </w:pPr>
      <w:r w:rsidRPr="00781FE2">
        <w:rPr>
          <w:rFonts w:cs="Arial"/>
          <w:b/>
          <w:color w:val="001B72"/>
          <w:szCs w:val="21"/>
        </w:rPr>
        <w:t>Potable</w:t>
      </w:r>
      <w:r w:rsidR="00CF4FC5" w:rsidRPr="00781FE2">
        <w:rPr>
          <w:rFonts w:cs="Arial"/>
          <w:b/>
          <w:color w:val="001B72"/>
          <w:szCs w:val="21"/>
        </w:rPr>
        <w:t>/Suitable</w:t>
      </w:r>
      <w:r w:rsidRPr="00781FE2">
        <w:rPr>
          <w:rFonts w:cs="Arial"/>
          <w:b/>
          <w:color w:val="001B72"/>
          <w:szCs w:val="21"/>
        </w:rPr>
        <w:t xml:space="preserve"> Water – Physico-Chemical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11732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26412550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526412550"/>
        </w:sdtContent>
      </w:sdt>
      <w:r w:rsidR="00034275" w:rsidRPr="00BF7164">
        <w:rPr>
          <w:rFonts w:cs="Arial"/>
          <w:szCs w:val="21"/>
        </w:rPr>
        <w:tab/>
        <w:t xml:space="preserve">5.01 </w:t>
      </w:r>
      <w:r w:rsidR="00034275" w:rsidRPr="00BF7164">
        <w:rPr>
          <w:rFonts w:cs="Arial"/>
          <w:szCs w:val="21"/>
        </w:rPr>
        <w:tab/>
        <w:t>Colour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24242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80679102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680679102"/>
        </w:sdtContent>
      </w:sdt>
      <w:r w:rsidR="00034275" w:rsidRPr="00BF7164">
        <w:rPr>
          <w:rFonts w:cs="Arial"/>
          <w:szCs w:val="21"/>
        </w:rPr>
        <w:tab/>
        <w:t xml:space="preserve">5.02 </w:t>
      </w:r>
      <w:r w:rsidR="00034275" w:rsidRPr="00BF7164">
        <w:rPr>
          <w:rFonts w:cs="Arial"/>
          <w:szCs w:val="21"/>
        </w:rPr>
        <w:tab/>
        <w:t>Conductivity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7381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34480710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34480710"/>
        </w:sdtContent>
      </w:sdt>
      <w:r w:rsidR="00034275" w:rsidRPr="00BF7164">
        <w:rPr>
          <w:rFonts w:cs="Arial"/>
          <w:szCs w:val="21"/>
        </w:rPr>
        <w:tab/>
        <w:t xml:space="preserve">5.03 </w:t>
      </w:r>
      <w:r w:rsidR="00034275" w:rsidRPr="00BF7164">
        <w:rPr>
          <w:rFonts w:cs="Arial"/>
          <w:szCs w:val="21"/>
        </w:rPr>
        <w:tab/>
        <w:t>pH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84129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91564430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491564430"/>
        </w:sdtContent>
      </w:sdt>
      <w:r w:rsidR="00034275" w:rsidRPr="00BF7164">
        <w:rPr>
          <w:rFonts w:cs="Arial"/>
          <w:szCs w:val="21"/>
        </w:rPr>
        <w:tab/>
        <w:t xml:space="preserve">5.04 </w:t>
      </w:r>
      <w:r w:rsidR="00034275" w:rsidRPr="00BF7164">
        <w:rPr>
          <w:rFonts w:cs="Arial"/>
          <w:szCs w:val="21"/>
        </w:rPr>
        <w:tab/>
        <w:t>Turbidity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602792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55589394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755589394"/>
        </w:sdtContent>
      </w:sdt>
      <w:r w:rsidR="00034275" w:rsidRPr="00BF7164">
        <w:rPr>
          <w:rFonts w:cs="Arial"/>
          <w:szCs w:val="21"/>
        </w:rPr>
        <w:tab/>
        <w:t xml:space="preserve">5.10 </w:t>
      </w:r>
      <w:r w:rsidR="00034275" w:rsidRPr="00BF7164">
        <w:rPr>
          <w:rFonts w:cs="Arial"/>
          <w:szCs w:val="21"/>
        </w:rPr>
        <w:tab/>
        <w:t>Ammoniacal nitrogen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36271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97371417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97371417"/>
        </w:sdtContent>
      </w:sdt>
      <w:r w:rsidR="00034275" w:rsidRPr="00BF7164">
        <w:rPr>
          <w:rFonts w:cs="Arial"/>
          <w:szCs w:val="21"/>
        </w:rPr>
        <w:tab/>
        <w:t xml:space="preserve">5.11 </w:t>
      </w:r>
      <w:r w:rsidR="00034275" w:rsidRPr="00BF7164">
        <w:rPr>
          <w:rFonts w:cs="Arial"/>
          <w:szCs w:val="21"/>
        </w:rPr>
        <w:tab/>
        <w:t>Chloride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54019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05869494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05869494"/>
        </w:sdtContent>
      </w:sdt>
      <w:r w:rsidR="00034275" w:rsidRPr="00BF7164">
        <w:rPr>
          <w:rFonts w:cs="Arial"/>
          <w:szCs w:val="21"/>
        </w:rPr>
        <w:tab/>
        <w:t xml:space="preserve">5.12 </w:t>
      </w:r>
      <w:r w:rsidR="00034275" w:rsidRPr="00BF7164">
        <w:rPr>
          <w:rFonts w:cs="Arial"/>
          <w:szCs w:val="21"/>
        </w:rPr>
        <w:tab/>
        <w:t>Fluoride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28358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28133775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28133775"/>
        </w:sdtContent>
      </w:sdt>
      <w:r w:rsidR="00034275" w:rsidRPr="00BF7164">
        <w:rPr>
          <w:rFonts w:cs="Arial"/>
          <w:szCs w:val="21"/>
        </w:rPr>
        <w:tab/>
        <w:t xml:space="preserve">5.13 </w:t>
      </w:r>
      <w:r w:rsidR="00034275" w:rsidRPr="00BF7164">
        <w:rPr>
          <w:rFonts w:cs="Arial"/>
          <w:szCs w:val="21"/>
        </w:rPr>
        <w:tab/>
        <w:t>Nitrate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710313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98694070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98694070"/>
        </w:sdtContent>
      </w:sdt>
      <w:r w:rsidR="00034275" w:rsidRPr="00BF7164">
        <w:rPr>
          <w:rFonts w:cs="Arial"/>
          <w:szCs w:val="21"/>
        </w:rPr>
        <w:tab/>
        <w:t xml:space="preserve">5.14 </w:t>
      </w:r>
      <w:r w:rsidR="00034275" w:rsidRPr="00BF7164">
        <w:rPr>
          <w:rFonts w:cs="Arial"/>
          <w:szCs w:val="21"/>
        </w:rPr>
        <w:tab/>
        <w:t>Nitrite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934021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89723929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89723929"/>
        </w:sdtContent>
      </w:sdt>
      <w:r w:rsidR="00034275" w:rsidRPr="00BF7164">
        <w:rPr>
          <w:rFonts w:cs="Arial"/>
          <w:szCs w:val="21"/>
        </w:rPr>
        <w:tab/>
        <w:t xml:space="preserve">5.16 </w:t>
      </w:r>
      <w:r w:rsidR="00034275" w:rsidRPr="00BF7164">
        <w:rPr>
          <w:rFonts w:cs="Arial"/>
          <w:szCs w:val="21"/>
        </w:rPr>
        <w:tab/>
        <w:t>Sulphate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000726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52844797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952844797"/>
        </w:sdtContent>
      </w:sdt>
      <w:r w:rsidR="00034275" w:rsidRPr="00BF7164">
        <w:rPr>
          <w:rFonts w:cs="Arial"/>
          <w:szCs w:val="21"/>
        </w:rPr>
        <w:tab/>
        <w:t xml:space="preserve">5.17 </w:t>
      </w:r>
      <w:r w:rsidR="00034275" w:rsidRPr="00BF7164">
        <w:rPr>
          <w:rFonts w:cs="Arial"/>
          <w:szCs w:val="21"/>
        </w:rPr>
        <w:tab/>
        <w:t>Aluminium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61282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88494938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788494938"/>
        </w:sdtContent>
      </w:sdt>
      <w:r w:rsidR="00034275" w:rsidRPr="00BF7164">
        <w:rPr>
          <w:rFonts w:cs="Arial"/>
          <w:szCs w:val="21"/>
        </w:rPr>
        <w:tab/>
        <w:t xml:space="preserve">5.18 </w:t>
      </w:r>
      <w:r w:rsidR="00034275" w:rsidRPr="00BF7164">
        <w:rPr>
          <w:rFonts w:cs="Arial"/>
          <w:szCs w:val="21"/>
        </w:rPr>
        <w:tab/>
        <w:t>Arsenic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48577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77796239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777796239"/>
        </w:sdtContent>
      </w:sdt>
      <w:r w:rsidR="00034275" w:rsidRPr="00BF7164">
        <w:rPr>
          <w:rFonts w:cs="Arial"/>
          <w:szCs w:val="21"/>
        </w:rPr>
        <w:tab/>
        <w:t xml:space="preserve">5.19 </w:t>
      </w:r>
      <w:r w:rsidR="00034275" w:rsidRPr="00BF7164">
        <w:rPr>
          <w:rFonts w:cs="Arial"/>
          <w:szCs w:val="21"/>
        </w:rPr>
        <w:tab/>
        <w:t>Boron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69700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06268332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06268332"/>
        </w:sdtContent>
      </w:sdt>
      <w:r w:rsidR="00034275" w:rsidRPr="00BF7164">
        <w:rPr>
          <w:rFonts w:cs="Arial"/>
          <w:szCs w:val="21"/>
        </w:rPr>
        <w:tab/>
        <w:t xml:space="preserve">5.20 </w:t>
      </w:r>
      <w:r w:rsidR="00034275" w:rsidRPr="00BF7164">
        <w:rPr>
          <w:rFonts w:cs="Arial"/>
          <w:szCs w:val="21"/>
        </w:rPr>
        <w:tab/>
        <w:t>Cadmium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82623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70218067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70218067"/>
        </w:sdtContent>
      </w:sdt>
      <w:r w:rsidR="00034275" w:rsidRPr="00BF7164">
        <w:rPr>
          <w:rFonts w:cs="Arial"/>
          <w:szCs w:val="21"/>
        </w:rPr>
        <w:tab/>
        <w:t xml:space="preserve">5.22 </w:t>
      </w:r>
      <w:r w:rsidR="00034275" w:rsidRPr="00BF7164">
        <w:rPr>
          <w:rFonts w:cs="Arial"/>
          <w:szCs w:val="21"/>
        </w:rPr>
        <w:tab/>
        <w:t>Chromium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61888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52351024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452351024"/>
        </w:sdtContent>
      </w:sdt>
      <w:r w:rsidR="00034275" w:rsidRPr="00BF7164">
        <w:rPr>
          <w:rFonts w:cs="Arial"/>
          <w:szCs w:val="21"/>
        </w:rPr>
        <w:tab/>
        <w:t xml:space="preserve">5.23 </w:t>
      </w:r>
      <w:r w:rsidR="00034275" w:rsidRPr="00BF7164">
        <w:rPr>
          <w:rFonts w:cs="Arial"/>
          <w:szCs w:val="21"/>
        </w:rPr>
        <w:tab/>
        <w:t>Copper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903058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47723925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47723925"/>
        </w:sdtContent>
      </w:sdt>
      <w:r w:rsidR="00034275" w:rsidRPr="00BF7164">
        <w:rPr>
          <w:rFonts w:cs="Arial"/>
          <w:szCs w:val="21"/>
        </w:rPr>
        <w:tab/>
        <w:t xml:space="preserve">5.24 </w:t>
      </w:r>
      <w:r w:rsidR="00034275" w:rsidRPr="00BF7164">
        <w:rPr>
          <w:rFonts w:cs="Arial"/>
          <w:szCs w:val="21"/>
        </w:rPr>
        <w:tab/>
        <w:t>Cyanide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4534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15550342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915550342"/>
        </w:sdtContent>
      </w:sdt>
      <w:r w:rsidR="00034275" w:rsidRPr="00BF7164">
        <w:rPr>
          <w:rFonts w:cs="Arial"/>
          <w:szCs w:val="21"/>
        </w:rPr>
        <w:tab/>
        <w:t xml:space="preserve">5.25 </w:t>
      </w:r>
      <w:r w:rsidR="00034275" w:rsidRPr="00BF7164">
        <w:rPr>
          <w:rFonts w:cs="Arial"/>
          <w:szCs w:val="21"/>
        </w:rPr>
        <w:tab/>
        <w:t>Iron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55335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88824763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88824763"/>
        </w:sdtContent>
      </w:sdt>
      <w:r w:rsidR="00034275" w:rsidRPr="00BF7164">
        <w:rPr>
          <w:rFonts w:cs="Arial"/>
          <w:szCs w:val="21"/>
        </w:rPr>
        <w:tab/>
        <w:t xml:space="preserve">5.26 </w:t>
      </w:r>
      <w:r w:rsidR="00034275" w:rsidRPr="00BF7164">
        <w:rPr>
          <w:rFonts w:cs="Arial"/>
          <w:szCs w:val="21"/>
        </w:rPr>
        <w:tab/>
        <w:t>Lead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94357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74477877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74477877"/>
        </w:sdtContent>
      </w:sdt>
      <w:r w:rsidR="00034275" w:rsidRPr="00BF7164">
        <w:rPr>
          <w:rFonts w:cs="Arial"/>
          <w:szCs w:val="21"/>
        </w:rPr>
        <w:tab/>
        <w:t xml:space="preserve">5.28 </w:t>
      </w:r>
      <w:r w:rsidR="00034275" w:rsidRPr="00BF7164">
        <w:rPr>
          <w:rFonts w:cs="Arial"/>
          <w:szCs w:val="21"/>
        </w:rPr>
        <w:tab/>
        <w:t>Manganese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36304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92785481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92785481"/>
        </w:sdtContent>
      </w:sdt>
      <w:r w:rsidR="00034275" w:rsidRPr="00BF7164">
        <w:rPr>
          <w:rFonts w:cs="Arial"/>
          <w:szCs w:val="21"/>
        </w:rPr>
        <w:tab/>
        <w:t xml:space="preserve">5.29 </w:t>
      </w:r>
      <w:r w:rsidR="00034275" w:rsidRPr="00BF7164">
        <w:rPr>
          <w:rFonts w:cs="Arial"/>
          <w:szCs w:val="21"/>
        </w:rPr>
        <w:tab/>
        <w:t>Mercury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91226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57426053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757426053"/>
        </w:sdtContent>
      </w:sdt>
      <w:r w:rsidR="00034275" w:rsidRPr="00BF7164">
        <w:rPr>
          <w:rFonts w:cs="Arial"/>
          <w:szCs w:val="21"/>
        </w:rPr>
        <w:tab/>
        <w:t xml:space="preserve">5.31 </w:t>
      </w:r>
      <w:r w:rsidR="00034275" w:rsidRPr="00BF7164">
        <w:rPr>
          <w:rFonts w:cs="Arial"/>
          <w:szCs w:val="21"/>
        </w:rPr>
        <w:tab/>
        <w:t>Sodium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436255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66490423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66490423"/>
        </w:sdtContent>
      </w:sdt>
      <w:r w:rsidR="00034275" w:rsidRPr="00BF7164">
        <w:rPr>
          <w:rFonts w:cs="Arial"/>
          <w:szCs w:val="21"/>
        </w:rPr>
        <w:tab/>
        <w:t xml:space="preserve">5.32 </w:t>
      </w:r>
      <w:r w:rsidR="00034275" w:rsidRPr="00BF7164">
        <w:rPr>
          <w:rFonts w:cs="Arial"/>
          <w:szCs w:val="21"/>
        </w:rPr>
        <w:tab/>
        <w:t>Selenium</w:t>
      </w:r>
    </w:p>
    <w:p w:rsidR="00034275" w:rsidRPr="00BF7164" w:rsidRDefault="00256EE8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8553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91635900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91635900"/>
        </w:sdtContent>
      </w:sdt>
      <w:r w:rsidR="00034275" w:rsidRPr="00BF7164">
        <w:rPr>
          <w:rFonts w:cs="Arial"/>
          <w:szCs w:val="21"/>
        </w:rPr>
        <w:tab/>
        <w:t xml:space="preserve">5.35 </w:t>
      </w:r>
      <w:r w:rsidR="00034275" w:rsidRPr="00BF7164">
        <w:rPr>
          <w:rFonts w:cs="Arial"/>
          <w:szCs w:val="21"/>
        </w:rPr>
        <w:tab/>
        <w:t>Polynuclear aromatic hydrocarbons</w:t>
      </w:r>
    </w:p>
    <w:p w:rsidR="00034275" w:rsidRPr="00BF7164" w:rsidRDefault="00256EE8" w:rsidP="00BF7164">
      <w:pPr>
        <w:pStyle w:val="IANormal"/>
        <w:tabs>
          <w:tab w:val="left" w:pos="284"/>
          <w:tab w:val="left" w:pos="851"/>
        </w:tabs>
        <w:ind w:left="993" w:hanging="993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21842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39948614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939948614"/>
        </w:sdtContent>
      </w:sdt>
      <w:r w:rsidR="00034275" w:rsidRPr="00BF7164">
        <w:rPr>
          <w:rFonts w:cs="Arial"/>
          <w:szCs w:val="21"/>
        </w:rPr>
        <w:tab/>
        <w:t xml:space="preserve">5.36.1 </w:t>
      </w:r>
      <w:r w:rsidR="00034275" w:rsidRPr="00BF7164">
        <w:rPr>
          <w:rFonts w:cs="Arial"/>
          <w:szCs w:val="21"/>
        </w:rPr>
        <w:tab/>
        <w:t>Acid herbicides</w:t>
      </w:r>
    </w:p>
    <w:p w:rsidR="00034275" w:rsidRPr="00BF7164" w:rsidRDefault="00256EE8" w:rsidP="00BF7164">
      <w:pPr>
        <w:pStyle w:val="IANormal"/>
        <w:tabs>
          <w:tab w:val="left" w:pos="284"/>
          <w:tab w:val="left" w:pos="851"/>
        </w:tabs>
        <w:ind w:left="993" w:hanging="993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7855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24674127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24674127"/>
        </w:sdtContent>
      </w:sdt>
      <w:r w:rsidR="00034275" w:rsidRPr="00BF7164">
        <w:rPr>
          <w:rFonts w:cs="Arial"/>
          <w:szCs w:val="21"/>
        </w:rPr>
        <w:tab/>
        <w:t xml:space="preserve">5.36.2 </w:t>
      </w:r>
      <w:r w:rsidR="00034275" w:rsidRPr="00BF7164">
        <w:rPr>
          <w:rFonts w:cs="Arial"/>
          <w:szCs w:val="21"/>
        </w:rPr>
        <w:tab/>
      </w:r>
      <w:r w:rsidR="007838BC" w:rsidRPr="00BF7164">
        <w:rPr>
          <w:rFonts w:cs="Arial"/>
          <w:szCs w:val="21"/>
        </w:rPr>
        <w:t>Chlortoluron, Diuron, T</w:t>
      </w:r>
      <w:r w:rsidR="00034275" w:rsidRPr="00BF7164">
        <w:rPr>
          <w:rFonts w:cs="Arial"/>
          <w:szCs w:val="21"/>
        </w:rPr>
        <w:t>hiabendazole</w:t>
      </w:r>
    </w:p>
    <w:p w:rsidR="00034275" w:rsidRPr="00BF7164" w:rsidRDefault="00256EE8" w:rsidP="00BF7164">
      <w:pPr>
        <w:pStyle w:val="IANormal"/>
        <w:tabs>
          <w:tab w:val="left" w:pos="284"/>
          <w:tab w:val="left" w:pos="851"/>
        </w:tabs>
        <w:ind w:left="993" w:hanging="993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13821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48554464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48554464"/>
        </w:sdtContent>
      </w:sdt>
      <w:r w:rsidR="00034275" w:rsidRPr="00BF7164">
        <w:rPr>
          <w:rFonts w:cs="Arial"/>
          <w:szCs w:val="21"/>
        </w:rPr>
        <w:tab/>
        <w:t xml:space="preserve">5.36.3 </w:t>
      </w:r>
      <w:r w:rsidR="00034275" w:rsidRPr="00BF7164">
        <w:rPr>
          <w:rFonts w:cs="Arial"/>
          <w:szCs w:val="21"/>
        </w:rPr>
        <w:tab/>
        <w:t>Semi Volatile Compounds (SVOC)</w:t>
      </w:r>
    </w:p>
    <w:p w:rsidR="00034275" w:rsidRDefault="00256EE8" w:rsidP="00BF7164">
      <w:pPr>
        <w:pStyle w:val="IANormal"/>
        <w:tabs>
          <w:tab w:val="left" w:pos="284"/>
          <w:tab w:val="left" w:pos="851"/>
        </w:tabs>
        <w:ind w:left="993" w:hanging="993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94677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87343864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387343864"/>
        </w:sdtContent>
      </w:sdt>
      <w:r w:rsidR="00BF7164">
        <w:rPr>
          <w:rFonts w:cs="Arial"/>
          <w:szCs w:val="21"/>
        </w:rPr>
        <w:tab/>
        <w:t xml:space="preserve">5.36.4 </w:t>
      </w:r>
      <w:r w:rsidR="00034275" w:rsidRPr="00BF7164">
        <w:rPr>
          <w:rFonts w:cs="Arial"/>
          <w:szCs w:val="21"/>
        </w:rPr>
        <w:t>1080</w:t>
      </w:r>
    </w:p>
    <w:p w:rsidR="00034275" w:rsidRPr="00BF7164" w:rsidRDefault="00256EE8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8483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46313660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346313660"/>
        </w:sdtContent>
      </w:sdt>
      <w:r w:rsidR="00034275" w:rsidRPr="00BF7164">
        <w:rPr>
          <w:rFonts w:cs="Arial"/>
          <w:szCs w:val="21"/>
        </w:rPr>
        <w:tab/>
        <w:t xml:space="preserve">5.39 </w:t>
      </w:r>
      <w:r w:rsidR="00034275" w:rsidRPr="00BF7164">
        <w:rPr>
          <w:rFonts w:cs="Arial"/>
          <w:szCs w:val="21"/>
        </w:rPr>
        <w:tab/>
        <w:t>Volatile Organic Compounds (VOC)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12723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8476238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8476238"/>
        </w:sdtContent>
      </w:sdt>
      <w:r w:rsidR="00034275" w:rsidRPr="00BF7164">
        <w:rPr>
          <w:rFonts w:cs="Arial"/>
          <w:szCs w:val="21"/>
        </w:rPr>
        <w:tab/>
        <w:t xml:space="preserve">5.40 </w:t>
      </w:r>
      <w:r w:rsidR="00034275" w:rsidRPr="00BF7164">
        <w:rPr>
          <w:rFonts w:cs="Arial"/>
          <w:szCs w:val="21"/>
        </w:rPr>
        <w:tab/>
        <w:t>Trihalomethanes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03006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26788478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26788478"/>
        </w:sdtContent>
      </w:sdt>
      <w:r w:rsidR="00034275" w:rsidRPr="00BF7164">
        <w:rPr>
          <w:rFonts w:cs="Arial"/>
          <w:szCs w:val="21"/>
        </w:rPr>
        <w:tab/>
        <w:t xml:space="preserve">5.41 </w:t>
      </w:r>
      <w:r w:rsidR="00034275" w:rsidRPr="00BF7164">
        <w:rPr>
          <w:rFonts w:cs="Arial"/>
          <w:szCs w:val="21"/>
        </w:rPr>
        <w:tab/>
        <w:t>Oxidisability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12161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71044975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571044975"/>
        </w:sdtContent>
      </w:sdt>
      <w:r w:rsidR="00034275" w:rsidRPr="00BF7164">
        <w:rPr>
          <w:rFonts w:cs="Arial"/>
          <w:szCs w:val="21"/>
        </w:rPr>
        <w:tab/>
        <w:t xml:space="preserve">5.42 </w:t>
      </w:r>
      <w:r w:rsidR="00034275" w:rsidRPr="00BF7164">
        <w:rPr>
          <w:rFonts w:cs="Arial"/>
          <w:szCs w:val="21"/>
        </w:rPr>
        <w:tab/>
        <w:t>Total Organic Carbon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96241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40544457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40544457"/>
        </w:sdtContent>
      </w:sdt>
      <w:r w:rsidR="00034275" w:rsidRPr="00BF7164">
        <w:rPr>
          <w:rFonts w:cs="Arial"/>
          <w:szCs w:val="21"/>
        </w:rPr>
        <w:tab/>
        <w:t xml:space="preserve">5.43 </w:t>
      </w:r>
      <w:r w:rsidR="00034275" w:rsidRPr="00BF7164">
        <w:rPr>
          <w:rFonts w:cs="Arial"/>
          <w:szCs w:val="21"/>
        </w:rPr>
        <w:tab/>
        <w:t>Acrylamide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51088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46252662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946252662"/>
        </w:sdtContent>
      </w:sdt>
      <w:r w:rsidR="00034275" w:rsidRPr="00BF7164">
        <w:rPr>
          <w:rFonts w:cs="Arial"/>
          <w:szCs w:val="21"/>
        </w:rPr>
        <w:tab/>
        <w:t xml:space="preserve">5.44 </w:t>
      </w:r>
      <w:r w:rsidR="00034275" w:rsidRPr="00BF7164">
        <w:rPr>
          <w:rFonts w:cs="Arial"/>
          <w:szCs w:val="21"/>
        </w:rPr>
        <w:tab/>
        <w:t>Antimony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7383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63665853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963665853"/>
        </w:sdtContent>
      </w:sdt>
      <w:r w:rsidR="00034275" w:rsidRPr="00BF7164">
        <w:rPr>
          <w:rFonts w:cs="Arial"/>
          <w:szCs w:val="21"/>
        </w:rPr>
        <w:tab/>
        <w:t xml:space="preserve">5.45 </w:t>
      </w:r>
      <w:r w:rsidR="00034275" w:rsidRPr="00BF7164">
        <w:rPr>
          <w:rFonts w:cs="Arial"/>
          <w:szCs w:val="21"/>
        </w:rPr>
        <w:tab/>
        <w:t>Bromate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27352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24453497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424453497"/>
        </w:sdtContent>
      </w:sdt>
      <w:r w:rsidR="00034275" w:rsidRPr="00BF7164">
        <w:rPr>
          <w:rFonts w:cs="Arial"/>
          <w:szCs w:val="21"/>
        </w:rPr>
        <w:tab/>
        <w:t xml:space="preserve">5.46 </w:t>
      </w:r>
      <w:r w:rsidR="00034275" w:rsidRPr="00BF7164">
        <w:rPr>
          <w:rFonts w:cs="Arial"/>
          <w:szCs w:val="21"/>
        </w:rPr>
        <w:tab/>
        <w:t>Nickel</w:t>
      </w:r>
    </w:p>
    <w:p w:rsidR="000D2466" w:rsidRPr="00BF7164" w:rsidRDefault="000D2466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</w:p>
    <w:p w:rsidR="00034275" w:rsidRPr="00781FE2" w:rsidRDefault="00034275" w:rsidP="00034275">
      <w:pPr>
        <w:pStyle w:val="IANormal"/>
        <w:rPr>
          <w:rFonts w:cs="Arial"/>
          <w:b/>
          <w:color w:val="001B72"/>
          <w:szCs w:val="21"/>
        </w:rPr>
      </w:pPr>
      <w:r w:rsidRPr="00781FE2">
        <w:rPr>
          <w:rFonts w:cs="Arial"/>
          <w:b/>
          <w:color w:val="001B72"/>
          <w:szCs w:val="21"/>
        </w:rPr>
        <w:t>Animal Products Composition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71207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89666050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89666050"/>
        </w:sdtContent>
      </w:sdt>
      <w:r w:rsidR="00034275" w:rsidRPr="00BF7164">
        <w:rPr>
          <w:rFonts w:cs="Arial"/>
          <w:szCs w:val="21"/>
        </w:rPr>
        <w:tab/>
        <w:t xml:space="preserve">6.01 </w:t>
      </w:r>
      <w:r w:rsidR="00034275" w:rsidRPr="00BF7164">
        <w:rPr>
          <w:rFonts w:cs="Arial"/>
          <w:szCs w:val="21"/>
        </w:rPr>
        <w:tab/>
        <w:t>Vitamin A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63324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18065542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18065542"/>
        </w:sdtContent>
      </w:sdt>
      <w:r w:rsidR="00034275" w:rsidRPr="00BF7164">
        <w:rPr>
          <w:rFonts w:cs="Arial"/>
          <w:szCs w:val="21"/>
        </w:rPr>
        <w:tab/>
        <w:t xml:space="preserve">6.02 </w:t>
      </w:r>
      <w:r w:rsidR="00034275" w:rsidRPr="00BF7164">
        <w:rPr>
          <w:rFonts w:cs="Arial"/>
          <w:szCs w:val="21"/>
        </w:rPr>
        <w:tab/>
        <w:t>Vitamin B1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459844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22957841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922957841"/>
        </w:sdtContent>
      </w:sdt>
      <w:r w:rsidR="00034275" w:rsidRPr="00BF7164">
        <w:rPr>
          <w:rFonts w:cs="Arial"/>
          <w:szCs w:val="21"/>
        </w:rPr>
        <w:tab/>
        <w:t xml:space="preserve">6.03 </w:t>
      </w:r>
      <w:r w:rsidR="00034275" w:rsidRPr="00BF7164">
        <w:rPr>
          <w:rFonts w:cs="Arial"/>
          <w:szCs w:val="21"/>
        </w:rPr>
        <w:tab/>
        <w:t>Vitamin B2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54102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56767392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556767392"/>
        </w:sdtContent>
      </w:sdt>
      <w:r w:rsidR="00034275" w:rsidRPr="00BF7164">
        <w:rPr>
          <w:rFonts w:cs="Arial"/>
          <w:szCs w:val="21"/>
        </w:rPr>
        <w:tab/>
        <w:t xml:space="preserve">6.04 </w:t>
      </w:r>
      <w:r w:rsidR="00034275" w:rsidRPr="00BF7164">
        <w:rPr>
          <w:rFonts w:cs="Arial"/>
          <w:szCs w:val="21"/>
        </w:rPr>
        <w:tab/>
        <w:t>Vitamin B3</w:t>
      </w:r>
      <w:permStart w:id="1189572833" w:edGrp="everyone"/>
      <w:permEnd w:id="1189572833"/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3134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78419454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978419454"/>
        </w:sdtContent>
      </w:sdt>
      <w:r w:rsidR="00034275" w:rsidRPr="00BF7164">
        <w:rPr>
          <w:rFonts w:cs="Arial"/>
          <w:szCs w:val="21"/>
        </w:rPr>
        <w:tab/>
        <w:t xml:space="preserve">6.05 </w:t>
      </w:r>
      <w:r w:rsidR="00034275" w:rsidRPr="00BF7164">
        <w:rPr>
          <w:rFonts w:cs="Arial"/>
          <w:szCs w:val="21"/>
        </w:rPr>
        <w:tab/>
        <w:t>Vitamin B5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14485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36524902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36524902"/>
        </w:sdtContent>
      </w:sdt>
      <w:r w:rsidR="00034275" w:rsidRPr="00BF7164">
        <w:rPr>
          <w:rFonts w:cs="Arial"/>
          <w:szCs w:val="21"/>
        </w:rPr>
        <w:tab/>
        <w:t xml:space="preserve">6.06 </w:t>
      </w:r>
      <w:r w:rsidR="00034275" w:rsidRPr="00BF7164">
        <w:rPr>
          <w:rFonts w:cs="Arial"/>
          <w:szCs w:val="21"/>
        </w:rPr>
        <w:tab/>
        <w:t>Vitamin B6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32598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58633412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58633412"/>
        </w:sdtContent>
      </w:sdt>
      <w:r w:rsidR="00034275" w:rsidRPr="00BF7164">
        <w:rPr>
          <w:rFonts w:cs="Arial"/>
          <w:szCs w:val="21"/>
        </w:rPr>
        <w:tab/>
        <w:t xml:space="preserve">6.07 </w:t>
      </w:r>
      <w:r w:rsidR="00034275" w:rsidRPr="00BF7164">
        <w:rPr>
          <w:rFonts w:cs="Arial"/>
          <w:szCs w:val="21"/>
        </w:rPr>
        <w:tab/>
        <w:t>Folic acid or folate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42294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72953436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572953436"/>
        </w:sdtContent>
      </w:sdt>
      <w:r w:rsidR="00034275" w:rsidRPr="00BF7164">
        <w:rPr>
          <w:rFonts w:cs="Arial"/>
          <w:szCs w:val="21"/>
        </w:rPr>
        <w:tab/>
        <w:t xml:space="preserve">6.08 </w:t>
      </w:r>
      <w:r w:rsidR="00034275" w:rsidRPr="00BF7164">
        <w:rPr>
          <w:rFonts w:cs="Arial"/>
          <w:szCs w:val="21"/>
        </w:rPr>
        <w:tab/>
        <w:t>Biotin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94045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47145087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47145087"/>
        </w:sdtContent>
      </w:sdt>
      <w:r w:rsidR="00034275" w:rsidRPr="00BF7164">
        <w:rPr>
          <w:rFonts w:cs="Arial"/>
          <w:szCs w:val="21"/>
        </w:rPr>
        <w:tab/>
        <w:t xml:space="preserve">6.09 </w:t>
      </w:r>
      <w:r w:rsidR="00034275" w:rsidRPr="00BF7164">
        <w:rPr>
          <w:rFonts w:cs="Arial"/>
          <w:szCs w:val="21"/>
        </w:rPr>
        <w:tab/>
        <w:t>Vitamin B12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72081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12895455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12895455"/>
        </w:sdtContent>
      </w:sdt>
      <w:r w:rsidR="00034275" w:rsidRPr="00BF7164">
        <w:rPr>
          <w:rFonts w:cs="Arial"/>
          <w:szCs w:val="21"/>
        </w:rPr>
        <w:tab/>
        <w:t xml:space="preserve">6.10 </w:t>
      </w:r>
      <w:r w:rsidR="00034275" w:rsidRPr="00BF7164">
        <w:rPr>
          <w:rFonts w:cs="Arial"/>
          <w:szCs w:val="21"/>
        </w:rPr>
        <w:tab/>
        <w:t>Vitamin C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29707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49515766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49515766"/>
        </w:sdtContent>
      </w:sdt>
      <w:r w:rsidR="00034275" w:rsidRPr="00BF7164">
        <w:rPr>
          <w:rFonts w:cs="Arial"/>
          <w:szCs w:val="21"/>
        </w:rPr>
        <w:tab/>
        <w:t xml:space="preserve">6.11 </w:t>
      </w:r>
      <w:r w:rsidR="00034275" w:rsidRPr="00BF7164">
        <w:rPr>
          <w:rFonts w:cs="Arial"/>
          <w:szCs w:val="21"/>
        </w:rPr>
        <w:tab/>
        <w:t>Vitamin D3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12229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71522089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671522089"/>
        </w:sdtContent>
      </w:sdt>
      <w:r w:rsidR="00034275" w:rsidRPr="00BF7164">
        <w:rPr>
          <w:rFonts w:cs="Arial"/>
          <w:szCs w:val="21"/>
        </w:rPr>
        <w:tab/>
        <w:t xml:space="preserve">6.12 </w:t>
      </w:r>
      <w:r w:rsidR="00034275" w:rsidRPr="00BF7164">
        <w:rPr>
          <w:rFonts w:cs="Arial"/>
          <w:szCs w:val="21"/>
        </w:rPr>
        <w:tab/>
        <w:t>Vitamin E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987889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05576570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405576570"/>
        </w:sdtContent>
      </w:sdt>
      <w:r w:rsidR="00034275" w:rsidRPr="00BF7164">
        <w:rPr>
          <w:rFonts w:cs="Arial"/>
          <w:szCs w:val="21"/>
        </w:rPr>
        <w:tab/>
        <w:t xml:space="preserve">6.13 </w:t>
      </w:r>
      <w:r w:rsidR="00034275" w:rsidRPr="00BF7164">
        <w:rPr>
          <w:rFonts w:cs="Arial"/>
          <w:szCs w:val="21"/>
        </w:rPr>
        <w:tab/>
        <w:t>Vitamin K</w:t>
      </w:r>
      <w:r w:rsidR="00CB1B18" w:rsidRPr="00CB1B18">
        <w:rPr>
          <w:rFonts w:cs="Arial"/>
          <w:szCs w:val="21"/>
          <w:vertAlign w:val="subscript"/>
        </w:rPr>
        <w:t>2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70059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86729603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086729603"/>
        </w:sdtContent>
      </w:sdt>
      <w:r w:rsidR="00034275" w:rsidRPr="00BF7164">
        <w:rPr>
          <w:rFonts w:cs="Arial"/>
          <w:szCs w:val="21"/>
        </w:rPr>
        <w:tab/>
        <w:t xml:space="preserve">6.14 </w:t>
      </w:r>
      <w:r w:rsidR="00034275" w:rsidRPr="00BF7164">
        <w:rPr>
          <w:rFonts w:cs="Arial"/>
          <w:szCs w:val="21"/>
        </w:rPr>
        <w:tab/>
        <w:t>Calcium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48643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38678833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38678833"/>
        </w:sdtContent>
      </w:sdt>
      <w:r w:rsidR="00034275" w:rsidRPr="00BF7164">
        <w:rPr>
          <w:rFonts w:cs="Arial"/>
          <w:szCs w:val="21"/>
        </w:rPr>
        <w:tab/>
        <w:t xml:space="preserve">6.15 </w:t>
      </w:r>
      <w:r w:rsidR="00034275" w:rsidRPr="00BF7164">
        <w:rPr>
          <w:rFonts w:cs="Arial"/>
          <w:szCs w:val="21"/>
        </w:rPr>
        <w:tab/>
        <w:t>Chloride or chlorine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80979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83063404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83063404"/>
        </w:sdtContent>
      </w:sdt>
      <w:r w:rsidR="00034275" w:rsidRPr="00BF7164">
        <w:rPr>
          <w:rFonts w:cs="Arial"/>
          <w:szCs w:val="21"/>
        </w:rPr>
        <w:tab/>
        <w:t xml:space="preserve">6.16 </w:t>
      </w:r>
      <w:r w:rsidR="00034275" w:rsidRPr="00BF7164">
        <w:rPr>
          <w:rFonts w:cs="Arial"/>
          <w:szCs w:val="21"/>
        </w:rPr>
        <w:tab/>
        <w:t>Copper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71404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17641250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417641250"/>
        </w:sdtContent>
      </w:sdt>
      <w:r w:rsidR="00034275" w:rsidRPr="00BF7164">
        <w:rPr>
          <w:rFonts w:cs="Arial"/>
          <w:szCs w:val="21"/>
        </w:rPr>
        <w:tab/>
        <w:t xml:space="preserve">6.17 </w:t>
      </w:r>
      <w:r w:rsidR="00034275" w:rsidRPr="00BF7164">
        <w:rPr>
          <w:rFonts w:cs="Arial"/>
          <w:szCs w:val="21"/>
        </w:rPr>
        <w:tab/>
        <w:t>Fluoride or fluorine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9930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81580648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81580648"/>
        </w:sdtContent>
      </w:sdt>
      <w:r w:rsidR="00034275" w:rsidRPr="00BF7164">
        <w:rPr>
          <w:rFonts w:cs="Arial"/>
          <w:szCs w:val="21"/>
        </w:rPr>
        <w:tab/>
        <w:t xml:space="preserve">6.18 </w:t>
      </w:r>
      <w:r w:rsidR="00034275" w:rsidRPr="00BF7164">
        <w:rPr>
          <w:rFonts w:cs="Arial"/>
          <w:szCs w:val="21"/>
        </w:rPr>
        <w:tab/>
        <w:t>Iodide or iodine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20228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10438693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710438693"/>
        </w:sdtContent>
      </w:sdt>
      <w:r w:rsidR="00034275" w:rsidRPr="00BF7164">
        <w:rPr>
          <w:rFonts w:cs="Arial"/>
          <w:szCs w:val="21"/>
        </w:rPr>
        <w:tab/>
        <w:t xml:space="preserve">6.19 </w:t>
      </w:r>
      <w:r w:rsidR="00034275" w:rsidRPr="00BF7164">
        <w:rPr>
          <w:rFonts w:cs="Arial"/>
          <w:szCs w:val="21"/>
        </w:rPr>
        <w:tab/>
        <w:t>Iron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94291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33087622" w:edGrp="everyone"/>
          <w:r w:rsidR="007950D7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33087622"/>
        </w:sdtContent>
      </w:sdt>
      <w:r w:rsidR="00034275" w:rsidRPr="00BF7164">
        <w:rPr>
          <w:rFonts w:cs="Arial"/>
          <w:szCs w:val="21"/>
        </w:rPr>
        <w:tab/>
        <w:t xml:space="preserve">6.20 </w:t>
      </w:r>
      <w:r w:rsidR="00034275" w:rsidRPr="00BF7164">
        <w:rPr>
          <w:rFonts w:cs="Arial"/>
          <w:szCs w:val="21"/>
        </w:rPr>
        <w:tab/>
        <w:t>Magnesium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56862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51227554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51227554"/>
        </w:sdtContent>
      </w:sdt>
      <w:r w:rsidR="00034275" w:rsidRPr="00BF7164">
        <w:rPr>
          <w:rFonts w:cs="Arial"/>
          <w:szCs w:val="21"/>
        </w:rPr>
        <w:tab/>
        <w:t xml:space="preserve">6.21 </w:t>
      </w:r>
      <w:r w:rsidR="00034275" w:rsidRPr="00BF7164">
        <w:rPr>
          <w:rFonts w:cs="Arial"/>
          <w:szCs w:val="21"/>
        </w:rPr>
        <w:tab/>
        <w:t>Manganese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254367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61895287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961895287"/>
        </w:sdtContent>
      </w:sdt>
      <w:r w:rsidR="00034275" w:rsidRPr="00BF7164">
        <w:rPr>
          <w:rFonts w:cs="Arial"/>
          <w:szCs w:val="21"/>
        </w:rPr>
        <w:tab/>
        <w:t xml:space="preserve">6.22 </w:t>
      </w:r>
      <w:r w:rsidR="00034275" w:rsidRPr="00BF7164">
        <w:rPr>
          <w:rFonts w:cs="Arial"/>
          <w:szCs w:val="21"/>
        </w:rPr>
        <w:tab/>
        <w:t>Phosphorus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38746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6780606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56780606"/>
        </w:sdtContent>
      </w:sdt>
      <w:r w:rsidR="00034275" w:rsidRPr="00BF7164">
        <w:rPr>
          <w:rFonts w:cs="Arial"/>
          <w:szCs w:val="21"/>
        </w:rPr>
        <w:tab/>
        <w:t xml:space="preserve">6.23 </w:t>
      </w:r>
      <w:r w:rsidR="00034275" w:rsidRPr="00BF7164">
        <w:rPr>
          <w:rFonts w:cs="Arial"/>
          <w:szCs w:val="21"/>
        </w:rPr>
        <w:tab/>
        <w:t>Potassium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51527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48945076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548945076"/>
        </w:sdtContent>
      </w:sdt>
      <w:r w:rsidR="00034275" w:rsidRPr="00BF7164">
        <w:rPr>
          <w:rFonts w:cs="Arial"/>
          <w:szCs w:val="21"/>
        </w:rPr>
        <w:tab/>
        <w:t xml:space="preserve">6.24 </w:t>
      </w:r>
      <w:r w:rsidR="00034275" w:rsidRPr="00BF7164">
        <w:rPr>
          <w:rFonts w:cs="Arial"/>
          <w:szCs w:val="21"/>
        </w:rPr>
        <w:tab/>
        <w:t>Sodium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611249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39676229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39676229"/>
        </w:sdtContent>
      </w:sdt>
      <w:r w:rsidR="00034275" w:rsidRPr="00BF7164">
        <w:rPr>
          <w:rFonts w:cs="Arial"/>
          <w:szCs w:val="21"/>
        </w:rPr>
        <w:tab/>
        <w:t xml:space="preserve">6.25 </w:t>
      </w:r>
      <w:r w:rsidR="00034275" w:rsidRPr="00BF7164">
        <w:rPr>
          <w:rFonts w:cs="Arial"/>
          <w:szCs w:val="21"/>
        </w:rPr>
        <w:tab/>
        <w:t>Zinc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58989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91789133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91789133"/>
        </w:sdtContent>
      </w:sdt>
      <w:r w:rsidR="00034275" w:rsidRPr="00BF7164">
        <w:rPr>
          <w:rFonts w:cs="Arial"/>
          <w:szCs w:val="21"/>
        </w:rPr>
        <w:tab/>
        <w:t xml:space="preserve">6.26 </w:t>
      </w:r>
      <w:r w:rsidR="00034275" w:rsidRPr="00BF7164">
        <w:rPr>
          <w:rFonts w:cs="Arial"/>
          <w:szCs w:val="21"/>
        </w:rPr>
        <w:tab/>
        <w:t>Choline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784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20729436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720729436"/>
        </w:sdtContent>
      </w:sdt>
      <w:r w:rsidR="00034275" w:rsidRPr="00BF7164">
        <w:rPr>
          <w:rFonts w:cs="Arial"/>
          <w:szCs w:val="21"/>
        </w:rPr>
        <w:tab/>
        <w:t xml:space="preserve">6.27 </w:t>
      </w:r>
      <w:r w:rsidR="00034275" w:rsidRPr="00BF7164">
        <w:rPr>
          <w:rFonts w:cs="Arial"/>
          <w:szCs w:val="21"/>
        </w:rPr>
        <w:tab/>
        <w:t>Taurine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0827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9113885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79113885"/>
        </w:sdtContent>
      </w:sdt>
      <w:r w:rsidR="00034275" w:rsidRPr="00BF7164">
        <w:rPr>
          <w:rFonts w:cs="Arial"/>
          <w:szCs w:val="21"/>
        </w:rPr>
        <w:tab/>
        <w:t xml:space="preserve">6.28 </w:t>
      </w:r>
      <w:r w:rsidR="00034275" w:rsidRPr="00BF7164">
        <w:rPr>
          <w:rFonts w:cs="Arial"/>
          <w:szCs w:val="21"/>
        </w:rPr>
        <w:tab/>
        <w:t>Cholesterol</w:t>
      </w:r>
    </w:p>
    <w:p w:rsidR="00034275" w:rsidRPr="00BF7164" w:rsidRDefault="00256EE8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68812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30502837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30502837"/>
        </w:sdtContent>
      </w:sdt>
      <w:r w:rsidR="00034275" w:rsidRPr="00BF7164">
        <w:rPr>
          <w:rFonts w:cs="Arial"/>
          <w:szCs w:val="21"/>
        </w:rPr>
        <w:tab/>
        <w:t xml:space="preserve">6.29 </w:t>
      </w:r>
      <w:r w:rsidR="00034275" w:rsidRPr="00BF7164">
        <w:rPr>
          <w:rFonts w:cs="Arial"/>
          <w:szCs w:val="21"/>
        </w:rPr>
        <w:tab/>
        <w:t>Dietary fibre (total, insoluble)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43795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69842288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369842288"/>
        </w:sdtContent>
      </w:sdt>
      <w:r w:rsidR="00034275" w:rsidRPr="00BF7164">
        <w:rPr>
          <w:rFonts w:cs="Arial"/>
          <w:szCs w:val="21"/>
        </w:rPr>
        <w:tab/>
        <w:t xml:space="preserve">6.30 </w:t>
      </w:r>
      <w:r w:rsidR="00034275" w:rsidRPr="00BF7164">
        <w:rPr>
          <w:rFonts w:cs="Arial"/>
          <w:szCs w:val="21"/>
        </w:rPr>
        <w:tab/>
        <w:t>Fatty acid profile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4161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24211246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924211246"/>
        </w:sdtContent>
      </w:sdt>
      <w:r w:rsidR="00034275" w:rsidRPr="00BF7164">
        <w:rPr>
          <w:rFonts w:cs="Arial"/>
          <w:szCs w:val="21"/>
        </w:rPr>
        <w:tab/>
        <w:t xml:space="preserve">6.31 </w:t>
      </w:r>
      <w:r w:rsidR="00034275" w:rsidRPr="00BF7164">
        <w:rPr>
          <w:rFonts w:cs="Arial"/>
          <w:szCs w:val="21"/>
        </w:rPr>
        <w:tab/>
        <w:t>pH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902129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42336372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642336372"/>
        </w:sdtContent>
      </w:sdt>
      <w:r w:rsidR="00034275" w:rsidRPr="00BF7164">
        <w:rPr>
          <w:rFonts w:cs="Arial"/>
          <w:szCs w:val="21"/>
        </w:rPr>
        <w:tab/>
        <w:t xml:space="preserve">6.32 </w:t>
      </w:r>
      <w:r w:rsidR="00034275" w:rsidRPr="00BF7164">
        <w:rPr>
          <w:rFonts w:cs="Arial"/>
          <w:szCs w:val="21"/>
        </w:rPr>
        <w:tab/>
        <w:t>Sulphated ash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86667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69826011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69826011"/>
        </w:sdtContent>
      </w:sdt>
      <w:r w:rsidR="00034275" w:rsidRPr="00BF7164">
        <w:rPr>
          <w:rFonts w:cs="Arial"/>
          <w:szCs w:val="21"/>
        </w:rPr>
        <w:tab/>
        <w:t xml:space="preserve">6.33 </w:t>
      </w:r>
      <w:r w:rsidR="00034275" w:rsidRPr="00BF7164">
        <w:rPr>
          <w:rFonts w:cs="Arial"/>
          <w:szCs w:val="21"/>
        </w:rPr>
        <w:tab/>
        <w:t>Total sugar</w:t>
      </w:r>
    </w:p>
    <w:p w:rsidR="004B3C12" w:rsidRPr="00BF7164" w:rsidRDefault="00256EE8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89454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31541256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931541256"/>
        </w:sdtContent>
      </w:sdt>
      <w:r w:rsidR="004B3C12" w:rsidRPr="00BF7164">
        <w:rPr>
          <w:rFonts w:cs="Arial"/>
          <w:szCs w:val="21"/>
        </w:rPr>
        <w:tab/>
        <w:t xml:space="preserve">6.34 </w:t>
      </w:r>
      <w:r w:rsidR="004B3C12" w:rsidRPr="00BF7164">
        <w:rPr>
          <w:rFonts w:cs="Arial"/>
          <w:szCs w:val="21"/>
        </w:rPr>
        <w:tab/>
        <w:t>Water activity</w:t>
      </w:r>
    </w:p>
    <w:p w:rsidR="008E3DC6" w:rsidRPr="00BF7164" w:rsidRDefault="008E3DC6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</w:p>
    <w:p w:rsidR="00034275" w:rsidRPr="00781FE2" w:rsidRDefault="00034275" w:rsidP="00034275">
      <w:pPr>
        <w:pStyle w:val="IANormal"/>
        <w:rPr>
          <w:rFonts w:cs="Arial"/>
          <w:b/>
          <w:color w:val="001B72"/>
          <w:szCs w:val="21"/>
        </w:rPr>
      </w:pPr>
      <w:r w:rsidRPr="00781FE2">
        <w:rPr>
          <w:rFonts w:cs="Arial"/>
          <w:b/>
          <w:color w:val="001B72"/>
          <w:szCs w:val="21"/>
        </w:rPr>
        <w:lastRenderedPageBreak/>
        <w:t>Animal Products Additives / Ingredients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272328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12442580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12442580"/>
        </w:sdtContent>
      </w:sdt>
      <w:r w:rsidR="00034275" w:rsidRPr="00BF7164">
        <w:rPr>
          <w:rFonts w:cs="Arial"/>
          <w:szCs w:val="21"/>
        </w:rPr>
        <w:tab/>
        <w:t xml:space="preserve">7.01 </w:t>
      </w:r>
      <w:r w:rsidR="00034275" w:rsidRPr="00BF7164">
        <w:rPr>
          <w:rFonts w:cs="Arial"/>
          <w:szCs w:val="21"/>
        </w:rPr>
        <w:tab/>
        <w:t>Benzoate</w:t>
      </w:r>
      <w:r w:rsidR="00D40454" w:rsidRPr="00BF7164">
        <w:rPr>
          <w:rFonts w:cs="Arial"/>
          <w:szCs w:val="21"/>
        </w:rPr>
        <w:t>s</w:t>
      </w:r>
      <w:r w:rsidR="00034275" w:rsidRPr="00BF7164">
        <w:rPr>
          <w:rFonts w:cs="Arial"/>
          <w:szCs w:val="21"/>
        </w:rPr>
        <w:t>/benzoic acid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92939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41657548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41657548"/>
        </w:sdtContent>
      </w:sdt>
      <w:r w:rsidR="00034275" w:rsidRPr="00BF7164">
        <w:rPr>
          <w:rFonts w:cs="Arial"/>
          <w:szCs w:val="21"/>
        </w:rPr>
        <w:tab/>
        <w:t xml:space="preserve">7.02 </w:t>
      </w:r>
      <w:r w:rsidR="00034275" w:rsidRPr="00BF7164">
        <w:rPr>
          <w:rFonts w:cs="Arial"/>
          <w:szCs w:val="21"/>
        </w:rPr>
        <w:tab/>
        <w:t>Sorbate</w:t>
      </w:r>
      <w:r w:rsidR="00D40454" w:rsidRPr="00BF7164">
        <w:rPr>
          <w:rFonts w:cs="Arial"/>
          <w:szCs w:val="21"/>
        </w:rPr>
        <w:t>s</w:t>
      </w:r>
      <w:r w:rsidR="00034275" w:rsidRPr="00BF7164">
        <w:rPr>
          <w:rFonts w:cs="Arial"/>
          <w:szCs w:val="21"/>
        </w:rPr>
        <w:t>/sorbic acid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70016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38303024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38303024"/>
        </w:sdtContent>
      </w:sdt>
      <w:r w:rsidR="00034275" w:rsidRPr="00BF7164">
        <w:rPr>
          <w:rFonts w:cs="Arial"/>
          <w:szCs w:val="21"/>
        </w:rPr>
        <w:tab/>
        <w:t xml:space="preserve">7.03 </w:t>
      </w:r>
      <w:r w:rsidR="00034275" w:rsidRPr="00BF7164">
        <w:rPr>
          <w:rFonts w:cs="Arial"/>
          <w:szCs w:val="21"/>
        </w:rPr>
        <w:tab/>
        <w:t>Nitrate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91238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67115354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567115354"/>
        </w:sdtContent>
      </w:sdt>
      <w:r w:rsidR="00034275" w:rsidRPr="00BF7164">
        <w:rPr>
          <w:rFonts w:cs="Arial"/>
          <w:szCs w:val="21"/>
        </w:rPr>
        <w:tab/>
        <w:t xml:space="preserve">7.04 </w:t>
      </w:r>
      <w:r w:rsidR="00034275" w:rsidRPr="00BF7164">
        <w:rPr>
          <w:rFonts w:cs="Arial"/>
          <w:szCs w:val="21"/>
        </w:rPr>
        <w:tab/>
        <w:t>Nitrite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54991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6749670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6749670"/>
        </w:sdtContent>
      </w:sdt>
      <w:r w:rsidR="00034275" w:rsidRPr="00BF7164">
        <w:rPr>
          <w:rFonts w:cs="Arial"/>
          <w:szCs w:val="21"/>
        </w:rPr>
        <w:tab/>
        <w:t xml:space="preserve">7.05 </w:t>
      </w:r>
      <w:r w:rsidR="00034275" w:rsidRPr="00BF7164">
        <w:rPr>
          <w:rFonts w:cs="Arial"/>
          <w:szCs w:val="21"/>
        </w:rPr>
        <w:tab/>
        <w:t>Salt</w:t>
      </w:r>
      <w:r w:rsidR="00D40454" w:rsidRPr="00BF7164">
        <w:rPr>
          <w:rFonts w:cs="Arial"/>
          <w:szCs w:val="21"/>
        </w:rPr>
        <w:t xml:space="preserve"> NaCl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492537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72000856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372000856"/>
        </w:sdtContent>
      </w:sdt>
      <w:r w:rsidR="00034275" w:rsidRPr="00BF7164">
        <w:rPr>
          <w:rFonts w:cs="Arial"/>
          <w:szCs w:val="21"/>
        </w:rPr>
        <w:tab/>
        <w:t xml:space="preserve">7.06 </w:t>
      </w:r>
      <w:r w:rsidR="00034275" w:rsidRPr="00BF7164">
        <w:rPr>
          <w:rFonts w:cs="Arial"/>
          <w:szCs w:val="21"/>
        </w:rPr>
        <w:tab/>
        <w:t>Sucrose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3964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11522529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11522529"/>
        </w:sdtContent>
      </w:sdt>
      <w:r w:rsidR="00034275" w:rsidRPr="00BF7164">
        <w:rPr>
          <w:rFonts w:cs="Arial"/>
          <w:szCs w:val="21"/>
        </w:rPr>
        <w:tab/>
        <w:t xml:space="preserve">7.07 </w:t>
      </w:r>
      <w:r w:rsidR="00034275" w:rsidRPr="00BF7164">
        <w:rPr>
          <w:rFonts w:cs="Arial"/>
          <w:szCs w:val="21"/>
        </w:rPr>
        <w:tab/>
        <w:t>Reducing sugars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41054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1096019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11096019"/>
        </w:sdtContent>
      </w:sdt>
      <w:r w:rsidR="00034275" w:rsidRPr="00BF7164">
        <w:rPr>
          <w:rFonts w:cs="Arial"/>
          <w:szCs w:val="21"/>
        </w:rPr>
        <w:tab/>
        <w:t xml:space="preserve">7.08 </w:t>
      </w:r>
      <w:r w:rsidR="00034275" w:rsidRPr="00BF7164">
        <w:rPr>
          <w:rFonts w:cs="Arial"/>
          <w:szCs w:val="21"/>
        </w:rPr>
        <w:tab/>
        <w:t>Invert sugar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99968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68741110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68741110"/>
        </w:sdtContent>
      </w:sdt>
      <w:r w:rsidR="00034275" w:rsidRPr="00BF7164">
        <w:rPr>
          <w:rFonts w:cs="Arial"/>
          <w:szCs w:val="21"/>
        </w:rPr>
        <w:tab/>
        <w:t xml:space="preserve">7.09 </w:t>
      </w:r>
      <w:r w:rsidR="00034275" w:rsidRPr="00BF7164">
        <w:rPr>
          <w:rFonts w:cs="Arial"/>
          <w:szCs w:val="21"/>
        </w:rPr>
        <w:tab/>
        <w:t>Sugar profile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78831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95063075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95063075"/>
        </w:sdtContent>
      </w:sdt>
      <w:r w:rsidR="00034275" w:rsidRPr="00BF7164">
        <w:rPr>
          <w:rFonts w:cs="Arial"/>
          <w:szCs w:val="21"/>
        </w:rPr>
        <w:tab/>
        <w:t xml:space="preserve">7.10 </w:t>
      </w:r>
      <w:r w:rsidR="00034275" w:rsidRPr="00BF7164">
        <w:rPr>
          <w:rFonts w:cs="Arial"/>
          <w:szCs w:val="21"/>
        </w:rPr>
        <w:tab/>
        <w:t>Sulphur dioxide/sulphites</w:t>
      </w:r>
    </w:p>
    <w:p w:rsidR="000D2466" w:rsidRPr="00BF7164" w:rsidRDefault="000D2466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</w:p>
    <w:p w:rsidR="00034275" w:rsidRPr="00781FE2" w:rsidRDefault="00034275" w:rsidP="00034275">
      <w:pPr>
        <w:pStyle w:val="IANormal"/>
        <w:rPr>
          <w:rFonts w:cs="Arial"/>
          <w:b/>
          <w:color w:val="001B72"/>
          <w:szCs w:val="21"/>
        </w:rPr>
      </w:pPr>
      <w:r w:rsidRPr="00781FE2">
        <w:rPr>
          <w:rFonts w:cs="Arial"/>
          <w:b/>
          <w:color w:val="001B72"/>
          <w:szCs w:val="21"/>
        </w:rPr>
        <w:t>Animal Products Chemical Residues</w:t>
      </w:r>
    </w:p>
    <w:p w:rsidR="00034275" w:rsidRPr="00BF7164" w:rsidRDefault="00256EE8" w:rsidP="00A24D9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830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82916878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782916878"/>
        </w:sdtContent>
      </w:sdt>
      <w:r w:rsidR="00034275" w:rsidRPr="00BF7164">
        <w:rPr>
          <w:rFonts w:cs="Arial"/>
          <w:szCs w:val="21"/>
        </w:rPr>
        <w:tab/>
        <w:t xml:space="preserve">8.1 </w:t>
      </w:r>
      <w:r w:rsidR="00034275" w:rsidRPr="00BF7164">
        <w:rPr>
          <w:rFonts w:cs="Arial"/>
          <w:szCs w:val="21"/>
        </w:rPr>
        <w:tab/>
        <w:t xml:space="preserve">Stilbenes </w:t>
      </w:r>
      <w:r w:rsidR="00A24D94" w:rsidRPr="00BF7164">
        <w:rPr>
          <w:rFonts w:cs="Arial"/>
          <w:szCs w:val="21"/>
        </w:rPr>
        <w:t>+</w:t>
      </w:r>
      <w:r w:rsidR="00034275" w:rsidRPr="00BF7164">
        <w:rPr>
          <w:rFonts w:cs="Arial"/>
          <w:szCs w:val="21"/>
        </w:rPr>
        <w:t xml:space="preserve"> steroids </w:t>
      </w:r>
      <w:r w:rsidR="00F90D4B" w:rsidRPr="00BF7164">
        <w:rPr>
          <w:rFonts w:cs="Arial"/>
          <w:szCs w:val="21"/>
        </w:rPr>
        <w:t>&amp;</w:t>
      </w:r>
      <w:r w:rsidR="00034275" w:rsidRPr="00BF7164">
        <w:rPr>
          <w:rFonts w:cs="Arial"/>
          <w:szCs w:val="21"/>
        </w:rPr>
        <w:t xml:space="preserve"> resorcyclic acid lactones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5301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08431870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908431870"/>
        </w:sdtContent>
      </w:sdt>
      <w:r w:rsidR="00034275" w:rsidRPr="00BF7164">
        <w:rPr>
          <w:rFonts w:cs="Arial"/>
          <w:szCs w:val="21"/>
        </w:rPr>
        <w:tab/>
        <w:t xml:space="preserve">8.4 </w:t>
      </w:r>
      <w:r w:rsidR="00034275" w:rsidRPr="00BF7164">
        <w:rPr>
          <w:rFonts w:cs="Arial"/>
          <w:szCs w:val="21"/>
        </w:rPr>
        <w:tab/>
        <w:t>Aminoglycosides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62881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12442833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412442833"/>
        </w:sdtContent>
      </w:sdt>
      <w:r w:rsidR="00034275" w:rsidRPr="00BF7164">
        <w:rPr>
          <w:rFonts w:cs="Arial"/>
          <w:szCs w:val="21"/>
        </w:rPr>
        <w:tab/>
        <w:t xml:space="preserve">8.5 </w:t>
      </w:r>
      <w:r w:rsidR="00034275" w:rsidRPr="00BF7164">
        <w:rPr>
          <w:rFonts w:cs="Arial"/>
          <w:szCs w:val="21"/>
        </w:rPr>
        <w:tab/>
        <w:t>Beta-lactams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64292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69950950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669950950"/>
        </w:sdtContent>
      </w:sdt>
      <w:r w:rsidR="00034275" w:rsidRPr="00BF7164">
        <w:rPr>
          <w:rFonts w:cs="Arial"/>
          <w:szCs w:val="21"/>
        </w:rPr>
        <w:tab/>
        <w:t xml:space="preserve">8.6 </w:t>
      </w:r>
      <w:r w:rsidR="00034275" w:rsidRPr="00BF7164">
        <w:rPr>
          <w:rFonts w:cs="Arial"/>
          <w:szCs w:val="21"/>
        </w:rPr>
        <w:tab/>
        <w:t>Cephalosporins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50112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15412257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515412257"/>
        </w:sdtContent>
      </w:sdt>
      <w:r w:rsidR="00034275" w:rsidRPr="00BF7164">
        <w:rPr>
          <w:rFonts w:cs="Arial"/>
          <w:szCs w:val="21"/>
        </w:rPr>
        <w:tab/>
        <w:t xml:space="preserve">8.7 </w:t>
      </w:r>
      <w:r w:rsidR="00034275" w:rsidRPr="00BF7164">
        <w:rPr>
          <w:rFonts w:cs="Arial"/>
          <w:szCs w:val="21"/>
        </w:rPr>
        <w:tab/>
        <w:t>Tetracyclines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85741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88669213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88669213"/>
        </w:sdtContent>
      </w:sdt>
      <w:r w:rsidR="00034275" w:rsidRPr="00BF7164">
        <w:rPr>
          <w:rFonts w:cs="Arial"/>
          <w:szCs w:val="21"/>
        </w:rPr>
        <w:tab/>
        <w:t xml:space="preserve">8.8 </w:t>
      </w:r>
      <w:r w:rsidR="00034275" w:rsidRPr="00BF7164">
        <w:rPr>
          <w:rFonts w:cs="Arial"/>
          <w:szCs w:val="21"/>
        </w:rPr>
        <w:tab/>
        <w:t>Amphenicols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51530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20639004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720639004"/>
        </w:sdtContent>
      </w:sdt>
      <w:r w:rsidR="00034275" w:rsidRPr="00BF7164">
        <w:rPr>
          <w:rFonts w:cs="Arial"/>
          <w:szCs w:val="21"/>
        </w:rPr>
        <w:tab/>
        <w:t xml:space="preserve">8.9 </w:t>
      </w:r>
      <w:r w:rsidR="00034275" w:rsidRPr="00BF7164">
        <w:rPr>
          <w:rFonts w:cs="Arial"/>
          <w:szCs w:val="21"/>
        </w:rPr>
        <w:tab/>
        <w:t>Macrolides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45835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49634531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49634531"/>
        </w:sdtContent>
      </w:sdt>
      <w:r w:rsidR="00034275" w:rsidRPr="00BF7164">
        <w:rPr>
          <w:rFonts w:cs="Arial"/>
          <w:szCs w:val="21"/>
        </w:rPr>
        <w:tab/>
        <w:t xml:space="preserve">8.9.1 </w:t>
      </w:r>
      <w:r w:rsidR="00034275" w:rsidRPr="00BF7164">
        <w:rPr>
          <w:rFonts w:cs="Arial"/>
          <w:szCs w:val="21"/>
        </w:rPr>
        <w:tab/>
        <w:t>Virginiamicin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75867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82659360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82659360"/>
        </w:sdtContent>
      </w:sdt>
      <w:r w:rsidR="00034275" w:rsidRPr="00BF7164">
        <w:rPr>
          <w:rFonts w:cs="Arial"/>
          <w:szCs w:val="21"/>
        </w:rPr>
        <w:tab/>
        <w:t xml:space="preserve">8.10 </w:t>
      </w:r>
      <w:r w:rsidR="00034275" w:rsidRPr="00BF7164">
        <w:rPr>
          <w:rFonts w:cs="Arial"/>
          <w:szCs w:val="21"/>
        </w:rPr>
        <w:tab/>
        <w:t>Sulphonamides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8061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04167839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304167839"/>
        </w:sdtContent>
      </w:sdt>
      <w:r w:rsidR="00034275" w:rsidRPr="00BF7164">
        <w:rPr>
          <w:rFonts w:cs="Arial"/>
          <w:szCs w:val="21"/>
        </w:rPr>
        <w:tab/>
        <w:t xml:space="preserve">8.11 </w:t>
      </w:r>
      <w:r w:rsidR="00034275" w:rsidRPr="00BF7164">
        <w:rPr>
          <w:rFonts w:cs="Arial"/>
          <w:szCs w:val="21"/>
        </w:rPr>
        <w:tab/>
        <w:t>Nitroimidazoles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27189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19445076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19445076"/>
        </w:sdtContent>
      </w:sdt>
      <w:r w:rsidR="00034275" w:rsidRPr="00BF7164">
        <w:rPr>
          <w:rFonts w:cs="Arial"/>
          <w:szCs w:val="21"/>
        </w:rPr>
        <w:tab/>
        <w:t xml:space="preserve">8.12 </w:t>
      </w:r>
      <w:r w:rsidR="00034275" w:rsidRPr="00BF7164">
        <w:rPr>
          <w:rFonts w:cs="Arial"/>
          <w:szCs w:val="21"/>
        </w:rPr>
        <w:tab/>
        <w:t>Carbadox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15252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82556468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82556468"/>
        </w:sdtContent>
      </w:sdt>
      <w:r w:rsidR="00034275" w:rsidRPr="00BF7164">
        <w:rPr>
          <w:rFonts w:cs="Arial"/>
          <w:szCs w:val="21"/>
        </w:rPr>
        <w:tab/>
        <w:t xml:space="preserve">8.13 </w:t>
      </w:r>
      <w:r w:rsidR="00034275" w:rsidRPr="00BF7164">
        <w:rPr>
          <w:rFonts w:cs="Arial"/>
          <w:szCs w:val="21"/>
        </w:rPr>
        <w:tab/>
        <w:t>Benzamidazoles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4616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91988852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991988852"/>
        </w:sdtContent>
      </w:sdt>
      <w:r w:rsidR="00CF4FC5">
        <w:rPr>
          <w:rFonts w:cs="Arial"/>
          <w:szCs w:val="21"/>
        </w:rPr>
        <w:tab/>
        <w:t xml:space="preserve">8.13.1 </w:t>
      </w:r>
      <w:r w:rsidR="00034275" w:rsidRPr="00BF7164">
        <w:rPr>
          <w:rFonts w:cs="Arial"/>
          <w:szCs w:val="21"/>
        </w:rPr>
        <w:t>Montepantel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77683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44667913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344667913"/>
        </w:sdtContent>
      </w:sdt>
      <w:r w:rsidR="00034275" w:rsidRPr="00BF7164">
        <w:rPr>
          <w:rFonts w:cs="Arial"/>
          <w:szCs w:val="21"/>
        </w:rPr>
        <w:tab/>
        <w:t xml:space="preserve">8.14 </w:t>
      </w:r>
      <w:r w:rsidR="00034275" w:rsidRPr="00BF7164">
        <w:rPr>
          <w:rFonts w:cs="Arial"/>
          <w:szCs w:val="21"/>
        </w:rPr>
        <w:tab/>
        <w:t xml:space="preserve">Imidazothiazoles 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80304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7492116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7492116"/>
        </w:sdtContent>
      </w:sdt>
      <w:r w:rsidR="00034275" w:rsidRPr="00BF7164">
        <w:rPr>
          <w:rFonts w:cs="Arial"/>
          <w:szCs w:val="21"/>
        </w:rPr>
        <w:tab/>
        <w:t xml:space="preserve">8.15 </w:t>
      </w:r>
      <w:r w:rsidR="00034275" w:rsidRPr="00BF7164">
        <w:rPr>
          <w:rFonts w:cs="Arial"/>
          <w:szCs w:val="21"/>
        </w:rPr>
        <w:tab/>
        <w:t>Polyether coccidiostats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75382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87354938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87354938"/>
        </w:sdtContent>
      </w:sdt>
      <w:r w:rsidR="00BF7164">
        <w:rPr>
          <w:rFonts w:cs="Arial"/>
          <w:szCs w:val="21"/>
        </w:rPr>
        <w:tab/>
        <w:t xml:space="preserve">8.15.1 </w:t>
      </w:r>
      <w:r w:rsidR="00034275" w:rsidRPr="00BF7164">
        <w:rPr>
          <w:rFonts w:cs="Arial"/>
          <w:szCs w:val="21"/>
        </w:rPr>
        <w:t>Toltrazuril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88105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77713709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77713709"/>
        </w:sdtContent>
      </w:sdt>
      <w:r w:rsidR="00034275" w:rsidRPr="00BF7164">
        <w:rPr>
          <w:rFonts w:cs="Arial"/>
          <w:szCs w:val="21"/>
        </w:rPr>
        <w:tab/>
        <w:t xml:space="preserve">8.16 </w:t>
      </w:r>
      <w:r w:rsidR="00034275" w:rsidRPr="00BF7164">
        <w:rPr>
          <w:rFonts w:cs="Arial"/>
          <w:szCs w:val="21"/>
        </w:rPr>
        <w:tab/>
        <w:t>Milbemycin group</w:t>
      </w:r>
    </w:p>
    <w:p w:rsidR="00034275" w:rsidRPr="00BF7164" w:rsidRDefault="00256EE8" w:rsidP="004A2C3F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887249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82970246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482970246"/>
        </w:sdtContent>
      </w:sdt>
      <w:r w:rsidR="00034275" w:rsidRPr="00BF7164">
        <w:rPr>
          <w:rFonts w:cs="Arial"/>
          <w:szCs w:val="21"/>
        </w:rPr>
        <w:tab/>
        <w:t xml:space="preserve">8.17 </w:t>
      </w:r>
      <w:r w:rsidR="00034275" w:rsidRPr="00BF7164">
        <w:rPr>
          <w:rFonts w:cs="Arial"/>
          <w:szCs w:val="21"/>
        </w:rPr>
        <w:tab/>
        <w:t xml:space="preserve">Synthetic pyrethroids </w:t>
      </w:r>
      <w:r w:rsidR="00F75DDC" w:rsidRPr="00BF7164">
        <w:rPr>
          <w:rFonts w:cs="Arial"/>
          <w:szCs w:val="21"/>
        </w:rPr>
        <w:t>&amp; carbamates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73761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8307263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8307263"/>
        </w:sdtContent>
      </w:sdt>
      <w:r w:rsidR="00034275" w:rsidRPr="00BF7164">
        <w:rPr>
          <w:rFonts w:cs="Arial"/>
          <w:szCs w:val="21"/>
        </w:rPr>
        <w:tab/>
        <w:t xml:space="preserve">8.18 </w:t>
      </w:r>
      <w:r w:rsidR="00034275" w:rsidRPr="00BF7164">
        <w:rPr>
          <w:rFonts w:cs="Arial"/>
          <w:szCs w:val="21"/>
        </w:rPr>
        <w:tab/>
        <w:t>Organophosphates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820271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48756095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48756095"/>
        </w:sdtContent>
      </w:sdt>
      <w:r w:rsidR="00034275" w:rsidRPr="00BF7164">
        <w:rPr>
          <w:rFonts w:cs="Arial"/>
          <w:szCs w:val="21"/>
        </w:rPr>
        <w:tab/>
        <w:t xml:space="preserve">8.19 </w:t>
      </w:r>
      <w:r w:rsidR="00034275" w:rsidRPr="00BF7164">
        <w:rPr>
          <w:rFonts w:cs="Arial"/>
          <w:szCs w:val="21"/>
        </w:rPr>
        <w:tab/>
        <w:t>Beta-agonists</w:t>
      </w:r>
    </w:p>
    <w:p w:rsidR="00034275" w:rsidRPr="00BF7164" w:rsidRDefault="00256EE8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2056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50138879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650138879"/>
        </w:sdtContent>
      </w:sdt>
      <w:r w:rsidR="00034275" w:rsidRPr="00BF7164">
        <w:rPr>
          <w:rFonts w:cs="Arial"/>
          <w:szCs w:val="21"/>
        </w:rPr>
        <w:tab/>
        <w:t xml:space="preserve">8.20 </w:t>
      </w:r>
      <w:r w:rsidR="00034275" w:rsidRPr="00BF7164">
        <w:rPr>
          <w:rFonts w:cs="Arial"/>
          <w:szCs w:val="21"/>
        </w:rPr>
        <w:tab/>
        <w:t>Heavy metals</w:t>
      </w:r>
      <w:r w:rsidR="00CF4FC5">
        <w:rPr>
          <w:rFonts w:cs="Arial"/>
          <w:szCs w:val="21"/>
        </w:rPr>
        <w:t xml:space="preserve"> &amp; chemical e</w:t>
      </w:r>
      <w:r w:rsidR="007838BC" w:rsidRPr="00BF7164">
        <w:rPr>
          <w:rFonts w:cs="Arial"/>
          <w:szCs w:val="21"/>
        </w:rPr>
        <w:t>lements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92101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43278552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943278552"/>
        </w:sdtContent>
      </w:sdt>
      <w:r w:rsidR="00034275" w:rsidRPr="00BF7164">
        <w:rPr>
          <w:rFonts w:cs="Arial"/>
          <w:szCs w:val="21"/>
        </w:rPr>
        <w:tab/>
        <w:t xml:space="preserve">8.21 </w:t>
      </w:r>
      <w:r w:rsidR="00034275" w:rsidRPr="00BF7164">
        <w:rPr>
          <w:rFonts w:cs="Arial"/>
          <w:szCs w:val="21"/>
        </w:rPr>
        <w:tab/>
        <w:t xml:space="preserve">Organochlorines </w:t>
      </w:r>
    </w:p>
    <w:p w:rsidR="00034275" w:rsidRPr="00BF7164" w:rsidRDefault="00256EE8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023777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70851949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70851949"/>
        </w:sdtContent>
      </w:sdt>
      <w:r w:rsidR="00034275" w:rsidRPr="00BF7164">
        <w:rPr>
          <w:rFonts w:cs="Arial"/>
          <w:szCs w:val="21"/>
        </w:rPr>
        <w:tab/>
        <w:t xml:space="preserve">8.22 </w:t>
      </w:r>
      <w:r w:rsidR="00034275" w:rsidRPr="00BF7164">
        <w:rPr>
          <w:rFonts w:cs="Arial"/>
          <w:szCs w:val="21"/>
        </w:rPr>
        <w:tab/>
        <w:t>Species identity and verification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211674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09250121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609250121"/>
        </w:sdtContent>
      </w:sdt>
      <w:r w:rsidR="00034275" w:rsidRPr="00BF7164">
        <w:rPr>
          <w:rFonts w:cs="Arial"/>
          <w:szCs w:val="21"/>
        </w:rPr>
        <w:tab/>
        <w:t xml:space="preserve">8.23 </w:t>
      </w:r>
      <w:r w:rsidR="00034275" w:rsidRPr="00BF7164">
        <w:rPr>
          <w:rFonts w:cs="Arial"/>
          <w:szCs w:val="21"/>
        </w:rPr>
        <w:tab/>
        <w:t>Fluoroacetate/1080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72012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22393722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22393722"/>
        </w:sdtContent>
      </w:sdt>
      <w:r w:rsidR="00034275" w:rsidRPr="00BF7164">
        <w:rPr>
          <w:rFonts w:cs="Arial"/>
          <w:szCs w:val="21"/>
        </w:rPr>
        <w:tab/>
        <w:t xml:space="preserve">8.25 </w:t>
      </w:r>
      <w:r w:rsidR="00034275" w:rsidRPr="00BF7164">
        <w:rPr>
          <w:rFonts w:cs="Arial"/>
          <w:szCs w:val="21"/>
        </w:rPr>
        <w:tab/>
        <w:t>Nitrofurans</w:t>
      </w:r>
    </w:p>
    <w:p w:rsidR="00034275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88085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96354525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996354525"/>
        </w:sdtContent>
      </w:sdt>
      <w:r w:rsidR="00034275" w:rsidRPr="00BF7164">
        <w:rPr>
          <w:rFonts w:cs="Arial"/>
          <w:szCs w:val="21"/>
        </w:rPr>
        <w:tab/>
        <w:t xml:space="preserve">8.26 </w:t>
      </w:r>
      <w:r w:rsidR="00034275" w:rsidRPr="00BF7164">
        <w:rPr>
          <w:rFonts w:cs="Arial"/>
          <w:szCs w:val="21"/>
        </w:rPr>
        <w:tab/>
        <w:t>Anticoagulants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52686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57080153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57080153"/>
        </w:sdtContent>
      </w:sdt>
      <w:r w:rsidR="00034275" w:rsidRPr="00BF7164">
        <w:rPr>
          <w:rFonts w:cs="Arial"/>
          <w:szCs w:val="21"/>
        </w:rPr>
        <w:tab/>
        <w:t xml:space="preserve">8.27 </w:t>
      </w:r>
      <w:r w:rsidR="00034275" w:rsidRPr="00BF7164">
        <w:rPr>
          <w:rFonts w:cs="Arial"/>
          <w:szCs w:val="21"/>
        </w:rPr>
        <w:tab/>
        <w:t>Dioxins, coplanar PCBs &amp; PBrDPE &amp; PAHs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93182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8500315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8500315"/>
        </w:sdtContent>
      </w:sdt>
      <w:r w:rsidR="00034275" w:rsidRPr="00BF7164">
        <w:rPr>
          <w:rFonts w:cs="Arial"/>
          <w:szCs w:val="21"/>
        </w:rPr>
        <w:tab/>
        <w:t xml:space="preserve">8.28 </w:t>
      </w:r>
      <w:r w:rsidR="00034275" w:rsidRPr="00BF7164">
        <w:rPr>
          <w:rFonts w:cs="Arial"/>
          <w:szCs w:val="21"/>
        </w:rPr>
        <w:tab/>
        <w:t>Quinolone antibiotics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68956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91753596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91753596"/>
        </w:sdtContent>
      </w:sdt>
      <w:r w:rsidR="00034275" w:rsidRPr="00BF7164">
        <w:rPr>
          <w:rFonts w:cs="Arial"/>
          <w:szCs w:val="21"/>
        </w:rPr>
        <w:tab/>
        <w:t xml:space="preserve">8.29 </w:t>
      </w:r>
      <w:r w:rsidR="00034275" w:rsidRPr="00BF7164">
        <w:rPr>
          <w:rFonts w:cs="Arial"/>
          <w:szCs w:val="21"/>
        </w:rPr>
        <w:tab/>
        <w:t xml:space="preserve">Non-steroidal anti-inflammatory substances 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56285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65249872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65249872"/>
        </w:sdtContent>
      </w:sdt>
      <w:r w:rsidR="00034275" w:rsidRPr="00BF7164">
        <w:rPr>
          <w:rFonts w:cs="Arial"/>
          <w:szCs w:val="21"/>
        </w:rPr>
        <w:tab/>
        <w:t xml:space="preserve">8.30 </w:t>
      </w:r>
      <w:r w:rsidR="00034275" w:rsidRPr="00BF7164">
        <w:rPr>
          <w:rFonts w:cs="Arial"/>
          <w:szCs w:val="21"/>
        </w:rPr>
        <w:tab/>
        <w:t>Amprolium</w:t>
      </w:r>
    </w:p>
    <w:p w:rsidR="00034275" w:rsidRDefault="00256EE8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63317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51904456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551904456"/>
        </w:sdtContent>
      </w:sdt>
      <w:r w:rsidR="00034275" w:rsidRPr="00BF7164">
        <w:rPr>
          <w:rFonts w:cs="Arial"/>
          <w:szCs w:val="21"/>
        </w:rPr>
        <w:tab/>
        <w:t xml:space="preserve">8.31 </w:t>
      </w:r>
      <w:r w:rsidR="00034275" w:rsidRPr="00BF7164">
        <w:rPr>
          <w:rFonts w:cs="Arial"/>
          <w:szCs w:val="21"/>
        </w:rPr>
        <w:tab/>
        <w:t>Hormonal growth promotants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28735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96648021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596648021"/>
        </w:sdtContent>
      </w:sdt>
      <w:r w:rsidR="00034275" w:rsidRPr="00BF7164">
        <w:rPr>
          <w:rFonts w:cs="Arial"/>
          <w:szCs w:val="21"/>
        </w:rPr>
        <w:tab/>
        <w:t xml:space="preserve">8.32 </w:t>
      </w:r>
      <w:r w:rsidR="00034275" w:rsidRPr="00BF7164">
        <w:rPr>
          <w:rFonts w:cs="Arial"/>
          <w:szCs w:val="21"/>
        </w:rPr>
        <w:tab/>
        <w:t>Thyrostatic agents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82168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50114254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050114254"/>
        </w:sdtContent>
      </w:sdt>
      <w:r w:rsidR="00034275" w:rsidRPr="00BF7164">
        <w:rPr>
          <w:rFonts w:cs="Arial"/>
          <w:szCs w:val="21"/>
        </w:rPr>
        <w:tab/>
        <w:t xml:space="preserve">8.33 </w:t>
      </w:r>
      <w:r w:rsidR="00034275" w:rsidRPr="00BF7164">
        <w:rPr>
          <w:rFonts w:cs="Arial"/>
          <w:szCs w:val="21"/>
        </w:rPr>
        <w:tab/>
        <w:t xml:space="preserve">Progestagenic </w:t>
      </w:r>
      <w:r w:rsidR="00781FE2">
        <w:rPr>
          <w:rFonts w:cs="Arial"/>
          <w:szCs w:val="21"/>
        </w:rPr>
        <w:tab/>
      </w:r>
      <w:r w:rsidR="00781FE2">
        <w:rPr>
          <w:rFonts w:cs="Arial"/>
          <w:szCs w:val="21"/>
        </w:rPr>
        <w:tab/>
      </w:r>
      <w:r w:rsidR="00781FE2">
        <w:rPr>
          <w:rFonts w:cs="Arial"/>
          <w:szCs w:val="21"/>
        </w:rPr>
        <w:tab/>
      </w:r>
      <w:r w:rsidR="00781FE2">
        <w:rPr>
          <w:rFonts w:cs="Arial"/>
          <w:szCs w:val="21"/>
        </w:rPr>
        <w:tab/>
      </w:r>
      <w:r w:rsidR="00034275" w:rsidRPr="00BF7164">
        <w:rPr>
          <w:rFonts w:cs="Arial"/>
          <w:szCs w:val="21"/>
        </w:rPr>
        <w:t>substances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72334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64112411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664112411"/>
        </w:sdtContent>
      </w:sdt>
      <w:r w:rsidR="00034275" w:rsidRPr="00BF7164">
        <w:rPr>
          <w:rFonts w:cs="Arial"/>
          <w:szCs w:val="21"/>
        </w:rPr>
        <w:tab/>
        <w:t xml:space="preserve">8.34 </w:t>
      </w:r>
      <w:r w:rsidR="00034275" w:rsidRPr="00BF7164">
        <w:rPr>
          <w:rFonts w:cs="Arial"/>
          <w:szCs w:val="21"/>
        </w:rPr>
        <w:tab/>
        <w:t>Corticosteroids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488774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7603991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67603991"/>
        </w:sdtContent>
      </w:sdt>
      <w:r w:rsidR="00034275" w:rsidRPr="00BF7164">
        <w:rPr>
          <w:rFonts w:cs="Arial"/>
          <w:szCs w:val="21"/>
        </w:rPr>
        <w:tab/>
        <w:t xml:space="preserve">8.35 </w:t>
      </w:r>
      <w:r w:rsidR="00034275" w:rsidRPr="00BF7164">
        <w:rPr>
          <w:rFonts w:cs="Arial"/>
          <w:szCs w:val="21"/>
        </w:rPr>
        <w:tab/>
        <w:t>Halofuginone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973824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35175096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935175096"/>
        </w:sdtContent>
      </w:sdt>
      <w:r w:rsidR="00034275" w:rsidRPr="00BF7164">
        <w:rPr>
          <w:rFonts w:cs="Arial"/>
          <w:szCs w:val="21"/>
        </w:rPr>
        <w:tab/>
        <w:t xml:space="preserve">8.36 </w:t>
      </w:r>
      <w:r w:rsidR="00034275" w:rsidRPr="00BF7164">
        <w:rPr>
          <w:rFonts w:cs="Arial"/>
          <w:szCs w:val="21"/>
        </w:rPr>
        <w:tab/>
        <w:t>Robenidene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83713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26589663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26589663"/>
        </w:sdtContent>
      </w:sdt>
      <w:r w:rsidR="00034275" w:rsidRPr="00BF7164">
        <w:rPr>
          <w:rFonts w:cs="Arial"/>
          <w:szCs w:val="21"/>
        </w:rPr>
        <w:tab/>
        <w:t xml:space="preserve">8.37 </w:t>
      </w:r>
      <w:r w:rsidR="00034275" w:rsidRPr="00BF7164">
        <w:rPr>
          <w:rFonts w:cs="Arial"/>
          <w:szCs w:val="21"/>
        </w:rPr>
        <w:tab/>
        <w:t>Malachite green/triphenyl methane</w:t>
      </w:r>
      <w:r w:rsidR="007950D7" w:rsidRPr="00BF7164">
        <w:rPr>
          <w:rFonts w:cs="Arial"/>
          <w:szCs w:val="21"/>
        </w:rPr>
        <w:t xml:space="preserve"> </w:t>
      </w:r>
      <w:r w:rsidR="00F75DDC" w:rsidRPr="00BF7164">
        <w:rPr>
          <w:rFonts w:cs="Arial"/>
          <w:szCs w:val="21"/>
        </w:rPr>
        <w:t>dyes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47148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10502590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010502590"/>
        </w:sdtContent>
      </w:sdt>
      <w:r w:rsidR="00034275" w:rsidRPr="00BF7164">
        <w:rPr>
          <w:rFonts w:cs="Arial"/>
          <w:szCs w:val="21"/>
        </w:rPr>
        <w:tab/>
        <w:t xml:space="preserve">8.38 </w:t>
      </w:r>
      <w:r w:rsidR="00034275" w:rsidRPr="00BF7164">
        <w:rPr>
          <w:rFonts w:cs="Arial"/>
          <w:szCs w:val="21"/>
        </w:rPr>
        <w:tab/>
        <w:t>Chlorpromazine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3746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54045362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54045362"/>
        </w:sdtContent>
      </w:sdt>
      <w:r w:rsidR="00034275" w:rsidRPr="00BF7164">
        <w:rPr>
          <w:rFonts w:cs="Arial"/>
          <w:szCs w:val="21"/>
        </w:rPr>
        <w:tab/>
        <w:t xml:space="preserve">8.39 </w:t>
      </w:r>
      <w:r w:rsidR="00034275" w:rsidRPr="00BF7164">
        <w:rPr>
          <w:rFonts w:cs="Arial"/>
          <w:szCs w:val="21"/>
        </w:rPr>
        <w:tab/>
        <w:t>Nicarbazin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845978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02103875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02103875"/>
        </w:sdtContent>
      </w:sdt>
      <w:r w:rsidR="00034275" w:rsidRPr="00BF7164">
        <w:rPr>
          <w:rFonts w:cs="Arial"/>
          <w:szCs w:val="21"/>
        </w:rPr>
        <w:tab/>
        <w:t xml:space="preserve">8.40 </w:t>
      </w:r>
      <w:r w:rsidR="00034275" w:rsidRPr="00BF7164">
        <w:rPr>
          <w:rFonts w:cs="Arial"/>
          <w:szCs w:val="21"/>
        </w:rPr>
        <w:tab/>
        <w:t>Paradichlorobenzene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72534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77466877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477466877"/>
        </w:sdtContent>
      </w:sdt>
      <w:r w:rsidR="00034275" w:rsidRPr="00BF7164">
        <w:rPr>
          <w:rFonts w:cs="Arial"/>
          <w:szCs w:val="21"/>
        </w:rPr>
        <w:tab/>
        <w:t xml:space="preserve">8.41 </w:t>
      </w:r>
      <w:r w:rsidR="00034275" w:rsidRPr="00BF7164">
        <w:rPr>
          <w:rFonts w:cs="Arial"/>
          <w:szCs w:val="21"/>
        </w:rPr>
        <w:tab/>
        <w:t>Salicylanilides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878115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20190524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20190524"/>
        </w:sdtContent>
      </w:sdt>
      <w:r w:rsidR="00034275" w:rsidRPr="00BF7164">
        <w:rPr>
          <w:rFonts w:cs="Arial"/>
          <w:szCs w:val="21"/>
        </w:rPr>
        <w:tab/>
        <w:t xml:space="preserve">8.42 </w:t>
      </w:r>
      <w:r w:rsidR="00034275" w:rsidRPr="00BF7164">
        <w:rPr>
          <w:rFonts w:cs="Arial"/>
          <w:szCs w:val="21"/>
        </w:rPr>
        <w:tab/>
        <w:t>Tutin</w:t>
      </w:r>
    </w:p>
    <w:p w:rsidR="00034275" w:rsidRPr="00BF7164" w:rsidRDefault="00256EE8" w:rsidP="004A2C3F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112083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32604185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32604185"/>
        </w:sdtContent>
      </w:sdt>
      <w:r w:rsidR="00034275" w:rsidRPr="00BF7164">
        <w:rPr>
          <w:rFonts w:cs="Arial"/>
          <w:szCs w:val="21"/>
        </w:rPr>
        <w:tab/>
        <w:t xml:space="preserve">8.43 </w:t>
      </w:r>
      <w:r w:rsidR="00034275" w:rsidRPr="00BF7164">
        <w:rPr>
          <w:rFonts w:cs="Arial"/>
          <w:szCs w:val="21"/>
        </w:rPr>
        <w:tab/>
        <w:t>Melamine, DCD, cryomazine,</w:t>
      </w:r>
      <w:r w:rsidR="007950D7" w:rsidRPr="00BF7164">
        <w:rPr>
          <w:rFonts w:cs="Arial"/>
          <w:szCs w:val="21"/>
        </w:rPr>
        <w:t xml:space="preserve"> </w:t>
      </w:r>
      <w:r w:rsidR="00034275" w:rsidRPr="00BF7164">
        <w:rPr>
          <w:rFonts w:cs="Arial"/>
          <w:szCs w:val="21"/>
        </w:rPr>
        <w:t xml:space="preserve">dicyclanil </w:t>
      </w:r>
      <w:r w:rsidR="004A2C3F" w:rsidRPr="00BF7164">
        <w:rPr>
          <w:rFonts w:cs="Arial"/>
          <w:szCs w:val="21"/>
        </w:rPr>
        <w:t>&amp;</w:t>
      </w:r>
      <w:r w:rsidR="00034275" w:rsidRPr="00BF7164">
        <w:rPr>
          <w:rFonts w:cs="Arial"/>
          <w:szCs w:val="21"/>
        </w:rPr>
        <w:t xml:space="preserve"> cyanuric acid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75848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91802065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491802065"/>
        </w:sdtContent>
      </w:sdt>
      <w:r w:rsidR="00034275" w:rsidRPr="00BF7164">
        <w:rPr>
          <w:rFonts w:cs="Arial"/>
          <w:szCs w:val="21"/>
        </w:rPr>
        <w:tab/>
        <w:t xml:space="preserve">8.44 </w:t>
      </w:r>
      <w:r w:rsidR="00034275" w:rsidRPr="00BF7164">
        <w:rPr>
          <w:rFonts w:cs="Arial"/>
          <w:szCs w:val="21"/>
        </w:rPr>
        <w:tab/>
        <w:t>Lignocaine and Xylazine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08974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00201957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00201957"/>
        </w:sdtContent>
      </w:sdt>
      <w:r w:rsidR="00034275" w:rsidRPr="00BF7164">
        <w:rPr>
          <w:rFonts w:cs="Arial"/>
          <w:szCs w:val="21"/>
        </w:rPr>
        <w:tab/>
        <w:t xml:space="preserve">8.45 </w:t>
      </w:r>
      <w:r w:rsidR="00034275" w:rsidRPr="00BF7164">
        <w:rPr>
          <w:rFonts w:cs="Arial"/>
          <w:szCs w:val="21"/>
        </w:rPr>
        <w:tab/>
        <w:t>Isoeugenol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67800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02298719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502298719"/>
        </w:sdtContent>
      </w:sdt>
      <w:r w:rsidR="00034275" w:rsidRPr="00BF7164">
        <w:rPr>
          <w:rFonts w:cs="Arial"/>
          <w:szCs w:val="21"/>
        </w:rPr>
        <w:tab/>
        <w:t xml:space="preserve">8.46 </w:t>
      </w:r>
      <w:r w:rsidR="00034275" w:rsidRPr="00BF7164">
        <w:rPr>
          <w:rFonts w:cs="Arial"/>
          <w:szCs w:val="21"/>
        </w:rPr>
        <w:tab/>
        <w:t>Fungicides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70661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47041095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47041095"/>
        </w:sdtContent>
      </w:sdt>
      <w:r w:rsidR="00034275" w:rsidRPr="00BF7164">
        <w:rPr>
          <w:rFonts w:cs="Arial"/>
          <w:szCs w:val="21"/>
        </w:rPr>
        <w:tab/>
        <w:t xml:space="preserve">8.47 </w:t>
      </w:r>
      <w:r w:rsidR="00034275" w:rsidRPr="00BF7164">
        <w:rPr>
          <w:rFonts w:cs="Arial"/>
          <w:szCs w:val="21"/>
        </w:rPr>
        <w:tab/>
        <w:t>Herbicides</w:t>
      </w:r>
    </w:p>
    <w:p w:rsidR="00034275" w:rsidRPr="00BF7164" w:rsidRDefault="00256EE8" w:rsidP="00BF7164">
      <w:pPr>
        <w:pStyle w:val="IANormal"/>
        <w:tabs>
          <w:tab w:val="left" w:pos="284"/>
          <w:tab w:val="left" w:pos="851"/>
        </w:tabs>
        <w:ind w:left="993" w:hanging="993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108121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7268191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7268191"/>
        </w:sdtContent>
      </w:sdt>
      <w:r w:rsidR="00974B38">
        <w:rPr>
          <w:rFonts w:cs="Arial"/>
          <w:szCs w:val="21"/>
        </w:rPr>
        <w:tab/>
        <w:t xml:space="preserve">8.47.1 </w:t>
      </w:r>
      <w:r w:rsidR="00974B38">
        <w:rPr>
          <w:rFonts w:cs="Arial"/>
          <w:szCs w:val="21"/>
        </w:rPr>
        <w:tab/>
        <w:t>Glyphos</w:t>
      </w:r>
      <w:r w:rsidR="00034275" w:rsidRPr="00BF7164">
        <w:rPr>
          <w:rFonts w:cs="Arial"/>
          <w:szCs w:val="21"/>
        </w:rPr>
        <w:t>ate</w:t>
      </w:r>
      <w:r w:rsidR="00562F6B" w:rsidRPr="00BF7164">
        <w:rPr>
          <w:rFonts w:cs="Arial"/>
          <w:szCs w:val="21"/>
        </w:rPr>
        <w:t xml:space="preserve"> (incl AMPA)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56818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88279854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88279854"/>
        </w:sdtContent>
      </w:sdt>
      <w:r w:rsidR="00034275" w:rsidRPr="00BF7164">
        <w:rPr>
          <w:rFonts w:cs="Arial"/>
          <w:szCs w:val="21"/>
        </w:rPr>
        <w:tab/>
        <w:t xml:space="preserve">8.48 </w:t>
      </w:r>
      <w:r w:rsidR="00034275" w:rsidRPr="00BF7164">
        <w:rPr>
          <w:rFonts w:cs="Arial"/>
          <w:szCs w:val="21"/>
        </w:rPr>
        <w:tab/>
        <w:t xml:space="preserve">Mycotoxins (fungal </w:t>
      </w:r>
      <w:r w:rsidR="00781FE2">
        <w:rPr>
          <w:rFonts w:cs="Arial"/>
          <w:szCs w:val="21"/>
        </w:rPr>
        <w:tab/>
      </w:r>
      <w:r w:rsidR="00781FE2">
        <w:rPr>
          <w:rFonts w:cs="Arial"/>
          <w:szCs w:val="21"/>
        </w:rPr>
        <w:tab/>
      </w:r>
      <w:r w:rsidR="00781FE2">
        <w:rPr>
          <w:rFonts w:cs="Arial"/>
          <w:szCs w:val="21"/>
        </w:rPr>
        <w:tab/>
      </w:r>
      <w:r w:rsidR="00034275" w:rsidRPr="00BF7164">
        <w:rPr>
          <w:rFonts w:cs="Arial"/>
          <w:szCs w:val="21"/>
        </w:rPr>
        <w:t>toxins)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640161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99381830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99381830"/>
        </w:sdtContent>
      </w:sdt>
      <w:r w:rsidR="00034275" w:rsidRPr="00BF7164">
        <w:rPr>
          <w:rFonts w:cs="Arial"/>
          <w:szCs w:val="21"/>
        </w:rPr>
        <w:tab/>
        <w:t xml:space="preserve">8.49 </w:t>
      </w:r>
      <w:r w:rsidR="00034275" w:rsidRPr="00BF7164">
        <w:rPr>
          <w:rFonts w:cs="Arial"/>
          <w:szCs w:val="21"/>
        </w:rPr>
        <w:tab/>
        <w:t>Neonicotinoids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635756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0779272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0779272"/>
        </w:sdtContent>
      </w:sdt>
      <w:r w:rsidR="00034275" w:rsidRPr="00BF7164">
        <w:rPr>
          <w:rFonts w:cs="Arial"/>
          <w:szCs w:val="21"/>
        </w:rPr>
        <w:tab/>
        <w:t xml:space="preserve">8.50 </w:t>
      </w:r>
      <w:r w:rsidR="00034275" w:rsidRPr="00BF7164">
        <w:rPr>
          <w:rFonts w:cs="Arial"/>
          <w:szCs w:val="21"/>
        </w:rPr>
        <w:tab/>
        <w:t>Pyrrolidiazine alkaloids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58180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51065242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51065242"/>
        </w:sdtContent>
      </w:sdt>
      <w:r w:rsidR="00034275" w:rsidRPr="00BF7164">
        <w:rPr>
          <w:rFonts w:cs="Arial"/>
          <w:szCs w:val="21"/>
        </w:rPr>
        <w:tab/>
        <w:t xml:space="preserve">8.51 </w:t>
      </w:r>
      <w:r w:rsidR="00034275" w:rsidRPr="00BF7164">
        <w:rPr>
          <w:rFonts w:cs="Arial"/>
          <w:szCs w:val="21"/>
        </w:rPr>
        <w:tab/>
        <w:t>Fumagillin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45923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35450980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135450980"/>
        </w:sdtContent>
      </w:sdt>
      <w:r w:rsidR="00034275" w:rsidRPr="00BF7164">
        <w:rPr>
          <w:rFonts w:cs="Arial"/>
          <w:szCs w:val="21"/>
        </w:rPr>
        <w:tab/>
        <w:t xml:space="preserve">8.52 </w:t>
      </w:r>
      <w:r w:rsidR="00034275" w:rsidRPr="00BF7164">
        <w:rPr>
          <w:rFonts w:cs="Arial"/>
          <w:szCs w:val="21"/>
        </w:rPr>
        <w:tab/>
        <w:t>Amitraz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233249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14143233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14143233"/>
        </w:sdtContent>
      </w:sdt>
      <w:r w:rsidR="00034275" w:rsidRPr="00BF7164">
        <w:rPr>
          <w:rFonts w:cs="Arial"/>
          <w:szCs w:val="21"/>
        </w:rPr>
        <w:tab/>
        <w:t xml:space="preserve">8.53 </w:t>
      </w:r>
      <w:r w:rsidR="00034275" w:rsidRPr="00BF7164">
        <w:rPr>
          <w:rFonts w:cs="Arial"/>
          <w:szCs w:val="21"/>
        </w:rPr>
        <w:tab/>
        <w:t>Phthalates</w:t>
      </w:r>
    </w:p>
    <w:p w:rsidR="00034275" w:rsidRPr="00BF7164" w:rsidRDefault="00256EE8" w:rsidP="00A24D9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12881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36431915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436431915"/>
        </w:sdtContent>
      </w:sdt>
      <w:r w:rsidR="00034275" w:rsidRPr="00BF7164">
        <w:rPr>
          <w:rFonts w:cs="Arial"/>
          <w:szCs w:val="21"/>
        </w:rPr>
        <w:tab/>
        <w:t xml:space="preserve">8.54 </w:t>
      </w:r>
      <w:r w:rsidR="00034275" w:rsidRPr="00BF7164">
        <w:rPr>
          <w:rFonts w:cs="Arial"/>
          <w:szCs w:val="21"/>
        </w:rPr>
        <w:tab/>
        <w:t xml:space="preserve">Cleansing agents; phenols </w:t>
      </w:r>
      <w:r w:rsidR="00A24D94" w:rsidRPr="00BF7164">
        <w:rPr>
          <w:rFonts w:cs="Arial"/>
          <w:szCs w:val="21"/>
        </w:rPr>
        <w:t>&amp;</w:t>
      </w:r>
      <w:r w:rsidR="00034275" w:rsidRPr="00BF7164">
        <w:rPr>
          <w:rFonts w:cs="Arial"/>
          <w:szCs w:val="21"/>
        </w:rPr>
        <w:t xml:space="preserve"> cresols</w:t>
      </w:r>
      <w:r w:rsidR="00BA4098" w:rsidRPr="00BF7164">
        <w:rPr>
          <w:rFonts w:cs="Arial"/>
          <w:szCs w:val="21"/>
        </w:rPr>
        <w:t xml:space="preserve"> </w:t>
      </w:r>
      <w:r w:rsidR="00034275" w:rsidRPr="00BF7164">
        <w:rPr>
          <w:rFonts w:cs="Arial"/>
          <w:szCs w:val="21"/>
        </w:rPr>
        <w:t>including chlorinated forms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32798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94869217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994869217"/>
        </w:sdtContent>
      </w:sdt>
      <w:r w:rsidR="00034275" w:rsidRPr="00BF7164">
        <w:rPr>
          <w:rFonts w:cs="Arial"/>
          <w:szCs w:val="21"/>
        </w:rPr>
        <w:tab/>
        <w:t xml:space="preserve">8.55 </w:t>
      </w:r>
      <w:r w:rsidR="00034275" w:rsidRPr="00BF7164">
        <w:rPr>
          <w:rFonts w:cs="Arial"/>
          <w:szCs w:val="21"/>
        </w:rPr>
        <w:tab/>
        <w:t>Nitrate and nitrite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52167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53318882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053318882"/>
        </w:sdtContent>
      </w:sdt>
      <w:r w:rsidR="00034275" w:rsidRPr="00BF7164">
        <w:rPr>
          <w:rFonts w:cs="Arial"/>
          <w:szCs w:val="21"/>
        </w:rPr>
        <w:tab/>
        <w:t xml:space="preserve">8.57 </w:t>
      </w:r>
      <w:r w:rsidR="00034275" w:rsidRPr="00BF7164">
        <w:rPr>
          <w:rFonts w:cs="Arial"/>
          <w:szCs w:val="21"/>
        </w:rPr>
        <w:tab/>
        <w:t>Aldehydes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63955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36214357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936214357"/>
        </w:sdtContent>
      </w:sdt>
      <w:r w:rsidR="00034275" w:rsidRPr="00BF7164">
        <w:rPr>
          <w:rFonts w:cs="Arial"/>
          <w:szCs w:val="21"/>
        </w:rPr>
        <w:tab/>
        <w:t xml:space="preserve">8.58 </w:t>
      </w:r>
      <w:r w:rsidR="00034275" w:rsidRPr="00BF7164">
        <w:rPr>
          <w:rFonts w:cs="Arial"/>
          <w:szCs w:val="21"/>
        </w:rPr>
        <w:tab/>
        <w:t>Daspone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772975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93463862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93463862"/>
        </w:sdtContent>
      </w:sdt>
      <w:r w:rsidR="00034275" w:rsidRPr="00BF7164">
        <w:rPr>
          <w:rFonts w:cs="Arial"/>
          <w:szCs w:val="21"/>
        </w:rPr>
        <w:tab/>
        <w:t xml:space="preserve">8.59 </w:t>
      </w:r>
      <w:r w:rsidR="00034275" w:rsidRPr="00BF7164">
        <w:rPr>
          <w:rFonts w:cs="Arial"/>
          <w:szCs w:val="21"/>
        </w:rPr>
        <w:tab/>
        <w:t>Buparvaquone</w:t>
      </w:r>
    </w:p>
    <w:p w:rsidR="00034275" w:rsidRPr="00BF7164" w:rsidRDefault="00256EE8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90366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49469141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549469141"/>
        </w:sdtContent>
      </w:sdt>
      <w:r w:rsidR="00034275" w:rsidRPr="00BF7164">
        <w:rPr>
          <w:rFonts w:cs="Arial"/>
          <w:szCs w:val="21"/>
        </w:rPr>
        <w:tab/>
        <w:t xml:space="preserve">8.60 </w:t>
      </w:r>
      <w:r w:rsidR="00034275" w:rsidRPr="00BF7164">
        <w:rPr>
          <w:rFonts w:cs="Arial"/>
          <w:szCs w:val="21"/>
        </w:rPr>
        <w:tab/>
        <w:t>Quarternary ammonium compounds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832138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33880181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533880181"/>
        </w:sdtContent>
      </w:sdt>
      <w:r w:rsidR="00034275" w:rsidRPr="00BF7164">
        <w:rPr>
          <w:rFonts w:cs="Arial"/>
          <w:szCs w:val="21"/>
        </w:rPr>
        <w:tab/>
        <w:t xml:space="preserve">8.61 </w:t>
      </w:r>
      <w:r w:rsidR="00034275" w:rsidRPr="00BF7164">
        <w:rPr>
          <w:rFonts w:cs="Arial"/>
          <w:szCs w:val="21"/>
        </w:rPr>
        <w:tab/>
        <w:t>Chlorhexidine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3178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6435824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56435824"/>
        </w:sdtContent>
      </w:sdt>
      <w:r w:rsidR="00034275" w:rsidRPr="00BF7164">
        <w:rPr>
          <w:rFonts w:cs="Arial"/>
          <w:szCs w:val="21"/>
        </w:rPr>
        <w:tab/>
        <w:t xml:space="preserve">8.62 </w:t>
      </w:r>
      <w:r w:rsidR="00034275" w:rsidRPr="00BF7164">
        <w:rPr>
          <w:rFonts w:cs="Arial"/>
          <w:szCs w:val="21"/>
        </w:rPr>
        <w:tab/>
        <w:t>Macrocyclic lactones</w:t>
      </w:r>
    </w:p>
    <w:p w:rsidR="00963D0E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370351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84778284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384778284"/>
        </w:sdtContent>
      </w:sdt>
      <w:r w:rsidR="00963D0E" w:rsidRPr="00BF7164">
        <w:rPr>
          <w:rFonts w:cs="Arial"/>
          <w:szCs w:val="21"/>
        </w:rPr>
        <w:tab/>
        <w:t xml:space="preserve">8.63 </w:t>
      </w:r>
      <w:r w:rsidR="00963D0E" w:rsidRPr="00BF7164">
        <w:rPr>
          <w:rFonts w:cs="Arial"/>
          <w:szCs w:val="21"/>
        </w:rPr>
        <w:tab/>
        <w:t>Thiocyan</w:t>
      </w:r>
      <w:r w:rsidR="00562F6B" w:rsidRPr="00BF7164">
        <w:rPr>
          <w:rFonts w:cs="Arial"/>
          <w:szCs w:val="21"/>
        </w:rPr>
        <w:t>a</w:t>
      </w:r>
      <w:r w:rsidR="00963D0E" w:rsidRPr="00BF7164">
        <w:rPr>
          <w:rFonts w:cs="Arial"/>
          <w:szCs w:val="21"/>
        </w:rPr>
        <w:t>tes</w:t>
      </w:r>
    </w:p>
    <w:p w:rsidR="00963D0E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511376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45700428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945700428"/>
        </w:sdtContent>
      </w:sdt>
      <w:r w:rsidR="00963D0E" w:rsidRPr="00BF7164">
        <w:rPr>
          <w:rFonts w:cs="Arial"/>
          <w:szCs w:val="21"/>
        </w:rPr>
        <w:tab/>
        <w:t xml:space="preserve">8.64 </w:t>
      </w:r>
      <w:r w:rsidR="00963D0E" w:rsidRPr="00BF7164">
        <w:rPr>
          <w:rFonts w:cs="Arial"/>
          <w:szCs w:val="21"/>
        </w:rPr>
        <w:tab/>
        <w:t>Bisphenol A</w:t>
      </w:r>
    </w:p>
    <w:p w:rsidR="007838BC" w:rsidRPr="00BF7164" w:rsidRDefault="00256EE8" w:rsidP="007838B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45074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58526308" w:edGrp="everyone"/>
          <w:r w:rsidR="007838BC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558526308"/>
        </w:sdtContent>
      </w:sdt>
      <w:r w:rsidR="007838BC" w:rsidRPr="00BF7164">
        <w:rPr>
          <w:rFonts w:cs="Arial"/>
          <w:szCs w:val="21"/>
        </w:rPr>
        <w:tab/>
        <w:t xml:space="preserve">8.65 </w:t>
      </w:r>
      <w:r w:rsidR="007838BC" w:rsidRPr="00BF7164">
        <w:rPr>
          <w:rFonts w:cs="Arial"/>
          <w:szCs w:val="21"/>
        </w:rPr>
        <w:tab/>
        <w:t>Inhibitory substances</w:t>
      </w:r>
    </w:p>
    <w:p w:rsidR="007838BC" w:rsidRPr="00BF7164" w:rsidRDefault="00256EE8" w:rsidP="007838B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77170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19680054" w:edGrp="everyone"/>
          <w:r w:rsidR="007838BC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619680054"/>
        </w:sdtContent>
      </w:sdt>
      <w:r w:rsidR="007838BC" w:rsidRPr="00BF7164">
        <w:rPr>
          <w:rFonts w:cs="Arial"/>
          <w:szCs w:val="21"/>
        </w:rPr>
        <w:tab/>
        <w:t xml:space="preserve">8.66 </w:t>
      </w:r>
      <w:r w:rsidR="007838BC" w:rsidRPr="00BF7164">
        <w:rPr>
          <w:rFonts w:cs="Arial"/>
          <w:szCs w:val="21"/>
        </w:rPr>
        <w:tab/>
        <w:t>Chlorate &amp; perchlorate</w:t>
      </w:r>
    </w:p>
    <w:p w:rsidR="007838BC" w:rsidRPr="00BF7164" w:rsidRDefault="00256EE8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74717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40200476" w:edGrp="everyone"/>
          <w:r w:rsidR="007838BC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940200476"/>
        </w:sdtContent>
      </w:sdt>
      <w:r w:rsidR="007838BC" w:rsidRPr="00BF7164">
        <w:rPr>
          <w:rFonts w:cs="Arial"/>
          <w:szCs w:val="21"/>
        </w:rPr>
        <w:tab/>
        <w:t xml:space="preserve">8.67 </w:t>
      </w:r>
      <w:r w:rsidR="007838BC" w:rsidRPr="00BF7164">
        <w:rPr>
          <w:rFonts w:cs="Arial"/>
          <w:szCs w:val="21"/>
        </w:rPr>
        <w:tab/>
        <w:t>Non</w:t>
      </w:r>
      <w:r w:rsidR="00CF4FC5">
        <w:rPr>
          <w:rFonts w:cs="Arial"/>
          <w:szCs w:val="21"/>
        </w:rPr>
        <w:t>yl</w:t>
      </w:r>
      <w:r w:rsidR="007838BC" w:rsidRPr="00BF7164">
        <w:rPr>
          <w:rFonts w:cs="Arial"/>
          <w:szCs w:val="21"/>
        </w:rPr>
        <w:t>phenyl ethoxylates (NPEs)</w:t>
      </w:r>
    </w:p>
    <w:p w:rsidR="007838BC" w:rsidRPr="00BF7164" w:rsidRDefault="00256EE8" w:rsidP="00781FE2">
      <w:pPr>
        <w:pStyle w:val="IANormal"/>
        <w:tabs>
          <w:tab w:val="left" w:pos="284"/>
          <w:tab w:val="left" w:pos="851"/>
        </w:tabs>
        <w:ind w:left="851" w:right="-39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3403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33847035" w:edGrp="everyone"/>
          <w:r w:rsidR="007838BC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33847035"/>
        </w:sdtContent>
      </w:sdt>
      <w:r w:rsidR="007838BC" w:rsidRPr="00BF7164">
        <w:rPr>
          <w:rFonts w:cs="Arial"/>
          <w:szCs w:val="21"/>
        </w:rPr>
        <w:tab/>
        <w:t xml:space="preserve">8.68 </w:t>
      </w:r>
      <w:r w:rsidR="007838BC" w:rsidRPr="00BF7164">
        <w:rPr>
          <w:rFonts w:cs="Arial"/>
          <w:szCs w:val="21"/>
        </w:rPr>
        <w:tab/>
        <w:t>3-monochloropropanediol (3-MCPD)</w:t>
      </w:r>
    </w:p>
    <w:p w:rsidR="007838BC" w:rsidRPr="00BF7164" w:rsidRDefault="00256EE8" w:rsidP="007838B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86951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35235465" w:edGrp="everyone"/>
          <w:r w:rsidR="007838BC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35235465"/>
        </w:sdtContent>
      </w:sdt>
      <w:r w:rsidR="007838BC" w:rsidRPr="00BF7164">
        <w:rPr>
          <w:rFonts w:cs="Arial"/>
          <w:szCs w:val="21"/>
        </w:rPr>
        <w:tab/>
        <w:t xml:space="preserve">8.69 </w:t>
      </w:r>
      <w:r w:rsidR="007838BC" w:rsidRPr="00BF7164">
        <w:rPr>
          <w:rFonts w:cs="Arial"/>
          <w:szCs w:val="21"/>
        </w:rPr>
        <w:tab/>
        <w:t>Insecticides</w:t>
      </w:r>
    </w:p>
    <w:p w:rsidR="000D2466" w:rsidRPr="00BF7164" w:rsidRDefault="000D2466" w:rsidP="007838B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</w:p>
    <w:p w:rsidR="00034275" w:rsidRPr="00781FE2" w:rsidRDefault="00034275" w:rsidP="00034275">
      <w:pPr>
        <w:pStyle w:val="IANormal"/>
        <w:rPr>
          <w:rFonts w:cs="Arial"/>
          <w:b/>
          <w:color w:val="001B72"/>
          <w:szCs w:val="21"/>
        </w:rPr>
      </w:pPr>
      <w:r w:rsidRPr="00781FE2">
        <w:rPr>
          <w:rFonts w:cs="Arial"/>
          <w:b/>
          <w:color w:val="001B72"/>
          <w:szCs w:val="21"/>
        </w:rPr>
        <w:t>Gelatine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2104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53719479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553719479"/>
        </w:sdtContent>
      </w:sdt>
      <w:r w:rsidR="00034275" w:rsidRPr="00BF7164">
        <w:rPr>
          <w:rFonts w:cs="Arial"/>
          <w:szCs w:val="21"/>
        </w:rPr>
        <w:tab/>
        <w:t xml:space="preserve">9.08 </w:t>
      </w:r>
      <w:r w:rsidR="00034275" w:rsidRPr="00BF7164">
        <w:rPr>
          <w:rFonts w:cs="Arial"/>
          <w:szCs w:val="21"/>
        </w:rPr>
        <w:tab/>
        <w:t>Arsenic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77848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58042824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58042824"/>
        </w:sdtContent>
      </w:sdt>
      <w:r w:rsidR="00034275" w:rsidRPr="00BF7164">
        <w:rPr>
          <w:rFonts w:cs="Arial"/>
          <w:szCs w:val="21"/>
        </w:rPr>
        <w:tab/>
        <w:t xml:space="preserve">9.09 </w:t>
      </w:r>
      <w:r w:rsidR="00034275" w:rsidRPr="00BF7164">
        <w:rPr>
          <w:rFonts w:cs="Arial"/>
          <w:szCs w:val="21"/>
        </w:rPr>
        <w:tab/>
        <w:t>Lead</w:t>
      </w:r>
    </w:p>
    <w:p w:rsidR="00034275" w:rsidRDefault="00256EE8" w:rsidP="00CE58E4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340215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51552040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51552040"/>
        </w:sdtContent>
      </w:sdt>
      <w:r w:rsidR="00034275" w:rsidRPr="00BF7164">
        <w:rPr>
          <w:rFonts w:cs="Arial"/>
          <w:szCs w:val="21"/>
        </w:rPr>
        <w:tab/>
        <w:t xml:space="preserve">9.10 </w:t>
      </w:r>
      <w:r w:rsidR="00034275" w:rsidRPr="00BF7164">
        <w:rPr>
          <w:rFonts w:cs="Arial"/>
          <w:szCs w:val="21"/>
        </w:rPr>
        <w:tab/>
        <w:t>Mercury</w:t>
      </w:r>
    </w:p>
    <w:p w:rsidR="00034275" w:rsidRPr="00BF7164" w:rsidRDefault="00256EE8" w:rsidP="00CE58E4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167243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14149087" w:edGrp="everyone"/>
          <w:r w:rsidR="006036EF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514149087"/>
        </w:sdtContent>
      </w:sdt>
      <w:r w:rsidR="00034275" w:rsidRPr="00BF7164">
        <w:rPr>
          <w:rFonts w:cs="Arial"/>
          <w:szCs w:val="21"/>
        </w:rPr>
        <w:tab/>
        <w:t xml:space="preserve">9.11 </w:t>
      </w:r>
      <w:r w:rsidR="00034275" w:rsidRPr="00BF7164">
        <w:rPr>
          <w:rFonts w:cs="Arial"/>
          <w:szCs w:val="21"/>
        </w:rPr>
        <w:tab/>
        <w:t>Chromium</w:t>
      </w:r>
    </w:p>
    <w:p w:rsidR="00034275" w:rsidRPr="00BF7164" w:rsidRDefault="00256EE8" w:rsidP="00CE58E4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01268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18272516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18272516"/>
        </w:sdtContent>
      </w:sdt>
      <w:r w:rsidR="00034275" w:rsidRPr="00BF7164">
        <w:rPr>
          <w:rFonts w:cs="Arial"/>
          <w:szCs w:val="21"/>
        </w:rPr>
        <w:tab/>
        <w:t xml:space="preserve">9.12 </w:t>
      </w:r>
      <w:r w:rsidR="00034275" w:rsidRPr="00BF7164">
        <w:rPr>
          <w:rFonts w:cs="Arial"/>
          <w:szCs w:val="21"/>
        </w:rPr>
        <w:tab/>
        <w:t>Copper</w:t>
      </w:r>
    </w:p>
    <w:p w:rsidR="00034275" w:rsidRPr="00BF7164" w:rsidRDefault="00256EE8" w:rsidP="00CE58E4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87230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32717758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532717758"/>
        </w:sdtContent>
      </w:sdt>
      <w:r w:rsidR="00034275" w:rsidRPr="00BF7164">
        <w:rPr>
          <w:rFonts w:cs="Arial"/>
          <w:szCs w:val="21"/>
        </w:rPr>
        <w:tab/>
        <w:t xml:space="preserve">9.13 </w:t>
      </w:r>
      <w:r w:rsidR="00034275" w:rsidRPr="00BF7164">
        <w:rPr>
          <w:rFonts w:cs="Arial"/>
          <w:szCs w:val="21"/>
        </w:rPr>
        <w:tab/>
        <w:t>Zinc</w:t>
      </w:r>
    </w:p>
    <w:p w:rsidR="00034275" w:rsidRPr="00BF7164" w:rsidRDefault="00256EE8" w:rsidP="00CE58E4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337001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33277591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333277591"/>
        </w:sdtContent>
      </w:sdt>
      <w:r w:rsidR="00034275" w:rsidRPr="00BF7164">
        <w:rPr>
          <w:rFonts w:cs="Arial"/>
          <w:szCs w:val="21"/>
        </w:rPr>
        <w:tab/>
        <w:t xml:space="preserve">9.16 </w:t>
      </w:r>
      <w:r w:rsidR="00034275" w:rsidRPr="00BF7164">
        <w:rPr>
          <w:rFonts w:cs="Arial"/>
          <w:szCs w:val="21"/>
        </w:rPr>
        <w:tab/>
      </w:r>
      <w:r w:rsidR="00562F6B" w:rsidRPr="00BF7164">
        <w:rPr>
          <w:rFonts w:cs="Arial"/>
          <w:szCs w:val="21"/>
        </w:rPr>
        <w:t>Sulphur dioxide</w:t>
      </w:r>
    </w:p>
    <w:p w:rsidR="00034275" w:rsidRPr="00BF7164" w:rsidRDefault="00256EE8" w:rsidP="00CE58E4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37960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42653769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42653769"/>
        </w:sdtContent>
      </w:sdt>
      <w:r w:rsidR="00034275" w:rsidRPr="00BF7164">
        <w:rPr>
          <w:rFonts w:cs="Arial"/>
          <w:szCs w:val="21"/>
        </w:rPr>
        <w:tab/>
        <w:t xml:space="preserve">9.17 </w:t>
      </w:r>
      <w:r w:rsidR="00034275" w:rsidRPr="00BF7164">
        <w:rPr>
          <w:rFonts w:cs="Arial"/>
          <w:szCs w:val="21"/>
        </w:rPr>
        <w:tab/>
      </w:r>
      <w:r w:rsidR="00F75DDC" w:rsidRPr="00BF7164">
        <w:rPr>
          <w:rFonts w:cs="Arial"/>
          <w:szCs w:val="21"/>
        </w:rPr>
        <w:t>Hydrogen per</w:t>
      </w:r>
      <w:r w:rsidR="00562F6B" w:rsidRPr="00BF7164">
        <w:rPr>
          <w:rFonts w:cs="Arial"/>
          <w:szCs w:val="21"/>
        </w:rPr>
        <w:t>oxide</w:t>
      </w:r>
    </w:p>
    <w:p w:rsidR="00034275" w:rsidRPr="00BF7164" w:rsidRDefault="00256EE8" w:rsidP="00CE58E4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745571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98422709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98422709"/>
        </w:sdtContent>
      </w:sdt>
      <w:r w:rsidR="00034275" w:rsidRPr="00BF7164">
        <w:rPr>
          <w:rFonts w:cs="Arial"/>
          <w:szCs w:val="21"/>
        </w:rPr>
        <w:tab/>
        <w:t xml:space="preserve">9.18 </w:t>
      </w:r>
      <w:r w:rsidR="00034275" w:rsidRPr="00BF7164">
        <w:rPr>
          <w:rFonts w:cs="Arial"/>
          <w:szCs w:val="21"/>
        </w:rPr>
        <w:tab/>
        <w:t>Cadmium</w:t>
      </w:r>
    </w:p>
    <w:p w:rsidR="00611EB3" w:rsidRPr="00BF7164" w:rsidRDefault="00611EB3" w:rsidP="00CE58E4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</w:p>
    <w:p w:rsidR="00E2060A" w:rsidRPr="00781FE2" w:rsidRDefault="00E2060A" w:rsidP="00E2060A">
      <w:pPr>
        <w:pStyle w:val="IANormal"/>
        <w:rPr>
          <w:rFonts w:cs="Arial"/>
          <w:b/>
          <w:color w:val="001B72"/>
          <w:szCs w:val="21"/>
        </w:rPr>
      </w:pPr>
      <w:r w:rsidRPr="00781FE2">
        <w:rPr>
          <w:rFonts w:cs="Arial"/>
          <w:b/>
          <w:color w:val="001B72"/>
          <w:szCs w:val="21"/>
        </w:rPr>
        <w:t>Honey</w:t>
      </w:r>
    </w:p>
    <w:p w:rsidR="00E2060A" w:rsidRPr="00BF7164" w:rsidRDefault="00256EE8" w:rsidP="00E2060A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369068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51616891" w:edGrp="everyone"/>
          <w:r w:rsidR="00E2060A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951616891"/>
        </w:sdtContent>
      </w:sdt>
      <w:r w:rsidR="00611EB3">
        <w:rPr>
          <w:rFonts w:cs="Arial"/>
          <w:szCs w:val="21"/>
        </w:rPr>
        <w:tab/>
        <w:t xml:space="preserve">10.02   </w:t>
      </w:r>
      <w:r w:rsidR="00E2060A" w:rsidRPr="00BF7164">
        <w:rPr>
          <w:rFonts w:cs="Arial"/>
          <w:szCs w:val="21"/>
        </w:rPr>
        <w:t>Moisture</w:t>
      </w:r>
    </w:p>
    <w:p w:rsidR="00E2060A" w:rsidRPr="00BF7164" w:rsidRDefault="00256EE8" w:rsidP="00BF7164">
      <w:pPr>
        <w:pStyle w:val="IANormal"/>
        <w:tabs>
          <w:tab w:val="left" w:pos="284"/>
          <w:tab w:val="left" w:pos="851"/>
        </w:tabs>
        <w:ind w:left="993" w:hanging="993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48682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20769188" w:edGrp="everyone"/>
          <w:r w:rsidR="00E2060A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120769188"/>
        </w:sdtContent>
      </w:sdt>
      <w:r w:rsidR="00E2060A" w:rsidRPr="00BF7164">
        <w:rPr>
          <w:rFonts w:cs="Arial"/>
          <w:szCs w:val="21"/>
        </w:rPr>
        <w:tab/>
        <w:t xml:space="preserve">10.03 </w:t>
      </w:r>
      <w:r w:rsidR="00E2060A" w:rsidRPr="00BF7164">
        <w:rPr>
          <w:rFonts w:cs="Arial"/>
          <w:szCs w:val="21"/>
        </w:rPr>
        <w:tab/>
        <w:t>Reducing Sugars</w:t>
      </w:r>
    </w:p>
    <w:p w:rsidR="00E2060A" w:rsidRPr="00BF7164" w:rsidRDefault="00256EE8" w:rsidP="00BF7164">
      <w:pPr>
        <w:pStyle w:val="IANormal"/>
        <w:tabs>
          <w:tab w:val="left" w:pos="284"/>
          <w:tab w:val="left" w:pos="851"/>
        </w:tabs>
        <w:ind w:left="993" w:hanging="993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14808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02955733" w:edGrp="everyone"/>
          <w:r w:rsidR="00E2060A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02955733"/>
        </w:sdtContent>
      </w:sdt>
      <w:r w:rsidR="00E2060A" w:rsidRPr="00BF7164">
        <w:rPr>
          <w:rFonts w:cs="Arial"/>
          <w:szCs w:val="21"/>
        </w:rPr>
        <w:tab/>
        <w:t xml:space="preserve">10.04 </w:t>
      </w:r>
      <w:r w:rsidR="00E2060A" w:rsidRPr="00BF7164">
        <w:rPr>
          <w:rFonts w:cs="Arial"/>
          <w:szCs w:val="21"/>
        </w:rPr>
        <w:tab/>
      </w:r>
      <w:r w:rsidR="00E2060A" w:rsidRPr="00BF7164">
        <w:rPr>
          <w:rFonts w:cs="Arial"/>
          <w:i/>
          <w:szCs w:val="21"/>
        </w:rPr>
        <w:t>Leptospermum scoparium</w:t>
      </w:r>
      <w:r w:rsidR="00E2060A" w:rsidRPr="00BF7164">
        <w:rPr>
          <w:rFonts w:cs="Arial"/>
          <w:szCs w:val="21"/>
        </w:rPr>
        <w:t xml:space="preserve"> DNA</w:t>
      </w:r>
    </w:p>
    <w:p w:rsidR="00E2060A" w:rsidRPr="00BF7164" w:rsidRDefault="00256EE8" w:rsidP="00BF7164">
      <w:pPr>
        <w:pStyle w:val="IANormal"/>
        <w:tabs>
          <w:tab w:val="left" w:pos="284"/>
          <w:tab w:val="left" w:pos="851"/>
        </w:tabs>
        <w:ind w:left="993" w:hanging="993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74976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83193472" w:edGrp="everyone"/>
          <w:r w:rsidR="00E2060A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083193472"/>
        </w:sdtContent>
      </w:sdt>
      <w:r w:rsidR="00E2060A" w:rsidRPr="00BF7164">
        <w:rPr>
          <w:rFonts w:cs="Arial"/>
          <w:szCs w:val="21"/>
        </w:rPr>
        <w:tab/>
        <w:t xml:space="preserve">10.05 </w:t>
      </w:r>
      <w:r w:rsidR="00E2060A" w:rsidRPr="00BF7164">
        <w:rPr>
          <w:rFonts w:cs="Arial"/>
          <w:szCs w:val="21"/>
        </w:rPr>
        <w:tab/>
        <w:t>2-MAP, 2-MBA, 3-PA, 4-HPA</w:t>
      </w:r>
    </w:p>
    <w:p w:rsidR="000D2466" w:rsidRPr="00BF7164" w:rsidRDefault="000D2466" w:rsidP="00E2060A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</w:p>
    <w:p w:rsidR="00034275" w:rsidRPr="00781FE2" w:rsidRDefault="00034275" w:rsidP="00034275">
      <w:pPr>
        <w:pStyle w:val="IANormal"/>
        <w:rPr>
          <w:rFonts w:cs="Arial"/>
          <w:b/>
          <w:color w:val="001B72"/>
          <w:szCs w:val="21"/>
        </w:rPr>
      </w:pPr>
      <w:r w:rsidRPr="00781FE2">
        <w:rPr>
          <w:rFonts w:cs="Arial"/>
          <w:b/>
          <w:color w:val="001B72"/>
          <w:szCs w:val="21"/>
        </w:rPr>
        <w:t>Seafood Products</w:t>
      </w:r>
      <w:r w:rsidR="00F75DDC" w:rsidRPr="00781FE2">
        <w:rPr>
          <w:rFonts w:cs="Arial"/>
          <w:b/>
          <w:color w:val="001B72"/>
          <w:szCs w:val="21"/>
        </w:rPr>
        <w:t xml:space="preserve"> and Water</w:t>
      </w:r>
    </w:p>
    <w:p w:rsidR="00034275" w:rsidRPr="00BF7164" w:rsidRDefault="00256EE8" w:rsidP="00611EB3">
      <w:pPr>
        <w:pStyle w:val="IANormal"/>
        <w:tabs>
          <w:tab w:val="left" w:pos="284"/>
          <w:tab w:val="left" w:pos="993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17337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11988142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711988142"/>
        </w:sdtContent>
      </w:sdt>
      <w:r w:rsidR="00611EB3">
        <w:rPr>
          <w:rFonts w:cs="Arial"/>
          <w:szCs w:val="21"/>
        </w:rPr>
        <w:tab/>
        <w:t>11.1.1</w:t>
      </w:r>
      <w:r w:rsidR="00611EB3">
        <w:rPr>
          <w:rFonts w:cs="Arial"/>
          <w:szCs w:val="21"/>
        </w:rPr>
        <w:tab/>
      </w:r>
      <w:r w:rsidR="00034275" w:rsidRPr="00BF7164">
        <w:rPr>
          <w:rFonts w:cs="Arial"/>
          <w:szCs w:val="21"/>
        </w:rPr>
        <w:t>Faecal coliforms</w:t>
      </w:r>
    </w:p>
    <w:p w:rsidR="00034275" w:rsidRPr="00BF7164" w:rsidRDefault="00256EE8" w:rsidP="00611EB3">
      <w:pPr>
        <w:pStyle w:val="IANormal"/>
        <w:tabs>
          <w:tab w:val="left" w:pos="284"/>
          <w:tab w:val="left" w:pos="993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179986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46015342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746015342"/>
        </w:sdtContent>
      </w:sdt>
      <w:r w:rsidR="00611EB3">
        <w:rPr>
          <w:rFonts w:cs="Arial"/>
          <w:szCs w:val="21"/>
        </w:rPr>
        <w:tab/>
        <w:t>11.1.2</w:t>
      </w:r>
      <w:r w:rsidR="00611EB3">
        <w:rPr>
          <w:rFonts w:cs="Arial"/>
          <w:szCs w:val="21"/>
        </w:rPr>
        <w:tab/>
      </w:r>
      <w:r w:rsidR="00034275" w:rsidRPr="00BF7164">
        <w:rPr>
          <w:rFonts w:cs="Arial"/>
          <w:szCs w:val="21"/>
        </w:rPr>
        <w:t xml:space="preserve">Total coliforms / </w:t>
      </w:r>
      <w:r w:rsidR="00034275" w:rsidRPr="00BF7164">
        <w:rPr>
          <w:rFonts w:cs="Arial"/>
          <w:i/>
          <w:szCs w:val="21"/>
        </w:rPr>
        <w:t>E. coli</w:t>
      </w:r>
    </w:p>
    <w:p w:rsidR="00034275" w:rsidRPr="00BF7164" w:rsidRDefault="00256EE8" w:rsidP="00611EB3">
      <w:pPr>
        <w:pStyle w:val="IANormal"/>
        <w:tabs>
          <w:tab w:val="left" w:pos="284"/>
          <w:tab w:val="left" w:pos="993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41729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46162476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346162476"/>
        </w:sdtContent>
      </w:sdt>
      <w:r w:rsidR="00611EB3">
        <w:rPr>
          <w:rFonts w:cs="Arial"/>
          <w:szCs w:val="21"/>
        </w:rPr>
        <w:tab/>
        <w:t>11.2.1</w:t>
      </w:r>
      <w:r w:rsidR="00611EB3">
        <w:rPr>
          <w:rFonts w:cs="Arial"/>
          <w:szCs w:val="21"/>
        </w:rPr>
        <w:tab/>
      </w:r>
      <w:r w:rsidR="00034275" w:rsidRPr="00BF7164">
        <w:rPr>
          <w:rFonts w:cs="Arial"/>
          <w:szCs w:val="21"/>
        </w:rPr>
        <w:t>Faecal coliforms</w:t>
      </w:r>
    </w:p>
    <w:p w:rsidR="00034275" w:rsidRPr="00BF7164" w:rsidRDefault="00256EE8" w:rsidP="00611EB3">
      <w:pPr>
        <w:pStyle w:val="IANormal"/>
        <w:tabs>
          <w:tab w:val="left" w:pos="284"/>
          <w:tab w:val="left" w:pos="993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-105045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87202184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87202184"/>
        </w:sdtContent>
      </w:sdt>
      <w:r w:rsidR="00611EB3">
        <w:rPr>
          <w:rFonts w:cs="Arial"/>
          <w:szCs w:val="21"/>
        </w:rPr>
        <w:tab/>
        <w:t>11.2.3</w:t>
      </w:r>
      <w:r w:rsidR="00611EB3">
        <w:rPr>
          <w:rFonts w:cs="Arial"/>
          <w:szCs w:val="21"/>
        </w:rPr>
        <w:tab/>
      </w:r>
      <w:r w:rsidR="00034275" w:rsidRPr="00BF7164">
        <w:rPr>
          <w:rFonts w:cs="Arial"/>
          <w:szCs w:val="21"/>
        </w:rPr>
        <w:t xml:space="preserve">Total coliforms / </w:t>
      </w:r>
      <w:r w:rsidR="00034275" w:rsidRPr="00BF7164">
        <w:rPr>
          <w:rFonts w:cs="Arial"/>
          <w:i/>
          <w:szCs w:val="21"/>
        </w:rPr>
        <w:t>E. coli</w:t>
      </w:r>
    </w:p>
    <w:p w:rsidR="00034275" w:rsidRPr="00BF7164" w:rsidRDefault="00256EE8" w:rsidP="00611EB3">
      <w:pPr>
        <w:pStyle w:val="IANormal"/>
        <w:tabs>
          <w:tab w:val="left" w:pos="284"/>
          <w:tab w:val="left" w:pos="993"/>
        </w:tabs>
        <w:ind w:left="1134" w:hanging="1134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42742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277161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277161"/>
        </w:sdtContent>
      </w:sdt>
      <w:r w:rsidR="00AB47D4" w:rsidRPr="00BF7164">
        <w:rPr>
          <w:rFonts w:cs="Arial"/>
          <w:szCs w:val="21"/>
        </w:rPr>
        <w:tab/>
        <w:t>11.2.4</w:t>
      </w:r>
      <w:r w:rsidR="00611EB3">
        <w:rPr>
          <w:rFonts w:cs="Arial"/>
          <w:szCs w:val="21"/>
        </w:rPr>
        <w:tab/>
      </w:r>
      <w:r w:rsidR="00034275" w:rsidRPr="00BF7164">
        <w:rPr>
          <w:rFonts w:cs="Arial"/>
          <w:szCs w:val="21"/>
        </w:rPr>
        <w:t>Chemical physical parameters</w:t>
      </w:r>
    </w:p>
    <w:p w:rsidR="00034275" w:rsidRPr="00BF7164" w:rsidRDefault="00256EE8" w:rsidP="00611EB3">
      <w:pPr>
        <w:pStyle w:val="IANormal"/>
        <w:tabs>
          <w:tab w:val="left" w:pos="284"/>
          <w:tab w:val="left" w:pos="993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60751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18277453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718277453"/>
        </w:sdtContent>
      </w:sdt>
      <w:r w:rsidR="00AB47D4" w:rsidRPr="00BF7164">
        <w:rPr>
          <w:rFonts w:cs="Arial"/>
          <w:szCs w:val="21"/>
        </w:rPr>
        <w:tab/>
        <w:t>11.3.1</w:t>
      </w:r>
      <w:r w:rsidR="00611EB3">
        <w:rPr>
          <w:rFonts w:cs="Arial"/>
          <w:szCs w:val="21"/>
        </w:rPr>
        <w:tab/>
      </w:r>
      <w:r w:rsidR="00034275" w:rsidRPr="00BF7164">
        <w:rPr>
          <w:rFonts w:cs="Arial"/>
          <w:szCs w:val="21"/>
        </w:rPr>
        <w:t>Faecal coliforms</w:t>
      </w:r>
    </w:p>
    <w:p w:rsidR="00034275" w:rsidRPr="00BF7164" w:rsidRDefault="00256EE8" w:rsidP="00611EB3">
      <w:pPr>
        <w:pStyle w:val="IANormal"/>
        <w:tabs>
          <w:tab w:val="left" w:pos="284"/>
          <w:tab w:val="left" w:pos="993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-108221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80154481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680154481"/>
        </w:sdtContent>
      </w:sdt>
      <w:r w:rsidR="00AB47D4" w:rsidRPr="00BF7164">
        <w:rPr>
          <w:rFonts w:cs="Arial"/>
          <w:szCs w:val="21"/>
        </w:rPr>
        <w:tab/>
        <w:t>11.3.3</w:t>
      </w:r>
      <w:r w:rsidR="00611EB3">
        <w:rPr>
          <w:rFonts w:cs="Arial"/>
          <w:szCs w:val="21"/>
        </w:rPr>
        <w:tab/>
      </w:r>
      <w:r w:rsidR="00034275" w:rsidRPr="00BF7164">
        <w:rPr>
          <w:rFonts w:cs="Arial"/>
          <w:szCs w:val="21"/>
        </w:rPr>
        <w:t xml:space="preserve">Total coliforms / </w:t>
      </w:r>
      <w:r w:rsidR="00034275" w:rsidRPr="00BF7164">
        <w:rPr>
          <w:rFonts w:cs="Arial"/>
          <w:i/>
          <w:szCs w:val="21"/>
        </w:rPr>
        <w:t>E. coli</w:t>
      </w:r>
    </w:p>
    <w:p w:rsidR="00034275" w:rsidRPr="00BF7164" w:rsidRDefault="00256EE8" w:rsidP="00611EB3">
      <w:pPr>
        <w:pStyle w:val="IANormal"/>
        <w:tabs>
          <w:tab w:val="left" w:pos="284"/>
          <w:tab w:val="left" w:pos="993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133127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07768788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07768788"/>
        </w:sdtContent>
      </w:sdt>
      <w:r w:rsidR="00AB47D4" w:rsidRPr="00BF7164">
        <w:rPr>
          <w:rFonts w:cs="Arial"/>
          <w:szCs w:val="21"/>
        </w:rPr>
        <w:tab/>
        <w:t>11.4.1</w:t>
      </w:r>
      <w:r w:rsidR="00611EB3">
        <w:rPr>
          <w:rFonts w:cs="Arial"/>
          <w:szCs w:val="21"/>
        </w:rPr>
        <w:tab/>
      </w:r>
      <w:r w:rsidR="00611EB3" w:rsidRPr="00BF7164">
        <w:rPr>
          <w:rFonts w:cs="Arial"/>
          <w:szCs w:val="21"/>
        </w:rPr>
        <w:t xml:space="preserve">Total coliforms / </w:t>
      </w:r>
      <w:r w:rsidR="00611EB3" w:rsidRPr="00BF7164">
        <w:rPr>
          <w:rFonts w:cs="Arial"/>
          <w:i/>
          <w:szCs w:val="21"/>
        </w:rPr>
        <w:t>E. coli</w:t>
      </w:r>
    </w:p>
    <w:p w:rsidR="00034275" w:rsidRPr="00BF7164" w:rsidRDefault="00256EE8" w:rsidP="00611EB3">
      <w:pPr>
        <w:pStyle w:val="IANormal"/>
        <w:tabs>
          <w:tab w:val="left" w:pos="284"/>
          <w:tab w:val="left" w:pos="993"/>
        </w:tabs>
        <w:ind w:left="1134" w:hanging="1134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7883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31670159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631670159"/>
        </w:sdtContent>
      </w:sdt>
      <w:r w:rsidR="00AB47D4" w:rsidRPr="00BF7164">
        <w:rPr>
          <w:rFonts w:cs="Arial"/>
          <w:szCs w:val="21"/>
        </w:rPr>
        <w:tab/>
        <w:t>11.5.3</w:t>
      </w:r>
      <w:r w:rsidR="00611EB3">
        <w:rPr>
          <w:rFonts w:cs="Arial"/>
          <w:szCs w:val="21"/>
        </w:rPr>
        <w:tab/>
      </w:r>
      <w:r w:rsidR="00F75DDC" w:rsidRPr="00BF7164">
        <w:rPr>
          <w:rFonts w:cs="Arial"/>
          <w:szCs w:val="21"/>
        </w:rPr>
        <w:t xml:space="preserve">Total </w:t>
      </w:r>
      <w:r w:rsidR="00034275" w:rsidRPr="00BF7164">
        <w:rPr>
          <w:rFonts w:cs="Arial"/>
          <w:szCs w:val="21"/>
        </w:rPr>
        <w:t>Plate Count</w:t>
      </w:r>
      <w:r w:rsidR="00F75DDC" w:rsidRPr="00BF7164">
        <w:rPr>
          <w:rFonts w:cs="Arial"/>
          <w:szCs w:val="21"/>
        </w:rPr>
        <w:t xml:space="preserve"> (TPC or APC)</w:t>
      </w:r>
    </w:p>
    <w:p w:rsidR="00034275" w:rsidRPr="00BF7164" w:rsidRDefault="00256EE8" w:rsidP="00781FE2">
      <w:pPr>
        <w:pStyle w:val="IANormal"/>
        <w:tabs>
          <w:tab w:val="left" w:pos="284"/>
        </w:tabs>
        <w:ind w:right="-180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39266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3642098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3642098"/>
        </w:sdtContent>
      </w:sdt>
      <w:r w:rsidR="00AB47D4" w:rsidRPr="00BF7164">
        <w:rPr>
          <w:rFonts w:cs="Arial"/>
          <w:szCs w:val="21"/>
        </w:rPr>
        <w:tab/>
        <w:t>11.5.4</w:t>
      </w:r>
      <w:r w:rsidR="00611EB3">
        <w:rPr>
          <w:rFonts w:cs="Arial"/>
          <w:szCs w:val="21"/>
        </w:rPr>
        <w:tab/>
      </w:r>
      <w:r w:rsidR="00034275" w:rsidRPr="00BF7164">
        <w:rPr>
          <w:rFonts w:cs="Arial"/>
          <w:i/>
          <w:szCs w:val="21"/>
        </w:rPr>
        <w:t>Staphylococcus aureus</w:t>
      </w:r>
    </w:p>
    <w:p w:rsidR="00034275" w:rsidRPr="00BF7164" w:rsidRDefault="00256EE8" w:rsidP="00781FE2">
      <w:pPr>
        <w:pStyle w:val="IANormal"/>
        <w:tabs>
          <w:tab w:val="left" w:pos="284"/>
        </w:tabs>
        <w:ind w:right="-180"/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-116301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35697859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335697859"/>
        </w:sdtContent>
      </w:sdt>
      <w:r w:rsidR="00AB47D4" w:rsidRPr="00BF7164">
        <w:rPr>
          <w:rFonts w:cs="Arial"/>
          <w:szCs w:val="21"/>
        </w:rPr>
        <w:tab/>
        <w:t>11.5.6</w:t>
      </w:r>
      <w:r w:rsidR="00611EB3">
        <w:rPr>
          <w:rFonts w:cs="Arial"/>
          <w:szCs w:val="21"/>
        </w:rPr>
        <w:tab/>
      </w:r>
      <w:r w:rsidR="00034275" w:rsidRPr="00BF7164">
        <w:rPr>
          <w:rFonts w:cs="Arial"/>
          <w:i/>
          <w:szCs w:val="21"/>
        </w:rPr>
        <w:t>Vibrio parahaemolyticus</w:t>
      </w:r>
    </w:p>
    <w:p w:rsidR="00034275" w:rsidRPr="00BF7164" w:rsidRDefault="00256EE8" w:rsidP="00611EB3">
      <w:pPr>
        <w:pStyle w:val="IANormal"/>
        <w:tabs>
          <w:tab w:val="left" w:pos="284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982183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58463234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558463234"/>
        </w:sdtContent>
      </w:sdt>
      <w:r w:rsidR="00AB47D4" w:rsidRPr="00BF7164">
        <w:rPr>
          <w:rFonts w:cs="Arial"/>
          <w:szCs w:val="21"/>
        </w:rPr>
        <w:tab/>
        <w:t>11.5.7</w:t>
      </w:r>
      <w:r w:rsidR="00611EB3">
        <w:rPr>
          <w:rFonts w:cs="Arial"/>
          <w:szCs w:val="21"/>
        </w:rPr>
        <w:tab/>
      </w:r>
      <w:r w:rsidR="00E2060A" w:rsidRPr="00BF7164">
        <w:rPr>
          <w:rFonts w:cs="Arial"/>
          <w:szCs w:val="21"/>
        </w:rPr>
        <w:t>Heavy metals</w:t>
      </w:r>
    </w:p>
    <w:p w:rsidR="00034275" w:rsidRPr="00BF7164" w:rsidRDefault="00256EE8" w:rsidP="00611EB3">
      <w:pPr>
        <w:pStyle w:val="IANormal"/>
        <w:tabs>
          <w:tab w:val="left" w:pos="284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13849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75570673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475570673"/>
        </w:sdtContent>
      </w:sdt>
      <w:r w:rsidR="00AB47D4" w:rsidRPr="00BF7164">
        <w:rPr>
          <w:rFonts w:cs="Arial"/>
          <w:szCs w:val="21"/>
        </w:rPr>
        <w:tab/>
        <w:t>11.5.8</w:t>
      </w:r>
      <w:r w:rsidR="00611EB3">
        <w:rPr>
          <w:rFonts w:cs="Arial"/>
          <w:szCs w:val="21"/>
        </w:rPr>
        <w:tab/>
      </w:r>
      <w:r w:rsidR="00034275" w:rsidRPr="00BF7164">
        <w:rPr>
          <w:rFonts w:cs="Arial"/>
          <w:szCs w:val="21"/>
        </w:rPr>
        <w:t xml:space="preserve">Histamine </w:t>
      </w:r>
    </w:p>
    <w:p w:rsidR="00034275" w:rsidRPr="00BF7164" w:rsidRDefault="00256EE8" w:rsidP="00611EB3">
      <w:pPr>
        <w:pStyle w:val="IANormal"/>
        <w:tabs>
          <w:tab w:val="left" w:pos="284"/>
        </w:tabs>
        <w:ind w:left="1134" w:hanging="1134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211572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95345301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95345301"/>
        </w:sdtContent>
      </w:sdt>
      <w:r w:rsidR="00AB47D4" w:rsidRPr="00BF7164">
        <w:rPr>
          <w:rFonts w:cs="Arial"/>
          <w:szCs w:val="21"/>
        </w:rPr>
        <w:tab/>
        <w:t>11.5.9</w:t>
      </w:r>
      <w:r w:rsidR="00611EB3">
        <w:rPr>
          <w:rFonts w:cs="Arial"/>
          <w:szCs w:val="21"/>
        </w:rPr>
        <w:tab/>
      </w:r>
      <w:r w:rsidR="00034275" w:rsidRPr="00BF7164">
        <w:rPr>
          <w:rFonts w:cs="Arial"/>
          <w:szCs w:val="21"/>
        </w:rPr>
        <w:t>Total Volatile Basic Nitrogen</w:t>
      </w:r>
    </w:p>
    <w:p w:rsidR="00034275" w:rsidRPr="00BF7164" w:rsidRDefault="00256EE8" w:rsidP="00611EB3">
      <w:pPr>
        <w:pStyle w:val="IANormal"/>
        <w:tabs>
          <w:tab w:val="left" w:pos="284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-166808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65312398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65312398"/>
        </w:sdtContent>
      </w:sdt>
      <w:r w:rsidR="00611EB3">
        <w:rPr>
          <w:rFonts w:cs="Arial"/>
          <w:szCs w:val="21"/>
        </w:rPr>
        <w:tab/>
        <w:t>11.5.10</w:t>
      </w:r>
      <w:r w:rsidR="00611EB3">
        <w:rPr>
          <w:rFonts w:cs="Arial"/>
          <w:szCs w:val="21"/>
        </w:rPr>
        <w:tab/>
      </w:r>
      <w:r w:rsidR="00034275" w:rsidRPr="00BF7164">
        <w:rPr>
          <w:rFonts w:cs="Arial"/>
          <w:i/>
          <w:szCs w:val="21"/>
        </w:rPr>
        <w:t>Escherichia coli</w:t>
      </w:r>
    </w:p>
    <w:p w:rsidR="00034275" w:rsidRPr="00BF7164" w:rsidRDefault="00256EE8" w:rsidP="00611EB3">
      <w:pPr>
        <w:pStyle w:val="IANormal"/>
        <w:tabs>
          <w:tab w:val="left" w:pos="284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65827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90781100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590781100"/>
        </w:sdtContent>
      </w:sdt>
      <w:r w:rsidR="00611EB3">
        <w:rPr>
          <w:rFonts w:cs="Arial"/>
          <w:szCs w:val="21"/>
        </w:rPr>
        <w:tab/>
        <w:t>11.5.11</w:t>
      </w:r>
      <w:r w:rsidR="00611EB3">
        <w:rPr>
          <w:rFonts w:cs="Arial"/>
          <w:szCs w:val="21"/>
        </w:rPr>
        <w:tab/>
      </w:r>
      <w:r w:rsidR="00034275" w:rsidRPr="00BF7164">
        <w:rPr>
          <w:rFonts w:cs="Arial"/>
          <w:szCs w:val="21"/>
        </w:rPr>
        <w:t>Salmonella</w:t>
      </w:r>
    </w:p>
    <w:p w:rsidR="00034275" w:rsidRPr="00BF7164" w:rsidRDefault="00256EE8" w:rsidP="00611EB3">
      <w:pPr>
        <w:pStyle w:val="IANormal"/>
        <w:tabs>
          <w:tab w:val="left" w:pos="284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1788089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81178035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381178035"/>
        </w:sdtContent>
      </w:sdt>
      <w:r w:rsidR="00611EB3">
        <w:rPr>
          <w:rFonts w:cs="Arial"/>
          <w:szCs w:val="21"/>
        </w:rPr>
        <w:tab/>
        <w:t>11.5.12</w:t>
      </w:r>
      <w:r w:rsidR="00611EB3">
        <w:rPr>
          <w:rFonts w:cs="Arial"/>
          <w:szCs w:val="21"/>
        </w:rPr>
        <w:tab/>
      </w:r>
      <w:r w:rsidR="00034275" w:rsidRPr="00BF7164">
        <w:rPr>
          <w:rFonts w:cs="Arial"/>
          <w:i/>
          <w:szCs w:val="21"/>
        </w:rPr>
        <w:t>Vibrio cholera</w:t>
      </w:r>
      <w:r w:rsidR="00611EB3">
        <w:rPr>
          <w:rFonts w:cs="Arial"/>
          <w:i/>
          <w:szCs w:val="21"/>
        </w:rPr>
        <w:t>e</w:t>
      </w:r>
    </w:p>
    <w:p w:rsidR="00034275" w:rsidRPr="00BF7164" w:rsidRDefault="00256EE8" w:rsidP="00611EB3">
      <w:pPr>
        <w:pStyle w:val="IANormal"/>
        <w:tabs>
          <w:tab w:val="left" w:pos="284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69105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16197500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616197500"/>
        </w:sdtContent>
      </w:sdt>
      <w:r w:rsidR="00AB47D4" w:rsidRPr="00BF7164">
        <w:rPr>
          <w:rFonts w:cs="Arial"/>
          <w:szCs w:val="21"/>
        </w:rPr>
        <w:tab/>
        <w:t>11.6.1</w:t>
      </w:r>
      <w:r w:rsidR="00611EB3">
        <w:rPr>
          <w:rFonts w:cs="Arial"/>
          <w:szCs w:val="21"/>
        </w:rPr>
        <w:tab/>
      </w:r>
      <w:r w:rsidR="00034275" w:rsidRPr="00BF7164">
        <w:rPr>
          <w:rFonts w:cs="Arial"/>
          <w:szCs w:val="21"/>
        </w:rPr>
        <w:t>Faecal coliforms</w:t>
      </w:r>
    </w:p>
    <w:p w:rsidR="00034275" w:rsidRPr="00BF7164" w:rsidRDefault="00256EE8" w:rsidP="00611EB3">
      <w:pPr>
        <w:pStyle w:val="IANormal"/>
        <w:tabs>
          <w:tab w:val="left" w:pos="284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85588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22975375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22975375"/>
        </w:sdtContent>
      </w:sdt>
      <w:r w:rsidR="00AB47D4" w:rsidRPr="00BF7164">
        <w:rPr>
          <w:rFonts w:cs="Arial"/>
          <w:szCs w:val="21"/>
        </w:rPr>
        <w:tab/>
        <w:t>11.6.2</w:t>
      </w:r>
      <w:r w:rsidR="00034275" w:rsidRPr="00BF7164">
        <w:rPr>
          <w:rFonts w:cs="Arial"/>
          <w:szCs w:val="21"/>
        </w:rPr>
        <w:tab/>
      </w:r>
      <w:r w:rsidR="00034275" w:rsidRPr="00BF7164">
        <w:rPr>
          <w:rFonts w:cs="Arial"/>
          <w:i/>
          <w:szCs w:val="21"/>
        </w:rPr>
        <w:t>Escherichia coli</w:t>
      </w:r>
    </w:p>
    <w:p w:rsidR="00034275" w:rsidRPr="00BF7164" w:rsidRDefault="00256EE8" w:rsidP="00611EB3">
      <w:pPr>
        <w:pStyle w:val="IANormal"/>
        <w:tabs>
          <w:tab w:val="left" w:pos="284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99453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69321352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69321352"/>
        </w:sdtContent>
      </w:sdt>
      <w:r w:rsidR="00AB47D4" w:rsidRPr="00BF7164">
        <w:rPr>
          <w:rFonts w:cs="Arial"/>
          <w:szCs w:val="21"/>
        </w:rPr>
        <w:tab/>
        <w:t>11.6.3</w:t>
      </w:r>
      <w:r w:rsidR="00034275" w:rsidRPr="00BF7164">
        <w:rPr>
          <w:rFonts w:cs="Arial"/>
          <w:szCs w:val="21"/>
        </w:rPr>
        <w:tab/>
        <w:t>Salmonella</w:t>
      </w:r>
    </w:p>
    <w:p w:rsidR="00034275" w:rsidRPr="00BF7164" w:rsidRDefault="00256EE8" w:rsidP="00781FE2">
      <w:pPr>
        <w:pStyle w:val="IANormal"/>
        <w:tabs>
          <w:tab w:val="left" w:pos="284"/>
        </w:tabs>
        <w:ind w:right="-180"/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-2143408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58027791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58027791"/>
        </w:sdtContent>
      </w:sdt>
      <w:r w:rsidR="00AB47D4" w:rsidRPr="00BF7164">
        <w:rPr>
          <w:rFonts w:cs="Arial"/>
          <w:szCs w:val="21"/>
        </w:rPr>
        <w:tab/>
        <w:t>11.6.4</w:t>
      </w:r>
      <w:r w:rsidR="00034275" w:rsidRPr="00BF7164">
        <w:rPr>
          <w:rFonts w:cs="Arial"/>
          <w:szCs w:val="21"/>
        </w:rPr>
        <w:tab/>
      </w:r>
      <w:r w:rsidR="00781FE2">
        <w:rPr>
          <w:rFonts w:cs="Arial"/>
          <w:i/>
          <w:szCs w:val="21"/>
        </w:rPr>
        <w:t>Vibrio</w:t>
      </w:r>
      <w:r w:rsidR="00D7137A">
        <w:rPr>
          <w:rFonts w:cs="Arial"/>
          <w:i/>
          <w:szCs w:val="21"/>
        </w:rPr>
        <w:t xml:space="preserve"> </w:t>
      </w:r>
      <w:r w:rsidR="00034275" w:rsidRPr="00BF7164">
        <w:rPr>
          <w:rFonts w:cs="Arial"/>
          <w:i/>
          <w:szCs w:val="21"/>
        </w:rPr>
        <w:t>parahaemolyticus</w:t>
      </w:r>
    </w:p>
    <w:p w:rsidR="00034275" w:rsidRPr="00BF7164" w:rsidRDefault="00256EE8" w:rsidP="00611EB3">
      <w:pPr>
        <w:pStyle w:val="IANormal"/>
        <w:tabs>
          <w:tab w:val="left" w:pos="284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24949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36038824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36038824"/>
        </w:sdtContent>
      </w:sdt>
      <w:r w:rsidR="00AB47D4" w:rsidRPr="00BF7164">
        <w:rPr>
          <w:rFonts w:cs="Arial"/>
          <w:szCs w:val="21"/>
        </w:rPr>
        <w:tab/>
        <w:t>11.6.6</w:t>
      </w:r>
      <w:r w:rsidR="00034275" w:rsidRPr="00BF7164">
        <w:rPr>
          <w:rFonts w:cs="Arial"/>
          <w:szCs w:val="21"/>
        </w:rPr>
        <w:tab/>
        <w:t>Heavy metals</w:t>
      </w:r>
    </w:p>
    <w:p w:rsidR="00034275" w:rsidRPr="00BF7164" w:rsidRDefault="00256EE8" w:rsidP="00611EB3">
      <w:pPr>
        <w:pStyle w:val="IANormal"/>
        <w:tabs>
          <w:tab w:val="left" w:pos="284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64987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20546812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20546812"/>
        </w:sdtContent>
      </w:sdt>
      <w:r w:rsidR="00AB47D4" w:rsidRPr="00BF7164">
        <w:rPr>
          <w:rFonts w:cs="Arial"/>
          <w:szCs w:val="21"/>
        </w:rPr>
        <w:tab/>
        <w:t>11.6.7</w:t>
      </w:r>
      <w:r w:rsidR="00034275" w:rsidRPr="00BF7164">
        <w:rPr>
          <w:rFonts w:cs="Arial"/>
          <w:szCs w:val="21"/>
        </w:rPr>
        <w:tab/>
      </w:r>
      <w:r w:rsidR="00E2060A" w:rsidRPr="00BF7164">
        <w:rPr>
          <w:rFonts w:cs="Arial"/>
          <w:szCs w:val="21"/>
        </w:rPr>
        <w:t>APC, TPC</w:t>
      </w:r>
    </w:p>
    <w:p w:rsidR="00E2060A" w:rsidRPr="00BF7164" w:rsidRDefault="00256EE8" w:rsidP="00781FE2">
      <w:pPr>
        <w:pStyle w:val="IANormal"/>
        <w:tabs>
          <w:tab w:val="left" w:pos="284"/>
        </w:tabs>
        <w:ind w:right="-180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47374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73231694" w:edGrp="everyone"/>
          <w:r w:rsidR="00E2060A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973231694"/>
        </w:sdtContent>
      </w:sdt>
      <w:r w:rsidR="00E2060A" w:rsidRPr="00BF7164">
        <w:rPr>
          <w:rFonts w:cs="Arial"/>
          <w:szCs w:val="21"/>
        </w:rPr>
        <w:tab/>
        <w:t>11.6.8</w:t>
      </w:r>
      <w:r w:rsidR="00E2060A" w:rsidRPr="00BF7164">
        <w:rPr>
          <w:rFonts w:cs="Arial"/>
          <w:szCs w:val="21"/>
        </w:rPr>
        <w:tab/>
      </w:r>
      <w:r w:rsidR="00E2060A" w:rsidRPr="00BF7164">
        <w:rPr>
          <w:rFonts w:cs="Arial"/>
          <w:i/>
          <w:szCs w:val="21"/>
        </w:rPr>
        <w:t>Staphylococcus aureus</w:t>
      </w:r>
    </w:p>
    <w:p w:rsidR="00E2060A" w:rsidRPr="00BF7164" w:rsidRDefault="00256EE8" w:rsidP="00611EB3">
      <w:pPr>
        <w:pStyle w:val="IANormal"/>
        <w:tabs>
          <w:tab w:val="left" w:pos="284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-118065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73096403" w:edGrp="everyone"/>
          <w:r w:rsidR="00E2060A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73096403"/>
        </w:sdtContent>
      </w:sdt>
      <w:r w:rsidR="00E2060A" w:rsidRPr="00BF7164">
        <w:rPr>
          <w:rFonts w:cs="Arial"/>
          <w:szCs w:val="21"/>
        </w:rPr>
        <w:tab/>
        <w:t>11.6.9</w:t>
      </w:r>
      <w:r w:rsidR="00E2060A" w:rsidRPr="00BF7164">
        <w:rPr>
          <w:rFonts w:cs="Arial"/>
          <w:szCs w:val="21"/>
        </w:rPr>
        <w:tab/>
      </w:r>
      <w:r w:rsidR="00E2060A" w:rsidRPr="00BF7164">
        <w:rPr>
          <w:rFonts w:cs="Arial"/>
          <w:i/>
          <w:szCs w:val="21"/>
        </w:rPr>
        <w:t>Vibrio ch</w:t>
      </w:r>
      <w:r w:rsidR="00611EB3">
        <w:rPr>
          <w:rFonts w:cs="Arial"/>
          <w:i/>
          <w:szCs w:val="21"/>
        </w:rPr>
        <w:t>o</w:t>
      </w:r>
      <w:r w:rsidR="00E2060A" w:rsidRPr="00BF7164">
        <w:rPr>
          <w:rFonts w:cs="Arial"/>
          <w:i/>
          <w:szCs w:val="21"/>
        </w:rPr>
        <w:t>l</w:t>
      </w:r>
      <w:r w:rsidR="00611EB3">
        <w:rPr>
          <w:rFonts w:cs="Arial"/>
          <w:i/>
          <w:szCs w:val="21"/>
        </w:rPr>
        <w:t>e</w:t>
      </w:r>
      <w:r w:rsidR="00E2060A" w:rsidRPr="00BF7164">
        <w:rPr>
          <w:rFonts w:cs="Arial"/>
          <w:i/>
          <w:szCs w:val="21"/>
        </w:rPr>
        <w:t>rae</w:t>
      </w:r>
    </w:p>
    <w:p w:rsidR="00A47C0C" w:rsidRPr="00BF7164" w:rsidRDefault="00256EE8" w:rsidP="00611EB3">
      <w:pPr>
        <w:pStyle w:val="IANormal"/>
        <w:tabs>
          <w:tab w:val="left" w:pos="284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-441846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11332610" w:edGrp="everyone"/>
          <w:r w:rsidR="00A47C0C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511332610"/>
        </w:sdtContent>
      </w:sdt>
      <w:r w:rsidR="00A47C0C" w:rsidRPr="00BF7164">
        <w:rPr>
          <w:rFonts w:cs="Arial"/>
          <w:szCs w:val="21"/>
        </w:rPr>
        <w:tab/>
        <w:t>11.6.10</w:t>
      </w:r>
      <w:r w:rsidR="00A47C0C" w:rsidRPr="00BF7164">
        <w:rPr>
          <w:rFonts w:cs="Arial"/>
          <w:szCs w:val="21"/>
        </w:rPr>
        <w:tab/>
        <w:t>Norovirus</w:t>
      </w:r>
    </w:p>
    <w:p w:rsidR="00034275" w:rsidRPr="00BF7164" w:rsidRDefault="00256EE8" w:rsidP="00611EB3">
      <w:pPr>
        <w:pStyle w:val="IANormal"/>
        <w:tabs>
          <w:tab w:val="left" w:pos="284"/>
        </w:tabs>
        <w:ind w:left="1134" w:hanging="1134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985012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30253671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130253671"/>
        </w:sdtContent>
      </w:sdt>
      <w:r w:rsidR="00034275" w:rsidRPr="00BF7164">
        <w:rPr>
          <w:rFonts w:cs="Arial"/>
          <w:szCs w:val="21"/>
        </w:rPr>
        <w:tab/>
        <w:t>11.7.1</w:t>
      </w:r>
      <w:r w:rsidR="00034275" w:rsidRPr="00BF7164">
        <w:rPr>
          <w:rFonts w:cs="Arial"/>
          <w:szCs w:val="21"/>
        </w:rPr>
        <w:tab/>
      </w:r>
      <w:r w:rsidR="00611EB3">
        <w:rPr>
          <w:rFonts w:cs="Arial"/>
          <w:szCs w:val="21"/>
        </w:rPr>
        <w:t>PSP</w:t>
      </w:r>
    </w:p>
    <w:p w:rsidR="00034275" w:rsidRPr="00BF7164" w:rsidRDefault="00256EE8" w:rsidP="00611EB3">
      <w:pPr>
        <w:pStyle w:val="IANormal"/>
        <w:tabs>
          <w:tab w:val="left" w:pos="284"/>
        </w:tabs>
        <w:ind w:left="1134" w:hanging="1134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44320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79198406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979198406"/>
        </w:sdtContent>
      </w:sdt>
      <w:r w:rsidR="00AB47D4" w:rsidRPr="00BF7164">
        <w:rPr>
          <w:rFonts w:cs="Arial"/>
          <w:szCs w:val="21"/>
        </w:rPr>
        <w:tab/>
        <w:t>11.7.2</w:t>
      </w:r>
      <w:r w:rsidR="00034275" w:rsidRPr="00BF7164">
        <w:rPr>
          <w:rFonts w:cs="Arial"/>
          <w:szCs w:val="21"/>
        </w:rPr>
        <w:tab/>
      </w:r>
      <w:r w:rsidR="00611EB3">
        <w:rPr>
          <w:rFonts w:cs="Arial"/>
          <w:szCs w:val="21"/>
        </w:rPr>
        <w:t>DSP</w:t>
      </w:r>
    </w:p>
    <w:p w:rsidR="00034275" w:rsidRPr="00BF7164" w:rsidRDefault="00256EE8" w:rsidP="00611EB3">
      <w:pPr>
        <w:pStyle w:val="IANormal"/>
        <w:tabs>
          <w:tab w:val="left" w:pos="284"/>
        </w:tabs>
        <w:ind w:left="1134" w:hanging="1134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08873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9944393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9944393"/>
        </w:sdtContent>
      </w:sdt>
      <w:r w:rsidR="00AB47D4" w:rsidRPr="00BF7164">
        <w:rPr>
          <w:rFonts w:cs="Arial"/>
          <w:szCs w:val="21"/>
        </w:rPr>
        <w:tab/>
        <w:t>11.7.3</w:t>
      </w:r>
      <w:r w:rsidR="00034275" w:rsidRPr="00BF7164">
        <w:rPr>
          <w:rFonts w:cs="Arial"/>
          <w:szCs w:val="21"/>
        </w:rPr>
        <w:tab/>
      </w:r>
      <w:r w:rsidR="00611EB3">
        <w:rPr>
          <w:rFonts w:cs="Arial"/>
          <w:szCs w:val="21"/>
        </w:rPr>
        <w:t>NSP</w:t>
      </w:r>
    </w:p>
    <w:p w:rsidR="00034275" w:rsidRPr="00BF7164" w:rsidRDefault="00256EE8" w:rsidP="00611EB3">
      <w:pPr>
        <w:pStyle w:val="IANormal"/>
        <w:tabs>
          <w:tab w:val="left" w:pos="284"/>
        </w:tabs>
        <w:ind w:left="1134" w:hanging="1134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3304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67463168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667463168"/>
        </w:sdtContent>
      </w:sdt>
      <w:r w:rsidR="00AB47D4" w:rsidRPr="00BF7164">
        <w:rPr>
          <w:rFonts w:cs="Arial"/>
          <w:szCs w:val="21"/>
        </w:rPr>
        <w:tab/>
        <w:t>11.7.4</w:t>
      </w:r>
      <w:r w:rsidR="00034275" w:rsidRPr="00BF7164">
        <w:rPr>
          <w:rFonts w:cs="Arial"/>
          <w:szCs w:val="21"/>
        </w:rPr>
        <w:tab/>
      </w:r>
      <w:r w:rsidR="00611EB3">
        <w:rPr>
          <w:rFonts w:cs="Arial"/>
          <w:szCs w:val="21"/>
        </w:rPr>
        <w:t>ASP</w:t>
      </w:r>
    </w:p>
    <w:p w:rsidR="00034275" w:rsidRPr="00BF7164" w:rsidRDefault="00256EE8" w:rsidP="00611EB3">
      <w:pPr>
        <w:pStyle w:val="IANormal"/>
        <w:tabs>
          <w:tab w:val="left" w:pos="284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96904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09836463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09836463"/>
        </w:sdtContent>
      </w:sdt>
      <w:r w:rsidR="00AB47D4" w:rsidRPr="00BF7164">
        <w:rPr>
          <w:rFonts w:cs="Arial"/>
          <w:szCs w:val="21"/>
        </w:rPr>
        <w:tab/>
        <w:t>11.7.5</w:t>
      </w:r>
      <w:r w:rsidR="00034275" w:rsidRPr="00BF7164">
        <w:rPr>
          <w:rFonts w:cs="Arial"/>
          <w:szCs w:val="21"/>
        </w:rPr>
        <w:tab/>
      </w:r>
      <w:r w:rsidR="00611EB3">
        <w:rPr>
          <w:rFonts w:cs="Arial"/>
          <w:szCs w:val="21"/>
        </w:rPr>
        <w:t>PTX</w:t>
      </w:r>
    </w:p>
    <w:p w:rsidR="00034275" w:rsidRPr="00BF7164" w:rsidRDefault="00256EE8" w:rsidP="00611EB3">
      <w:pPr>
        <w:pStyle w:val="IANormal"/>
        <w:tabs>
          <w:tab w:val="left" w:pos="284"/>
        </w:tabs>
        <w:ind w:left="1134" w:hanging="1134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183551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58003845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58003845"/>
        </w:sdtContent>
      </w:sdt>
      <w:r w:rsidR="00AB47D4" w:rsidRPr="00BF7164">
        <w:rPr>
          <w:rFonts w:cs="Arial"/>
          <w:szCs w:val="21"/>
        </w:rPr>
        <w:tab/>
        <w:t>11.7.6</w:t>
      </w:r>
      <w:r w:rsidR="00034275" w:rsidRPr="00BF7164">
        <w:rPr>
          <w:rFonts w:cs="Arial"/>
          <w:szCs w:val="21"/>
        </w:rPr>
        <w:tab/>
      </w:r>
      <w:r w:rsidR="00611EB3">
        <w:rPr>
          <w:rFonts w:cs="Arial"/>
          <w:szCs w:val="21"/>
        </w:rPr>
        <w:t>YTX</w:t>
      </w:r>
    </w:p>
    <w:p w:rsidR="00034275" w:rsidRDefault="00256EE8" w:rsidP="00611EB3">
      <w:pPr>
        <w:pStyle w:val="IANormal"/>
        <w:tabs>
          <w:tab w:val="left" w:pos="284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44369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52127815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52127815"/>
        </w:sdtContent>
      </w:sdt>
      <w:r w:rsidR="00AB47D4" w:rsidRPr="00BF7164">
        <w:rPr>
          <w:rFonts w:cs="Arial"/>
          <w:szCs w:val="21"/>
        </w:rPr>
        <w:tab/>
        <w:t>11.7.7</w:t>
      </w:r>
      <w:r w:rsidR="00034275" w:rsidRPr="00BF7164">
        <w:rPr>
          <w:rFonts w:cs="Arial"/>
          <w:szCs w:val="21"/>
        </w:rPr>
        <w:tab/>
      </w:r>
      <w:r w:rsidR="00611EB3">
        <w:rPr>
          <w:rFonts w:cs="Arial"/>
          <w:szCs w:val="21"/>
        </w:rPr>
        <w:t>AZP</w:t>
      </w:r>
    </w:p>
    <w:p w:rsidR="00D7137A" w:rsidRPr="00BF7164" w:rsidRDefault="00256EE8" w:rsidP="00611EB3">
      <w:pPr>
        <w:pStyle w:val="IANormal"/>
        <w:tabs>
          <w:tab w:val="left" w:pos="284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87503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47111100" w:edGrp="everyone"/>
          <w:r w:rsidR="00D7137A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447111100"/>
        </w:sdtContent>
      </w:sdt>
      <w:r w:rsidR="00D7137A">
        <w:rPr>
          <w:rFonts w:cs="Arial"/>
          <w:szCs w:val="21"/>
        </w:rPr>
        <w:tab/>
        <w:t>11.7.8</w:t>
      </w:r>
      <w:r w:rsidR="00D7137A" w:rsidRPr="00BF7164">
        <w:rPr>
          <w:rFonts w:cs="Arial"/>
          <w:szCs w:val="21"/>
        </w:rPr>
        <w:tab/>
      </w:r>
      <w:r w:rsidR="00D7137A">
        <w:rPr>
          <w:rFonts w:cs="Arial"/>
          <w:szCs w:val="21"/>
        </w:rPr>
        <w:t>Phytoplankton</w:t>
      </w:r>
    </w:p>
    <w:p w:rsidR="00034275" w:rsidRDefault="00256EE8" w:rsidP="00611EB3">
      <w:pPr>
        <w:pStyle w:val="IANormal"/>
        <w:tabs>
          <w:tab w:val="left" w:pos="284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-859740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51449790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51449790"/>
        </w:sdtContent>
      </w:sdt>
      <w:r w:rsidR="00034275" w:rsidRPr="00BF7164">
        <w:rPr>
          <w:rFonts w:cs="Arial"/>
          <w:szCs w:val="21"/>
        </w:rPr>
        <w:tab/>
        <w:t>11.8</w:t>
      </w:r>
      <w:r w:rsidR="00AB47D4" w:rsidRPr="00BF7164">
        <w:rPr>
          <w:rFonts w:cs="Arial"/>
          <w:szCs w:val="21"/>
        </w:rPr>
        <w:t>.1</w:t>
      </w:r>
      <w:r w:rsidR="00034275" w:rsidRPr="00BF7164">
        <w:rPr>
          <w:rFonts w:cs="Arial"/>
          <w:szCs w:val="21"/>
        </w:rPr>
        <w:tab/>
      </w:r>
      <w:r w:rsidR="00034275" w:rsidRPr="00BF7164">
        <w:rPr>
          <w:rFonts w:cs="Arial"/>
          <w:i/>
          <w:szCs w:val="21"/>
        </w:rPr>
        <w:t>Escherichia coli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89148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12559133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312559133"/>
        </w:sdtContent>
      </w:sdt>
      <w:r w:rsidR="00AB47D4" w:rsidRPr="00BF7164">
        <w:rPr>
          <w:rFonts w:cs="Arial"/>
          <w:szCs w:val="21"/>
        </w:rPr>
        <w:tab/>
        <w:t>11.8.2</w:t>
      </w:r>
      <w:r w:rsidR="00034275" w:rsidRPr="00BF7164">
        <w:rPr>
          <w:rFonts w:cs="Arial"/>
          <w:szCs w:val="21"/>
        </w:rPr>
        <w:tab/>
        <w:t>Salmonella</w:t>
      </w:r>
    </w:p>
    <w:p w:rsidR="00034275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176749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80046539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80046539"/>
        </w:sdtContent>
      </w:sdt>
      <w:r w:rsidR="00AB47D4" w:rsidRPr="00BF7164">
        <w:rPr>
          <w:rFonts w:cs="Arial"/>
          <w:szCs w:val="21"/>
        </w:rPr>
        <w:tab/>
        <w:t>11.8.5</w:t>
      </w:r>
      <w:r w:rsidR="00034275" w:rsidRPr="00BF7164">
        <w:rPr>
          <w:rFonts w:cs="Arial"/>
          <w:szCs w:val="21"/>
        </w:rPr>
        <w:tab/>
      </w:r>
      <w:r w:rsidR="00034275" w:rsidRPr="00BF7164">
        <w:rPr>
          <w:rFonts w:cs="Arial"/>
          <w:i/>
          <w:szCs w:val="21"/>
        </w:rPr>
        <w:t xml:space="preserve">Listeria </w:t>
      </w:r>
      <w:r w:rsidR="00781FE2">
        <w:rPr>
          <w:rFonts w:cs="Arial"/>
          <w:i/>
          <w:szCs w:val="21"/>
        </w:rPr>
        <w:tab/>
      </w:r>
      <w:r w:rsidR="00781FE2">
        <w:rPr>
          <w:rFonts w:cs="Arial"/>
          <w:i/>
          <w:szCs w:val="21"/>
        </w:rPr>
        <w:tab/>
      </w:r>
      <w:r w:rsidR="00781FE2">
        <w:rPr>
          <w:rFonts w:cs="Arial"/>
          <w:i/>
          <w:szCs w:val="21"/>
        </w:rPr>
        <w:tab/>
      </w:r>
      <w:r w:rsidR="00781FE2">
        <w:rPr>
          <w:rFonts w:cs="Arial"/>
          <w:i/>
          <w:szCs w:val="21"/>
        </w:rPr>
        <w:tab/>
      </w:r>
      <w:r w:rsidR="00781FE2">
        <w:rPr>
          <w:rFonts w:cs="Arial"/>
          <w:i/>
          <w:szCs w:val="21"/>
        </w:rPr>
        <w:tab/>
      </w:r>
      <w:r w:rsidR="00034275" w:rsidRPr="00BF7164">
        <w:rPr>
          <w:rFonts w:cs="Arial"/>
          <w:i/>
          <w:szCs w:val="21"/>
        </w:rPr>
        <w:t>monocytogenes</w:t>
      </w:r>
    </w:p>
    <w:p w:rsidR="00922F4C" w:rsidRPr="00BF7164" w:rsidRDefault="00256EE8" w:rsidP="00922F4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28565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06768393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006768393"/>
        </w:sdtContent>
      </w:sdt>
      <w:r w:rsidR="00AB47D4" w:rsidRPr="00BF7164">
        <w:rPr>
          <w:rFonts w:cs="Arial"/>
          <w:szCs w:val="21"/>
        </w:rPr>
        <w:tab/>
        <w:t>11.8.6</w:t>
      </w:r>
      <w:r w:rsidR="00034275" w:rsidRPr="00BF7164">
        <w:rPr>
          <w:rFonts w:cs="Arial"/>
          <w:szCs w:val="21"/>
        </w:rPr>
        <w:tab/>
      </w:r>
      <w:r w:rsidR="00611EB3">
        <w:rPr>
          <w:rFonts w:cs="Arial"/>
          <w:szCs w:val="21"/>
        </w:rPr>
        <w:t>APC</w:t>
      </w:r>
    </w:p>
    <w:p w:rsidR="000D2466" w:rsidRPr="00BF7164" w:rsidRDefault="000D2466" w:rsidP="00922F4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</w:p>
    <w:p w:rsidR="00034275" w:rsidRPr="00781FE2" w:rsidRDefault="00034275" w:rsidP="007950D7">
      <w:pPr>
        <w:pStyle w:val="IANormal"/>
        <w:tabs>
          <w:tab w:val="left" w:pos="284"/>
          <w:tab w:val="left" w:pos="851"/>
        </w:tabs>
        <w:rPr>
          <w:rFonts w:cs="Arial"/>
          <w:b/>
          <w:color w:val="001B72"/>
          <w:szCs w:val="21"/>
        </w:rPr>
      </w:pPr>
      <w:r w:rsidRPr="00781FE2">
        <w:rPr>
          <w:rFonts w:cs="Arial"/>
          <w:b/>
          <w:color w:val="001B72"/>
          <w:szCs w:val="21"/>
        </w:rPr>
        <w:t>Dairy Products Microbiology</w:t>
      </w:r>
    </w:p>
    <w:p w:rsidR="004B3C12" w:rsidRPr="00BF7164" w:rsidRDefault="00256EE8" w:rsidP="00906BC1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45686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63888183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63888183"/>
        </w:sdtContent>
      </w:sdt>
      <w:r w:rsidR="004B3C12" w:rsidRPr="00BF7164">
        <w:rPr>
          <w:rFonts w:cs="Arial"/>
          <w:szCs w:val="21"/>
        </w:rPr>
        <w:tab/>
        <w:t>30.1</w:t>
      </w:r>
      <w:r w:rsidR="004B3C12" w:rsidRPr="00BF7164">
        <w:rPr>
          <w:rFonts w:cs="Arial"/>
          <w:szCs w:val="21"/>
        </w:rPr>
        <w:tab/>
        <w:t>Somatic cells</w:t>
      </w:r>
    </w:p>
    <w:p w:rsidR="004B3C12" w:rsidRPr="00BF7164" w:rsidRDefault="00256EE8" w:rsidP="00906BC1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589155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0596776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40596776"/>
        </w:sdtContent>
      </w:sdt>
      <w:r w:rsidR="004B3C12" w:rsidRPr="00BF7164">
        <w:rPr>
          <w:rFonts w:cs="Arial"/>
          <w:szCs w:val="21"/>
        </w:rPr>
        <w:tab/>
        <w:t>30.5</w:t>
      </w:r>
      <w:r w:rsidR="004B3C12" w:rsidRPr="00BF7164">
        <w:rPr>
          <w:rFonts w:cs="Arial"/>
          <w:szCs w:val="21"/>
        </w:rPr>
        <w:tab/>
      </w:r>
      <w:r w:rsidR="00905008">
        <w:rPr>
          <w:rFonts w:cs="Arial"/>
          <w:szCs w:val="21"/>
        </w:rPr>
        <w:t>APC</w:t>
      </w:r>
    </w:p>
    <w:p w:rsidR="004B3C12" w:rsidRPr="00BF7164" w:rsidRDefault="00256EE8" w:rsidP="00906BC1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493942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1377354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71377354"/>
        </w:sdtContent>
      </w:sdt>
      <w:r w:rsidR="004B3C12" w:rsidRPr="00BF7164">
        <w:rPr>
          <w:rFonts w:cs="Arial"/>
          <w:szCs w:val="21"/>
        </w:rPr>
        <w:tab/>
        <w:t>30.6</w:t>
      </w:r>
      <w:r w:rsidR="004B3C12" w:rsidRPr="00BF7164">
        <w:rPr>
          <w:rFonts w:cs="Arial"/>
          <w:szCs w:val="21"/>
        </w:rPr>
        <w:tab/>
      </w:r>
      <w:r w:rsidR="00F75DDC" w:rsidRPr="00BF7164">
        <w:rPr>
          <w:rFonts w:cs="Arial"/>
          <w:szCs w:val="21"/>
        </w:rPr>
        <w:t>C</w:t>
      </w:r>
      <w:r w:rsidR="004B3C12" w:rsidRPr="00BF7164">
        <w:rPr>
          <w:rFonts w:cs="Arial"/>
          <w:szCs w:val="21"/>
        </w:rPr>
        <w:t>oliforms</w:t>
      </w:r>
      <w:r w:rsidR="00F75DDC" w:rsidRPr="00BF7164">
        <w:rPr>
          <w:rFonts w:cs="Arial"/>
          <w:szCs w:val="21"/>
        </w:rPr>
        <w:t xml:space="preserve"> (Total)</w:t>
      </w:r>
    </w:p>
    <w:p w:rsidR="004B3C12" w:rsidRPr="00BF7164" w:rsidRDefault="00256EE8" w:rsidP="00906BC1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28003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02493184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02493184"/>
        </w:sdtContent>
      </w:sdt>
      <w:r w:rsidR="004B3C12" w:rsidRPr="00BF7164">
        <w:rPr>
          <w:rFonts w:cs="Arial"/>
          <w:szCs w:val="21"/>
        </w:rPr>
        <w:tab/>
        <w:t>30.7</w:t>
      </w:r>
      <w:r w:rsidR="004B3C12" w:rsidRPr="00BF7164">
        <w:rPr>
          <w:rFonts w:cs="Arial"/>
          <w:szCs w:val="21"/>
        </w:rPr>
        <w:tab/>
        <w:t>Thermodurics</w:t>
      </w:r>
    </w:p>
    <w:p w:rsidR="004B3C12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190070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42967105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42967105"/>
        </w:sdtContent>
      </w:sdt>
      <w:r w:rsidR="004B3C12" w:rsidRPr="00BF7164">
        <w:rPr>
          <w:rFonts w:cs="Arial"/>
          <w:szCs w:val="21"/>
        </w:rPr>
        <w:tab/>
        <w:t>31.1</w:t>
      </w:r>
      <w:r w:rsidR="004B3C12" w:rsidRPr="00BF7164">
        <w:rPr>
          <w:rFonts w:cs="Arial"/>
          <w:szCs w:val="21"/>
        </w:rPr>
        <w:tab/>
      </w:r>
      <w:r w:rsidR="00F75DDC" w:rsidRPr="00BF7164">
        <w:rPr>
          <w:rFonts w:cs="Arial"/>
          <w:szCs w:val="21"/>
        </w:rPr>
        <w:t>APC, SPC, TCC</w:t>
      </w:r>
    </w:p>
    <w:p w:rsidR="004B3C12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-186922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84512871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84512871"/>
        </w:sdtContent>
      </w:sdt>
      <w:r w:rsidR="004B3C12" w:rsidRPr="00BF7164">
        <w:rPr>
          <w:rFonts w:cs="Arial"/>
          <w:szCs w:val="21"/>
        </w:rPr>
        <w:tab/>
        <w:t>31.2</w:t>
      </w:r>
      <w:r w:rsidR="004B3C12" w:rsidRPr="00BF7164">
        <w:rPr>
          <w:rFonts w:cs="Arial"/>
          <w:szCs w:val="21"/>
        </w:rPr>
        <w:tab/>
      </w:r>
      <w:r w:rsidR="004B3C12" w:rsidRPr="00BF7164">
        <w:rPr>
          <w:rFonts w:cs="Arial"/>
          <w:i/>
          <w:szCs w:val="21"/>
        </w:rPr>
        <w:t>Bacillus cereus</w:t>
      </w:r>
    </w:p>
    <w:p w:rsidR="004B3C12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69036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06667619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06667619"/>
        </w:sdtContent>
      </w:sdt>
      <w:r w:rsidR="00905008">
        <w:rPr>
          <w:rFonts w:cs="Arial"/>
          <w:szCs w:val="21"/>
        </w:rPr>
        <w:tab/>
        <w:t xml:space="preserve">31.2.1 </w:t>
      </w:r>
      <w:r w:rsidR="004B3C12" w:rsidRPr="00BF7164">
        <w:rPr>
          <w:rFonts w:cs="Arial"/>
          <w:i/>
          <w:szCs w:val="21"/>
        </w:rPr>
        <w:t>Bacillus cereus</w:t>
      </w:r>
      <w:r w:rsidR="004B3C12" w:rsidRPr="00BF7164">
        <w:rPr>
          <w:rFonts w:cs="Arial"/>
          <w:szCs w:val="21"/>
        </w:rPr>
        <w:t xml:space="preserve"> </w:t>
      </w:r>
      <w:r w:rsidR="00781FE2">
        <w:rPr>
          <w:rFonts w:cs="Arial"/>
          <w:szCs w:val="21"/>
        </w:rPr>
        <w:tab/>
      </w:r>
      <w:r w:rsidR="00781FE2">
        <w:rPr>
          <w:rFonts w:cs="Arial"/>
          <w:szCs w:val="21"/>
        </w:rPr>
        <w:tab/>
      </w:r>
      <w:r w:rsidR="00781FE2">
        <w:rPr>
          <w:rFonts w:cs="Arial"/>
          <w:szCs w:val="21"/>
        </w:rPr>
        <w:tab/>
      </w:r>
      <w:r w:rsidR="004B3C12" w:rsidRPr="00BF7164">
        <w:rPr>
          <w:rFonts w:cs="Arial"/>
          <w:szCs w:val="21"/>
        </w:rPr>
        <w:t>enterotoxin</w:t>
      </w:r>
    </w:p>
    <w:p w:rsidR="004B3C12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-943070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8017352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8017352"/>
        </w:sdtContent>
      </w:sdt>
      <w:r w:rsidR="004B3C12" w:rsidRPr="00BF7164">
        <w:rPr>
          <w:rFonts w:cs="Arial"/>
          <w:szCs w:val="21"/>
        </w:rPr>
        <w:tab/>
        <w:t>31.3</w:t>
      </w:r>
      <w:r w:rsidR="004B3C12" w:rsidRPr="00BF7164">
        <w:rPr>
          <w:rFonts w:cs="Arial"/>
          <w:szCs w:val="21"/>
        </w:rPr>
        <w:tab/>
      </w:r>
      <w:r w:rsidR="004B3C12" w:rsidRPr="00905008">
        <w:rPr>
          <w:rFonts w:cs="Arial"/>
          <w:szCs w:val="21"/>
        </w:rPr>
        <w:t>Campylobacter</w:t>
      </w:r>
    </w:p>
    <w:p w:rsidR="004B3C12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-197281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66094750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66094750"/>
        </w:sdtContent>
      </w:sdt>
      <w:r w:rsidR="004B3C12" w:rsidRPr="00BF7164">
        <w:rPr>
          <w:rFonts w:cs="Arial"/>
          <w:szCs w:val="21"/>
        </w:rPr>
        <w:tab/>
        <w:t>31.4</w:t>
      </w:r>
      <w:r w:rsidR="004B3C12" w:rsidRPr="00BF7164">
        <w:rPr>
          <w:rFonts w:cs="Arial"/>
          <w:szCs w:val="21"/>
        </w:rPr>
        <w:tab/>
      </w:r>
      <w:r w:rsidR="004B3C12" w:rsidRPr="00BF7164">
        <w:rPr>
          <w:rFonts w:cs="Arial"/>
          <w:i/>
          <w:szCs w:val="21"/>
        </w:rPr>
        <w:t>Clostridium botulinum</w:t>
      </w:r>
    </w:p>
    <w:p w:rsidR="004B3C12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-157774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45073700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45073700"/>
        </w:sdtContent>
      </w:sdt>
      <w:r w:rsidR="004B3C12" w:rsidRPr="00BF7164">
        <w:rPr>
          <w:rFonts w:cs="Arial"/>
          <w:szCs w:val="21"/>
        </w:rPr>
        <w:tab/>
        <w:t>31.5</w:t>
      </w:r>
      <w:r w:rsidR="004B3C12" w:rsidRPr="00BF7164">
        <w:rPr>
          <w:rFonts w:cs="Arial"/>
          <w:szCs w:val="21"/>
        </w:rPr>
        <w:tab/>
      </w:r>
      <w:r w:rsidR="004B3C12" w:rsidRPr="00BF7164">
        <w:rPr>
          <w:rFonts w:cs="Arial"/>
          <w:i/>
          <w:szCs w:val="21"/>
        </w:rPr>
        <w:t>Clostridium perfringens</w:t>
      </w:r>
    </w:p>
    <w:p w:rsidR="004B3C12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338459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81545832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81545832"/>
        </w:sdtContent>
      </w:sdt>
      <w:r w:rsidR="004B3C12" w:rsidRPr="00BF7164">
        <w:rPr>
          <w:rFonts w:cs="Arial"/>
          <w:szCs w:val="21"/>
        </w:rPr>
        <w:tab/>
        <w:t>31.6</w:t>
      </w:r>
      <w:r w:rsidR="004B3C12" w:rsidRPr="00BF7164">
        <w:rPr>
          <w:rFonts w:cs="Arial"/>
          <w:szCs w:val="21"/>
        </w:rPr>
        <w:tab/>
        <w:t>Coliforms (count)</w:t>
      </w:r>
    </w:p>
    <w:p w:rsidR="004B3C12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200562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07539377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507539377"/>
        </w:sdtContent>
      </w:sdt>
      <w:r w:rsidR="004B3C12" w:rsidRPr="00BF7164">
        <w:rPr>
          <w:rFonts w:cs="Arial"/>
          <w:szCs w:val="21"/>
        </w:rPr>
        <w:tab/>
        <w:t>31.7</w:t>
      </w:r>
      <w:r w:rsidR="004B3C12" w:rsidRPr="00BF7164">
        <w:rPr>
          <w:rFonts w:cs="Arial"/>
          <w:szCs w:val="21"/>
        </w:rPr>
        <w:tab/>
      </w:r>
      <w:r w:rsidR="004B3C12" w:rsidRPr="00BF7164">
        <w:rPr>
          <w:rFonts w:cs="Arial"/>
          <w:i/>
          <w:szCs w:val="21"/>
        </w:rPr>
        <w:t>Escherichia coli</w:t>
      </w:r>
    </w:p>
    <w:p w:rsidR="004B3C12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882681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50476704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50476704"/>
        </w:sdtContent>
      </w:sdt>
      <w:r w:rsidR="004B3C12" w:rsidRPr="00BF7164">
        <w:rPr>
          <w:rFonts w:cs="Arial"/>
          <w:szCs w:val="21"/>
        </w:rPr>
        <w:tab/>
        <w:t>31.8</w:t>
      </w:r>
      <w:r w:rsidR="004B3C12" w:rsidRPr="00BF7164">
        <w:rPr>
          <w:rFonts w:cs="Arial"/>
          <w:szCs w:val="21"/>
        </w:rPr>
        <w:tab/>
        <w:t>Enterobacteriaceae</w:t>
      </w:r>
    </w:p>
    <w:p w:rsidR="004B3C12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90356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28952881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28952881"/>
        </w:sdtContent>
      </w:sdt>
      <w:r w:rsidR="004B3C12" w:rsidRPr="00BF7164">
        <w:rPr>
          <w:rFonts w:cs="Arial"/>
          <w:szCs w:val="21"/>
        </w:rPr>
        <w:tab/>
        <w:t>31.9</w:t>
      </w:r>
      <w:r w:rsidR="004B3C12" w:rsidRPr="00BF7164">
        <w:rPr>
          <w:rFonts w:cs="Arial"/>
          <w:szCs w:val="21"/>
        </w:rPr>
        <w:tab/>
        <w:t>Faecal coliforms</w:t>
      </w:r>
    </w:p>
    <w:p w:rsidR="004B3C12" w:rsidRPr="00BF7164" w:rsidRDefault="00256EE8" w:rsidP="004B3C12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1618490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72889355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72889355"/>
        </w:sdtContent>
      </w:sdt>
      <w:r w:rsidR="004B3C12" w:rsidRPr="00BF7164">
        <w:rPr>
          <w:rFonts w:cs="Arial"/>
          <w:szCs w:val="21"/>
        </w:rPr>
        <w:tab/>
        <w:t>31.10</w:t>
      </w:r>
      <w:r w:rsidR="004B3C12" w:rsidRPr="00BF7164">
        <w:rPr>
          <w:rFonts w:cs="Arial"/>
          <w:szCs w:val="21"/>
        </w:rPr>
        <w:tab/>
      </w:r>
      <w:r w:rsidR="004B3C12" w:rsidRPr="00BF7164">
        <w:rPr>
          <w:rFonts w:cs="Arial"/>
          <w:i/>
          <w:szCs w:val="21"/>
        </w:rPr>
        <w:t>Listeria monocytogenes</w:t>
      </w:r>
    </w:p>
    <w:p w:rsidR="004B3C12" w:rsidRPr="00BF7164" w:rsidRDefault="00256EE8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478752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44522069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44522069"/>
        </w:sdtContent>
      </w:sdt>
      <w:r w:rsidR="004B3C12" w:rsidRPr="00BF7164">
        <w:rPr>
          <w:rFonts w:cs="Arial"/>
          <w:szCs w:val="21"/>
        </w:rPr>
        <w:tab/>
        <w:t>31.11</w:t>
      </w:r>
      <w:r w:rsidR="004B3C12" w:rsidRPr="00BF7164">
        <w:rPr>
          <w:rFonts w:cs="Arial"/>
          <w:szCs w:val="21"/>
        </w:rPr>
        <w:tab/>
        <w:t>Lipolytic organisms</w:t>
      </w:r>
    </w:p>
    <w:p w:rsidR="004B3C12" w:rsidRPr="00BF7164" w:rsidRDefault="00256EE8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19118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24378726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424378726"/>
        </w:sdtContent>
      </w:sdt>
      <w:r w:rsidR="004B3C12" w:rsidRPr="00BF7164">
        <w:rPr>
          <w:rFonts w:cs="Arial"/>
          <w:szCs w:val="21"/>
        </w:rPr>
        <w:tab/>
        <w:t>31.12</w:t>
      </w:r>
      <w:r w:rsidR="004B3C12" w:rsidRPr="00BF7164">
        <w:rPr>
          <w:rFonts w:cs="Arial"/>
          <w:szCs w:val="21"/>
        </w:rPr>
        <w:tab/>
        <w:t>Salmonella</w:t>
      </w:r>
    </w:p>
    <w:p w:rsidR="004B3C12" w:rsidRPr="00BF7164" w:rsidRDefault="00256EE8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19907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85169482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985169482"/>
        </w:sdtContent>
      </w:sdt>
      <w:r w:rsidR="004B3C12" w:rsidRPr="00BF7164">
        <w:rPr>
          <w:rFonts w:cs="Arial"/>
          <w:szCs w:val="21"/>
        </w:rPr>
        <w:tab/>
        <w:t>31.13</w:t>
      </w:r>
      <w:r w:rsidR="004B3C12" w:rsidRPr="00BF7164">
        <w:rPr>
          <w:rFonts w:cs="Arial"/>
          <w:szCs w:val="21"/>
        </w:rPr>
        <w:tab/>
        <w:t xml:space="preserve">Staphylococcal </w:t>
      </w:r>
      <w:r w:rsidR="00781FE2">
        <w:rPr>
          <w:rFonts w:cs="Arial"/>
          <w:szCs w:val="21"/>
        </w:rPr>
        <w:tab/>
      </w:r>
      <w:r w:rsidR="00781FE2">
        <w:rPr>
          <w:rFonts w:cs="Arial"/>
          <w:szCs w:val="21"/>
        </w:rPr>
        <w:tab/>
      </w:r>
      <w:r w:rsidR="00781FE2">
        <w:rPr>
          <w:rFonts w:cs="Arial"/>
          <w:szCs w:val="21"/>
        </w:rPr>
        <w:tab/>
      </w:r>
      <w:r w:rsidR="004B3C12" w:rsidRPr="00BF7164">
        <w:rPr>
          <w:rFonts w:cs="Arial"/>
          <w:szCs w:val="21"/>
        </w:rPr>
        <w:t>enterotoxin</w:t>
      </w:r>
    </w:p>
    <w:p w:rsidR="004B3C12" w:rsidRPr="00D7137A" w:rsidRDefault="00256EE8" w:rsidP="00D7137A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96473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96420699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96420699"/>
        </w:sdtContent>
      </w:sdt>
      <w:r w:rsidR="004B3C12" w:rsidRPr="00BF7164">
        <w:rPr>
          <w:rFonts w:cs="Arial"/>
          <w:szCs w:val="21"/>
        </w:rPr>
        <w:tab/>
        <w:t>31.14</w:t>
      </w:r>
      <w:r w:rsidR="004B3C12" w:rsidRPr="00BF7164">
        <w:rPr>
          <w:rFonts w:cs="Arial"/>
          <w:szCs w:val="21"/>
        </w:rPr>
        <w:tab/>
      </w:r>
      <w:r w:rsidR="00D7137A" w:rsidRPr="00D7137A">
        <w:rPr>
          <w:rFonts w:cs="Arial"/>
          <w:i/>
          <w:szCs w:val="21"/>
        </w:rPr>
        <w:t xml:space="preserve">Staphylococcus aureus </w:t>
      </w:r>
      <w:r w:rsidR="00D7137A" w:rsidRPr="00D7137A">
        <w:rPr>
          <w:rFonts w:cs="Arial"/>
          <w:szCs w:val="21"/>
        </w:rPr>
        <w:t>(Staphylococcus, Coagulase Positive)</w:t>
      </w:r>
    </w:p>
    <w:p w:rsidR="004B3C12" w:rsidRPr="00BF7164" w:rsidRDefault="00256EE8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14468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17221968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17221968"/>
        </w:sdtContent>
      </w:sdt>
      <w:r w:rsidR="004B3C12" w:rsidRPr="00BF7164">
        <w:rPr>
          <w:rFonts w:cs="Arial"/>
          <w:szCs w:val="21"/>
        </w:rPr>
        <w:tab/>
        <w:t>31.15</w:t>
      </w:r>
      <w:r w:rsidR="004B3C12" w:rsidRPr="00BF7164">
        <w:rPr>
          <w:rFonts w:cs="Arial"/>
          <w:szCs w:val="21"/>
        </w:rPr>
        <w:tab/>
        <w:t xml:space="preserve">Sulphite reducing </w:t>
      </w:r>
      <w:r w:rsidR="00781FE2">
        <w:rPr>
          <w:rFonts w:cs="Arial"/>
          <w:szCs w:val="21"/>
        </w:rPr>
        <w:tab/>
      </w:r>
      <w:r w:rsidR="00781FE2">
        <w:rPr>
          <w:rFonts w:cs="Arial"/>
          <w:szCs w:val="21"/>
        </w:rPr>
        <w:tab/>
      </w:r>
      <w:r w:rsidR="00781FE2">
        <w:rPr>
          <w:rFonts w:cs="Arial"/>
          <w:szCs w:val="21"/>
        </w:rPr>
        <w:tab/>
      </w:r>
      <w:r w:rsidR="004B3C12" w:rsidRPr="00BF7164">
        <w:rPr>
          <w:rFonts w:cs="Arial"/>
          <w:szCs w:val="21"/>
        </w:rPr>
        <w:t>clostridia</w:t>
      </w:r>
      <w:r w:rsidR="00D7137A">
        <w:rPr>
          <w:rFonts w:cs="Arial"/>
          <w:szCs w:val="21"/>
        </w:rPr>
        <w:t xml:space="preserve"> (SRC)</w:t>
      </w:r>
    </w:p>
    <w:p w:rsidR="004B3C12" w:rsidRPr="00BF7164" w:rsidRDefault="00256EE8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21051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54890765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954890765"/>
        </w:sdtContent>
      </w:sdt>
      <w:r w:rsidR="004B3C12" w:rsidRPr="00BF7164">
        <w:rPr>
          <w:rFonts w:cs="Arial"/>
          <w:szCs w:val="21"/>
        </w:rPr>
        <w:tab/>
        <w:t>31.16</w:t>
      </w:r>
      <w:r w:rsidR="004B3C12" w:rsidRPr="00BF7164">
        <w:rPr>
          <w:rFonts w:cs="Arial"/>
          <w:szCs w:val="21"/>
        </w:rPr>
        <w:tab/>
        <w:t>Yeasts and moulds</w:t>
      </w:r>
    </w:p>
    <w:p w:rsidR="004B3C12" w:rsidRPr="00BF7164" w:rsidRDefault="00256EE8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2038114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07622851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607622851"/>
        </w:sdtContent>
      </w:sdt>
      <w:r w:rsidR="004B3C12" w:rsidRPr="00BF7164">
        <w:rPr>
          <w:rFonts w:cs="Arial"/>
          <w:szCs w:val="21"/>
        </w:rPr>
        <w:tab/>
        <w:t>31.17</w:t>
      </w:r>
      <w:r w:rsidR="004B3C12" w:rsidRPr="00BF7164">
        <w:rPr>
          <w:rFonts w:cs="Arial"/>
          <w:szCs w:val="21"/>
        </w:rPr>
        <w:tab/>
      </w:r>
      <w:r w:rsidR="004B3C12" w:rsidRPr="00905008">
        <w:rPr>
          <w:rFonts w:cs="Arial"/>
          <w:szCs w:val="21"/>
        </w:rPr>
        <w:t>Cronobacter</w:t>
      </w:r>
      <w:r w:rsidR="004B3C12" w:rsidRPr="00BF7164">
        <w:rPr>
          <w:rFonts w:cs="Arial"/>
          <w:i/>
          <w:szCs w:val="21"/>
        </w:rPr>
        <w:t xml:space="preserve"> </w:t>
      </w:r>
      <w:r w:rsidR="00F75DDC" w:rsidRPr="00BF7164">
        <w:rPr>
          <w:rFonts w:cs="Arial"/>
          <w:szCs w:val="21"/>
        </w:rPr>
        <w:t xml:space="preserve">species (including </w:t>
      </w:r>
      <w:r w:rsidR="00F75DDC" w:rsidRPr="00BF7164">
        <w:rPr>
          <w:rFonts w:cs="Arial"/>
          <w:i/>
          <w:szCs w:val="21"/>
        </w:rPr>
        <w:t>C.</w:t>
      </w:r>
      <w:r w:rsidR="00905008">
        <w:rPr>
          <w:rFonts w:cs="Arial"/>
          <w:i/>
          <w:szCs w:val="21"/>
        </w:rPr>
        <w:t xml:space="preserve"> </w:t>
      </w:r>
      <w:r w:rsidR="004B3C12" w:rsidRPr="00BF7164">
        <w:rPr>
          <w:rFonts w:cs="Arial"/>
          <w:i/>
          <w:szCs w:val="21"/>
        </w:rPr>
        <w:t>sakazakii</w:t>
      </w:r>
      <w:r w:rsidR="00F75DDC" w:rsidRPr="00BF7164">
        <w:rPr>
          <w:rFonts w:cs="Arial"/>
          <w:szCs w:val="21"/>
        </w:rPr>
        <w:t>)</w:t>
      </w:r>
    </w:p>
    <w:p w:rsidR="000D2466" w:rsidRPr="00BF7164" w:rsidRDefault="000D2466" w:rsidP="004B3C12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</w:p>
    <w:p w:rsidR="00922F4C" w:rsidRPr="00781FE2" w:rsidRDefault="00034275" w:rsidP="007950D7">
      <w:pPr>
        <w:pStyle w:val="IANormal"/>
        <w:tabs>
          <w:tab w:val="left" w:pos="284"/>
          <w:tab w:val="left" w:pos="851"/>
        </w:tabs>
        <w:rPr>
          <w:rFonts w:cs="Arial"/>
          <w:b/>
          <w:color w:val="001B72"/>
          <w:szCs w:val="21"/>
        </w:rPr>
      </w:pPr>
      <w:r w:rsidRPr="00781FE2">
        <w:rPr>
          <w:rFonts w:cs="Arial"/>
          <w:b/>
          <w:color w:val="001B72"/>
          <w:szCs w:val="21"/>
        </w:rPr>
        <w:t>Dairy Products Composition</w:t>
      </w:r>
    </w:p>
    <w:p w:rsidR="004B3C12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35265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88097629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688097629"/>
        </w:sdtContent>
      </w:sdt>
      <w:r w:rsidR="004B3C12" w:rsidRPr="00BF7164">
        <w:rPr>
          <w:rFonts w:cs="Arial"/>
          <w:szCs w:val="21"/>
        </w:rPr>
        <w:tab/>
        <w:t>32.1</w:t>
      </w:r>
      <w:r w:rsidR="004B3C12" w:rsidRPr="00BF7164">
        <w:rPr>
          <w:rFonts w:cs="Arial"/>
          <w:szCs w:val="21"/>
        </w:rPr>
        <w:tab/>
        <w:t>Fat</w:t>
      </w:r>
    </w:p>
    <w:p w:rsidR="004B3C12" w:rsidRPr="00BF7164" w:rsidRDefault="00256EE8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27640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28561467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28561467"/>
        </w:sdtContent>
      </w:sdt>
      <w:r w:rsidR="004B3C12" w:rsidRPr="00BF7164">
        <w:rPr>
          <w:rFonts w:cs="Arial"/>
          <w:szCs w:val="21"/>
        </w:rPr>
        <w:tab/>
        <w:t>32.2</w:t>
      </w:r>
      <w:r w:rsidR="004B3C12" w:rsidRPr="00BF7164">
        <w:rPr>
          <w:rFonts w:cs="Arial"/>
          <w:szCs w:val="21"/>
        </w:rPr>
        <w:tab/>
        <w:t>Fatty acids</w:t>
      </w:r>
    </w:p>
    <w:p w:rsidR="004B3C12" w:rsidRPr="00BF7164" w:rsidRDefault="00256EE8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347788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77762425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377762425"/>
        </w:sdtContent>
      </w:sdt>
      <w:r w:rsidR="004B3C12" w:rsidRPr="00BF7164">
        <w:rPr>
          <w:rFonts w:cs="Arial"/>
          <w:szCs w:val="21"/>
        </w:rPr>
        <w:tab/>
        <w:t>32.3</w:t>
      </w:r>
      <w:r w:rsidR="004B3C12" w:rsidRPr="00BF7164">
        <w:rPr>
          <w:rFonts w:cs="Arial"/>
          <w:szCs w:val="21"/>
        </w:rPr>
        <w:tab/>
        <w:t>Moisture</w:t>
      </w:r>
    </w:p>
    <w:p w:rsidR="004B3C12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75802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59376174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59376174"/>
        </w:sdtContent>
      </w:sdt>
      <w:r w:rsidR="004B3C12" w:rsidRPr="00BF7164">
        <w:rPr>
          <w:rFonts w:cs="Arial"/>
          <w:szCs w:val="21"/>
        </w:rPr>
        <w:tab/>
        <w:t>32.4</w:t>
      </w:r>
      <w:r w:rsidR="004B3C12" w:rsidRPr="00BF7164">
        <w:rPr>
          <w:rFonts w:cs="Arial"/>
          <w:szCs w:val="21"/>
        </w:rPr>
        <w:tab/>
        <w:t>Protein</w:t>
      </w:r>
    </w:p>
    <w:p w:rsidR="004B3C12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8635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47427472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347427472"/>
        </w:sdtContent>
      </w:sdt>
      <w:r w:rsidR="004B3C12" w:rsidRPr="00BF7164">
        <w:rPr>
          <w:rFonts w:cs="Arial"/>
          <w:szCs w:val="21"/>
        </w:rPr>
        <w:tab/>
        <w:t>32.5</w:t>
      </w:r>
      <w:r w:rsidR="004B3C12" w:rsidRPr="00BF7164">
        <w:rPr>
          <w:rFonts w:cs="Arial"/>
          <w:szCs w:val="21"/>
        </w:rPr>
        <w:tab/>
        <w:t>Solids Non-Fat</w:t>
      </w:r>
    </w:p>
    <w:p w:rsidR="004B3C12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46840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02446450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002446450"/>
        </w:sdtContent>
      </w:sdt>
      <w:r w:rsidR="004B3C12" w:rsidRPr="00BF7164">
        <w:rPr>
          <w:rFonts w:cs="Arial"/>
          <w:szCs w:val="21"/>
        </w:rPr>
        <w:tab/>
        <w:t>32.6</w:t>
      </w:r>
      <w:r w:rsidR="004B3C12" w:rsidRPr="00BF7164">
        <w:rPr>
          <w:rFonts w:cs="Arial"/>
          <w:szCs w:val="21"/>
        </w:rPr>
        <w:tab/>
        <w:t>Salt</w:t>
      </w:r>
    </w:p>
    <w:p w:rsidR="004B3C12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810470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63005824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63005824"/>
        </w:sdtContent>
      </w:sdt>
      <w:r w:rsidR="004B3C12" w:rsidRPr="00BF7164">
        <w:rPr>
          <w:rFonts w:cs="Arial"/>
          <w:szCs w:val="21"/>
        </w:rPr>
        <w:tab/>
        <w:t>32.7</w:t>
      </w:r>
      <w:r w:rsidR="004B3C12" w:rsidRPr="00BF7164">
        <w:rPr>
          <w:rFonts w:cs="Arial"/>
          <w:szCs w:val="21"/>
        </w:rPr>
        <w:tab/>
        <w:t>Vitamin A</w:t>
      </w:r>
    </w:p>
    <w:p w:rsidR="004B3C12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91976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40787425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40787425"/>
        </w:sdtContent>
      </w:sdt>
      <w:r w:rsidR="004B3C12" w:rsidRPr="00BF7164">
        <w:rPr>
          <w:rFonts w:cs="Arial"/>
          <w:szCs w:val="21"/>
        </w:rPr>
        <w:tab/>
        <w:t>32.8</w:t>
      </w:r>
      <w:r w:rsidR="004B3C12" w:rsidRPr="00BF7164">
        <w:rPr>
          <w:rFonts w:cs="Arial"/>
          <w:szCs w:val="21"/>
        </w:rPr>
        <w:tab/>
        <w:t>Vitamin D2 &amp; D3</w:t>
      </w:r>
    </w:p>
    <w:p w:rsidR="004B3C12" w:rsidRPr="00BF7164" w:rsidRDefault="00256EE8" w:rsidP="007950D7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37469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55723396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655723396"/>
        </w:sdtContent>
      </w:sdt>
      <w:r w:rsidR="004B3C12" w:rsidRPr="00BF7164">
        <w:rPr>
          <w:rFonts w:cs="Arial"/>
          <w:szCs w:val="21"/>
        </w:rPr>
        <w:tab/>
        <w:t>32.9</w:t>
      </w:r>
      <w:r w:rsidR="004B3C12" w:rsidRPr="00BF7164">
        <w:rPr>
          <w:rFonts w:cs="Arial"/>
          <w:szCs w:val="21"/>
        </w:rPr>
        <w:tab/>
        <w:t>Minerals: Sodium, Potassium, Chloride</w:t>
      </w:r>
    </w:p>
    <w:p w:rsidR="004B3C12" w:rsidRPr="00BF7164" w:rsidRDefault="00256EE8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9574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3236455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03236455"/>
        </w:sdtContent>
      </w:sdt>
      <w:r w:rsidR="004B3C12" w:rsidRPr="00BF7164">
        <w:rPr>
          <w:rFonts w:cs="Arial"/>
          <w:szCs w:val="21"/>
        </w:rPr>
        <w:tab/>
        <w:t>32.10</w:t>
      </w:r>
      <w:r w:rsidR="004B3C12" w:rsidRPr="00BF7164">
        <w:rPr>
          <w:rFonts w:cs="Arial"/>
          <w:szCs w:val="21"/>
        </w:rPr>
        <w:tab/>
        <w:t>Sugar</w:t>
      </w:r>
    </w:p>
    <w:p w:rsidR="004B3C12" w:rsidRPr="00BF7164" w:rsidRDefault="00256EE8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434633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40218911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40218911"/>
        </w:sdtContent>
      </w:sdt>
      <w:r w:rsidR="004B3C12" w:rsidRPr="00BF7164">
        <w:rPr>
          <w:rFonts w:cs="Arial"/>
          <w:szCs w:val="21"/>
        </w:rPr>
        <w:tab/>
        <w:t>32.11</w:t>
      </w:r>
      <w:r w:rsidR="004B3C12" w:rsidRPr="00BF7164">
        <w:rPr>
          <w:rFonts w:cs="Arial"/>
          <w:szCs w:val="21"/>
        </w:rPr>
        <w:tab/>
        <w:t>Biotin</w:t>
      </w:r>
    </w:p>
    <w:p w:rsidR="004B3C12" w:rsidRPr="00BF7164" w:rsidRDefault="00256EE8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704170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27100801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27100801"/>
        </w:sdtContent>
      </w:sdt>
      <w:r w:rsidR="004B3C12" w:rsidRPr="00BF7164">
        <w:rPr>
          <w:rFonts w:cs="Arial"/>
          <w:szCs w:val="21"/>
        </w:rPr>
        <w:tab/>
        <w:t>32.12</w:t>
      </w:r>
      <w:r w:rsidR="004B3C12" w:rsidRPr="00BF7164">
        <w:rPr>
          <w:rFonts w:cs="Arial"/>
          <w:szCs w:val="21"/>
        </w:rPr>
        <w:tab/>
        <w:t>Calcium</w:t>
      </w:r>
    </w:p>
    <w:p w:rsidR="004B3C12" w:rsidRPr="00BF7164" w:rsidRDefault="00256EE8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10569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1739082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51739082"/>
        </w:sdtContent>
      </w:sdt>
      <w:r w:rsidR="004B3C12" w:rsidRPr="00BF7164">
        <w:rPr>
          <w:rFonts w:cs="Arial"/>
          <w:szCs w:val="21"/>
        </w:rPr>
        <w:tab/>
        <w:t>32.13</w:t>
      </w:r>
      <w:r w:rsidR="004B3C12" w:rsidRPr="00BF7164">
        <w:rPr>
          <w:rFonts w:cs="Arial"/>
          <w:szCs w:val="21"/>
        </w:rPr>
        <w:tab/>
        <w:t>Chloride</w:t>
      </w:r>
    </w:p>
    <w:p w:rsidR="004B3C12" w:rsidRPr="00BF7164" w:rsidRDefault="00256EE8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2433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70855401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470855401"/>
        </w:sdtContent>
      </w:sdt>
      <w:r w:rsidR="004B3C12" w:rsidRPr="00BF7164">
        <w:rPr>
          <w:rFonts w:cs="Arial"/>
          <w:szCs w:val="21"/>
        </w:rPr>
        <w:tab/>
        <w:t>32.14</w:t>
      </w:r>
      <w:r w:rsidR="004B3C12" w:rsidRPr="00BF7164">
        <w:rPr>
          <w:rFonts w:cs="Arial"/>
          <w:szCs w:val="21"/>
        </w:rPr>
        <w:tab/>
        <w:t>Folic acid</w:t>
      </w:r>
    </w:p>
    <w:p w:rsidR="004B3C12" w:rsidRPr="00BF7164" w:rsidRDefault="00256EE8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704827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389956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389956"/>
        </w:sdtContent>
      </w:sdt>
      <w:r w:rsidR="004B3C12" w:rsidRPr="00BF7164">
        <w:rPr>
          <w:rFonts w:cs="Arial"/>
          <w:szCs w:val="21"/>
        </w:rPr>
        <w:tab/>
        <w:t>32.15</w:t>
      </w:r>
      <w:r w:rsidR="004B3C12" w:rsidRPr="00BF7164">
        <w:rPr>
          <w:rFonts w:cs="Arial"/>
          <w:szCs w:val="21"/>
        </w:rPr>
        <w:tab/>
        <w:t>Ganglioside</w:t>
      </w:r>
    </w:p>
    <w:p w:rsidR="004B3C12" w:rsidRPr="00BF7164" w:rsidRDefault="00256EE8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597912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56039077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56039077"/>
        </w:sdtContent>
      </w:sdt>
      <w:r w:rsidR="004B3C12" w:rsidRPr="00BF7164">
        <w:rPr>
          <w:rFonts w:cs="Arial"/>
          <w:szCs w:val="21"/>
        </w:rPr>
        <w:tab/>
        <w:t>32.16</w:t>
      </w:r>
      <w:r w:rsidR="004B3C12" w:rsidRPr="00BF7164">
        <w:rPr>
          <w:rFonts w:cs="Arial"/>
          <w:szCs w:val="21"/>
        </w:rPr>
        <w:tab/>
        <w:t>Inositol</w:t>
      </w:r>
    </w:p>
    <w:p w:rsidR="004B3C12" w:rsidRPr="00BF7164" w:rsidRDefault="00256EE8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30239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65983840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465983840"/>
        </w:sdtContent>
      </w:sdt>
      <w:r w:rsidR="004B3C12" w:rsidRPr="00BF7164">
        <w:rPr>
          <w:rFonts w:cs="Arial"/>
          <w:szCs w:val="21"/>
        </w:rPr>
        <w:tab/>
        <w:t>32.17</w:t>
      </w:r>
      <w:r w:rsidR="004B3C12" w:rsidRPr="00BF7164">
        <w:rPr>
          <w:rFonts w:cs="Arial"/>
          <w:szCs w:val="21"/>
        </w:rPr>
        <w:tab/>
        <w:t>Inulin</w:t>
      </w:r>
    </w:p>
    <w:p w:rsidR="004B3C12" w:rsidRPr="00BF7164" w:rsidRDefault="00256EE8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530648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19483287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519483287"/>
        </w:sdtContent>
      </w:sdt>
      <w:r w:rsidR="004B3C12" w:rsidRPr="00BF7164">
        <w:rPr>
          <w:rFonts w:cs="Arial"/>
          <w:szCs w:val="21"/>
        </w:rPr>
        <w:tab/>
        <w:t>32.18</w:t>
      </w:r>
      <w:r w:rsidR="004B3C12" w:rsidRPr="00BF7164">
        <w:rPr>
          <w:rFonts w:cs="Arial"/>
          <w:szCs w:val="21"/>
        </w:rPr>
        <w:tab/>
        <w:t>Iodine value</w:t>
      </w:r>
    </w:p>
    <w:p w:rsidR="004B3C12" w:rsidRPr="00BF7164" w:rsidRDefault="00256EE8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329410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60137681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60137681"/>
        </w:sdtContent>
      </w:sdt>
      <w:r w:rsidR="004B3C12" w:rsidRPr="00BF7164">
        <w:rPr>
          <w:rFonts w:cs="Arial"/>
          <w:szCs w:val="21"/>
        </w:rPr>
        <w:tab/>
        <w:t>32.20 Lutein</w:t>
      </w:r>
    </w:p>
    <w:p w:rsidR="004B3C12" w:rsidRPr="00BF7164" w:rsidRDefault="00256EE8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733657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61625226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661625226"/>
        </w:sdtContent>
      </w:sdt>
      <w:r w:rsidR="004B3C12" w:rsidRPr="00BF7164">
        <w:rPr>
          <w:rFonts w:cs="Arial"/>
          <w:szCs w:val="21"/>
        </w:rPr>
        <w:tab/>
        <w:t>32.21 Nucleotides</w:t>
      </w:r>
    </w:p>
    <w:p w:rsidR="004B3C12" w:rsidRPr="00BF7164" w:rsidRDefault="00256EE8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79474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25821044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25821044"/>
        </w:sdtContent>
      </w:sdt>
      <w:r w:rsidR="004B3C12" w:rsidRPr="00BF7164">
        <w:rPr>
          <w:rFonts w:cs="Arial"/>
          <w:szCs w:val="21"/>
        </w:rPr>
        <w:tab/>
        <w:t>32.23 Taurine</w:t>
      </w:r>
    </w:p>
    <w:p w:rsidR="004B3C12" w:rsidRPr="00BF7164" w:rsidRDefault="00256EE8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3557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90560911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490560911"/>
        </w:sdtContent>
      </w:sdt>
      <w:r w:rsidR="004B3C12" w:rsidRPr="00BF7164">
        <w:rPr>
          <w:rFonts w:cs="Arial"/>
          <w:szCs w:val="21"/>
        </w:rPr>
        <w:tab/>
        <w:t>32.25 Vitamin B1</w:t>
      </w:r>
    </w:p>
    <w:p w:rsidR="004B3C12" w:rsidRPr="00BF7164" w:rsidRDefault="00256EE8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71803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37711108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937711108"/>
        </w:sdtContent>
      </w:sdt>
      <w:r w:rsidR="004B3C12" w:rsidRPr="00BF7164">
        <w:rPr>
          <w:rFonts w:cs="Arial"/>
          <w:szCs w:val="21"/>
        </w:rPr>
        <w:tab/>
        <w:t>32.26 Vitamin B2</w:t>
      </w:r>
    </w:p>
    <w:p w:rsidR="004B3C12" w:rsidRPr="00BF7164" w:rsidRDefault="00256EE8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2569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33750079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533750079"/>
        </w:sdtContent>
      </w:sdt>
      <w:r w:rsidR="004B3C12" w:rsidRPr="00BF7164">
        <w:rPr>
          <w:rFonts w:cs="Arial"/>
          <w:szCs w:val="21"/>
        </w:rPr>
        <w:tab/>
        <w:t>32.27 Vitamin B3</w:t>
      </w:r>
    </w:p>
    <w:p w:rsidR="004B3C12" w:rsidRPr="00BF7164" w:rsidRDefault="00256EE8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44282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98894059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498894059"/>
        </w:sdtContent>
      </w:sdt>
      <w:r w:rsidR="004B3C12" w:rsidRPr="00BF7164">
        <w:rPr>
          <w:rFonts w:cs="Arial"/>
          <w:szCs w:val="21"/>
        </w:rPr>
        <w:tab/>
        <w:t>32.28 Vitamin B5</w:t>
      </w:r>
    </w:p>
    <w:p w:rsidR="004B3C12" w:rsidRPr="00BF7164" w:rsidRDefault="00256EE8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06699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59183878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659183878"/>
        </w:sdtContent>
      </w:sdt>
      <w:r w:rsidR="004B3C12" w:rsidRPr="00BF7164">
        <w:rPr>
          <w:rFonts w:cs="Arial"/>
          <w:szCs w:val="21"/>
        </w:rPr>
        <w:tab/>
        <w:t>32.29 Vitamin B6</w:t>
      </w:r>
    </w:p>
    <w:p w:rsidR="004B3C12" w:rsidRPr="00BF7164" w:rsidRDefault="00256EE8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6033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54493867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54493867"/>
        </w:sdtContent>
      </w:sdt>
      <w:r w:rsidR="004B3C12" w:rsidRPr="00BF7164">
        <w:rPr>
          <w:rFonts w:cs="Arial"/>
          <w:szCs w:val="21"/>
        </w:rPr>
        <w:tab/>
        <w:t>32.30 Vitamin B12</w:t>
      </w:r>
    </w:p>
    <w:p w:rsidR="004B3C12" w:rsidRPr="00BF7164" w:rsidRDefault="00256EE8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34402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34628500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034628500"/>
        </w:sdtContent>
      </w:sdt>
      <w:r w:rsidR="004B3C12" w:rsidRPr="00BF7164">
        <w:rPr>
          <w:rFonts w:cs="Arial"/>
          <w:szCs w:val="21"/>
        </w:rPr>
        <w:tab/>
        <w:t>32.31 Vitamin C</w:t>
      </w:r>
    </w:p>
    <w:p w:rsidR="004B3C12" w:rsidRPr="00BF7164" w:rsidRDefault="00256EE8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833136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20892873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420892873"/>
        </w:sdtContent>
      </w:sdt>
      <w:r w:rsidR="004B3C12" w:rsidRPr="00BF7164">
        <w:rPr>
          <w:rFonts w:cs="Arial"/>
          <w:szCs w:val="21"/>
        </w:rPr>
        <w:tab/>
        <w:t>32.32 Vitamin K1</w:t>
      </w:r>
    </w:p>
    <w:p w:rsidR="004B3C12" w:rsidRPr="00BF7164" w:rsidRDefault="00256EE8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01487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11038372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11038372"/>
        </w:sdtContent>
      </w:sdt>
      <w:r w:rsidR="004B3C12" w:rsidRPr="00BF7164">
        <w:rPr>
          <w:rFonts w:cs="Arial"/>
          <w:szCs w:val="21"/>
        </w:rPr>
        <w:tab/>
        <w:t>32.33 Immunoglobulins</w:t>
      </w:r>
    </w:p>
    <w:p w:rsidR="004B3C12" w:rsidRPr="00BF7164" w:rsidRDefault="00256EE8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683164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97378101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97378101"/>
        </w:sdtContent>
      </w:sdt>
      <w:r w:rsidR="004B3C12" w:rsidRPr="00BF7164">
        <w:rPr>
          <w:rFonts w:cs="Arial"/>
          <w:szCs w:val="21"/>
        </w:rPr>
        <w:tab/>
        <w:t>32.34 Lactose</w:t>
      </w:r>
    </w:p>
    <w:p w:rsidR="004B3C12" w:rsidRPr="00BF7164" w:rsidRDefault="00256EE8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71557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33662432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33662432"/>
        </w:sdtContent>
      </w:sdt>
      <w:r w:rsidR="004B3C12" w:rsidRPr="00BF7164">
        <w:rPr>
          <w:rFonts w:cs="Arial"/>
          <w:szCs w:val="21"/>
        </w:rPr>
        <w:tab/>
        <w:t>32.35 Sterols</w:t>
      </w:r>
    </w:p>
    <w:p w:rsidR="004B3C12" w:rsidRPr="00BF7164" w:rsidRDefault="00256EE8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359121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71270699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71270699"/>
        </w:sdtContent>
      </w:sdt>
      <w:r w:rsidR="004B3C12" w:rsidRPr="00BF7164">
        <w:rPr>
          <w:rFonts w:cs="Arial"/>
          <w:szCs w:val="21"/>
        </w:rPr>
        <w:tab/>
        <w:t>32.36 Total Solids</w:t>
      </w:r>
    </w:p>
    <w:p w:rsidR="000D2466" w:rsidRPr="00BF7164" w:rsidRDefault="000D2466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</w:p>
    <w:p w:rsidR="00034275" w:rsidRPr="00781FE2" w:rsidRDefault="00034275" w:rsidP="007950D7">
      <w:pPr>
        <w:pStyle w:val="IANormal"/>
        <w:tabs>
          <w:tab w:val="left" w:pos="284"/>
          <w:tab w:val="left" w:pos="851"/>
        </w:tabs>
        <w:rPr>
          <w:rFonts w:cs="Arial"/>
          <w:b/>
          <w:color w:val="001B72"/>
          <w:szCs w:val="21"/>
        </w:rPr>
      </w:pPr>
      <w:r w:rsidRPr="00781FE2">
        <w:rPr>
          <w:rFonts w:cs="Arial"/>
          <w:b/>
          <w:color w:val="001B72"/>
          <w:szCs w:val="21"/>
        </w:rPr>
        <w:t>Dairy Products Chemical &amp; Physical</w:t>
      </w:r>
    </w:p>
    <w:p w:rsidR="004B3C12" w:rsidRPr="00BF7164" w:rsidRDefault="00256EE8" w:rsidP="00906BC1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350377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63557056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463557056"/>
        </w:sdtContent>
      </w:sdt>
      <w:r w:rsidR="004B3C12" w:rsidRPr="00BF7164">
        <w:rPr>
          <w:rFonts w:cs="Arial"/>
          <w:szCs w:val="21"/>
        </w:rPr>
        <w:tab/>
        <w:t>30.2</w:t>
      </w:r>
      <w:r w:rsidR="004B3C12" w:rsidRPr="00BF7164">
        <w:rPr>
          <w:rFonts w:cs="Arial"/>
          <w:szCs w:val="21"/>
        </w:rPr>
        <w:tab/>
        <w:t>Inhibitory substances</w:t>
      </w:r>
    </w:p>
    <w:p w:rsidR="004B3C12" w:rsidRPr="00BF7164" w:rsidRDefault="00256EE8" w:rsidP="00906BC1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376708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47221276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47221276"/>
        </w:sdtContent>
      </w:sdt>
      <w:r w:rsidR="004B3C12" w:rsidRPr="00BF7164">
        <w:rPr>
          <w:rFonts w:cs="Arial"/>
          <w:szCs w:val="21"/>
        </w:rPr>
        <w:tab/>
        <w:t>30.3</w:t>
      </w:r>
      <w:r w:rsidR="004B3C12" w:rsidRPr="00BF7164">
        <w:rPr>
          <w:rFonts w:cs="Arial"/>
          <w:szCs w:val="21"/>
        </w:rPr>
        <w:tab/>
        <w:t>Freezing point</w:t>
      </w:r>
    </w:p>
    <w:p w:rsidR="004B3C12" w:rsidRPr="00BF7164" w:rsidRDefault="00256EE8" w:rsidP="003437B4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90961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36702718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736702718"/>
        </w:sdtContent>
      </w:sdt>
      <w:r w:rsidR="004B3C12" w:rsidRPr="00BF7164">
        <w:rPr>
          <w:rFonts w:cs="Arial"/>
          <w:szCs w:val="21"/>
        </w:rPr>
        <w:tab/>
        <w:t>30.4</w:t>
      </w:r>
      <w:r w:rsidR="004B3C12" w:rsidRPr="00BF7164">
        <w:rPr>
          <w:rFonts w:cs="Arial"/>
          <w:szCs w:val="21"/>
        </w:rPr>
        <w:tab/>
        <w:t>Urea</w:t>
      </w:r>
    </w:p>
    <w:p w:rsidR="004B3C12" w:rsidRPr="00BF7164" w:rsidRDefault="00256EE8" w:rsidP="00906BC1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06209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87884693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87884693"/>
        </w:sdtContent>
      </w:sdt>
      <w:r w:rsidR="004B3C12" w:rsidRPr="00BF7164">
        <w:rPr>
          <w:rFonts w:cs="Arial"/>
          <w:szCs w:val="21"/>
        </w:rPr>
        <w:tab/>
        <w:t>30.8</w:t>
      </w:r>
      <w:r w:rsidR="004B3C12" w:rsidRPr="00BF7164">
        <w:rPr>
          <w:rFonts w:cs="Arial"/>
          <w:szCs w:val="21"/>
        </w:rPr>
        <w:tab/>
        <w:t>Foreign matter</w:t>
      </w:r>
    </w:p>
    <w:p w:rsidR="004B3C12" w:rsidRPr="00BF7164" w:rsidRDefault="00256EE8" w:rsidP="003437B4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54532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10625392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610625392"/>
        </w:sdtContent>
      </w:sdt>
      <w:r w:rsidR="004B3C12" w:rsidRPr="00BF7164">
        <w:rPr>
          <w:rFonts w:cs="Arial"/>
          <w:szCs w:val="21"/>
        </w:rPr>
        <w:tab/>
        <w:t>30.9</w:t>
      </w:r>
      <w:r w:rsidR="004B3C12" w:rsidRPr="00BF7164">
        <w:rPr>
          <w:rFonts w:cs="Arial"/>
          <w:szCs w:val="21"/>
        </w:rPr>
        <w:tab/>
        <w:t>Titratable acidity</w:t>
      </w:r>
    </w:p>
    <w:p w:rsidR="004B3C12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04081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03175001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903175001"/>
        </w:sdtContent>
      </w:sdt>
      <w:r w:rsidR="004B3C12" w:rsidRPr="00BF7164">
        <w:rPr>
          <w:rFonts w:cs="Arial"/>
          <w:szCs w:val="21"/>
        </w:rPr>
        <w:tab/>
        <w:t xml:space="preserve">33.1 </w:t>
      </w:r>
      <w:r w:rsidR="004B3C12" w:rsidRPr="00BF7164">
        <w:rPr>
          <w:rFonts w:cs="Arial"/>
          <w:szCs w:val="21"/>
        </w:rPr>
        <w:tab/>
        <w:t>Foreign Matter</w:t>
      </w:r>
    </w:p>
    <w:p w:rsidR="004B3C12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90499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5198580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35198580"/>
        </w:sdtContent>
      </w:sdt>
      <w:r w:rsidR="004B3C12" w:rsidRPr="00BF7164">
        <w:rPr>
          <w:rFonts w:cs="Arial"/>
          <w:szCs w:val="21"/>
        </w:rPr>
        <w:tab/>
        <w:t>33.2</w:t>
      </w:r>
      <w:r w:rsidR="004B3C12" w:rsidRPr="00BF7164">
        <w:rPr>
          <w:rFonts w:cs="Arial"/>
          <w:szCs w:val="21"/>
        </w:rPr>
        <w:tab/>
        <w:t>Sediment</w:t>
      </w:r>
    </w:p>
    <w:p w:rsidR="004B3C12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50779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74236336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74236336"/>
        </w:sdtContent>
      </w:sdt>
      <w:r w:rsidR="004B3C12" w:rsidRPr="00BF7164">
        <w:rPr>
          <w:rFonts w:cs="Arial"/>
          <w:szCs w:val="21"/>
        </w:rPr>
        <w:tab/>
        <w:t xml:space="preserve">33.3 </w:t>
      </w:r>
      <w:r w:rsidR="004B3C12" w:rsidRPr="00BF7164">
        <w:rPr>
          <w:rFonts w:cs="Arial"/>
          <w:szCs w:val="21"/>
        </w:rPr>
        <w:tab/>
        <w:t>Freezing point</w:t>
      </w:r>
    </w:p>
    <w:p w:rsidR="004B3C12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33596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62945010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962945010"/>
        </w:sdtContent>
      </w:sdt>
      <w:r w:rsidR="004B3C12" w:rsidRPr="00BF7164">
        <w:rPr>
          <w:rFonts w:cs="Arial"/>
          <w:szCs w:val="21"/>
        </w:rPr>
        <w:tab/>
        <w:t xml:space="preserve">33.4 </w:t>
      </w:r>
      <w:r w:rsidR="004B3C12" w:rsidRPr="00BF7164">
        <w:rPr>
          <w:rFonts w:cs="Arial"/>
          <w:szCs w:val="21"/>
        </w:rPr>
        <w:tab/>
        <w:t>Phosphatase</w:t>
      </w:r>
    </w:p>
    <w:p w:rsidR="004B3C12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620767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71857582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071857582"/>
        </w:sdtContent>
      </w:sdt>
      <w:r w:rsidR="004B3C12" w:rsidRPr="00BF7164">
        <w:rPr>
          <w:rFonts w:cs="Arial"/>
          <w:szCs w:val="21"/>
        </w:rPr>
        <w:tab/>
        <w:t xml:space="preserve">33.5 </w:t>
      </w:r>
      <w:r w:rsidR="004B3C12" w:rsidRPr="00BF7164">
        <w:rPr>
          <w:rFonts w:cs="Arial"/>
          <w:szCs w:val="21"/>
        </w:rPr>
        <w:tab/>
        <w:t>Reichart-Meissl Value</w:t>
      </w:r>
    </w:p>
    <w:p w:rsidR="004B3C12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5725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99963289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999963289"/>
        </w:sdtContent>
      </w:sdt>
      <w:r w:rsidR="004B3C12" w:rsidRPr="00BF7164">
        <w:rPr>
          <w:rFonts w:cs="Arial"/>
          <w:szCs w:val="21"/>
        </w:rPr>
        <w:tab/>
        <w:t xml:space="preserve">33.6 </w:t>
      </w:r>
      <w:r w:rsidR="004B3C12" w:rsidRPr="00BF7164">
        <w:rPr>
          <w:rFonts w:cs="Arial"/>
          <w:szCs w:val="21"/>
        </w:rPr>
        <w:tab/>
        <w:t>Polenske Value</w:t>
      </w:r>
    </w:p>
    <w:p w:rsidR="004B3C12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546820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84440608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084440608"/>
        </w:sdtContent>
      </w:sdt>
      <w:r w:rsidR="004B3C12" w:rsidRPr="00BF7164">
        <w:rPr>
          <w:rFonts w:cs="Arial"/>
          <w:szCs w:val="21"/>
        </w:rPr>
        <w:tab/>
        <w:t xml:space="preserve">33.7 </w:t>
      </w:r>
      <w:r w:rsidR="004B3C12" w:rsidRPr="00BF7164">
        <w:rPr>
          <w:rFonts w:cs="Arial"/>
          <w:szCs w:val="21"/>
        </w:rPr>
        <w:tab/>
        <w:t>pH</w:t>
      </w:r>
    </w:p>
    <w:p w:rsidR="004B3C12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50609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30524797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30524797"/>
        </w:sdtContent>
      </w:sdt>
      <w:r w:rsidR="004B3C12" w:rsidRPr="00BF7164">
        <w:rPr>
          <w:rFonts w:cs="Arial"/>
          <w:szCs w:val="21"/>
        </w:rPr>
        <w:tab/>
        <w:t xml:space="preserve">33.8 </w:t>
      </w:r>
      <w:r w:rsidR="004B3C12" w:rsidRPr="00BF7164">
        <w:rPr>
          <w:rFonts w:cs="Arial"/>
          <w:szCs w:val="21"/>
        </w:rPr>
        <w:tab/>
        <w:t>Titratable Acidity</w:t>
      </w:r>
    </w:p>
    <w:p w:rsidR="004B3C12" w:rsidRPr="00BF7164" w:rsidRDefault="00256EE8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32856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49697400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949697400"/>
        </w:sdtContent>
      </w:sdt>
      <w:r w:rsidR="004B3C12" w:rsidRPr="00BF7164">
        <w:rPr>
          <w:rFonts w:cs="Arial"/>
          <w:szCs w:val="21"/>
        </w:rPr>
        <w:tab/>
        <w:t xml:space="preserve">33.9 </w:t>
      </w:r>
      <w:r w:rsidR="004B3C12" w:rsidRPr="00BF7164">
        <w:rPr>
          <w:rFonts w:cs="Arial"/>
          <w:szCs w:val="21"/>
        </w:rPr>
        <w:tab/>
        <w:t xml:space="preserve">Solubility (insolubility </w:t>
      </w:r>
      <w:r w:rsidR="00781FE2">
        <w:rPr>
          <w:rFonts w:cs="Arial"/>
          <w:szCs w:val="21"/>
        </w:rPr>
        <w:tab/>
      </w:r>
      <w:r w:rsidR="00781FE2">
        <w:rPr>
          <w:rFonts w:cs="Arial"/>
          <w:szCs w:val="21"/>
        </w:rPr>
        <w:tab/>
      </w:r>
      <w:r w:rsidR="004B3C12" w:rsidRPr="00BF7164">
        <w:rPr>
          <w:rFonts w:cs="Arial"/>
          <w:szCs w:val="21"/>
        </w:rPr>
        <w:t>index)</w:t>
      </w:r>
    </w:p>
    <w:p w:rsidR="004B3C12" w:rsidRPr="00BF7164" w:rsidRDefault="00256EE8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68931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28775946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28775946"/>
        </w:sdtContent>
      </w:sdt>
      <w:r w:rsidR="004B3C12" w:rsidRPr="00BF7164">
        <w:rPr>
          <w:rFonts w:cs="Arial"/>
          <w:szCs w:val="21"/>
        </w:rPr>
        <w:tab/>
        <w:t>33.10 Aflatoxin</w:t>
      </w:r>
    </w:p>
    <w:p w:rsidR="004B3C12" w:rsidRPr="00BF7164" w:rsidRDefault="00256EE8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748379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0630568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0630568"/>
        </w:sdtContent>
      </w:sdt>
      <w:r w:rsidR="004B3C12" w:rsidRPr="00BF7164">
        <w:rPr>
          <w:rFonts w:cs="Arial"/>
          <w:szCs w:val="21"/>
        </w:rPr>
        <w:tab/>
        <w:t>33.11 Peroxide value</w:t>
      </w:r>
    </w:p>
    <w:p w:rsidR="004B3C12" w:rsidRPr="00BF7164" w:rsidRDefault="00256EE8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4318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24574038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24574038"/>
        </w:sdtContent>
      </w:sdt>
      <w:r w:rsidR="004B3C12" w:rsidRPr="00BF7164">
        <w:rPr>
          <w:rFonts w:cs="Arial"/>
          <w:szCs w:val="21"/>
        </w:rPr>
        <w:tab/>
        <w:t>33.12 Radionuclides</w:t>
      </w:r>
    </w:p>
    <w:p w:rsidR="004B3C12" w:rsidRPr="00BF7164" w:rsidRDefault="00256EE8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2039725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29678952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729678952"/>
        </w:sdtContent>
      </w:sdt>
      <w:r w:rsidR="004B3C12" w:rsidRPr="00BF7164">
        <w:rPr>
          <w:rFonts w:cs="Arial"/>
          <w:szCs w:val="21"/>
        </w:rPr>
        <w:tab/>
        <w:t>33.13 Ash</w:t>
      </w:r>
    </w:p>
    <w:p w:rsidR="004B3C12" w:rsidRPr="00BF7164" w:rsidRDefault="00256EE8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718950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551092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7551092"/>
        </w:sdtContent>
      </w:sdt>
      <w:r w:rsidR="004B3C12" w:rsidRPr="00BF7164">
        <w:rPr>
          <w:rFonts w:cs="Arial"/>
          <w:szCs w:val="21"/>
        </w:rPr>
        <w:tab/>
        <w:t>33.14 Hydrogen peroxide</w:t>
      </w:r>
    </w:p>
    <w:p w:rsidR="004B3C12" w:rsidRPr="00BF7164" w:rsidRDefault="00256EE8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8425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12912825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512912825"/>
        </w:sdtContent>
      </w:sdt>
      <w:r w:rsidR="004B3C12" w:rsidRPr="00BF7164">
        <w:rPr>
          <w:rFonts w:cs="Arial"/>
          <w:szCs w:val="21"/>
        </w:rPr>
        <w:tab/>
        <w:t>33.15 Scorched particles</w:t>
      </w:r>
    </w:p>
    <w:p w:rsidR="00A557BB" w:rsidRPr="00BF7164" w:rsidRDefault="00A557BB" w:rsidP="00A557BB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</w:p>
    <w:sectPr w:rsidR="00A557BB" w:rsidRPr="00BF7164" w:rsidSect="0095711A">
      <w:type w:val="continuous"/>
      <w:pgSz w:w="11906" w:h="16838" w:code="9"/>
      <w:pgMar w:top="1134" w:right="851" w:bottom="851" w:left="1134" w:header="709" w:footer="709" w:gutter="0"/>
      <w:cols w:num="3" w:space="1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EE8" w:rsidRDefault="00256EE8" w:rsidP="00034275">
      <w:r>
        <w:separator/>
      </w:r>
    </w:p>
  </w:endnote>
  <w:endnote w:type="continuationSeparator" w:id="0">
    <w:p w:rsidR="00256EE8" w:rsidRDefault="00256EE8" w:rsidP="0003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212544639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845468997"/>
          <w:docPartObj>
            <w:docPartGallery w:val="Page Numbers (Top of Page)"/>
            <w:docPartUnique/>
          </w:docPartObj>
        </w:sdtPr>
        <w:sdtEndPr/>
        <w:sdtContent>
          <w:p w:rsidR="00D7137A" w:rsidRPr="00BF7164" w:rsidRDefault="00D7137A" w:rsidP="0095711A">
            <w:pPr>
              <w:pStyle w:val="Footer"/>
              <w:tabs>
                <w:tab w:val="clear" w:pos="4153"/>
                <w:tab w:val="clear" w:pos="8306"/>
                <w:tab w:val="right" w:pos="9921"/>
              </w:tabs>
              <w:rPr>
                <w:sz w:val="16"/>
                <w:szCs w:val="16"/>
              </w:rPr>
            </w:pPr>
            <w:r w:rsidRPr="0095711A">
              <w:rPr>
                <w:i/>
                <w:sz w:val="16"/>
                <w:szCs w:val="16"/>
              </w:rPr>
              <w:t xml:space="preserve">IANZ: CBD </w:t>
            </w:r>
            <w:r w:rsidR="00742CFD">
              <w:rPr>
                <w:i/>
                <w:sz w:val="16"/>
                <w:szCs w:val="16"/>
              </w:rPr>
              <w:t xml:space="preserve">October </w:t>
            </w:r>
            <w:r>
              <w:rPr>
                <w:i/>
                <w:sz w:val="16"/>
                <w:szCs w:val="16"/>
              </w:rPr>
              <w:t>2021</w:t>
            </w:r>
            <w:r w:rsidRPr="00BF7164">
              <w:rPr>
                <w:sz w:val="16"/>
                <w:szCs w:val="16"/>
              </w:rPr>
              <w:tab/>
              <w:t xml:space="preserve">Page </w:t>
            </w:r>
            <w:r w:rsidRPr="00BF7164">
              <w:rPr>
                <w:b/>
                <w:bCs/>
                <w:sz w:val="16"/>
                <w:szCs w:val="16"/>
              </w:rPr>
              <w:fldChar w:fldCharType="begin"/>
            </w:r>
            <w:r w:rsidRPr="00BF716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F7164">
              <w:rPr>
                <w:b/>
                <w:bCs/>
                <w:sz w:val="16"/>
                <w:szCs w:val="16"/>
              </w:rPr>
              <w:fldChar w:fldCharType="separate"/>
            </w:r>
            <w:r w:rsidR="00320104">
              <w:rPr>
                <w:b/>
                <w:bCs/>
                <w:noProof/>
                <w:sz w:val="16"/>
                <w:szCs w:val="16"/>
              </w:rPr>
              <w:t>3</w:t>
            </w:r>
            <w:r w:rsidRPr="00BF7164">
              <w:rPr>
                <w:b/>
                <w:bCs/>
                <w:sz w:val="16"/>
                <w:szCs w:val="16"/>
              </w:rPr>
              <w:fldChar w:fldCharType="end"/>
            </w:r>
            <w:r w:rsidRPr="00BF7164">
              <w:rPr>
                <w:sz w:val="16"/>
                <w:szCs w:val="16"/>
              </w:rPr>
              <w:t xml:space="preserve"> of </w:t>
            </w:r>
            <w:r w:rsidRPr="00BF7164">
              <w:rPr>
                <w:b/>
                <w:bCs/>
                <w:sz w:val="16"/>
                <w:szCs w:val="16"/>
              </w:rPr>
              <w:fldChar w:fldCharType="begin"/>
            </w:r>
            <w:r w:rsidRPr="00BF716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F7164">
              <w:rPr>
                <w:b/>
                <w:bCs/>
                <w:sz w:val="16"/>
                <w:szCs w:val="16"/>
              </w:rPr>
              <w:fldChar w:fldCharType="separate"/>
            </w:r>
            <w:r w:rsidR="00320104">
              <w:rPr>
                <w:b/>
                <w:bCs/>
                <w:noProof/>
                <w:sz w:val="16"/>
                <w:szCs w:val="16"/>
              </w:rPr>
              <w:t>3</w:t>
            </w:r>
            <w:r w:rsidRPr="00BF716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EE8" w:rsidRDefault="00256EE8" w:rsidP="00034275">
      <w:r>
        <w:separator/>
      </w:r>
    </w:p>
  </w:footnote>
  <w:footnote w:type="continuationSeparator" w:id="0">
    <w:p w:rsidR="00256EE8" w:rsidRDefault="00256EE8" w:rsidP="00034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Light"/>
      <w:tblW w:w="1022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9"/>
      <w:gridCol w:w="2286"/>
    </w:tblGrid>
    <w:tr w:rsidR="00D7137A" w:rsidTr="00781FE2">
      <w:tc>
        <w:tcPr>
          <w:tcW w:w="7939" w:type="dxa"/>
        </w:tcPr>
        <w:p w:rsidR="00D7137A" w:rsidRPr="00943B45" w:rsidRDefault="00D7137A" w:rsidP="0095711A">
          <w:pPr>
            <w:pStyle w:val="IANormal"/>
            <w:rPr>
              <w:b/>
              <w:color w:val="001B72"/>
              <w:sz w:val="28"/>
              <w:szCs w:val="28"/>
            </w:rPr>
          </w:pPr>
          <w:r w:rsidRPr="00943B45">
            <w:rPr>
              <w:b/>
              <w:color w:val="001B72"/>
              <w:sz w:val="28"/>
              <w:szCs w:val="28"/>
            </w:rPr>
            <w:t>MPI RECOGNISED LABORATORY PROGRAMME</w:t>
          </w:r>
        </w:p>
        <w:p w:rsidR="00D7137A" w:rsidRPr="0095711A" w:rsidRDefault="00D7137A" w:rsidP="00943B45">
          <w:pPr>
            <w:pStyle w:val="IANormal"/>
            <w:rPr>
              <w:sz w:val="24"/>
            </w:rPr>
          </w:pPr>
          <w:r w:rsidRPr="00943B45">
            <w:rPr>
              <w:b/>
              <w:color w:val="001B72"/>
              <w:sz w:val="24"/>
            </w:rPr>
            <w:t>KTP TEST SELECTION APPOINTMENT - MEAT AND DAIRY</w:t>
          </w:r>
        </w:p>
      </w:tc>
      <w:tc>
        <w:tcPr>
          <w:tcW w:w="2286" w:type="dxa"/>
        </w:tcPr>
        <w:p w:rsidR="00D7137A" w:rsidRDefault="00D7137A" w:rsidP="0095711A">
          <w:pPr>
            <w:pStyle w:val="IANormal"/>
            <w:jc w:val="right"/>
          </w:pPr>
          <w:r w:rsidRPr="00CE092E">
            <w:rPr>
              <w:noProof/>
              <w:lang w:eastAsia="en-NZ"/>
            </w:rPr>
            <w:drawing>
              <wp:inline distT="0" distB="0" distL="0" distR="0" wp14:anchorId="2C986046" wp14:editId="6CB2267B">
                <wp:extent cx="1308967" cy="385200"/>
                <wp:effectExtent l="0" t="0" r="5715" b="0"/>
                <wp:docPr id="2" name="Picture 2" descr="C:\Users\bra\Documents\IANZ Logo plain (cropped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ra\Documents\IANZ Logo plain (cropped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967" cy="38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137A" w:rsidRPr="0095711A" w:rsidRDefault="00D7137A" w:rsidP="0095711A">
    <w:pPr>
      <w:pStyle w:val="IANormal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EAA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324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3E0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E49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3CF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A0F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BC2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16B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182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82D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56399"/>
    <w:multiLevelType w:val="multilevel"/>
    <w:tmpl w:val="836C6D62"/>
    <w:lvl w:ilvl="0">
      <w:start w:val="5"/>
      <w:numFmt w:val="decimal"/>
      <w:lvlText w:val="%1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5CC06CC"/>
    <w:multiLevelType w:val="multilevel"/>
    <w:tmpl w:val="050E5CDE"/>
    <w:lvl w:ilvl="0">
      <w:start w:val="9"/>
      <w:numFmt w:val="decimal"/>
      <w:lvlText w:val="%1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6B61E15"/>
    <w:multiLevelType w:val="multilevel"/>
    <w:tmpl w:val="62B8BBB8"/>
    <w:lvl w:ilvl="0">
      <w:start w:val="5"/>
      <w:numFmt w:val="decimal"/>
      <w:lvlText w:val="%1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1">
      <w:start w:val="36"/>
      <w:numFmt w:val="decimal"/>
      <w:lvlText w:val="%1.%2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A8E11DE"/>
    <w:multiLevelType w:val="hybridMultilevel"/>
    <w:tmpl w:val="18DE64E4"/>
    <w:lvl w:ilvl="0" w:tplc="2B52462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6374BFD0">
      <w:start w:val="1"/>
      <w:numFmt w:val="lowerLetter"/>
      <w:lvlText w:val="%2."/>
      <w:lvlJc w:val="left"/>
      <w:pPr>
        <w:ind w:left="907" w:hanging="453"/>
      </w:pPr>
      <w:rPr>
        <w:rFonts w:hint="default"/>
      </w:rPr>
    </w:lvl>
    <w:lvl w:ilvl="2" w:tplc="C6928AC6">
      <w:start w:val="1"/>
      <w:numFmt w:val="lowerRoman"/>
      <w:lvlText w:val="%3."/>
      <w:lvlJc w:val="right"/>
      <w:pPr>
        <w:ind w:left="1361" w:hanging="454"/>
      </w:pPr>
      <w:rPr>
        <w:rFonts w:hint="default"/>
      </w:rPr>
    </w:lvl>
    <w:lvl w:ilvl="3" w:tplc="C026F09C">
      <w:start w:val="1"/>
      <w:numFmt w:val="decimal"/>
      <w:lvlText w:val="%4."/>
      <w:lvlJc w:val="left"/>
      <w:pPr>
        <w:ind w:left="1814" w:hanging="453"/>
      </w:pPr>
      <w:rPr>
        <w:rFonts w:hint="default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F44DD"/>
    <w:multiLevelType w:val="hybridMultilevel"/>
    <w:tmpl w:val="74D81D5A"/>
    <w:lvl w:ilvl="0" w:tplc="1EF6096A">
      <w:start w:val="1"/>
      <w:numFmt w:val="bullet"/>
      <w:lvlText w:val=""/>
      <w:lvlJc w:val="left"/>
      <w:pPr>
        <w:ind w:left="680" w:hanging="680"/>
      </w:pPr>
      <w:rPr>
        <w:rFonts w:ascii="Symbol" w:hAnsi="Symbol" w:hint="default"/>
      </w:rPr>
    </w:lvl>
    <w:lvl w:ilvl="1" w:tplc="A7305E48">
      <w:start w:val="1"/>
      <w:numFmt w:val="bullet"/>
      <w:lvlText w:val="o"/>
      <w:lvlJc w:val="left"/>
      <w:pPr>
        <w:ind w:left="1361" w:hanging="681"/>
      </w:pPr>
      <w:rPr>
        <w:rFonts w:ascii="Courier New" w:hAnsi="Courier New" w:hint="default"/>
      </w:rPr>
    </w:lvl>
    <w:lvl w:ilvl="2" w:tplc="D66C90D0">
      <w:start w:val="1"/>
      <w:numFmt w:val="bullet"/>
      <w:lvlText w:val=""/>
      <w:lvlJc w:val="left"/>
      <w:pPr>
        <w:ind w:left="2041" w:hanging="680"/>
      </w:pPr>
      <w:rPr>
        <w:rFonts w:ascii="Wingdings" w:hAnsi="Wingdings" w:hint="default"/>
      </w:rPr>
    </w:lvl>
    <w:lvl w:ilvl="3" w:tplc="A392B334">
      <w:start w:val="1"/>
      <w:numFmt w:val="bullet"/>
      <w:lvlText w:val=""/>
      <w:lvlJc w:val="left"/>
      <w:pPr>
        <w:ind w:left="2722" w:hanging="681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763F6"/>
    <w:multiLevelType w:val="hybridMultilevel"/>
    <w:tmpl w:val="3D1485F6"/>
    <w:lvl w:ilvl="0" w:tplc="A604565C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 w:tplc="5FA24D04">
      <w:start w:val="1"/>
      <w:numFmt w:val="lowerLetter"/>
      <w:lvlText w:val="%2."/>
      <w:lvlJc w:val="left"/>
      <w:pPr>
        <w:ind w:left="1361" w:hanging="681"/>
      </w:pPr>
      <w:rPr>
        <w:rFonts w:hint="default"/>
      </w:rPr>
    </w:lvl>
    <w:lvl w:ilvl="2" w:tplc="0DDE4AEC">
      <w:start w:val="1"/>
      <w:numFmt w:val="lowerRoman"/>
      <w:lvlText w:val="%3."/>
      <w:lvlJc w:val="right"/>
      <w:pPr>
        <w:ind w:left="2041" w:hanging="680"/>
      </w:pPr>
      <w:rPr>
        <w:rFonts w:hint="default"/>
      </w:rPr>
    </w:lvl>
    <w:lvl w:ilvl="3" w:tplc="10B65722">
      <w:start w:val="1"/>
      <w:numFmt w:val="decimal"/>
      <w:lvlText w:val="%4."/>
      <w:lvlJc w:val="left"/>
      <w:pPr>
        <w:ind w:left="2722" w:hanging="681"/>
      </w:pPr>
      <w:rPr>
        <w:rFonts w:hint="default"/>
      </w:r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0A106C4"/>
    <w:multiLevelType w:val="multilevel"/>
    <w:tmpl w:val="6F18566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8D39AA"/>
    <w:multiLevelType w:val="multilevel"/>
    <w:tmpl w:val="C99C1A6C"/>
    <w:lvl w:ilvl="0">
      <w:start w:val="7"/>
      <w:numFmt w:val="decimal"/>
      <w:lvlText w:val="%1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1897F30"/>
    <w:multiLevelType w:val="multilevel"/>
    <w:tmpl w:val="706097B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C74116"/>
    <w:multiLevelType w:val="hybridMultilevel"/>
    <w:tmpl w:val="767ABD26"/>
    <w:lvl w:ilvl="0" w:tplc="E35AA544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0" w15:restartNumberingAfterBreak="0">
    <w:nsid w:val="38C6387F"/>
    <w:multiLevelType w:val="hybridMultilevel"/>
    <w:tmpl w:val="E84672FC"/>
    <w:lvl w:ilvl="0" w:tplc="E35AA544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1" w15:restartNumberingAfterBreak="0">
    <w:nsid w:val="3FC65358"/>
    <w:multiLevelType w:val="multilevel"/>
    <w:tmpl w:val="ADBE04CA"/>
    <w:lvl w:ilvl="0">
      <w:start w:val="2"/>
      <w:numFmt w:val="decimal"/>
      <w:lvlText w:val="%1"/>
      <w:lvlJc w:val="left"/>
      <w:pPr>
        <w:tabs>
          <w:tab w:val="num" w:pos="996"/>
        </w:tabs>
        <w:ind w:left="996" w:hanging="996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996"/>
        </w:tabs>
        <w:ind w:left="996" w:hanging="99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96"/>
        </w:tabs>
        <w:ind w:left="996" w:hanging="996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996"/>
        </w:tabs>
        <w:ind w:left="996" w:hanging="996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5EF76E65"/>
    <w:multiLevelType w:val="hybridMultilevel"/>
    <w:tmpl w:val="4E72DDD0"/>
    <w:lvl w:ilvl="0" w:tplc="58AE6EA4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3D4CF238">
      <w:start w:val="1"/>
      <w:numFmt w:val="bullet"/>
      <w:lvlText w:val="o"/>
      <w:lvlJc w:val="left"/>
      <w:pPr>
        <w:ind w:left="907" w:hanging="453"/>
      </w:pPr>
      <w:rPr>
        <w:rFonts w:ascii="Courier New" w:hAnsi="Courier New" w:hint="default"/>
      </w:rPr>
    </w:lvl>
    <w:lvl w:ilvl="2" w:tplc="0D48FC28">
      <w:start w:val="1"/>
      <w:numFmt w:val="bullet"/>
      <w:lvlText w:val=""/>
      <w:lvlJc w:val="left"/>
      <w:pPr>
        <w:ind w:left="1361" w:hanging="454"/>
      </w:pPr>
      <w:rPr>
        <w:rFonts w:ascii="Wingdings" w:hAnsi="Wingdings" w:hint="default"/>
      </w:rPr>
    </w:lvl>
    <w:lvl w:ilvl="3" w:tplc="623C1028">
      <w:start w:val="1"/>
      <w:numFmt w:val="bullet"/>
      <w:lvlText w:val=""/>
      <w:lvlJc w:val="left"/>
      <w:pPr>
        <w:ind w:left="1814" w:hanging="453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14D84"/>
    <w:multiLevelType w:val="multilevel"/>
    <w:tmpl w:val="E8D6142A"/>
    <w:lvl w:ilvl="0">
      <w:start w:val="9"/>
      <w:numFmt w:val="decimal"/>
      <w:lvlText w:val="%1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5F23D39"/>
    <w:multiLevelType w:val="hybridMultilevel"/>
    <w:tmpl w:val="EDC42546"/>
    <w:lvl w:ilvl="0" w:tplc="E35AA544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5" w15:restartNumberingAfterBreak="0">
    <w:nsid w:val="6636680C"/>
    <w:multiLevelType w:val="multilevel"/>
    <w:tmpl w:val="DF58C5E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9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5E52417"/>
    <w:multiLevelType w:val="multilevel"/>
    <w:tmpl w:val="5DC259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78D28D2"/>
    <w:multiLevelType w:val="multilevel"/>
    <w:tmpl w:val="ED50AEAA"/>
    <w:lvl w:ilvl="0">
      <w:start w:val="1"/>
      <w:numFmt w:val="bullet"/>
      <w:lvlText w:val=""/>
      <w:lvlJc w:val="left"/>
      <w:pPr>
        <w:ind w:left="681" w:hanging="68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-6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</w:abstractNum>
  <w:abstractNum w:abstractNumId="28" w15:restartNumberingAfterBreak="0">
    <w:nsid w:val="7B1C218C"/>
    <w:multiLevelType w:val="multilevel"/>
    <w:tmpl w:val="FB547AEE"/>
    <w:lvl w:ilvl="0">
      <w:start w:val="1"/>
      <w:numFmt w:val="bullet"/>
      <w:pStyle w:val="ListParagraph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4"/>
  </w:num>
  <w:num w:numId="5">
    <w:abstractNumId w:val="28"/>
  </w:num>
  <w:num w:numId="6">
    <w:abstractNumId w:val="28"/>
    <w:lvlOverride w:ilvl="0">
      <w:startOverride w:val="1"/>
    </w:lvlOverride>
  </w:num>
  <w:num w:numId="7">
    <w:abstractNumId w:val="27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1"/>
  </w:num>
  <w:num w:numId="21">
    <w:abstractNumId w:val="19"/>
  </w:num>
  <w:num w:numId="22">
    <w:abstractNumId w:val="12"/>
  </w:num>
  <w:num w:numId="23">
    <w:abstractNumId w:val="24"/>
  </w:num>
  <w:num w:numId="24">
    <w:abstractNumId w:val="20"/>
  </w:num>
  <w:num w:numId="25">
    <w:abstractNumId w:val="10"/>
  </w:num>
  <w:num w:numId="26">
    <w:abstractNumId w:val="16"/>
  </w:num>
  <w:num w:numId="27">
    <w:abstractNumId w:val="25"/>
  </w:num>
  <w:num w:numId="28">
    <w:abstractNumId w:val="18"/>
  </w:num>
  <w:num w:numId="29">
    <w:abstractNumId w:val="26"/>
  </w:num>
  <w:num w:numId="30">
    <w:abstractNumId w:val="17"/>
  </w:num>
  <w:num w:numId="31">
    <w:abstractNumId w:val="2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comments" w:enforcement="0"/>
  <w:styleLockQFSet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04"/>
    <w:rsid w:val="00003C33"/>
    <w:rsid w:val="00015039"/>
    <w:rsid w:val="0001513C"/>
    <w:rsid w:val="0002592C"/>
    <w:rsid w:val="00034275"/>
    <w:rsid w:val="0008357D"/>
    <w:rsid w:val="0008373B"/>
    <w:rsid w:val="000C3EB5"/>
    <w:rsid w:val="000C74ED"/>
    <w:rsid w:val="000D2466"/>
    <w:rsid w:val="000F61A3"/>
    <w:rsid w:val="00117490"/>
    <w:rsid w:val="00127360"/>
    <w:rsid w:val="00161ECC"/>
    <w:rsid w:val="00177F30"/>
    <w:rsid w:val="001C122A"/>
    <w:rsid w:val="001E2581"/>
    <w:rsid w:val="001F01CE"/>
    <w:rsid w:val="00204609"/>
    <w:rsid w:val="00206E9A"/>
    <w:rsid w:val="0021363F"/>
    <w:rsid w:val="002256C8"/>
    <w:rsid w:val="00240AC5"/>
    <w:rsid w:val="00253419"/>
    <w:rsid w:val="00256EE8"/>
    <w:rsid w:val="002D5A94"/>
    <w:rsid w:val="00320104"/>
    <w:rsid w:val="00323F43"/>
    <w:rsid w:val="003437B4"/>
    <w:rsid w:val="00357D07"/>
    <w:rsid w:val="0036144F"/>
    <w:rsid w:val="00377A8F"/>
    <w:rsid w:val="0038397C"/>
    <w:rsid w:val="003C44F9"/>
    <w:rsid w:val="003D4E4D"/>
    <w:rsid w:val="003E5820"/>
    <w:rsid w:val="0043045D"/>
    <w:rsid w:val="00446DC1"/>
    <w:rsid w:val="00451857"/>
    <w:rsid w:val="0047145C"/>
    <w:rsid w:val="004A2C3F"/>
    <w:rsid w:val="004A46D4"/>
    <w:rsid w:val="004B3C12"/>
    <w:rsid w:val="004C70BE"/>
    <w:rsid w:val="004D68E4"/>
    <w:rsid w:val="004F0ACE"/>
    <w:rsid w:val="00506488"/>
    <w:rsid w:val="00562F6B"/>
    <w:rsid w:val="005A0501"/>
    <w:rsid w:val="005B7617"/>
    <w:rsid w:val="005D454F"/>
    <w:rsid w:val="006036EF"/>
    <w:rsid w:val="00611EB3"/>
    <w:rsid w:val="00617EB5"/>
    <w:rsid w:val="00635A6F"/>
    <w:rsid w:val="0069358E"/>
    <w:rsid w:val="00696873"/>
    <w:rsid w:val="006E6086"/>
    <w:rsid w:val="007036A4"/>
    <w:rsid w:val="00712650"/>
    <w:rsid w:val="00742CFD"/>
    <w:rsid w:val="00746E12"/>
    <w:rsid w:val="00757BC9"/>
    <w:rsid w:val="007633F6"/>
    <w:rsid w:val="0076761D"/>
    <w:rsid w:val="00781FE2"/>
    <w:rsid w:val="007838BC"/>
    <w:rsid w:val="007850CF"/>
    <w:rsid w:val="007877CF"/>
    <w:rsid w:val="007950D7"/>
    <w:rsid w:val="0080232E"/>
    <w:rsid w:val="00821610"/>
    <w:rsid w:val="008558F8"/>
    <w:rsid w:val="00867EAB"/>
    <w:rsid w:val="008755F6"/>
    <w:rsid w:val="008B3BBF"/>
    <w:rsid w:val="008D1125"/>
    <w:rsid w:val="008D30D8"/>
    <w:rsid w:val="008E3DC6"/>
    <w:rsid w:val="008E782D"/>
    <w:rsid w:val="008F241D"/>
    <w:rsid w:val="008F79E4"/>
    <w:rsid w:val="00902B7A"/>
    <w:rsid w:val="00905008"/>
    <w:rsid w:val="0090541D"/>
    <w:rsid w:val="00906BC1"/>
    <w:rsid w:val="00911116"/>
    <w:rsid w:val="009113DD"/>
    <w:rsid w:val="00922F4C"/>
    <w:rsid w:val="00943B45"/>
    <w:rsid w:val="0095711A"/>
    <w:rsid w:val="00963D0E"/>
    <w:rsid w:val="0096703C"/>
    <w:rsid w:val="009709A2"/>
    <w:rsid w:val="00973AC8"/>
    <w:rsid w:val="00974B38"/>
    <w:rsid w:val="00976532"/>
    <w:rsid w:val="009A5AD9"/>
    <w:rsid w:val="00A04644"/>
    <w:rsid w:val="00A16820"/>
    <w:rsid w:val="00A24D94"/>
    <w:rsid w:val="00A47C0C"/>
    <w:rsid w:val="00A557BB"/>
    <w:rsid w:val="00A728DE"/>
    <w:rsid w:val="00A94BAC"/>
    <w:rsid w:val="00AA0517"/>
    <w:rsid w:val="00AB47D4"/>
    <w:rsid w:val="00AE088A"/>
    <w:rsid w:val="00B13722"/>
    <w:rsid w:val="00B553D2"/>
    <w:rsid w:val="00B96F14"/>
    <w:rsid w:val="00BA3BC7"/>
    <w:rsid w:val="00BA4098"/>
    <w:rsid w:val="00BB4E47"/>
    <w:rsid w:val="00BD047E"/>
    <w:rsid w:val="00BF17BD"/>
    <w:rsid w:val="00BF7164"/>
    <w:rsid w:val="00C00190"/>
    <w:rsid w:val="00C10578"/>
    <w:rsid w:val="00C473EB"/>
    <w:rsid w:val="00C54223"/>
    <w:rsid w:val="00CB1B18"/>
    <w:rsid w:val="00CB587D"/>
    <w:rsid w:val="00CE58E4"/>
    <w:rsid w:val="00CF38EC"/>
    <w:rsid w:val="00CF4FC5"/>
    <w:rsid w:val="00D40454"/>
    <w:rsid w:val="00D671D8"/>
    <w:rsid w:val="00D7137A"/>
    <w:rsid w:val="00D979A8"/>
    <w:rsid w:val="00DA2668"/>
    <w:rsid w:val="00DA76C1"/>
    <w:rsid w:val="00DD4C57"/>
    <w:rsid w:val="00E2060A"/>
    <w:rsid w:val="00E36726"/>
    <w:rsid w:val="00E716DD"/>
    <w:rsid w:val="00E7543C"/>
    <w:rsid w:val="00EC6F23"/>
    <w:rsid w:val="00ED601A"/>
    <w:rsid w:val="00EE5A82"/>
    <w:rsid w:val="00F33F2F"/>
    <w:rsid w:val="00F55606"/>
    <w:rsid w:val="00F66D61"/>
    <w:rsid w:val="00F75DDC"/>
    <w:rsid w:val="00F90D4B"/>
    <w:rsid w:val="00FB2AC6"/>
    <w:rsid w:val="00FD1BF9"/>
    <w:rsid w:val="00F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C9FC1"/>
  <w15:chartTrackingRefBased/>
  <w15:docId w15:val="{FE2CBD4F-6D4A-4B89-BBB3-98EA036B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semiHidden="1" w:uiPriority="22"/>
    <w:lsdException w:name="Emphasis" w:locked="1" w:semiHidden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semiHidden="1" w:uiPriority="29"/>
    <w:lsdException w:name="Intense Quote" w:locked="1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/>
    <w:lsdException w:name="Intense Reference" w:locked="1" w:semiHidden="1" w:uiPriority="32"/>
    <w:lsdException w:name="Book Title" w:locked="1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75"/>
    <w:rPr>
      <w:rFonts w:eastAsia="Times New Roman" w:cs="Arial"/>
      <w:lang w:eastAsia="en-NZ"/>
    </w:rPr>
  </w:style>
  <w:style w:type="paragraph" w:styleId="Heading1">
    <w:name w:val="heading 1"/>
    <w:basedOn w:val="IANormal"/>
    <w:next w:val="IANormal"/>
    <w:link w:val="Heading1Char"/>
    <w:autoRedefine/>
    <w:qFormat/>
    <w:locked/>
    <w:rsid w:val="004518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IANormal"/>
    <w:next w:val="IANormal"/>
    <w:link w:val="Heading2Char"/>
    <w:autoRedefine/>
    <w:qFormat/>
    <w:rsid w:val="00F33F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33CC"/>
      <w:sz w:val="26"/>
      <w:szCs w:val="26"/>
    </w:rPr>
  </w:style>
  <w:style w:type="paragraph" w:styleId="Heading3">
    <w:name w:val="heading 3"/>
    <w:basedOn w:val="IANormal"/>
    <w:next w:val="IANormal"/>
    <w:link w:val="Heading3Char"/>
    <w:autoRedefine/>
    <w:qFormat/>
    <w:rsid w:val="00F33F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3F2F"/>
    <w:rPr>
      <w:rFonts w:asciiTheme="majorHAnsi" w:eastAsiaTheme="majorEastAsia" w:hAnsiTheme="majorHAnsi" w:cstheme="majorBidi"/>
      <w:color w:val="0033CC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F33F2F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IAQuote">
    <w:name w:val="IAQuote"/>
    <w:basedOn w:val="IANormal"/>
    <w:autoRedefine/>
    <w:qFormat/>
    <w:rsid w:val="00451857"/>
    <w:rPr>
      <w:i/>
    </w:rPr>
  </w:style>
  <w:style w:type="paragraph" w:customStyle="1" w:styleId="IAStrongEmphasis">
    <w:name w:val="IAStrongEmphasis"/>
    <w:basedOn w:val="IANormal"/>
    <w:next w:val="IANormal"/>
    <w:autoRedefine/>
    <w:qFormat/>
    <w:rsid w:val="00451857"/>
    <w:rPr>
      <w:i/>
      <w:color w:val="C00000"/>
    </w:rPr>
  </w:style>
  <w:style w:type="paragraph" w:customStyle="1" w:styleId="IASubtleEmphasis">
    <w:name w:val="IASubtleEmphasis"/>
    <w:basedOn w:val="IANormal"/>
    <w:next w:val="IANormal"/>
    <w:autoRedefine/>
    <w:qFormat/>
    <w:rsid w:val="00F33F2F"/>
    <w:rPr>
      <w:i/>
      <w:color w:val="808080" w:themeColor="background1" w:themeShade="80"/>
    </w:rPr>
  </w:style>
  <w:style w:type="paragraph" w:customStyle="1" w:styleId="IATitle">
    <w:name w:val="IATitle"/>
    <w:basedOn w:val="IANormal"/>
    <w:next w:val="IANormal"/>
    <w:autoRedefine/>
    <w:qFormat/>
    <w:rsid w:val="00F33F2F"/>
    <w:pPr>
      <w:pageBreakBefore/>
      <w:pBdr>
        <w:bottom w:val="single" w:sz="24" w:space="20" w:color="007899"/>
      </w:pBdr>
      <w:spacing w:after="240"/>
      <w:jc w:val="center"/>
      <w:outlineLvl w:val="0"/>
    </w:pPr>
    <w:rPr>
      <w:rFonts w:ascii="Arial Bold" w:hAnsi="Arial Bold"/>
      <w:b/>
      <w:color w:val="007899"/>
      <w:sz w:val="48"/>
    </w:rPr>
  </w:style>
  <w:style w:type="character" w:customStyle="1" w:styleId="Heading1Char">
    <w:name w:val="Heading 1 Char"/>
    <w:basedOn w:val="DefaultParagraphFont"/>
    <w:link w:val="Heading1"/>
    <w:rsid w:val="0045185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ListParagraph">
    <w:name w:val="List Paragraph"/>
    <w:aliases w:val="IAList Paragraph"/>
    <w:basedOn w:val="Normal"/>
    <w:autoRedefine/>
    <w:uiPriority w:val="34"/>
    <w:qFormat/>
    <w:locked/>
    <w:rsid w:val="00F33F2F"/>
    <w:pPr>
      <w:numPr>
        <w:numId w:val="9"/>
      </w:numPr>
      <w:contextualSpacing/>
    </w:pPr>
  </w:style>
  <w:style w:type="paragraph" w:customStyle="1" w:styleId="IALetter">
    <w:name w:val="IALetter"/>
    <w:basedOn w:val="IANormal"/>
    <w:next w:val="IANormal"/>
    <w:autoRedefine/>
    <w:qFormat/>
    <w:rsid w:val="009709A2"/>
    <w:pPr>
      <w:spacing w:before="2380"/>
    </w:pPr>
  </w:style>
  <w:style w:type="paragraph" w:customStyle="1" w:styleId="IANormal">
    <w:name w:val="IANormal"/>
    <w:qFormat/>
    <w:rsid w:val="00F33F2F"/>
    <w:rPr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D5A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5A94"/>
  </w:style>
  <w:style w:type="paragraph" w:customStyle="1" w:styleId="IAHeading1">
    <w:name w:val="IAHeading1"/>
    <w:basedOn w:val="IANormal"/>
    <w:next w:val="IANormal"/>
    <w:qFormat/>
    <w:rsid w:val="00204609"/>
    <w:pPr>
      <w:spacing w:before="240" w:after="120"/>
      <w:outlineLvl w:val="0"/>
    </w:pPr>
    <w:rPr>
      <w:b/>
      <w:color w:val="0000CC"/>
      <w:sz w:val="32"/>
    </w:rPr>
  </w:style>
  <w:style w:type="paragraph" w:customStyle="1" w:styleId="IAHeading2">
    <w:name w:val="IAHeading2"/>
    <w:basedOn w:val="IANormal"/>
    <w:next w:val="IANormal"/>
    <w:qFormat/>
    <w:rsid w:val="00204609"/>
    <w:pPr>
      <w:spacing w:before="120" w:after="60"/>
      <w:outlineLvl w:val="1"/>
    </w:pPr>
    <w:rPr>
      <w:b/>
      <w:color w:val="0033CC"/>
      <w:sz w:val="28"/>
    </w:rPr>
  </w:style>
  <w:style w:type="paragraph" w:customStyle="1" w:styleId="IAHeading3">
    <w:name w:val="IAHeading3"/>
    <w:basedOn w:val="IANormal"/>
    <w:next w:val="IANormal"/>
    <w:qFormat/>
    <w:rsid w:val="00204609"/>
    <w:pPr>
      <w:spacing w:before="120" w:after="60"/>
      <w:outlineLvl w:val="2"/>
    </w:pPr>
    <w:rPr>
      <w:b/>
      <w:color w:val="0066FF"/>
    </w:rPr>
  </w:style>
  <w:style w:type="table" w:styleId="TableGrid">
    <w:name w:val="Table Grid"/>
    <w:basedOn w:val="TableNormal"/>
    <w:rsid w:val="004F0ACE"/>
    <w:rPr>
      <w:sz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46A0FD"/>
      </w:tcPr>
    </w:tblStylePr>
    <w:tblStylePr w:type="firstCol">
      <w:rPr>
        <w:rFonts w:ascii="Arial" w:hAnsi="Arial"/>
        <w:b/>
        <w:color w:val="FFFFFF" w:themeColor="background1"/>
        <w:sz w:val="24"/>
      </w:rPr>
      <w:tblPr/>
      <w:tcPr>
        <w:shd w:val="clear" w:color="auto" w:fill="46A0FD"/>
      </w:tcPr>
    </w:tblStylePr>
  </w:style>
  <w:style w:type="paragraph" w:customStyle="1" w:styleId="IATableTitle">
    <w:name w:val="IATable Title"/>
    <w:basedOn w:val="IANormal"/>
    <w:qFormat/>
    <w:rsid w:val="00F33F2F"/>
    <w:rPr>
      <w:b/>
      <w:color w:val="FFFFFF" w:themeColor="background1"/>
      <w:sz w:val="24"/>
    </w:rPr>
  </w:style>
  <w:style w:type="paragraph" w:customStyle="1" w:styleId="CABISLevel1">
    <w:name w:val="CABIS Level 1"/>
    <w:basedOn w:val="Normal"/>
    <w:next w:val="Normal"/>
    <w:rsid w:val="00034275"/>
    <w:pPr>
      <w:tabs>
        <w:tab w:val="left" w:pos="992"/>
      </w:tabs>
      <w:jc w:val="both"/>
    </w:pPr>
    <w:rPr>
      <w:b/>
      <w:sz w:val="24"/>
      <w:lang w:eastAsia="en-GB"/>
    </w:rPr>
  </w:style>
  <w:style w:type="paragraph" w:customStyle="1" w:styleId="CABISLevel2">
    <w:name w:val="CABIS Level 2"/>
    <w:basedOn w:val="Normal"/>
    <w:next w:val="Normal"/>
    <w:rsid w:val="00034275"/>
    <w:pPr>
      <w:tabs>
        <w:tab w:val="left" w:pos="1843"/>
        <w:tab w:val="left" w:pos="3544"/>
        <w:tab w:val="left" w:pos="5245"/>
        <w:tab w:val="left" w:pos="6946"/>
      </w:tabs>
      <w:ind w:left="992"/>
      <w:jc w:val="both"/>
    </w:pPr>
    <w:rPr>
      <w:lang w:eastAsia="en-GB"/>
    </w:rPr>
  </w:style>
  <w:style w:type="paragraph" w:customStyle="1" w:styleId="CABISNormal">
    <w:name w:val="CABIS Normal"/>
    <w:basedOn w:val="Normal"/>
    <w:rsid w:val="00034275"/>
    <w:pPr>
      <w:tabs>
        <w:tab w:val="left" w:pos="1843"/>
      </w:tabs>
      <w:ind w:left="992"/>
      <w:jc w:val="both"/>
    </w:pPr>
    <w:rPr>
      <w:lang w:eastAsia="en-GB"/>
    </w:rPr>
  </w:style>
  <w:style w:type="character" w:styleId="FollowedHyperlink">
    <w:name w:val="FollowedHyperlink"/>
    <w:basedOn w:val="DefaultParagraphFont"/>
    <w:rsid w:val="00034275"/>
    <w:rPr>
      <w:rFonts w:ascii="Arial" w:hAnsi="Arial" w:cs="Arial"/>
      <w:color w:val="800080"/>
      <w:sz w:val="21"/>
      <w:szCs w:val="21"/>
      <w:u w:val="single"/>
    </w:rPr>
  </w:style>
  <w:style w:type="paragraph" w:styleId="Footer">
    <w:name w:val="footer"/>
    <w:basedOn w:val="Normal"/>
    <w:link w:val="FooterChar"/>
    <w:uiPriority w:val="99"/>
    <w:rsid w:val="0003427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34275"/>
    <w:rPr>
      <w:rFonts w:eastAsia="Times New Roman" w:cs="Arial"/>
      <w:sz w:val="20"/>
      <w:szCs w:val="20"/>
      <w:lang w:eastAsia="en-NZ"/>
    </w:rPr>
  </w:style>
  <w:style w:type="paragraph" w:styleId="Header">
    <w:name w:val="header"/>
    <w:basedOn w:val="Normal"/>
    <w:link w:val="HeaderChar"/>
    <w:rsid w:val="0003427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34275"/>
    <w:rPr>
      <w:rFonts w:eastAsia="Times New Roman" w:cs="Arial"/>
      <w:sz w:val="20"/>
      <w:szCs w:val="20"/>
      <w:lang w:eastAsia="en-NZ"/>
    </w:rPr>
  </w:style>
  <w:style w:type="character" w:styleId="Hyperlink">
    <w:name w:val="Hyperlink"/>
    <w:basedOn w:val="DefaultParagraphFont"/>
    <w:rsid w:val="00034275"/>
    <w:rPr>
      <w:rFonts w:ascii="Arial" w:hAnsi="Arial" w:cs="Arial"/>
      <w:color w:val="0000FF"/>
      <w:sz w:val="21"/>
      <w:szCs w:val="21"/>
      <w:u w:val="single"/>
    </w:rPr>
  </w:style>
  <w:style w:type="paragraph" w:customStyle="1" w:styleId="MedRadlevel2">
    <w:name w:val="Med/Rad level 2"/>
    <w:basedOn w:val="CABISLevel1"/>
    <w:next w:val="CABISNormal"/>
    <w:rsid w:val="00034275"/>
    <w:pPr>
      <w:spacing w:after="120"/>
      <w:ind w:left="992"/>
    </w:pPr>
  </w:style>
  <w:style w:type="character" w:styleId="PageNumber">
    <w:name w:val="page number"/>
    <w:basedOn w:val="DefaultParagraphFont"/>
    <w:rsid w:val="00034275"/>
    <w:rPr>
      <w:rFonts w:ascii="Arial" w:hAnsi="Arial" w:cs="Arial"/>
      <w:color w:val="auto"/>
      <w:sz w:val="20"/>
      <w:szCs w:val="20"/>
    </w:rPr>
  </w:style>
  <w:style w:type="paragraph" w:customStyle="1" w:styleId="RIBIndent">
    <w:name w:val="RIB Indent"/>
    <w:basedOn w:val="Normal"/>
    <w:next w:val="Normal"/>
    <w:rsid w:val="00034275"/>
    <w:pPr>
      <w:spacing w:before="60" w:after="60"/>
      <w:ind w:left="4253"/>
      <w:jc w:val="both"/>
    </w:pPr>
    <w:rPr>
      <w:i/>
      <w:lang w:eastAsia="en-GB"/>
    </w:rPr>
  </w:style>
  <w:style w:type="character" w:styleId="Emphasis">
    <w:name w:val="Emphasis"/>
    <w:basedOn w:val="DefaultParagraphFont"/>
    <w:qFormat/>
    <w:locked/>
    <w:rsid w:val="00034275"/>
    <w:rPr>
      <w:rFonts w:ascii="Arial" w:hAnsi="Arial"/>
      <w:b w:val="0"/>
      <w:i/>
      <w:iCs/>
    </w:rPr>
  </w:style>
  <w:style w:type="paragraph" w:styleId="Title">
    <w:name w:val="Title"/>
    <w:basedOn w:val="Normal"/>
    <w:next w:val="Normal"/>
    <w:link w:val="TitleChar"/>
    <w:qFormat/>
    <w:locked/>
    <w:rsid w:val="00034275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34275"/>
    <w:rPr>
      <w:rFonts w:eastAsiaTheme="majorEastAsia" w:cstheme="majorBidi"/>
      <w:color w:val="323E4F" w:themeColor="text2" w:themeShade="BF"/>
      <w:spacing w:val="5"/>
      <w:kern w:val="28"/>
      <w:sz w:val="52"/>
      <w:szCs w:val="52"/>
      <w:lang w:eastAsia="en-NZ"/>
    </w:rPr>
  </w:style>
  <w:style w:type="paragraph" w:styleId="Subtitle">
    <w:name w:val="Subtitle"/>
    <w:basedOn w:val="Normal"/>
    <w:next w:val="Normal"/>
    <w:link w:val="SubtitleChar"/>
    <w:qFormat/>
    <w:locked/>
    <w:rsid w:val="00034275"/>
    <w:pPr>
      <w:numPr>
        <w:ilvl w:val="1"/>
      </w:numPr>
    </w:pPr>
    <w:rPr>
      <w:rFonts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34275"/>
    <w:rPr>
      <w:rFonts w:eastAsiaTheme="majorEastAsia" w:cstheme="majorBidi"/>
      <w:i/>
      <w:iCs/>
      <w:color w:val="5B9BD5" w:themeColor="accent1"/>
      <w:spacing w:val="15"/>
      <w:sz w:val="24"/>
      <w:szCs w:val="24"/>
      <w:lang w:eastAsia="en-NZ"/>
    </w:rPr>
  </w:style>
  <w:style w:type="paragraph" w:customStyle="1" w:styleId="Label">
    <w:name w:val="Label"/>
    <w:basedOn w:val="Normal"/>
    <w:qFormat/>
    <w:rsid w:val="00034275"/>
    <w:pPr>
      <w:tabs>
        <w:tab w:val="left" w:pos="3686"/>
      </w:tabs>
      <w:spacing w:before="111"/>
      <w:ind w:left="947" w:right="248"/>
    </w:pPr>
    <w:rPr>
      <w:b/>
      <w:position w:val="2"/>
      <w:sz w:val="22"/>
    </w:rPr>
  </w:style>
  <w:style w:type="paragraph" w:styleId="BalloonText">
    <w:name w:val="Balloon Text"/>
    <w:basedOn w:val="Normal"/>
    <w:link w:val="BalloonTextChar"/>
    <w:rsid w:val="00034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4275"/>
    <w:rPr>
      <w:rFonts w:ascii="Tahoma" w:eastAsia="Times New Roman" w:hAnsi="Tahoma" w:cs="Tahoma"/>
      <w:sz w:val="16"/>
      <w:szCs w:val="16"/>
      <w:lang w:eastAsia="en-NZ"/>
    </w:rPr>
  </w:style>
  <w:style w:type="table" w:styleId="TableGridLight">
    <w:name w:val="Grid Table Light"/>
    <w:basedOn w:val="TableNormal"/>
    <w:uiPriority w:val="40"/>
    <w:rsid w:val="00BA409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AHeading4">
    <w:name w:val="IAHeading4"/>
    <w:basedOn w:val="IAHeading3"/>
    <w:next w:val="IANormal"/>
    <w:link w:val="IAHeading4Char"/>
    <w:qFormat/>
    <w:rsid w:val="00F55606"/>
    <w:pPr>
      <w:spacing w:before="60"/>
      <w:outlineLvl w:val="0"/>
    </w:pPr>
    <w:rPr>
      <w:color w:val="003399"/>
      <w:sz w:val="40"/>
    </w:rPr>
  </w:style>
  <w:style w:type="character" w:customStyle="1" w:styleId="IAHeading4Char">
    <w:name w:val="IAHeading4 Char"/>
    <w:basedOn w:val="DefaultParagraphFont"/>
    <w:link w:val="IAHeading4"/>
    <w:rsid w:val="00F55606"/>
    <w:rPr>
      <w:b/>
      <w:color w:val="003399"/>
      <w:sz w:val="40"/>
      <w:szCs w:val="24"/>
    </w:rPr>
  </w:style>
  <w:style w:type="paragraph" w:customStyle="1" w:styleId="IAHeading5">
    <w:name w:val="IAHeading5"/>
    <w:basedOn w:val="IAHeading4"/>
    <w:next w:val="IANormal"/>
    <w:link w:val="IAHeading5Char"/>
    <w:qFormat/>
    <w:rsid w:val="00F55606"/>
    <w:pPr>
      <w:outlineLvl w:val="1"/>
    </w:pPr>
    <w:rPr>
      <w:sz w:val="36"/>
    </w:rPr>
  </w:style>
  <w:style w:type="character" w:customStyle="1" w:styleId="IAHeading5Char">
    <w:name w:val="IAHeading5 Char"/>
    <w:basedOn w:val="IAHeading4Char"/>
    <w:link w:val="IAHeading5"/>
    <w:rsid w:val="00F55606"/>
    <w:rPr>
      <w:b/>
      <w:color w:val="003399"/>
      <w:sz w:val="36"/>
      <w:szCs w:val="24"/>
    </w:rPr>
  </w:style>
  <w:style w:type="paragraph" w:customStyle="1" w:styleId="IAHeading6">
    <w:name w:val="IAHeading6"/>
    <w:basedOn w:val="IAHeading5"/>
    <w:next w:val="IANormal"/>
    <w:link w:val="IAHeading6Char"/>
    <w:qFormat/>
    <w:rsid w:val="00F55606"/>
    <w:pPr>
      <w:outlineLvl w:val="2"/>
    </w:pPr>
    <w:rPr>
      <w:sz w:val="28"/>
    </w:rPr>
  </w:style>
  <w:style w:type="character" w:customStyle="1" w:styleId="IAHeading6Char">
    <w:name w:val="IAHeading6 Char"/>
    <w:basedOn w:val="IAHeading5Char"/>
    <w:link w:val="IAHeading6"/>
    <w:rsid w:val="00F55606"/>
    <w:rPr>
      <w:b/>
      <w:color w:val="003399"/>
      <w:sz w:val="28"/>
      <w:szCs w:val="24"/>
    </w:rPr>
  </w:style>
  <w:style w:type="paragraph" w:customStyle="1" w:styleId="IAHeading7">
    <w:name w:val="IAHeading7"/>
    <w:basedOn w:val="IAHeading6"/>
    <w:next w:val="IANormal"/>
    <w:link w:val="IAHeading7Char"/>
    <w:qFormat/>
    <w:rsid w:val="00F55606"/>
    <w:pPr>
      <w:outlineLvl w:val="3"/>
    </w:pPr>
    <w:rPr>
      <w:sz w:val="24"/>
    </w:rPr>
  </w:style>
  <w:style w:type="character" w:customStyle="1" w:styleId="IAHeading7Char">
    <w:name w:val="IAHeading7 Char"/>
    <w:basedOn w:val="IAHeading6Char"/>
    <w:link w:val="IAHeading7"/>
    <w:rsid w:val="00F55606"/>
    <w:rPr>
      <w:b/>
      <w:color w:val="003399"/>
      <w:sz w:val="24"/>
      <w:szCs w:val="24"/>
    </w:rPr>
  </w:style>
  <w:style w:type="paragraph" w:customStyle="1" w:styleId="IAHeading8">
    <w:name w:val="IAHeading8"/>
    <w:basedOn w:val="IAHeading7"/>
    <w:next w:val="IANormal"/>
    <w:link w:val="IAHeading8Char"/>
    <w:qFormat/>
    <w:rsid w:val="00F55606"/>
    <w:pPr>
      <w:outlineLvl w:val="4"/>
    </w:pPr>
    <w:rPr>
      <w:sz w:val="21"/>
    </w:rPr>
  </w:style>
  <w:style w:type="character" w:customStyle="1" w:styleId="IAHeading8Char">
    <w:name w:val="IAHeading8 Char"/>
    <w:basedOn w:val="DefaultParagraphFont"/>
    <w:link w:val="IAHeading8"/>
    <w:rsid w:val="00F55606"/>
    <w:rPr>
      <w:b/>
      <w:color w:val="003399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6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D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D61"/>
    <w:rPr>
      <w:rFonts w:eastAsia="Times New Roman" w:cs="Arial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D61"/>
    <w:rPr>
      <w:rFonts w:eastAsia="Times New Roman" w:cs="Arial"/>
      <w:b/>
      <w:bCs/>
      <w:sz w:val="20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\Documents\_Website%20park\RLP%20KTP%20Test%20Selection%20A%20MEAT%20AND%20DAI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86909-31DA-4CFD-9E7F-49C7438E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RLP KTP Test Selection A MEAT AND DAIRY.dotx</Template>
  <TotalTime>0</TotalTime>
  <Pages>3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Ashcroft</dc:creator>
  <cp:keywords/>
  <dc:description/>
  <cp:lastModifiedBy>Barry Ashcroft</cp:lastModifiedBy>
  <cp:revision>1</cp:revision>
  <cp:lastPrinted>2019-04-08T02:33:00Z</cp:lastPrinted>
  <dcterms:created xsi:type="dcterms:W3CDTF">2021-10-07T21:37:00Z</dcterms:created>
  <dcterms:modified xsi:type="dcterms:W3CDTF">2021-10-07T21:37:00Z</dcterms:modified>
</cp:coreProperties>
</file>