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82FB" w14:textId="44540477" w:rsidR="00242DEA" w:rsidRDefault="00242DEA" w:rsidP="00242DEA">
      <w:pPr>
        <w:pStyle w:val="IANormal"/>
        <w:jc w:val="center"/>
      </w:pPr>
      <w:bookmarkStart w:id="0" w:name="_GoBack"/>
      <w:bookmarkEnd w:id="0"/>
    </w:p>
    <w:p w14:paraId="663C241E" w14:textId="18F9AFCF" w:rsidR="00242DEA" w:rsidRDefault="00242DEA" w:rsidP="00242DEA">
      <w:pPr>
        <w:pStyle w:val="IANormal"/>
        <w:jc w:val="center"/>
      </w:pPr>
    </w:p>
    <w:p w14:paraId="3DDA654D" w14:textId="5A9AF3B9" w:rsidR="00242DEA" w:rsidRDefault="00242DEA" w:rsidP="00242DEA">
      <w:pPr>
        <w:pStyle w:val="IANormal"/>
        <w:jc w:val="center"/>
      </w:pPr>
    </w:p>
    <w:p w14:paraId="0584ECEF" w14:textId="4E866FFA" w:rsidR="00242DEA" w:rsidRDefault="00242DEA" w:rsidP="00242DEA">
      <w:pPr>
        <w:pStyle w:val="IANormal"/>
        <w:jc w:val="center"/>
      </w:pPr>
    </w:p>
    <w:p w14:paraId="1682B725" w14:textId="22A25B0F" w:rsidR="00242DEA" w:rsidRDefault="00242DEA" w:rsidP="00242DEA">
      <w:pPr>
        <w:pStyle w:val="IANormal"/>
        <w:jc w:val="center"/>
      </w:pPr>
    </w:p>
    <w:p w14:paraId="498C1F72" w14:textId="519233A5" w:rsidR="00242DEA" w:rsidRDefault="00242DEA" w:rsidP="00242DEA">
      <w:pPr>
        <w:pStyle w:val="IANormal"/>
        <w:jc w:val="center"/>
      </w:pPr>
    </w:p>
    <w:p w14:paraId="70D41A1A" w14:textId="7968A44C" w:rsidR="00242DEA" w:rsidRDefault="00242DEA" w:rsidP="00242DEA">
      <w:pPr>
        <w:pStyle w:val="IANormal"/>
        <w:jc w:val="center"/>
      </w:pPr>
    </w:p>
    <w:p w14:paraId="3E73FB69" w14:textId="5C2D7774" w:rsidR="00242DEA" w:rsidRDefault="00242DEA" w:rsidP="00242DEA">
      <w:pPr>
        <w:pStyle w:val="IANormal"/>
        <w:jc w:val="center"/>
      </w:pPr>
      <w:r w:rsidRPr="002F11B7">
        <w:rPr>
          <w:noProof/>
          <w:lang w:eastAsia="en-NZ"/>
        </w:rPr>
        <w:drawing>
          <wp:inline distT="0" distB="0" distL="0" distR="0" wp14:anchorId="574C8152" wp14:editId="1DD540C4">
            <wp:extent cx="3600000" cy="2314286"/>
            <wp:effectExtent l="0" t="0" r="0" b="0"/>
            <wp:docPr id="10" name="Picture 10"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14:paraId="4AC09867" w14:textId="4DB65733" w:rsidR="00242DEA" w:rsidRDefault="00242DEA" w:rsidP="00242DEA">
      <w:pPr>
        <w:pStyle w:val="IANormal"/>
        <w:jc w:val="center"/>
      </w:pPr>
    </w:p>
    <w:p w14:paraId="673C2C65" w14:textId="17BC1A83" w:rsidR="00242DEA" w:rsidRDefault="00242DEA" w:rsidP="00242DEA">
      <w:pPr>
        <w:pStyle w:val="IANormal"/>
        <w:jc w:val="center"/>
      </w:pPr>
    </w:p>
    <w:p w14:paraId="09BDE4F7" w14:textId="707F2AE9" w:rsidR="00242DEA" w:rsidRDefault="00242DEA" w:rsidP="00242DEA">
      <w:pPr>
        <w:pStyle w:val="IANormal"/>
        <w:jc w:val="center"/>
      </w:pPr>
    </w:p>
    <w:p w14:paraId="599E2CC5" w14:textId="54D37443" w:rsidR="00242DEA" w:rsidRDefault="00242DEA" w:rsidP="00242DEA">
      <w:pPr>
        <w:pStyle w:val="IANormal"/>
        <w:jc w:val="center"/>
      </w:pPr>
    </w:p>
    <w:p w14:paraId="4F2020AE" w14:textId="5E31FC81" w:rsidR="00242DEA" w:rsidRDefault="00242DEA" w:rsidP="00242DEA">
      <w:pPr>
        <w:pStyle w:val="IANormal"/>
        <w:jc w:val="center"/>
      </w:pPr>
    </w:p>
    <w:p w14:paraId="3EB0D2FB" w14:textId="5A8CBA0B" w:rsidR="00242DEA" w:rsidRDefault="00242DEA" w:rsidP="00242DEA">
      <w:pPr>
        <w:pStyle w:val="IANormal"/>
        <w:jc w:val="center"/>
      </w:pPr>
    </w:p>
    <w:p w14:paraId="63CA1E45" w14:textId="6BE8D084" w:rsidR="00242DEA" w:rsidRDefault="00242DEA" w:rsidP="00242DEA">
      <w:pPr>
        <w:pStyle w:val="IANormal"/>
        <w:jc w:val="center"/>
      </w:pPr>
    </w:p>
    <w:p w14:paraId="5D9442A6" w14:textId="77777777" w:rsidR="00242DEA" w:rsidRDefault="00242DEA" w:rsidP="00242DEA">
      <w:pPr>
        <w:pStyle w:val="IANormal"/>
        <w:jc w:val="center"/>
      </w:pPr>
    </w:p>
    <w:p w14:paraId="23344468" w14:textId="12C118E5" w:rsidR="00242DEA" w:rsidRDefault="00242DEA" w:rsidP="00242DEA">
      <w:pPr>
        <w:pStyle w:val="IANormal"/>
        <w:jc w:val="center"/>
      </w:pPr>
    </w:p>
    <w:p w14:paraId="14E4BBC5" w14:textId="77777777" w:rsidR="00242DEA" w:rsidRPr="00242DEA" w:rsidRDefault="00242DEA" w:rsidP="00242DEA">
      <w:pPr>
        <w:pStyle w:val="IANormal"/>
        <w:jc w:val="center"/>
      </w:pPr>
    </w:p>
    <w:p w14:paraId="141F1339" w14:textId="616DB4F8" w:rsidR="00242DEA" w:rsidRPr="00242DEA" w:rsidRDefault="00242DEA" w:rsidP="00242DEA">
      <w:pPr>
        <w:pStyle w:val="IANormal"/>
        <w:jc w:val="center"/>
        <w:rPr>
          <w:b/>
          <w:color w:val="001B72"/>
          <w:sz w:val="40"/>
          <w:szCs w:val="40"/>
        </w:rPr>
      </w:pPr>
      <w:r w:rsidRPr="00242DEA">
        <w:rPr>
          <w:b/>
          <w:color w:val="001B72"/>
          <w:sz w:val="40"/>
          <w:szCs w:val="40"/>
        </w:rPr>
        <w:t>TECHNICAL ASSESSMENT</w:t>
      </w:r>
    </w:p>
    <w:p w14:paraId="07313825" w14:textId="77777777" w:rsidR="00242DEA" w:rsidRPr="00242DEA" w:rsidRDefault="00242DEA" w:rsidP="00242DEA">
      <w:pPr>
        <w:pStyle w:val="IANormal"/>
        <w:jc w:val="center"/>
        <w:rPr>
          <w:b/>
          <w:color w:val="001B72"/>
          <w:sz w:val="40"/>
          <w:szCs w:val="40"/>
        </w:rPr>
      </w:pPr>
      <w:r w:rsidRPr="00242DEA">
        <w:rPr>
          <w:b/>
          <w:color w:val="001B72"/>
          <w:sz w:val="40"/>
          <w:szCs w:val="40"/>
        </w:rPr>
        <w:t>QUESTIONNAIRE</w:t>
      </w:r>
    </w:p>
    <w:p w14:paraId="06438D08" w14:textId="77777777" w:rsidR="00242DEA" w:rsidRDefault="00242DEA" w:rsidP="00242DEA">
      <w:pPr>
        <w:pStyle w:val="IANormal"/>
        <w:jc w:val="center"/>
      </w:pPr>
    </w:p>
    <w:p w14:paraId="6886181D" w14:textId="77777777" w:rsidR="00242DEA" w:rsidRDefault="00242DEA" w:rsidP="00242DEA">
      <w:pPr>
        <w:pStyle w:val="IANormal"/>
        <w:jc w:val="center"/>
      </w:pPr>
    </w:p>
    <w:p w14:paraId="7B57F0D1" w14:textId="77777777" w:rsidR="00242DEA" w:rsidRPr="00242DEA" w:rsidRDefault="00242DEA" w:rsidP="00242DEA">
      <w:pPr>
        <w:pStyle w:val="IANormal"/>
        <w:jc w:val="center"/>
        <w:rPr>
          <w:b/>
          <w:color w:val="001B72"/>
          <w:sz w:val="32"/>
          <w:szCs w:val="32"/>
        </w:rPr>
      </w:pPr>
      <w:r w:rsidRPr="00242DEA">
        <w:rPr>
          <w:b/>
          <w:color w:val="001B72"/>
          <w:sz w:val="32"/>
          <w:szCs w:val="32"/>
        </w:rPr>
        <w:t>Reference Material Producer</w:t>
      </w:r>
    </w:p>
    <w:p w14:paraId="77BE6B6C" w14:textId="77777777" w:rsidR="00242DEA" w:rsidRDefault="00242DEA" w:rsidP="00242DEA">
      <w:pPr>
        <w:pStyle w:val="IANormal"/>
        <w:jc w:val="center"/>
      </w:pPr>
    </w:p>
    <w:p w14:paraId="406BE3E0" w14:textId="5F2C04D8" w:rsidR="00242DEA" w:rsidRPr="00242DEA" w:rsidRDefault="00242DEA" w:rsidP="00242DEA">
      <w:pPr>
        <w:pStyle w:val="IANormal"/>
        <w:jc w:val="center"/>
        <w:rPr>
          <w:b/>
          <w:color w:val="001B72"/>
          <w:sz w:val="32"/>
          <w:szCs w:val="32"/>
        </w:rPr>
      </w:pPr>
      <w:r w:rsidRPr="00242DEA">
        <w:rPr>
          <w:b/>
          <w:color w:val="001B72"/>
          <w:sz w:val="32"/>
          <w:szCs w:val="32"/>
        </w:rPr>
        <w:t>Accreditation Programme</w:t>
      </w:r>
    </w:p>
    <w:p w14:paraId="02F9C5B6" w14:textId="50891C15" w:rsidR="00242DEA" w:rsidRDefault="00242DEA" w:rsidP="00242DEA">
      <w:pPr>
        <w:pStyle w:val="IANormal"/>
        <w:jc w:val="center"/>
      </w:pPr>
    </w:p>
    <w:p w14:paraId="37072540" w14:textId="098225AB" w:rsidR="00242DEA" w:rsidRDefault="00242DEA" w:rsidP="00242DEA">
      <w:pPr>
        <w:pStyle w:val="IANormal"/>
        <w:jc w:val="center"/>
      </w:pPr>
    </w:p>
    <w:p w14:paraId="60EBDA06" w14:textId="26726FF1" w:rsidR="00242DEA" w:rsidRDefault="00242DEA" w:rsidP="00242DEA">
      <w:pPr>
        <w:pStyle w:val="IANormal"/>
        <w:jc w:val="center"/>
      </w:pPr>
    </w:p>
    <w:p w14:paraId="0F3D3543" w14:textId="7DC305B6" w:rsidR="00242DEA" w:rsidRDefault="00242DEA" w:rsidP="00242DEA">
      <w:pPr>
        <w:pStyle w:val="IANormal"/>
      </w:pPr>
    </w:p>
    <w:p w14:paraId="3DBF0689" w14:textId="77777777" w:rsidR="00242DEA" w:rsidRPr="00F12EB6" w:rsidRDefault="00242DEA" w:rsidP="00242DEA">
      <w:pPr>
        <w:pStyle w:val="IANormal"/>
        <w:sectPr w:rsidR="00242DEA" w:rsidRPr="00F12EB6" w:rsidSect="00242DEA">
          <w:headerReference w:type="default" r:id="rId9"/>
          <w:footerReference w:type="default" r:id="rId10"/>
          <w:footerReference w:type="first" r:id="rId11"/>
          <w:endnotePr>
            <w:numFmt w:val="decimal"/>
          </w:endnotePr>
          <w:pgSz w:w="11905" w:h="16837" w:code="9"/>
          <w:pgMar w:top="1134" w:right="851" w:bottom="851" w:left="1134" w:header="709" w:footer="709" w:gutter="0"/>
          <w:cols w:space="720"/>
          <w:noEndnote/>
          <w:titlePg/>
          <w:docGrid w:linePitch="272"/>
        </w:sectPr>
      </w:pPr>
    </w:p>
    <w:p w14:paraId="39A1D279" w14:textId="77777777" w:rsidR="00DF64CC" w:rsidRPr="003C47B1" w:rsidRDefault="00AE19D1" w:rsidP="003C47B1">
      <w:pPr>
        <w:pStyle w:val="IAHeading6"/>
        <w:rPr>
          <w:rStyle w:val="Style14ptBold"/>
          <w:b/>
        </w:rPr>
      </w:pPr>
      <w:r w:rsidRPr="003C47B1">
        <w:rPr>
          <w:rStyle w:val="Style14ptBold"/>
          <w:b/>
        </w:rPr>
        <w:lastRenderedPageBreak/>
        <w:t>G</w:t>
      </w:r>
      <w:r w:rsidR="00F54833" w:rsidRPr="003C47B1">
        <w:rPr>
          <w:rStyle w:val="Style14ptBold"/>
          <w:b/>
        </w:rPr>
        <w:t>ENERAL INFORMATION</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F54833" w:rsidRPr="00F12EB6" w14:paraId="0ADC7211" w14:textId="77777777" w:rsidTr="00242DEA">
        <w:trPr>
          <w:trHeight w:val="13663"/>
        </w:trPr>
        <w:tc>
          <w:tcPr>
            <w:tcW w:w="9923" w:type="dxa"/>
            <w:tcBorders>
              <w:top w:val="single" w:sz="7" w:space="0" w:color="000000"/>
              <w:left w:val="single" w:sz="7" w:space="0" w:color="000000"/>
              <w:bottom w:val="single" w:sz="7" w:space="0" w:color="000000"/>
              <w:right w:val="single" w:sz="7" w:space="0" w:color="000000"/>
            </w:tcBorders>
          </w:tcPr>
          <w:p w14:paraId="10143444" w14:textId="0206EFAF" w:rsidR="0065395A" w:rsidRPr="00F12EB6" w:rsidRDefault="0065395A" w:rsidP="0065395A">
            <w:pPr>
              <w:tabs>
                <w:tab w:val="left" w:pos="-1440"/>
              </w:tabs>
              <w:ind w:left="720" w:hanging="720"/>
              <w:rPr>
                <w:rFonts w:cs="Arial"/>
                <w:szCs w:val="20"/>
                <w:lang w:val="en-NZ"/>
              </w:rPr>
            </w:pPr>
            <w:r w:rsidRPr="00F12EB6">
              <w:rPr>
                <w:rFonts w:cs="Arial"/>
                <w:szCs w:val="20"/>
                <w:lang w:val="en-NZ"/>
              </w:rPr>
              <w:t>1.1</w:t>
            </w:r>
            <w:r w:rsidRPr="00F12EB6">
              <w:rPr>
                <w:rFonts w:cs="Arial"/>
                <w:szCs w:val="20"/>
                <w:lang w:val="en-NZ"/>
              </w:rPr>
              <w:tab/>
              <w:t>Name of accredited Organisation.</w:t>
            </w:r>
          </w:p>
          <w:p w14:paraId="7225D30A" w14:textId="77777777" w:rsidR="0065395A" w:rsidRPr="00F12EB6" w:rsidRDefault="0065395A" w:rsidP="0065395A">
            <w:pPr>
              <w:rPr>
                <w:rFonts w:cs="Arial"/>
                <w:szCs w:val="20"/>
                <w:lang w:val="en-NZ"/>
              </w:rPr>
            </w:pPr>
          </w:p>
          <w:bookmarkStart w:id="3" w:name="bmk014ClientName"/>
          <w:bookmarkEnd w:id="3"/>
          <w:p w14:paraId="301E2BA2" w14:textId="77777777" w:rsidR="0065395A" w:rsidRPr="00F12EB6" w:rsidRDefault="0065395A" w:rsidP="0065395A">
            <w:pPr>
              <w:tabs>
                <w:tab w:val="left" w:pos="8829"/>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676160" behindDoc="0" locked="0" layoutInCell="1" allowOverlap="1" wp14:anchorId="6F1D96D1" wp14:editId="5D2FBAD9">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9BC2D"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1494957342" w:edGrp="everyone"/>
            <w:r w:rsidR="00AE6CE1" w:rsidRPr="00F12EB6">
              <w:rPr>
                <w:rFonts w:cs="Arial"/>
                <w:szCs w:val="20"/>
                <w:lang w:val="en-NZ"/>
              </w:rPr>
              <w:t xml:space="preserve"> </w:t>
            </w:r>
            <w:bookmarkStart w:id="4" w:name="ClientDivision"/>
            <w:bookmarkEnd w:id="4"/>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1494957342"/>
          </w:p>
          <w:p w14:paraId="107CA937" w14:textId="77777777" w:rsidR="0065395A" w:rsidRPr="00F12EB6" w:rsidRDefault="0065395A" w:rsidP="0065395A">
            <w:pPr>
              <w:rPr>
                <w:rFonts w:cs="Arial"/>
                <w:szCs w:val="20"/>
                <w:lang w:val="en-NZ"/>
              </w:rPr>
            </w:pPr>
          </w:p>
          <w:p w14:paraId="197461C6" w14:textId="77777777" w:rsidR="0065395A" w:rsidRPr="00F12EB6" w:rsidRDefault="0065395A" w:rsidP="002E5F90">
            <w:pPr>
              <w:tabs>
                <w:tab w:val="left" w:pos="-1440"/>
              </w:tabs>
              <w:ind w:left="720" w:hanging="720"/>
              <w:rPr>
                <w:rFonts w:cs="Arial"/>
                <w:szCs w:val="20"/>
                <w:lang w:val="en-NZ"/>
              </w:rPr>
            </w:pPr>
            <w:r w:rsidRPr="00F12EB6">
              <w:rPr>
                <w:rFonts w:cs="Arial"/>
                <w:szCs w:val="20"/>
                <w:lang w:val="en-NZ"/>
              </w:rPr>
              <w:t>1.2</w:t>
            </w:r>
            <w:r w:rsidRPr="00F12EB6">
              <w:rPr>
                <w:rFonts w:cs="Arial"/>
                <w:szCs w:val="20"/>
                <w:lang w:val="en-NZ"/>
              </w:rPr>
              <w:tab/>
              <w:t>Please provide a brief summary of the primary fu</w:t>
            </w:r>
            <w:r w:rsidR="002E5F90" w:rsidRPr="00F12EB6">
              <w:rPr>
                <w:rFonts w:cs="Arial"/>
                <w:szCs w:val="20"/>
                <w:lang w:val="en-NZ"/>
              </w:rPr>
              <w:t>nction of the organisation and</w:t>
            </w:r>
            <w:r w:rsidRPr="00F12EB6">
              <w:rPr>
                <w:rFonts w:cs="Arial"/>
                <w:szCs w:val="20"/>
                <w:lang w:val="en-NZ"/>
              </w:rPr>
              <w:t xml:space="preserve"> any changes in function during the past </w:t>
            </w:r>
            <w:r w:rsidR="0013079B" w:rsidRPr="00F12EB6">
              <w:rPr>
                <w:rFonts w:cs="Arial"/>
                <w:szCs w:val="20"/>
                <w:lang w:val="en-NZ"/>
              </w:rPr>
              <w:t>two</w:t>
            </w:r>
            <w:r w:rsidRPr="00F12EB6">
              <w:rPr>
                <w:rFonts w:cs="Arial"/>
                <w:szCs w:val="20"/>
                <w:lang w:val="en-NZ"/>
              </w:rPr>
              <w:t xml:space="preserve"> years.</w:t>
            </w:r>
          </w:p>
          <w:p w14:paraId="20D7A4A6" w14:textId="77777777" w:rsidR="0065395A" w:rsidRPr="00F12EB6" w:rsidRDefault="0065395A" w:rsidP="0065395A">
            <w:pPr>
              <w:rPr>
                <w:rFonts w:cs="Arial"/>
                <w:szCs w:val="20"/>
                <w:lang w:val="en-NZ"/>
              </w:rPr>
            </w:pPr>
          </w:p>
          <w:p w14:paraId="0BD4453B" w14:textId="77777777" w:rsidR="0019588D" w:rsidRPr="00F12EB6" w:rsidRDefault="0065395A" w:rsidP="007D042C">
            <w:pPr>
              <w:tabs>
                <w:tab w:val="left" w:pos="8829"/>
              </w:tabs>
              <w:spacing w:line="480" w:lineRule="auto"/>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677184" behindDoc="0" locked="0" layoutInCell="1" allowOverlap="1" wp14:anchorId="0B1FF878" wp14:editId="648BBAB4">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AEAB" id="AutoShape 5" o:spid="_x0000_s1026" type="#_x0000_t32" style="position:absolute;margin-left:38pt;margin-top:10.1pt;width:399.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2128290233"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2128290233"/>
          </w:p>
          <w:p w14:paraId="6970A280" w14:textId="77777777" w:rsidR="003C47B1" w:rsidRPr="007D042C" w:rsidRDefault="003C47B1" w:rsidP="003C47B1">
            <w:pPr>
              <w:tabs>
                <w:tab w:val="left" w:pos="8829"/>
              </w:tabs>
              <w:rPr>
                <w:rFonts w:cs="Arial"/>
                <w:szCs w:val="20"/>
                <w:lang w:val="en-NZ"/>
              </w:rPr>
            </w:pPr>
          </w:p>
          <w:p w14:paraId="2116FFF0" w14:textId="1C3DCBB6" w:rsidR="003C47B1" w:rsidRDefault="003C47B1" w:rsidP="00B7303D">
            <w:pPr>
              <w:pStyle w:val="IANormal"/>
              <w:ind w:left="720" w:hanging="720"/>
              <w:jc w:val="both"/>
            </w:pPr>
            <w:r>
              <w:t>1.3</w:t>
            </w:r>
            <w:r>
              <w:tab/>
              <w:t xml:space="preserve">Summary </w:t>
            </w:r>
            <w:r w:rsidR="009E7FAA">
              <w:t>of the scope</w:t>
            </w:r>
            <w:r>
              <w:t xml:space="preserve"> of this Technical Assessment (as stipulated in the Notification Letter from IANZ for this assessment).</w:t>
            </w:r>
          </w:p>
          <w:p w14:paraId="0A656232" w14:textId="77777777" w:rsidR="003C47B1" w:rsidRDefault="003C47B1" w:rsidP="003C47B1">
            <w:pPr>
              <w:ind w:left="720" w:firstLine="23"/>
              <w:rPr>
                <w:rFonts w:cs="Arial"/>
                <w:szCs w:val="20"/>
                <w:lang w:val="en-NZ"/>
              </w:rPr>
            </w:pPr>
          </w:p>
          <w:p w14:paraId="6E74E0FE" w14:textId="77777777" w:rsidR="003C47B1" w:rsidRDefault="003C47B1" w:rsidP="003C47B1">
            <w:pPr>
              <w:tabs>
                <w:tab w:val="left" w:pos="8829"/>
              </w:tabs>
              <w:ind w:left="720" w:firstLine="23"/>
              <w:rPr>
                <w:rFonts w:cs="Arial"/>
                <w:szCs w:val="20"/>
                <w:lang w:val="en-NZ"/>
              </w:rPr>
            </w:pPr>
            <w:r>
              <w:rPr>
                <w:noProof/>
                <w:lang w:val="en-NZ" w:eastAsia="en-NZ"/>
              </w:rPr>
              <mc:AlternateContent>
                <mc:Choice Requires="wps">
                  <w:drawing>
                    <wp:anchor distT="0" distB="0" distL="114300" distR="114300" simplePos="0" relativeHeight="251733504" behindDoc="0" locked="0" layoutInCell="1" allowOverlap="1" wp14:anchorId="440D6EB6" wp14:editId="525D1B5A">
                      <wp:simplePos x="0" y="0"/>
                      <wp:positionH relativeFrom="column">
                        <wp:posOffset>482600</wp:posOffset>
                      </wp:positionH>
                      <wp:positionV relativeFrom="paragraph">
                        <wp:posOffset>128270</wp:posOffset>
                      </wp:positionV>
                      <wp:extent cx="5075555" cy="0"/>
                      <wp:effectExtent l="0" t="0" r="107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A1291" id="_x0000_t32" coordsize="21600,21600" o:spt="32" o:oned="t" path="m,l21600,21600e" filled="f">
                      <v:path arrowok="t" fillok="f" o:connecttype="none"/>
                      <o:lock v:ext="edit" shapetype="t"/>
                    </v:shapetype>
                    <v:shape id="Straight Arrow Connector 8" o:spid="_x0000_s1026" type="#_x0000_t32" style="position:absolute;margin-left:38pt;margin-top:10.1pt;width:399.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">
                      <v:stroke dashstyle="dash"/>
                    </v:shape>
                  </w:pict>
                </mc:Fallback>
              </mc:AlternateContent>
            </w:r>
            <w:permStart w:id="1245410637"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245410637"/>
          </w:p>
          <w:p w14:paraId="14E85F65" w14:textId="77777777" w:rsidR="003C47B1" w:rsidRDefault="003C47B1" w:rsidP="00AE19D1">
            <w:pPr>
              <w:tabs>
                <w:tab w:val="left" w:pos="-1440"/>
              </w:tabs>
              <w:ind w:left="720" w:hanging="720"/>
              <w:rPr>
                <w:rFonts w:cs="Arial"/>
                <w:szCs w:val="20"/>
                <w:lang w:val="en-GB"/>
              </w:rPr>
            </w:pPr>
          </w:p>
          <w:p w14:paraId="31A0678E" w14:textId="15494BC1" w:rsidR="00F54833" w:rsidRPr="00F12EB6" w:rsidRDefault="0065395A" w:rsidP="00AE19D1">
            <w:pPr>
              <w:tabs>
                <w:tab w:val="left" w:pos="-1440"/>
              </w:tabs>
              <w:ind w:left="720" w:hanging="720"/>
              <w:rPr>
                <w:rFonts w:cs="Arial"/>
                <w:szCs w:val="20"/>
                <w:lang w:val="en-GB"/>
              </w:rPr>
            </w:pPr>
            <w:r w:rsidRPr="00F12EB6">
              <w:rPr>
                <w:rFonts w:cs="Arial"/>
                <w:szCs w:val="20"/>
                <w:lang w:val="en-GB"/>
              </w:rPr>
              <w:t>1.</w:t>
            </w:r>
            <w:r w:rsidR="003C47B1">
              <w:rPr>
                <w:rFonts w:cs="Arial"/>
                <w:szCs w:val="20"/>
                <w:lang w:val="en-GB"/>
              </w:rPr>
              <w:t>4</w:t>
            </w:r>
            <w:r w:rsidRPr="00F12EB6">
              <w:rPr>
                <w:rFonts w:cs="Arial"/>
                <w:szCs w:val="20"/>
                <w:lang w:val="en-GB"/>
              </w:rPr>
              <w:tab/>
              <w:t>CHECK</w:t>
            </w:r>
            <w:r w:rsidR="00F54833" w:rsidRPr="00F12EB6">
              <w:rPr>
                <w:rFonts w:cs="Arial"/>
                <w:szCs w:val="20"/>
                <w:lang w:val="en-GB"/>
              </w:rPr>
              <w:t>LIST</w:t>
            </w:r>
          </w:p>
          <w:p w14:paraId="71B17F76" w14:textId="77777777" w:rsidR="00F54833" w:rsidRPr="00F12EB6" w:rsidRDefault="0013079B" w:rsidP="00AE19D1">
            <w:pPr>
              <w:rPr>
                <w:rFonts w:cs="Arial"/>
                <w:szCs w:val="20"/>
                <w:lang w:val="en-GB"/>
              </w:rPr>
            </w:pPr>
            <w:r w:rsidRPr="00F12EB6">
              <w:rPr>
                <w:rFonts w:cs="Arial"/>
                <w:szCs w:val="20"/>
                <w:lang w:val="en-GB"/>
              </w:rPr>
              <w:tab/>
              <w:t xml:space="preserve">With respect to the technical scope of this visit as set out in the assessment notification letter, please </w:t>
            </w:r>
            <w:r w:rsidRPr="00F12EB6">
              <w:rPr>
                <w:rFonts w:cs="Arial"/>
                <w:szCs w:val="20"/>
                <w:lang w:val="en-GB"/>
              </w:rPr>
              <w:tab/>
              <w:t>provide the following information:</w:t>
            </w:r>
          </w:p>
          <w:p w14:paraId="4173B9A5" w14:textId="77777777" w:rsidR="0013079B" w:rsidRPr="00F12EB6" w:rsidRDefault="0013079B" w:rsidP="00C051CA">
            <w:pPr>
              <w:tabs>
                <w:tab w:val="left" w:pos="-1440"/>
              </w:tabs>
              <w:ind w:left="1080"/>
              <w:rPr>
                <w:rFonts w:cs="Arial"/>
                <w:szCs w:val="20"/>
                <w:lang w:val="en-GB"/>
              </w:rPr>
            </w:pPr>
          </w:p>
          <w:p w14:paraId="0FA5B873" w14:textId="77777777" w:rsidR="009C30B1" w:rsidRPr="00F12EB6" w:rsidRDefault="001C7B86" w:rsidP="00554AEA">
            <w:pPr>
              <w:tabs>
                <w:tab w:val="left" w:pos="-1440"/>
              </w:tabs>
              <w:ind w:left="1452" w:hanging="372"/>
              <w:rPr>
                <w:rFonts w:cs="Arial"/>
                <w:szCs w:val="20"/>
                <w:lang w:val="en-GB"/>
              </w:rPr>
            </w:pPr>
            <w:sdt>
              <w:sdtPr>
                <w:rPr>
                  <w:rFonts w:cs="Arial"/>
                  <w:szCs w:val="20"/>
                  <w:lang w:val="en-GB"/>
                </w:rPr>
                <w:id w:val="-481773005"/>
                <w14:checkbox>
                  <w14:checked w14:val="0"/>
                  <w14:checkedState w14:val="2612" w14:font="Arial"/>
                  <w14:uncheckedState w14:val="2610" w14:font="Arial"/>
                </w14:checkbox>
              </w:sdtPr>
              <w:sdtEndPr/>
              <w:sdtContent>
                <w:permStart w:id="1950706774" w:edGrp="everyone"/>
                <w:r w:rsidR="0071537F" w:rsidRPr="00F12EB6">
                  <w:rPr>
                    <w:rFonts w:ascii="MS Gothic" w:eastAsia="MS Gothic" w:hAnsi="MS Gothic" w:cs="Arial" w:hint="eastAsia"/>
                    <w:szCs w:val="20"/>
                    <w:lang w:val="en-GB"/>
                  </w:rPr>
                  <w:t>☐</w:t>
                </w:r>
                <w:permEnd w:id="1950706774"/>
              </w:sdtContent>
            </w:sdt>
            <w:r w:rsidR="00C051CA" w:rsidRPr="00F12EB6">
              <w:rPr>
                <w:rFonts w:cs="Arial"/>
                <w:szCs w:val="20"/>
                <w:lang w:val="en-GB"/>
              </w:rPr>
              <w:tab/>
            </w:r>
            <w:r w:rsidR="00674837" w:rsidRPr="00F12EB6">
              <w:rPr>
                <w:rFonts w:cs="Arial"/>
                <w:szCs w:val="20"/>
                <w:lang w:val="en-GB"/>
              </w:rPr>
              <w:t>Documented procedures for the preparation, characterisation and assignment of values for reference materials</w:t>
            </w:r>
          </w:p>
          <w:p w14:paraId="63A1CE85" w14:textId="77777777" w:rsidR="002E5F90" w:rsidRPr="00F12EB6" w:rsidRDefault="001C7B86" w:rsidP="00554AEA">
            <w:pPr>
              <w:tabs>
                <w:tab w:val="left" w:pos="-1440"/>
              </w:tabs>
              <w:ind w:left="1452" w:hanging="372"/>
              <w:rPr>
                <w:rFonts w:cs="Arial"/>
                <w:szCs w:val="20"/>
                <w:lang w:val="en-NZ"/>
              </w:rPr>
            </w:pPr>
            <w:sdt>
              <w:sdtPr>
                <w:rPr>
                  <w:rFonts w:cs="Arial"/>
                  <w:szCs w:val="20"/>
                  <w:lang w:val="en-GB"/>
                </w:rPr>
                <w:id w:val="1080951549"/>
                <w14:checkbox>
                  <w14:checked w14:val="0"/>
                  <w14:checkedState w14:val="2612" w14:font="Arial"/>
                  <w14:uncheckedState w14:val="2610" w14:font="Arial"/>
                </w14:checkbox>
              </w:sdtPr>
              <w:sdtEndPr/>
              <w:sdtContent>
                <w:permStart w:id="1348806857" w:edGrp="everyone"/>
                <w:r w:rsidR="002E5F90" w:rsidRPr="00F12EB6">
                  <w:rPr>
                    <w:rFonts w:ascii="MS Gothic" w:eastAsia="MS Gothic" w:hAnsi="MS Gothic" w:cs="Arial" w:hint="eastAsia"/>
                    <w:szCs w:val="20"/>
                    <w:lang w:val="en-GB"/>
                  </w:rPr>
                  <w:t>☐</w:t>
                </w:r>
                <w:permEnd w:id="1348806857"/>
              </w:sdtContent>
            </w:sdt>
            <w:r w:rsidR="002E5F90" w:rsidRPr="00F12EB6">
              <w:rPr>
                <w:rFonts w:cs="Arial"/>
                <w:szCs w:val="20"/>
                <w:lang w:val="en-GB"/>
              </w:rPr>
              <w:tab/>
            </w:r>
            <w:r w:rsidR="00674837" w:rsidRPr="00F12EB6">
              <w:rPr>
                <w:rFonts w:cs="Arial"/>
                <w:szCs w:val="20"/>
                <w:lang w:val="en-NZ"/>
              </w:rPr>
              <w:t>Key Technical Personnel appointments with Curriculum Vitae</w:t>
            </w:r>
          </w:p>
          <w:p w14:paraId="517CADBD" w14:textId="77777777" w:rsidR="00674837" w:rsidRPr="00F12EB6" w:rsidRDefault="001C7B86" w:rsidP="00554AEA">
            <w:pPr>
              <w:tabs>
                <w:tab w:val="left" w:pos="-1440"/>
              </w:tabs>
              <w:ind w:left="1452" w:hanging="372"/>
              <w:rPr>
                <w:rFonts w:cs="Arial"/>
                <w:szCs w:val="20"/>
                <w:lang w:val="en-GB"/>
              </w:rPr>
            </w:pPr>
            <w:sdt>
              <w:sdtPr>
                <w:rPr>
                  <w:rFonts w:cs="Arial"/>
                  <w:szCs w:val="20"/>
                  <w:lang w:val="en-GB"/>
                </w:rPr>
                <w:id w:val="229352760"/>
                <w14:checkbox>
                  <w14:checked w14:val="0"/>
                  <w14:checkedState w14:val="2612" w14:font="Arial"/>
                  <w14:uncheckedState w14:val="2610" w14:font="Arial"/>
                </w14:checkbox>
              </w:sdtPr>
              <w:sdtEndPr/>
              <w:sdtContent>
                <w:permStart w:id="1957638860" w:edGrp="everyone"/>
                <w:r w:rsidR="00674837" w:rsidRPr="00F12EB6">
                  <w:rPr>
                    <w:rFonts w:ascii="MS Gothic" w:eastAsia="MS Gothic" w:hAnsi="MS Gothic" w:cs="Arial" w:hint="eastAsia"/>
                    <w:szCs w:val="20"/>
                    <w:lang w:val="en-GB"/>
                  </w:rPr>
                  <w:t>☐</w:t>
                </w:r>
                <w:permEnd w:id="1957638860"/>
              </w:sdtContent>
            </w:sdt>
            <w:r w:rsidR="00674837" w:rsidRPr="00F12EB6">
              <w:rPr>
                <w:rFonts w:cs="Arial"/>
                <w:szCs w:val="20"/>
                <w:lang w:val="en-GB"/>
              </w:rPr>
              <w:tab/>
            </w:r>
            <w:r w:rsidR="00674837" w:rsidRPr="00F12EB6">
              <w:rPr>
                <w:rFonts w:cs="Arial"/>
                <w:szCs w:val="20"/>
                <w:lang w:val="en-NZ"/>
              </w:rPr>
              <w:t>Current staff organisation chart</w:t>
            </w:r>
          </w:p>
          <w:p w14:paraId="37221B4E" w14:textId="77777777" w:rsidR="00F54833" w:rsidRPr="00F12EB6" w:rsidRDefault="001C7B86" w:rsidP="00554AEA">
            <w:pPr>
              <w:tabs>
                <w:tab w:val="left" w:pos="-1440"/>
              </w:tabs>
              <w:ind w:left="1452" w:hanging="372"/>
              <w:rPr>
                <w:rFonts w:cs="Arial"/>
                <w:szCs w:val="20"/>
                <w:lang w:val="en-GB"/>
              </w:rPr>
            </w:pPr>
            <w:sdt>
              <w:sdtPr>
                <w:rPr>
                  <w:rFonts w:cs="Arial"/>
                  <w:szCs w:val="20"/>
                  <w:lang w:val="en-GB"/>
                </w:rPr>
                <w:id w:val="363487353"/>
                <w14:checkbox>
                  <w14:checked w14:val="0"/>
                  <w14:checkedState w14:val="2612" w14:font="Arial"/>
                  <w14:uncheckedState w14:val="2610" w14:font="Arial"/>
                </w14:checkbox>
              </w:sdtPr>
              <w:sdtEndPr/>
              <w:sdtContent>
                <w:permStart w:id="2020632252" w:edGrp="everyone"/>
                <w:r w:rsidR="0071537F" w:rsidRPr="00F12EB6">
                  <w:rPr>
                    <w:rFonts w:ascii="MS Gothic" w:eastAsia="MS Gothic" w:hAnsi="MS Gothic" w:cs="Arial" w:hint="eastAsia"/>
                    <w:szCs w:val="20"/>
                    <w:lang w:val="en-GB"/>
                  </w:rPr>
                  <w:t>☐</w:t>
                </w:r>
                <w:permEnd w:id="2020632252"/>
              </w:sdtContent>
            </w:sdt>
            <w:r w:rsidR="00C051CA" w:rsidRPr="00F12EB6">
              <w:rPr>
                <w:rFonts w:cs="Arial"/>
                <w:szCs w:val="20"/>
                <w:lang w:val="en-GB"/>
              </w:rPr>
              <w:tab/>
            </w:r>
            <w:r w:rsidR="00674837" w:rsidRPr="00F12EB6">
              <w:rPr>
                <w:rFonts w:cs="Arial"/>
                <w:szCs w:val="20"/>
                <w:lang w:val="en-NZ"/>
              </w:rPr>
              <w:t>Report or certificates and associated workbooks/sheet records (including from subcontractors where applicable) for each RMP area for which accreditation is being sought / is held</w:t>
            </w:r>
          </w:p>
          <w:p w14:paraId="327E4B8A" w14:textId="77777777" w:rsidR="002E5F90" w:rsidRPr="00F12EB6" w:rsidRDefault="001C7B86" w:rsidP="00554AEA">
            <w:pPr>
              <w:tabs>
                <w:tab w:val="left" w:pos="-1440"/>
              </w:tabs>
              <w:ind w:left="1452" w:hanging="372"/>
              <w:rPr>
                <w:rFonts w:cs="Arial"/>
                <w:szCs w:val="20"/>
                <w:lang w:val="en-GB"/>
              </w:rPr>
            </w:pPr>
            <w:sdt>
              <w:sdtPr>
                <w:rPr>
                  <w:rFonts w:cs="Arial"/>
                  <w:szCs w:val="20"/>
                  <w:lang w:val="en-GB"/>
                </w:rPr>
                <w:id w:val="38020033"/>
                <w14:checkbox>
                  <w14:checked w14:val="0"/>
                  <w14:checkedState w14:val="2612" w14:font="Arial"/>
                  <w14:uncheckedState w14:val="2610" w14:font="Arial"/>
                </w14:checkbox>
              </w:sdtPr>
              <w:sdtEndPr/>
              <w:sdtContent>
                <w:permStart w:id="1831163722" w:edGrp="everyone"/>
                <w:r w:rsidR="002E5F90" w:rsidRPr="00F12EB6">
                  <w:rPr>
                    <w:rFonts w:ascii="MS Gothic" w:eastAsia="MS Gothic" w:hAnsi="MS Gothic" w:cs="Arial" w:hint="eastAsia"/>
                    <w:szCs w:val="20"/>
                    <w:lang w:val="en-GB"/>
                  </w:rPr>
                  <w:t>☐</w:t>
                </w:r>
                <w:permEnd w:id="1831163722"/>
              </w:sdtContent>
            </w:sdt>
            <w:r w:rsidR="002E5F90" w:rsidRPr="00F12EB6">
              <w:rPr>
                <w:rFonts w:cs="Arial"/>
                <w:szCs w:val="20"/>
                <w:lang w:val="en-GB"/>
              </w:rPr>
              <w:tab/>
            </w:r>
            <w:r w:rsidR="00554AEA" w:rsidRPr="00F12EB6">
              <w:rPr>
                <w:rFonts w:cs="Arial"/>
                <w:szCs w:val="20"/>
                <w:lang w:val="en-NZ"/>
              </w:rPr>
              <w:t>Any relevant technical standard used e.g. ISO 6141 or</w:t>
            </w:r>
            <w:r w:rsidR="009E7FAA">
              <w:rPr>
                <w:rFonts w:cs="Arial"/>
                <w:szCs w:val="20"/>
                <w:lang w:val="en-NZ"/>
              </w:rPr>
              <w:t xml:space="preserve"> ISO</w:t>
            </w:r>
            <w:r w:rsidR="00554AEA" w:rsidRPr="00F12EB6">
              <w:rPr>
                <w:rFonts w:cs="Arial"/>
                <w:szCs w:val="20"/>
                <w:lang w:val="en-NZ"/>
              </w:rPr>
              <w:t xml:space="preserve"> 6142 for calibration gases</w:t>
            </w:r>
          </w:p>
          <w:p w14:paraId="3224BC8F" w14:textId="77777777" w:rsidR="00F54833" w:rsidRPr="00F12EB6" w:rsidRDefault="00F54833" w:rsidP="00AE19D1">
            <w:pPr>
              <w:rPr>
                <w:rFonts w:cs="Arial"/>
                <w:szCs w:val="20"/>
                <w:lang w:val="en-GB"/>
              </w:rPr>
            </w:pPr>
          </w:p>
          <w:p w14:paraId="4662821B" w14:textId="5EC36CC8" w:rsidR="00182EFA" w:rsidRPr="00F01CE5" w:rsidRDefault="00182EFA" w:rsidP="00F01CE5">
            <w:pPr>
              <w:ind w:left="601"/>
              <w:rPr>
                <w:rFonts w:cs="Arial"/>
                <w:bCs/>
                <w:i/>
                <w:iCs/>
                <w:szCs w:val="20"/>
                <w:lang w:val="en-NZ"/>
              </w:rPr>
            </w:pPr>
            <w:r w:rsidRPr="00F01CE5">
              <w:rPr>
                <w:rFonts w:cs="Arial"/>
                <w:bCs/>
                <w:i/>
                <w:iCs/>
                <w:szCs w:val="20"/>
                <w:lang w:val="en-NZ"/>
              </w:rPr>
              <w:t>Please note that in order to adequately brief the assessment team, it is necessary for IANZ to reproduce some or all of the material supplied.</w:t>
            </w:r>
          </w:p>
          <w:p w14:paraId="4C261C93" w14:textId="77777777" w:rsidR="00182EFA" w:rsidRPr="00F12EB6" w:rsidRDefault="00182EFA" w:rsidP="00182EFA">
            <w:pPr>
              <w:rPr>
                <w:rFonts w:cs="Arial"/>
                <w:szCs w:val="20"/>
                <w:lang w:val="en-NZ"/>
              </w:rPr>
            </w:pPr>
          </w:p>
          <w:p w14:paraId="6D231A47" w14:textId="09B59AA6" w:rsidR="00182EFA" w:rsidRPr="00F12EB6" w:rsidRDefault="00182EFA" w:rsidP="00182EFA">
            <w:pPr>
              <w:tabs>
                <w:tab w:val="left" w:pos="-1440"/>
              </w:tabs>
              <w:ind w:left="720" w:hanging="720"/>
              <w:rPr>
                <w:rFonts w:cs="Arial"/>
                <w:szCs w:val="20"/>
                <w:lang w:val="en-NZ"/>
              </w:rPr>
            </w:pPr>
            <w:r w:rsidRPr="00F12EB6">
              <w:rPr>
                <w:rFonts w:cs="Arial"/>
                <w:szCs w:val="20"/>
                <w:lang w:val="en-NZ"/>
              </w:rPr>
              <w:t>1.</w:t>
            </w:r>
            <w:r w:rsidR="003C47B1">
              <w:rPr>
                <w:rFonts w:cs="Arial"/>
                <w:szCs w:val="20"/>
                <w:lang w:val="en-NZ"/>
              </w:rPr>
              <w:t>5</w:t>
            </w:r>
            <w:r w:rsidRPr="00F12EB6">
              <w:rPr>
                <w:rFonts w:cs="Arial"/>
                <w:szCs w:val="20"/>
                <w:lang w:val="en-NZ"/>
              </w:rPr>
              <w:tab/>
              <w:t>Please identify the person who completed this submission.</w:t>
            </w:r>
          </w:p>
          <w:p w14:paraId="76B3FEB1" w14:textId="77777777" w:rsidR="00182EFA" w:rsidRPr="00F12EB6" w:rsidRDefault="005A71C1" w:rsidP="00182EFA">
            <w:pPr>
              <w:rPr>
                <w:rFonts w:cs="Arial"/>
                <w:szCs w:val="20"/>
                <w:lang w:val="en-NZ"/>
              </w:rPr>
            </w:pPr>
            <w:r w:rsidRPr="00F12EB6">
              <w:rPr>
                <w:rFonts w:cs="Arial"/>
                <w:szCs w:val="20"/>
                <w:lang w:val="en-NZ"/>
              </w:rPr>
              <w:tab/>
            </w:r>
          </w:p>
          <w:p w14:paraId="723EB187" w14:textId="77777777" w:rsidR="00AC2623" w:rsidRPr="00F12EB6" w:rsidRDefault="00AC2623" w:rsidP="00AC2623">
            <w:pPr>
              <w:tabs>
                <w:tab w:val="left" w:pos="1723"/>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5312" behindDoc="0" locked="0" layoutInCell="1" allowOverlap="1" wp14:anchorId="58EF205D" wp14:editId="68B9735D">
                      <wp:simplePos x="0" y="0"/>
                      <wp:positionH relativeFrom="column">
                        <wp:posOffset>1080135</wp:posOffset>
                      </wp:positionH>
                      <wp:positionV relativeFrom="paragraph">
                        <wp:posOffset>128270</wp:posOffset>
                      </wp:positionV>
                      <wp:extent cx="4542790" cy="0"/>
                      <wp:effectExtent l="9525" t="11430" r="1016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D3731" id="AutoShape 5" o:spid="_x0000_s1026" type="#_x0000_t32" style="position:absolute;margin-left:85.05pt;margin-top:10.1pt;width:357.7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R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CFF1/RRgIA&#10;AJoEAAAOAAAAAAAAAAAAAAAAAC4CAABkcnMvZTJvRG9jLnhtbFBLAQItABQABgAIAAAAIQD1lRdR&#10;3gAAAAkBAAAPAAAAAAAAAAAAAAAAAKAEAABkcnMvZG93bnJldi54bWxQSwUGAAAAAAQABADzAAAA&#10;qwUAAAAA&#10;">
                      <v:stroke dashstyle="dash"/>
                    </v:shape>
                  </w:pict>
                </mc:Fallback>
              </mc:AlternateContent>
            </w:r>
            <w:r w:rsidRPr="00F12EB6">
              <w:rPr>
                <w:rFonts w:cs="Arial"/>
                <w:szCs w:val="20"/>
                <w:lang w:val="en-NZ"/>
              </w:rPr>
              <w:t xml:space="preserve">Name </w:t>
            </w:r>
            <w:r w:rsidRPr="00F12EB6">
              <w:rPr>
                <w:rFonts w:cs="Arial"/>
                <w:szCs w:val="20"/>
                <w:lang w:val="en-NZ"/>
              </w:rPr>
              <w:tab/>
            </w:r>
            <w:permStart w:id="237600096"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237600096"/>
          </w:p>
          <w:p w14:paraId="6A2D712A" w14:textId="77777777" w:rsidR="00AC2623" w:rsidRPr="00F12EB6" w:rsidRDefault="00AC2623" w:rsidP="00AC2623">
            <w:pPr>
              <w:tabs>
                <w:tab w:val="left" w:pos="1723"/>
              </w:tabs>
              <w:rPr>
                <w:rFonts w:cs="Arial"/>
                <w:szCs w:val="20"/>
                <w:lang w:val="en-NZ"/>
              </w:rPr>
            </w:pPr>
          </w:p>
          <w:p w14:paraId="6C5B5277" w14:textId="77777777" w:rsidR="00AC2623" w:rsidRPr="00F12EB6" w:rsidRDefault="00AC2623" w:rsidP="00AC2623">
            <w:pPr>
              <w:tabs>
                <w:tab w:val="left" w:pos="1723"/>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6336" behindDoc="0" locked="0" layoutInCell="1" allowOverlap="1" wp14:anchorId="2D8B9FFC" wp14:editId="60856149">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5B0B" id="AutoShape 7" o:spid="_x0000_s1026" type="#_x0000_t32" style="position:absolute;margin-left:85.4pt;margin-top:9.75pt;width:357.7pt;height: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F12EB6">
              <w:rPr>
                <w:rFonts w:cs="Arial"/>
                <w:szCs w:val="20"/>
                <w:lang w:val="en-NZ"/>
              </w:rPr>
              <w:t>Title</w:t>
            </w:r>
            <w:r w:rsidRPr="00F12EB6">
              <w:rPr>
                <w:rFonts w:cs="Arial"/>
                <w:szCs w:val="20"/>
                <w:lang w:val="en-NZ"/>
              </w:rPr>
              <w:tab/>
            </w:r>
            <w:permStart w:id="800742113"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800742113"/>
          </w:p>
          <w:p w14:paraId="067782E4" w14:textId="77777777" w:rsidR="00AC2623" w:rsidRPr="00F12EB6" w:rsidRDefault="00AC2623" w:rsidP="00AC2623">
            <w:pPr>
              <w:tabs>
                <w:tab w:val="left" w:pos="1723"/>
              </w:tabs>
              <w:rPr>
                <w:rFonts w:cs="Arial"/>
                <w:szCs w:val="20"/>
                <w:lang w:val="en-NZ"/>
              </w:rPr>
            </w:pPr>
          </w:p>
          <w:p w14:paraId="31E5086C" w14:textId="77777777" w:rsidR="00AC2623" w:rsidRPr="00F12EB6" w:rsidRDefault="00AC2623" w:rsidP="00AC2623">
            <w:pPr>
              <w:tabs>
                <w:tab w:val="left" w:pos="1723"/>
                <w:tab w:val="left" w:pos="5550"/>
                <w:tab w:val="left" w:pos="6117"/>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8384" behindDoc="0" locked="0" layoutInCell="1" allowOverlap="1" wp14:anchorId="77F20615" wp14:editId="1AE0484B">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EC6E" id="AutoShape 9" o:spid="_x0000_s1026" type="#_x0000_t32" style="position:absolute;margin-left:303.55pt;margin-top:10.6pt;width:139.2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F12EB6">
              <w:rPr>
                <w:rFonts w:cs="Arial"/>
                <w:noProof/>
                <w:szCs w:val="20"/>
                <w:lang w:val="en-NZ" w:eastAsia="en-NZ"/>
              </w:rPr>
              <mc:AlternateContent>
                <mc:Choice Requires="wps">
                  <w:drawing>
                    <wp:anchor distT="0" distB="0" distL="114300" distR="114300" simplePos="0" relativeHeight="251727360" behindDoc="0" locked="0" layoutInCell="1" allowOverlap="1" wp14:anchorId="2942380B" wp14:editId="6C6CCCD1">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985AA" id="AutoShape 8" o:spid="_x0000_s1026" type="#_x0000_t32" style="position:absolute;margin-left:85.05pt;margin-top:10.6pt;width:182.7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F12EB6">
              <w:rPr>
                <w:rFonts w:cs="Arial"/>
                <w:szCs w:val="20"/>
                <w:lang w:val="en-NZ"/>
              </w:rPr>
              <w:t>Signature</w:t>
            </w:r>
            <w:r w:rsidRPr="00F12EB6">
              <w:rPr>
                <w:rFonts w:cs="Arial"/>
                <w:szCs w:val="20"/>
                <w:lang w:val="en-NZ"/>
              </w:rPr>
              <w:tab/>
            </w:r>
            <w:permStart w:id="269237638" w:edGrp="everyone"/>
            <w:r w:rsidRPr="00F12EB6">
              <w:rPr>
                <w:rFonts w:cs="Arial"/>
                <w:szCs w:val="20"/>
                <w:lang w:val="en-NZ"/>
              </w:rPr>
              <w:tab/>
            </w:r>
            <w:permEnd w:id="269237638"/>
            <w:r w:rsidRPr="00F12EB6">
              <w:rPr>
                <w:rFonts w:cs="Arial"/>
                <w:szCs w:val="20"/>
                <w:lang w:val="en-NZ"/>
              </w:rPr>
              <w:t>Date</w:t>
            </w:r>
            <w:r w:rsidRPr="00F12EB6">
              <w:rPr>
                <w:rFonts w:cs="Arial"/>
                <w:szCs w:val="20"/>
                <w:lang w:val="en-NZ"/>
              </w:rPr>
              <w:tab/>
            </w:r>
            <w:permStart w:id="637094487"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637094487"/>
          </w:p>
          <w:p w14:paraId="3A80D56D" w14:textId="77777777" w:rsidR="007D042C" w:rsidRPr="00F12EB6" w:rsidRDefault="007D042C" w:rsidP="007D042C">
            <w:pPr>
              <w:tabs>
                <w:tab w:val="left" w:pos="-1440"/>
              </w:tabs>
              <w:rPr>
                <w:rFonts w:cs="Arial"/>
                <w:szCs w:val="20"/>
                <w:lang w:val="en-NZ"/>
              </w:rPr>
            </w:pPr>
          </w:p>
          <w:p w14:paraId="7B88874B" w14:textId="6B3DE782" w:rsidR="00182EFA" w:rsidRPr="00F12EB6" w:rsidRDefault="00182EFA" w:rsidP="00182EFA">
            <w:pPr>
              <w:tabs>
                <w:tab w:val="left" w:pos="-1440"/>
              </w:tabs>
              <w:ind w:left="720" w:hanging="720"/>
              <w:rPr>
                <w:rFonts w:cs="Arial"/>
                <w:szCs w:val="20"/>
                <w:lang w:val="en-NZ"/>
              </w:rPr>
            </w:pPr>
            <w:r w:rsidRPr="00F12EB6">
              <w:rPr>
                <w:rFonts w:cs="Arial"/>
                <w:szCs w:val="20"/>
                <w:lang w:val="en-NZ"/>
              </w:rPr>
              <w:t>1.</w:t>
            </w:r>
            <w:r w:rsidR="003C47B1">
              <w:rPr>
                <w:rFonts w:cs="Arial"/>
                <w:szCs w:val="20"/>
                <w:lang w:val="en-NZ"/>
              </w:rPr>
              <w:t>6</w:t>
            </w:r>
            <w:r w:rsidRPr="00F12EB6">
              <w:rPr>
                <w:rFonts w:cs="Arial"/>
                <w:szCs w:val="20"/>
                <w:lang w:val="en-NZ"/>
              </w:rPr>
              <w:tab/>
              <w:t>Please forward this submission and the documents listed above to:</w:t>
            </w:r>
          </w:p>
          <w:p w14:paraId="3FBB3A23" w14:textId="77777777" w:rsidR="00182EFA" w:rsidRPr="00F12EB6" w:rsidRDefault="00182EFA" w:rsidP="00182EFA">
            <w:pPr>
              <w:rPr>
                <w:rFonts w:cs="Arial"/>
                <w:szCs w:val="20"/>
                <w:lang w:val="en-NZ"/>
              </w:rPr>
            </w:pPr>
          </w:p>
          <w:p w14:paraId="0CB22E27" w14:textId="77777777" w:rsidR="0067573D" w:rsidRPr="00F01CE5" w:rsidRDefault="0067573D" w:rsidP="0067573D">
            <w:pPr>
              <w:ind w:left="2880"/>
              <w:rPr>
                <w:rFonts w:cs="Arial"/>
                <w:b/>
                <w:szCs w:val="20"/>
                <w:lang w:val="en-NZ"/>
              </w:rPr>
            </w:pPr>
            <w:r w:rsidRPr="00F01CE5">
              <w:rPr>
                <w:rFonts w:cs="Arial"/>
                <w:b/>
                <w:bCs/>
                <w:szCs w:val="20"/>
                <w:lang w:val="en-NZ"/>
              </w:rPr>
              <w:t>International Accreditation New Zealand</w:t>
            </w:r>
          </w:p>
          <w:p w14:paraId="2AA1550D" w14:textId="77777777" w:rsidR="0067573D" w:rsidRPr="00F12EB6" w:rsidRDefault="0067573D" w:rsidP="0067573D">
            <w:pPr>
              <w:ind w:left="2880"/>
              <w:rPr>
                <w:rFonts w:cs="Arial"/>
                <w:b/>
                <w:bCs/>
                <w:szCs w:val="20"/>
                <w:lang w:val="en-NZ"/>
              </w:rPr>
            </w:pPr>
            <w:r w:rsidRPr="00F12EB6">
              <w:rPr>
                <w:rFonts w:cs="Arial"/>
                <w:b/>
                <w:bCs/>
                <w:szCs w:val="20"/>
                <w:lang w:val="en-NZ"/>
              </w:rPr>
              <w:t xml:space="preserve">Mail: </w:t>
            </w:r>
            <w:r w:rsidRPr="00F12EB6">
              <w:rPr>
                <w:rFonts w:cs="Arial"/>
                <w:bCs/>
                <w:szCs w:val="20"/>
                <w:lang w:val="en-NZ"/>
              </w:rPr>
              <w:t>Private Bag 28908, Remuera, Auckland 1541</w:t>
            </w:r>
          </w:p>
          <w:p w14:paraId="0A48A71F" w14:textId="77777777" w:rsidR="0067573D" w:rsidRPr="00F12EB6" w:rsidRDefault="0067573D" w:rsidP="0067573D">
            <w:pPr>
              <w:ind w:left="2880"/>
              <w:rPr>
                <w:rFonts w:cs="Arial"/>
                <w:b/>
                <w:bCs/>
                <w:szCs w:val="20"/>
                <w:lang w:val="en-NZ"/>
              </w:rPr>
            </w:pPr>
            <w:r w:rsidRPr="00F12EB6">
              <w:rPr>
                <w:rFonts w:cs="Arial"/>
                <w:b/>
                <w:bCs/>
                <w:szCs w:val="20"/>
                <w:lang w:val="en-NZ"/>
              </w:rPr>
              <w:t xml:space="preserve">Physical: </w:t>
            </w:r>
            <w:r w:rsidRPr="00F12EB6">
              <w:rPr>
                <w:rFonts w:cs="Arial"/>
                <w:bCs/>
                <w:szCs w:val="20"/>
                <w:lang w:val="en-NZ"/>
              </w:rPr>
              <w:t>Level 1, 626 Great South Road, Ellerslie, Auckland 1051</w:t>
            </w:r>
          </w:p>
          <w:p w14:paraId="20400A1C" w14:textId="77777777" w:rsidR="0067573D" w:rsidRPr="00F12EB6" w:rsidRDefault="0067573D" w:rsidP="0067573D">
            <w:pPr>
              <w:ind w:left="2880"/>
              <w:rPr>
                <w:rFonts w:cs="Arial"/>
                <w:b/>
                <w:bCs/>
                <w:szCs w:val="20"/>
                <w:lang w:val="en-NZ"/>
              </w:rPr>
            </w:pPr>
          </w:p>
          <w:p w14:paraId="53D09057" w14:textId="5428E022" w:rsidR="0067573D" w:rsidRPr="00F12EB6" w:rsidRDefault="0067573D" w:rsidP="0067573D">
            <w:pPr>
              <w:ind w:left="2880"/>
              <w:rPr>
                <w:rFonts w:cs="Arial"/>
                <w:szCs w:val="20"/>
                <w:lang w:val="en-NZ"/>
              </w:rPr>
            </w:pPr>
            <w:r w:rsidRPr="00F12EB6">
              <w:rPr>
                <w:rFonts w:cs="Arial"/>
                <w:bCs/>
                <w:szCs w:val="20"/>
                <w:lang w:val="en-NZ"/>
              </w:rPr>
              <w:t xml:space="preserve">Email: </w:t>
            </w:r>
            <w:hyperlink r:id="rId12" w:history="1">
              <w:r w:rsidRPr="00F12EB6">
                <w:rPr>
                  <w:rStyle w:val="Hyperlink"/>
                  <w:rFonts w:cs="Arial"/>
                  <w:bCs/>
                  <w:szCs w:val="20"/>
                  <w:lang w:val="en-NZ"/>
                </w:rPr>
                <w:t>info@ianz.govt.nz</w:t>
              </w:r>
            </w:hyperlink>
            <w:r w:rsidRPr="00F12EB6">
              <w:rPr>
                <w:rFonts w:cs="Arial"/>
                <w:bCs/>
                <w:szCs w:val="20"/>
                <w:lang w:val="en-NZ"/>
              </w:rPr>
              <w:t xml:space="preserve"> </w:t>
            </w:r>
            <w:r w:rsidR="00C912B8">
              <w:rPr>
                <w:rFonts w:cs="Arial"/>
                <w:bCs/>
                <w:szCs w:val="20"/>
                <w:lang w:val="en-NZ"/>
              </w:rPr>
              <w:t>or the IANZ portal</w:t>
            </w:r>
          </w:p>
          <w:p w14:paraId="033E2DFB" w14:textId="77777777" w:rsidR="0067573D" w:rsidRPr="00F12EB6" w:rsidRDefault="0067573D" w:rsidP="0067573D">
            <w:pPr>
              <w:rPr>
                <w:rFonts w:cs="Arial"/>
                <w:szCs w:val="20"/>
                <w:lang w:val="en-NZ"/>
              </w:rPr>
            </w:pPr>
          </w:p>
          <w:p w14:paraId="03769788" w14:textId="77777777" w:rsidR="0067573D" w:rsidRPr="00F12EB6" w:rsidRDefault="0067573D" w:rsidP="0067573D">
            <w:pPr>
              <w:rPr>
                <w:rFonts w:cs="Arial"/>
                <w:szCs w:val="20"/>
                <w:lang w:val="en-NZ"/>
              </w:rPr>
            </w:pPr>
            <w:r w:rsidRPr="00F12EB6">
              <w:rPr>
                <w:rFonts w:cs="Arial"/>
                <w:szCs w:val="20"/>
                <w:lang w:val="en-NZ"/>
              </w:rPr>
              <w:tab/>
              <w:t>For further information, contact your Programme Manager at IANZ:</w:t>
            </w:r>
          </w:p>
          <w:p w14:paraId="779FE95D" w14:textId="77777777" w:rsidR="0067573D" w:rsidRPr="00F12EB6" w:rsidRDefault="0067573D" w:rsidP="0067573D">
            <w:pPr>
              <w:rPr>
                <w:rFonts w:cs="Arial"/>
                <w:szCs w:val="20"/>
                <w:lang w:val="en-NZ"/>
              </w:rPr>
            </w:pPr>
          </w:p>
          <w:p w14:paraId="4CC88505" w14:textId="77777777" w:rsidR="0067573D" w:rsidRPr="00F12EB6" w:rsidRDefault="0067573D" w:rsidP="0067573D">
            <w:pPr>
              <w:tabs>
                <w:tab w:val="left" w:pos="-1440"/>
              </w:tabs>
              <w:ind w:left="4320" w:hanging="1440"/>
              <w:rPr>
                <w:rFonts w:cs="Arial"/>
                <w:b/>
                <w:bCs/>
                <w:szCs w:val="20"/>
                <w:lang w:val="en-NZ"/>
              </w:rPr>
            </w:pPr>
            <w:r w:rsidRPr="00F12EB6">
              <w:rPr>
                <w:rFonts w:cs="Arial"/>
                <w:b/>
                <w:bCs/>
                <w:szCs w:val="20"/>
                <w:lang w:val="en-NZ"/>
              </w:rPr>
              <w:t>Telephone</w:t>
            </w:r>
            <w:r w:rsidRPr="00F12EB6">
              <w:rPr>
                <w:rFonts w:cs="Arial"/>
                <w:b/>
                <w:bCs/>
                <w:szCs w:val="20"/>
                <w:lang w:val="en-NZ"/>
              </w:rPr>
              <w:tab/>
              <w:t>(09) 525 6655</w:t>
            </w:r>
          </w:p>
          <w:p w14:paraId="43A3DF44" w14:textId="77777777" w:rsidR="00182EFA" w:rsidRPr="00F12EB6" w:rsidRDefault="00182EFA" w:rsidP="00182EFA">
            <w:pPr>
              <w:rPr>
                <w:rFonts w:cs="Arial"/>
                <w:szCs w:val="20"/>
                <w:lang w:val="en-NZ"/>
              </w:rPr>
            </w:pPr>
          </w:p>
          <w:p w14:paraId="00B9145D" w14:textId="27C2FE88" w:rsidR="00182EFA" w:rsidRPr="00F01CE5" w:rsidRDefault="00182EFA" w:rsidP="00F01CE5">
            <w:pPr>
              <w:ind w:left="743"/>
              <w:rPr>
                <w:rFonts w:cs="Arial"/>
                <w:szCs w:val="20"/>
                <w:lang w:val="en-NZ"/>
              </w:rPr>
            </w:pPr>
            <w:r w:rsidRPr="00F01CE5">
              <w:rPr>
                <w:rFonts w:cs="Arial"/>
                <w:i/>
                <w:iCs/>
                <w:szCs w:val="20"/>
                <w:lang w:val="en-NZ"/>
              </w:rPr>
              <w:t>Please keep at least one copy of the completed questionnaire for your files and for reference during the assessment.</w:t>
            </w:r>
          </w:p>
          <w:p w14:paraId="574EF366" w14:textId="77777777" w:rsidR="00182EFA" w:rsidRPr="00F12EB6" w:rsidRDefault="00182EFA" w:rsidP="003D1AF3">
            <w:pPr>
              <w:tabs>
                <w:tab w:val="left" w:pos="-1440"/>
              </w:tabs>
              <w:ind w:left="1440"/>
              <w:rPr>
                <w:rFonts w:cs="Arial"/>
                <w:szCs w:val="20"/>
                <w:lang w:val="en-GB"/>
              </w:rPr>
            </w:pPr>
          </w:p>
        </w:tc>
      </w:tr>
    </w:tbl>
    <w:p w14:paraId="7ACF13EA" w14:textId="77777777" w:rsidR="00242DEA" w:rsidRDefault="00242DEA" w:rsidP="00242DEA">
      <w:pPr>
        <w:pStyle w:val="IANormal"/>
      </w:pPr>
      <w:r>
        <w:br w:type="page"/>
      </w:r>
    </w:p>
    <w:p w14:paraId="0579BC26" w14:textId="0E1C9D66" w:rsidR="00B7303D" w:rsidRPr="00242DEA" w:rsidRDefault="00B7303D" w:rsidP="00B7303D">
      <w:pPr>
        <w:pStyle w:val="IAHeading6"/>
        <w:rPr>
          <w:color w:val="001B72"/>
        </w:rPr>
      </w:pPr>
      <w:r w:rsidRPr="00242DEA">
        <w:rPr>
          <w:color w:val="001B72"/>
        </w:rPr>
        <w:lastRenderedPageBreak/>
        <w:t>Certified Reference Material Production Scope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B7303D" w:rsidRPr="00F12EB6" w14:paraId="0975ED48" w14:textId="77777777" w:rsidTr="00242DEA">
        <w:tc>
          <w:tcPr>
            <w:tcW w:w="9923" w:type="dxa"/>
            <w:gridSpan w:val="4"/>
          </w:tcPr>
          <w:p w14:paraId="1DBFF656" w14:textId="00E03044" w:rsidR="00B7303D" w:rsidRPr="00F12EB6" w:rsidRDefault="00B7303D" w:rsidP="00242DEA">
            <w:pPr>
              <w:tabs>
                <w:tab w:val="left" w:pos="-1440"/>
              </w:tabs>
              <w:spacing w:before="120" w:after="120"/>
              <w:ind w:left="720" w:hanging="720"/>
              <w:jc w:val="both"/>
              <w:rPr>
                <w:rFonts w:cs="Arial"/>
                <w:szCs w:val="20"/>
                <w:lang w:val="en-NZ"/>
              </w:rPr>
            </w:pPr>
            <w:r w:rsidRPr="00F12EB6">
              <w:rPr>
                <w:rFonts w:cs="Arial"/>
                <w:szCs w:val="20"/>
                <w:lang w:val="en-NZ"/>
              </w:rPr>
              <w:t>2.</w:t>
            </w:r>
            <w:r w:rsidR="00F01CE5">
              <w:rPr>
                <w:rFonts w:cs="Arial"/>
                <w:szCs w:val="20"/>
                <w:lang w:val="en-NZ"/>
              </w:rPr>
              <w:t>1</w:t>
            </w:r>
            <w:r w:rsidRPr="00F12EB6">
              <w:rPr>
                <w:rFonts w:cs="Arial"/>
                <w:szCs w:val="20"/>
                <w:lang w:val="en-NZ"/>
              </w:rPr>
              <w:tab/>
              <w:t>Please list certified reference materials below for which accreditation is being sought / is held for the production of, or attach a copy of your current schedule to the Certificate of Accreditation and list any desired additions/changes. Please indicate which classes you are seeking / hold accreditation:</w:t>
            </w:r>
          </w:p>
          <w:p w14:paraId="685A0CC5"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A: Chemical Composition </w:t>
            </w:r>
          </w:p>
          <w:p w14:paraId="61A8BF00"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B: General Medicine</w:t>
            </w:r>
          </w:p>
          <w:p w14:paraId="21B4503F"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C: Physical Properties</w:t>
            </w:r>
          </w:p>
          <w:p w14:paraId="1D775449"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D: Engineering Properties</w:t>
            </w:r>
          </w:p>
          <w:p w14:paraId="05E92E5E"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E: Miscellaneous</w:t>
            </w:r>
          </w:p>
          <w:p w14:paraId="0C0E5FCC" w14:textId="77777777" w:rsidR="00B7303D" w:rsidRDefault="00B7303D" w:rsidP="00242DEA">
            <w:pPr>
              <w:tabs>
                <w:tab w:val="left" w:pos="-1440"/>
              </w:tabs>
              <w:spacing w:before="120" w:after="120"/>
              <w:jc w:val="both"/>
              <w:rPr>
                <w:rFonts w:cs="Arial"/>
                <w:szCs w:val="20"/>
                <w:lang w:val="en-NZ"/>
              </w:rPr>
            </w:pPr>
            <w:r w:rsidRPr="00F12EB6">
              <w:rPr>
                <w:rFonts w:cs="Arial"/>
                <w:szCs w:val="20"/>
                <w:lang w:val="en-NZ"/>
              </w:rPr>
              <w:tab/>
              <w:t>See Specific Criteria for Accreditation AS LAB C11, Appendix 1 for further details.</w:t>
            </w:r>
          </w:p>
          <w:p w14:paraId="07DB7721" w14:textId="08F2E3A7" w:rsidR="00B7303D" w:rsidRPr="00F12EB6" w:rsidRDefault="00B7303D" w:rsidP="00242DEA">
            <w:pPr>
              <w:tabs>
                <w:tab w:val="left" w:pos="-1440"/>
              </w:tabs>
              <w:spacing w:before="120" w:after="120"/>
              <w:ind w:left="720" w:hanging="720"/>
              <w:jc w:val="both"/>
              <w:rPr>
                <w:rFonts w:cs="Arial"/>
                <w:szCs w:val="20"/>
                <w:lang w:val="en-NZ"/>
              </w:rPr>
            </w:pPr>
            <w:r w:rsidRPr="00F12EB6">
              <w:rPr>
                <w:rFonts w:cs="Arial"/>
                <w:szCs w:val="20"/>
                <w:lang w:val="en-NZ"/>
              </w:rPr>
              <w:t>2.</w:t>
            </w:r>
            <w:r w:rsidR="00F01CE5">
              <w:rPr>
                <w:rFonts w:cs="Arial"/>
                <w:szCs w:val="20"/>
                <w:lang w:val="en-NZ"/>
              </w:rPr>
              <w:t>2</w:t>
            </w:r>
            <w:r w:rsidRPr="00F12EB6">
              <w:rPr>
                <w:rFonts w:cs="Arial"/>
                <w:szCs w:val="20"/>
                <w:lang w:val="en-NZ"/>
              </w:rPr>
              <w:t xml:space="preserve"> </w:t>
            </w:r>
            <w:r w:rsidRPr="00F12EB6">
              <w:rPr>
                <w:rFonts w:cs="Arial"/>
                <w:szCs w:val="20"/>
                <w:lang w:val="en-NZ"/>
              </w:rPr>
              <w:tab/>
              <w:t>Please attach copies of procedures used to prepare, test for homogeneity and stability of, and characterise the above certified reference materials.</w:t>
            </w:r>
          </w:p>
        </w:tc>
      </w:tr>
      <w:tr w:rsidR="00B7303D" w:rsidRPr="003C47B1" w14:paraId="0765FE48" w14:textId="77777777" w:rsidTr="00242DEA">
        <w:tc>
          <w:tcPr>
            <w:tcW w:w="2480" w:type="dxa"/>
          </w:tcPr>
          <w:p w14:paraId="0C1C90CB" w14:textId="77777777" w:rsidR="00B7303D" w:rsidRPr="00242DEA" w:rsidRDefault="00B7303D" w:rsidP="00CF4E39">
            <w:pPr>
              <w:pStyle w:val="IAHeading8"/>
              <w:jc w:val="center"/>
              <w:rPr>
                <w:color w:val="001B72"/>
                <w:sz w:val="18"/>
                <w:szCs w:val="18"/>
              </w:rPr>
            </w:pPr>
            <w:r w:rsidRPr="00242DEA">
              <w:rPr>
                <w:color w:val="001B72"/>
                <w:sz w:val="18"/>
                <w:szCs w:val="18"/>
              </w:rPr>
              <w:t>CERTIFIED</w:t>
            </w:r>
          </w:p>
          <w:p w14:paraId="3EEB609C" w14:textId="77777777" w:rsidR="00B7303D" w:rsidRPr="00242DEA" w:rsidRDefault="00B7303D" w:rsidP="00CF4E39">
            <w:pPr>
              <w:pStyle w:val="IAHeading8"/>
              <w:jc w:val="center"/>
              <w:rPr>
                <w:color w:val="001B72"/>
                <w:sz w:val="18"/>
                <w:szCs w:val="18"/>
              </w:rPr>
            </w:pPr>
            <w:r w:rsidRPr="00242DEA">
              <w:rPr>
                <w:color w:val="001B72"/>
                <w:sz w:val="18"/>
                <w:szCs w:val="18"/>
              </w:rPr>
              <w:t>REFERENCE MATERIAL</w:t>
            </w:r>
          </w:p>
        </w:tc>
        <w:tc>
          <w:tcPr>
            <w:tcW w:w="2481" w:type="dxa"/>
          </w:tcPr>
          <w:p w14:paraId="66E62898" w14:textId="77777777" w:rsidR="00B7303D" w:rsidRPr="00242DEA" w:rsidRDefault="00B7303D" w:rsidP="00CF4E39">
            <w:pPr>
              <w:pStyle w:val="IAHeading8"/>
              <w:jc w:val="center"/>
              <w:rPr>
                <w:color w:val="001B72"/>
                <w:sz w:val="18"/>
                <w:szCs w:val="18"/>
              </w:rPr>
            </w:pPr>
            <w:r w:rsidRPr="00242DEA">
              <w:rPr>
                <w:color w:val="001B72"/>
                <w:sz w:val="18"/>
                <w:szCs w:val="18"/>
              </w:rPr>
              <w:t>PROPERTY CHARACTERISED &amp; RANGE OF VALUES</w:t>
            </w:r>
          </w:p>
        </w:tc>
        <w:tc>
          <w:tcPr>
            <w:tcW w:w="2481" w:type="dxa"/>
          </w:tcPr>
          <w:p w14:paraId="26B04CF3" w14:textId="77777777" w:rsidR="00B7303D" w:rsidRPr="00242DEA" w:rsidRDefault="00B7303D" w:rsidP="00CF4E39">
            <w:pPr>
              <w:pStyle w:val="IAHeading8"/>
              <w:jc w:val="center"/>
              <w:rPr>
                <w:color w:val="001B72"/>
                <w:sz w:val="18"/>
                <w:szCs w:val="18"/>
              </w:rPr>
            </w:pPr>
            <w:r w:rsidRPr="00242DEA">
              <w:rPr>
                <w:color w:val="001B72"/>
                <w:sz w:val="18"/>
                <w:szCs w:val="18"/>
              </w:rPr>
              <w:t>MEASUREMENT UNCERTAINTY</w:t>
            </w:r>
          </w:p>
        </w:tc>
        <w:tc>
          <w:tcPr>
            <w:tcW w:w="2481" w:type="dxa"/>
          </w:tcPr>
          <w:p w14:paraId="5484D82C" w14:textId="77777777" w:rsidR="00B7303D" w:rsidRPr="00242DEA" w:rsidRDefault="00B7303D" w:rsidP="00CF4E39">
            <w:pPr>
              <w:pStyle w:val="IAHeading8"/>
              <w:jc w:val="center"/>
              <w:rPr>
                <w:color w:val="001B72"/>
                <w:sz w:val="18"/>
                <w:szCs w:val="18"/>
              </w:rPr>
            </w:pPr>
            <w:r w:rsidRPr="00242DEA">
              <w:rPr>
                <w:color w:val="001B72"/>
                <w:sz w:val="18"/>
                <w:szCs w:val="18"/>
              </w:rPr>
              <w:t>ASSOCIATED SUBCONTRACTORS (DETAILS ON NEXT PAGE)</w:t>
            </w:r>
          </w:p>
        </w:tc>
      </w:tr>
      <w:tr w:rsidR="00B7303D" w:rsidRPr="00F12EB6" w14:paraId="669656CC" w14:textId="77777777" w:rsidTr="00242DEA">
        <w:trPr>
          <w:trHeight w:val="9241"/>
        </w:trPr>
        <w:tc>
          <w:tcPr>
            <w:tcW w:w="2480" w:type="dxa"/>
          </w:tcPr>
          <w:p w14:paraId="6ED8D204" w14:textId="77777777" w:rsidR="00B7303D" w:rsidRPr="00F12EB6" w:rsidRDefault="00B7303D" w:rsidP="00CF4E39">
            <w:pPr>
              <w:rPr>
                <w:rFonts w:cs="Arial"/>
                <w:szCs w:val="20"/>
                <w:lang w:val="en-NZ"/>
              </w:rPr>
            </w:pPr>
            <w:permStart w:id="1808890737" w:edGrp="everyone"/>
            <w:r w:rsidRPr="00F12EB6">
              <w:rPr>
                <w:rFonts w:cs="Arial"/>
                <w:szCs w:val="20"/>
                <w:lang w:val="en-NZ"/>
              </w:rPr>
              <w:tab/>
            </w:r>
          </w:p>
          <w:permEnd w:id="1808890737"/>
          <w:p w14:paraId="0EFDD6B2" w14:textId="77777777" w:rsidR="00B7303D" w:rsidRPr="00F12EB6" w:rsidRDefault="00B7303D" w:rsidP="00CF4E39">
            <w:pPr>
              <w:spacing w:after="58"/>
              <w:rPr>
                <w:rFonts w:cs="Arial"/>
                <w:szCs w:val="20"/>
                <w:lang w:val="en-NZ"/>
              </w:rPr>
            </w:pPr>
          </w:p>
        </w:tc>
        <w:tc>
          <w:tcPr>
            <w:tcW w:w="2481" w:type="dxa"/>
          </w:tcPr>
          <w:p w14:paraId="3B222C3A" w14:textId="77777777" w:rsidR="00B7303D" w:rsidRPr="00F12EB6" w:rsidRDefault="00B7303D" w:rsidP="00CF4E39">
            <w:pPr>
              <w:rPr>
                <w:rFonts w:cs="Arial"/>
                <w:szCs w:val="20"/>
                <w:lang w:val="en-NZ"/>
              </w:rPr>
            </w:pPr>
            <w:permStart w:id="2021750578" w:edGrp="everyone"/>
            <w:r w:rsidRPr="00F12EB6">
              <w:rPr>
                <w:rFonts w:cs="Arial"/>
                <w:szCs w:val="20"/>
                <w:lang w:val="en-NZ"/>
              </w:rPr>
              <w:tab/>
            </w:r>
          </w:p>
          <w:permEnd w:id="2021750578"/>
          <w:p w14:paraId="29078470" w14:textId="77777777" w:rsidR="00B7303D" w:rsidRPr="00F12EB6" w:rsidRDefault="00B7303D" w:rsidP="00CF4E39">
            <w:pPr>
              <w:spacing w:after="58"/>
              <w:rPr>
                <w:rFonts w:cs="Arial"/>
                <w:szCs w:val="20"/>
                <w:lang w:val="en-NZ"/>
              </w:rPr>
            </w:pPr>
          </w:p>
        </w:tc>
        <w:tc>
          <w:tcPr>
            <w:tcW w:w="2481" w:type="dxa"/>
          </w:tcPr>
          <w:p w14:paraId="20708E96" w14:textId="77777777" w:rsidR="00B7303D" w:rsidRPr="00F12EB6" w:rsidRDefault="00B7303D" w:rsidP="00CF4E39">
            <w:pPr>
              <w:rPr>
                <w:rFonts w:cs="Arial"/>
                <w:szCs w:val="20"/>
                <w:lang w:val="en-NZ"/>
              </w:rPr>
            </w:pPr>
            <w:permStart w:id="2116305937" w:edGrp="everyone"/>
            <w:r w:rsidRPr="00F12EB6">
              <w:rPr>
                <w:rFonts w:cs="Arial"/>
                <w:szCs w:val="20"/>
                <w:lang w:val="en-NZ"/>
              </w:rPr>
              <w:tab/>
            </w:r>
          </w:p>
          <w:permEnd w:id="2116305937"/>
          <w:p w14:paraId="191AD86D" w14:textId="77777777" w:rsidR="00B7303D" w:rsidRPr="00F12EB6" w:rsidRDefault="00B7303D" w:rsidP="00CF4E39">
            <w:pPr>
              <w:spacing w:after="58"/>
              <w:rPr>
                <w:rFonts w:cs="Arial"/>
                <w:szCs w:val="20"/>
                <w:lang w:val="en-NZ"/>
              </w:rPr>
            </w:pPr>
          </w:p>
        </w:tc>
        <w:tc>
          <w:tcPr>
            <w:tcW w:w="2481" w:type="dxa"/>
          </w:tcPr>
          <w:p w14:paraId="35ED8F76" w14:textId="77777777" w:rsidR="00B7303D" w:rsidRPr="00F12EB6" w:rsidRDefault="00B7303D" w:rsidP="00CF4E39">
            <w:pPr>
              <w:rPr>
                <w:rFonts w:cs="Arial"/>
                <w:szCs w:val="20"/>
                <w:lang w:val="en-NZ"/>
              </w:rPr>
            </w:pPr>
            <w:permStart w:id="661159264" w:edGrp="everyone"/>
            <w:r w:rsidRPr="00F12EB6">
              <w:rPr>
                <w:rFonts w:cs="Arial"/>
                <w:szCs w:val="20"/>
                <w:lang w:val="en-NZ"/>
              </w:rPr>
              <w:tab/>
            </w:r>
          </w:p>
          <w:permEnd w:id="661159264"/>
          <w:p w14:paraId="75A56EBE" w14:textId="77777777" w:rsidR="00B7303D" w:rsidRPr="00F12EB6" w:rsidRDefault="00B7303D" w:rsidP="00CF4E39">
            <w:pPr>
              <w:spacing w:after="58"/>
              <w:rPr>
                <w:rFonts w:cs="Arial"/>
                <w:szCs w:val="20"/>
                <w:lang w:val="en-NZ"/>
              </w:rPr>
            </w:pPr>
          </w:p>
        </w:tc>
      </w:tr>
    </w:tbl>
    <w:p w14:paraId="7800C8EE" w14:textId="77777777" w:rsidR="00242DEA" w:rsidRDefault="00242DEA" w:rsidP="00242DEA">
      <w:pPr>
        <w:pStyle w:val="IANormal"/>
      </w:pPr>
      <w:r>
        <w:br w:type="page"/>
      </w:r>
    </w:p>
    <w:p w14:paraId="079FA4F9" w14:textId="1CD37A1F" w:rsidR="00554AEA" w:rsidRPr="00242DEA" w:rsidRDefault="00554AEA" w:rsidP="003C47B1">
      <w:pPr>
        <w:pStyle w:val="IAHeading6"/>
        <w:rPr>
          <w:color w:val="001B72"/>
        </w:rPr>
      </w:pPr>
      <w:r w:rsidRPr="00242DEA">
        <w:rPr>
          <w:color w:val="001B72"/>
        </w:rPr>
        <w:lastRenderedPageBreak/>
        <w:t>Reference Material Production Scope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554AEA" w:rsidRPr="00F12EB6" w14:paraId="07B4DA02" w14:textId="77777777" w:rsidTr="00242DEA">
        <w:tc>
          <w:tcPr>
            <w:tcW w:w="9923" w:type="dxa"/>
            <w:gridSpan w:val="4"/>
          </w:tcPr>
          <w:p w14:paraId="1F1987E7" w14:textId="3EA7202D" w:rsidR="00554AEA" w:rsidRPr="00F12EB6" w:rsidRDefault="00B7303D" w:rsidP="00242DEA">
            <w:pPr>
              <w:tabs>
                <w:tab w:val="left" w:pos="-1440"/>
              </w:tabs>
              <w:spacing w:before="120" w:after="120"/>
              <w:ind w:left="720" w:hanging="720"/>
              <w:jc w:val="both"/>
              <w:rPr>
                <w:rFonts w:cs="Arial"/>
                <w:szCs w:val="20"/>
                <w:lang w:val="en-NZ"/>
              </w:rPr>
            </w:pPr>
            <w:r>
              <w:rPr>
                <w:rFonts w:cs="Arial"/>
                <w:szCs w:val="20"/>
                <w:lang w:val="en-NZ"/>
              </w:rPr>
              <w:t>3</w:t>
            </w:r>
            <w:r w:rsidR="00554AEA" w:rsidRPr="00F12EB6">
              <w:rPr>
                <w:rFonts w:cs="Arial"/>
                <w:szCs w:val="20"/>
                <w:lang w:val="en-NZ"/>
              </w:rPr>
              <w:t>.1</w:t>
            </w:r>
            <w:r w:rsidR="00554AEA" w:rsidRPr="00F12EB6">
              <w:rPr>
                <w:rFonts w:cs="Arial"/>
                <w:szCs w:val="20"/>
                <w:lang w:val="en-NZ"/>
              </w:rPr>
              <w:tab/>
              <w:t>Please list reference materials below for which accreditation is being sought / is held for the production of, or attach a copy of your current schedule to the Certificate of Accreditation and list any desired additions/changes. Please indicate which categories you are seeking / hold accreditation:</w:t>
            </w:r>
          </w:p>
          <w:p w14:paraId="317F5E45"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A: Chemical Composition </w:t>
            </w:r>
          </w:p>
          <w:p w14:paraId="7E503D2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B: General Medicine </w:t>
            </w:r>
          </w:p>
          <w:p w14:paraId="6746007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C: Physical Properties</w:t>
            </w:r>
          </w:p>
          <w:p w14:paraId="038BC6CC"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D: Engineering Properties</w:t>
            </w:r>
          </w:p>
          <w:p w14:paraId="2456282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E: Miscellaneous</w:t>
            </w:r>
          </w:p>
          <w:p w14:paraId="046D8261" w14:textId="77777777" w:rsidR="00554AEA" w:rsidRDefault="00554AEA" w:rsidP="00242DEA">
            <w:pPr>
              <w:tabs>
                <w:tab w:val="left" w:pos="-1440"/>
              </w:tabs>
              <w:spacing w:before="120" w:after="120"/>
              <w:jc w:val="both"/>
              <w:rPr>
                <w:rFonts w:cs="Arial"/>
                <w:szCs w:val="20"/>
                <w:lang w:val="en-NZ"/>
              </w:rPr>
            </w:pPr>
            <w:r w:rsidRPr="00F12EB6">
              <w:rPr>
                <w:rFonts w:cs="Arial"/>
                <w:szCs w:val="20"/>
                <w:lang w:val="en-NZ"/>
              </w:rPr>
              <w:tab/>
              <w:t>See Specific Criteria for Accreditation AS LAB C11, Appendix 1 for further details.</w:t>
            </w:r>
          </w:p>
          <w:p w14:paraId="2FE1E256" w14:textId="550DB3A7" w:rsidR="00554AEA" w:rsidRPr="00F12EB6" w:rsidRDefault="00B7303D" w:rsidP="00242DEA">
            <w:pPr>
              <w:tabs>
                <w:tab w:val="left" w:pos="-1440"/>
              </w:tabs>
              <w:spacing w:before="120" w:after="120"/>
              <w:jc w:val="both"/>
              <w:rPr>
                <w:rFonts w:cs="Arial"/>
                <w:szCs w:val="20"/>
                <w:lang w:val="en-NZ"/>
              </w:rPr>
            </w:pPr>
            <w:r>
              <w:rPr>
                <w:rFonts w:cs="Arial"/>
                <w:szCs w:val="20"/>
                <w:lang w:val="en-NZ"/>
              </w:rPr>
              <w:t>3.2</w:t>
            </w:r>
            <w:r w:rsidR="003C47B1" w:rsidRPr="00F12EB6">
              <w:rPr>
                <w:rFonts w:cs="Arial"/>
                <w:szCs w:val="20"/>
                <w:lang w:val="en-NZ"/>
              </w:rPr>
              <w:tab/>
              <w:t xml:space="preserve">Please attach copies of procedures used to prepare, test for homogeneity and stability of, and </w:t>
            </w:r>
            <w:r w:rsidR="003C47B1" w:rsidRPr="00F12EB6">
              <w:rPr>
                <w:rFonts w:cs="Arial"/>
                <w:szCs w:val="20"/>
                <w:lang w:val="en-NZ"/>
              </w:rPr>
              <w:tab/>
              <w:t>characterise the above reference materials.</w:t>
            </w:r>
          </w:p>
        </w:tc>
      </w:tr>
      <w:tr w:rsidR="00554AEA" w:rsidRPr="00F12EB6" w14:paraId="5A94B0CC" w14:textId="77777777" w:rsidTr="00242DEA">
        <w:tc>
          <w:tcPr>
            <w:tcW w:w="2480" w:type="dxa"/>
          </w:tcPr>
          <w:p w14:paraId="401C2D42" w14:textId="77777777" w:rsidR="00554AEA" w:rsidRPr="00242DEA" w:rsidRDefault="00554AEA" w:rsidP="00B7303D">
            <w:pPr>
              <w:pStyle w:val="IAHeading8"/>
              <w:jc w:val="center"/>
              <w:rPr>
                <w:color w:val="001B72"/>
                <w:sz w:val="18"/>
                <w:szCs w:val="18"/>
              </w:rPr>
            </w:pPr>
            <w:r w:rsidRPr="00242DEA">
              <w:rPr>
                <w:color w:val="001B72"/>
                <w:sz w:val="18"/>
                <w:szCs w:val="18"/>
              </w:rPr>
              <w:t>CATEGORY / REFERENCE MATERIAL</w:t>
            </w:r>
          </w:p>
        </w:tc>
        <w:tc>
          <w:tcPr>
            <w:tcW w:w="2481" w:type="dxa"/>
          </w:tcPr>
          <w:p w14:paraId="14010F1A" w14:textId="77777777" w:rsidR="00554AEA" w:rsidRPr="00242DEA" w:rsidRDefault="00554AEA" w:rsidP="00B7303D">
            <w:pPr>
              <w:pStyle w:val="IAHeading8"/>
              <w:jc w:val="center"/>
              <w:rPr>
                <w:color w:val="001B72"/>
                <w:sz w:val="18"/>
                <w:szCs w:val="18"/>
              </w:rPr>
            </w:pPr>
            <w:r w:rsidRPr="00242DEA">
              <w:rPr>
                <w:color w:val="001B72"/>
                <w:sz w:val="18"/>
                <w:szCs w:val="18"/>
              </w:rPr>
              <w:t>PROPERTY CHARACTERISED &amp; RANGE OF VALUES</w:t>
            </w:r>
          </w:p>
        </w:tc>
        <w:tc>
          <w:tcPr>
            <w:tcW w:w="2481" w:type="dxa"/>
          </w:tcPr>
          <w:p w14:paraId="07AD0EEC" w14:textId="77777777" w:rsidR="00554AEA" w:rsidRPr="00242DEA" w:rsidRDefault="00554AEA" w:rsidP="00B7303D">
            <w:pPr>
              <w:pStyle w:val="IAHeading8"/>
              <w:jc w:val="center"/>
              <w:rPr>
                <w:color w:val="001B72"/>
                <w:sz w:val="18"/>
                <w:szCs w:val="18"/>
              </w:rPr>
            </w:pPr>
            <w:r w:rsidRPr="00242DEA">
              <w:rPr>
                <w:color w:val="001B72"/>
                <w:sz w:val="18"/>
                <w:szCs w:val="18"/>
              </w:rPr>
              <w:t>MEASUREMENT UNCERTAINTY</w:t>
            </w:r>
          </w:p>
        </w:tc>
        <w:tc>
          <w:tcPr>
            <w:tcW w:w="2481" w:type="dxa"/>
          </w:tcPr>
          <w:p w14:paraId="1522293C" w14:textId="77777777" w:rsidR="00554AEA" w:rsidRPr="00242DEA" w:rsidRDefault="00554AEA" w:rsidP="00B7303D">
            <w:pPr>
              <w:pStyle w:val="IAHeading8"/>
              <w:jc w:val="center"/>
              <w:rPr>
                <w:color w:val="001B72"/>
                <w:sz w:val="18"/>
                <w:szCs w:val="18"/>
              </w:rPr>
            </w:pPr>
            <w:r w:rsidRPr="00242DEA">
              <w:rPr>
                <w:color w:val="001B72"/>
                <w:sz w:val="18"/>
                <w:szCs w:val="18"/>
              </w:rPr>
              <w:t>ASSOCIATED SUBCONTRACTORS (DETAILS ON NEXT PAGE)</w:t>
            </w:r>
          </w:p>
        </w:tc>
      </w:tr>
      <w:tr w:rsidR="00554AEA" w:rsidRPr="00F12EB6" w14:paraId="35C90196" w14:textId="77777777" w:rsidTr="00242DEA">
        <w:trPr>
          <w:trHeight w:val="9260"/>
        </w:trPr>
        <w:tc>
          <w:tcPr>
            <w:tcW w:w="2480" w:type="dxa"/>
          </w:tcPr>
          <w:p w14:paraId="154F5F53" w14:textId="77777777" w:rsidR="00554AEA" w:rsidRPr="00F12EB6" w:rsidRDefault="00554AEA" w:rsidP="008A4182">
            <w:pPr>
              <w:rPr>
                <w:rFonts w:cs="Arial"/>
                <w:sz w:val="16"/>
                <w:szCs w:val="20"/>
                <w:lang w:val="en-NZ"/>
              </w:rPr>
            </w:pPr>
            <w:permStart w:id="345965578" w:edGrp="everyone"/>
            <w:r w:rsidRPr="00F12EB6">
              <w:rPr>
                <w:rFonts w:cs="Arial"/>
                <w:sz w:val="16"/>
                <w:szCs w:val="20"/>
                <w:lang w:val="en-NZ"/>
              </w:rPr>
              <w:tab/>
            </w:r>
            <w:r w:rsidRPr="00F12EB6">
              <w:rPr>
                <w:rFonts w:cs="Arial"/>
                <w:sz w:val="16"/>
                <w:szCs w:val="20"/>
                <w:lang w:val="en-NZ"/>
              </w:rPr>
              <w:tab/>
            </w:r>
          </w:p>
          <w:permEnd w:id="345965578"/>
          <w:p w14:paraId="2108A522" w14:textId="77777777" w:rsidR="00554AEA" w:rsidRPr="00F12EB6" w:rsidRDefault="00554AEA" w:rsidP="008A4182">
            <w:pPr>
              <w:spacing w:after="58"/>
              <w:rPr>
                <w:rFonts w:cs="Arial"/>
                <w:sz w:val="16"/>
                <w:szCs w:val="20"/>
                <w:lang w:val="en-NZ"/>
              </w:rPr>
            </w:pPr>
          </w:p>
        </w:tc>
        <w:tc>
          <w:tcPr>
            <w:tcW w:w="2481" w:type="dxa"/>
          </w:tcPr>
          <w:p w14:paraId="63B3C2BF" w14:textId="77777777" w:rsidR="00554AEA" w:rsidRPr="00F12EB6" w:rsidRDefault="00554AEA" w:rsidP="008A4182">
            <w:pPr>
              <w:rPr>
                <w:rFonts w:cs="Arial"/>
                <w:sz w:val="16"/>
                <w:szCs w:val="20"/>
                <w:lang w:val="en-NZ"/>
              </w:rPr>
            </w:pPr>
            <w:permStart w:id="22632974" w:edGrp="everyone"/>
            <w:r w:rsidRPr="00F12EB6">
              <w:rPr>
                <w:rFonts w:cs="Arial"/>
                <w:sz w:val="16"/>
                <w:szCs w:val="20"/>
                <w:lang w:val="en-NZ"/>
              </w:rPr>
              <w:tab/>
            </w:r>
            <w:r w:rsidRPr="00F12EB6">
              <w:rPr>
                <w:rFonts w:cs="Arial"/>
                <w:sz w:val="16"/>
                <w:szCs w:val="20"/>
                <w:lang w:val="en-NZ"/>
              </w:rPr>
              <w:tab/>
            </w:r>
          </w:p>
          <w:permEnd w:id="22632974"/>
          <w:p w14:paraId="0242F87A" w14:textId="77777777" w:rsidR="00554AEA" w:rsidRPr="00F12EB6" w:rsidRDefault="00554AEA" w:rsidP="008A4182">
            <w:pPr>
              <w:spacing w:after="58"/>
              <w:rPr>
                <w:rFonts w:cs="Arial"/>
                <w:sz w:val="16"/>
                <w:szCs w:val="20"/>
                <w:lang w:val="en-NZ"/>
              </w:rPr>
            </w:pPr>
          </w:p>
        </w:tc>
        <w:tc>
          <w:tcPr>
            <w:tcW w:w="2481" w:type="dxa"/>
          </w:tcPr>
          <w:p w14:paraId="5E4300B0" w14:textId="77777777" w:rsidR="00554AEA" w:rsidRPr="00F12EB6" w:rsidRDefault="00554AEA" w:rsidP="008A4182">
            <w:pPr>
              <w:rPr>
                <w:rFonts w:cs="Arial"/>
                <w:sz w:val="16"/>
                <w:szCs w:val="20"/>
                <w:lang w:val="en-NZ"/>
              </w:rPr>
            </w:pPr>
            <w:permStart w:id="1270833940" w:edGrp="everyone"/>
            <w:r w:rsidRPr="00F12EB6">
              <w:rPr>
                <w:rFonts w:cs="Arial"/>
                <w:sz w:val="16"/>
                <w:szCs w:val="20"/>
                <w:lang w:val="en-NZ"/>
              </w:rPr>
              <w:tab/>
            </w:r>
            <w:r w:rsidRPr="00F12EB6">
              <w:rPr>
                <w:rFonts w:cs="Arial"/>
                <w:sz w:val="16"/>
                <w:szCs w:val="20"/>
                <w:lang w:val="en-NZ"/>
              </w:rPr>
              <w:tab/>
            </w:r>
          </w:p>
          <w:permEnd w:id="1270833940"/>
          <w:p w14:paraId="4B7E4BC3" w14:textId="77777777" w:rsidR="00554AEA" w:rsidRPr="00F12EB6" w:rsidRDefault="00554AEA" w:rsidP="008A4182">
            <w:pPr>
              <w:spacing w:after="58"/>
              <w:rPr>
                <w:rFonts w:cs="Arial"/>
                <w:sz w:val="16"/>
                <w:szCs w:val="20"/>
                <w:lang w:val="en-NZ"/>
              </w:rPr>
            </w:pPr>
          </w:p>
        </w:tc>
        <w:tc>
          <w:tcPr>
            <w:tcW w:w="2481" w:type="dxa"/>
          </w:tcPr>
          <w:p w14:paraId="472D50EE" w14:textId="77777777" w:rsidR="00554AEA" w:rsidRPr="00F12EB6" w:rsidRDefault="00554AEA" w:rsidP="008A4182">
            <w:pPr>
              <w:rPr>
                <w:rFonts w:cs="Arial"/>
                <w:sz w:val="16"/>
                <w:szCs w:val="20"/>
                <w:lang w:val="en-NZ"/>
              </w:rPr>
            </w:pPr>
            <w:permStart w:id="1039801440" w:edGrp="everyone"/>
            <w:r w:rsidRPr="00F12EB6">
              <w:rPr>
                <w:rFonts w:cs="Arial"/>
                <w:sz w:val="16"/>
                <w:szCs w:val="20"/>
                <w:lang w:val="en-NZ"/>
              </w:rPr>
              <w:tab/>
            </w:r>
            <w:r w:rsidRPr="00F12EB6">
              <w:rPr>
                <w:rFonts w:cs="Arial"/>
                <w:sz w:val="16"/>
                <w:szCs w:val="20"/>
                <w:lang w:val="en-NZ"/>
              </w:rPr>
              <w:tab/>
            </w:r>
          </w:p>
          <w:permEnd w:id="1039801440"/>
          <w:p w14:paraId="3086932D" w14:textId="77777777" w:rsidR="00554AEA" w:rsidRPr="00F12EB6" w:rsidRDefault="00554AEA" w:rsidP="008A4182">
            <w:pPr>
              <w:spacing w:after="58"/>
              <w:rPr>
                <w:rFonts w:cs="Arial"/>
                <w:sz w:val="16"/>
                <w:szCs w:val="20"/>
                <w:lang w:val="en-NZ"/>
              </w:rPr>
            </w:pPr>
          </w:p>
        </w:tc>
      </w:tr>
    </w:tbl>
    <w:p w14:paraId="07AA941C" w14:textId="77777777" w:rsidR="00242DEA" w:rsidRPr="00242DEA" w:rsidRDefault="00242DEA" w:rsidP="00242DEA">
      <w:pPr>
        <w:pStyle w:val="IANormal"/>
      </w:pPr>
      <w:r w:rsidRPr="00242DEA">
        <w:br w:type="page"/>
      </w:r>
    </w:p>
    <w:p w14:paraId="4D187074" w14:textId="4D6DC850" w:rsidR="00554AEA" w:rsidRPr="00242DEA" w:rsidRDefault="00554AEA" w:rsidP="003C47B1">
      <w:pPr>
        <w:pStyle w:val="IAHeading6"/>
        <w:rPr>
          <w:color w:val="001B72"/>
        </w:rPr>
      </w:pPr>
      <w:r w:rsidRPr="00242DEA">
        <w:rPr>
          <w:color w:val="001B72"/>
        </w:rPr>
        <w:lastRenderedPageBreak/>
        <w:t>Subcontractor Information</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554AEA" w:rsidRPr="00F12EB6" w14:paraId="59A18E3F" w14:textId="77777777" w:rsidTr="00242DEA">
        <w:tc>
          <w:tcPr>
            <w:tcW w:w="9923" w:type="dxa"/>
            <w:gridSpan w:val="4"/>
          </w:tcPr>
          <w:p w14:paraId="5DFD4DE1" w14:textId="5BE00414" w:rsidR="00554AEA" w:rsidRPr="00F12EB6" w:rsidRDefault="00D65BA1" w:rsidP="00242DEA">
            <w:pPr>
              <w:tabs>
                <w:tab w:val="left" w:pos="-1440"/>
              </w:tabs>
              <w:spacing w:before="120" w:after="120"/>
              <w:ind w:left="731" w:hanging="731"/>
              <w:jc w:val="both"/>
              <w:rPr>
                <w:rFonts w:cs="Arial"/>
                <w:szCs w:val="20"/>
                <w:lang w:val="en-NZ"/>
              </w:rPr>
            </w:pPr>
            <w:r>
              <w:rPr>
                <w:rFonts w:cs="Arial"/>
                <w:szCs w:val="20"/>
                <w:lang w:val="en-NZ"/>
              </w:rPr>
              <w:t>4</w:t>
            </w:r>
            <w:r w:rsidR="00554AEA" w:rsidRPr="00F12EB6">
              <w:rPr>
                <w:rFonts w:cs="Arial"/>
                <w:szCs w:val="20"/>
                <w:lang w:val="en-NZ"/>
              </w:rPr>
              <w:t>.1</w:t>
            </w:r>
            <w:r w:rsidR="00554AEA" w:rsidRPr="00F12EB6">
              <w:rPr>
                <w:rFonts w:cs="Arial"/>
                <w:szCs w:val="20"/>
                <w:lang w:val="en-NZ"/>
              </w:rPr>
              <w:tab/>
              <w:t>Please complete for all sub-contractors (formerly collaborators) with which the RMP has formal arrangements for the production, testing, measurement, sampling, storage and distribution of reference materials. Note that subcontractors cannot be used for project planning, the assignment of and decision on property values, authorisation of property values or the issuing of certificates (however named) for the material.</w:t>
            </w:r>
          </w:p>
        </w:tc>
      </w:tr>
      <w:tr w:rsidR="00554AEA" w:rsidRPr="00F12EB6" w14:paraId="19D8BE70" w14:textId="77777777" w:rsidTr="00242DEA">
        <w:tc>
          <w:tcPr>
            <w:tcW w:w="2480" w:type="dxa"/>
          </w:tcPr>
          <w:p w14:paraId="25DAFB1A" w14:textId="77777777" w:rsidR="00554AEA" w:rsidRPr="00242DEA" w:rsidRDefault="00554AEA" w:rsidP="003C47B1">
            <w:pPr>
              <w:pStyle w:val="IAHeading8"/>
              <w:jc w:val="center"/>
              <w:rPr>
                <w:color w:val="001B72"/>
                <w:sz w:val="18"/>
                <w:szCs w:val="18"/>
              </w:rPr>
            </w:pPr>
            <w:r w:rsidRPr="00242DEA">
              <w:rPr>
                <w:color w:val="001B72"/>
                <w:sz w:val="18"/>
                <w:szCs w:val="18"/>
              </w:rPr>
              <w:t>COMPANY NAME &amp; PRINCIPAL CONTACT</w:t>
            </w:r>
          </w:p>
        </w:tc>
        <w:tc>
          <w:tcPr>
            <w:tcW w:w="2481" w:type="dxa"/>
          </w:tcPr>
          <w:p w14:paraId="5CDFE3B8" w14:textId="77777777" w:rsidR="00554AEA" w:rsidRPr="00242DEA" w:rsidRDefault="00554AEA" w:rsidP="003C47B1">
            <w:pPr>
              <w:pStyle w:val="IAHeading8"/>
              <w:jc w:val="center"/>
              <w:rPr>
                <w:color w:val="001B72"/>
                <w:sz w:val="18"/>
                <w:szCs w:val="18"/>
              </w:rPr>
            </w:pPr>
            <w:r w:rsidRPr="00242DEA">
              <w:rPr>
                <w:color w:val="001B72"/>
                <w:sz w:val="18"/>
                <w:szCs w:val="18"/>
              </w:rPr>
              <w:t>ADDRESS &amp; PHONE NUMBER</w:t>
            </w:r>
          </w:p>
        </w:tc>
        <w:tc>
          <w:tcPr>
            <w:tcW w:w="2481" w:type="dxa"/>
          </w:tcPr>
          <w:p w14:paraId="142FEA6E" w14:textId="77777777" w:rsidR="00554AEA" w:rsidRPr="00242DEA" w:rsidRDefault="00554AEA" w:rsidP="003C47B1">
            <w:pPr>
              <w:pStyle w:val="IAHeading8"/>
              <w:jc w:val="center"/>
              <w:rPr>
                <w:color w:val="001B72"/>
                <w:sz w:val="18"/>
                <w:szCs w:val="18"/>
              </w:rPr>
            </w:pPr>
            <w:r w:rsidRPr="00242DEA">
              <w:rPr>
                <w:color w:val="001B72"/>
                <w:sz w:val="18"/>
                <w:szCs w:val="18"/>
              </w:rPr>
              <w:t>DESCRIPTION OF ACTIVITY IN (C)RM PRODUCTION</w:t>
            </w:r>
          </w:p>
        </w:tc>
        <w:tc>
          <w:tcPr>
            <w:tcW w:w="2481" w:type="dxa"/>
          </w:tcPr>
          <w:p w14:paraId="0D41369C" w14:textId="77777777" w:rsidR="00554AEA" w:rsidRPr="00242DEA" w:rsidRDefault="00554AEA" w:rsidP="003C47B1">
            <w:pPr>
              <w:pStyle w:val="IAHeading8"/>
              <w:jc w:val="center"/>
              <w:rPr>
                <w:color w:val="001B72"/>
                <w:sz w:val="18"/>
                <w:szCs w:val="18"/>
              </w:rPr>
            </w:pPr>
            <w:r w:rsidRPr="00242DEA">
              <w:rPr>
                <w:color w:val="001B72"/>
                <w:sz w:val="18"/>
                <w:szCs w:val="18"/>
              </w:rPr>
              <w:t>HOW ARE THEY DEEMED COMPETENT E.G ACCREDITED TO</w:t>
            </w:r>
            <w:r w:rsidR="009E7FAA" w:rsidRPr="00242DEA">
              <w:rPr>
                <w:color w:val="001B72"/>
                <w:sz w:val="18"/>
                <w:szCs w:val="18"/>
              </w:rPr>
              <w:t xml:space="preserve"> ISO/IEC</w:t>
            </w:r>
            <w:r w:rsidRPr="00242DEA">
              <w:rPr>
                <w:color w:val="001B72"/>
                <w:sz w:val="18"/>
                <w:szCs w:val="18"/>
              </w:rPr>
              <w:t xml:space="preserve"> 17025</w:t>
            </w:r>
          </w:p>
        </w:tc>
      </w:tr>
      <w:tr w:rsidR="00554AEA" w:rsidRPr="00F12EB6" w14:paraId="29A4DF33" w14:textId="77777777" w:rsidTr="00242DEA">
        <w:trPr>
          <w:trHeight w:val="11509"/>
        </w:trPr>
        <w:tc>
          <w:tcPr>
            <w:tcW w:w="2480" w:type="dxa"/>
          </w:tcPr>
          <w:p w14:paraId="2B0E9845" w14:textId="77777777" w:rsidR="00554AEA" w:rsidRPr="00F12EB6" w:rsidRDefault="00554AEA" w:rsidP="008A4182">
            <w:pPr>
              <w:rPr>
                <w:rFonts w:cs="Arial"/>
                <w:sz w:val="16"/>
                <w:szCs w:val="20"/>
                <w:lang w:val="en-NZ"/>
              </w:rPr>
            </w:pPr>
            <w:permStart w:id="311367147" w:edGrp="everyone"/>
            <w:r w:rsidRPr="00F12EB6">
              <w:rPr>
                <w:rFonts w:cs="Arial"/>
                <w:sz w:val="16"/>
                <w:szCs w:val="20"/>
                <w:lang w:val="en-NZ"/>
              </w:rPr>
              <w:tab/>
            </w:r>
          </w:p>
          <w:permEnd w:id="311367147"/>
          <w:p w14:paraId="69F450C7" w14:textId="77777777" w:rsidR="00554AEA" w:rsidRPr="00F12EB6" w:rsidRDefault="00554AEA" w:rsidP="008A4182">
            <w:pPr>
              <w:spacing w:after="58"/>
              <w:rPr>
                <w:rFonts w:cs="Arial"/>
                <w:sz w:val="16"/>
                <w:szCs w:val="20"/>
                <w:lang w:val="en-NZ"/>
              </w:rPr>
            </w:pPr>
          </w:p>
        </w:tc>
        <w:tc>
          <w:tcPr>
            <w:tcW w:w="2481" w:type="dxa"/>
          </w:tcPr>
          <w:p w14:paraId="5CCBC798" w14:textId="77777777" w:rsidR="00554AEA" w:rsidRPr="00F12EB6" w:rsidRDefault="00554AEA" w:rsidP="008A4182">
            <w:pPr>
              <w:rPr>
                <w:rFonts w:cs="Arial"/>
                <w:sz w:val="16"/>
                <w:szCs w:val="20"/>
                <w:lang w:val="en-NZ"/>
              </w:rPr>
            </w:pPr>
            <w:permStart w:id="2042768753" w:edGrp="everyone"/>
            <w:r w:rsidRPr="00F12EB6">
              <w:rPr>
                <w:rFonts w:cs="Arial"/>
                <w:sz w:val="16"/>
                <w:szCs w:val="20"/>
                <w:lang w:val="en-NZ"/>
              </w:rPr>
              <w:tab/>
            </w:r>
          </w:p>
          <w:permEnd w:id="2042768753"/>
          <w:p w14:paraId="10B5023D" w14:textId="77777777" w:rsidR="00554AEA" w:rsidRPr="00F12EB6" w:rsidRDefault="00554AEA" w:rsidP="008A4182">
            <w:pPr>
              <w:spacing w:after="58"/>
              <w:rPr>
                <w:rFonts w:cs="Arial"/>
                <w:sz w:val="16"/>
                <w:szCs w:val="20"/>
                <w:lang w:val="en-NZ"/>
              </w:rPr>
            </w:pPr>
          </w:p>
        </w:tc>
        <w:tc>
          <w:tcPr>
            <w:tcW w:w="2481" w:type="dxa"/>
          </w:tcPr>
          <w:p w14:paraId="0B23A6D8" w14:textId="77777777" w:rsidR="00554AEA" w:rsidRPr="00F12EB6" w:rsidRDefault="00554AEA" w:rsidP="008A4182">
            <w:pPr>
              <w:rPr>
                <w:rFonts w:cs="Arial"/>
                <w:sz w:val="16"/>
                <w:szCs w:val="20"/>
                <w:lang w:val="en-NZ"/>
              </w:rPr>
            </w:pPr>
            <w:permStart w:id="939937688" w:edGrp="everyone"/>
            <w:r w:rsidRPr="00F12EB6">
              <w:rPr>
                <w:rFonts w:cs="Arial"/>
                <w:sz w:val="16"/>
                <w:szCs w:val="20"/>
                <w:lang w:val="en-NZ"/>
              </w:rPr>
              <w:tab/>
            </w:r>
          </w:p>
          <w:permEnd w:id="939937688"/>
          <w:p w14:paraId="71C46749" w14:textId="77777777" w:rsidR="00554AEA" w:rsidRPr="00F12EB6" w:rsidRDefault="00554AEA" w:rsidP="008A4182">
            <w:pPr>
              <w:spacing w:after="58"/>
              <w:rPr>
                <w:rFonts w:cs="Arial"/>
                <w:sz w:val="16"/>
                <w:szCs w:val="20"/>
                <w:lang w:val="en-NZ"/>
              </w:rPr>
            </w:pPr>
          </w:p>
        </w:tc>
        <w:tc>
          <w:tcPr>
            <w:tcW w:w="2481" w:type="dxa"/>
          </w:tcPr>
          <w:p w14:paraId="16BB4BEA" w14:textId="77777777" w:rsidR="00554AEA" w:rsidRPr="00F12EB6" w:rsidRDefault="00554AEA" w:rsidP="008A4182">
            <w:pPr>
              <w:rPr>
                <w:rFonts w:cs="Arial"/>
                <w:sz w:val="16"/>
                <w:szCs w:val="20"/>
                <w:lang w:val="en-NZ"/>
              </w:rPr>
            </w:pPr>
            <w:permStart w:id="1819966074" w:edGrp="everyone"/>
            <w:r w:rsidRPr="00F12EB6">
              <w:rPr>
                <w:rFonts w:cs="Arial"/>
                <w:sz w:val="16"/>
                <w:szCs w:val="20"/>
                <w:lang w:val="en-NZ"/>
              </w:rPr>
              <w:tab/>
            </w:r>
          </w:p>
          <w:permEnd w:id="1819966074"/>
          <w:p w14:paraId="2A5C152B" w14:textId="77777777" w:rsidR="00554AEA" w:rsidRPr="00F12EB6" w:rsidRDefault="00554AEA" w:rsidP="008A4182">
            <w:pPr>
              <w:spacing w:after="58"/>
              <w:rPr>
                <w:rFonts w:cs="Arial"/>
                <w:sz w:val="16"/>
                <w:szCs w:val="20"/>
                <w:lang w:val="en-NZ"/>
              </w:rPr>
            </w:pPr>
          </w:p>
        </w:tc>
      </w:tr>
    </w:tbl>
    <w:p w14:paraId="03E4B629" w14:textId="77777777" w:rsidR="00242DEA" w:rsidRPr="00242DEA" w:rsidRDefault="00242DEA" w:rsidP="00242DEA">
      <w:pPr>
        <w:pStyle w:val="IANormal"/>
      </w:pPr>
      <w:r w:rsidRPr="00242DEA">
        <w:br w:type="page"/>
      </w:r>
    </w:p>
    <w:p w14:paraId="46401CE0" w14:textId="75561EB3" w:rsidR="00554AEA" w:rsidRPr="00242DEA" w:rsidRDefault="00554AEA" w:rsidP="003C47B1">
      <w:pPr>
        <w:pStyle w:val="IAHeading6"/>
        <w:rPr>
          <w:color w:val="001B72"/>
        </w:rPr>
      </w:pPr>
      <w:r w:rsidRPr="00242DEA">
        <w:rPr>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99"/>
        <w:gridCol w:w="5524"/>
      </w:tblGrid>
      <w:tr w:rsidR="00554AEA" w:rsidRPr="00F12EB6" w14:paraId="584AA830" w14:textId="77777777" w:rsidTr="00242DEA">
        <w:tc>
          <w:tcPr>
            <w:tcW w:w="9923" w:type="dxa"/>
            <w:gridSpan w:val="2"/>
          </w:tcPr>
          <w:p w14:paraId="283143CF" w14:textId="6169035E" w:rsidR="003C47B1" w:rsidRDefault="00D65BA1" w:rsidP="00242DEA">
            <w:pPr>
              <w:tabs>
                <w:tab w:val="left" w:pos="-1440"/>
              </w:tabs>
              <w:spacing w:before="120" w:after="120"/>
              <w:ind w:left="720" w:hanging="720"/>
              <w:rPr>
                <w:rFonts w:cs="Arial"/>
                <w:szCs w:val="20"/>
                <w:lang w:val="en-NZ"/>
              </w:rPr>
            </w:pPr>
            <w:r>
              <w:rPr>
                <w:rFonts w:cs="Arial"/>
                <w:szCs w:val="20"/>
                <w:lang w:val="en-NZ"/>
              </w:rPr>
              <w:t>5</w:t>
            </w:r>
            <w:r w:rsidR="00554AEA" w:rsidRPr="00F12EB6">
              <w:rPr>
                <w:rFonts w:cs="Arial"/>
                <w:szCs w:val="20"/>
                <w:lang w:val="en-NZ"/>
              </w:rPr>
              <w:t>.1</w:t>
            </w:r>
            <w:r w:rsidR="00554AEA" w:rsidRPr="00F12EB6">
              <w:rPr>
                <w:rFonts w:cs="Arial"/>
                <w:szCs w:val="20"/>
                <w:lang w:val="en-NZ"/>
              </w:rPr>
              <w:tab/>
              <w:t>Please list all those who have been appointed as Key Technical Personnel for IANZ endorsement of certificates (the organisations listing from the Quality System may be attached). A brief Curriculum Vitae for each appointed Key Technical Person needs to be included.</w:t>
            </w:r>
          </w:p>
          <w:p w14:paraId="0503246F" w14:textId="6ABB2048" w:rsidR="003C47B1" w:rsidRPr="00F12EB6" w:rsidRDefault="00D65BA1" w:rsidP="00242DEA">
            <w:pPr>
              <w:tabs>
                <w:tab w:val="left" w:pos="-1440"/>
              </w:tabs>
              <w:spacing w:before="120" w:after="120"/>
              <w:ind w:left="720" w:hanging="720"/>
              <w:rPr>
                <w:rFonts w:cs="Arial"/>
                <w:szCs w:val="20"/>
                <w:lang w:val="en-NZ"/>
              </w:rPr>
            </w:pPr>
            <w:r>
              <w:rPr>
                <w:rFonts w:cs="Arial"/>
                <w:szCs w:val="20"/>
                <w:lang w:val="en-NZ"/>
              </w:rPr>
              <w:t>5</w:t>
            </w:r>
            <w:r w:rsidR="003C47B1" w:rsidRPr="00F12EB6">
              <w:rPr>
                <w:rFonts w:cs="Arial"/>
                <w:szCs w:val="20"/>
                <w:lang w:val="en-NZ"/>
              </w:rPr>
              <w:t>.2</w:t>
            </w:r>
            <w:r w:rsidR="003C47B1" w:rsidRPr="00F12EB6">
              <w:rPr>
                <w:rFonts w:cs="Arial"/>
                <w:szCs w:val="20"/>
                <w:lang w:val="en-NZ"/>
              </w:rPr>
              <w:tab/>
              <w:t>Please list key staff who have left your organisation in the last three years.</w:t>
            </w:r>
          </w:p>
          <w:p w14:paraId="6D12286B" w14:textId="77777777" w:rsidR="003C47B1" w:rsidRPr="00F12EB6" w:rsidRDefault="003C47B1" w:rsidP="00242DEA">
            <w:pPr>
              <w:tabs>
                <w:tab w:val="left" w:pos="731"/>
                <w:tab w:val="left" w:pos="6218"/>
              </w:tabs>
              <w:spacing w:before="120" w:after="120"/>
              <w:rPr>
                <w:rFonts w:cs="Arial"/>
                <w:szCs w:val="20"/>
                <w:lang w:val="en-NZ"/>
              </w:rPr>
            </w:pPr>
            <w:r w:rsidRPr="00F12EB6">
              <w:rPr>
                <w:rFonts w:cs="Arial"/>
                <w:szCs w:val="20"/>
                <w:lang w:val="en-NZ"/>
              </w:rPr>
              <w:tab/>
            </w:r>
            <w:permStart w:id="1943556534" w:edGrp="everyone"/>
            <w:r w:rsidRPr="00F12EB6">
              <w:rPr>
                <w:rFonts w:cs="Arial"/>
                <w:szCs w:val="20"/>
                <w:lang w:val="en-NZ"/>
              </w:rPr>
              <w:tab/>
            </w:r>
            <w:permEnd w:id="1943556534"/>
          </w:p>
          <w:p w14:paraId="234BBF3A" w14:textId="27D25754" w:rsidR="003C47B1" w:rsidRPr="00F12EB6" w:rsidRDefault="00D65BA1" w:rsidP="00242DEA">
            <w:pPr>
              <w:tabs>
                <w:tab w:val="left" w:pos="-1440"/>
              </w:tabs>
              <w:spacing w:before="120" w:after="120"/>
              <w:ind w:left="720" w:hanging="720"/>
              <w:rPr>
                <w:rFonts w:cs="Arial"/>
                <w:szCs w:val="20"/>
                <w:lang w:val="en-NZ"/>
              </w:rPr>
            </w:pPr>
            <w:r>
              <w:rPr>
                <w:rFonts w:cs="Arial"/>
                <w:szCs w:val="20"/>
                <w:lang w:val="en-NZ"/>
              </w:rPr>
              <w:t>5</w:t>
            </w:r>
            <w:r w:rsidR="003C47B1" w:rsidRPr="00F12EB6">
              <w:rPr>
                <w:rFonts w:cs="Arial"/>
                <w:szCs w:val="20"/>
                <w:lang w:val="en-NZ"/>
              </w:rPr>
              <w:t>.3</w:t>
            </w:r>
            <w:r w:rsidR="003C47B1" w:rsidRPr="00F12EB6">
              <w:rPr>
                <w:rFonts w:cs="Arial"/>
                <w:szCs w:val="20"/>
                <w:lang w:val="en-NZ"/>
              </w:rPr>
              <w:tab/>
              <w:t>Please attach a copy of the current organisation chart for your organisation detailing staff.</w:t>
            </w:r>
          </w:p>
          <w:p w14:paraId="2BF3C932" w14:textId="77777777" w:rsidR="003C47B1" w:rsidRPr="00F12EB6" w:rsidRDefault="003C47B1" w:rsidP="00242DEA">
            <w:pPr>
              <w:spacing w:before="120" w:after="120"/>
              <w:rPr>
                <w:rFonts w:cs="Arial"/>
                <w:szCs w:val="20"/>
                <w:lang w:val="en-NZ"/>
              </w:rPr>
            </w:pPr>
            <w:r w:rsidRPr="00F12EB6">
              <w:rPr>
                <w:rFonts w:cs="Arial"/>
                <w:szCs w:val="20"/>
                <w:lang w:val="en-NZ"/>
              </w:rPr>
              <w:tab/>
            </w:r>
            <w:sdt>
              <w:sdtPr>
                <w:rPr>
                  <w:rFonts w:cs="Arial"/>
                  <w:sz w:val="24"/>
                  <w:lang w:val="en-NZ"/>
                </w:rPr>
                <w:id w:val="-1834523000"/>
                <w14:checkbox>
                  <w14:checked w14:val="0"/>
                  <w14:checkedState w14:val="2612" w14:font="Arial"/>
                  <w14:uncheckedState w14:val="2610" w14:font="Arial"/>
                </w14:checkbox>
              </w:sdtPr>
              <w:sdtEndPr/>
              <w:sdtContent>
                <w:permStart w:id="1716352377" w:edGrp="everyone"/>
                <w:r w:rsidRPr="00F12EB6">
                  <w:rPr>
                    <w:rFonts w:ascii="MS Gothic" w:eastAsia="MS Gothic" w:hAnsi="MS Gothic" w:cs="Arial" w:hint="eastAsia"/>
                    <w:sz w:val="24"/>
                    <w:lang w:val="en-NZ"/>
                  </w:rPr>
                  <w:t>☐</w:t>
                </w:r>
                <w:permEnd w:id="1716352377"/>
              </w:sdtContent>
            </w:sdt>
          </w:p>
          <w:p w14:paraId="6A0FAF63" w14:textId="4B6CFDF1" w:rsidR="003C47B1" w:rsidRPr="00F12EB6" w:rsidRDefault="00D65BA1" w:rsidP="00242DEA">
            <w:pPr>
              <w:tabs>
                <w:tab w:val="left" w:pos="-1440"/>
                <w:tab w:val="left" w:pos="731"/>
                <w:tab w:val="left" w:pos="3566"/>
                <w:tab w:val="left" w:pos="4558"/>
                <w:tab w:val="left" w:pos="5409"/>
              </w:tabs>
              <w:spacing w:before="120" w:after="120"/>
              <w:ind w:left="22" w:hanging="22"/>
              <w:rPr>
                <w:rFonts w:cs="Arial"/>
                <w:szCs w:val="20"/>
                <w:lang w:val="en-NZ"/>
              </w:rPr>
            </w:pPr>
            <w:r>
              <w:rPr>
                <w:rFonts w:cs="Arial"/>
                <w:szCs w:val="20"/>
                <w:lang w:val="en-NZ"/>
              </w:rPr>
              <w:t>5</w:t>
            </w:r>
            <w:r w:rsidR="003C47B1" w:rsidRPr="00F12EB6">
              <w:rPr>
                <w:rFonts w:cs="Arial"/>
                <w:szCs w:val="20"/>
                <w:lang w:val="en-NZ"/>
              </w:rPr>
              <w:t>.4</w:t>
            </w:r>
            <w:r w:rsidR="003C47B1" w:rsidRPr="00F12EB6">
              <w:rPr>
                <w:rFonts w:cs="Arial"/>
                <w:szCs w:val="20"/>
                <w:lang w:val="en-NZ"/>
              </w:rPr>
              <w:tab/>
              <w:t>Please list staff numbers -</w:t>
            </w:r>
            <w:r w:rsidR="003C47B1" w:rsidRPr="00F12EB6">
              <w:rPr>
                <w:rFonts w:cs="Arial"/>
                <w:szCs w:val="20"/>
                <w:lang w:val="en-NZ"/>
              </w:rPr>
              <w:tab/>
              <w:t>Full time:</w:t>
            </w:r>
            <w:r w:rsidR="003C47B1" w:rsidRPr="00F12EB6">
              <w:rPr>
                <w:rFonts w:cs="Arial"/>
                <w:szCs w:val="20"/>
                <w:lang w:val="en-NZ"/>
              </w:rPr>
              <w:tab/>
            </w:r>
            <w:permStart w:id="588842054" w:edGrp="everyone"/>
            <w:r w:rsidR="003C47B1" w:rsidRPr="00F12EB6">
              <w:rPr>
                <w:rFonts w:cs="Arial"/>
                <w:szCs w:val="20"/>
                <w:lang w:val="en-NZ"/>
              </w:rPr>
              <w:tab/>
            </w:r>
            <w:permEnd w:id="588842054"/>
          </w:p>
          <w:p w14:paraId="7A8841A1" w14:textId="137B8148" w:rsidR="00554AEA" w:rsidRPr="00F12EB6" w:rsidRDefault="003C47B1" w:rsidP="00242DEA">
            <w:pPr>
              <w:tabs>
                <w:tab w:val="left" w:pos="731"/>
                <w:tab w:val="left" w:pos="3566"/>
                <w:tab w:val="left" w:pos="4558"/>
                <w:tab w:val="left" w:pos="5409"/>
              </w:tabs>
              <w:spacing w:before="120" w:after="120"/>
              <w:rPr>
                <w:rFonts w:cs="Arial"/>
                <w:szCs w:val="20"/>
                <w:lang w:val="en-NZ"/>
              </w:rPr>
            </w:pPr>
            <w:r w:rsidRPr="00F12EB6">
              <w:rPr>
                <w:rFonts w:cs="Arial"/>
                <w:szCs w:val="20"/>
                <w:lang w:val="en-NZ"/>
              </w:rPr>
              <w:tab/>
            </w:r>
            <w:r w:rsidRPr="00F12EB6">
              <w:rPr>
                <w:rFonts w:cs="Arial"/>
                <w:szCs w:val="20"/>
                <w:lang w:val="en-NZ"/>
              </w:rPr>
              <w:tab/>
              <w:t>Part time:</w:t>
            </w:r>
            <w:r w:rsidRPr="00F12EB6">
              <w:rPr>
                <w:rFonts w:cs="Arial"/>
                <w:szCs w:val="20"/>
                <w:lang w:val="en-NZ"/>
              </w:rPr>
              <w:tab/>
            </w:r>
            <w:permStart w:id="1667709597" w:edGrp="everyone"/>
            <w:r w:rsidRPr="00F12EB6">
              <w:rPr>
                <w:rFonts w:cs="Arial"/>
                <w:szCs w:val="20"/>
                <w:lang w:val="en-NZ"/>
              </w:rPr>
              <w:tab/>
            </w:r>
            <w:permEnd w:id="1667709597"/>
          </w:p>
        </w:tc>
      </w:tr>
      <w:tr w:rsidR="00554AEA" w:rsidRPr="00F12EB6" w14:paraId="3C860107" w14:textId="77777777" w:rsidTr="00242DEA">
        <w:tc>
          <w:tcPr>
            <w:tcW w:w="4399" w:type="dxa"/>
          </w:tcPr>
          <w:p w14:paraId="432311A1" w14:textId="77777777" w:rsidR="00554AEA" w:rsidRPr="00242DEA" w:rsidRDefault="00554AEA" w:rsidP="003C47B1">
            <w:pPr>
              <w:pStyle w:val="IAHeading8"/>
              <w:jc w:val="center"/>
              <w:rPr>
                <w:color w:val="001B72"/>
              </w:rPr>
            </w:pPr>
            <w:r w:rsidRPr="00242DEA">
              <w:rPr>
                <w:color w:val="001B72"/>
              </w:rPr>
              <w:t>NAME</w:t>
            </w:r>
          </w:p>
        </w:tc>
        <w:tc>
          <w:tcPr>
            <w:tcW w:w="5524" w:type="dxa"/>
          </w:tcPr>
          <w:p w14:paraId="33681F50" w14:textId="77777777" w:rsidR="00554AEA" w:rsidRPr="00242DEA" w:rsidRDefault="00554AEA" w:rsidP="003C47B1">
            <w:pPr>
              <w:pStyle w:val="IAHeading8"/>
              <w:jc w:val="center"/>
              <w:rPr>
                <w:color w:val="001B72"/>
              </w:rPr>
            </w:pPr>
            <w:r w:rsidRPr="00242DEA">
              <w:rPr>
                <w:color w:val="001B72"/>
              </w:rPr>
              <w:t>REFERENCE MATERIALS COVERED BY KEY TECHNICAL PERSONNEL APPOINTMENT</w:t>
            </w:r>
          </w:p>
        </w:tc>
      </w:tr>
      <w:tr w:rsidR="00554AEA" w:rsidRPr="00F12EB6" w14:paraId="2C3138D0" w14:textId="77777777" w:rsidTr="00242DEA">
        <w:trPr>
          <w:trHeight w:val="9784"/>
        </w:trPr>
        <w:tc>
          <w:tcPr>
            <w:tcW w:w="4399" w:type="dxa"/>
          </w:tcPr>
          <w:p w14:paraId="7BE22F86" w14:textId="77777777" w:rsidR="00554AEA" w:rsidRPr="00F12EB6" w:rsidRDefault="00554AEA" w:rsidP="008A4182">
            <w:pPr>
              <w:rPr>
                <w:rFonts w:cs="Arial"/>
                <w:sz w:val="16"/>
                <w:szCs w:val="20"/>
                <w:lang w:val="en-NZ"/>
              </w:rPr>
            </w:pPr>
            <w:permStart w:id="1574257960" w:edGrp="everyone"/>
            <w:r w:rsidRPr="00F12EB6">
              <w:rPr>
                <w:rFonts w:cs="Arial"/>
                <w:sz w:val="16"/>
                <w:szCs w:val="20"/>
                <w:lang w:val="en-NZ"/>
              </w:rPr>
              <w:tab/>
            </w:r>
          </w:p>
          <w:permEnd w:id="1574257960"/>
          <w:p w14:paraId="2F461A8C" w14:textId="77777777" w:rsidR="00554AEA" w:rsidRPr="00F12EB6" w:rsidRDefault="00554AEA" w:rsidP="008A4182">
            <w:pPr>
              <w:spacing w:after="58"/>
              <w:rPr>
                <w:rFonts w:cs="Arial"/>
                <w:sz w:val="16"/>
                <w:szCs w:val="20"/>
                <w:lang w:val="en-NZ"/>
              </w:rPr>
            </w:pPr>
          </w:p>
        </w:tc>
        <w:tc>
          <w:tcPr>
            <w:tcW w:w="5524" w:type="dxa"/>
          </w:tcPr>
          <w:p w14:paraId="2F7531DF" w14:textId="77777777" w:rsidR="00554AEA" w:rsidRPr="00F12EB6" w:rsidRDefault="00554AEA" w:rsidP="008A4182">
            <w:pPr>
              <w:rPr>
                <w:rFonts w:cs="Arial"/>
                <w:sz w:val="16"/>
                <w:szCs w:val="20"/>
                <w:lang w:val="en-NZ"/>
              </w:rPr>
            </w:pPr>
            <w:permStart w:id="304156199" w:edGrp="everyone"/>
            <w:r w:rsidRPr="00F12EB6">
              <w:rPr>
                <w:rFonts w:cs="Arial"/>
                <w:sz w:val="16"/>
                <w:szCs w:val="20"/>
                <w:lang w:val="en-NZ"/>
              </w:rPr>
              <w:tab/>
            </w:r>
          </w:p>
          <w:permEnd w:id="304156199"/>
          <w:p w14:paraId="3E06F6A7" w14:textId="77777777" w:rsidR="00554AEA" w:rsidRPr="003C47B1" w:rsidRDefault="00554AEA" w:rsidP="003C47B1">
            <w:pPr>
              <w:tabs>
                <w:tab w:val="left" w:pos="1515"/>
              </w:tabs>
              <w:rPr>
                <w:rFonts w:cs="Arial"/>
                <w:sz w:val="16"/>
                <w:szCs w:val="20"/>
                <w:lang w:val="en-NZ"/>
              </w:rPr>
            </w:pPr>
          </w:p>
        </w:tc>
      </w:tr>
    </w:tbl>
    <w:p w14:paraId="0F9C6999" w14:textId="77777777" w:rsidR="00242DEA" w:rsidRDefault="00242DEA" w:rsidP="00242DEA">
      <w:pPr>
        <w:pStyle w:val="IANormal"/>
      </w:pPr>
      <w:r>
        <w:br w:type="page"/>
      </w:r>
    </w:p>
    <w:p w14:paraId="53BB2B41" w14:textId="1D743EDD" w:rsidR="00554AEA" w:rsidRPr="00242DEA" w:rsidRDefault="00554AEA" w:rsidP="003C47B1">
      <w:pPr>
        <w:pStyle w:val="IAHeading6"/>
        <w:rPr>
          <w:color w:val="001B72"/>
          <w:szCs w:val="20"/>
        </w:rPr>
      </w:pPr>
      <w:r w:rsidRPr="00242DEA">
        <w:rPr>
          <w:color w:val="001B72"/>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554AEA" w:rsidRPr="00752274" w14:paraId="460378BC" w14:textId="77777777" w:rsidTr="00242DEA">
        <w:tc>
          <w:tcPr>
            <w:tcW w:w="9923" w:type="dxa"/>
            <w:tcBorders>
              <w:top w:val="single" w:sz="7" w:space="0" w:color="000000"/>
              <w:left w:val="single" w:sz="7" w:space="0" w:color="000000"/>
              <w:bottom w:val="single" w:sz="7" w:space="0" w:color="000000"/>
              <w:right w:val="single" w:sz="7" w:space="0" w:color="000000"/>
            </w:tcBorders>
          </w:tcPr>
          <w:p w14:paraId="4E3194A8" w14:textId="2A3686FE" w:rsidR="00554AEA" w:rsidRPr="00F12EB6" w:rsidRDefault="00D65BA1" w:rsidP="00242DEA">
            <w:pPr>
              <w:tabs>
                <w:tab w:val="left" w:pos="-1440"/>
                <w:tab w:val="left" w:pos="731"/>
              </w:tabs>
              <w:spacing w:before="120" w:after="120"/>
              <w:ind w:left="720" w:hanging="720"/>
              <w:jc w:val="both"/>
              <w:rPr>
                <w:rFonts w:cs="Arial"/>
                <w:szCs w:val="20"/>
                <w:lang w:val="en-NZ"/>
              </w:rPr>
            </w:pPr>
            <w:r>
              <w:rPr>
                <w:rFonts w:cs="Arial"/>
                <w:szCs w:val="20"/>
                <w:lang w:val="en-NZ"/>
              </w:rPr>
              <w:t>6</w:t>
            </w:r>
            <w:r w:rsidR="00554AEA" w:rsidRPr="00F12EB6">
              <w:rPr>
                <w:rFonts w:cs="Arial"/>
                <w:szCs w:val="20"/>
                <w:lang w:val="en-NZ"/>
              </w:rPr>
              <w:t>.1</w:t>
            </w:r>
            <w:r w:rsidR="00554AEA" w:rsidRPr="00F12EB6">
              <w:rPr>
                <w:rFonts w:cs="Arial"/>
                <w:szCs w:val="20"/>
                <w:lang w:val="en-NZ"/>
              </w:rPr>
              <w:tab/>
              <w:t>Please attach at least one copy of some proposed or typical certificates you have issued.</w:t>
            </w:r>
          </w:p>
          <w:p w14:paraId="0A190769" w14:textId="77777777" w:rsidR="00554AEA" w:rsidRPr="00F12EB6" w:rsidRDefault="00554AEA" w:rsidP="00242DEA">
            <w:pPr>
              <w:tabs>
                <w:tab w:val="left" w:pos="731"/>
              </w:tabs>
              <w:spacing w:before="120" w:after="120"/>
              <w:ind w:left="720" w:right="1439"/>
              <w:rPr>
                <w:rFonts w:cs="Arial"/>
                <w:szCs w:val="20"/>
                <w:lang w:val="en-NZ"/>
              </w:rPr>
            </w:pPr>
            <w:r w:rsidRPr="00F12EB6">
              <w:rPr>
                <w:rFonts w:cs="Arial"/>
                <w:szCs w:val="20"/>
                <w:lang w:val="en-NZ"/>
              </w:rPr>
              <w:t>Number of reports or certificates enclosed:</w:t>
            </w:r>
          </w:p>
          <w:p w14:paraId="4BC4CE74"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permStart w:id="1813200525" w:edGrp="everyone"/>
            <w:r w:rsidRPr="00F12EB6">
              <w:rPr>
                <w:rFonts w:cs="Arial"/>
                <w:szCs w:val="20"/>
                <w:lang w:val="en-NZ"/>
              </w:rPr>
              <w:tab/>
            </w:r>
            <w:permEnd w:id="1813200525"/>
          </w:p>
          <w:p w14:paraId="6E2C949C" w14:textId="77777777" w:rsidR="00554AEA" w:rsidRPr="00F12EB6" w:rsidRDefault="00554AEA" w:rsidP="00242DEA">
            <w:pPr>
              <w:tabs>
                <w:tab w:val="left" w:pos="731"/>
              </w:tabs>
              <w:spacing w:before="120" w:after="120"/>
              <w:ind w:left="720"/>
              <w:rPr>
                <w:rFonts w:cs="Arial"/>
                <w:szCs w:val="20"/>
                <w:lang w:val="en-NZ"/>
              </w:rPr>
            </w:pPr>
            <w:r w:rsidRPr="00F12EB6">
              <w:rPr>
                <w:rFonts w:cs="Arial"/>
                <w:szCs w:val="20"/>
                <w:lang w:val="en-NZ"/>
              </w:rPr>
              <w:t>Number of worksheets or workbook pages enclosed:</w:t>
            </w:r>
          </w:p>
          <w:p w14:paraId="33C138EF"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permStart w:id="1991597215" w:edGrp="everyone"/>
            <w:r w:rsidRPr="00F12EB6">
              <w:rPr>
                <w:rFonts w:cs="Arial"/>
                <w:szCs w:val="20"/>
                <w:lang w:val="en-NZ"/>
              </w:rPr>
              <w:tab/>
            </w:r>
            <w:permEnd w:id="1991597215"/>
          </w:p>
          <w:p w14:paraId="406F5D65" w14:textId="2F932EF2"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sdt>
              <w:sdtPr>
                <w:rPr>
                  <w:rFonts w:cs="Arial"/>
                  <w:sz w:val="24"/>
                  <w:lang w:val="en-NZ"/>
                </w:rPr>
                <w:id w:val="-1011522873"/>
                <w14:checkbox>
                  <w14:checked w14:val="0"/>
                  <w14:checkedState w14:val="2612" w14:font="Arial"/>
                  <w14:uncheckedState w14:val="2610" w14:font="Arial"/>
                </w14:checkbox>
              </w:sdtPr>
              <w:sdtEndPr/>
              <w:sdtContent>
                <w:permStart w:id="1744457645" w:edGrp="everyone"/>
                <w:r w:rsidRPr="00F12EB6">
                  <w:rPr>
                    <w:rFonts w:ascii="MS Gothic" w:eastAsia="MS Gothic" w:hAnsi="MS Gothic" w:cs="Arial" w:hint="eastAsia"/>
                    <w:sz w:val="24"/>
                    <w:lang w:val="en-NZ"/>
                  </w:rPr>
                  <w:t>☐</w:t>
                </w:r>
                <w:permEnd w:id="1744457645"/>
              </w:sdtContent>
            </w:sdt>
          </w:p>
          <w:p w14:paraId="4F707132" w14:textId="2E43779E" w:rsidR="00554AEA" w:rsidRPr="00F12EB6" w:rsidRDefault="00D65BA1" w:rsidP="00242DEA">
            <w:pPr>
              <w:tabs>
                <w:tab w:val="left" w:pos="731"/>
              </w:tabs>
              <w:spacing w:before="120" w:after="120"/>
              <w:ind w:left="731" w:hanging="731"/>
              <w:jc w:val="both"/>
              <w:rPr>
                <w:rFonts w:cs="Arial"/>
                <w:szCs w:val="20"/>
                <w:lang w:val="en-NZ"/>
              </w:rPr>
            </w:pPr>
            <w:r>
              <w:rPr>
                <w:rFonts w:cs="Arial"/>
                <w:szCs w:val="20"/>
                <w:lang w:val="en-NZ"/>
              </w:rPr>
              <w:t>6.2</w:t>
            </w:r>
            <w:r w:rsidR="00554AEA" w:rsidRPr="00F12EB6">
              <w:rPr>
                <w:rFonts w:cs="Arial"/>
                <w:szCs w:val="20"/>
                <w:lang w:val="en-NZ"/>
              </w:rPr>
              <w:tab/>
              <w:t xml:space="preserve">Please attach records demonstrating competency of any subcontractors used as identified in Section </w:t>
            </w:r>
            <w:r>
              <w:rPr>
                <w:rFonts w:cs="Arial"/>
                <w:szCs w:val="20"/>
                <w:lang w:val="en-NZ"/>
              </w:rPr>
              <w:t>4</w:t>
            </w:r>
            <w:r w:rsidR="00554AEA" w:rsidRPr="00F12EB6">
              <w:rPr>
                <w:rFonts w:cs="Arial"/>
                <w:szCs w:val="20"/>
                <w:lang w:val="en-NZ"/>
              </w:rPr>
              <w:t>.1 of the questionnaire i.e. audit records, proficiency records etc</w:t>
            </w:r>
            <w:r w:rsidR="003C47B1">
              <w:rPr>
                <w:rFonts w:cs="Arial"/>
                <w:szCs w:val="20"/>
                <w:lang w:val="en-NZ"/>
              </w:rPr>
              <w:t>.</w:t>
            </w:r>
          </w:p>
          <w:p w14:paraId="29F714DD"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sdt>
              <w:sdtPr>
                <w:rPr>
                  <w:rFonts w:cs="Arial"/>
                  <w:sz w:val="24"/>
                  <w:lang w:val="en-NZ"/>
                </w:rPr>
                <w:id w:val="-1608644283"/>
                <w14:checkbox>
                  <w14:checked w14:val="0"/>
                  <w14:checkedState w14:val="2612" w14:font="Arial"/>
                  <w14:uncheckedState w14:val="2610" w14:font="Arial"/>
                </w14:checkbox>
              </w:sdtPr>
              <w:sdtEndPr/>
              <w:sdtContent>
                <w:permStart w:id="1799643875" w:edGrp="everyone"/>
                <w:r w:rsidRPr="00F12EB6">
                  <w:rPr>
                    <w:rFonts w:ascii="MS Gothic" w:eastAsia="MS Gothic" w:hAnsi="MS Gothic" w:cs="Arial" w:hint="eastAsia"/>
                    <w:sz w:val="24"/>
                    <w:lang w:val="en-NZ"/>
                  </w:rPr>
                  <w:t>☐</w:t>
                </w:r>
                <w:permEnd w:id="1799643875"/>
              </w:sdtContent>
            </w:sdt>
          </w:p>
          <w:p w14:paraId="3497FE4C" w14:textId="77777777" w:rsidR="00554AEA" w:rsidRPr="00752274" w:rsidRDefault="00554AEA" w:rsidP="00D65BA1">
            <w:pPr>
              <w:tabs>
                <w:tab w:val="left" w:pos="731"/>
              </w:tabs>
              <w:rPr>
                <w:rFonts w:cs="Arial"/>
                <w:szCs w:val="20"/>
                <w:lang w:val="en-NZ"/>
              </w:rPr>
            </w:pPr>
          </w:p>
        </w:tc>
      </w:tr>
    </w:tbl>
    <w:p w14:paraId="0E3B96F2" w14:textId="77777777" w:rsidR="00F54833" w:rsidRPr="00554AEA" w:rsidRDefault="00F54833" w:rsidP="00554AEA">
      <w:pPr>
        <w:pStyle w:val="IANormal"/>
        <w:rPr>
          <w:lang w:val="en-US"/>
        </w:rPr>
      </w:pPr>
    </w:p>
    <w:sectPr w:rsidR="00F54833" w:rsidRPr="00554AEA" w:rsidSect="00242DEA">
      <w:headerReference w:type="default" r:id="rId13"/>
      <w:endnotePr>
        <w:numFmt w:val="decimal"/>
      </w:endnotePr>
      <w:pgSz w:w="11905" w:h="16837" w:code="9"/>
      <w:pgMar w:top="1134" w:right="851" w:bottom="851"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922F" w14:textId="77777777" w:rsidR="001C7B86" w:rsidRDefault="001C7B86">
      <w:r>
        <w:separator/>
      </w:r>
    </w:p>
  </w:endnote>
  <w:endnote w:type="continuationSeparator" w:id="0">
    <w:p w14:paraId="235CE283" w14:textId="77777777" w:rsidR="001C7B86" w:rsidRDefault="001C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4FA7" w14:textId="108552E7" w:rsidR="002E5F90" w:rsidRPr="00C660AC" w:rsidRDefault="00E65780" w:rsidP="00242DEA">
    <w:pPr>
      <w:pStyle w:val="Footer"/>
      <w:tabs>
        <w:tab w:val="clear" w:pos="4153"/>
        <w:tab w:val="clear" w:pos="8306"/>
        <w:tab w:val="center" w:pos="4820"/>
        <w:tab w:val="right" w:pos="9920"/>
      </w:tabs>
      <w:rPr>
        <w:sz w:val="16"/>
        <w:szCs w:val="16"/>
      </w:rPr>
    </w:pPr>
    <w:r>
      <w:rPr>
        <w:sz w:val="16"/>
        <w:szCs w:val="16"/>
      </w:rPr>
      <w:t xml:space="preserve">WPF </w:t>
    </w:r>
    <w:bookmarkStart w:id="1" w:name="WPFNum2"/>
    <w:bookmarkEnd w:id="1"/>
    <w:r w:rsidR="003C47B1" w:rsidRPr="00143290">
      <w:rPr>
        <w:sz w:val="16"/>
        <w:szCs w:val="16"/>
      </w:rPr>
      <w:tab/>
    </w:r>
    <w:r w:rsidR="003C47B1" w:rsidRPr="00242DEA">
      <w:rPr>
        <w:i/>
        <w:sz w:val="16"/>
        <w:szCs w:val="16"/>
      </w:rPr>
      <w:t xml:space="preserve">IANZ, </w:t>
    </w:r>
    <w:r w:rsidR="00242DEA" w:rsidRPr="00242DEA">
      <w:rPr>
        <w:rFonts w:cs="Arial"/>
        <w:i/>
        <w:sz w:val="16"/>
        <w:szCs w:val="16"/>
      </w:rPr>
      <w:t>April</w:t>
    </w:r>
    <w:r w:rsidR="004A1F77" w:rsidRPr="00242DEA">
      <w:rPr>
        <w:rFonts w:cs="Arial"/>
        <w:i/>
        <w:sz w:val="16"/>
        <w:szCs w:val="16"/>
      </w:rPr>
      <w:t xml:space="preserve"> </w:t>
    </w:r>
    <w:r w:rsidR="003C47B1" w:rsidRPr="00242DEA">
      <w:rPr>
        <w:rFonts w:cs="Arial"/>
        <w:i/>
        <w:sz w:val="16"/>
        <w:szCs w:val="16"/>
      </w:rPr>
      <w:t>2020</w:t>
    </w:r>
    <w:r w:rsidR="003C47B1" w:rsidRPr="00143290">
      <w:rPr>
        <w:rFonts w:cs="Arial"/>
        <w:sz w:val="16"/>
        <w:szCs w:val="16"/>
      </w:rPr>
      <w:tab/>
    </w:r>
    <w:r w:rsidR="00242DEA" w:rsidRPr="00242DEA">
      <w:rPr>
        <w:rFonts w:cs="Arial"/>
        <w:sz w:val="16"/>
        <w:szCs w:val="16"/>
      </w:rPr>
      <w:t xml:space="preserve">Page </w:t>
    </w:r>
    <w:r w:rsidR="00242DEA" w:rsidRPr="00242DEA">
      <w:rPr>
        <w:rFonts w:cs="Arial"/>
        <w:b/>
        <w:bCs/>
        <w:sz w:val="16"/>
        <w:szCs w:val="16"/>
      </w:rPr>
      <w:fldChar w:fldCharType="begin"/>
    </w:r>
    <w:r w:rsidR="00242DEA" w:rsidRPr="00242DEA">
      <w:rPr>
        <w:rFonts w:cs="Arial"/>
        <w:b/>
        <w:bCs/>
        <w:sz w:val="16"/>
        <w:szCs w:val="16"/>
      </w:rPr>
      <w:instrText xml:space="preserve"> PAGE  \* Arabic  \* MERGEFORMAT </w:instrText>
    </w:r>
    <w:r w:rsidR="00242DEA" w:rsidRPr="00242DEA">
      <w:rPr>
        <w:rFonts w:cs="Arial"/>
        <w:b/>
        <w:bCs/>
        <w:sz w:val="16"/>
        <w:szCs w:val="16"/>
      </w:rPr>
      <w:fldChar w:fldCharType="separate"/>
    </w:r>
    <w:r w:rsidR="0083137F">
      <w:rPr>
        <w:rFonts w:cs="Arial"/>
        <w:b/>
        <w:bCs/>
        <w:noProof/>
        <w:sz w:val="16"/>
        <w:szCs w:val="16"/>
      </w:rPr>
      <w:t>2</w:t>
    </w:r>
    <w:r w:rsidR="00242DEA" w:rsidRPr="00242DEA">
      <w:rPr>
        <w:rFonts w:cs="Arial"/>
        <w:b/>
        <w:bCs/>
        <w:sz w:val="16"/>
        <w:szCs w:val="16"/>
      </w:rPr>
      <w:fldChar w:fldCharType="end"/>
    </w:r>
    <w:r w:rsidR="00242DEA" w:rsidRPr="00242DEA">
      <w:rPr>
        <w:rFonts w:cs="Arial"/>
        <w:sz w:val="16"/>
        <w:szCs w:val="16"/>
      </w:rPr>
      <w:t xml:space="preserve"> of </w:t>
    </w:r>
    <w:r w:rsidR="00242DEA" w:rsidRPr="00242DEA">
      <w:rPr>
        <w:rFonts w:cs="Arial"/>
        <w:b/>
        <w:bCs/>
        <w:sz w:val="16"/>
        <w:szCs w:val="16"/>
      </w:rPr>
      <w:fldChar w:fldCharType="begin"/>
    </w:r>
    <w:r w:rsidR="00242DEA" w:rsidRPr="00242DEA">
      <w:rPr>
        <w:rFonts w:cs="Arial"/>
        <w:b/>
        <w:bCs/>
        <w:sz w:val="16"/>
        <w:szCs w:val="16"/>
      </w:rPr>
      <w:instrText xml:space="preserve"> NUMPAGES  \* Arabic  \* MERGEFORMAT </w:instrText>
    </w:r>
    <w:r w:rsidR="00242DEA" w:rsidRPr="00242DEA">
      <w:rPr>
        <w:rFonts w:cs="Arial"/>
        <w:b/>
        <w:bCs/>
        <w:sz w:val="16"/>
        <w:szCs w:val="16"/>
      </w:rPr>
      <w:fldChar w:fldCharType="separate"/>
    </w:r>
    <w:r w:rsidR="0083137F">
      <w:rPr>
        <w:rFonts w:cs="Arial"/>
        <w:b/>
        <w:bCs/>
        <w:noProof/>
        <w:sz w:val="16"/>
        <w:szCs w:val="16"/>
      </w:rPr>
      <w:t>7</w:t>
    </w:r>
    <w:r w:rsidR="00242DEA" w:rsidRPr="00242DEA">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DEA3" w14:textId="789BC7E0" w:rsidR="002E5F90" w:rsidRPr="00143290" w:rsidRDefault="002E5F90" w:rsidP="00242DEA">
    <w:pPr>
      <w:pStyle w:val="Footer"/>
      <w:tabs>
        <w:tab w:val="clear" w:pos="4153"/>
        <w:tab w:val="clear" w:pos="8306"/>
        <w:tab w:val="center" w:pos="4962"/>
        <w:tab w:val="right" w:pos="9920"/>
      </w:tabs>
      <w:rPr>
        <w:sz w:val="16"/>
        <w:szCs w:val="16"/>
      </w:rPr>
    </w:pPr>
    <w:r w:rsidRPr="00143290">
      <w:rPr>
        <w:sz w:val="16"/>
        <w:szCs w:val="16"/>
      </w:rPr>
      <w:t xml:space="preserve">WPF </w:t>
    </w:r>
    <w:bookmarkStart w:id="2" w:name="WPFNumb"/>
    <w:bookmarkEnd w:id="2"/>
    <w:r w:rsidRPr="00143290">
      <w:rPr>
        <w:sz w:val="16"/>
        <w:szCs w:val="16"/>
      </w:rPr>
      <w:tab/>
    </w:r>
    <w:r w:rsidR="003C47B1" w:rsidRPr="00242DEA">
      <w:rPr>
        <w:i/>
        <w:sz w:val="16"/>
        <w:szCs w:val="16"/>
      </w:rPr>
      <w:t xml:space="preserve">IANZ, </w:t>
    </w:r>
    <w:r w:rsidR="00242DEA" w:rsidRPr="00242DEA">
      <w:rPr>
        <w:rFonts w:cs="Arial"/>
        <w:i/>
        <w:sz w:val="16"/>
        <w:szCs w:val="16"/>
      </w:rPr>
      <w:t xml:space="preserve">April </w:t>
    </w:r>
    <w:r w:rsidR="003C47B1" w:rsidRPr="00242DEA">
      <w:rPr>
        <w:rFonts w:cs="Arial"/>
        <w:i/>
        <w:sz w:val="16"/>
        <w:szCs w:val="16"/>
      </w:rPr>
      <w:t>2020</w:t>
    </w:r>
    <w:r w:rsidRPr="00143290">
      <w:rPr>
        <w:rFonts w:cs="Arial"/>
        <w:sz w:val="16"/>
        <w:szCs w:val="16"/>
      </w:rPr>
      <w:tab/>
    </w:r>
    <w:r w:rsidR="00242DEA" w:rsidRPr="00242DEA">
      <w:rPr>
        <w:rFonts w:cs="Arial"/>
        <w:sz w:val="16"/>
        <w:szCs w:val="16"/>
      </w:rPr>
      <w:t xml:space="preserve">Page </w:t>
    </w:r>
    <w:r w:rsidR="00242DEA" w:rsidRPr="00242DEA">
      <w:rPr>
        <w:rFonts w:cs="Arial"/>
        <w:b/>
        <w:bCs/>
        <w:sz w:val="16"/>
        <w:szCs w:val="16"/>
      </w:rPr>
      <w:fldChar w:fldCharType="begin"/>
    </w:r>
    <w:r w:rsidR="00242DEA" w:rsidRPr="00242DEA">
      <w:rPr>
        <w:rFonts w:cs="Arial"/>
        <w:b/>
        <w:bCs/>
        <w:sz w:val="16"/>
        <w:szCs w:val="16"/>
      </w:rPr>
      <w:instrText xml:space="preserve"> PAGE  \* Arabic  \* MERGEFORMAT </w:instrText>
    </w:r>
    <w:r w:rsidR="00242DEA" w:rsidRPr="00242DEA">
      <w:rPr>
        <w:rFonts w:cs="Arial"/>
        <w:b/>
        <w:bCs/>
        <w:sz w:val="16"/>
        <w:szCs w:val="16"/>
      </w:rPr>
      <w:fldChar w:fldCharType="separate"/>
    </w:r>
    <w:r w:rsidR="0083137F">
      <w:rPr>
        <w:rFonts w:cs="Arial"/>
        <w:b/>
        <w:bCs/>
        <w:noProof/>
        <w:sz w:val="16"/>
        <w:szCs w:val="16"/>
      </w:rPr>
      <w:t>1</w:t>
    </w:r>
    <w:r w:rsidR="00242DEA" w:rsidRPr="00242DEA">
      <w:rPr>
        <w:rFonts w:cs="Arial"/>
        <w:b/>
        <w:bCs/>
        <w:sz w:val="16"/>
        <w:szCs w:val="16"/>
      </w:rPr>
      <w:fldChar w:fldCharType="end"/>
    </w:r>
    <w:r w:rsidR="00242DEA" w:rsidRPr="00242DEA">
      <w:rPr>
        <w:rFonts w:cs="Arial"/>
        <w:sz w:val="16"/>
        <w:szCs w:val="16"/>
      </w:rPr>
      <w:t xml:space="preserve"> of </w:t>
    </w:r>
    <w:r w:rsidR="00242DEA" w:rsidRPr="00242DEA">
      <w:rPr>
        <w:rFonts w:cs="Arial"/>
        <w:b/>
        <w:bCs/>
        <w:sz w:val="16"/>
        <w:szCs w:val="16"/>
      </w:rPr>
      <w:fldChar w:fldCharType="begin"/>
    </w:r>
    <w:r w:rsidR="00242DEA" w:rsidRPr="00242DEA">
      <w:rPr>
        <w:rFonts w:cs="Arial"/>
        <w:b/>
        <w:bCs/>
        <w:sz w:val="16"/>
        <w:szCs w:val="16"/>
      </w:rPr>
      <w:instrText xml:space="preserve"> NUMPAGES  \* Arabic  \* MERGEFORMAT </w:instrText>
    </w:r>
    <w:r w:rsidR="00242DEA" w:rsidRPr="00242DEA">
      <w:rPr>
        <w:rFonts w:cs="Arial"/>
        <w:b/>
        <w:bCs/>
        <w:sz w:val="16"/>
        <w:szCs w:val="16"/>
      </w:rPr>
      <w:fldChar w:fldCharType="separate"/>
    </w:r>
    <w:r w:rsidR="0083137F">
      <w:rPr>
        <w:rFonts w:cs="Arial"/>
        <w:b/>
        <w:bCs/>
        <w:noProof/>
        <w:sz w:val="16"/>
        <w:szCs w:val="16"/>
      </w:rPr>
      <w:t>7</w:t>
    </w:r>
    <w:r w:rsidR="00242DEA" w:rsidRPr="00242DEA">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5B85" w14:textId="77777777" w:rsidR="001C7B86" w:rsidRDefault="001C7B86">
      <w:r>
        <w:separator/>
      </w:r>
    </w:p>
  </w:footnote>
  <w:footnote w:type="continuationSeparator" w:id="0">
    <w:p w14:paraId="4DDAFDD3" w14:textId="77777777" w:rsidR="001C7B86" w:rsidRDefault="001C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1286" w14:textId="77777777" w:rsidR="002E5F90" w:rsidRDefault="00554AEA">
    <w:pPr>
      <w:pStyle w:val="Header"/>
    </w:pPr>
    <w:r>
      <w:rPr>
        <w:noProof/>
        <w:lang w:val="en-NZ" w:eastAsia="en-NZ"/>
      </w:rPr>
      <w:drawing>
        <wp:anchor distT="0" distB="0" distL="114300" distR="114300" simplePos="0" relativeHeight="251663360" behindDoc="0" locked="0" layoutInCell="1" allowOverlap="1" wp14:anchorId="1E4A6666" wp14:editId="274715FF">
          <wp:simplePos x="0" y="0"/>
          <wp:positionH relativeFrom="column">
            <wp:posOffset>4796287</wp:posOffset>
          </wp:positionH>
          <wp:positionV relativeFrom="page">
            <wp:posOffset>250010</wp:posOffset>
          </wp:positionV>
          <wp:extent cx="1764000" cy="6156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4000" cy="615600"/>
                  </a:xfrm>
                  <a:prstGeom prst="rect">
                    <a:avLst/>
                  </a:prstGeom>
                </pic:spPr>
              </pic:pic>
            </a:graphicData>
          </a:graphic>
          <wp14:sizeRelH relativeFrom="page">
            <wp14:pctWidth>0</wp14:pctWidth>
          </wp14:sizeRelH>
          <wp14:sizeRelV relativeFrom="page">
            <wp14:pctHeight>0</wp14:pctHeight>
          </wp14:sizeRelV>
        </wp:anchor>
      </w:drawing>
    </w:r>
    <w:r w:rsidR="002E5F90">
      <w:rPr>
        <w:noProof/>
        <w:lang w:val="en-NZ" w:eastAsia="en-NZ"/>
      </w:rPr>
      <w:drawing>
        <wp:anchor distT="0" distB="0" distL="114300" distR="114300" simplePos="0" relativeHeight="251659264" behindDoc="0" locked="0" layoutInCell="1" allowOverlap="1" wp14:anchorId="6D23A14A" wp14:editId="0AEF82EE">
          <wp:simplePos x="0" y="0"/>
          <wp:positionH relativeFrom="column">
            <wp:posOffset>7842976</wp:posOffset>
          </wp:positionH>
          <wp:positionV relativeFrom="page">
            <wp:posOffset>117467</wp:posOffset>
          </wp:positionV>
          <wp:extent cx="1764000" cy="615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4000" cy="61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7E22" w14:textId="76DDA02F" w:rsidR="002E5F90" w:rsidRDefault="00242DEA" w:rsidP="00242DEA">
    <w:pPr>
      <w:pStyle w:val="Header"/>
      <w:tabs>
        <w:tab w:val="clear" w:pos="4153"/>
        <w:tab w:val="center" w:pos="5103"/>
      </w:tabs>
      <w:jc w:val="right"/>
    </w:pPr>
    <w:r w:rsidRPr="00CE092E">
      <w:rPr>
        <w:noProof/>
        <w:lang w:val="en-NZ" w:eastAsia="en-NZ"/>
      </w:rPr>
      <w:drawing>
        <wp:inline distT="0" distB="0" distL="0" distR="0" wp14:anchorId="2F572D13" wp14:editId="3E691170">
          <wp:extent cx="1308967" cy="385200"/>
          <wp:effectExtent l="0" t="0" r="5715" b="0"/>
          <wp:docPr id="18" name="Picture 18"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r w:rsidR="002E5F90">
      <w:rPr>
        <w:noProof/>
        <w:lang w:val="en-NZ" w:eastAsia="en-NZ"/>
      </w:rPr>
      <w:drawing>
        <wp:anchor distT="0" distB="0" distL="114300" distR="114300" simplePos="0" relativeHeight="251661312" behindDoc="0" locked="0" layoutInCell="1" allowOverlap="1" wp14:anchorId="217E9F6F" wp14:editId="11B716EE">
          <wp:simplePos x="0" y="0"/>
          <wp:positionH relativeFrom="column">
            <wp:posOffset>8362081</wp:posOffset>
          </wp:positionH>
          <wp:positionV relativeFrom="page">
            <wp:posOffset>376881</wp:posOffset>
          </wp:positionV>
          <wp:extent cx="1355987" cy="47321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2">
                    <a:extLst>
                      <a:ext uri="{28A0092B-C50C-407E-A947-70E740481C1C}">
                        <a14:useLocalDpi xmlns:a14="http://schemas.microsoft.com/office/drawing/2010/main" val="0"/>
                      </a:ext>
                    </a:extLst>
                  </a:blip>
                  <a:stretch>
                    <a:fillRect/>
                  </a:stretch>
                </pic:blipFill>
                <pic:spPr>
                  <a:xfrm>
                    <a:off x="0" y="0"/>
                    <a:ext cx="1363996" cy="476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D16"/>
    <w:multiLevelType w:val="multilevel"/>
    <w:tmpl w:val="ABF0AB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C22863"/>
    <w:multiLevelType w:val="hybridMultilevel"/>
    <w:tmpl w:val="291A28EA"/>
    <w:lvl w:ilvl="0" w:tplc="096858F0">
      <w:numFmt w:val="bullet"/>
      <w:lvlText w:val=""/>
      <w:lvlJc w:val="left"/>
      <w:pPr>
        <w:tabs>
          <w:tab w:val="num" w:pos="360"/>
        </w:tabs>
        <w:ind w:left="360" w:hanging="360"/>
      </w:pPr>
      <w:rPr>
        <w:rFonts w:ascii="WP IconicSymbolsA" w:eastAsia="Times New Roman" w:hAnsi="WP IconicSymbolsA"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FD301F"/>
    <w:multiLevelType w:val="hybridMultilevel"/>
    <w:tmpl w:val="A77607AA"/>
    <w:lvl w:ilvl="0" w:tplc="A008F0BA">
      <w:start w:val="1"/>
      <w:numFmt w:val="bullet"/>
      <w:lvlText w:val="○"/>
      <w:lvlJc w:val="left"/>
      <w:pPr>
        <w:tabs>
          <w:tab w:val="num" w:pos="4320"/>
        </w:tabs>
        <w:ind w:left="432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776E3F"/>
    <w:multiLevelType w:val="hybridMultilevel"/>
    <w:tmpl w:val="71C893B6"/>
    <w:lvl w:ilvl="0" w:tplc="6B203B9C">
      <w:start w:val="1"/>
      <w:numFmt w:val="bullet"/>
      <w:lvlText w:val="○"/>
      <w:lvlJc w:val="left"/>
      <w:pPr>
        <w:tabs>
          <w:tab w:val="num" w:pos="5040"/>
        </w:tabs>
        <w:ind w:left="5040" w:hanging="360"/>
      </w:pPr>
      <w:rPr>
        <w:rFonts w:ascii="Courier New" w:hAnsi="Courier New" w:hint="default"/>
        <w:sz w:val="36"/>
        <w:szCs w:val="3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36423C"/>
    <w:multiLevelType w:val="multilevel"/>
    <w:tmpl w:val="C53C29BA"/>
    <w:lvl w:ilvl="0">
      <w:numFmt w:val="bullet"/>
      <w:lvlText w:val=""/>
      <w:lvlJc w:val="left"/>
      <w:pPr>
        <w:tabs>
          <w:tab w:val="num" w:pos="360"/>
        </w:tabs>
        <w:ind w:left="360" w:hanging="360"/>
      </w:pPr>
      <w:rPr>
        <w:rFonts w:ascii="WP IconicSymbolsA" w:eastAsia="Times New Roman" w:hAnsi="WP IconicSymbolsA"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B09B8"/>
    <w:multiLevelType w:val="hybridMultilevel"/>
    <w:tmpl w:val="154ECEC8"/>
    <w:lvl w:ilvl="0" w:tplc="6B203B9C">
      <w:start w:val="1"/>
      <w:numFmt w:val="bullet"/>
      <w:lvlText w:val="○"/>
      <w:lvlJc w:val="left"/>
      <w:pPr>
        <w:tabs>
          <w:tab w:val="num" w:pos="3600"/>
        </w:tabs>
        <w:ind w:left="3600" w:hanging="360"/>
      </w:pPr>
      <w:rPr>
        <w:rFonts w:ascii="Courier New" w:hAnsi="Courier New" w:hint="default"/>
        <w:sz w:val="36"/>
        <w:szCs w:val="3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220919"/>
    <w:multiLevelType w:val="hybridMultilevel"/>
    <w:tmpl w:val="49FE1DD8"/>
    <w:lvl w:ilvl="0" w:tplc="08EEF694">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442CB"/>
    <w:multiLevelType w:val="hybridMultilevel"/>
    <w:tmpl w:val="5C9AE4E8"/>
    <w:lvl w:ilvl="0" w:tplc="096858F0">
      <w:numFmt w:val="bullet"/>
      <w:lvlText w:val=""/>
      <w:lvlJc w:val="left"/>
      <w:pPr>
        <w:tabs>
          <w:tab w:val="num" w:pos="1800"/>
        </w:tabs>
        <w:ind w:left="1800" w:hanging="360"/>
      </w:pPr>
      <w:rPr>
        <w:rFonts w:ascii="WP IconicSymbolsA" w:eastAsia="Times New Roman" w:hAnsi="WP IconicSymbols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6C38B3"/>
    <w:multiLevelType w:val="multilevel"/>
    <w:tmpl w:val="B360E6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7C5451"/>
    <w:multiLevelType w:val="hybridMultilevel"/>
    <w:tmpl w:val="FC36553C"/>
    <w:lvl w:ilvl="0" w:tplc="83689CEC">
      <w:start w:val="1"/>
      <w:numFmt w:val="bullet"/>
      <w:lvlText w:val="○"/>
      <w:lvlJc w:val="left"/>
      <w:pPr>
        <w:tabs>
          <w:tab w:val="num" w:pos="5040"/>
        </w:tabs>
        <w:ind w:left="504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3B7718"/>
    <w:multiLevelType w:val="multilevel"/>
    <w:tmpl w:val="5FD4B3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485A4D"/>
    <w:multiLevelType w:val="multilevel"/>
    <w:tmpl w:val="25EA0A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D57B06"/>
    <w:multiLevelType w:val="multilevel"/>
    <w:tmpl w:val="C700FE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093B87"/>
    <w:multiLevelType w:val="multilevel"/>
    <w:tmpl w:val="B80E8C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C94761"/>
    <w:multiLevelType w:val="hybridMultilevel"/>
    <w:tmpl w:val="2CD65704"/>
    <w:lvl w:ilvl="0" w:tplc="4FA4D73A">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50D20"/>
    <w:multiLevelType w:val="hybridMultilevel"/>
    <w:tmpl w:val="4D925BAE"/>
    <w:lvl w:ilvl="0" w:tplc="CF521F28">
      <w:start w:val="1"/>
      <w:numFmt w:val="bullet"/>
      <w:lvlText w:val="○"/>
      <w:lvlJc w:val="left"/>
      <w:pPr>
        <w:tabs>
          <w:tab w:val="num" w:pos="360"/>
        </w:tabs>
        <w:ind w:left="360" w:hanging="360"/>
      </w:pPr>
      <w:rPr>
        <w:rFonts w:ascii="Courier New" w:hAnsi="Courier New" w:hint="default"/>
        <w:sz w:val="44"/>
        <w:szCs w:val="4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72BB8"/>
    <w:multiLevelType w:val="hybridMultilevel"/>
    <w:tmpl w:val="F4AC117E"/>
    <w:lvl w:ilvl="0" w:tplc="83689CEC">
      <w:start w:val="1"/>
      <w:numFmt w:val="bullet"/>
      <w:lvlText w:val="○"/>
      <w:lvlJc w:val="left"/>
      <w:pPr>
        <w:tabs>
          <w:tab w:val="num" w:pos="3600"/>
        </w:tabs>
        <w:ind w:left="36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11DA9"/>
    <w:multiLevelType w:val="hybridMultilevel"/>
    <w:tmpl w:val="23BC4F82"/>
    <w:lvl w:ilvl="0" w:tplc="CF521F28">
      <w:start w:val="1"/>
      <w:numFmt w:val="bullet"/>
      <w:lvlText w:val="○"/>
      <w:lvlJc w:val="left"/>
      <w:pPr>
        <w:tabs>
          <w:tab w:val="num" w:pos="2880"/>
        </w:tabs>
        <w:ind w:left="2880" w:hanging="360"/>
      </w:pPr>
      <w:rPr>
        <w:rFonts w:ascii="Courier New" w:hAnsi="Courier New" w:hint="default"/>
        <w:sz w:val="44"/>
        <w:szCs w:val="4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4098E"/>
    <w:multiLevelType w:val="hybridMultilevel"/>
    <w:tmpl w:val="8FF898C8"/>
    <w:lvl w:ilvl="0" w:tplc="3C4A5E3C">
      <w:start w:val="1"/>
      <w:numFmt w:val="bullet"/>
      <w:lvlText w:val="○"/>
      <w:lvlJc w:val="left"/>
      <w:pPr>
        <w:tabs>
          <w:tab w:val="num" w:pos="2160"/>
        </w:tabs>
        <w:ind w:left="2160" w:hanging="360"/>
      </w:pPr>
      <w:rPr>
        <w:rFonts w:ascii="Courier New" w:hAnsi="Courier New"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C1530"/>
    <w:multiLevelType w:val="hybridMultilevel"/>
    <w:tmpl w:val="14AC56A2"/>
    <w:lvl w:ilvl="0" w:tplc="4FA4D73A">
      <w:start w:val="1"/>
      <w:numFmt w:val="bullet"/>
      <w:lvlText w:val="o"/>
      <w:lvlJc w:val="left"/>
      <w:pPr>
        <w:tabs>
          <w:tab w:val="num" w:pos="3960"/>
        </w:tabs>
        <w:ind w:left="396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656FBE"/>
    <w:multiLevelType w:val="hybridMultilevel"/>
    <w:tmpl w:val="9EBE8936"/>
    <w:lvl w:ilvl="0" w:tplc="096858F0">
      <w:numFmt w:val="bullet"/>
      <w:lvlText w:val=""/>
      <w:lvlJc w:val="left"/>
      <w:pPr>
        <w:tabs>
          <w:tab w:val="num" w:pos="360"/>
        </w:tabs>
        <w:ind w:left="360" w:hanging="360"/>
      </w:pPr>
      <w:rPr>
        <w:rFonts w:ascii="WP IconicSymbolsA" w:eastAsia="Times New Roman" w:hAnsi="WP IconicSymbolsA"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23D15"/>
    <w:multiLevelType w:val="hybridMultilevel"/>
    <w:tmpl w:val="B25E5A18"/>
    <w:lvl w:ilvl="0" w:tplc="2A7EA79C">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28" w15:restartNumberingAfterBreak="0">
    <w:nsid w:val="5A76373B"/>
    <w:multiLevelType w:val="hybridMultilevel"/>
    <w:tmpl w:val="32E26DF0"/>
    <w:lvl w:ilvl="0" w:tplc="A008F0BA">
      <w:start w:val="1"/>
      <w:numFmt w:val="bullet"/>
      <w:lvlText w:val="○"/>
      <w:lvlJc w:val="left"/>
      <w:pPr>
        <w:tabs>
          <w:tab w:val="num" w:pos="2160"/>
        </w:tabs>
        <w:ind w:left="21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E7B98"/>
    <w:multiLevelType w:val="hybridMultilevel"/>
    <w:tmpl w:val="B6602442"/>
    <w:lvl w:ilvl="0" w:tplc="B8FC0B10">
      <w:start w:val="1"/>
      <w:numFmt w:val="bullet"/>
      <w:lvlText w:val="○"/>
      <w:lvlJc w:val="left"/>
      <w:pPr>
        <w:tabs>
          <w:tab w:val="num" w:pos="7920"/>
        </w:tabs>
        <w:ind w:left="79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4186E"/>
    <w:multiLevelType w:val="hybridMultilevel"/>
    <w:tmpl w:val="ACBE5FD0"/>
    <w:lvl w:ilvl="0" w:tplc="4970AE9A">
      <w:start w:val="1"/>
      <w:numFmt w:val="bullet"/>
      <w:lvlText w:val="○"/>
      <w:lvlJc w:val="left"/>
      <w:pPr>
        <w:tabs>
          <w:tab w:val="num" w:pos="5040"/>
        </w:tabs>
        <w:ind w:left="5040" w:hanging="360"/>
      </w:pPr>
      <w:rPr>
        <w:rFonts w:ascii="Courier New" w:hAnsi="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60431"/>
    <w:multiLevelType w:val="multilevel"/>
    <w:tmpl w:val="0E0C2B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FA0505"/>
    <w:multiLevelType w:val="hybridMultilevel"/>
    <w:tmpl w:val="9CA6F8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F1E0FC0"/>
    <w:multiLevelType w:val="multilevel"/>
    <w:tmpl w:val="F84E6A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3E0ED2"/>
    <w:multiLevelType w:val="hybridMultilevel"/>
    <w:tmpl w:val="6EB6A37E"/>
    <w:lvl w:ilvl="0" w:tplc="46A82160">
      <w:start w:val="1"/>
      <w:numFmt w:val="bullet"/>
      <w:lvlText w:val="○"/>
      <w:lvlJc w:val="left"/>
      <w:pPr>
        <w:tabs>
          <w:tab w:val="num" w:pos="6480"/>
        </w:tabs>
        <w:ind w:left="648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B4E9F"/>
    <w:multiLevelType w:val="multilevel"/>
    <w:tmpl w:val="DCA8A3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8" w15:restartNumberingAfterBreak="0">
    <w:nsid w:val="7C2F6B63"/>
    <w:multiLevelType w:val="multilevel"/>
    <w:tmpl w:val="E32CA4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C964FF6"/>
    <w:multiLevelType w:val="hybridMultilevel"/>
    <w:tmpl w:val="973A08D6"/>
    <w:lvl w:ilvl="0" w:tplc="AF5865B0">
      <w:start w:val="626"/>
      <w:numFmt w:val="bullet"/>
      <w:lvlText w:val=""/>
      <w:lvlJc w:val="left"/>
      <w:pPr>
        <w:ind w:left="1495" w:hanging="360"/>
      </w:pPr>
      <w:rPr>
        <w:rFonts w:ascii="Wingdings 2" w:eastAsia="Times New Roman" w:hAnsi="Wingdings 2" w:cs="Times New Roman" w:hint="default"/>
        <w:b/>
        <w:sz w:val="36"/>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40" w15:restartNumberingAfterBreak="0">
    <w:nsid w:val="7DAB5013"/>
    <w:multiLevelType w:val="hybridMultilevel"/>
    <w:tmpl w:val="5E9E2C1C"/>
    <w:lvl w:ilvl="0" w:tplc="99ACFA96">
      <w:start w:val="1"/>
      <w:numFmt w:val="bullet"/>
      <w:lvlText w:val="○"/>
      <w:lvlJc w:val="left"/>
      <w:pPr>
        <w:tabs>
          <w:tab w:val="num" w:pos="2880"/>
        </w:tabs>
        <w:ind w:left="2880" w:hanging="360"/>
      </w:pPr>
      <w:rPr>
        <w:rFonts w:ascii="Courier New" w:hAnsi="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14"/>
  </w:num>
  <w:num w:numId="4">
    <w:abstractNumId w:val="9"/>
  </w:num>
  <w:num w:numId="5">
    <w:abstractNumId w:val="10"/>
  </w:num>
  <w:num w:numId="6">
    <w:abstractNumId w:val="1"/>
  </w:num>
  <w:num w:numId="7">
    <w:abstractNumId w:val="21"/>
  </w:num>
  <w:num w:numId="8">
    <w:abstractNumId w:val="20"/>
  </w:num>
  <w:num w:numId="9">
    <w:abstractNumId w:val="4"/>
  </w:num>
  <w:num w:numId="10">
    <w:abstractNumId w:val="18"/>
  </w:num>
  <w:num w:numId="11">
    <w:abstractNumId w:val="40"/>
  </w:num>
  <w:num w:numId="12">
    <w:abstractNumId w:val="5"/>
  </w:num>
  <w:num w:numId="13">
    <w:abstractNumId w:val="3"/>
  </w:num>
  <w:num w:numId="14">
    <w:abstractNumId w:val="30"/>
  </w:num>
  <w:num w:numId="15">
    <w:abstractNumId w:val="35"/>
  </w:num>
  <w:num w:numId="16">
    <w:abstractNumId w:val="29"/>
  </w:num>
  <w:num w:numId="17">
    <w:abstractNumId w:val="28"/>
  </w:num>
  <w:num w:numId="18">
    <w:abstractNumId w:val="2"/>
  </w:num>
  <w:num w:numId="19">
    <w:abstractNumId w:val="19"/>
  </w:num>
  <w:num w:numId="20">
    <w:abstractNumId w:val="11"/>
  </w:num>
  <w:num w:numId="21">
    <w:abstractNumId w:val="17"/>
  </w:num>
  <w:num w:numId="22">
    <w:abstractNumId w:val="22"/>
  </w:num>
  <w:num w:numId="23">
    <w:abstractNumId w:val="7"/>
  </w:num>
  <w:num w:numId="24">
    <w:abstractNumId w:val="31"/>
  </w:num>
  <w:num w:numId="25">
    <w:abstractNumId w:val="25"/>
  </w:num>
  <w:num w:numId="26">
    <w:abstractNumId w:val="16"/>
  </w:num>
  <w:num w:numId="27">
    <w:abstractNumId w:val="0"/>
  </w:num>
  <w:num w:numId="28">
    <w:abstractNumId w:val="37"/>
  </w:num>
  <w:num w:numId="29">
    <w:abstractNumId w:val="27"/>
  </w:num>
  <w:num w:numId="30">
    <w:abstractNumId w:val="33"/>
  </w:num>
  <w:num w:numId="31">
    <w:abstractNumId w:val="15"/>
  </w:num>
  <w:num w:numId="32">
    <w:abstractNumId w:val="13"/>
  </w:num>
  <w:num w:numId="33">
    <w:abstractNumId w:val="36"/>
  </w:num>
  <w:num w:numId="34">
    <w:abstractNumId w:val="39"/>
  </w:num>
  <w:num w:numId="35">
    <w:abstractNumId w:val="8"/>
  </w:num>
  <w:num w:numId="36">
    <w:abstractNumId w:val="12"/>
  </w:num>
  <w:num w:numId="37">
    <w:abstractNumId w:val="32"/>
  </w:num>
  <w:num w:numId="38">
    <w:abstractNumId w:val="34"/>
  </w:num>
  <w:num w:numId="39">
    <w:abstractNumId w:val="24"/>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90"/>
    <w:rsid w:val="00020F58"/>
    <w:rsid w:val="000259E1"/>
    <w:rsid w:val="00063B83"/>
    <w:rsid w:val="00067322"/>
    <w:rsid w:val="00081DBE"/>
    <w:rsid w:val="00092301"/>
    <w:rsid w:val="000B6BE3"/>
    <w:rsid w:val="000F0EBC"/>
    <w:rsid w:val="000F5712"/>
    <w:rsid w:val="000F6D43"/>
    <w:rsid w:val="0013079B"/>
    <w:rsid w:val="001404A2"/>
    <w:rsid w:val="00143290"/>
    <w:rsid w:val="00182EFA"/>
    <w:rsid w:val="0019588D"/>
    <w:rsid w:val="001C461C"/>
    <w:rsid w:val="001C7B86"/>
    <w:rsid w:val="001D098A"/>
    <w:rsid w:val="001E72B6"/>
    <w:rsid w:val="001F6779"/>
    <w:rsid w:val="001F6D9C"/>
    <w:rsid w:val="0021300E"/>
    <w:rsid w:val="00232EC0"/>
    <w:rsid w:val="00242DEA"/>
    <w:rsid w:val="00277F17"/>
    <w:rsid w:val="00281F92"/>
    <w:rsid w:val="0029109A"/>
    <w:rsid w:val="002A723A"/>
    <w:rsid w:val="002D337F"/>
    <w:rsid w:val="002E2CAB"/>
    <w:rsid w:val="002E5F90"/>
    <w:rsid w:val="00312743"/>
    <w:rsid w:val="00370591"/>
    <w:rsid w:val="003821F0"/>
    <w:rsid w:val="003A54E8"/>
    <w:rsid w:val="003B0DE9"/>
    <w:rsid w:val="003C07F4"/>
    <w:rsid w:val="003C47B1"/>
    <w:rsid w:val="003D1AF3"/>
    <w:rsid w:val="003E0502"/>
    <w:rsid w:val="003E424F"/>
    <w:rsid w:val="003F7C58"/>
    <w:rsid w:val="00426571"/>
    <w:rsid w:val="0045341A"/>
    <w:rsid w:val="00454592"/>
    <w:rsid w:val="004A13DF"/>
    <w:rsid w:val="004A1F77"/>
    <w:rsid w:val="004A59D7"/>
    <w:rsid w:val="004C1E3B"/>
    <w:rsid w:val="004D0954"/>
    <w:rsid w:val="004D13B4"/>
    <w:rsid w:val="004D1A99"/>
    <w:rsid w:val="004E7F1C"/>
    <w:rsid w:val="00507209"/>
    <w:rsid w:val="00531438"/>
    <w:rsid w:val="00554AEA"/>
    <w:rsid w:val="0059537B"/>
    <w:rsid w:val="005A71C1"/>
    <w:rsid w:val="005B1D34"/>
    <w:rsid w:val="005B29D6"/>
    <w:rsid w:val="005C231A"/>
    <w:rsid w:val="005C52C3"/>
    <w:rsid w:val="005E0962"/>
    <w:rsid w:val="00641B93"/>
    <w:rsid w:val="0065395A"/>
    <w:rsid w:val="00661751"/>
    <w:rsid w:val="00662A4A"/>
    <w:rsid w:val="00674837"/>
    <w:rsid w:val="0067573D"/>
    <w:rsid w:val="0068546B"/>
    <w:rsid w:val="006A0306"/>
    <w:rsid w:val="006F145D"/>
    <w:rsid w:val="00706128"/>
    <w:rsid w:val="0071537F"/>
    <w:rsid w:val="00732446"/>
    <w:rsid w:val="00766679"/>
    <w:rsid w:val="00775493"/>
    <w:rsid w:val="007815C6"/>
    <w:rsid w:val="0078599A"/>
    <w:rsid w:val="007A4402"/>
    <w:rsid w:val="007D042C"/>
    <w:rsid w:val="007E4D5E"/>
    <w:rsid w:val="007E54C5"/>
    <w:rsid w:val="007E69DD"/>
    <w:rsid w:val="007F18A8"/>
    <w:rsid w:val="007F78D5"/>
    <w:rsid w:val="00827BD4"/>
    <w:rsid w:val="0083137F"/>
    <w:rsid w:val="0085446A"/>
    <w:rsid w:val="008723DD"/>
    <w:rsid w:val="00882166"/>
    <w:rsid w:val="0088378D"/>
    <w:rsid w:val="00884894"/>
    <w:rsid w:val="008B6401"/>
    <w:rsid w:val="008D5478"/>
    <w:rsid w:val="008F6F67"/>
    <w:rsid w:val="00963AA1"/>
    <w:rsid w:val="00992F1F"/>
    <w:rsid w:val="009B3EF6"/>
    <w:rsid w:val="009C0BA9"/>
    <w:rsid w:val="009C30B1"/>
    <w:rsid w:val="009E7FAA"/>
    <w:rsid w:val="009F5894"/>
    <w:rsid w:val="00A16693"/>
    <w:rsid w:val="00A23096"/>
    <w:rsid w:val="00A60DAB"/>
    <w:rsid w:val="00A81C07"/>
    <w:rsid w:val="00AA4093"/>
    <w:rsid w:val="00AC2623"/>
    <w:rsid w:val="00AE19D1"/>
    <w:rsid w:val="00AE6CE1"/>
    <w:rsid w:val="00B06136"/>
    <w:rsid w:val="00B149E7"/>
    <w:rsid w:val="00B25BBD"/>
    <w:rsid w:val="00B61940"/>
    <w:rsid w:val="00B7303D"/>
    <w:rsid w:val="00BC1F0F"/>
    <w:rsid w:val="00C051CA"/>
    <w:rsid w:val="00C46E99"/>
    <w:rsid w:val="00C660AC"/>
    <w:rsid w:val="00C912B8"/>
    <w:rsid w:val="00CC59A6"/>
    <w:rsid w:val="00CD27F5"/>
    <w:rsid w:val="00D07C32"/>
    <w:rsid w:val="00D172B4"/>
    <w:rsid w:val="00D17A86"/>
    <w:rsid w:val="00D23E1C"/>
    <w:rsid w:val="00D4072D"/>
    <w:rsid w:val="00D434A2"/>
    <w:rsid w:val="00D65BA1"/>
    <w:rsid w:val="00D67A57"/>
    <w:rsid w:val="00D760AD"/>
    <w:rsid w:val="00D76D39"/>
    <w:rsid w:val="00D82D80"/>
    <w:rsid w:val="00DA6153"/>
    <w:rsid w:val="00DB5652"/>
    <w:rsid w:val="00DE176C"/>
    <w:rsid w:val="00DF42B3"/>
    <w:rsid w:val="00DF64CC"/>
    <w:rsid w:val="00E243D6"/>
    <w:rsid w:val="00E65780"/>
    <w:rsid w:val="00E72DF1"/>
    <w:rsid w:val="00E816C0"/>
    <w:rsid w:val="00E873DA"/>
    <w:rsid w:val="00EA2983"/>
    <w:rsid w:val="00EA6165"/>
    <w:rsid w:val="00EB6FF1"/>
    <w:rsid w:val="00EE21AD"/>
    <w:rsid w:val="00F01CE5"/>
    <w:rsid w:val="00F1241E"/>
    <w:rsid w:val="00F12EB6"/>
    <w:rsid w:val="00F16EF1"/>
    <w:rsid w:val="00F3662C"/>
    <w:rsid w:val="00F54833"/>
    <w:rsid w:val="00F56C50"/>
    <w:rsid w:val="00F6265E"/>
    <w:rsid w:val="00F80C3B"/>
    <w:rsid w:val="00FA190F"/>
    <w:rsid w:val="00FB0E04"/>
    <w:rsid w:val="00FD5784"/>
    <w:rsid w:val="00FE04C6"/>
    <w:rsid w:val="00FE0D9E"/>
    <w:rsid w:val="00FE7039"/>
    <w:rsid w:val="00FE75E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90791"/>
  <w15:docId w15:val="{8BEBBA96-EC67-4063-AE0F-07BD098E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1"/>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8F6F67"/>
    <w:pPr>
      <w:tabs>
        <w:tab w:val="center" w:pos="4153"/>
        <w:tab w:val="right" w:pos="8306"/>
      </w:tabs>
    </w:pPr>
  </w:style>
  <w:style w:type="paragraph" w:styleId="Footer">
    <w:name w:val="footer"/>
    <w:basedOn w:val="Normal"/>
    <w:link w:val="FooterChar"/>
    <w:rsid w:val="008F6F67"/>
    <w:pPr>
      <w:tabs>
        <w:tab w:val="center" w:pos="4153"/>
        <w:tab w:val="right" w:pos="8306"/>
      </w:tabs>
    </w:pPr>
  </w:style>
  <w:style w:type="character" w:styleId="PageNumber">
    <w:name w:val="page number"/>
    <w:basedOn w:val="DefaultParagraphFont"/>
    <w:rsid w:val="008F6F67"/>
  </w:style>
  <w:style w:type="paragraph" w:styleId="BalloonText">
    <w:name w:val="Balloon Text"/>
    <w:basedOn w:val="Normal"/>
    <w:link w:val="BalloonTextChar"/>
    <w:rsid w:val="00C051CA"/>
    <w:rPr>
      <w:rFonts w:ascii="Tahoma" w:hAnsi="Tahoma" w:cs="Tahoma"/>
      <w:sz w:val="16"/>
      <w:szCs w:val="16"/>
    </w:rPr>
  </w:style>
  <w:style w:type="character" w:customStyle="1" w:styleId="BalloonTextChar">
    <w:name w:val="Balloon Text Char"/>
    <w:basedOn w:val="DefaultParagraphFont"/>
    <w:link w:val="BalloonText"/>
    <w:rsid w:val="00C051CA"/>
    <w:rPr>
      <w:rFonts w:ascii="Tahoma" w:hAnsi="Tahoma" w:cs="Tahoma"/>
      <w:sz w:val="16"/>
      <w:szCs w:val="16"/>
      <w:lang w:val="en-US" w:eastAsia="en-US"/>
    </w:rPr>
  </w:style>
  <w:style w:type="character" w:styleId="Hyperlink">
    <w:name w:val="Hyperlink"/>
    <w:basedOn w:val="DefaultParagraphFont"/>
    <w:rsid w:val="00182EFA"/>
    <w:rPr>
      <w:color w:val="0000FF" w:themeColor="hyperlink"/>
      <w:u w:val="single"/>
    </w:rPr>
  </w:style>
  <w:style w:type="paragraph" w:customStyle="1" w:styleId="group1">
    <w:name w:val="group1"/>
    <w:basedOn w:val="Normal"/>
    <w:qFormat/>
    <w:rsid w:val="004A59D7"/>
    <w:pPr>
      <w:widowControl/>
      <w:autoSpaceDE/>
      <w:autoSpaceDN/>
      <w:adjustRightInd/>
    </w:pPr>
    <w:rPr>
      <w:rFonts w:cs="Arial"/>
      <w:sz w:val="21"/>
      <w:szCs w:val="21"/>
      <w:lang w:val="en-NZ" w:eastAsia="en-NZ"/>
    </w:rPr>
  </w:style>
  <w:style w:type="table" w:styleId="TableGrid">
    <w:name w:val="Table Grid"/>
    <w:basedOn w:val="TableNormal"/>
    <w:rsid w:val="004A59D7"/>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C32"/>
    <w:pPr>
      <w:ind w:left="720"/>
      <w:contextualSpacing/>
    </w:pPr>
  </w:style>
  <w:style w:type="character" w:customStyle="1" w:styleId="Style14ptBold">
    <w:name w:val="Style 14 pt Bold"/>
    <w:basedOn w:val="DefaultParagraphFont"/>
    <w:rsid w:val="002A723A"/>
    <w:rPr>
      <w:rFonts w:ascii="Arial" w:hAnsi="Arial"/>
      <w:b/>
      <w:bCs/>
      <w:sz w:val="28"/>
    </w:rPr>
  </w:style>
  <w:style w:type="paragraph" w:customStyle="1" w:styleId="IANormal">
    <w:name w:val="IANormal"/>
    <w:qFormat/>
    <w:rsid w:val="003C07F4"/>
    <w:rPr>
      <w:rFonts w:ascii="Arial" w:eastAsiaTheme="minorHAnsi" w:hAnsi="Arial" w:cstheme="minorBidi"/>
      <w:sz w:val="21"/>
      <w:szCs w:val="24"/>
      <w:lang w:eastAsia="en-US"/>
    </w:rPr>
  </w:style>
  <w:style w:type="paragraph" w:customStyle="1" w:styleId="IAHeading1">
    <w:name w:val="IAHeading1"/>
    <w:basedOn w:val="IANormal"/>
    <w:next w:val="IANormal"/>
    <w:qFormat/>
    <w:rsid w:val="003C07F4"/>
    <w:pPr>
      <w:spacing w:before="240" w:after="120"/>
      <w:outlineLvl w:val="0"/>
    </w:pPr>
    <w:rPr>
      <w:b/>
      <w:color w:val="0000CC"/>
      <w:sz w:val="32"/>
    </w:rPr>
  </w:style>
  <w:style w:type="paragraph" w:customStyle="1" w:styleId="IAHeading2">
    <w:name w:val="IAHeading2"/>
    <w:basedOn w:val="IANormal"/>
    <w:next w:val="IANormal"/>
    <w:qFormat/>
    <w:rsid w:val="003C07F4"/>
    <w:pPr>
      <w:spacing w:before="120" w:after="60"/>
      <w:outlineLvl w:val="1"/>
    </w:pPr>
    <w:rPr>
      <w:b/>
      <w:color w:val="0033CC"/>
      <w:sz w:val="28"/>
    </w:rPr>
  </w:style>
  <w:style w:type="paragraph" w:customStyle="1" w:styleId="IAHeading3">
    <w:name w:val="IAHeading3"/>
    <w:basedOn w:val="IANormal"/>
    <w:next w:val="IANormal"/>
    <w:qFormat/>
    <w:rsid w:val="003C07F4"/>
    <w:pPr>
      <w:spacing w:before="120" w:after="60"/>
      <w:outlineLvl w:val="2"/>
    </w:pPr>
    <w:rPr>
      <w:b/>
      <w:color w:val="0066FF"/>
    </w:rPr>
  </w:style>
  <w:style w:type="paragraph" w:customStyle="1" w:styleId="IAHeading4">
    <w:name w:val="IAHeading4"/>
    <w:basedOn w:val="IAHeading3"/>
    <w:next w:val="IANormal"/>
    <w:link w:val="IAHeading4Char"/>
    <w:qFormat/>
    <w:rsid w:val="003C07F4"/>
    <w:pPr>
      <w:spacing w:before="60"/>
      <w:outlineLvl w:val="0"/>
    </w:pPr>
    <w:rPr>
      <w:color w:val="003399"/>
      <w:sz w:val="40"/>
    </w:rPr>
  </w:style>
  <w:style w:type="character" w:customStyle="1" w:styleId="IAHeading4Char">
    <w:name w:val="IAHeading4 Char"/>
    <w:basedOn w:val="DefaultParagraphFont"/>
    <w:link w:val="IAHeading4"/>
    <w:rsid w:val="003C07F4"/>
    <w:rPr>
      <w:rFonts w:ascii="Arial" w:eastAsiaTheme="minorHAnsi" w:hAnsi="Arial" w:cstheme="minorBidi"/>
      <w:b/>
      <w:color w:val="003399"/>
      <w:sz w:val="40"/>
      <w:szCs w:val="24"/>
      <w:lang w:eastAsia="en-US"/>
    </w:rPr>
  </w:style>
  <w:style w:type="paragraph" w:customStyle="1" w:styleId="IAHeading5">
    <w:name w:val="IAHeading5"/>
    <w:basedOn w:val="IAHeading4"/>
    <w:next w:val="IANormal"/>
    <w:link w:val="IAHeading5Char"/>
    <w:qFormat/>
    <w:rsid w:val="003C07F4"/>
    <w:pPr>
      <w:outlineLvl w:val="1"/>
    </w:pPr>
    <w:rPr>
      <w:sz w:val="36"/>
    </w:rPr>
  </w:style>
  <w:style w:type="character" w:customStyle="1" w:styleId="IAHeading5Char">
    <w:name w:val="IAHeading5 Char"/>
    <w:basedOn w:val="IAHeading4Char"/>
    <w:link w:val="IAHeading5"/>
    <w:rsid w:val="003C07F4"/>
    <w:rPr>
      <w:rFonts w:ascii="Arial" w:eastAsiaTheme="minorHAnsi" w:hAnsi="Arial" w:cstheme="minorBidi"/>
      <w:b/>
      <w:color w:val="003399"/>
      <w:sz w:val="36"/>
      <w:szCs w:val="24"/>
      <w:lang w:eastAsia="en-US"/>
    </w:rPr>
  </w:style>
  <w:style w:type="paragraph" w:customStyle="1" w:styleId="IAHeading6">
    <w:name w:val="IAHeading6"/>
    <w:basedOn w:val="IAHeading5"/>
    <w:next w:val="IANormal"/>
    <w:link w:val="IAHeading6Char"/>
    <w:qFormat/>
    <w:rsid w:val="003C07F4"/>
    <w:pPr>
      <w:outlineLvl w:val="2"/>
    </w:pPr>
    <w:rPr>
      <w:sz w:val="28"/>
    </w:rPr>
  </w:style>
  <w:style w:type="character" w:customStyle="1" w:styleId="IAHeading6Char">
    <w:name w:val="IAHeading6 Char"/>
    <w:basedOn w:val="IAHeading5Char"/>
    <w:link w:val="IAHeading6"/>
    <w:rsid w:val="003C07F4"/>
    <w:rPr>
      <w:rFonts w:ascii="Arial" w:eastAsiaTheme="minorHAnsi" w:hAnsi="Arial" w:cstheme="minorBidi"/>
      <w:b/>
      <w:color w:val="003399"/>
      <w:sz w:val="28"/>
      <w:szCs w:val="24"/>
      <w:lang w:eastAsia="en-US"/>
    </w:rPr>
  </w:style>
  <w:style w:type="paragraph" w:customStyle="1" w:styleId="IAHeading7">
    <w:name w:val="IAHeading7"/>
    <w:basedOn w:val="IAHeading6"/>
    <w:next w:val="IANormal"/>
    <w:link w:val="IAHeading7Char"/>
    <w:qFormat/>
    <w:rsid w:val="003C07F4"/>
    <w:pPr>
      <w:outlineLvl w:val="3"/>
    </w:pPr>
    <w:rPr>
      <w:sz w:val="24"/>
    </w:rPr>
  </w:style>
  <w:style w:type="character" w:customStyle="1" w:styleId="IAHeading7Char">
    <w:name w:val="IAHeading7 Char"/>
    <w:basedOn w:val="IAHeading6Char"/>
    <w:link w:val="IAHeading7"/>
    <w:rsid w:val="003C07F4"/>
    <w:rPr>
      <w:rFonts w:ascii="Arial" w:eastAsiaTheme="minorHAnsi" w:hAnsi="Arial" w:cstheme="minorBidi"/>
      <w:b/>
      <w:color w:val="003399"/>
      <w:sz w:val="24"/>
      <w:szCs w:val="24"/>
      <w:lang w:eastAsia="en-US"/>
    </w:rPr>
  </w:style>
  <w:style w:type="paragraph" w:customStyle="1" w:styleId="IAHeading8">
    <w:name w:val="IAHeading8"/>
    <w:basedOn w:val="IAHeading7"/>
    <w:next w:val="IANormal"/>
    <w:link w:val="IAHeading8Char"/>
    <w:qFormat/>
    <w:rsid w:val="003C07F4"/>
    <w:pPr>
      <w:outlineLvl w:val="4"/>
    </w:pPr>
    <w:rPr>
      <w:sz w:val="21"/>
    </w:rPr>
  </w:style>
  <w:style w:type="character" w:customStyle="1" w:styleId="IAHeading8Char">
    <w:name w:val="IAHeading8 Char"/>
    <w:basedOn w:val="DefaultParagraphFont"/>
    <w:link w:val="IAHeading8"/>
    <w:rsid w:val="003C07F4"/>
    <w:rPr>
      <w:rFonts w:ascii="Arial" w:eastAsiaTheme="minorHAnsi" w:hAnsi="Arial" w:cstheme="minorBidi"/>
      <w:b/>
      <w:color w:val="003399"/>
      <w:sz w:val="21"/>
      <w:szCs w:val="24"/>
      <w:lang w:eastAsia="en-US"/>
    </w:rPr>
  </w:style>
  <w:style w:type="character" w:customStyle="1" w:styleId="FooterChar">
    <w:name w:val="Footer Char"/>
    <w:basedOn w:val="DefaultParagraphFont"/>
    <w:link w:val="Footer"/>
    <w:rsid w:val="003C47B1"/>
    <w:rPr>
      <w:rFonts w:ascii="Arial" w:hAnsi="Arial"/>
      <w:szCs w:val="24"/>
      <w:lang w:val="en-US" w:eastAsia="en-US"/>
    </w:rPr>
  </w:style>
  <w:style w:type="character" w:styleId="CommentReference">
    <w:name w:val="annotation reference"/>
    <w:basedOn w:val="DefaultParagraphFont"/>
    <w:semiHidden/>
    <w:unhideWhenUsed/>
    <w:rsid w:val="009E7FAA"/>
    <w:rPr>
      <w:sz w:val="16"/>
      <w:szCs w:val="16"/>
    </w:rPr>
  </w:style>
  <w:style w:type="paragraph" w:styleId="CommentText">
    <w:name w:val="annotation text"/>
    <w:basedOn w:val="Normal"/>
    <w:link w:val="CommentTextChar"/>
    <w:semiHidden/>
    <w:unhideWhenUsed/>
    <w:rsid w:val="009E7FAA"/>
    <w:rPr>
      <w:szCs w:val="20"/>
    </w:rPr>
  </w:style>
  <w:style w:type="character" w:customStyle="1" w:styleId="CommentTextChar">
    <w:name w:val="Comment Text Char"/>
    <w:basedOn w:val="DefaultParagraphFont"/>
    <w:link w:val="CommentText"/>
    <w:semiHidden/>
    <w:rsid w:val="009E7FAA"/>
    <w:rPr>
      <w:rFonts w:ascii="Arial" w:hAnsi="Arial"/>
      <w:lang w:val="en-US" w:eastAsia="en-US"/>
    </w:rPr>
  </w:style>
  <w:style w:type="paragraph" w:styleId="CommentSubject">
    <w:name w:val="annotation subject"/>
    <w:basedOn w:val="CommentText"/>
    <w:next w:val="CommentText"/>
    <w:link w:val="CommentSubjectChar"/>
    <w:semiHidden/>
    <w:unhideWhenUsed/>
    <w:rsid w:val="009E7FAA"/>
    <w:rPr>
      <w:b/>
      <w:bCs/>
    </w:rPr>
  </w:style>
  <w:style w:type="character" w:customStyle="1" w:styleId="CommentSubjectChar">
    <w:name w:val="Comment Subject Char"/>
    <w:basedOn w:val="CommentTextChar"/>
    <w:link w:val="CommentSubject"/>
    <w:semiHidden/>
    <w:rsid w:val="009E7FAA"/>
    <w:rPr>
      <w:rFonts w:ascii="Arial" w:hAnsi="Arial"/>
      <w:b/>
      <w:bCs/>
      <w:lang w:val="en-US" w:eastAsia="en-US"/>
    </w:rPr>
  </w:style>
  <w:style w:type="character" w:customStyle="1" w:styleId="HeaderChar">
    <w:name w:val="Header Char"/>
    <w:basedOn w:val="DefaultParagraphFont"/>
    <w:link w:val="Header"/>
    <w:rsid w:val="00B7303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anz.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AECB-5C6B-4553-AD05-8802FEE8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Questionnaire RMP.docx</Template>
  <TotalTime>0</TotalTime>
  <Pages>7</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Don T. Arnold</dc:creator>
  <cp:lastModifiedBy>Barry Ashcroft</cp:lastModifiedBy>
  <cp:revision>2</cp:revision>
  <cp:lastPrinted>2020-01-22T18:09:00Z</cp:lastPrinted>
  <dcterms:created xsi:type="dcterms:W3CDTF">2020-05-14T20:55:00Z</dcterms:created>
  <dcterms:modified xsi:type="dcterms:W3CDTF">2020-05-14T20:55:00Z</dcterms:modified>
</cp:coreProperties>
</file>