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33" w:rsidRPr="009C3C2B" w:rsidRDefault="00F54833" w:rsidP="00324253">
      <w:pPr>
        <w:jc w:val="both"/>
        <w:rPr>
          <w:szCs w:val="20"/>
          <w:lang w:val="en-NZ"/>
        </w:rPr>
      </w:pPr>
      <w:bookmarkStart w:id="0" w:name="_GoBack"/>
      <w:bookmarkEnd w:id="0"/>
    </w:p>
    <w:p w:rsidR="00D07D2A" w:rsidRDefault="009C3C2B" w:rsidP="00D07D2A">
      <w:pPr>
        <w:jc w:val="center"/>
        <w:rPr>
          <w:rFonts w:cs="Arial"/>
          <w:b/>
          <w:bCs/>
          <w:sz w:val="44"/>
          <w:szCs w:val="44"/>
          <w:lang w:val="en-NZ"/>
        </w:rPr>
      </w:pPr>
      <w:r>
        <w:rPr>
          <w:rFonts w:cs="Arial"/>
          <w:b/>
          <w:bCs/>
          <w:sz w:val="44"/>
          <w:szCs w:val="44"/>
          <w:lang w:val="en-NZ"/>
        </w:rPr>
        <w:fldChar w:fldCharType="begin"/>
      </w:r>
      <w:r>
        <w:rPr>
          <w:rFonts w:cs="Arial"/>
          <w:b/>
          <w:bCs/>
          <w:sz w:val="44"/>
          <w:szCs w:val="44"/>
          <w:lang w:val="en-NZ"/>
        </w:rPr>
        <w:instrText xml:space="preserve"> ADVANCE  \y 430 </w:instrText>
      </w:r>
      <w:r>
        <w:rPr>
          <w:rFonts w:cs="Arial"/>
          <w:b/>
          <w:bCs/>
          <w:sz w:val="44"/>
          <w:szCs w:val="44"/>
          <w:lang w:val="en-NZ"/>
        </w:rPr>
        <w:fldChar w:fldCharType="end"/>
      </w:r>
    </w:p>
    <w:p w:rsidR="00D07D2A" w:rsidRDefault="00D07D2A" w:rsidP="00D07D2A">
      <w:pPr>
        <w:jc w:val="center"/>
        <w:rPr>
          <w:rFonts w:cs="Arial"/>
          <w:b/>
          <w:bCs/>
          <w:sz w:val="44"/>
          <w:szCs w:val="44"/>
          <w:lang w:val="en-NZ"/>
        </w:rPr>
      </w:pPr>
    </w:p>
    <w:p w:rsidR="00D07D2A" w:rsidRDefault="00D07D2A" w:rsidP="00D07D2A">
      <w:pPr>
        <w:jc w:val="center"/>
        <w:rPr>
          <w:rFonts w:cs="Arial"/>
          <w:b/>
          <w:bCs/>
          <w:sz w:val="44"/>
          <w:szCs w:val="44"/>
          <w:lang w:val="en-NZ"/>
        </w:rPr>
      </w:pPr>
    </w:p>
    <w:p w:rsidR="00D07D2A" w:rsidRDefault="00D07D2A" w:rsidP="00D07D2A">
      <w:pPr>
        <w:jc w:val="center"/>
        <w:rPr>
          <w:rFonts w:cs="Arial"/>
          <w:b/>
          <w:bCs/>
          <w:sz w:val="44"/>
          <w:szCs w:val="44"/>
          <w:lang w:val="en-NZ"/>
        </w:rPr>
      </w:pPr>
    </w:p>
    <w:p w:rsidR="00D07D2A" w:rsidRDefault="00D07D2A" w:rsidP="00D07D2A">
      <w:pPr>
        <w:jc w:val="center"/>
        <w:rPr>
          <w:rFonts w:cs="Arial"/>
          <w:b/>
          <w:bCs/>
          <w:sz w:val="44"/>
          <w:szCs w:val="44"/>
          <w:lang w:val="en-NZ"/>
        </w:rPr>
      </w:pPr>
      <w:r w:rsidRPr="002F11B7">
        <w:rPr>
          <w:noProof/>
          <w:lang w:val="en-NZ" w:eastAsia="en-NZ"/>
        </w:rPr>
        <w:drawing>
          <wp:inline distT="0" distB="0" distL="0" distR="0" wp14:anchorId="433FB0BD" wp14:editId="7D6C0F15">
            <wp:extent cx="3600000" cy="2314286"/>
            <wp:effectExtent l="0" t="0" r="0" b="0"/>
            <wp:docPr id="18" name="Picture 18" descr="C:\Users\bra\Documents\IANZ docs\2020 IANZ brand\Accreditation Symbols\2020 logo &amp; symbols\IANZ_Logo_Main-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Documents\IANZ docs\2020 IANZ brand\Accreditation Symbols\2020 logo &amp; symbols\IANZ_Logo_Main-Blu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000" cy="2314286"/>
                    </a:xfrm>
                    <a:prstGeom prst="rect">
                      <a:avLst/>
                    </a:prstGeom>
                    <a:noFill/>
                    <a:ln>
                      <a:noFill/>
                    </a:ln>
                  </pic:spPr>
                </pic:pic>
              </a:graphicData>
            </a:graphic>
          </wp:inline>
        </w:drawing>
      </w:r>
    </w:p>
    <w:p w:rsidR="00D07D2A" w:rsidRDefault="00D07D2A" w:rsidP="00D07D2A">
      <w:pPr>
        <w:jc w:val="center"/>
        <w:rPr>
          <w:rFonts w:cs="Arial"/>
          <w:b/>
          <w:bCs/>
          <w:sz w:val="44"/>
          <w:szCs w:val="44"/>
          <w:lang w:val="en-NZ"/>
        </w:rPr>
      </w:pPr>
    </w:p>
    <w:p w:rsidR="00D07D2A" w:rsidRDefault="00D07D2A" w:rsidP="00D07D2A">
      <w:pPr>
        <w:jc w:val="center"/>
        <w:rPr>
          <w:rFonts w:cs="Arial"/>
          <w:b/>
          <w:bCs/>
          <w:sz w:val="44"/>
          <w:szCs w:val="44"/>
          <w:lang w:val="en-NZ"/>
        </w:rPr>
      </w:pPr>
    </w:p>
    <w:p w:rsidR="00D07D2A" w:rsidRDefault="00D07D2A" w:rsidP="00D07D2A">
      <w:pPr>
        <w:jc w:val="center"/>
        <w:rPr>
          <w:rFonts w:cs="Arial"/>
          <w:b/>
          <w:bCs/>
          <w:sz w:val="44"/>
          <w:szCs w:val="44"/>
          <w:lang w:val="en-NZ"/>
        </w:rPr>
      </w:pPr>
    </w:p>
    <w:p w:rsidR="00D07D2A" w:rsidRDefault="00D07D2A" w:rsidP="00D07D2A">
      <w:pPr>
        <w:jc w:val="center"/>
        <w:rPr>
          <w:rFonts w:cs="Arial"/>
          <w:b/>
          <w:bCs/>
          <w:sz w:val="44"/>
          <w:szCs w:val="44"/>
          <w:lang w:val="en-NZ"/>
        </w:rPr>
      </w:pPr>
    </w:p>
    <w:p w:rsidR="00D07D2A" w:rsidRDefault="00D07D2A" w:rsidP="00D07D2A">
      <w:pPr>
        <w:jc w:val="center"/>
        <w:rPr>
          <w:rFonts w:cs="Arial"/>
          <w:b/>
          <w:bCs/>
          <w:sz w:val="44"/>
          <w:szCs w:val="44"/>
          <w:lang w:val="en-NZ"/>
        </w:rPr>
      </w:pPr>
    </w:p>
    <w:p w:rsidR="00F54833" w:rsidRPr="00D07D2A" w:rsidRDefault="0043292A" w:rsidP="00D07D2A">
      <w:pPr>
        <w:jc w:val="center"/>
        <w:rPr>
          <w:rFonts w:cs="Arial"/>
          <w:b/>
          <w:bCs/>
          <w:color w:val="001B72"/>
          <w:sz w:val="44"/>
          <w:szCs w:val="44"/>
          <w:lang w:val="en-NZ"/>
        </w:rPr>
      </w:pPr>
      <w:r w:rsidRPr="00D07D2A">
        <w:rPr>
          <w:rFonts w:cs="Arial"/>
          <w:b/>
          <w:bCs/>
          <w:color w:val="001B72"/>
          <w:sz w:val="44"/>
          <w:szCs w:val="44"/>
          <w:lang w:val="en-NZ"/>
        </w:rPr>
        <w:t>TECHNICAL ASSESSMENT</w:t>
      </w:r>
    </w:p>
    <w:p w:rsidR="00F54833" w:rsidRPr="00D07D2A" w:rsidRDefault="00F54833" w:rsidP="00324253">
      <w:pPr>
        <w:jc w:val="center"/>
        <w:rPr>
          <w:rFonts w:cs="Arial"/>
          <w:color w:val="001B72"/>
          <w:sz w:val="44"/>
          <w:szCs w:val="44"/>
          <w:lang w:val="en-NZ"/>
        </w:rPr>
      </w:pPr>
      <w:r w:rsidRPr="00D07D2A">
        <w:rPr>
          <w:rFonts w:cs="Arial"/>
          <w:b/>
          <w:bCs/>
          <w:color w:val="001B72"/>
          <w:sz w:val="44"/>
          <w:szCs w:val="44"/>
          <w:lang w:val="en-NZ"/>
        </w:rPr>
        <w:t>QUESTIONNAIRE</w:t>
      </w:r>
    </w:p>
    <w:p w:rsidR="00F54833" w:rsidRPr="009C3C2B" w:rsidRDefault="00F54833" w:rsidP="00324253">
      <w:pPr>
        <w:jc w:val="center"/>
        <w:rPr>
          <w:rFonts w:cs="Arial"/>
          <w:sz w:val="36"/>
          <w:szCs w:val="36"/>
          <w:lang w:val="en-NZ"/>
        </w:rPr>
      </w:pPr>
    </w:p>
    <w:p w:rsidR="00F54833" w:rsidRPr="009C3C2B" w:rsidRDefault="00F54833" w:rsidP="00324253">
      <w:pPr>
        <w:jc w:val="center"/>
        <w:rPr>
          <w:rFonts w:cs="Arial"/>
          <w:sz w:val="36"/>
          <w:szCs w:val="36"/>
          <w:lang w:val="en-NZ"/>
        </w:rPr>
      </w:pPr>
    </w:p>
    <w:p w:rsidR="00F54833" w:rsidRPr="00D07D2A" w:rsidRDefault="00F54833" w:rsidP="00324253">
      <w:pPr>
        <w:jc w:val="center"/>
        <w:rPr>
          <w:rFonts w:cs="Arial"/>
          <w:b/>
          <w:color w:val="001B72"/>
          <w:sz w:val="28"/>
          <w:szCs w:val="28"/>
          <w:lang w:val="en-NZ"/>
        </w:rPr>
      </w:pPr>
      <w:r w:rsidRPr="00D07D2A">
        <w:rPr>
          <w:rFonts w:cs="Arial"/>
          <w:b/>
          <w:color w:val="001B72"/>
          <w:sz w:val="28"/>
          <w:szCs w:val="28"/>
          <w:lang w:val="en-NZ"/>
        </w:rPr>
        <w:t>LABORATORY ACCREDITATION PROGRAMM</w:t>
      </w:r>
      <w:r w:rsidR="00973725" w:rsidRPr="00D07D2A">
        <w:rPr>
          <w:rFonts w:cs="Arial"/>
          <w:b/>
          <w:color w:val="001B72"/>
          <w:sz w:val="28"/>
          <w:szCs w:val="28"/>
          <w:lang w:val="en-NZ"/>
        </w:rPr>
        <w:t>E</w:t>
      </w:r>
    </w:p>
    <w:p w:rsidR="00973725" w:rsidRPr="009C3C2B" w:rsidRDefault="00973725" w:rsidP="00324253">
      <w:pPr>
        <w:jc w:val="center"/>
        <w:rPr>
          <w:rFonts w:cs="Arial"/>
          <w:sz w:val="36"/>
          <w:szCs w:val="36"/>
          <w:lang w:val="en-NZ"/>
        </w:rPr>
      </w:pPr>
    </w:p>
    <w:p w:rsidR="00F54833" w:rsidRPr="009C3C2B" w:rsidRDefault="00F54833" w:rsidP="00324253">
      <w:pPr>
        <w:jc w:val="center"/>
        <w:rPr>
          <w:rFonts w:cs="Arial"/>
          <w:sz w:val="36"/>
          <w:szCs w:val="36"/>
          <w:lang w:val="en-NZ"/>
        </w:rPr>
        <w:sectPr w:rsidR="00F54833" w:rsidRPr="009C3C2B" w:rsidSect="00EC214B">
          <w:headerReference w:type="default" r:id="rId7"/>
          <w:endnotePr>
            <w:numFmt w:val="decimal"/>
          </w:endnotePr>
          <w:pgSz w:w="11905" w:h="16837" w:code="9"/>
          <w:pgMar w:top="1134" w:right="851" w:bottom="851" w:left="851" w:header="680" w:footer="680" w:gutter="0"/>
          <w:cols w:space="720"/>
          <w:noEndnote/>
          <w:titlePg/>
        </w:sectPr>
      </w:pPr>
    </w:p>
    <w:p w:rsidR="00F54833" w:rsidRPr="00D07D2A" w:rsidRDefault="00F54833" w:rsidP="00324253">
      <w:pPr>
        <w:jc w:val="both"/>
        <w:rPr>
          <w:rFonts w:cs="Arial"/>
          <w:color w:val="001B72"/>
          <w:sz w:val="28"/>
          <w:szCs w:val="28"/>
          <w:lang w:val="en-NZ"/>
        </w:rPr>
      </w:pPr>
      <w:r w:rsidRPr="00D07D2A">
        <w:rPr>
          <w:rFonts w:cs="Arial"/>
          <w:b/>
          <w:bCs/>
          <w:color w:val="001B72"/>
          <w:sz w:val="28"/>
          <w:szCs w:val="28"/>
          <w:lang w:val="en-NZ"/>
        </w:rPr>
        <w:lastRenderedPageBreak/>
        <w:t>GENERAL INFORMATION</w:t>
      </w:r>
    </w:p>
    <w:tbl>
      <w:tblPr>
        <w:tblW w:w="10348" w:type="dxa"/>
        <w:tblInd w:w="-9" w:type="dxa"/>
        <w:tblLayout w:type="fixed"/>
        <w:tblCellMar>
          <w:left w:w="120" w:type="dxa"/>
          <w:right w:w="120" w:type="dxa"/>
        </w:tblCellMar>
        <w:tblLook w:val="0000" w:firstRow="0" w:lastRow="0" w:firstColumn="0" w:lastColumn="0" w:noHBand="0" w:noVBand="0"/>
      </w:tblPr>
      <w:tblGrid>
        <w:gridCol w:w="10348"/>
      </w:tblGrid>
      <w:tr w:rsidR="00F54833" w:rsidRPr="009C3C2B" w:rsidTr="00D07D2A">
        <w:tc>
          <w:tcPr>
            <w:tcW w:w="10348" w:type="dxa"/>
            <w:tcBorders>
              <w:top w:val="single" w:sz="7" w:space="0" w:color="000000"/>
              <w:left w:val="single" w:sz="7" w:space="0" w:color="000000"/>
              <w:bottom w:val="single" w:sz="7" w:space="0" w:color="000000"/>
              <w:right w:val="single" w:sz="7" w:space="0" w:color="000000"/>
            </w:tcBorders>
          </w:tcPr>
          <w:p w:rsidR="00F54833" w:rsidRPr="009C3C2B" w:rsidRDefault="00F54833" w:rsidP="00324253">
            <w:pPr>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1.1</w:t>
            </w:r>
            <w:r w:rsidRPr="009C3C2B">
              <w:rPr>
                <w:rFonts w:cs="Arial"/>
                <w:szCs w:val="20"/>
                <w:lang w:val="en-NZ"/>
              </w:rPr>
              <w:tab/>
              <w:t>Name of accredited Organisation.</w:t>
            </w:r>
          </w:p>
          <w:p w:rsidR="00F54833" w:rsidRPr="009C3C2B" w:rsidRDefault="00F54833" w:rsidP="00324253">
            <w:pPr>
              <w:rPr>
                <w:rFonts w:cs="Arial"/>
                <w:szCs w:val="20"/>
                <w:lang w:val="en-NZ"/>
              </w:rPr>
            </w:pPr>
          </w:p>
          <w:bookmarkStart w:id="1" w:name="bmk014ClientName"/>
          <w:bookmarkEnd w:id="1"/>
          <w:permStart w:id="1555724825" w:edGrp="everyone"/>
          <w:p w:rsidR="00F54833" w:rsidRPr="009C3C2B" w:rsidRDefault="001B1FCF" w:rsidP="001B1FCF">
            <w:pPr>
              <w:tabs>
                <w:tab w:val="left" w:pos="8829"/>
              </w:tabs>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45952" behindDoc="0" locked="0" layoutInCell="1" allowOverlap="1" wp14:anchorId="1F872722" wp14:editId="1EF5134D">
                      <wp:simplePos x="0" y="0"/>
                      <wp:positionH relativeFrom="column">
                        <wp:posOffset>482600</wp:posOffset>
                      </wp:positionH>
                      <wp:positionV relativeFrom="paragraph">
                        <wp:posOffset>129540</wp:posOffset>
                      </wp:positionV>
                      <wp:extent cx="5075555" cy="0"/>
                      <wp:effectExtent l="0" t="0" r="10795" b="1905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560ABD" id="_x0000_t32" coordsize="21600,21600" o:spt="32" o:oned="t" path="m,l21600,21600e" filled="f">
                      <v:path arrowok="t" fillok="f" o:connecttype="none"/>
                      <o:lock v:ext="edit" shapetype="t"/>
                    </v:shapetype>
                    <v:shape id="AutoShape 5" o:spid="_x0000_s1026" type="#_x0000_t32" style="position:absolute;margin-left:38pt;margin-top:10.2pt;width:399.6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TRQIAAJs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">
                      <v:stroke dashstyle="dash"/>
                    </v:shape>
                  </w:pict>
                </mc:Fallback>
              </mc:AlternateContent>
            </w:r>
            <w:r w:rsidR="00B10D20">
              <w:rPr>
                <w:rFonts w:cs="Arial"/>
                <w:szCs w:val="20"/>
                <w:lang w:val="en-NZ"/>
              </w:rPr>
              <w:t xml:space="preserve"> </w:t>
            </w:r>
            <w:bookmarkStart w:id="2" w:name="ClientDivision"/>
            <w:bookmarkEnd w:id="2"/>
            <w:r w:rsidR="00100772">
              <w:rPr>
                <w:rFonts w:cs="Arial"/>
                <w:szCs w:val="20"/>
                <w:lang w:val="en-NZ"/>
              </w:rPr>
              <w:fldChar w:fldCharType="begin">
                <w:ffData>
                  <w:name w:val="Text1"/>
                  <w:enabled/>
                  <w:calcOnExit w:val="0"/>
                  <w:textInput/>
                </w:ffData>
              </w:fldChar>
            </w:r>
            <w:bookmarkStart w:id="3" w:name="Text1"/>
            <w:r w:rsidR="00100772">
              <w:rPr>
                <w:rFonts w:cs="Arial"/>
                <w:szCs w:val="20"/>
                <w:lang w:val="en-NZ"/>
              </w:rPr>
              <w:instrText xml:space="preserve"> FORMTEXT </w:instrText>
            </w:r>
            <w:r w:rsidR="00100772">
              <w:rPr>
                <w:rFonts w:cs="Arial"/>
                <w:szCs w:val="20"/>
                <w:lang w:val="en-NZ"/>
              </w:rPr>
            </w:r>
            <w:r w:rsidR="00100772">
              <w:rPr>
                <w:rFonts w:cs="Arial"/>
                <w:szCs w:val="20"/>
                <w:lang w:val="en-NZ"/>
              </w:rPr>
              <w:fldChar w:fldCharType="separate"/>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szCs w:val="20"/>
                <w:lang w:val="en-NZ"/>
              </w:rPr>
              <w:fldChar w:fldCharType="end"/>
            </w:r>
            <w:bookmarkEnd w:id="3"/>
            <w:permEnd w:id="1555724825"/>
          </w:p>
          <w:p w:rsidR="00F54833" w:rsidRPr="009C3C2B" w:rsidRDefault="00F54833" w:rsidP="00324253">
            <w:pPr>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1.2</w:t>
            </w:r>
            <w:r w:rsidRPr="009C3C2B">
              <w:rPr>
                <w:rFonts w:cs="Arial"/>
                <w:szCs w:val="20"/>
                <w:lang w:val="en-NZ"/>
              </w:rPr>
              <w:tab/>
              <w:t xml:space="preserve">Please </w:t>
            </w:r>
            <w:r w:rsidR="0043292A">
              <w:rPr>
                <w:rFonts w:cs="Arial"/>
                <w:szCs w:val="20"/>
                <w:lang w:val="en-NZ"/>
              </w:rPr>
              <w:t>advise of</w:t>
            </w:r>
            <w:r w:rsidRPr="009C3C2B">
              <w:rPr>
                <w:rFonts w:cs="Arial"/>
                <w:szCs w:val="20"/>
                <w:lang w:val="en-NZ"/>
              </w:rPr>
              <w:t xml:space="preserve"> any changes in function during the past </w:t>
            </w:r>
            <w:r w:rsidR="0043292A">
              <w:rPr>
                <w:rFonts w:cs="Arial"/>
                <w:szCs w:val="20"/>
                <w:lang w:val="en-NZ"/>
              </w:rPr>
              <w:t xml:space="preserve">two </w:t>
            </w:r>
            <w:r w:rsidRPr="009C3C2B">
              <w:rPr>
                <w:rFonts w:cs="Arial"/>
                <w:szCs w:val="20"/>
                <w:lang w:val="en-NZ"/>
              </w:rPr>
              <w:t>years.</w:t>
            </w:r>
          </w:p>
          <w:p w:rsidR="00F54833" w:rsidRPr="009C3C2B" w:rsidRDefault="00F54833" w:rsidP="00324253">
            <w:pPr>
              <w:rPr>
                <w:rFonts w:cs="Arial"/>
                <w:szCs w:val="20"/>
                <w:lang w:val="en-NZ"/>
              </w:rPr>
            </w:pPr>
          </w:p>
          <w:permStart w:id="409343774" w:edGrp="everyone"/>
          <w:p w:rsidR="00100772" w:rsidRPr="009C3C2B" w:rsidRDefault="005B410F" w:rsidP="005B410F">
            <w:pPr>
              <w:tabs>
                <w:tab w:val="left" w:pos="8794"/>
              </w:tabs>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64384" behindDoc="0" locked="0" layoutInCell="1" allowOverlap="1" wp14:anchorId="3AF2438B" wp14:editId="7B160BC7">
                      <wp:simplePos x="0" y="0"/>
                      <wp:positionH relativeFrom="column">
                        <wp:posOffset>482600</wp:posOffset>
                      </wp:positionH>
                      <wp:positionV relativeFrom="paragraph">
                        <wp:posOffset>128270</wp:posOffset>
                      </wp:positionV>
                      <wp:extent cx="5075555" cy="0"/>
                      <wp:effectExtent l="0" t="0" r="1079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D83DF" id="AutoShape 5" o:spid="_x0000_s1026" type="#_x0000_t32" style="position:absolute;margin-left:38pt;margin-top:10.1pt;width:399.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WM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">
                      <v:stroke dashstyle="dash"/>
                    </v:shape>
                  </w:pict>
                </mc:Fallback>
              </mc:AlternateContent>
            </w:r>
            <w:r w:rsidR="00100772">
              <w:rPr>
                <w:rFonts w:cs="Arial"/>
                <w:szCs w:val="20"/>
                <w:lang w:val="en-NZ"/>
              </w:rPr>
              <w:fldChar w:fldCharType="begin">
                <w:ffData>
                  <w:name w:val="Text1"/>
                  <w:enabled/>
                  <w:calcOnExit w:val="0"/>
                  <w:textInput/>
                </w:ffData>
              </w:fldChar>
            </w:r>
            <w:r w:rsidR="00100772">
              <w:rPr>
                <w:rFonts w:cs="Arial"/>
                <w:szCs w:val="20"/>
                <w:lang w:val="en-NZ"/>
              </w:rPr>
              <w:instrText xml:space="preserve"> FORMTEXT </w:instrText>
            </w:r>
            <w:r w:rsidR="00100772">
              <w:rPr>
                <w:rFonts w:cs="Arial"/>
                <w:szCs w:val="20"/>
                <w:lang w:val="en-NZ"/>
              </w:rPr>
            </w:r>
            <w:r w:rsidR="00100772">
              <w:rPr>
                <w:rFonts w:cs="Arial"/>
                <w:szCs w:val="20"/>
                <w:lang w:val="en-NZ"/>
              </w:rPr>
              <w:fldChar w:fldCharType="separate"/>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szCs w:val="20"/>
                <w:lang w:val="en-NZ"/>
              </w:rPr>
              <w:fldChar w:fldCharType="end"/>
            </w:r>
            <w:permEnd w:id="409343774"/>
          </w:p>
          <w:p w:rsidR="00F54833" w:rsidRPr="009C3C2B" w:rsidRDefault="00F54833" w:rsidP="00324253">
            <w:pPr>
              <w:rPr>
                <w:rFonts w:cs="Arial"/>
                <w:szCs w:val="20"/>
                <w:lang w:val="en-NZ"/>
              </w:rPr>
            </w:pPr>
          </w:p>
          <w:permStart w:id="590559810" w:edGrp="everyone"/>
          <w:p w:rsidR="00100772" w:rsidRPr="009C3C2B" w:rsidRDefault="005B410F" w:rsidP="005B410F">
            <w:pPr>
              <w:tabs>
                <w:tab w:val="left" w:pos="8503"/>
                <w:tab w:val="left" w:pos="8811"/>
              </w:tabs>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66432" behindDoc="0" locked="0" layoutInCell="1" allowOverlap="1" wp14:anchorId="17CEBACB" wp14:editId="70E0CDFE">
                      <wp:simplePos x="0" y="0"/>
                      <wp:positionH relativeFrom="column">
                        <wp:posOffset>482872</wp:posOffset>
                      </wp:positionH>
                      <wp:positionV relativeFrom="paragraph">
                        <wp:posOffset>130538</wp:posOffset>
                      </wp:positionV>
                      <wp:extent cx="5075827" cy="0"/>
                      <wp:effectExtent l="0" t="0" r="10795"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827"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EDC41" id="AutoShape 5" o:spid="_x0000_s1026" type="#_x0000_t32" style="position:absolute;margin-left:38pt;margin-top:10.3pt;width:399.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">
                      <v:stroke dashstyle="dash"/>
                    </v:shape>
                  </w:pict>
                </mc:Fallback>
              </mc:AlternateContent>
            </w:r>
            <w:r w:rsidR="00100772">
              <w:rPr>
                <w:rFonts w:cs="Arial"/>
                <w:szCs w:val="20"/>
                <w:lang w:val="en-NZ"/>
              </w:rPr>
              <w:fldChar w:fldCharType="begin">
                <w:ffData>
                  <w:name w:val="Text1"/>
                  <w:enabled/>
                  <w:calcOnExit w:val="0"/>
                  <w:textInput/>
                </w:ffData>
              </w:fldChar>
            </w:r>
            <w:r w:rsidR="00100772">
              <w:rPr>
                <w:rFonts w:cs="Arial"/>
                <w:szCs w:val="20"/>
                <w:lang w:val="en-NZ"/>
              </w:rPr>
              <w:instrText xml:space="preserve"> FORMTEXT </w:instrText>
            </w:r>
            <w:r w:rsidR="00100772">
              <w:rPr>
                <w:rFonts w:cs="Arial"/>
                <w:szCs w:val="20"/>
                <w:lang w:val="en-NZ"/>
              </w:rPr>
            </w:r>
            <w:r w:rsidR="00100772">
              <w:rPr>
                <w:rFonts w:cs="Arial"/>
                <w:szCs w:val="20"/>
                <w:lang w:val="en-NZ"/>
              </w:rPr>
              <w:fldChar w:fldCharType="separate"/>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szCs w:val="20"/>
                <w:lang w:val="en-NZ"/>
              </w:rPr>
              <w:fldChar w:fldCharType="end"/>
            </w:r>
            <w:permEnd w:id="590559810"/>
          </w:p>
          <w:p w:rsidR="00F54833" w:rsidRDefault="00F54833" w:rsidP="00324253">
            <w:pPr>
              <w:rPr>
                <w:rFonts w:cs="Arial"/>
                <w:szCs w:val="20"/>
                <w:lang w:val="en-NZ"/>
              </w:rPr>
            </w:pPr>
          </w:p>
          <w:p w:rsidR="00E675C3" w:rsidRPr="00280A58" w:rsidRDefault="00E675C3" w:rsidP="00E675C3">
            <w:pPr>
              <w:pStyle w:val="IANormal"/>
              <w:ind w:left="601" w:hanging="601"/>
              <w:rPr>
                <w:sz w:val="20"/>
                <w:szCs w:val="20"/>
              </w:rPr>
            </w:pPr>
            <w:r w:rsidRPr="00280A58">
              <w:rPr>
                <w:sz w:val="20"/>
                <w:szCs w:val="20"/>
              </w:rPr>
              <w:t>1.3</w:t>
            </w:r>
            <w:r w:rsidRPr="00280A58">
              <w:rPr>
                <w:sz w:val="20"/>
                <w:szCs w:val="20"/>
              </w:rPr>
              <w:tab/>
              <w:t>Summary Scope of this Technical Assessment (as stipulated in the Assessment Notification Letter from IANZ for this assessment).</w:t>
            </w:r>
          </w:p>
          <w:p w:rsidR="00E675C3" w:rsidRPr="00280A58" w:rsidRDefault="00E675C3" w:rsidP="00E675C3">
            <w:pPr>
              <w:rPr>
                <w:rFonts w:cs="Arial"/>
                <w:szCs w:val="20"/>
                <w:lang w:val="en-NZ"/>
              </w:rPr>
            </w:pPr>
          </w:p>
          <w:p w:rsidR="00E675C3" w:rsidRPr="00280A58" w:rsidRDefault="00E675C3" w:rsidP="00E675C3">
            <w:pPr>
              <w:tabs>
                <w:tab w:val="left" w:pos="8829"/>
              </w:tabs>
              <w:spacing w:line="480" w:lineRule="auto"/>
              <w:ind w:left="720"/>
              <w:rPr>
                <w:rFonts w:cs="Arial"/>
                <w:szCs w:val="20"/>
                <w:lang w:val="en-NZ"/>
              </w:rPr>
            </w:pPr>
            <w:r w:rsidRPr="00280A58">
              <w:rPr>
                <w:rFonts w:cs="Arial"/>
                <w:noProof/>
                <w:szCs w:val="20"/>
                <w:lang w:val="en-NZ" w:eastAsia="en-NZ"/>
              </w:rPr>
              <mc:AlternateContent>
                <mc:Choice Requires="wps">
                  <w:drawing>
                    <wp:anchor distT="0" distB="0" distL="114300" distR="114300" simplePos="0" relativeHeight="251703808" behindDoc="0" locked="0" layoutInCell="1" allowOverlap="1" wp14:anchorId="30B036B6" wp14:editId="732FB3EA">
                      <wp:simplePos x="0" y="0"/>
                      <wp:positionH relativeFrom="column">
                        <wp:posOffset>482600</wp:posOffset>
                      </wp:positionH>
                      <wp:positionV relativeFrom="paragraph">
                        <wp:posOffset>128270</wp:posOffset>
                      </wp:positionV>
                      <wp:extent cx="5075555" cy="0"/>
                      <wp:effectExtent l="0" t="0" r="10795" b="1905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31D23" id="AutoShape 5" o:spid="_x0000_s1026" type="#_x0000_t32" style="position:absolute;margin-left:38pt;margin-top:10.1pt;width:399.6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44RQIAAJs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">
                      <v:stroke dashstyle="dash"/>
                    </v:shape>
                  </w:pict>
                </mc:Fallback>
              </mc:AlternateContent>
            </w:r>
            <w:permStart w:id="518786332" w:edGrp="everyone"/>
            <w:r w:rsidRPr="00280A58">
              <w:rPr>
                <w:rFonts w:cs="Arial"/>
                <w:szCs w:val="20"/>
                <w:lang w:val="en-NZ"/>
              </w:rPr>
              <w:fldChar w:fldCharType="begin">
                <w:ffData>
                  <w:name w:val="Text1"/>
                  <w:enabled/>
                  <w:calcOnExit w:val="0"/>
                  <w:textInput/>
                </w:ffData>
              </w:fldChar>
            </w:r>
            <w:r w:rsidRPr="00280A58">
              <w:rPr>
                <w:rFonts w:cs="Arial"/>
                <w:szCs w:val="20"/>
                <w:lang w:val="en-NZ"/>
              </w:rPr>
              <w:instrText xml:space="preserve"> FORMTEXT </w:instrText>
            </w:r>
            <w:r w:rsidRPr="00280A58">
              <w:rPr>
                <w:rFonts w:cs="Arial"/>
                <w:szCs w:val="20"/>
                <w:lang w:val="en-NZ"/>
              </w:rPr>
            </w:r>
            <w:r w:rsidRPr="00280A58">
              <w:rPr>
                <w:rFonts w:cs="Arial"/>
                <w:szCs w:val="20"/>
                <w:lang w:val="en-NZ"/>
              </w:rPr>
              <w:fldChar w:fldCharType="separate"/>
            </w:r>
            <w:r w:rsidRPr="00280A58">
              <w:rPr>
                <w:rFonts w:cs="Arial"/>
                <w:noProof/>
                <w:szCs w:val="20"/>
                <w:lang w:val="en-NZ"/>
              </w:rPr>
              <w:t> </w:t>
            </w:r>
            <w:r w:rsidRPr="00280A58">
              <w:rPr>
                <w:rFonts w:cs="Arial"/>
                <w:noProof/>
                <w:szCs w:val="20"/>
                <w:lang w:val="en-NZ"/>
              </w:rPr>
              <w:t> </w:t>
            </w:r>
            <w:r w:rsidRPr="00280A58">
              <w:rPr>
                <w:rFonts w:cs="Arial"/>
                <w:noProof/>
                <w:szCs w:val="20"/>
                <w:lang w:val="en-NZ"/>
              </w:rPr>
              <w:t> </w:t>
            </w:r>
            <w:r w:rsidRPr="00280A58">
              <w:rPr>
                <w:rFonts w:cs="Arial"/>
                <w:noProof/>
                <w:szCs w:val="20"/>
                <w:lang w:val="en-NZ"/>
              </w:rPr>
              <w:t> </w:t>
            </w:r>
            <w:r w:rsidRPr="00280A58">
              <w:rPr>
                <w:rFonts w:cs="Arial"/>
                <w:noProof/>
                <w:szCs w:val="20"/>
                <w:lang w:val="en-NZ"/>
              </w:rPr>
              <w:t> </w:t>
            </w:r>
            <w:r w:rsidRPr="00280A58">
              <w:rPr>
                <w:rFonts w:cs="Arial"/>
                <w:szCs w:val="20"/>
                <w:lang w:val="en-NZ"/>
              </w:rPr>
              <w:fldChar w:fldCharType="end"/>
            </w:r>
            <w:permEnd w:id="518786332"/>
          </w:p>
          <w:p w:rsidR="00F54833" w:rsidRPr="009C3C2B" w:rsidRDefault="00100772" w:rsidP="00324253">
            <w:pPr>
              <w:tabs>
                <w:tab w:val="left" w:pos="-1440"/>
              </w:tabs>
              <w:ind w:left="720" w:hanging="720"/>
              <w:rPr>
                <w:rFonts w:cs="Arial"/>
                <w:szCs w:val="20"/>
                <w:lang w:val="en-NZ"/>
              </w:rPr>
            </w:pPr>
            <w:r>
              <w:rPr>
                <w:rFonts w:cs="Arial"/>
                <w:szCs w:val="20"/>
                <w:lang w:val="en-NZ"/>
              </w:rPr>
              <w:t>1.</w:t>
            </w:r>
            <w:r w:rsidR="00E675C3">
              <w:rPr>
                <w:rFonts w:cs="Arial"/>
                <w:szCs w:val="20"/>
                <w:lang w:val="en-NZ"/>
              </w:rPr>
              <w:t>4</w:t>
            </w:r>
            <w:r>
              <w:rPr>
                <w:rFonts w:cs="Arial"/>
                <w:szCs w:val="20"/>
                <w:lang w:val="en-NZ"/>
              </w:rPr>
              <w:tab/>
              <w:t>CHECK</w:t>
            </w:r>
            <w:r w:rsidR="00F54833" w:rsidRPr="009C3C2B">
              <w:rPr>
                <w:rFonts w:cs="Arial"/>
                <w:szCs w:val="20"/>
                <w:lang w:val="en-NZ"/>
              </w:rPr>
              <w:t>LIST</w:t>
            </w:r>
          </w:p>
          <w:p w:rsidR="00F54833" w:rsidRDefault="0043292A" w:rsidP="00324253">
            <w:pPr>
              <w:rPr>
                <w:rFonts w:cs="Arial"/>
                <w:szCs w:val="20"/>
                <w:lang w:val="en-NZ"/>
              </w:rPr>
            </w:pPr>
            <w:r>
              <w:rPr>
                <w:rFonts w:cs="Arial"/>
                <w:szCs w:val="20"/>
                <w:lang w:val="en-NZ"/>
              </w:rPr>
              <w:tab/>
              <w:t xml:space="preserve">With respect to the technical scope of this visit as set out in the assessment notification letter, please </w:t>
            </w:r>
            <w:r>
              <w:rPr>
                <w:rFonts w:cs="Arial"/>
                <w:szCs w:val="20"/>
                <w:lang w:val="en-NZ"/>
              </w:rPr>
              <w:tab/>
              <w:t>provide the following information:</w:t>
            </w:r>
            <w:r>
              <w:rPr>
                <w:rFonts w:cs="Arial"/>
                <w:szCs w:val="20"/>
                <w:lang w:val="en-NZ"/>
              </w:rPr>
              <w:tab/>
            </w:r>
          </w:p>
          <w:p w:rsidR="00F54833" w:rsidRPr="009C3C2B" w:rsidRDefault="00F54833" w:rsidP="00324253">
            <w:pPr>
              <w:ind w:left="720"/>
              <w:rPr>
                <w:rFonts w:cs="Arial"/>
                <w:szCs w:val="20"/>
                <w:lang w:val="en-NZ"/>
              </w:rPr>
            </w:pPr>
          </w:p>
          <w:p w:rsidR="00F54833" w:rsidRPr="009C3C2B" w:rsidRDefault="00D455A2" w:rsidP="005B0136">
            <w:pPr>
              <w:tabs>
                <w:tab w:val="left" w:pos="-1440"/>
              </w:tabs>
              <w:ind w:left="731"/>
              <w:rPr>
                <w:rFonts w:cs="Arial"/>
                <w:szCs w:val="20"/>
                <w:lang w:val="en-NZ"/>
              </w:rPr>
            </w:pPr>
            <w:sdt>
              <w:sdtPr>
                <w:rPr>
                  <w:rFonts w:cs="Arial"/>
                  <w:szCs w:val="20"/>
                  <w:lang w:val="en-NZ"/>
                </w:rPr>
                <w:id w:val="-187993736"/>
                <w14:checkbox>
                  <w14:checked w14:val="0"/>
                  <w14:checkedState w14:val="2612" w14:font="Arial"/>
                  <w14:uncheckedState w14:val="2610" w14:font="Arial"/>
                </w14:checkbox>
              </w:sdtPr>
              <w:sdtEndPr/>
              <w:sdtContent>
                <w:permStart w:id="1512319811" w:edGrp="everyone"/>
                <w:r w:rsidR="005B0136">
                  <w:rPr>
                    <w:rFonts w:ascii="MS Gothic" w:eastAsia="MS Gothic" w:hAnsi="MS Gothic" w:cs="Arial" w:hint="eastAsia"/>
                    <w:szCs w:val="20"/>
                    <w:lang w:val="en-NZ"/>
                  </w:rPr>
                  <w:t>☐</w:t>
                </w:r>
                <w:permEnd w:id="1512319811"/>
              </w:sdtContent>
            </w:sdt>
            <w:r w:rsidR="00F54833" w:rsidRPr="009C3C2B">
              <w:rPr>
                <w:rFonts w:cs="Arial"/>
                <w:szCs w:val="20"/>
                <w:lang w:val="en-NZ"/>
              </w:rPr>
              <w:tab/>
              <w:t>Some typical or in-house methods</w:t>
            </w:r>
          </w:p>
          <w:p w:rsidR="0043292A" w:rsidRPr="009C3C2B" w:rsidRDefault="00D455A2" w:rsidP="00324253">
            <w:pPr>
              <w:tabs>
                <w:tab w:val="left" w:pos="-1440"/>
              </w:tabs>
              <w:ind w:left="1440" w:hanging="720"/>
              <w:rPr>
                <w:rFonts w:cs="Arial"/>
                <w:szCs w:val="20"/>
                <w:lang w:val="en-NZ"/>
              </w:rPr>
            </w:pPr>
            <w:sdt>
              <w:sdtPr>
                <w:rPr>
                  <w:rFonts w:cs="Arial"/>
                  <w:szCs w:val="20"/>
                  <w:lang w:val="en-NZ"/>
                </w:rPr>
                <w:id w:val="1447507184"/>
                <w14:checkbox>
                  <w14:checked w14:val="0"/>
                  <w14:checkedState w14:val="2612" w14:font="Arial"/>
                  <w14:uncheckedState w14:val="2610" w14:font="Arial"/>
                </w14:checkbox>
              </w:sdtPr>
              <w:sdtEndPr/>
              <w:sdtContent>
                <w:permStart w:id="1619147782" w:edGrp="everyone"/>
                <w:r w:rsidR="005B0136">
                  <w:rPr>
                    <w:rFonts w:ascii="MS Gothic" w:eastAsia="MS Gothic" w:hAnsi="MS Gothic" w:cs="Arial" w:hint="eastAsia"/>
                    <w:szCs w:val="20"/>
                    <w:lang w:val="en-NZ"/>
                  </w:rPr>
                  <w:t>☐</w:t>
                </w:r>
                <w:permEnd w:id="1619147782"/>
              </w:sdtContent>
            </w:sdt>
            <w:r w:rsidR="00F54833" w:rsidRPr="009C3C2B">
              <w:rPr>
                <w:rFonts w:cs="Arial"/>
                <w:szCs w:val="20"/>
                <w:lang w:val="en-NZ"/>
              </w:rPr>
              <w:tab/>
              <w:t xml:space="preserve">Application(s) for Signatory Approval for </w:t>
            </w:r>
            <w:r w:rsidR="007B2112">
              <w:rPr>
                <w:rFonts w:cs="Arial"/>
                <w:b/>
                <w:bCs/>
                <w:szCs w:val="20"/>
                <w:lang w:val="en-NZ"/>
              </w:rPr>
              <w:t>all</w:t>
            </w:r>
            <w:r w:rsidR="00BF4801">
              <w:rPr>
                <w:rFonts w:cs="Arial"/>
                <w:b/>
                <w:bCs/>
                <w:szCs w:val="20"/>
                <w:lang w:val="en-NZ"/>
              </w:rPr>
              <w:t xml:space="preserve"> </w:t>
            </w:r>
            <w:r w:rsidR="00F54833" w:rsidRPr="009C3C2B">
              <w:rPr>
                <w:rFonts w:cs="Arial"/>
                <w:szCs w:val="20"/>
                <w:lang w:val="en-NZ"/>
              </w:rPr>
              <w:t>Signator</w:t>
            </w:r>
            <w:r w:rsidR="00AC0246">
              <w:rPr>
                <w:rFonts w:cs="Arial"/>
                <w:szCs w:val="20"/>
                <w:lang w:val="en-NZ"/>
              </w:rPr>
              <w:t>ies</w:t>
            </w:r>
          </w:p>
          <w:p w:rsidR="00F54833" w:rsidRPr="009C3C2B" w:rsidRDefault="00D455A2" w:rsidP="00324253">
            <w:pPr>
              <w:tabs>
                <w:tab w:val="left" w:pos="-1440"/>
              </w:tabs>
              <w:ind w:left="1440" w:hanging="720"/>
              <w:rPr>
                <w:rFonts w:cs="Arial"/>
                <w:szCs w:val="20"/>
                <w:lang w:val="en-NZ"/>
              </w:rPr>
            </w:pPr>
            <w:sdt>
              <w:sdtPr>
                <w:rPr>
                  <w:rFonts w:cs="Arial"/>
                  <w:szCs w:val="20"/>
                  <w:lang w:val="en-NZ"/>
                </w:rPr>
                <w:id w:val="-2000500017"/>
                <w14:checkbox>
                  <w14:checked w14:val="0"/>
                  <w14:checkedState w14:val="2612" w14:font="Arial"/>
                  <w14:uncheckedState w14:val="2610" w14:font="Arial"/>
                </w14:checkbox>
              </w:sdtPr>
              <w:sdtEndPr/>
              <w:sdtContent>
                <w:permStart w:id="1622503440" w:edGrp="everyone"/>
                <w:r w:rsidR="005B0136">
                  <w:rPr>
                    <w:rFonts w:ascii="MS Gothic" w:eastAsia="MS Gothic" w:hAnsi="MS Gothic" w:cs="Arial" w:hint="eastAsia"/>
                    <w:szCs w:val="20"/>
                    <w:lang w:val="en-NZ"/>
                  </w:rPr>
                  <w:t>☐</w:t>
                </w:r>
                <w:permEnd w:id="1622503440"/>
              </w:sdtContent>
            </w:sdt>
            <w:r w:rsidR="00F54833" w:rsidRPr="009C3C2B">
              <w:rPr>
                <w:rFonts w:cs="Arial"/>
                <w:szCs w:val="20"/>
                <w:lang w:val="en-NZ"/>
              </w:rPr>
              <w:tab/>
              <w:t>Current staff organisation chart</w:t>
            </w:r>
          </w:p>
          <w:p w:rsidR="00F54833" w:rsidRPr="009C3C2B" w:rsidRDefault="00D455A2" w:rsidP="00324253">
            <w:pPr>
              <w:tabs>
                <w:tab w:val="left" w:pos="-1440"/>
              </w:tabs>
              <w:ind w:left="1440" w:hanging="720"/>
              <w:rPr>
                <w:rFonts w:cs="Arial"/>
                <w:szCs w:val="20"/>
                <w:lang w:val="en-NZ"/>
              </w:rPr>
            </w:pPr>
            <w:sdt>
              <w:sdtPr>
                <w:rPr>
                  <w:rFonts w:cs="Arial"/>
                  <w:szCs w:val="20"/>
                  <w:lang w:val="en-NZ"/>
                </w:rPr>
                <w:id w:val="537094683"/>
                <w14:checkbox>
                  <w14:checked w14:val="0"/>
                  <w14:checkedState w14:val="2612" w14:font="Arial"/>
                  <w14:uncheckedState w14:val="2610" w14:font="Arial"/>
                </w14:checkbox>
              </w:sdtPr>
              <w:sdtEndPr/>
              <w:sdtContent>
                <w:permStart w:id="1501646828" w:edGrp="everyone"/>
                <w:r w:rsidR="005B0136">
                  <w:rPr>
                    <w:rFonts w:ascii="MS Gothic" w:eastAsia="MS Gothic" w:hAnsi="MS Gothic" w:cs="Arial" w:hint="eastAsia"/>
                    <w:szCs w:val="20"/>
                    <w:lang w:val="en-NZ"/>
                  </w:rPr>
                  <w:t>☐</w:t>
                </w:r>
                <w:permEnd w:id="1501646828"/>
              </w:sdtContent>
            </w:sdt>
            <w:r w:rsidR="00F54833" w:rsidRPr="009C3C2B">
              <w:rPr>
                <w:rFonts w:cs="Arial"/>
                <w:szCs w:val="20"/>
                <w:lang w:val="en-NZ"/>
              </w:rPr>
              <w:tab/>
              <w:t>Reports or certificates and associated workbook/sheet records</w:t>
            </w:r>
          </w:p>
          <w:p w:rsidR="00F54833" w:rsidRDefault="00D455A2" w:rsidP="00324253">
            <w:pPr>
              <w:tabs>
                <w:tab w:val="left" w:pos="-1440"/>
              </w:tabs>
              <w:ind w:left="1440" w:hanging="720"/>
              <w:rPr>
                <w:rFonts w:cs="Arial"/>
                <w:szCs w:val="20"/>
                <w:lang w:val="en-NZ"/>
              </w:rPr>
            </w:pPr>
            <w:sdt>
              <w:sdtPr>
                <w:rPr>
                  <w:rFonts w:cs="Arial"/>
                  <w:szCs w:val="20"/>
                  <w:lang w:val="en-NZ"/>
                </w:rPr>
                <w:id w:val="1709220349"/>
                <w14:checkbox>
                  <w14:checked w14:val="0"/>
                  <w14:checkedState w14:val="2612" w14:font="Arial"/>
                  <w14:uncheckedState w14:val="2610" w14:font="Arial"/>
                </w14:checkbox>
              </w:sdtPr>
              <w:sdtEndPr/>
              <w:sdtContent>
                <w:permStart w:id="1706048431" w:edGrp="everyone"/>
                <w:r w:rsidR="00EF3B90">
                  <w:rPr>
                    <w:rFonts w:ascii="MS Gothic" w:eastAsia="MS Gothic" w:hAnsi="MS Gothic" w:cs="Arial" w:hint="eastAsia"/>
                    <w:szCs w:val="20"/>
                    <w:lang w:val="en-NZ"/>
                  </w:rPr>
                  <w:t>☐</w:t>
                </w:r>
                <w:permEnd w:id="1706048431"/>
              </w:sdtContent>
            </w:sdt>
            <w:r w:rsidR="00F54833" w:rsidRPr="009C3C2B">
              <w:rPr>
                <w:rFonts w:cs="Arial"/>
                <w:szCs w:val="20"/>
                <w:lang w:val="en-NZ"/>
              </w:rPr>
              <w:tab/>
              <w:t>Proficiency programme results</w:t>
            </w:r>
          </w:p>
          <w:p w:rsidR="00EF3B90" w:rsidRPr="009C3C2B" w:rsidRDefault="00D455A2" w:rsidP="00EF3B90">
            <w:pPr>
              <w:tabs>
                <w:tab w:val="left" w:pos="-1440"/>
              </w:tabs>
              <w:ind w:left="1440" w:hanging="720"/>
              <w:rPr>
                <w:rFonts w:cs="Arial"/>
                <w:szCs w:val="20"/>
                <w:lang w:val="en-NZ"/>
              </w:rPr>
            </w:pPr>
            <w:sdt>
              <w:sdtPr>
                <w:rPr>
                  <w:rFonts w:cs="Arial"/>
                  <w:szCs w:val="20"/>
                  <w:lang w:val="en-NZ"/>
                </w:rPr>
                <w:id w:val="805284367"/>
                <w14:checkbox>
                  <w14:checked w14:val="0"/>
                  <w14:checkedState w14:val="2612" w14:font="Arial"/>
                  <w14:uncheckedState w14:val="2610" w14:font="Arial"/>
                </w14:checkbox>
              </w:sdtPr>
              <w:sdtEndPr/>
              <w:sdtContent>
                <w:permStart w:id="1467241566" w:edGrp="everyone"/>
                <w:r w:rsidR="00EF3B90">
                  <w:rPr>
                    <w:rFonts w:ascii="MS Gothic" w:eastAsia="MS Gothic" w:hAnsi="MS Gothic" w:cs="Arial" w:hint="eastAsia"/>
                    <w:szCs w:val="20"/>
                    <w:lang w:val="en-NZ"/>
                  </w:rPr>
                  <w:t>☐</w:t>
                </w:r>
                <w:permEnd w:id="1467241566"/>
              </w:sdtContent>
            </w:sdt>
            <w:r w:rsidR="00EF3B90">
              <w:rPr>
                <w:rFonts w:cs="Arial"/>
                <w:szCs w:val="20"/>
                <w:lang w:val="en-NZ"/>
              </w:rPr>
              <w:t xml:space="preserve">         Internal audit and Management review</w:t>
            </w:r>
          </w:p>
          <w:p w:rsidR="00F54833" w:rsidRPr="009C3C2B" w:rsidRDefault="00F54833" w:rsidP="00324253">
            <w:pPr>
              <w:rPr>
                <w:rFonts w:cs="Arial"/>
                <w:szCs w:val="20"/>
                <w:lang w:val="en-NZ"/>
              </w:rPr>
            </w:pPr>
          </w:p>
          <w:p w:rsidR="00F54833" w:rsidRPr="009C3C2B" w:rsidRDefault="00F54833" w:rsidP="00324253">
            <w:pPr>
              <w:rPr>
                <w:rFonts w:cs="Arial"/>
                <w:szCs w:val="20"/>
                <w:lang w:val="en-NZ"/>
              </w:rPr>
            </w:pPr>
          </w:p>
          <w:p w:rsidR="00F54833" w:rsidRPr="009C3C2B" w:rsidRDefault="00100772" w:rsidP="00100772">
            <w:pPr>
              <w:rPr>
                <w:rFonts w:cs="Arial"/>
                <w:b/>
                <w:bCs/>
                <w:i/>
                <w:iCs/>
                <w:szCs w:val="20"/>
                <w:lang w:val="en-NZ"/>
              </w:rPr>
            </w:pPr>
            <w:r>
              <w:rPr>
                <w:rFonts w:cs="Arial"/>
                <w:b/>
                <w:bCs/>
                <w:i/>
                <w:iCs/>
                <w:szCs w:val="20"/>
                <w:lang w:val="en-NZ"/>
              </w:rPr>
              <w:tab/>
            </w:r>
            <w:r w:rsidR="00F54833" w:rsidRPr="009C3C2B">
              <w:rPr>
                <w:rFonts w:cs="Arial"/>
                <w:b/>
                <w:bCs/>
                <w:i/>
                <w:iCs/>
                <w:szCs w:val="20"/>
                <w:lang w:val="en-NZ"/>
              </w:rPr>
              <w:t xml:space="preserve">Please note that in order to adequately brief the assessment team, it is necessary for </w:t>
            </w:r>
            <w:r>
              <w:rPr>
                <w:rFonts w:cs="Arial"/>
                <w:b/>
                <w:bCs/>
                <w:i/>
                <w:iCs/>
                <w:szCs w:val="20"/>
                <w:lang w:val="en-NZ"/>
              </w:rPr>
              <w:t>IANZ</w:t>
            </w:r>
            <w:r w:rsidR="00F54833" w:rsidRPr="009C3C2B">
              <w:rPr>
                <w:rFonts w:cs="Arial"/>
                <w:b/>
                <w:bCs/>
                <w:i/>
                <w:iCs/>
                <w:szCs w:val="20"/>
                <w:lang w:val="en-NZ"/>
              </w:rPr>
              <w:t xml:space="preserve"> to </w:t>
            </w:r>
            <w:r>
              <w:rPr>
                <w:rFonts w:cs="Arial"/>
                <w:b/>
                <w:bCs/>
                <w:i/>
                <w:iCs/>
                <w:szCs w:val="20"/>
                <w:lang w:val="en-NZ"/>
              </w:rPr>
              <w:tab/>
            </w:r>
            <w:r w:rsidR="00F54833" w:rsidRPr="009C3C2B">
              <w:rPr>
                <w:rFonts w:cs="Arial"/>
                <w:b/>
                <w:bCs/>
                <w:i/>
                <w:iCs/>
                <w:szCs w:val="20"/>
                <w:lang w:val="en-NZ"/>
              </w:rPr>
              <w:t>reproduce some or all of the material supplied.</w:t>
            </w:r>
          </w:p>
          <w:p w:rsidR="00F54833" w:rsidRPr="009C3C2B" w:rsidRDefault="00F54833" w:rsidP="00324253">
            <w:pPr>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1.</w:t>
            </w:r>
            <w:r w:rsidR="00E675C3">
              <w:rPr>
                <w:rFonts w:cs="Arial"/>
                <w:szCs w:val="20"/>
                <w:lang w:val="en-NZ"/>
              </w:rPr>
              <w:t>5</w:t>
            </w:r>
            <w:r w:rsidRPr="009C3C2B">
              <w:rPr>
                <w:rFonts w:cs="Arial"/>
                <w:szCs w:val="20"/>
                <w:lang w:val="en-NZ"/>
              </w:rPr>
              <w:tab/>
              <w:t>Please identify the person who completed this submission.</w:t>
            </w:r>
          </w:p>
          <w:p w:rsidR="00F54833" w:rsidRPr="009C3C2B" w:rsidRDefault="00F54833" w:rsidP="00324253">
            <w:pPr>
              <w:rPr>
                <w:rFonts w:cs="Arial"/>
                <w:szCs w:val="20"/>
                <w:lang w:val="en-NZ"/>
              </w:rPr>
            </w:pPr>
          </w:p>
          <w:p w:rsidR="00100772" w:rsidRPr="009C3C2B" w:rsidRDefault="00100772" w:rsidP="00100772">
            <w:pPr>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68480" behindDoc="0" locked="0" layoutInCell="1" allowOverlap="1" wp14:anchorId="7B4B77B7" wp14:editId="193C9DCC">
                      <wp:simplePos x="0" y="0"/>
                      <wp:positionH relativeFrom="column">
                        <wp:posOffset>899795</wp:posOffset>
                      </wp:positionH>
                      <wp:positionV relativeFrom="paragraph">
                        <wp:posOffset>125730</wp:posOffset>
                      </wp:positionV>
                      <wp:extent cx="4662170" cy="0"/>
                      <wp:effectExtent l="0" t="0" r="0" b="19050"/>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217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7113A" id="AutoShape 5" o:spid="_x0000_s1026" type="#_x0000_t32" style="position:absolute;margin-left:70.85pt;margin-top:9.9pt;width:367.1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">
                      <v:stroke dashstyle="dash"/>
                    </v:shape>
                  </w:pict>
                </mc:Fallback>
              </mc:AlternateContent>
            </w:r>
            <w:r w:rsidR="00F54833" w:rsidRPr="009C3C2B">
              <w:rPr>
                <w:rFonts w:cs="Arial"/>
                <w:szCs w:val="20"/>
                <w:lang w:val="en-NZ"/>
              </w:rPr>
              <w:t>Name</w:t>
            </w:r>
            <w:r>
              <w:rPr>
                <w:rFonts w:cs="Arial"/>
                <w:szCs w:val="20"/>
                <w:lang w:val="en-NZ"/>
              </w:rPr>
              <w:tab/>
            </w:r>
            <w:permStart w:id="1063546995" w:edGrp="everyone"/>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063546995"/>
          </w:p>
          <w:p w:rsidR="00100772" w:rsidRPr="009C3C2B" w:rsidRDefault="00100772" w:rsidP="00100772">
            <w:pPr>
              <w:rPr>
                <w:rFonts w:cs="Arial"/>
                <w:szCs w:val="20"/>
                <w:lang w:val="en-NZ"/>
              </w:rPr>
            </w:pPr>
          </w:p>
          <w:p w:rsidR="00100772" w:rsidRDefault="00100772" w:rsidP="00100772">
            <w:pPr>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70528" behindDoc="0" locked="0" layoutInCell="1" allowOverlap="1" wp14:anchorId="457E4764" wp14:editId="1885AE95">
                      <wp:simplePos x="0" y="0"/>
                      <wp:positionH relativeFrom="column">
                        <wp:posOffset>899795</wp:posOffset>
                      </wp:positionH>
                      <wp:positionV relativeFrom="paragraph">
                        <wp:posOffset>125730</wp:posOffset>
                      </wp:positionV>
                      <wp:extent cx="4662170" cy="0"/>
                      <wp:effectExtent l="0" t="0" r="0" b="1905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217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167F9" id="AutoShape 5" o:spid="_x0000_s1026" type="#_x0000_t32" style="position:absolute;margin-left:70.85pt;margin-top:9.9pt;width:367.1pt;height: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">
                      <v:stroke dashstyle="dash"/>
                    </v:shape>
                  </w:pict>
                </mc:Fallback>
              </mc:AlternateContent>
            </w:r>
            <w:r>
              <w:rPr>
                <w:rFonts w:cs="Arial"/>
                <w:szCs w:val="20"/>
                <w:lang w:val="en-NZ"/>
              </w:rPr>
              <w:t>Title</w:t>
            </w:r>
            <w:r>
              <w:rPr>
                <w:rFonts w:cs="Arial"/>
                <w:szCs w:val="20"/>
                <w:lang w:val="en-NZ"/>
              </w:rPr>
              <w:tab/>
            </w:r>
            <w:permStart w:id="1691365074" w:edGrp="everyone"/>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691365074"/>
          </w:p>
          <w:p w:rsidR="00100772" w:rsidRDefault="00100772" w:rsidP="00100772">
            <w:pPr>
              <w:ind w:left="720"/>
              <w:rPr>
                <w:rFonts w:cs="Arial"/>
                <w:szCs w:val="20"/>
                <w:lang w:val="en-NZ"/>
              </w:rPr>
            </w:pPr>
          </w:p>
          <w:p w:rsidR="00F54833" w:rsidRPr="009C3C2B" w:rsidRDefault="00F54833" w:rsidP="00EC50C1">
            <w:pPr>
              <w:tabs>
                <w:tab w:val="left" w:pos="5267"/>
                <w:tab w:val="left" w:pos="5976"/>
              </w:tabs>
              <w:ind w:left="720"/>
              <w:rPr>
                <w:rFonts w:cs="Arial"/>
                <w:szCs w:val="20"/>
                <w:lang w:val="en-NZ"/>
              </w:rPr>
            </w:pPr>
            <w:r w:rsidRPr="009C3C2B">
              <w:rPr>
                <w:rFonts w:cs="Arial"/>
                <w:szCs w:val="20"/>
                <w:lang w:val="en-NZ"/>
              </w:rPr>
              <w:t>Signature</w:t>
            </w:r>
            <w:permStart w:id="1468546237" w:edGrp="everyone"/>
            <w:r w:rsidR="00EC50C1">
              <w:rPr>
                <w:rFonts w:cs="Arial"/>
                <w:szCs w:val="20"/>
                <w:lang w:val="en-NZ"/>
              </w:rPr>
              <w:tab/>
            </w:r>
            <w:permEnd w:id="1468546237"/>
            <w:r w:rsidRPr="009C3C2B">
              <w:rPr>
                <w:rFonts w:cs="Arial"/>
                <w:szCs w:val="20"/>
                <w:lang w:val="en-NZ"/>
              </w:rPr>
              <w:t xml:space="preserve"> Date</w:t>
            </w:r>
            <w:r w:rsidR="00EC50C1">
              <w:rPr>
                <w:rFonts w:cs="Arial"/>
                <w:szCs w:val="20"/>
                <w:lang w:val="en-NZ"/>
              </w:rPr>
              <w:tab/>
            </w:r>
            <w:permStart w:id="191443791" w:edGrp="everyone"/>
            <w:r w:rsidR="00100772">
              <w:rPr>
                <w:rFonts w:cs="Arial"/>
                <w:szCs w:val="20"/>
                <w:lang w:val="en-NZ"/>
              </w:rPr>
              <w:fldChar w:fldCharType="begin">
                <w:ffData>
                  <w:name w:val="Text1"/>
                  <w:enabled/>
                  <w:calcOnExit w:val="0"/>
                  <w:textInput/>
                </w:ffData>
              </w:fldChar>
            </w:r>
            <w:r w:rsidR="00100772">
              <w:rPr>
                <w:rFonts w:cs="Arial"/>
                <w:szCs w:val="20"/>
                <w:lang w:val="en-NZ"/>
              </w:rPr>
              <w:instrText xml:space="preserve"> FORMTEXT </w:instrText>
            </w:r>
            <w:r w:rsidR="00100772">
              <w:rPr>
                <w:rFonts w:cs="Arial"/>
                <w:szCs w:val="20"/>
                <w:lang w:val="en-NZ"/>
              </w:rPr>
            </w:r>
            <w:r w:rsidR="00100772">
              <w:rPr>
                <w:rFonts w:cs="Arial"/>
                <w:szCs w:val="20"/>
                <w:lang w:val="en-NZ"/>
              </w:rPr>
              <w:fldChar w:fldCharType="separate"/>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szCs w:val="20"/>
                <w:lang w:val="en-NZ"/>
              </w:rPr>
              <w:fldChar w:fldCharType="end"/>
            </w:r>
            <w:permEnd w:id="191443791"/>
          </w:p>
          <w:p w:rsidR="00F54833" w:rsidRPr="009C3C2B" w:rsidRDefault="00EC50C1" w:rsidP="00324253">
            <w:pPr>
              <w:rPr>
                <w:rFonts w:cs="Arial"/>
                <w:szCs w:val="20"/>
                <w:lang w:val="en-NZ"/>
              </w:rPr>
            </w:pPr>
            <w:r>
              <w:rPr>
                <w:rFonts w:cs="Arial"/>
                <w:noProof/>
                <w:szCs w:val="20"/>
                <w:lang w:val="en-NZ" w:eastAsia="en-NZ"/>
              </w:rPr>
              <mc:AlternateContent>
                <mc:Choice Requires="wps">
                  <w:drawing>
                    <wp:anchor distT="0" distB="0" distL="114300" distR="114300" simplePos="0" relativeHeight="251662336" behindDoc="0" locked="0" layoutInCell="1" allowOverlap="1" wp14:anchorId="5B874924" wp14:editId="700DE110">
                      <wp:simplePos x="0" y="0"/>
                      <wp:positionH relativeFrom="column">
                        <wp:posOffset>3792129</wp:posOffset>
                      </wp:positionH>
                      <wp:positionV relativeFrom="line">
                        <wp:posOffset>-816</wp:posOffset>
                      </wp:positionV>
                      <wp:extent cx="1766570" cy="0"/>
                      <wp:effectExtent l="0" t="0" r="24130" b="19050"/>
                      <wp:wrapNone/>
                      <wp:docPr id="14" name="Straight Connector 14"/>
                      <wp:cNvGraphicFramePr/>
                      <a:graphic xmlns:a="http://schemas.openxmlformats.org/drawingml/2006/main">
                        <a:graphicData uri="http://schemas.microsoft.com/office/word/2010/wordprocessingShape">
                          <wps:wsp>
                            <wps:cNvCnPr/>
                            <wps:spPr>
                              <a:xfrm>
                                <a:off x="0" y="0"/>
                                <a:ext cx="176657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168B8F" id="Straight Connector 1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298.6pt,-.05pt" to="43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" strokecolor="black [3213]">
                      <v:stroke dashstyle="dash"/>
                      <w10:wrap anchory="line"/>
                    </v:line>
                  </w:pict>
                </mc:Fallback>
              </mc:AlternateContent>
            </w:r>
            <w:r>
              <w:rPr>
                <w:rFonts w:cs="Arial"/>
                <w:noProof/>
                <w:szCs w:val="20"/>
                <w:lang w:val="en-NZ" w:eastAsia="en-NZ"/>
              </w:rPr>
              <mc:AlternateContent>
                <mc:Choice Requires="wps">
                  <w:drawing>
                    <wp:anchor distT="0" distB="0" distL="114300" distR="114300" simplePos="0" relativeHeight="251658240" behindDoc="0" locked="0" layoutInCell="1" allowOverlap="1" wp14:anchorId="5F800DBC" wp14:editId="4E9BC6EE">
                      <wp:simplePos x="0" y="0"/>
                      <wp:positionH relativeFrom="column">
                        <wp:posOffset>3741420</wp:posOffset>
                      </wp:positionH>
                      <wp:positionV relativeFrom="line">
                        <wp:posOffset>-1270</wp:posOffset>
                      </wp:positionV>
                      <wp:extent cx="1660525" cy="0"/>
                      <wp:effectExtent l="0" t="0" r="0"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52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F6D5A5" id="AutoShape 13" o:spid="_x0000_s1026" type="#_x0000_t32" style="position:absolute;margin-left:294.6pt;margin-top:-.1pt;width:13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" stroked="f">
                      <w10:wrap anchory="line"/>
                    </v:shape>
                  </w:pict>
                </mc:Fallback>
              </mc:AlternateContent>
            </w:r>
            <w:r>
              <w:rPr>
                <w:rFonts w:cs="Arial"/>
                <w:noProof/>
                <w:szCs w:val="20"/>
                <w:lang w:val="en-NZ" w:eastAsia="en-NZ"/>
              </w:rPr>
              <mc:AlternateContent>
                <mc:Choice Requires="wps">
                  <w:drawing>
                    <wp:anchor distT="0" distB="0" distL="114300" distR="114300" simplePos="0" relativeHeight="251654144" behindDoc="0" locked="0" layoutInCell="1" allowOverlap="1" wp14:anchorId="492B65F0" wp14:editId="20F27AFC">
                      <wp:simplePos x="0" y="0"/>
                      <wp:positionH relativeFrom="column">
                        <wp:posOffset>3740785</wp:posOffset>
                      </wp:positionH>
                      <wp:positionV relativeFrom="line">
                        <wp:posOffset>-1270</wp:posOffset>
                      </wp:positionV>
                      <wp:extent cx="1659890" cy="0"/>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989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F9F1FD" id="AutoShape 12" o:spid="_x0000_s1026" type="#_x0000_t32" style="position:absolute;margin-left:294.55pt;margin-top:-.1pt;width:130.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" stroked="f">
                      <w10:wrap anchory="line"/>
                    </v:shape>
                  </w:pict>
                </mc:Fallback>
              </mc:AlternateContent>
            </w:r>
            <w:r>
              <w:rPr>
                <w:rFonts w:cs="Arial"/>
                <w:noProof/>
                <w:szCs w:val="20"/>
                <w:lang w:val="en-NZ" w:eastAsia="en-NZ"/>
              </w:rPr>
              <mc:AlternateContent>
                <mc:Choice Requires="wps">
                  <w:drawing>
                    <wp:anchor distT="0" distB="0" distL="114300" distR="114300" simplePos="0" relativeHeight="251650048" behindDoc="0" locked="0" layoutInCell="1" allowOverlap="1" wp14:anchorId="1164E460" wp14:editId="6699EDA5">
                      <wp:simplePos x="0" y="0"/>
                      <wp:positionH relativeFrom="column">
                        <wp:posOffset>1080770</wp:posOffset>
                      </wp:positionH>
                      <wp:positionV relativeFrom="line">
                        <wp:posOffset>-1270</wp:posOffset>
                      </wp:positionV>
                      <wp:extent cx="2263775" cy="0"/>
                      <wp:effectExtent l="0" t="0" r="0"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3775" cy="0"/>
                              </a:xfrm>
                              <a:prstGeom prst="straightConnector1">
                                <a:avLst/>
                              </a:prstGeom>
                              <a:noFill/>
                              <a:ln w="9525" cap="flat" cmpd="sng">
                                <a:solidFill>
                                  <a:schemeClr val="tx1">
                                    <a:lumMod val="100000"/>
                                    <a:lumOff val="0"/>
                                  </a:schemeClr>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D85567" id="AutoShape 11" o:spid="_x0000_s1026" type="#_x0000_t32" style="position:absolute;margin-left:85.1pt;margin-top:-.1pt;width:178.2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" strokecolor="black [3213]">
                      <v:stroke dashstyle="dash"/>
                      <w10:wrap anchory="line"/>
                    </v:shape>
                  </w:pict>
                </mc:Fallback>
              </mc:AlternateContent>
            </w: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1.</w:t>
            </w:r>
            <w:r w:rsidR="00E675C3">
              <w:rPr>
                <w:rFonts w:cs="Arial"/>
                <w:szCs w:val="20"/>
                <w:lang w:val="en-NZ"/>
              </w:rPr>
              <w:t>6</w:t>
            </w:r>
            <w:r w:rsidRPr="009C3C2B">
              <w:rPr>
                <w:rFonts w:cs="Arial"/>
                <w:szCs w:val="20"/>
                <w:lang w:val="en-NZ"/>
              </w:rPr>
              <w:tab/>
              <w:t>Please forward this submission and the documents listed above to:</w:t>
            </w:r>
          </w:p>
          <w:p w:rsidR="00F54833" w:rsidRDefault="00F54833" w:rsidP="00324253">
            <w:pPr>
              <w:rPr>
                <w:rFonts w:cs="Arial"/>
                <w:szCs w:val="20"/>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271"/>
              <w:gridCol w:w="5245"/>
            </w:tblGrid>
            <w:tr w:rsidR="00926838" w:rsidTr="00926838">
              <w:tc>
                <w:tcPr>
                  <w:tcW w:w="1271" w:type="dxa"/>
                </w:tcPr>
                <w:p w:rsidR="00926838" w:rsidRPr="00347E03" w:rsidRDefault="00926838" w:rsidP="00926838">
                  <w:pPr>
                    <w:rPr>
                      <w:b/>
                    </w:rPr>
                  </w:pPr>
                </w:p>
              </w:tc>
              <w:tc>
                <w:tcPr>
                  <w:tcW w:w="5245" w:type="dxa"/>
                </w:tcPr>
                <w:p w:rsidR="00926838" w:rsidRDefault="00926838" w:rsidP="00926838">
                  <w:r w:rsidRPr="00347E03">
                    <w:rPr>
                      <w:b/>
                    </w:rPr>
                    <w:t>IANZ</w:t>
                  </w:r>
                </w:p>
              </w:tc>
            </w:tr>
            <w:tr w:rsidR="00926838" w:rsidTr="00926838">
              <w:tc>
                <w:tcPr>
                  <w:tcW w:w="1271" w:type="dxa"/>
                </w:tcPr>
                <w:p w:rsidR="00926838" w:rsidRPr="00D07D2A" w:rsidRDefault="00926838" w:rsidP="00926838">
                  <w:pPr>
                    <w:jc w:val="right"/>
                    <w:rPr>
                      <w:b/>
                      <w:color w:val="001B72"/>
                    </w:rPr>
                  </w:pPr>
                  <w:r w:rsidRPr="00D07D2A">
                    <w:rPr>
                      <w:b/>
                      <w:color w:val="001B72"/>
                    </w:rPr>
                    <w:t>Post</w:t>
                  </w:r>
                </w:p>
              </w:tc>
              <w:tc>
                <w:tcPr>
                  <w:tcW w:w="5245" w:type="dxa"/>
                </w:tcPr>
                <w:p w:rsidR="00926838" w:rsidRDefault="00926838" w:rsidP="00926838">
                  <w:r>
                    <w:t>Private Bag 28908</w:t>
                  </w:r>
                </w:p>
              </w:tc>
            </w:tr>
            <w:tr w:rsidR="00926838" w:rsidTr="00926838">
              <w:tc>
                <w:tcPr>
                  <w:tcW w:w="1271" w:type="dxa"/>
                </w:tcPr>
                <w:p w:rsidR="00926838" w:rsidRPr="00D07D2A" w:rsidRDefault="00926838" w:rsidP="00926838">
                  <w:pPr>
                    <w:jc w:val="right"/>
                    <w:rPr>
                      <w:b/>
                      <w:color w:val="001B72"/>
                    </w:rPr>
                  </w:pPr>
                </w:p>
              </w:tc>
              <w:tc>
                <w:tcPr>
                  <w:tcW w:w="5245" w:type="dxa"/>
                </w:tcPr>
                <w:p w:rsidR="00926838" w:rsidRDefault="00926838" w:rsidP="00926838">
                  <w:r>
                    <w:t>Remuera</w:t>
                  </w:r>
                </w:p>
              </w:tc>
            </w:tr>
            <w:tr w:rsidR="00926838" w:rsidTr="00926838">
              <w:tc>
                <w:tcPr>
                  <w:tcW w:w="1271" w:type="dxa"/>
                </w:tcPr>
                <w:p w:rsidR="00926838" w:rsidRPr="00D07D2A" w:rsidRDefault="00926838" w:rsidP="00926838">
                  <w:pPr>
                    <w:jc w:val="right"/>
                    <w:rPr>
                      <w:b/>
                      <w:color w:val="001B72"/>
                    </w:rPr>
                  </w:pPr>
                </w:p>
              </w:tc>
              <w:tc>
                <w:tcPr>
                  <w:tcW w:w="5245" w:type="dxa"/>
                </w:tcPr>
                <w:p w:rsidR="00926838" w:rsidRDefault="00926838" w:rsidP="00926838">
                  <w:r>
                    <w:t>Auckland 1541</w:t>
                  </w:r>
                </w:p>
              </w:tc>
            </w:tr>
            <w:tr w:rsidR="00926838" w:rsidTr="00926838">
              <w:tc>
                <w:tcPr>
                  <w:tcW w:w="1271" w:type="dxa"/>
                </w:tcPr>
                <w:p w:rsidR="00926838" w:rsidRPr="00D07D2A" w:rsidRDefault="00926838" w:rsidP="00926838">
                  <w:pPr>
                    <w:jc w:val="right"/>
                    <w:rPr>
                      <w:b/>
                      <w:color w:val="001B72"/>
                    </w:rPr>
                  </w:pPr>
                  <w:r w:rsidRPr="00D07D2A">
                    <w:rPr>
                      <w:b/>
                      <w:color w:val="001B72"/>
                    </w:rPr>
                    <w:t>Physical</w:t>
                  </w:r>
                </w:p>
              </w:tc>
              <w:tc>
                <w:tcPr>
                  <w:tcW w:w="5245" w:type="dxa"/>
                </w:tcPr>
                <w:p w:rsidR="00926838" w:rsidRDefault="00926838" w:rsidP="00926838">
                  <w:r>
                    <w:t>Level 1, 626 Great South Road</w:t>
                  </w:r>
                </w:p>
              </w:tc>
            </w:tr>
            <w:tr w:rsidR="00926838" w:rsidTr="00926838">
              <w:tc>
                <w:tcPr>
                  <w:tcW w:w="1271" w:type="dxa"/>
                </w:tcPr>
                <w:p w:rsidR="00926838" w:rsidRPr="00D07D2A" w:rsidRDefault="00926838" w:rsidP="00926838">
                  <w:pPr>
                    <w:jc w:val="right"/>
                    <w:rPr>
                      <w:b/>
                      <w:color w:val="001B72"/>
                    </w:rPr>
                  </w:pPr>
                </w:p>
              </w:tc>
              <w:tc>
                <w:tcPr>
                  <w:tcW w:w="5245" w:type="dxa"/>
                </w:tcPr>
                <w:p w:rsidR="00926838" w:rsidRDefault="00926838" w:rsidP="00926838">
                  <w:r>
                    <w:t>Ellerslie</w:t>
                  </w:r>
                </w:p>
              </w:tc>
            </w:tr>
            <w:tr w:rsidR="00926838" w:rsidTr="00926838">
              <w:tc>
                <w:tcPr>
                  <w:tcW w:w="1271" w:type="dxa"/>
                </w:tcPr>
                <w:p w:rsidR="00926838" w:rsidRPr="00D07D2A" w:rsidRDefault="00926838" w:rsidP="00926838">
                  <w:pPr>
                    <w:jc w:val="right"/>
                    <w:rPr>
                      <w:b/>
                      <w:color w:val="001B72"/>
                    </w:rPr>
                  </w:pPr>
                </w:p>
              </w:tc>
              <w:tc>
                <w:tcPr>
                  <w:tcW w:w="5245" w:type="dxa"/>
                </w:tcPr>
                <w:p w:rsidR="00926838" w:rsidRDefault="00926838" w:rsidP="00926838">
                  <w:r>
                    <w:t>Auckland 1051</w:t>
                  </w:r>
                </w:p>
              </w:tc>
            </w:tr>
            <w:tr w:rsidR="00926838" w:rsidTr="00926838">
              <w:tc>
                <w:tcPr>
                  <w:tcW w:w="1271" w:type="dxa"/>
                </w:tcPr>
                <w:p w:rsidR="00926838" w:rsidRPr="00D07D2A" w:rsidRDefault="00926838" w:rsidP="00926838">
                  <w:pPr>
                    <w:jc w:val="right"/>
                    <w:rPr>
                      <w:b/>
                      <w:color w:val="001B72"/>
                    </w:rPr>
                  </w:pPr>
                  <w:r w:rsidRPr="00D07D2A">
                    <w:rPr>
                      <w:b/>
                      <w:color w:val="001B72"/>
                    </w:rPr>
                    <w:t>Telephone</w:t>
                  </w:r>
                </w:p>
              </w:tc>
              <w:tc>
                <w:tcPr>
                  <w:tcW w:w="5245" w:type="dxa"/>
                </w:tcPr>
                <w:p w:rsidR="00926838" w:rsidRDefault="00926838" w:rsidP="00926838">
                  <w:r>
                    <w:t>09 525 6655</w:t>
                  </w:r>
                </w:p>
              </w:tc>
            </w:tr>
            <w:tr w:rsidR="00926838" w:rsidTr="00926838">
              <w:tc>
                <w:tcPr>
                  <w:tcW w:w="1271" w:type="dxa"/>
                </w:tcPr>
                <w:p w:rsidR="00926838" w:rsidRPr="00D07D2A" w:rsidRDefault="00926838" w:rsidP="00926838">
                  <w:pPr>
                    <w:jc w:val="right"/>
                    <w:rPr>
                      <w:b/>
                      <w:color w:val="001B72"/>
                    </w:rPr>
                  </w:pPr>
                </w:p>
              </w:tc>
              <w:tc>
                <w:tcPr>
                  <w:tcW w:w="5245" w:type="dxa"/>
                </w:tcPr>
                <w:p w:rsidR="00926838" w:rsidRDefault="00926838" w:rsidP="00926838"/>
              </w:tc>
            </w:tr>
            <w:tr w:rsidR="00926838" w:rsidTr="00926838">
              <w:tc>
                <w:tcPr>
                  <w:tcW w:w="1271" w:type="dxa"/>
                </w:tcPr>
                <w:p w:rsidR="00926838" w:rsidRPr="00D07D2A" w:rsidRDefault="00926838" w:rsidP="00926838">
                  <w:pPr>
                    <w:jc w:val="right"/>
                    <w:rPr>
                      <w:b/>
                      <w:color w:val="001B72"/>
                    </w:rPr>
                  </w:pPr>
                  <w:r w:rsidRPr="00D07D2A">
                    <w:rPr>
                      <w:b/>
                      <w:color w:val="001B72"/>
                    </w:rPr>
                    <w:t>Email</w:t>
                  </w:r>
                </w:p>
              </w:tc>
              <w:tc>
                <w:tcPr>
                  <w:tcW w:w="5245" w:type="dxa"/>
                </w:tcPr>
                <w:p w:rsidR="00926838" w:rsidRDefault="00D455A2" w:rsidP="00926838">
                  <w:hyperlink r:id="rId8" w:history="1">
                    <w:r w:rsidR="0043292A" w:rsidRPr="0034208E">
                      <w:rPr>
                        <w:rStyle w:val="Hyperlink"/>
                      </w:rPr>
                      <w:t>info@ianz.govt.nz</w:t>
                    </w:r>
                  </w:hyperlink>
                </w:p>
              </w:tc>
            </w:tr>
          </w:tbl>
          <w:p w:rsidR="00F54833" w:rsidRPr="009C3C2B" w:rsidRDefault="00F54833" w:rsidP="00324253">
            <w:pPr>
              <w:rPr>
                <w:rFonts w:cs="Arial"/>
                <w:szCs w:val="20"/>
                <w:lang w:val="en-NZ"/>
              </w:rPr>
            </w:pPr>
          </w:p>
          <w:p w:rsidR="00F54833" w:rsidRPr="009C3C2B" w:rsidRDefault="000526D3" w:rsidP="000526D3">
            <w:pPr>
              <w:rPr>
                <w:rFonts w:cs="Arial"/>
                <w:szCs w:val="20"/>
                <w:lang w:val="en-NZ"/>
              </w:rPr>
            </w:pPr>
            <w:r>
              <w:rPr>
                <w:rFonts w:cs="Arial"/>
                <w:i/>
                <w:iCs/>
                <w:szCs w:val="20"/>
                <w:lang w:val="en-NZ"/>
              </w:rPr>
              <w:tab/>
            </w:r>
            <w:r w:rsidR="00F54833" w:rsidRPr="009C3C2B">
              <w:rPr>
                <w:rFonts w:cs="Arial"/>
                <w:i/>
                <w:iCs/>
                <w:szCs w:val="20"/>
                <w:lang w:val="en-NZ"/>
              </w:rPr>
              <w:t xml:space="preserve">Please keep at least one copy of the completed questionnaire for your files and for reference during the </w:t>
            </w:r>
            <w:r>
              <w:rPr>
                <w:rFonts w:cs="Arial"/>
                <w:i/>
                <w:iCs/>
                <w:szCs w:val="20"/>
                <w:lang w:val="en-NZ"/>
              </w:rPr>
              <w:tab/>
            </w:r>
            <w:r w:rsidR="00F54833" w:rsidRPr="009C3C2B">
              <w:rPr>
                <w:rFonts w:cs="Arial"/>
                <w:i/>
                <w:iCs/>
                <w:szCs w:val="20"/>
                <w:lang w:val="en-NZ"/>
              </w:rPr>
              <w:t>assessment.</w:t>
            </w:r>
          </w:p>
          <w:p w:rsidR="00F54833" w:rsidRPr="009C3C2B" w:rsidRDefault="00F54833" w:rsidP="00324253">
            <w:pPr>
              <w:rPr>
                <w:rFonts w:cs="Arial"/>
                <w:sz w:val="19"/>
                <w:szCs w:val="19"/>
                <w:lang w:val="en-NZ"/>
              </w:rPr>
            </w:pPr>
          </w:p>
          <w:p w:rsidR="00F54833" w:rsidRPr="009C3C2B" w:rsidRDefault="00F54833" w:rsidP="00324253">
            <w:pPr>
              <w:spacing w:after="58"/>
              <w:rPr>
                <w:rFonts w:cs="Arial"/>
                <w:szCs w:val="20"/>
                <w:lang w:val="en-NZ"/>
              </w:rPr>
            </w:pPr>
          </w:p>
        </w:tc>
      </w:tr>
    </w:tbl>
    <w:p w:rsidR="00F54833" w:rsidRPr="009C3C2B" w:rsidRDefault="00F54833" w:rsidP="00324253">
      <w:pPr>
        <w:jc w:val="both"/>
        <w:rPr>
          <w:rFonts w:cs="Arial"/>
          <w:szCs w:val="20"/>
          <w:lang w:val="en-NZ"/>
        </w:rPr>
        <w:sectPr w:rsidR="00F54833" w:rsidRPr="009C3C2B" w:rsidSect="00EC214B">
          <w:headerReference w:type="default" r:id="rId9"/>
          <w:footerReference w:type="default" r:id="rId10"/>
          <w:endnotePr>
            <w:numFmt w:val="decimal"/>
          </w:endnotePr>
          <w:pgSz w:w="11905" w:h="16837" w:code="9"/>
          <w:pgMar w:top="1304" w:right="851" w:bottom="851" w:left="851" w:header="680" w:footer="680" w:gutter="0"/>
          <w:cols w:space="720"/>
          <w:noEndnote/>
        </w:sectPr>
      </w:pPr>
    </w:p>
    <w:p w:rsidR="00F54833" w:rsidRPr="00D07D2A" w:rsidRDefault="00F54833" w:rsidP="00324253">
      <w:pPr>
        <w:jc w:val="both"/>
        <w:rPr>
          <w:rFonts w:cs="Arial"/>
          <w:color w:val="001B72"/>
          <w:sz w:val="28"/>
          <w:szCs w:val="28"/>
          <w:lang w:val="en-NZ"/>
        </w:rPr>
      </w:pPr>
      <w:r w:rsidRPr="00D07D2A">
        <w:rPr>
          <w:rFonts w:cs="Arial"/>
          <w:b/>
          <w:bCs/>
          <w:color w:val="001B72"/>
          <w:sz w:val="28"/>
          <w:szCs w:val="28"/>
          <w:lang w:val="en-NZ"/>
        </w:rPr>
        <w:lastRenderedPageBreak/>
        <w:t>METHODS</w:t>
      </w: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10"/>
        <w:gridCol w:w="2410"/>
        <w:gridCol w:w="2693"/>
        <w:gridCol w:w="2693"/>
      </w:tblGrid>
      <w:tr w:rsidR="00F54833" w:rsidRPr="009C3C2B" w:rsidTr="00D07D2A">
        <w:tc>
          <w:tcPr>
            <w:tcW w:w="10206" w:type="dxa"/>
            <w:gridSpan w:val="4"/>
          </w:tcPr>
          <w:p w:rsidR="00F54833" w:rsidRPr="009C3C2B" w:rsidRDefault="00F54833" w:rsidP="00324253">
            <w:pPr>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2.1</w:t>
            </w:r>
            <w:r w:rsidRPr="009C3C2B">
              <w:rPr>
                <w:rFonts w:cs="Arial"/>
                <w:szCs w:val="20"/>
                <w:lang w:val="en-NZ"/>
              </w:rPr>
              <w:tab/>
              <w:t>Please list specific methods below for whic</w:t>
            </w:r>
            <w:r w:rsidR="00BF4801">
              <w:rPr>
                <w:rFonts w:cs="Arial"/>
                <w:szCs w:val="20"/>
                <w:lang w:val="en-NZ"/>
              </w:rPr>
              <w:t>h accreditation is being sought</w:t>
            </w:r>
            <w:r w:rsidRPr="009C3C2B">
              <w:rPr>
                <w:rFonts w:cs="Arial"/>
                <w:szCs w:val="20"/>
                <w:lang w:val="en-NZ"/>
              </w:rPr>
              <w:t>, or attach a copy of your current schedule to the Certificate of Accreditation and list any desired additions/changes.</w:t>
            </w:r>
          </w:p>
          <w:p w:rsidR="00F54833" w:rsidRPr="009C3C2B" w:rsidRDefault="00F54833" w:rsidP="00324253">
            <w:pPr>
              <w:spacing w:after="58"/>
              <w:rPr>
                <w:rFonts w:cs="Arial"/>
                <w:szCs w:val="20"/>
                <w:lang w:val="en-NZ"/>
              </w:rPr>
            </w:pPr>
          </w:p>
        </w:tc>
      </w:tr>
      <w:tr w:rsidR="00F54833" w:rsidRPr="009C3C2B" w:rsidTr="00D07D2A">
        <w:tc>
          <w:tcPr>
            <w:tcW w:w="2410" w:type="dxa"/>
          </w:tcPr>
          <w:p w:rsidR="00F54833" w:rsidRPr="009C3C2B" w:rsidRDefault="00F54833" w:rsidP="00324253">
            <w:pPr>
              <w:rPr>
                <w:rFonts w:cs="Arial"/>
                <w:szCs w:val="20"/>
                <w:lang w:val="en-NZ"/>
              </w:rPr>
            </w:pPr>
          </w:p>
          <w:p w:rsidR="00F54833" w:rsidRPr="009C3C2B" w:rsidRDefault="00F54833" w:rsidP="00324253">
            <w:pPr>
              <w:jc w:val="center"/>
              <w:rPr>
                <w:rFonts w:cs="Arial"/>
                <w:szCs w:val="20"/>
                <w:lang w:val="en-NZ"/>
              </w:rPr>
            </w:pPr>
            <w:r w:rsidRPr="009C3C2B">
              <w:rPr>
                <w:rFonts w:cs="Arial"/>
                <w:szCs w:val="20"/>
                <w:lang w:val="en-NZ"/>
              </w:rPr>
              <w:t>PRODUCT/ITEM/</w:t>
            </w:r>
          </w:p>
          <w:p w:rsidR="00F54833" w:rsidRPr="009C3C2B" w:rsidRDefault="00F54833" w:rsidP="00324253">
            <w:pPr>
              <w:spacing w:after="58"/>
              <w:jc w:val="center"/>
              <w:rPr>
                <w:rFonts w:cs="Arial"/>
                <w:szCs w:val="20"/>
                <w:lang w:val="en-NZ"/>
              </w:rPr>
            </w:pPr>
            <w:r w:rsidRPr="009C3C2B">
              <w:rPr>
                <w:rFonts w:cs="Arial"/>
                <w:szCs w:val="20"/>
                <w:lang w:val="en-NZ"/>
              </w:rPr>
              <w:t>DESIGN/SYSTEM</w:t>
            </w:r>
          </w:p>
        </w:tc>
        <w:tc>
          <w:tcPr>
            <w:tcW w:w="2410" w:type="dxa"/>
          </w:tcPr>
          <w:p w:rsidR="00F54833" w:rsidRPr="009C3C2B" w:rsidRDefault="00F54833" w:rsidP="00324253">
            <w:pPr>
              <w:rPr>
                <w:rFonts w:cs="Arial"/>
                <w:szCs w:val="20"/>
                <w:lang w:val="en-NZ"/>
              </w:rPr>
            </w:pPr>
          </w:p>
          <w:p w:rsidR="00F54833" w:rsidRPr="009C3C2B" w:rsidRDefault="00F54833" w:rsidP="00324253">
            <w:pPr>
              <w:jc w:val="center"/>
              <w:rPr>
                <w:rFonts w:cs="Arial"/>
                <w:szCs w:val="20"/>
                <w:lang w:val="en-NZ"/>
              </w:rPr>
            </w:pPr>
            <w:r w:rsidRPr="009C3C2B">
              <w:rPr>
                <w:rFonts w:cs="Arial"/>
                <w:szCs w:val="20"/>
                <w:lang w:val="en-NZ"/>
              </w:rPr>
              <w:t>SPECIFIC TESTS/</w:t>
            </w:r>
          </w:p>
          <w:p w:rsidR="00F54833" w:rsidRPr="009C3C2B" w:rsidRDefault="00F54833" w:rsidP="0043292A">
            <w:pPr>
              <w:spacing w:after="58"/>
              <w:jc w:val="center"/>
              <w:rPr>
                <w:rFonts w:cs="Arial"/>
                <w:szCs w:val="20"/>
                <w:lang w:val="en-NZ"/>
              </w:rPr>
            </w:pPr>
            <w:r w:rsidRPr="009C3C2B">
              <w:rPr>
                <w:rFonts w:cs="Arial"/>
                <w:szCs w:val="20"/>
                <w:lang w:val="en-NZ"/>
              </w:rPr>
              <w:t xml:space="preserve">MEASUREMENTS </w:t>
            </w:r>
          </w:p>
        </w:tc>
        <w:tc>
          <w:tcPr>
            <w:tcW w:w="2693" w:type="dxa"/>
          </w:tcPr>
          <w:p w:rsidR="00F54833" w:rsidRPr="009C3C2B" w:rsidRDefault="00F54833" w:rsidP="00324253">
            <w:pPr>
              <w:rPr>
                <w:rFonts w:cs="Arial"/>
                <w:szCs w:val="20"/>
                <w:lang w:val="en-NZ"/>
              </w:rPr>
            </w:pPr>
          </w:p>
          <w:p w:rsidR="00F54833" w:rsidRPr="009C3C2B" w:rsidRDefault="00F54833" w:rsidP="00324253">
            <w:pPr>
              <w:spacing w:after="58"/>
              <w:jc w:val="center"/>
              <w:rPr>
                <w:rFonts w:cs="Arial"/>
                <w:szCs w:val="20"/>
                <w:lang w:val="en-NZ"/>
              </w:rPr>
            </w:pPr>
            <w:r w:rsidRPr="009C3C2B">
              <w:rPr>
                <w:rFonts w:cs="Arial"/>
                <w:szCs w:val="20"/>
                <w:lang w:val="en-NZ"/>
              </w:rPr>
              <w:t>METHODS USED</w:t>
            </w:r>
          </w:p>
        </w:tc>
        <w:tc>
          <w:tcPr>
            <w:tcW w:w="2693" w:type="dxa"/>
          </w:tcPr>
          <w:p w:rsidR="00F54833" w:rsidRPr="009C3C2B" w:rsidRDefault="00F54833" w:rsidP="00324253">
            <w:pPr>
              <w:rPr>
                <w:rFonts w:cs="Arial"/>
                <w:szCs w:val="20"/>
                <w:lang w:val="en-NZ"/>
              </w:rPr>
            </w:pPr>
          </w:p>
          <w:p w:rsidR="00F54833" w:rsidRPr="009C3C2B" w:rsidRDefault="00F54833" w:rsidP="00324253">
            <w:pPr>
              <w:spacing w:after="58"/>
              <w:jc w:val="center"/>
              <w:rPr>
                <w:rFonts w:cs="Arial"/>
                <w:szCs w:val="20"/>
                <w:lang w:val="en-NZ"/>
              </w:rPr>
            </w:pPr>
            <w:r w:rsidRPr="009C3C2B">
              <w:rPr>
                <w:rFonts w:cs="Arial"/>
                <w:szCs w:val="20"/>
                <w:lang w:val="en-NZ"/>
              </w:rPr>
              <w:t>BEST MEASUREMENT CAPABILITY OR LIMITS OF DETECTION</w:t>
            </w:r>
          </w:p>
        </w:tc>
      </w:tr>
      <w:permStart w:id="190216637" w:edGrp="everyone"/>
      <w:tr w:rsidR="00F54833" w:rsidRPr="009C3C2B" w:rsidTr="00D07D2A">
        <w:trPr>
          <w:trHeight w:val="11057"/>
        </w:trPr>
        <w:tc>
          <w:tcPr>
            <w:tcW w:w="2410" w:type="dxa"/>
          </w:tcPr>
          <w:p w:rsidR="00CA6635" w:rsidRPr="009C3C2B" w:rsidRDefault="004831F9"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90216637"/>
          </w:p>
        </w:tc>
        <w:permStart w:id="368641307" w:edGrp="everyone"/>
        <w:tc>
          <w:tcPr>
            <w:tcW w:w="2410" w:type="dxa"/>
          </w:tcPr>
          <w:p w:rsidR="00F54833" w:rsidRPr="009C3C2B" w:rsidRDefault="004831F9"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368641307"/>
          </w:p>
        </w:tc>
        <w:permStart w:id="2067928771" w:edGrp="everyone"/>
        <w:tc>
          <w:tcPr>
            <w:tcW w:w="2693" w:type="dxa"/>
          </w:tcPr>
          <w:p w:rsidR="00F54833" w:rsidRPr="009C3C2B" w:rsidRDefault="004831F9"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2067928771"/>
          </w:p>
        </w:tc>
        <w:permStart w:id="554463663" w:edGrp="everyone"/>
        <w:tc>
          <w:tcPr>
            <w:tcW w:w="2693" w:type="dxa"/>
          </w:tcPr>
          <w:p w:rsidR="00F54833" w:rsidRPr="009C3C2B" w:rsidRDefault="004831F9"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554463663"/>
          </w:p>
        </w:tc>
      </w:tr>
      <w:tr w:rsidR="00F54833" w:rsidRPr="009C3C2B" w:rsidTr="00D07D2A">
        <w:tc>
          <w:tcPr>
            <w:tcW w:w="10206" w:type="dxa"/>
            <w:gridSpan w:val="4"/>
          </w:tcPr>
          <w:p w:rsidR="00F54833" w:rsidRPr="009C3C2B" w:rsidRDefault="00F54833" w:rsidP="00324253">
            <w:pPr>
              <w:rPr>
                <w:rFonts w:cs="Arial"/>
                <w:szCs w:val="20"/>
                <w:lang w:val="en-NZ"/>
              </w:rPr>
            </w:pPr>
          </w:p>
          <w:p w:rsidR="00F54833" w:rsidRPr="009C3C2B" w:rsidRDefault="00F54833" w:rsidP="00324253">
            <w:pPr>
              <w:tabs>
                <w:tab w:val="left" w:pos="-1440"/>
              </w:tabs>
              <w:spacing w:after="58"/>
              <w:ind w:left="720" w:hanging="720"/>
              <w:rPr>
                <w:rFonts w:cs="Arial"/>
                <w:szCs w:val="20"/>
                <w:lang w:val="en-NZ"/>
              </w:rPr>
            </w:pPr>
            <w:r w:rsidRPr="009C3C2B">
              <w:rPr>
                <w:rFonts w:cs="Arial"/>
                <w:szCs w:val="20"/>
                <w:lang w:val="en-NZ"/>
              </w:rPr>
              <w:t>2.2</w:t>
            </w:r>
            <w:r w:rsidRPr="009C3C2B">
              <w:rPr>
                <w:rFonts w:cs="Arial"/>
                <w:szCs w:val="20"/>
                <w:lang w:val="en-NZ"/>
              </w:rPr>
              <w:tab/>
              <w:t>Please attach copies of some typical operational methods and especially those which are unpublished, client supplied, difficult to obtain or in-house methods.</w:t>
            </w:r>
          </w:p>
        </w:tc>
      </w:tr>
    </w:tbl>
    <w:p w:rsidR="00F54833" w:rsidRPr="009C3C2B" w:rsidRDefault="00F54833" w:rsidP="00324253">
      <w:pPr>
        <w:jc w:val="both"/>
        <w:rPr>
          <w:rFonts w:cs="Arial"/>
          <w:b/>
          <w:bCs/>
          <w:sz w:val="28"/>
          <w:szCs w:val="28"/>
          <w:lang w:val="en-NZ"/>
        </w:rPr>
        <w:sectPr w:rsidR="00F54833" w:rsidRPr="009C3C2B" w:rsidSect="00EC214B">
          <w:endnotePr>
            <w:numFmt w:val="decimal"/>
          </w:endnotePr>
          <w:pgSz w:w="11905" w:h="16837" w:code="9"/>
          <w:pgMar w:top="1304" w:right="851" w:bottom="851" w:left="851" w:header="680" w:footer="680" w:gutter="0"/>
          <w:cols w:space="720"/>
          <w:noEndnote/>
        </w:sectPr>
      </w:pPr>
    </w:p>
    <w:p w:rsidR="00F54833" w:rsidRPr="00D07D2A" w:rsidRDefault="00F54833" w:rsidP="00324253">
      <w:pPr>
        <w:jc w:val="both"/>
        <w:rPr>
          <w:rFonts w:cs="Arial"/>
          <w:color w:val="001B72"/>
          <w:sz w:val="28"/>
          <w:szCs w:val="28"/>
          <w:lang w:val="en-NZ"/>
        </w:rPr>
      </w:pPr>
      <w:r w:rsidRPr="00D07D2A">
        <w:rPr>
          <w:rFonts w:cs="Arial"/>
          <w:b/>
          <w:bCs/>
          <w:color w:val="001B72"/>
          <w:sz w:val="28"/>
          <w:szCs w:val="28"/>
          <w:lang w:val="en-NZ"/>
        </w:rPr>
        <w:lastRenderedPageBreak/>
        <w:t>STAFF</w:t>
      </w: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399"/>
        <w:gridCol w:w="5807"/>
      </w:tblGrid>
      <w:tr w:rsidR="00F54833" w:rsidRPr="009C3C2B" w:rsidTr="00D07D2A">
        <w:tc>
          <w:tcPr>
            <w:tcW w:w="10206" w:type="dxa"/>
            <w:gridSpan w:val="2"/>
          </w:tcPr>
          <w:p w:rsidR="00F54833" w:rsidRPr="009C3C2B" w:rsidRDefault="00F54833" w:rsidP="00324253">
            <w:pPr>
              <w:rPr>
                <w:rFonts w:cs="Arial"/>
                <w:szCs w:val="20"/>
                <w:lang w:val="en-NZ"/>
              </w:rPr>
            </w:pPr>
          </w:p>
          <w:p w:rsidR="004831F9" w:rsidRDefault="00F54833" w:rsidP="004831F9">
            <w:pPr>
              <w:tabs>
                <w:tab w:val="left" w:pos="-1440"/>
              </w:tabs>
              <w:ind w:left="720" w:hanging="720"/>
              <w:jc w:val="both"/>
              <w:rPr>
                <w:rFonts w:cs="Arial"/>
                <w:szCs w:val="20"/>
                <w:lang w:val="en-NZ"/>
              </w:rPr>
            </w:pPr>
            <w:r w:rsidRPr="009C3C2B">
              <w:rPr>
                <w:rFonts w:cs="Arial"/>
                <w:szCs w:val="20"/>
                <w:lang w:val="en-NZ"/>
              </w:rPr>
              <w:t>3.1</w:t>
            </w:r>
            <w:r w:rsidRPr="009C3C2B">
              <w:rPr>
                <w:rFonts w:cs="Arial"/>
                <w:szCs w:val="20"/>
                <w:lang w:val="en-NZ"/>
              </w:rPr>
              <w:tab/>
              <w:t xml:space="preserve">Please list all those for whom Signatory Approval for </w:t>
            </w:r>
            <w:r w:rsidR="004831F9">
              <w:rPr>
                <w:rFonts w:cs="Arial"/>
                <w:szCs w:val="20"/>
                <w:lang w:val="en-NZ"/>
              </w:rPr>
              <w:t>IANZ</w:t>
            </w:r>
            <w:r w:rsidRPr="009C3C2B">
              <w:rPr>
                <w:rFonts w:cs="Arial"/>
                <w:szCs w:val="20"/>
                <w:lang w:val="en-NZ"/>
              </w:rPr>
              <w:t xml:space="preserve"> endorsement of reports is sought. </w:t>
            </w:r>
          </w:p>
          <w:p w:rsidR="004831F9" w:rsidRDefault="00F54833" w:rsidP="004831F9">
            <w:pPr>
              <w:tabs>
                <w:tab w:val="left" w:pos="-1440"/>
              </w:tabs>
              <w:ind w:left="720" w:firstLine="11"/>
              <w:jc w:val="both"/>
              <w:rPr>
                <w:rFonts w:cs="Arial"/>
                <w:szCs w:val="20"/>
                <w:lang w:val="en-NZ"/>
              </w:rPr>
            </w:pPr>
            <w:r w:rsidRPr="009C3C2B">
              <w:rPr>
                <w:rFonts w:cs="Arial"/>
                <w:szCs w:val="20"/>
                <w:lang w:val="en-NZ"/>
              </w:rPr>
              <w:t>Each person nominated as a Signatory needs to make formal application.</w:t>
            </w:r>
          </w:p>
          <w:p w:rsidR="004831F9" w:rsidRDefault="00F54833" w:rsidP="004831F9">
            <w:pPr>
              <w:tabs>
                <w:tab w:val="left" w:pos="-1440"/>
              </w:tabs>
              <w:ind w:left="720" w:firstLine="11"/>
              <w:jc w:val="both"/>
              <w:rPr>
                <w:rFonts w:cs="Arial"/>
                <w:szCs w:val="20"/>
                <w:lang w:val="en-NZ"/>
              </w:rPr>
            </w:pPr>
            <w:r w:rsidRPr="009C3C2B">
              <w:rPr>
                <w:rFonts w:cs="Arial"/>
                <w:szCs w:val="20"/>
                <w:lang w:val="en-NZ"/>
              </w:rPr>
              <w:t xml:space="preserve">A special form headed "Application for Signatory Approval" is provided for this purpose. </w:t>
            </w:r>
          </w:p>
          <w:p w:rsidR="00F54833" w:rsidRPr="009C3C2B" w:rsidRDefault="00F54833" w:rsidP="004831F9">
            <w:pPr>
              <w:tabs>
                <w:tab w:val="left" w:pos="-1440"/>
              </w:tabs>
              <w:ind w:left="720" w:firstLine="11"/>
              <w:jc w:val="both"/>
              <w:rPr>
                <w:rFonts w:cs="Arial"/>
                <w:szCs w:val="20"/>
                <w:lang w:val="en-NZ"/>
              </w:rPr>
            </w:pPr>
            <w:r w:rsidRPr="009C3C2B">
              <w:rPr>
                <w:rFonts w:cs="Arial"/>
                <w:szCs w:val="20"/>
                <w:lang w:val="en-NZ"/>
              </w:rPr>
              <w:t>Please use photocopies of this application form for multiple signatory applications.</w:t>
            </w:r>
          </w:p>
          <w:p w:rsidR="00F54833" w:rsidRPr="009C3C2B" w:rsidRDefault="00F54833" w:rsidP="00324253">
            <w:pPr>
              <w:spacing w:after="58"/>
              <w:rPr>
                <w:rFonts w:cs="Arial"/>
                <w:szCs w:val="20"/>
                <w:lang w:val="en-NZ"/>
              </w:rPr>
            </w:pPr>
          </w:p>
        </w:tc>
      </w:tr>
      <w:tr w:rsidR="00F54833" w:rsidRPr="009C3C2B" w:rsidTr="00D07D2A">
        <w:tc>
          <w:tcPr>
            <w:tcW w:w="4399" w:type="dxa"/>
          </w:tcPr>
          <w:p w:rsidR="00F54833" w:rsidRPr="009C3C2B" w:rsidRDefault="00F54833" w:rsidP="00324253">
            <w:pPr>
              <w:rPr>
                <w:rFonts w:cs="Arial"/>
                <w:szCs w:val="20"/>
                <w:lang w:val="en-NZ"/>
              </w:rPr>
            </w:pPr>
          </w:p>
          <w:p w:rsidR="00F54833" w:rsidRPr="009C3C2B" w:rsidRDefault="00F54833" w:rsidP="00324253">
            <w:pPr>
              <w:spacing w:after="58"/>
              <w:jc w:val="center"/>
              <w:rPr>
                <w:rFonts w:cs="Arial"/>
                <w:szCs w:val="20"/>
                <w:lang w:val="en-NZ"/>
              </w:rPr>
            </w:pPr>
            <w:r w:rsidRPr="009C3C2B">
              <w:rPr>
                <w:rFonts w:cs="Arial"/>
                <w:szCs w:val="20"/>
                <w:lang w:val="en-NZ"/>
              </w:rPr>
              <w:t>NAME</w:t>
            </w:r>
          </w:p>
        </w:tc>
        <w:tc>
          <w:tcPr>
            <w:tcW w:w="5807" w:type="dxa"/>
          </w:tcPr>
          <w:p w:rsidR="00F54833" w:rsidRPr="009C3C2B" w:rsidRDefault="00F54833" w:rsidP="00324253">
            <w:pPr>
              <w:rPr>
                <w:rFonts w:cs="Arial"/>
                <w:szCs w:val="20"/>
                <w:lang w:val="en-NZ"/>
              </w:rPr>
            </w:pPr>
          </w:p>
          <w:p w:rsidR="00F54833" w:rsidRPr="009C3C2B" w:rsidRDefault="00F54833" w:rsidP="00324253">
            <w:pPr>
              <w:spacing w:after="58"/>
              <w:jc w:val="center"/>
              <w:rPr>
                <w:rFonts w:cs="Arial"/>
                <w:szCs w:val="20"/>
                <w:lang w:val="en-NZ"/>
              </w:rPr>
            </w:pPr>
            <w:r w:rsidRPr="009C3C2B">
              <w:rPr>
                <w:rFonts w:cs="Arial"/>
                <w:szCs w:val="20"/>
                <w:lang w:val="en-NZ"/>
              </w:rPr>
              <w:t>CLASSES OF METHODS FOR WHICH APPROVAL IS SOUGHT</w:t>
            </w:r>
          </w:p>
        </w:tc>
      </w:tr>
      <w:permStart w:id="1802046353" w:edGrp="everyone"/>
      <w:tr w:rsidR="00F54833" w:rsidRPr="009C3C2B" w:rsidTr="00D07D2A">
        <w:trPr>
          <w:trHeight w:val="7371"/>
        </w:trPr>
        <w:tc>
          <w:tcPr>
            <w:tcW w:w="4399" w:type="dxa"/>
          </w:tcPr>
          <w:p w:rsidR="00CA6635" w:rsidRPr="009C3C2B" w:rsidRDefault="004831F9"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802046353"/>
          </w:p>
        </w:tc>
        <w:permStart w:id="1023506427" w:edGrp="everyone"/>
        <w:tc>
          <w:tcPr>
            <w:tcW w:w="5807" w:type="dxa"/>
          </w:tcPr>
          <w:p w:rsidR="00F54833" w:rsidRPr="009C3C2B" w:rsidRDefault="004831F9"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023506427"/>
          </w:p>
        </w:tc>
      </w:tr>
      <w:tr w:rsidR="00F54833" w:rsidRPr="009C3C2B" w:rsidTr="00D07D2A">
        <w:tc>
          <w:tcPr>
            <w:tcW w:w="10206" w:type="dxa"/>
            <w:gridSpan w:val="2"/>
          </w:tcPr>
          <w:p w:rsidR="00F54833" w:rsidRPr="009C3C2B" w:rsidRDefault="00F54833" w:rsidP="00324253">
            <w:pPr>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3.2</w:t>
            </w:r>
            <w:r w:rsidRPr="009C3C2B">
              <w:rPr>
                <w:rFonts w:cs="Arial"/>
                <w:szCs w:val="20"/>
                <w:lang w:val="en-NZ"/>
              </w:rPr>
              <w:tab/>
              <w:t xml:space="preserve">Please list key staff who have left your organisation in the last </w:t>
            </w:r>
            <w:r w:rsidR="0043292A">
              <w:rPr>
                <w:rFonts w:cs="Arial"/>
                <w:szCs w:val="20"/>
                <w:lang w:val="en-NZ"/>
              </w:rPr>
              <w:t xml:space="preserve">two </w:t>
            </w:r>
            <w:r w:rsidRPr="009C3C2B">
              <w:rPr>
                <w:rFonts w:cs="Arial"/>
                <w:szCs w:val="20"/>
                <w:lang w:val="en-NZ"/>
              </w:rPr>
              <w:t>years.</w:t>
            </w:r>
          </w:p>
          <w:p w:rsidR="00F54833" w:rsidRPr="009C3C2B" w:rsidRDefault="00F54833" w:rsidP="00324253">
            <w:pPr>
              <w:rPr>
                <w:rFonts w:cs="Arial"/>
                <w:szCs w:val="20"/>
                <w:lang w:val="en-NZ"/>
              </w:rPr>
            </w:pPr>
          </w:p>
          <w:permStart w:id="116069109" w:edGrp="everyone"/>
          <w:p w:rsidR="001B1FCF" w:rsidRPr="009C3C2B" w:rsidRDefault="001B1FCF" w:rsidP="001B1FCF">
            <w:pPr>
              <w:tabs>
                <w:tab w:val="left" w:pos="8794"/>
              </w:tabs>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83328" behindDoc="0" locked="0" layoutInCell="1" allowOverlap="1" wp14:anchorId="64EEA61B" wp14:editId="32674E66">
                      <wp:simplePos x="0" y="0"/>
                      <wp:positionH relativeFrom="column">
                        <wp:posOffset>482600</wp:posOffset>
                      </wp:positionH>
                      <wp:positionV relativeFrom="paragraph">
                        <wp:posOffset>128270</wp:posOffset>
                      </wp:positionV>
                      <wp:extent cx="5075555" cy="0"/>
                      <wp:effectExtent l="0" t="0" r="10795"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B3145" id="AutoShape 5" o:spid="_x0000_s1026" type="#_x0000_t32" style="position:absolute;margin-left:38pt;margin-top:10.1pt;width:399.6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hb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">
                      <v:stroke dashstyle="dash"/>
                    </v:shape>
                  </w:pict>
                </mc:Fallback>
              </mc:AlternateContent>
            </w: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16069109"/>
          </w:p>
          <w:p w:rsidR="001B1FCF" w:rsidRDefault="001B1FCF" w:rsidP="001B1FCF">
            <w:pPr>
              <w:tabs>
                <w:tab w:val="left" w:pos="-1440"/>
              </w:tabs>
              <w:ind w:left="720" w:firstLine="11"/>
              <w:rPr>
                <w:rFonts w:cs="Arial"/>
                <w:szCs w:val="20"/>
                <w:lang w:val="en-NZ"/>
              </w:rPr>
            </w:pPr>
          </w:p>
          <w:permStart w:id="984031288" w:edGrp="everyone"/>
          <w:p w:rsidR="001B1FCF" w:rsidRPr="009C3C2B" w:rsidRDefault="001B1FCF" w:rsidP="001B1FCF">
            <w:pPr>
              <w:tabs>
                <w:tab w:val="left" w:pos="8794"/>
              </w:tabs>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85376" behindDoc="0" locked="0" layoutInCell="1" allowOverlap="1" wp14:anchorId="64EEA61B" wp14:editId="32674E66">
                      <wp:simplePos x="0" y="0"/>
                      <wp:positionH relativeFrom="column">
                        <wp:posOffset>482600</wp:posOffset>
                      </wp:positionH>
                      <wp:positionV relativeFrom="paragraph">
                        <wp:posOffset>128270</wp:posOffset>
                      </wp:positionV>
                      <wp:extent cx="5075555" cy="0"/>
                      <wp:effectExtent l="0" t="0" r="10795" b="190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95CDE" id="AutoShape 5" o:spid="_x0000_s1026" type="#_x0000_t32" style="position:absolute;margin-left:38pt;margin-top:10.1pt;width:399.6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FG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">
                      <v:stroke dashstyle="dash"/>
                    </v:shape>
                  </w:pict>
                </mc:Fallback>
              </mc:AlternateContent>
            </w: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984031288"/>
          </w:p>
          <w:p w:rsidR="001B1FCF" w:rsidRDefault="001B1FCF" w:rsidP="001B1FCF">
            <w:pPr>
              <w:tabs>
                <w:tab w:val="left" w:pos="-1440"/>
              </w:tabs>
              <w:ind w:left="720" w:firstLine="11"/>
              <w:rPr>
                <w:rFonts w:cs="Arial"/>
                <w:szCs w:val="20"/>
                <w:lang w:val="en-NZ"/>
              </w:rPr>
            </w:pPr>
          </w:p>
          <w:permStart w:id="1437749712" w:edGrp="everyone"/>
          <w:p w:rsidR="001B1FCF" w:rsidRPr="009C3C2B" w:rsidRDefault="001B1FCF" w:rsidP="001B1FCF">
            <w:pPr>
              <w:tabs>
                <w:tab w:val="left" w:pos="8794"/>
              </w:tabs>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87424" behindDoc="0" locked="0" layoutInCell="1" allowOverlap="1" wp14:anchorId="64EEA61B" wp14:editId="32674E66">
                      <wp:simplePos x="0" y="0"/>
                      <wp:positionH relativeFrom="column">
                        <wp:posOffset>482600</wp:posOffset>
                      </wp:positionH>
                      <wp:positionV relativeFrom="paragraph">
                        <wp:posOffset>128270</wp:posOffset>
                      </wp:positionV>
                      <wp:extent cx="5075555" cy="0"/>
                      <wp:effectExtent l="0" t="0" r="10795" b="1905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1CF16" id="AutoShape 5" o:spid="_x0000_s1026" type="#_x0000_t32" style="position:absolute;margin-left:38pt;margin-top:10.1pt;width:399.6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NoRQIAAJs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">
                      <v:stroke dashstyle="dash"/>
                    </v:shape>
                  </w:pict>
                </mc:Fallback>
              </mc:AlternateContent>
            </w: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437749712"/>
          </w:p>
          <w:p w:rsidR="001B1FCF" w:rsidRDefault="001B1FCF" w:rsidP="001B1FCF">
            <w:pPr>
              <w:tabs>
                <w:tab w:val="left" w:pos="-1440"/>
              </w:tabs>
              <w:rPr>
                <w:rFonts w:cs="Arial"/>
                <w:szCs w:val="20"/>
                <w:lang w:val="en-NZ"/>
              </w:rPr>
            </w:pPr>
          </w:p>
          <w:p w:rsidR="00F54833" w:rsidRPr="009C3C2B" w:rsidRDefault="00F54833" w:rsidP="004B3A1F">
            <w:pPr>
              <w:tabs>
                <w:tab w:val="left" w:pos="-1440"/>
              </w:tabs>
              <w:ind w:left="720" w:hanging="720"/>
              <w:rPr>
                <w:rFonts w:cs="Arial"/>
                <w:szCs w:val="20"/>
                <w:lang w:val="en-NZ"/>
              </w:rPr>
            </w:pPr>
            <w:r w:rsidRPr="009C3C2B">
              <w:rPr>
                <w:rFonts w:cs="Arial"/>
                <w:szCs w:val="20"/>
                <w:lang w:val="en-NZ"/>
              </w:rPr>
              <w:t>3.3</w:t>
            </w:r>
            <w:r w:rsidRPr="009C3C2B">
              <w:rPr>
                <w:rFonts w:cs="Arial"/>
                <w:szCs w:val="20"/>
                <w:lang w:val="en-NZ"/>
              </w:rPr>
              <w:tab/>
              <w:t>Please attach a copy of the current organisation chart for your organisation detailing staff.</w:t>
            </w:r>
          </w:p>
          <w:p w:rsidR="00F54833" w:rsidRPr="009C3C2B" w:rsidRDefault="00F54833" w:rsidP="00324253">
            <w:pPr>
              <w:rPr>
                <w:rFonts w:cs="Arial"/>
                <w:szCs w:val="20"/>
                <w:lang w:val="en-NZ"/>
              </w:rPr>
            </w:pPr>
          </w:p>
          <w:p w:rsidR="001B1FCF" w:rsidRPr="009C3C2B" w:rsidRDefault="00F54833" w:rsidP="00982915">
            <w:pPr>
              <w:tabs>
                <w:tab w:val="left" w:pos="709"/>
                <w:tab w:val="left" w:pos="3119"/>
                <w:tab w:val="left" w:pos="3827"/>
              </w:tabs>
              <w:rPr>
                <w:rFonts w:cs="Arial"/>
                <w:szCs w:val="20"/>
                <w:lang w:val="en-NZ"/>
              </w:rPr>
            </w:pPr>
            <w:r w:rsidRPr="009C3C2B">
              <w:rPr>
                <w:rFonts w:cs="Arial"/>
                <w:szCs w:val="20"/>
                <w:lang w:val="en-NZ"/>
              </w:rPr>
              <w:t>3.4</w:t>
            </w:r>
            <w:r w:rsidRPr="009C3C2B">
              <w:rPr>
                <w:rFonts w:cs="Arial"/>
                <w:szCs w:val="20"/>
                <w:lang w:val="en-NZ"/>
              </w:rPr>
              <w:tab/>
            </w:r>
            <w:r w:rsidR="00982915">
              <w:rPr>
                <w:rFonts w:cs="Arial"/>
                <w:szCs w:val="20"/>
                <w:lang w:val="en-NZ"/>
              </w:rPr>
              <w:t xml:space="preserve">Please list staff numbers - </w:t>
            </w:r>
            <w:r w:rsidR="006E1E8D">
              <w:rPr>
                <w:rFonts w:cs="Arial"/>
                <w:szCs w:val="20"/>
                <w:lang w:val="en-NZ"/>
              </w:rPr>
              <w:tab/>
            </w:r>
            <w:r w:rsidRPr="009C3C2B">
              <w:rPr>
                <w:rFonts w:cs="Arial"/>
                <w:szCs w:val="20"/>
                <w:lang w:val="en-NZ"/>
              </w:rPr>
              <w:t>Full time</w:t>
            </w:r>
            <w:r w:rsidR="006E1E8D">
              <w:rPr>
                <w:rFonts w:cs="Arial"/>
                <w:szCs w:val="20"/>
                <w:lang w:val="en-NZ"/>
              </w:rPr>
              <w:t xml:space="preserve">   </w:t>
            </w:r>
            <w:permStart w:id="1042367980" w:edGrp="everyone"/>
            <w:r w:rsidR="006E1E8D">
              <w:rPr>
                <w:rFonts w:cs="Arial"/>
                <w:szCs w:val="20"/>
                <w:lang w:val="en-NZ"/>
              </w:rPr>
              <w:fldChar w:fldCharType="begin">
                <w:ffData>
                  <w:name w:val="Text1"/>
                  <w:enabled/>
                  <w:calcOnExit w:val="0"/>
                  <w:textInput/>
                </w:ffData>
              </w:fldChar>
            </w:r>
            <w:r w:rsidR="006E1E8D">
              <w:rPr>
                <w:rFonts w:cs="Arial"/>
                <w:szCs w:val="20"/>
                <w:lang w:val="en-NZ"/>
              </w:rPr>
              <w:instrText xml:space="preserve"> FORMTEXT </w:instrText>
            </w:r>
            <w:r w:rsidR="006E1E8D">
              <w:rPr>
                <w:rFonts w:cs="Arial"/>
                <w:szCs w:val="20"/>
                <w:lang w:val="en-NZ"/>
              </w:rPr>
            </w:r>
            <w:r w:rsidR="006E1E8D">
              <w:rPr>
                <w:rFonts w:cs="Arial"/>
                <w:szCs w:val="20"/>
                <w:lang w:val="en-NZ"/>
              </w:rPr>
              <w:fldChar w:fldCharType="separate"/>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fldChar w:fldCharType="end"/>
            </w:r>
            <w:permEnd w:id="1042367980"/>
          </w:p>
          <w:p w:rsidR="00F54833" w:rsidRPr="00CA6635" w:rsidRDefault="001B1FCF" w:rsidP="00982915">
            <w:pPr>
              <w:tabs>
                <w:tab w:val="left" w:pos="8743"/>
              </w:tabs>
              <w:rPr>
                <w:rFonts w:cs="Arial"/>
                <w:i/>
                <w:szCs w:val="20"/>
                <w:lang w:val="en-NZ"/>
              </w:rPr>
            </w:pPr>
            <w:r>
              <w:rPr>
                <w:rFonts w:cs="Arial"/>
                <w:noProof/>
                <w:szCs w:val="20"/>
                <w:lang w:val="en-NZ" w:eastAsia="en-NZ"/>
              </w:rPr>
              <mc:AlternateContent>
                <mc:Choice Requires="wps">
                  <w:drawing>
                    <wp:anchor distT="0" distB="0" distL="114300" distR="114300" simplePos="0" relativeHeight="251689472" behindDoc="0" locked="0" layoutInCell="1" allowOverlap="1" wp14:anchorId="29EBFAA0" wp14:editId="5CFA8D76">
                      <wp:simplePos x="0" y="0"/>
                      <wp:positionH relativeFrom="column">
                        <wp:posOffset>2518501</wp:posOffset>
                      </wp:positionH>
                      <wp:positionV relativeFrom="paragraph">
                        <wp:posOffset>-15966</wp:posOffset>
                      </wp:positionV>
                      <wp:extent cx="3039382" cy="0"/>
                      <wp:effectExtent l="0" t="0" r="0" b="1905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382"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09BBD" id="AutoShape 5" o:spid="_x0000_s1026" type="#_x0000_t32" style="position:absolute;margin-left:198.3pt;margin-top:-1.25pt;width:239.3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">
                      <v:stroke dashstyle="dash"/>
                    </v:shape>
                  </w:pict>
                </mc:Fallback>
              </mc:AlternateContent>
            </w:r>
          </w:p>
          <w:p w:rsidR="00982915" w:rsidRPr="009C3C2B" w:rsidRDefault="00CA6635" w:rsidP="006E1E8D">
            <w:pPr>
              <w:tabs>
                <w:tab w:val="left" w:pos="709"/>
                <w:tab w:val="left" w:pos="2948"/>
                <w:tab w:val="left" w:pos="3827"/>
                <w:tab w:val="left" w:pos="4046"/>
              </w:tabs>
              <w:rPr>
                <w:rFonts w:cs="Arial"/>
                <w:szCs w:val="20"/>
                <w:lang w:val="en-NZ"/>
              </w:rPr>
            </w:pPr>
            <w:r>
              <w:rPr>
                <w:rFonts w:cs="Arial"/>
                <w:szCs w:val="20"/>
                <w:lang w:val="en-NZ"/>
              </w:rPr>
              <w:tab/>
            </w:r>
            <w:r w:rsidR="004B3A1F">
              <w:rPr>
                <w:rFonts w:cs="Arial"/>
                <w:szCs w:val="20"/>
                <w:lang w:val="en-NZ"/>
              </w:rPr>
              <w:tab/>
            </w:r>
            <w:r w:rsidR="004B3A1F">
              <w:rPr>
                <w:rFonts w:cs="Arial"/>
                <w:szCs w:val="20"/>
                <w:lang w:val="en-NZ"/>
              </w:rPr>
              <w:tab/>
            </w:r>
            <w:r w:rsidR="004B3A1F">
              <w:rPr>
                <w:rFonts w:cs="Arial"/>
                <w:szCs w:val="20"/>
                <w:lang w:val="en-NZ"/>
              </w:rPr>
              <w:tab/>
            </w:r>
            <w:permStart w:id="1710040542" w:edGrp="everyone"/>
            <w:r w:rsidR="006E1E8D">
              <w:rPr>
                <w:rFonts w:cs="Arial"/>
                <w:szCs w:val="20"/>
                <w:lang w:val="en-NZ"/>
              </w:rPr>
              <w:fldChar w:fldCharType="begin">
                <w:ffData>
                  <w:name w:val="Text1"/>
                  <w:enabled/>
                  <w:calcOnExit w:val="0"/>
                  <w:textInput/>
                </w:ffData>
              </w:fldChar>
            </w:r>
            <w:r w:rsidR="006E1E8D">
              <w:rPr>
                <w:rFonts w:cs="Arial"/>
                <w:szCs w:val="20"/>
                <w:lang w:val="en-NZ"/>
              </w:rPr>
              <w:instrText xml:space="preserve"> FORMTEXT </w:instrText>
            </w:r>
            <w:r w:rsidR="006E1E8D">
              <w:rPr>
                <w:rFonts w:cs="Arial"/>
                <w:szCs w:val="20"/>
                <w:lang w:val="en-NZ"/>
              </w:rPr>
            </w:r>
            <w:r w:rsidR="006E1E8D">
              <w:rPr>
                <w:rFonts w:cs="Arial"/>
                <w:szCs w:val="20"/>
                <w:lang w:val="en-NZ"/>
              </w:rPr>
              <w:fldChar w:fldCharType="separate"/>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fldChar w:fldCharType="end"/>
            </w:r>
            <w:permEnd w:id="1710040542"/>
          </w:p>
          <w:p w:rsidR="00982915" w:rsidRPr="00982915" w:rsidRDefault="00D07D2A" w:rsidP="00982915">
            <w:pPr>
              <w:tabs>
                <w:tab w:val="left" w:pos="709"/>
                <w:tab w:val="left" w:pos="2948"/>
                <w:tab w:val="left" w:pos="3827"/>
              </w:tabs>
              <w:rPr>
                <w:rFonts w:cs="Arial"/>
                <w:szCs w:val="20"/>
                <w:lang w:val="en-NZ"/>
              </w:rPr>
            </w:pPr>
            <w:r>
              <w:rPr>
                <w:rFonts w:cs="Arial"/>
                <w:noProof/>
                <w:szCs w:val="20"/>
                <w:lang w:val="en-NZ" w:eastAsia="en-NZ"/>
              </w:rPr>
              <mc:AlternateContent>
                <mc:Choice Requires="wps">
                  <w:drawing>
                    <wp:anchor distT="0" distB="0" distL="114300" distR="114300" simplePos="0" relativeHeight="251701760" behindDoc="0" locked="0" layoutInCell="1" allowOverlap="1" wp14:anchorId="0C4FBA07" wp14:editId="69A047C0">
                      <wp:simplePos x="0" y="0"/>
                      <wp:positionH relativeFrom="column">
                        <wp:posOffset>2518501</wp:posOffset>
                      </wp:positionH>
                      <wp:positionV relativeFrom="paragraph">
                        <wp:posOffset>-15966</wp:posOffset>
                      </wp:positionV>
                      <wp:extent cx="3039382" cy="0"/>
                      <wp:effectExtent l="0" t="0" r="0" b="19050"/>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382"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3A5B38" id="_x0000_t32" coordsize="21600,21600" o:spt="32" o:oned="t" path="m,l21600,21600e" filled="f">
                      <v:path arrowok="t" fillok="f" o:connecttype="none"/>
                      <o:lock v:ext="edit" shapetype="t"/>
                    </v:shapetype>
                    <v:shape id="AutoShape 5" o:spid="_x0000_s1026" type="#_x0000_t32" style="position:absolute;margin-left:198.3pt;margin-top:-1.25pt;width:239.3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">
                      <v:stroke dashstyle="dash"/>
                    </v:shape>
                  </w:pict>
                </mc:Fallback>
              </mc:AlternateContent>
            </w:r>
          </w:p>
          <w:p w:rsidR="001B1FCF" w:rsidRPr="009C3C2B" w:rsidRDefault="001B1FCF" w:rsidP="006E1E8D">
            <w:pPr>
              <w:tabs>
                <w:tab w:val="left" w:pos="720"/>
                <w:tab w:val="left" w:pos="2948"/>
                <w:tab w:val="left" w:pos="3827"/>
              </w:tabs>
              <w:rPr>
                <w:rFonts w:cs="Arial"/>
                <w:szCs w:val="20"/>
                <w:lang w:val="en-NZ"/>
              </w:rPr>
            </w:pPr>
            <w:r>
              <w:rPr>
                <w:rFonts w:cs="Arial"/>
                <w:szCs w:val="20"/>
                <w:lang w:val="en-NZ"/>
              </w:rPr>
              <w:tab/>
            </w:r>
            <w:r>
              <w:rPr>
                <w:rFonts w:cs="Arial"/>
                <w:szCs w:val="20"/>
                <w:lang w:val="en-NZ"/>
              </w:rPr>
              <w:tab/>
            </w:r>
            <w:r w:rsidR="006E1E8D">
              <w:rPr>
                <w:rFonts w:cs="Arial"/>
                <w:szCs w:val="20"/>
                <w:lang w:val="en-NZ"/>
              </w:rPr>
              <w:tab/>
              <w:t xml:space="preserve">    </w:t>
            </w:r>
            <w:permStart w:id="610078187" w:edGrp="everyone"/>
            <w:r w:rsidR="006E1E8D">
              <w:rPr>
                <w:rFonts w:cs="Arial"/>
                <w:szCs w:val="20"/>
                <w:lang w:val="en-NZ"/>
              </w:rPr>
              <w:fldChar w:fldCharType="begin">
                <w:ffData>
                  <w:name w:val="Text1"/>
                  <w:enabled/>
                  <w:calcOnExit w:val="0"/>
                  <w:textInput/>
                </w:ffData>
              </w:fldChar>
            </w:r>
            <w:r w:rsidR="006E1E8D">
              <w:rPr>
                <w:rFonts w:cs="Arial"/>
                <w:szCs w:val="20"/>
                <w:lang w:val="en-NZ"/>
              </w:rPr>
              <w:instrText xml:space="preserve"> FORMTEXT </w:instrText>
            </w:r>
            <w:r w:rsidR="006E1E8D">
              <w:rPr>
                <w:rFonts w:cs="Arial"/>
                <w:szCs w:val="20"/>
                <w:lang w:val="en-NZ"/>
              </w:rPr>
            </w:r>
            <w:r w:rsidR="006E1E8D">
              <w:rPr>
                <w:rFonts w:cs="Arial"/>
                <w:szCs w:val="20"/>
                <w:lang w:val="en-NZ"/>
              </w:rPr>
              <w:fldChar w:fldCharType="separate"/>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fldChar w:fldCharType="end"/>
            </w:r>
            <w:permEnd w:id="610078187"/>
          </w:p>
          <w:p w:rsidR="004B3A1F" w:rsidRPr="00982915" w:rsidRDefault="001B1FCF" w:rsidP="00982915">
            <w:pPr>
              <w:tabs>
                <w:tab w:val="left" w:pos="709"/>
                <w:tab w:val="left" w:pos="2948"/>
                <w:tab w:val="left" w:pos="3827"/>
              </w:tabs>
              <w:rPr>
                <w:rFonts w:cs="Arial"/>
                <w:szCs w:val="20"/>
                <w:lang w:val="en-NZ"/>
              </w:rPr>
            </w:pPr>
            <w:r>
              <w:rPr>
                <w:rFonts w:cs="Arial"/>
                <w:noProof/>
                <w:szCs w:val="20"/>
                <w:lang w:val="en-NZ" w:eastAsia="en-NZ"/>
              </w:rPr>
              <mc:AlternateContent>
                <mc:Choice Requires="wps">
                  <w:drawing>
                    <wp:anchor distT="0" distB="0" distL="114300" distR="114300" simplePos="0" relativeHeight="251695616" behindDoc="0" locked="0" layoutInCell="1" allowOverlap="1" wp14:anchorId="6A9844DD" wp14:editId="6E96C778">
                      <wp:simplePos x="0" y="0"/>
                      <wp:positionH relativeFrom="column">
                        <wp:posOffset>2518501</wp:posOffset>
                      </wp:positionH>
                      <wp:positionV relativeFrom="paragraph">
                        <wp:posOffset>-12337</wp:posOffset>
                      </wp:positionV>
                      <wp:extent cx="3039382" cy="0"/>
                      <wp:effectExtent l="0" t="0" r="0" b="1905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382"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A1F71" id="AutoShape 5" o:spid="_x0000_s1026" type="#_x0000_t32" style="position:absolute;margin-left:198.3pt;margin-top:-.95pt;width:239.3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">
                      <v:stroke dashstyle="dash"/>
                    </v:shape>
                  </w:pict>
                </mc:Fallback>
              </mc:AlternateContent>
            </w:r>
          </w:p>
          <w:p w:rsidR="001B1FCF" w:rsidRPr="009C3C2B" w:rsidRDefault="00982915" w:rsidP="00982915">
            <w:pPr>
              <w:tabs>
                <w:tab w:val="left" w:pos="709"/>
                <w:tab w:val="left" w:pos="3141"/>
                <w:tab w:val="left" w:pos="3827"/>
              </w:tabs>
              <w:rPr>
                <w:rFonts w:cs="Arial"/>
                <w:szCs w:val="20"/>
                <w:lang w:val="en-NZ"/>
              </w:rPr>
            </w:pPr>
            <w:r>
              <w:rPr>
                <w:rFonts w:cs="Arial"/>
                <w:szCs w:val="20"/>
                <w:lang w:val="en-NZ"/>
              </w:rPr>
              <w:tab/>
            </w:r>
            <w:r>
              <w:rPr>
                <w:rFonts w:cs="Arial"/>
                <w:szCs w:val="20"/>
                <w:lang w:val="en-NZ"/>
              </w:rPr>
              <w:tab/>
            </w:r>
            <w:r w:rsidR="00F54833" w:rsidRPr="00CA6635">
              <w:rPr>
                <w:rFonts w:cs="Arial"/>
                <w:szCs w:val="20"/>
                <w:lang w:val="en-NZ"/>
              </w:rPr>
              <w:t>Part time</w:t>
            </w:r>
            <w:r w:rsidR="001B1FCF">
              <w:rPr>
                <w:rFonts w:cs="Arial"/>
                <w:szCs w:val="20"/>
                <w:lang w:val="en-NZ"/>
              </w:rPr>
              <w:t xml:space="preserve">  </w:t>
            </w:r>
            <w:permStart w:id="2113809246" w:edGrp="everyone"/>
            <w:r w:rsidR="001B1FCF">
              <w:rPr>
                <w:rFonts w:cs="Arial"/>
                <w:szCs w:val="20"/>
                <w:lang w:val="en-NZ"/>
              </w:rPr>
              <w:fldChar w:fldCharType="begin">
                <w:ffData>
                  <w:name w:val="Text1"/>
                  <w:enabled/>
                  <w:calcOnExit w:val="0"/>
                  <w:textInput/>
                </w:ffData>
              </w:fldChar>
            </w:r>
            <w:r w:rsidR="001B1FCF">
              <w:rPr>
                <w:rFonts w:cs="Arial"/>
                <w:szCs w:val="20"/>
                <w:lang w:val="en-NZ"/>
              </w:rPr>
              <w:instrText xml:space="preserve"> FORMTEXT </w:instrText>
            </w:r>
            <w:r w:rsidR="001B1FCF">
              <w:rPr>
                <w:rFonts w:cs="Arial"/>
                <w:szCs w:val="20"/>
                <w:lang w:val="en-NZ"/>
              </w:rPr>
            </w:r>
            <w:r w:rsidR="001B1FCF">
              <w:rPr>
                <w:rFonts w:cs="Arial"/>
                <w:szCs w:val="20"/>
                <w:lang w:val="en-NZ"/>
              </w:rPr>
              <w:fldChar w:fldCharType="separate"/>
            </w:r>
            <w:r w:rsidR="001B1FCF">
              <w:rPr>
                <w:rFonts w:cs="Arial"/>
                <w:szCs w:val="20"/>
                <w:lang w:val="en-NZ"/>
              </w:rPr>
              <w:t> </w:t>
            </w:r>
            <w:r w:rsidR="001B1FCF">
              <w:rPr>
                <w:rFonts w:cs="Arial"/>
                <w:szCs w:val="20"/>
                <w:lang w:val="en-NZ"/>
              </w:rPr>
              <w:t> </w:t>
            </w:r>
            <w:r w:rsidR="001B1FCF">
              <w:rPr>
                <w:rFonts w:cs="Arial"/>
                <w:szCs w:val="20"/>
                <w:lang w:val="en-NZ"/>
              </w:rPr>
              <w:t> </w:t>
            </w:r>
            <w:r w:rsidR="001B1FCF">
              <w:rPr>
                <w:rFonts w:cs="Arial"/>
                <w:szCs w:val="20"/>
                <w:lang w:val="en-NZ"/>
              </w:rPr>
              <w:t> </w:t>
            </w:r>
            <w:r w:rsidR="001B1FCF">
              <w:rPr>
                <w:rFonts w:cs="Arial"/>
                <w:szCs w:val="20"/>
                <w:lang w:val="en-NZ"/>
              </w:rPr>
              <w:t> </w:t>
            </w:r>
            <w:r w:rsidR="001B1FCF">
              <w:rPr>
                <w:rFonts w:cs="Arial"/>
                <w:szCs w:val="20"/>
                <w:lang w:val="en-NZ"/>
              </w:rPr>
              <w:fldChar w:fldCharType="end"/>
            </w:r>
            <w:permEnd w:id="2113809246"/>
          </w:p>
          <w:p w:rsidR="005B410F" w:rsidRPr="001B1FCF" w:rsidRDefault="001B1FCF" w:rsidP="001B1FCF">
            <w:pPr>
              <w:rPr>
                <w:rFonts w:cs="Arial"/>
                <w:i/>
                <w:szCs w:val="20"/>
                <w:lang w:val="en-NZ"/>
              </w:rPr>
            </w:pPr>
            <w:r>
              <w:rPr>
                <w:rFonts w:cs="Arial"/>
                <w:noProof/>
                <w:szCs w:val="20"/>
                <w:lang w:val="en-NZ" w:eastAsia="en-NZ"/>
              </w:rPr>
              <mc:AlternateContent>
                <mc:Choice Requires="wps">
                  <w:drawing>
                    <wp:anchor distT="0" distB="0" distL="114300" distR="114300" simplePos="0" relativeHeight="251698688" behindDoc="0" locked="0" layoutInCell="1" allowOverlap="1" wp14:anchorId="5092820B" wp14:editId="1F93B8B7">
                      <wp:simplePos x="0" y="0"/>
                      <wp:positionH relativeFrom="column">
                        <wp:posOffset>2518501</wp:posOffset>
                      </wp:positionH>
                      <wp:positionV relativeFrom="paragraph">
                        <wp:posOffset>-21409</wp:posOffset>
                      </wp:positionV>
                      <wp:extent cx="3039382" cy="0"/>
                      <wp:effectExtent l="0" t="0" r="0" b="1905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382"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F4CF2" id="AutoShape 5" o:spid="_x0000_s1026" type="#_x0000_t32" style="position:absolute;margin-left:198.3pt;margin-top:-1.7pt;width:239.3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">
                      <v:stroke dashstyle="dash"/>
                    </v:shape>
                  </w:pict>
                </mc:Fallback>
              </mc:AlternateContent>
            </w:r>
          </w:p>
        </w:tc>
      </w:tr>
    </w:tbl>
    <w:p w:rsidR="00F54833" w:rsidRPr="009C3C2B" w:rsidRDefault="00F54833" w:rsidP="00324253">
      <w:pPr>
        <w:jc w:val="both"/>
        <w:rPr>
          <w:rFonts w:cs="Arial"/>
          <w:szCs w:val="20"/>
          <w:lang w:val="en-NZ"/>
        </w:rPr>
        <w:sectPr w:rsidR="00F54833" w:rsidRPr="009C3C2B" w:rsidSect="00EC214B">
          <w:endnotePr>
            <w:numFmt w:val="decimal"/>
          </w:endnotePr>
          <w:pgSz w:w="11905" w:h="16837" w:code="9"/>
          <w:pgMar w:top="1304" w:right="851" w:bottom="851" w:left="851" w:header="680" w:footer="680" w:gutter="0"/>
          <w:cols w:space="720"/>
          <w:noEndnote/>
        </w:sectPr>
      </w:pPr>
    </w:p>
    <w:p w:rsidR="00F54833" w:rsidRPr="00D07D2A" w:rsidRDefault="00F54833" w:rsidP="00324253">
      <w:pPr>
        <w:jc w:val="both"/>
        <w:rPr>
          <w:rFonts w:cs="Arial"/>
          <w:color w:val="001B72"/>
          <w:szCs w:val="20"/>
          <w:lang w:val="en-NZ"/>
        </w:rPr>
      </w:pPr>
      <w:r w:rsidRPr="00D07D2A">
        <w:rPr>
          <w:rFonts w:cs="Arial"/>
          <w:b/>
          <w:bCs/>
          <w:color w:val="001B72"/>
          <w:sz w:val="28"/>
          <w:szCs w:val="28"/>
          <w:lang w:val="en-NZ"/>
        </w:rPr>
        <w:lastRenderedPageBreak/>
        <w:t>RECORDS</w:t>
      </w:r>
    </w:p>
    <w:tbl>
      <w:tblPr>
        <w:tblW w:w="10206" w:type="dxa"/>
        <w:tblInd w:w="-9" w:type="dxa"/>
        <w:tblLayout w:type="fixed"/>
        <w:tblCellMar>
          <w:left w:w="120" w:type="dxa"/>
          <w:right w:w="120" w:type="dxa"/>
        </w:tblCellMar>
        <w:tblLook w:val="0000" w:firstRow="0" w:lastRow="0" w:firstColumn="0" w:lastColumn="0" w:noHBand="0" w:noVBand="0"/>
      </w:tblPr>
      <w:tblGrid>
        <w:gridCol w:w="10206"/>
      </w:tblGrid>
      <w:tr w:rsidR="00F54833" w:rsidRPr="009C3C2B" w:rsidTr="00D07D2A">
        <w:tc>
          <w:tcPr>
            <w:tcW w:w="10206" w:type="dxa"/>
            <w:tcBorders>
              <w:top w:val="single" w:sz="7" w:space="0" w:color="000000"/>
              <w:left w:val="single" w:sz="7" w:space="0" w:color="000000"/>
              <w:bottom w:val="single" w:sz="7" w:space="0" w:color="000000"/>
              <w:right w:val="single" w:sz="7" w:space="0" w:color="000000"/>
            </w:tcBorders>
          </w:tcPr>
          <w:p w:rsidR="00F54833" w:rsidRPr="009C3C2B" w:rsidRDefault="00F54833" w:rsidP="00324253">
            <w:pPr>
              <w:rPr>
                <w:rFonts w:cs="Arial"/>
                <w:szCs w:val="20"/>
                <w:lang w:val="en-NZ"/>
              </w:rPr>
            </w:pPr>
          </w:p>
          <w:p w:rsidR="00F54833" w:rsidRPr="009C3C2B" w:rsidRDefault="0043292A" w:rsidP="006C5D84">
            <w:pPr>
              <w:tabs>
                <w:tab w:val="left" w:pos="-1440"/>
              </w:tabs>
              <w:ind w:left="720" w:hanging="720"/>
              <w:jc w:val="both"/>
              <w:rPr>
                <w:rFonts w:cs="Arial"/>
                <w:szCs w:val="20"/>
                <w:lang w:val="en-NZ"/>
              </w:rPr>
            </w:pPr>
            <w:r>
              <w:rPr>
                <w:rFonts w:cs="Arial"/>
                <w:szCs w:val="20"/>
                <w:lang w:val="en-NZ"/>
              </w:rPr>
              <w:t>4</w:t>
            </w:r>
            <w:r w:rsidR="00F54833" w:rsidRPr="009C3C2B">
              <w:rPr>
                <w:rFonts w:cs="Arial"/>
                <w:szCs w:val="20"/>
                <w:lang w:val="en-NZ"/>
              </w:rPr>
              <w:t>.1</w:t>
            </w:r>
            <w:r w:rsidR="00F54833" w:rsidRPr="009C3C2B">
              <w:rPr>
                <w:rFonts w:cs="Arial"/>
                <w:szCs w:val="20"/>
                <w:lang w:val="en-NZ"/>
              </w:rPr>
              <w:tab/>
              <w:t>Please attach one copy of some typical reports/certificates you have issued, with copies of associated original data (such as worked examples of worksheets or pages from workbooks) relating to the methods listed in Section 2.1. (The data should be copies of actual reports or certificates and actual test or measurement or observation data. To maintain confidentiality, the client identification can be removed).</w:t>
            </w:r>
          </w:p>
          <w:p w:rsidR="00F54833" w:rsidRPr="009C3C2B" w:rsidRDefault="00F54833" w:rsidP="00324253">
            <w:pPr>
              <w:rPr>
                <w:rFonts w:cs="Arial"/>
                <w:szCs w:val="20"/>
                <w:lang w:val="en-NZ"/>
              </w:rPr>
            </w:pPr>
          </w:p>
          <w:p w:rsidR="00F54833" w:rsidRPr="009C3C2B" w:rsidRDefault="00F54833" w:rsidP="00324253">
            <w:pPr>
              <w:ind w:left="720"/>
              <w:rPr>
                <w:rFonts w:cs="Arial"/>
                <w:szCs w:val="20"/>
                <w:lang w:val="en-NZ"/>
              </w:rPr>
            </w:pPr>
            <w:r w:rsidRPr="009C3C2B">
              <w:rPr>
                <w:rFonts w:cs="Arial"/>
                <w:szCs w:val="20"/>
                <w:lang w:val="en-NZ"/>
              </w:rPr>
              <w:t>Number of reports or certificates enclosed:</w:t>
            </w:r>
          </w:p>
          <w:permStart w:id="1922254478" w:edGrp="everyone"/>
          <w:p w:rsidR="00F54833" w:rsidRDefault="005B410F" w:rsidP="005B410F">
            <w:pPr>
              <w:ind w:firstLine="731"/>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
          <w:permEnd w:id="1922254478"/>
          <w:p w:rsidR="005B410F" w:rsidRPr="009C3C2B" w:rsidRDefault="005B410F" w:rsidP="00324253">
            <w:pPr>
              <w:rPr>
                <w:rFonts w:cs="Arial"/>
                <w:szCs w:val="20"/>
                <w:lang w:val="en-NZ"/>
              </w:rPr>
            </w:pPr>
          </w:p>
          <w:p w:rsidR="00F54833" w:rsidRPr="009C3C2B" w:rsidRDefault="00F54833" w:rsidP="00324253">
            <w:pPr>
              <w:ind w:left="720"/>
              <w:rPr>
                <w:rFonts w:cs="Arial"/>
                <w:szCs w:val="20"/>
                <w:lang w:val="en-NZ"/>
              </w:rPr>
            </w:pPr>
            <w:r w:rsidRPr="009C3C2B">
              <w:rPr>
                <w:rFonts w:cs="Arial"/>
                <w:szCs w:val="20"/>
                <w:lang w:val="en-NZ"/>
              </w:rPr>
              <w:t>Number of worksheets or workbook pages enclosed:</w:t>
            </w:r>
          </w:p>
          <w:permStart w:id="1224356682" w:edGrp="everyone"/>
          <w:p w:rsidR="00F54833" w:rsidRDefault="005B410F" w:rsidP="005B410F">
            <w:pPr>
              <w:ind w:firstLine="731"/>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
          <w:permEnd w:id="1224356682"/>
          <w:p w:rsidR="005B410F" w:rsidRDefault="005B410F" w:rsidP="00324253">
            <w:pPr>
              <w:rPr>
                <w:rFonts w:cs="Arial"/>
                <w:szCs w:val="20"/>
                <w:lang w:val="en-NZ"/>
              </w:rPr>
            </w:pPr>
          </w:p>
          <w:p w:rsidR="005B410F" w:rsidRPr="009C3C2B" w:rsidRDefault="005B410F" w:rsidP="00324253">
            <w:pPr>
              <w:rPr>
                <w:rFonts w:cs="Arial"/>
                <w:szCs w:val="20"/>
                <w:lang w:val="en-NZ"/>
              </w:rPr>
            </w:pPr>
          </w:p>
          <w:p w:rsidR="00F54833" w:rsidRPr="009C3C2B" w:rsidRDefault="0043292A" w:rsidP="006C5D84">
            <w:pPr>
              <w:tabs>
                <w:tab w:val="left" w:pos="-1440"/>
              </w:tabs>
              <w:ind w:left="720" w:hanging="720"/>
              <w:jc w:val="both"/>
              <w:rPr>
                <w:rFonts w:cs="Arial"/>
                <w:szCs w:val="20"/>
                <w:lang w:val="en-NZ"/>
              </w:rPr>
            </w:pPr>
            <w:r>
              <w:rPr>
                <w:rFonts w:cs="Arial"/>
                <w:szCs w:val="20"/>
                <w:lang w:val="en-NZ"/>
              </w:rPr>
              <w:t>4</w:t>
            </w:r>
            <w:r w:rsidR="00F54833" w:rsidRPr="009C3C2B">
              <w:rPr>
                <w:rFonts w:cs="Arial"/>
                <w:szCs w:val="20"/>
                <w:lang w:val="en-NZ"/>
              </w:rPr>
              <w:t>.2</w:t>
            </w:r>
            <w:r w:rsidR="00F54833" w:rsidRPr="009C3C2B">
              <w:rPr>
                <w:rFonts w:cs="Arial"/>
                <w:szCs w:val="20"/>
                <w:lang w:val="en-NZ"/>
              </w:rPr>
              <w:tab/>
              <w:t>Please attach copies of any proficiency programme results (relating to the methods listed in Section 2.1) in which the organisation has taken p</w:t>
            </w:r>
            <w:r w:rsidR="0041654B">
              <w:rPr>
                <w:rFonts w:cs="Arial"/>
                <w:szCs w:val="20"/>
                <w:lang w:val="en-NZ"/>
              </w:rPr>
              <w:t xml:space="preserve">art during the past three </w:t>
            </w:r>
            <w:r w:rsidR="0041654B" w:rsidRPr="00D24FDA">
              <w:rPr>
                <w:rFonts w:cs="Arial"/>
                <w:szCs w:val="20"/>
                <w:lang w:val="en-NZ"/>
              </w:rPr>
              <w:t>years and provide a copy of the completed form in Section 6.0 of the Questionnaire.</w:t>
            </w:r>
          </w:p>
          <w:p w:rsidR="00F54833" w:rsidRPr="009C3C2B" w:rsidRDefault="00F54833" w:rsidP="00324253">
            <w:pPr>
              <w:rPr>
                <w:rFonts w:cs="Arial"/>
                <w:szCs w:val="20"/>
                <w:lang w:val="en-NZ"/>
              </w:rPr>
            </w:pPr>
          </w:p>
          <w:p w:rsidR="00F54833" w:rsidRPr="009C3C2B" w:rsidRDefault="00F54833" w:rsidP="00324253">
            <w:pPr>
              <w:ind w:left="720"/>
              <w:rPr>
                <w:rFonts w:cs="Arial"/>
                <w:szCs w:val="20"/>
                <w:lang w:val="en-NZ"/>
              </w:rPr>
            </w:pPr>
            <w:r w:rsidRPr="009C3C2B">
              <w:rPr>
                <w:rFonts w:cs="Arial"/>
                <w:szCs w:val="20"/>
                <w:lang w:val="en-NZ"/>
              </w:rPr>
              <w:t>Programmes Attached:</w:t>
            </w:r>
          </w:p>
          <w:permStart w:id="2057524125" w:edGrp="everyone"/>
          <w:p w:rsidR="005B410F" w:rsidRPr="009C3C2B" w:rsidRDefault="005B410F" w:rsidP="005B410F">
            <w:pPr>
              <w:ind w:firstLine="731"/>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2057524125"/>
          </w:p>
          <w:p w:rsidR="005B410F" w:rsidRDefault="005B410F" w:rsidP="00324253">
            <w:pPr>
              <w:tabs>
                <w:tab w:val="left" w:pos="-1440"/>
              </w:tabs>
              <w:ind w:left="720" w:hanging="720"/>
              <w:rPr>
                <w:rFonts w:cs="Arial"/>
                <w:szCs w:val="20"/>
                <w:lang w:val="en-NZ"/>
              </w:rPr>
            </w:pPr>
          </w:p>
          <w:p w:rsidR="005B410F" w:rsidRDefault="005B410F" w:rsidP="00324253">
            <w:pPr>
              <w:tabs>
                <w:tab w:val="left" w:pos="-1440"/>
              </w:tabs>
              <w:ind w:left="720" w:hanging="720"/>
              <w:rPr>
                <w:rFonts w:cs="Arial"/>
                <w:szCs w:val="20"/>
                <w:lang w:val="en-NZ"/>
              </w:rPr>
            </w:pPr>
          </w:p>
          <w:p w:rsidR="005B410F" w:rsidRDefault="005B410F" w:rsidP="00324253">
            <w:pPr>
              <w:tabs>
                <w:tab w:val="left" w:pos="-1440"/>
              </w:tabs>
              <w:ind w:left="720" w:hanging="720"/>
              <w:rPr>
                <w:rFonts w:cs="Arial"/>
                <w:szCs w:val="20"/>
                <w:lang w:val="en-NZ"/>
              </w:rPr>
            </w:pPr>
          </w:p>
          <w:p w:rsidR="005B410F" w:rsidRDefault="005B410F" w:rsidP="00324253">
            <w:pPr>
              <w:tabs>
                <w:tab w:val="left" w:pos="-1440"/>
              </w:tabs>
              <w:ind w:left="720" w:hanging="720"/>
              <w:rPr>
                <w:rFonts w:cs="Arial"/>
                <w:szCs w:val="20"/>
                <w:lang w:val="en-NZ"/>
              </w:rPr>
            </w:pPr>
          </w:p>
          <w:p w:rsidR="005B410F" w:rsidRDefault="005B410F" w:rsidP="00324253">
            <w:pPr>
              <w:tabs>
                <w:tab w:val="left" w:pos="-1440"/>
              </w:tabs>
              <w:ind w:left="720" w:hanging="720"/>
              <w:rPr>
                <w:rFonts w:cs="Arial"/>
                <w:szCs w:val="20"/>
                <w:lang w:val="en-NZ"/>
              </w:rPr>
            </w:pPr>
          </w:p>
          <w:p w:rsidR="005B410F" w:rsidRDefault="005B410F" w:rsidP="00324253">
            <w:pPr>
              <w:tabs>
                <w:tab w:val="left" w:pos="-1440"/>
              </w:tabs>
              <w:ind w:left="720" w:hanging="720"/>
              <w:rPr>
                <w:rFonts w:cs="Arial"/>
                <w:szCs w:val="20"/>
                <w:lang w:val="en-NZ"/>
              </w:rPr>
            </w:pPr>
          </w:p>
          <w:p w:rsidR="00F54833" w:rsidRDefault="00F54833" w:rsidP="00324253">
            <w:pPr>
              <w:spacing w:after="58"/>
              <w:rPr>
                <w:rFonts w:cs="Arial"/>
                <w:szCs w:val="20"/>
                <w:lang w:val="en-NZ"/>
              </w:rPr>
            </w:pPr>
          </w:p>
          <w:p w:rsidR="005B410F" w:rsidRDefault="005B410F" w:rsidP="00324253">
            <w:pPr>
              <w:spacing w:after="58"/>
              <w:rPr>
                <w:rFonts w:cs="Arial"/>
                <w:szCs w:val="20"/>
                <w:lang w:val="en-NZ"/>
              </w:rPr>
            </w:pPr>
          </w:p>
          <w:p w:rsidR="005B410F" w:rsidRPr="009C3C2B" w:rsidRDefault="005B410F" w:rsidP="00324253">
            <w:pPr>
              <w:spacing w:after="58"/>
              <w:rPr>
                <w:rFonts w:cs="Arial"/>
                <w:szCs w:val="20"/>
                <w:lang w:val="en-NZ"/>
              </w:rPr>
            </w:pPr>
          </w:p>
        </w:tc>
      </w:tr>
    </w:tbl>
    <w:p w:rsidR="007B049A" w:rsidRDefault="007B049A" w:rsidP="00324253">
      <w:pPr>
        <w:jc w:val="both"/>
        <w:rPr>
          <w:rFonts w:cs="Arial"/>
          <w:szCs w:val="20"/>
          <w:lang w:val="en-NZ"/>
        </w:rPr>
        <w:sectPr w:rsidR="007B049A" w:rsidSect="00626FDD">
          <w:endnotePr>
            <w:numFmt w:val="decimal"/>
          </w:endnotePr>
          <w:pgSz w:w="11905" w:h="16837" w:code="9"/>
          <w:pgMar w:top="1304" w:right="851" w:bottom="454" w:left="851" w:header="709" w:footer="709" w:gutter="0"/>
          <w:cols w:space="720"/>
          <w:noEndnote/>
          <w:docGrid w:linePitch="272"/>
        </w:sectPr>
      </w:pPr>
    </w:p>
    <w:p w:rsidR="007B049A" w:rsidRPr="00D07D2A" w:rsidRDefault="00D07D2A" w:rsidP="007B049A">
      <w:pPr>
        <w:pStyle w:val="group1"/>
        <w:rPr>
          <w:b/>
          <w:color w:val="001B72"/>
          <w:sz w:val="24"/>
          <w:szCs w:val="24"/>
        </w:rPr>
      </w:pPr>
      <w:r>
        <w:rPr>
          <w:b/>
          <w:color w:val="001B72"/>
          <w:sz w:val="24"/>
          <w:szCs w:val="24"/>
        </w:rPr>
        <w:lastRenderedPageBreak/>
        <w:t>PROFICIENCY TESTING PARTICIPATION</w:t>
      </w:r>
    </w:p>
    <w:p w:rsidR="007B049A" w:rsidRPr="00355B22" w:rsidRDefault="007B049A" w:rsidP="00D07D2A">
      <w:pPr>
        <w:pStyle w:val="group1"/>
        <w:spacing w:before="120" w:after="120"/>
        <w:jc w:val="both"/>
      </w:pPr>
      <w:r w:rsidRPr="00355B22">
        <w:t>The minimum amount of appropriate proficiency testing required per laboratory, once accredited, is participation in as many inter-laboratory comparison programmes (where available) to cover the scope of accreditation and to participate in all relevant rounds that are available.  Please refer to the programme Specific Criteria for Accreditation for further information.</w:t>
      </w:r>
    </w:p>
    <w:p w:rsidR="007B049A" w:rsidRPr="00355B22" w:rsidRDefault="007B049A" w:rsidP="00D07D2A">
      <w:pPr>
        <w:pStyle w:val="group1"/>
        <w:spacing w:before="120" w:after="120"/>
        <w:jc w:val="both"/>
      </w:pPr>
      <w:r w:rsidRPr="00355B22">
        <w:t>Please complete the table below with the laboratory’s plan for participating in proficiency testing programmes for the calendar year entered.</w:t>
      </w:r>
    </w:p>
    <w:p w:rsidR="007B049A" w:rsidRPr="00355B22" w:rsidRDefault="007B049A" w:rsidP="00D07D2A">
      <w:pPr>
        <w:pStyle w:val="group1"/>
        <w:spacing w:before="120" w:after="120"/>
        <w:jc w:val="both"/>
      </w:pPr>
      <w:r w:rsidRPr="00355B22">
        <w:t>If the plan is the same for each year please complete it for one year and note below that it is the same.  Alternatively if the laboratory already has a documented plan in their management system, please provide this in lieu of the table below.</w:t>
      </w:r>
    </w:p>
    <w:p w:rsidR="007B049A" w:rsidRPr="007B049A" w:rsidRDefault="007B049A" w:rsidP="00D07D2A">
      <w:pPr>
        <w:pStyle w:val="group1"/>
        <w:spacing w:before="120" w:after="120"/>
        <w:jc w:val="both"/>
      </w:pPr>
      <w:r w:rsidRPr="00355B22">
        <w:t>The assessment team will review the proficiency testing records available as per the documented plan which will be kept on file for follow up surveillance</w:t>
      </w:r>
      <w:r w:rsidRPr="007B049A">
        <w:t xml:space="preserve"> assessments.</w:t>
      </w:r>
    </w:p>
    <w:tbl>
      <w:tblPr>
        <w:tblStyle w:val="TableGrid"/>
        <w:tblW w:w="15735" w:type="dxa"/>
        <w:tblInd w:w="108" w:type="dxa"/>
        <w:tblLook w:val="04A0" w:firstRow="1" w:lastRow="0" w:firstColumn="1" w:lastColumn="0" w:noHBand="0" w:noVBand="1"/>
      </w:tblPr>
      <w:tblGrid>
        <w:gridCol w:w="1330"/>
        <w:gridCol w:w="1233"/>
        <w:gridCol w:w="2592"/>
        <w:gridCol w:w="2595"/>
        <w:gridCol w:w="3163"/>
        <w:gridCol w:w="2657"/>
        <w:gridCol w:w="2165"/>
      </w:tblGrid>
      <w:tr w:rsidR="007B049A" w:rsidRPr="007B049A" w:rsidTr="00355B22">
        <w:tc>
          <w:tcPr>
            <w:tcW w:w="1330" w:type="dxa"/>
            <w:tcBorders>
              <w:top w:val="single" w:sz="4" w:space="0" w:color="auto"/>
              <w:left w:val="single" w:sz="4" w:space="0" w:color="auto"/>
              <w:bottom w:val="single" w:sz="4" w:space="0" w:color="auto"/>
              <w:right w:val="single" w:sz="4" w:space="0" w:color="auto"/>
            </w:tcBorders>
            <w:hideMark/>
          </w:tcPr>
          <w:p w:rsidR="007B049A" w:rsidRPr="007B049A" w:rsidRDefault="007B049A">
            <w:pPr>
              <w:pStyle w:val="group1"/>
              <w:jc w:val="center"/>
              <w:rPr>
                <w:b/>
                <w:sz w:val="24"/>
                <w:szCs w:val="24"/>
              </w:rPr>
            </w:pPr>
            <w:r w:rsidRPr="007B049A">
              <w:rPr>
                <w:b/>
                <w:sz w:val="24"/>
                <w:szCs w:val="24"/>
              </w:rPr>
              <w:t>Year</w:t>
            </w:r>
          </w:p>
        </w:tc>
        <w:tc>
          <w:tcPr>
            <w:tcW w:w="1233" w:type="dxa"/>
            <w:tcBorders>
              <w:top w:val="single" w:sz="4" w:space="0" w:color="auto"/>
              <w:left w:val="single" w:sz="4" w:space="0" w:color="auto"/>
              <w:bottom w:val="single" w:sz="4" w:space="0" w:color="auto"/>
              <w:right w:val="single" w:sz="4" w:space="0" w:color="auto"/>
            </w:tcBorders>
          </w:tcPr>
          <w:p w:rsidR="007B049A" w:rsidRPr="007B049A" w:rsidRDefault="007B049A">
            <w:pPr>
              <w:pStyle w:val="group1"/>
              <w:jc w:val="center"/>
              <w:rPr>
                <w:b/>
                <w:sz w:val="24"/>
                <w:szCs w:val="24"/>
              </w:rPr>
            </w:pPr>
            <w:r w:rsidRPr="007B049A">
              <w:rPr>
                <w:b/>
                <w:sz w:val="24"/>
                <w:szCs w:val="24"/>
              </w:rPr>
              <w:t>Type *</w:t>
            </w:r>
          </w:p>
          <w:p w:rsidR="007B049A" w:rsidRPr="007B049A" w:rsidRDefault="007B049A">
            <w:pPr>
              <w:pStyle w:val="group1"/>
              <w:jc w:val="center"/>
              <w:rPr>
                <w:b/>
                <w:sz w:val="24"/>
                <w:szCs w:val="24"/>
              </w:rPr>
            </w:pPr>
          </w:p>
        </w:tc>
        <w:tc>
          <w:tcPr>
            <w:tcW w:w="2592" w:type="dxa"/>
            <w:tcBorders>
              <w:top w:val="single" w:sz="4" w:space="0" w:color="auto"/>
              <w:left w:val="single" w:sz="4" w:space="0" w:color="auto"/>
              <w:bottom w:val="single" w:sz="4" w:space="0" w:color="auto"/>
              <w:right w:val="single" w:sz="4" w:space="0" w:color="auto"/>
            </w:tcBorders>
            <w:hideMark/>
          </w:tcPr>
          <w:p w:rsidR="007B049A" w:rsidRPr="007B049A" w:rsidRDefault="007B049A">
            <w:pPr>
              <w:pStyle w:val="group1"/>
              <w:jc w:val="center"/>
              <w:rPr>
                <w:b/>
                <w:sz w:val="24"/>
                <w:szCs w:val="24"/>
              </w:rPr>
            </w:pPr>
            <w:r w:rsidRPr="007B049A">
              <w:rPr>
                <w:b/>
                <w:sz w:val="24"/>
                <w:szCs w:val="24"/>
              </w:rPr>
              <w:t>Proficiency Testing Provider</w:t>
            </w:r>
          </w:p>
        </w:tc>
        <w:tc>
          <w:tcPr>
            <w:tcW w:w="2595" w:type="dxa"/>
            <w:tcBorders>
              <w:top w:val="single" w:sz="4" w:space="0" w:color="auto"/>
              <w:left w:val="single" w:sz="4" w:space="0" w:color="auto"/>
              <w:bottom w:val="single" w:sz="4" w:space="0" w:color="auto"/>
              <w:right w:val="single" w:sz="4" w:space="0" w:color="auto"/>
            </w:tcBorders>
            <w:hideMark/>
          </w:tcPr>
          <w:p w:rsidR="007B049A" w:rsidRPr="007B049A" w:rsidRDefault="007B049A">
            <w:pPr>
              <w:pStyle w:val="group1"/>
              <w:jc w:val="center"/>
              <w:rPr>
                <w:b/>
                <w:sz w:val="24"/>
                <w:szCs w:val="24"/>
              </w:rPr>
            </w:pPr>
            <w:r w:rsidRPr="007B049A">
              <w:rPr>
                <w:b/>
                <w:sz w:val="24"/>
                <w:szCs w:val="24"/>
              </w:rPr>
              <w:t>Programme</w:t>
            </w:r>
          </w:p>
        </w:tc>
        <w:tc>
          <w:tcPr>
            <w:tcW w:w="3163" w:type="dxa"/>
            <w:tcBorders>
              <w:top w:val="single" w:sz="4" w:space="0" w:color="auto"/>
              <w:left w:val="single" w:sz="4" w:space="0" w:color="auto"/>
              <w:bottom w:val="single" w:sz="4" w:space="0" w:color="auto"/>
              <w:right w:val="single" w:sz="4" w:space="0" w:color="auto"/>
            </w:tcBorders>
            <w:hideMark/>
          </w:tcPr>
          <w:p w:rsidR="007B049A" w:rsidRPr="007B049A" w:rsidRDefault="007B049A">
            <w:pPr>
              <w:pStyle w:val="group1"/>
              <w:jc w:val="center"/>
              <w:rPr>
                <w:b/>
                <w:sz w:val="24"/>
                <w:szCs w:val="24"/>
              </w:rPr>
            </w:pPr>
            <w:r w:rsidRPr="007B049A">
              <w:rPr>
                <w:b/>
                <w:sz w:val="24"/>
                <w:szCs w:val="24"/>
              </w:rPr>
              <w:t>Matrix  / Material</w:t>
            </w:r>
          </w:p>
          <w:p w:rsidR="007B049A" w:rsidRPr="007B049A" w:rsidRDefault="007B049A">
            <w:pPr>
              <w:pStyle w:val="group1"/>
              <w:jc w:val="center"/>
              <w:rPr>
                <w:b/>
                <w:sz w:val="24"/>
                <w:szCs w:val="24"/>
              </w:rPr>
            </w:pPr>
            <w:r w:rsidRPr="007B049A">
              <w:rPr>
                <w:sz w:val="24"/>
                <w:szCs w:val="24"/>
              </w:rPr>
              <w:t>(sample type)</w:t>
            </w:r>
          </w:p>
        </w:tc>
        <w:tc>
          <w:tcPr>
            <w:tcW w:w="2657" w:type="dxa"/>
            <w:tcBorders>
              <w:top w:val="single" w:sz="4" w:space="0" w:color="auto"/>
              <w:left w:val="single" w:sz="4" w:space="0" w:color="auto"/>
              <w:bottom w:val="single" w:sz="4" w:space="0" w:color="auto"/>
              <w:right w:val="single" w:sz="4" w:space="0" w:color="auto"/>
            </w:tcBorders>
            <w:hideMark/>
          </w:tcPr>
          <w:p w:rsidR="007B049A" w:rsidRPr="007B049A" w:rsidRDefault="00D24FDA">
            <w:pPr>
              <w:pStyle w:val="group1"/>
              <w:jc w:val="center"/>
              <w:rPr>
                <w:b/>
                <w:sz w:val="24"/>
                <w:szCs w:val="24"/>
              </w:rPr>
            </w:pPr>
            <w:r>
              <w:rPr>
                <w:b/>
                <w:sz w:val="24"/>
                <w:szCs w:val="24"/>
              </w:rPr>
              <w:t>Test Method</w:t>
            </w:r>
          </w:p>
          <w:p w:rsidR="007B049A" w:rsidRPr="007B049A" w:rsidRDefault="007B049A" w:rsidP="00D24FDA">
            <w:pPr>
              <w:pStyle w:val="group1"/>
              <w:jc w:val="center"/>
              <w:rPr>
                <w:b/>
                <w:sz w:val="24"/>
                <w:szCs w:val="24"/>
              </w:rPr>
            </w:pPr>
            <w:r w:rsidRPr="007B049A">
              <w:rPr>
                <w:b/>
                <w:sz w:val="24"/>
                <w:szCs w:val="24"/>
              </w:rPr>
              <w:t xml:space="preserve"> </w:t>
            </w:r>
          </w:p>
        </w:tc>
        <w:tc>
          <w:tcPr>
            <w:tcW w:w="2165" w:type="dxa"/>
            <w:tcBorders>
              <w:top w:val="single" w:sz="4" w:space="0" w:color="auto"/>
              <w:left w:val="single" w:sz="4" w:space="0" w:color="auto"/>
              <w:bottom w:val="single" w:sz="4" w:space="0" w:color="auto"/>
              <w:right w:val="single" w:sz="4" w:space="0" w:color="auto"/>
            </w:tcBorders>
            <w:hideMark/>
          </w:tcPr>
          <w:p w:rsidR="007B049A" w:rsidRPr="007B049A" w:rsidRDefault="007B049A">
            <w:pPr>
              <w:pStyle w:val="group1"/>
              <w:jc w:val="center"/>
              <w:rPr>
                <w:b/>
                <w:sz w:val="24"/>
                <w:szCs w:val="24"/>
              </w:rPr>
            </w:pPr>
            <w:r w:rsidRPr="007B049A">
              <w:rPr>
                <w:b/>
                <w:sz w:val="24"/>
                <w:szCs w:val="24"/>
              </w:rPr>
              <w:t>Rounds per year</w:t>
            </w:r>
          </w:p>
        </w:tc>
      </w:tr>
      <w:tr w:rsidR="005F7960" w:rsidRPr="007B049A" w:rsidTr="0041654B">
        <w:tc>
          <w:tcPr>
            <w:tcW w:w="1330" w:type="dxa"/>
            <w:tcBorders>
              <w:top w:val="single" w:sz="4" w:space="0" w:color="auto"/>
              <w:left w:val="single" w:sz="4" w:space="0" w:color="auto"/>
              <w:bottom w:val="single" w:sz="4" w:space="0" w:color="auto"/>
              <w:right w:val="single" w:sz="4" w:space="0" w:color="auto"/>
            </w:tcBorders>
          </w:tcPr>
          <w:p w:rsidR="005F7960" w:rsidRPr="007D202B" w:rsidRDefault="00A261AD" w:rsidP="00626FDD">
            <w:pPr>
              <w:pStyle w:val="group1"/>
              <w:jc w:val="both"/>
            </w:pPr>
            <w:permStart w:id="1860962373" w:edGrp="everyone"/>
            <w:r w:rsidRPr="007D202B">
              <w:rPr>
                <w:szCs w:val="20"/>
              </w:rPr>
              <w:t>2014</w:t>
            </w:r>
            <w:permEnd w:id="1860962373"/>
          </w:p>
        </w:tc>
        <w:tc>
          <w:tcPr>
            <w:tcW w:w="1233" w:type="dxa"/>
            <w:tcBorders>
              <w:top w:val="single" w:sz="4" w:space="0" w:color="auto"/>
              <w:left w:val="single" w:sz="4" w:space="0" w:color="auto"/>
              <w:bottom w:val="single" w:sz="4" w:space="0" w:color="auto"/>
              <w:right w:val="single" w:sz="4" w:space="0" w:color="auto"/>
            </w:tcBorders>
          </w:tcPr>
          <w:p w:rsidR="005F7960" w:rsidRPr="007D202B" w:rsidRDefault="00A261AD" w:rsidP="00626FDD">
            <w:pPr>
              <w:pStyle w:val="group1"/>
              <w:jc w:val="both"/>
            </w:pPr>
            <w:permStart w:id="1386227843" w:edGrp="everyone"/>
            <w:r w:rsidRPr="007D202B">
              <w:rPr>
                <w:szCs w:val="20"/>
              </w:rPr>
              <w:t>C</w:t>
            </w:r>
            <w:permEnd w:id="1386227843"/>
          </w:p>
        </w:tc>
        <w:tc>
          <w:tcPr>
            <w:tcW w:w="2592" w:type="dxa"/>
            <w:tcBorders>
              <w:top w:val="single" w:sz="4" w:space="0" w:color="auto"/>
              <w:left w:val="single" w:sz="4" w:space="0" w:color="auto"/>
              <w:bottom w:val="single" w:sz="4" w:space="0" w:color="auto"/>
              <w:right w:val="single" w:sz="4" w:space="0" w:color="auto"/>
            </w:tcBorders>
          </w:tcPr>
          <w:p w:rsidR="005F7960" w:rsidRPr="007D202B" w:rsidRDefault="00A261AD" w:rsidP="00626FDD">
            <w:pPr>
              <w:pStyle w:val="group1"/>
              <w:jc w:val="both"/>
            </w:pPr>
            <w:permStart w:id="1719369675" w:edGrp="everyone"/>
            <w:r w:rsidRPr="007D202B">
              <w:rPr>
                <w:szCs w:val="20"/>
              </w:rPr>
              <w:t>CETANZ</w:t>
            </w:r>
            <w:permEnd w:id="1719369675"/>
          </w:p>
        </w:tc>
        <w:tc>
          <w:tcPr>
            <w:tcW w:w="2595" w:type="dxa"/>
            <w:tcBorders>
              <w:top w:val="single" w:sz="4" w:space="0" w:color="auto"/>
              <w:left w:val="single" w:sz="4" w:space="0" w:color="auto"/>
              <w:bottom w:val="single" w:sz="4" w:space="0" w:color="auto"/>
              <w:right w:val="single" w:sz="4" w:space="0" w:color="auto"/>
            </w:tcBorders>
          </w:tcPr>
          <w:p w:rsidR="005F7960" w:rsidRPr="007D202B" w:rsidRDefault="00A261AD" w:rsidP="00626FDD">
            <w:pPr>
              <w:pStyle w:val="group1"/>
              <w:jc w:val="both"/>
            </w:pPr>
            <w:permStart w:id="1436630028" w:edGrp="everyone"/>
            <w:r w:rsidRPr="007D202B">
              <w:rPr>
                <w:szCs w:val="20"/>
              </w:rPr>
              <w:t>Sand Equivalent</w:t>
            </w:r>
            <w:permEnd w:id="1436630028"/>
          </w:p>
        </w:tc>
        <w:tc>
          <w:tcPr>
            <w:tcW w:w="3163" w:type="dxa"/>
            <w:tcBorders>
              <w:top w:val="single" w:sz="4" w:space="0" w:color="auto"/>
              <w:left w:val="single" w:sz="4" w:space="0" w:color="auto"/>
              <w:bottom w:val="single" w:sz="4" w:space="0" w:color="auto"/>
              <w:right w:val="single" w:sz="4" w:space="0" w:color="auto"/>
            </w:tcBorders>
          </w:tcPr>
          <w:p w:rsidR="005F7960" w:rsidRPr="007D202B" w:rsidRDefault="00A261AD" w:rsidP="00626FDD">
            <w:pPr>
              <w:pStyle w:val="group1"/>
              <w:jc w:val="both"/>
            </w:pPr>
            <w:permStart w:id="555434439" w:edGrp="everyone"/>
            <w:r w:rsidRPr="007D202B">
              <w:rPr>
                <w:szCs w:val="20"/>
              </w:rPr>
              <w:t>Aggregates</w:t>
            </w:r>
            <w:permEnd w:id="555434439"/>
          </w:p>
        </w:tc>
        <w:tc>
          <w:tcPr>
            <w:tcW w:w="2657" w:type="dxa"/>
            <w:tcBorders>
              <w:top w:val="single" w:sz="4" w:space="0" w:color="auto"/>
              <w:left w:val="single" w:sz="4" w:space="0" w:color="auto"/>
              <w:bottom w:val="single" w:sz="4" w:space="0" w:color="auto"/>
              <w:right w:val="single" w:sz="4" w:space="0" w:color="auto"/>
            </w:tcBorders>
          </w:tcPr>
          <w:p w:rsidR="005F7960" w:rsidRPr="007D202B" w:rsidRDefault="00A261AD" w:rsidP="00626FDD">
            <w:pPr>
              <w:pStyle w:val="group1"/>
              <w:jc w:val="both"/>
            </w:pPr>
            <w:permStart w:id="2076987633" w:edGrp="everyone"/>
            <w:r w:rsidRPr="007D202B">
              <w:t>ASTM D2419</w:t>
            </w:r>
            <w:permEnd w:id="2076987633"/>
          </w:p>
        </w:tc>
        <w:tc>
          <w:tcPr>
            <w:tcW w:w="2165" w:type="dxa"/>
            <w:tcBorders>
              <w:top w:val="single" w:sz="4" w:space="0" w:color="auto"/>
              <w:left w:val="single" w:sz="4" w:space="0" w:color="auto"/>
              <w:bottom w:val="single" w:sz="4" w:space="0" w:color="auto"/>
              <w:right w:val="single" w:sz="4" w:space="0" w:color="auto"/>
            </w:tcBorders>
          </w:tcPr>
          <w:p w:rsidR="005F7960" w:rsidRPr="007D202B" w:rsidRDefault="00A261AD" w:rsidP="00626FDD">
            <w:pPr>
              <w:pStyle w:val="group1"/>
              <w:jc w:val="both"/>
            </w:pPr>
            <w:permStart w:id="1847534343" w:edGrp="everyone"/>
            <w:r w:rsidRPr="007D202B">
              <w:rPr>
                <w:szCs w:val="20"/>
              </w:rPr>
              <w:t>As available</w:t>
            </w:r>
            <w:permEnd w:id="1847534343"/>
          </w:p>
        </w:tc>
      </w:tr>
      <w:permStart w:id="817912095"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17912095"/>
          </w:p>
        </w:tc>
        <w:permStart w:id="2097511752"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097511752"/>
          </w:p>
        </w:tc>
        <w:permStart w:id="2060415687"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060415687"/>
          </w:p>
        </w:tc>
        <w:permStart w:id="1435186918"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435186918"/>
          </w:p>
        </w:tc>
        <w:permStart w:id="645991518"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645991518"/>
          </w:p>
        </w:tc>
        <w:permStart w:id="1089757855"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89757855"/>
          </w:p>
        </w:tc>
        <w:permStart w:id="669979482"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669979482"/>
          </w:p>
        </w:tc>
      </w:tr>
      <w:permStart w:id="67776014"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67776014"/>
          </w:p>
        </w:tc>
        <w:permStart w:id="1783313834"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83313834"/>
          </w:p>
        </w:tc>
        <w:permStart w:id="2032471660"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032471660"/>
          </w:p>
        </w:tc>
        <w:permStart w:id="1973183954"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73183954"/>
          </w:p>
        </w:tc>
        <w:permStart w:id="1932338257"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32338257"/>
          </w:p>
        </w:tc>
        <w:permStart w:id="1882540486"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882540486"/>
          </w:p>
        </w:tc>
        <w:permStart w:id="2032955572"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032955572"/>
          </w:p>
        </w:tc>
      </w:tr>
      <w:permStart w:id="1912495202"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12495202"/>
          </w:p>
        </w:tc>
        <w:permStart w:id="345374833"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345374833"/>
          </w:p>
        </w:tc>
        <w:permStart w:id="1308523940"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308523940"/>
          </w:p>
        </w:tc>
        <w:permStart w:id="1921599331"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21599331"/>
          </w:p>
        </w:tc>
        <w:permStart w:id="1208435097"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08435097"/>
          </w:p>
        </w:tc>
        <w:permStart w:id="1265264705"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65264705"/>
          </w:p>
        </w:tc>
        <w:permStart w:id="1925736187"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25736187"/>
          </w:p>
        </w:tc>
      </w:tr>
      <w:permStart w:id="976109039"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976109039"/>
          </w:p>
        </w:tc>
        <w:permStart w:id="778125700"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778125700"/>
          </w:p>
        </w:tc>
        <w:permStart w:id="1978432312"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78432312"/>
          </w:p>
        </w:tc>
        <w:permStart w:id="770193479"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770193479"/>
          </w:p>
        </w:tc>
        <w:permStart w:id="105341598"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5341598"/>
          </w:p>
        </w:tc>
        <w:permStart w:id="1014592904"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14592904"/>
          </w:p>
        </w:tc>
        <w:permStart w:id="1377906909"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377906909"/>
          </w:p>
        </w:tc>
      </w:tr>
      <w:permStart w:id="1097366367"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97366367"/>
          </w:p>
        </w:tc>
        <w:permStart w:id="600336882"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600336882"/>
          </w:p>
        </w:tc>
        <w:permStart w:id="1392081016"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392081016"/>
          </w:p>
        </w:tc>
        <w:permStart w:id="299257881"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99257881"/>
          </w:p>
        </w:tc>
        <w:permStart w:id="96037905"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96037905"/>
          </w:p>
        </w:tc>
        <w:permStart w:id="628631878"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628631878"/>
          </w:p>
        </w:tc>
        <w:permStart w:id="1248008822"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48008822"/>
          </w:p>
        </w:tc>
      </w:tr>
      <w:permStart w:id="879520189"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79520189"/>
          </w:p>
        </w:tc>
        <w:permStart w:id="915488960"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915488960"/>
          </w:p>
        </w:tc>
        <w:permStart w:id="1942691344"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42691344"/>
          </w:p>
        </w:tc>
        <w:permStart w:id="1090129605"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90129605"/>
          </w:p>
        </w:tc>
        <w:permStart w:id="280954937"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80954937"/>
          </w:p>
        </w:tc>
        <w:permStart w:id="350038839"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350038839"/>
          </w:p>
        </w:tc>
        <w:permStart w:id="707995664"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707995664"/>
          </w:p>
        </w:tc>
      </w:tr>
      <w:permStart w:id="1713051321"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13051321"/>
          </w:p>
        </w:tc>
        <w:permStart w:id="1957387379"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57387379"/>
          </w:p>
        </w:tc>
        <w:permStart w:id="720375906"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720375906"/>
          </w:p>
        </w:tc>
        <w:permStart w:id="358114360"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358114360"/>
          </w:p>
        </w:tc>
        <w:permStart w:id="1567229897"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567229897"/>
          </w:p>
        </w:tc>
        <w:permStart w:id="1499688345"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499688345"/>
          </w:p>
        </w:tc>
        <w:permStart w:id="1210151281"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10151281"/>
          </w:p>
        </w:tc>
      </w:tr>
      <w:permStart w:id="1104368246"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104368246"/>
          </w:p>
        </w:tc>
        <w:permStart w:id="90245763"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90245763"/>
          </w:p>
        </w:tc>
        <w:permStart w:id="868028884"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68028884"/>
          </w:p>
        </w:tc>
        <w:permStart w:id="823272627"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23272627"/>
          </w:p>
        </w:tc>
        <w:permStart w:id="1931492598"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31492598"/>
          </w:p>
        </w:tc>
        <w:permStart w:id="1245013604"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45013604"/>
          </w:p>
        </w:tc>
        <w:permStart w:id="850007015"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50007015"/>
          </w:p>
        </w:tc>
      </w:tr>
      <w:permStart w:id="339239662" w:edGrp="everyone"/>
      <w:tr w:rsidR="002C70F1" w:rsidRPr="007B049A" w:rsidTr="00626FDD">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339239662"/>
          </w:p>
        </w:tc>
        <w:permStart w:id="545872368"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545872368"/>
          </w:p>
        </w:tc>
        <w:permStart w:id="2069781843"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069781843"/>
          </w:p>
        </w:tc>
        <w:permStart w:id="1281362509"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81362509"/>
          </w:p>
        </w:tc>
        <w:permStart w:id="873484874"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73484874"/>
          </w:p>
        </w:tc>
        <w:permStart w:id="91953083"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91953083"/>
          </w:p>
        </w:tc>
        <w:permStart w:id="1819374502"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819374502"/>
          </w:p>
        </w:tc>
      </w:tr>
      <w:permStart w:id="509967762" w:edGrp="everyone"/>
      <w:tr w:rsidR="002C70F1" w:rsidRPr="007B049A" w:rsidTr="00626FDD">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509967762"/>
          </w:p>
        </w:tc>
        <w:permStart w:id="2077834426"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077834426"/>
          </w:p>
        </w:tc>
        <w:permStart w:id="820643967"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20643967"/>
          </w:p>
        </w:tc>
        <w:permStart w:id="569587539"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569587539"/>
          </w:p>
        </w:tc>
        <w:permStart w:id="1540953888"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540953888"/>
          </w:p>
        </w:tc>
        <w:permStart w:id="1027828911"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27828911"/>
          </w:p>
        </w:tc>
        <w:permStart w:id="1937402739"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37402739"/>
          </w:p>
        </w:tc>
      </w:tr>
      <w:permStart w:id="1425493319"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425493319"/>
          </w:p>
        </w:tc>
        <w:permStart w:id="1692161275"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692161275"/>
          </w:p>
        </w:tc>
        <w:permStart w:id="364389898"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364389898"/>
          </w:p>
        </w:tc>
        <w:permStart w:id="1702128722"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02128722"/>
          </w:p>
        </w:tc>
        <w:permStart w:id="822571129"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22571129"/>
          </w:p>
        </w:tc>
        <w:permStart w:id="795872294"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795872294"/>
          </w:p>
        </w:tc>
        <w:permStart w:id="1870274454"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870274454"/>
          </w:p>
        </w:tc>
      </w:tr>
      <w:permStart w:id="1090281596"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90281596"/>
          </w:p>
        </w:tc>
        <w:permStart w:id="829511303"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29511303"/>
          </w:p>
        </w:tc>
        <w:permStart w:id="1711107775"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11107775"/>
          </w:p>
        </w:tc>
        <w:permStart w:id="858616944"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58616944"/>
          </w:p>
        </w:tc>
        <w:permStart w:id="1003845377"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03845377"/>
          </w:p>
        </w:tc>
        <w:permStart w:id="532556819"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532556819"/>
          </w:p>
        </w:tc>
        <w:permStart w:id="661028346"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661028346"/>
          </w:p>
        </w:tc>
      </w:tr>
      <w:permStart w:id="1118120163"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118120163"/>
          </w:p>
        </w:tc>
        <w:permStart w:id="1772252816"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72252816"/>
          </w:p>
        </w:tc>
        <w:permStart w:id="89803734"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9803734"/>
          </w:p>
        </w:tc>
        <w:permStart w:id="1084454184"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84454184"/>
          </w:p>
        </w:tc>
        <w:permStart w:id="94003639"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94003639"/>
          </w:p>
        </w:tc>
        <w:permStart w:id="730537899"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730537899"/>
          </w:p>
        </w:tc>
        <w:permStart w:id="1794454283"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94454283"/>
          </w:p>
        </w:tc>
      </w:tr>
      <w:permStart w:id="140185650"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40185650"/>
          </w:p>
        </w:tc>
        <w:permStart w:id="1651461614"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651461614"/>
          </w:p>
        </w:tc>
        <w:permStart w:id="1716261837"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16261837"/>
          </w:p>
        </w:tc>
        <w:permStart w:id="1284128850"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84128850"/>
          </w:p>
        </w:tc>
        <w:permStart w:id="565320552"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565320552"/>
          </w:p>
        </w:tc>
        <w:permStart w:id="1428648375"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428648375"/>
          </w:p>
        </w:tc>
        <w:permStart w:id="933564965"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933564965"/>
          </w:p>
        </w:tc>
      </w:tr>
      <w:permStart w:id="1703442866"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03442866"/>
          </w:p>
        </w:tc>
        <w:permStart w:id="1981041705"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81041705"/>
          </w:p>
        </w:tc>
        <w:permStart w:id="1165047352"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165047352"/>
          </w:p>
        </w:tc>
        <w:permStart w:id="884165030"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84165030"/>
          </w:p>
        </w:tc>
        <w:permStart w:id="1230924768"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30924768"/>
          </w:p>
        </w:tc>
        <w:permStart w:id="1136422627"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136422627"/>
          </w:p>
        </w:tc>
        <w:permStart w:id="1189295839"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189295839"/>
          </w:p>
        </w:tc>
      </w:tr>
      <w:permStart w:id="371534383"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371534383"/>
          </w:p>
        </w:tc>
        <w:permStart w:id="1966292948"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66292948"/>
          </w:p>
        </w:tc>
        <w:permStart w:id="1010042684"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10042684"/>
          </w:p>
        </w:tc>
        <w:permStart w:id="2031905304"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031905304"/>
          </w:p>
        </w:tc>
        <w:permStart w:id="319255333"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319255333"/>
          </w:p>
        </w:tc>
        <w:permStart w:id="1357059498"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357059498"/>
          </w:p>
        </w:tc>
        <w:permStart w:id="1363174151"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626FD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363174151"/>
          </w:p>
        </w:tc>
      </w:tr>
    </w:tbl>
    <w:p w:rsidR="007B049A" w:rsidRPr="007B049A" w:rsidRDefault="007B049A" w:rsidP="007B049A">
      <w:pPr>
        <w:pStyle w:val="group1"/>
        <w:jc w:val="both"/>
      </w:pPr>
    </w:p>
    <w:p w:rsidR="007B049A" w:rsidRPr="007B049A" w:rsidRDefault="007B049A" w:rsidP="007B049A">
      <w:pPr>
        <w:pStyle w:val="group1"/>
        <w:jc w:val="both"/>
      </w:pPr>
      <w:r w:rsidRPr="007B049A">
        <w:t>*The type of proficiency programme is defined as follows:</w:t>
      </w:r>
    </w:p>
    <w:p w:rsidR="007B049A" w:rsidRPr="007B049A" w:rsidRDefault="007B049A" w:rsidP="007B049A">
      <w:pPr>
        <w:pStyle w:val="group1"/>
        <w:jc w:val="both"/>
      </w:pPr>
      <w:r w:rsidRPr="007B049A">
        <w:t>A</w:t>
      </w:r>
      <w:r w:rsidRPr="007B049A">
        <w:tab/>
        <w:t>Accredited Proficiency Testing Provider (accredited to ISO 17043)</w:t>
      </w:r>
    </w:p>
    <w:p w:rsidR="007B049A" w:rsidRPr="007B049A" w:rsidRDefault="007B049A" w:rsidP="007B049A">
      <w:pPr>
        <w:pStyle w:val="group1"/>
        <w:jc w:val="both"/>
      </w:pPr>
      <w:r w:rsidRPr="007B049A">
        <w:t>B</w:t>
      </w:r>
      <w:r w:rsidRPr="007B049A">
        <w:tab/>
        <w:t>Other formal multi-laboratory proficiency testing programme</w:t>
      </w:r>
    </w:p>
    <w:p w:rsidR="007B049A" w:rsidRPr="007B049A" w:rsidRDefault="007B049A" w:rsidP="007B049A">
      <w:pPr>
        <w:pStyle w:val="group1"/>
        <w:jc w:val="both"/>
      </w:pPr>
      <w:r w:rsidRPr="007B049A">
        <w:t>C</w:t>
      </w:r>
      <w:r w:rsidRPr="007B049A">
        <w:tab/>
        <w:t>Informal inter-laboratory programme</w:t>
      </w:r>
    </w:p>
    <w:p w:rsidR="00F54833" w:rsidRPr="007B049A" w:rsidRDefault="007B049A" w:rsidP="007B049A">
      <w:pPr>
        <w:jc w:val="both"/>
        <w:rPr>
          <w:rFonts w:cs="Arial"/>
          <w:sz w:val="21"/>
          <w:szCs w:val="21"/>
          <w:lang w:val="en-NZ"/>
        </w:rPr>
      </w:pPr>
      <w:r w:rsidRPr="007B049A">
        <w:rPr>
          <w:sz w:val="21"/>
          <w:szCs w:val="21"/>
        </w:rPr>
        <w:t>D</w:t>
      </w:r>
      <w:r w:rsidRPr="007B049A">
        <w:rPr>
          <w:sz w:val="21"/>
          <w:szCs w:val="21"/>
        </w:rPr>
        <w:tab/>
        <w:t>Intra-laboratory Programme</w:t>
      </w:r>
    </w:p>
    <w:sectPr w:rsidR="00F54833" w:rsidRPr="007B049A" w:rsidSect="00626FDD">
      <w:headerReference w:type="default" r:id="rId11"/>
      <w:footerReference w:type="default" r:id="rId12"/>
      <w:endnotePr>
        <w:numFmt w:val="decimal"/>
      </w:endnotePr>
      <w:pgSz w:w="16837" w:h="11905" w:orient="landscape" w:code="9"/>
      <w:pgMar w:top="851" w:right="677" w:bottom="851" w:left="454" w:header="709" w:footer="709"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5A2" w:rsidRDefault="00D455A2">
      <w:r>
        <w:separator/>
      </w:r>
    </w:p>
  </w:endnote>
  <w:endnote w:type="continuationSeparator" w:id="0">
    <w:p w:rsidR="00D455A2" w:rsidRDefault="00D4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FDD" w:rsidRPr="00D07D2A" w:rsidRDefault="00626FDD" w:rsidP="00D07D2A">
    <w:pPr>
      <w:tabs>
        <w:tab w:val="center" w:pos="5103"/>
        <w:tab w:val="right" w:pos="10206"/>
      </w:tabs>
      <w:jc w:val="both"/>
      <w:rPr>
        <w:sz w:val="16"/>
        <w:szCs w:val="16"/>
      </w:rPr>
    </w:pPr>
    <w:r w:rsidRPr="00D07D2A">
      <w:rPr>
        <w:sz w:val="16"/>
        <w:szCs w:val="16"/>
      </w:rPr>
      <w:t xml:space="preserve">WPF </w:t>
    </w:r>
    <w:bookmarkStart w:id="4" w:name="WPFNUM2"/>
    <w:bookmarkEnd w:id="4"/>
    <w:r w:rsidRPr="00D07D2A">
      <w:rPr>
        <w:sz w:val="16"/>
        <w:szCs w:val="16"/>
      </w:rPr>
      <w:tab/>
    </w:r>
    <w:r w:rsidRPr="00D07D2A">
      <w:rPr>
        <w:i/>
        <w:sz w:val="16"/>
        <w:szCs w:val="16"/>
      </w:rPr>
      <w:t>IANZ, April 2020</w:t>
    </w:r>
    <w:r w:rsidRPr="00D07D2A">
      <w:rPr>
        <w:rFonts w:cs="Arial"/>
        <w:sz w:val="16"/>
        <w:szCs w:val="16"/>
        <w:lang w:val="en-GB"/>
      </w:rPr>
      <w:tab/>
      <w:t xml:space="preserve">Page </w:t>
    </w:r>
    <w:r w:rsidRPr="00D07D2A">
      <w:rPr>
        <w:rFonts w:cs="Arial"/>
        <w:b/>
        <w:bCs/>
        <w:sz w:val="16"/>
        <w:szCs w:val="16"/>
        <w:lang w:val="en-GB"/>
      </w:rPr>
      <w:fldChar w:fldCharType="begin"/>
    </w:r>
    <w:r w:rsidRPr="00D07D2A">
      <w:rPr>
        <w:rFonts w:cs="Arial"/>
        <w:b/>
        <w:bCs/>
        <w:sz w:val="16"/>
        <w:szCs w:val="16"/>
        <w:lang w:val="en-GB"/>
      </w:rPr>
      <w:instrText xml:space="preserve"> PAGE  \* Arabic  \* MERGEFORMAT </w:instrText>
    </w:r>
    <w:r w:rsidRPr="00D07D2A">
      <w:rPr>
        <w:rFonts w:cs="Arial"/>
        <w:b/>
        <w:bCs/>
        <w:sz w:val="16"/>
        <w:szCs w:val="16"/>
        <w:lang w:val="en-GB"/>
      </w:rPr>
      <w:fldChar w:fldCharType="separate"/>
    </w:r>
    <w:r w:rsidR="000A367F">
      <w:rPr>
        <w:rFonts w:cs="Arial"/>
        <w:b/>
        <w:bCs/>
        <w:noProof/>
        <w:sz w:val="16"/>
        <w:szCs w:val="16"/>
        <w:lang w:val="en-GB"/>
      </w:rPr>
      <w:t>2</w:t>
    </w:r>
    <w:r w:rsidRPr="00D07D2A">
      <w:rPr>
        <w:rFonts w:cs="Arial"/>
        <w:b/>
        <w:bCs/>
        <w:sz w:val="16"/>
        <w:szCs w:val="16"/>
        <w:lang w:val="en-GB"/>
      </w:rPr>
      <w:fldChar w:fldCharType="end"/>
    </w:r>
    <w:r w:rsidRPr="00D07D2A">
      <w:rPr>
        <w:rFonts w:cs="Arial"/>
        <w:sz w:val="16"/>
        <w:szCs w:val="16"/>
        <w:lang w:val="en-GB"/>
      </w:rPr>
      <w:t xml:space="preserve"> of </w:t>
    </w:r>
    <w:r w:rsidRPr="00D07D2A">
      <w:rPr>
        <w:rFonts w:cs="Arial"/>
        <w:b/>
        <w:bCs/>
        <w:sz w:val="16"/>
        <w:szCs w:val="16"/>
        <w:lang w:val="en-GB"/>
      </w:rPr>
      <w:fldChar w:fldCharType="begin"/>
    </w:r>
    <w:r w:rsidRPr="00D07D2A">
      <w:rPr>
        <w:rFonts w:cs="Arial"/>
        <w:b/>
        <w:bCs/>
        <w:sz w:val="16"/>
        <w:szCs w:val="16"/>
        <w:lang w:val="en-GB"/>
      </w:rPr>
      <w:instrText xml:space="preserve"> NUMPAGES  \* Arabic  \* MERGEFORMAT </w:instrText>
    </w:r>
    <w:r w:rsidRPr="00D07D2A">
      <w:rPr>
        <w:rFonts w:cs="Arial"/>
        <w:b/>
        <w:bCs/>
        <w:sz w:val="16"/>
        <w:szCs w:val="16"/>
        <w:lang w:val="en-GB"/>
      </w:rPr>
      <w:fldChar w:fldCharType="separate"/>
    </w:r>
    <w:r w:rsidR="000A367F">
      <w:rPr>
        <w:rFonts w:cs="Arial"/>
        <w:b/>
        <w:bCs/>
        <w:noProof/>
        <w:sz w:val="16"/>
        <w:szCs w:val="16"/>
        <w:lang w:val="en-GB"/>
      </w:rPr>
      <w:t>6</w:t>
    </w:r>
    <w:r w:rsidRPr="00D07D2A">
      <w:rPr>
        <w:rFonts w:cs="Arial"/>
        <w:b/>
        <w:bCs/>
        <w:sz w:val="16"/>
        <w:szCs w:val="16"/>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FDD" w:rsidRPr="00D07D2A" w:rsidRDefault="00626FDD" w:rsidP="00D07D2A">
    <w:pPr>
      <w:tabs>
        <w:tab w:val="center" w:pos="7938"/>
        <w:tab w:val="right" w:pos="15706"/>
      </w:tabs>
      <w:jc w:val="both"/>
      <w:rPr>
        <w:sz w:val="16"/>
        <w:szCs w:val="16"/>
      </w:rPr>
    </w:pPr>
    <w:r w:rsidRPr="00D07D2A">
      <w:rPr>
        <w:sz w:val="16"/>
        <w:szCs w:val="16"/>
      </w:rPr>
      <w:t xml:space="preserve">WPF </w:t>
    </w:r>
    <w:r w:rsidRPr="00D07D2A">
      <w:rPr>
        <w:sz w:val="16"/>
        <w:szCs w:val="16"/>
      </w:rPr>
      <w:tab/>
    </w:r>
    <w:r w:rsidRPr="00D07D2A">
      <w:rPr>
        <w:i/>
        <w:sz w:val="16"/>
        <w:szCs w:val="16"/>
      </w:rPr>
      <w:t>IANZ, April 2020</w:t>
    </w:r>
    <w:r w:rsidRPr="00D07D2A">
      <w:rPr>
        <w:rFonts w:cs="Arial"/>
        <w:sz w:val="16"/>
        <w:szCs w:val="16"/>
        <w:lang w:val="en-GB"/>
      </w:rPr>
      <w:tab/>
      <w:t xml:space="preserve">Page </w:t>
    </w:r>
    <w:r w:rsidRPr="00D07D2A">
      <w:rPr>
        <w:rFonts w:cs="Arial"/>
        <w:b/>
        <w:bCs/>
        <w:sz w:val="16"/>
        <w:szCs w:val="16"/>
        <w:lang w:val="en-GB"/>
      </w:rPr>
      <w:fldChar w:fldCharType="begin"/>
    </w:r>
    <w:r w:rsidRPr="00D07D2A">
      <w:rPr>
        <w:rFonts w:cs="Arial"/>
        <w:b/>
        <w:bCs/>
        <w:sz w:val="16"/>
        <w:szCs w:val="16"/>
        <w:lang w:val="en-GB"/>
      </w:rPr>
      <w:instrText xml:space="preserve"> PAGE  \* Arabic  \* MERGEFORMAT </w:instrText>
    </w:r>
    <w:r w:rsidRPr="00D07D2A">
      <w:rPr>
        <w:rFonts w:cs="Arial"/>
        <w:b/>
        <w:bCs/>
        <w:sz w:val="16"/>
        <w:szCs w:val="16"/>
        <w:lang w:val="en-GB"/>
      </w:rPr>
      <w:fldChar w:fldCharType="separate"/>
    </w:r>
    <w:r w:rsidR="000A367F">
      <w:rPr>
        <w:rFonts w:cs="Arial"/>
        <w:b/>
        <w:bCs/>
        <w:noProof/>
        <w:sz w:val="16"/>
        <w:szCs w:val="16"/>
        <w:lang w:val="en-GB"/>
      </w:rPr>
      <w:t>6</w:t>
    </w:r>
    <w:r w:rsidRPr="00D07D2A">
      <w:rPr>
        <w:rFonts w:cs="Arial"/>
        <w:b/>
        <w:bCs/>
        <w:sz w:val="16"/>
        <w:szCs w:val="16"/>
        <w:lang w:val="en-GB"/>
      </w:rPr>
      <w:fldChar w:fldCharType="end"/>
    </w:r>
    <w:r w:rsidRPr="00D07D2A">
      <w:rPr>
        <w:rFonts w:cs="Arial"/>
        <w:sz w:val="16"/>
        <w:szCs w:val="16"/>
        <w:lang w:val="en-GB"/>
      </w:rPr>
      <w:t xml:space="preserve"> of </w:t>
    </w:r>
    <w:r w:rsidRPr="00D07D2A">
      <w:rPr>
        <w:rFonts w:cs="Arial"/>
        <w:b/>
        <w:bCs/>
        <w:sz w:val="16"/>
        <w:szCs w:val="16"/>
        <w:lang w:val="en-GB"/>
      </w:rPr>
      <w:fldChar w:fldCharType="begin"/>
    </w:r>
    <w:r w:rsidRPr="00D07D2A">
      <w:rPr>
        <w:rFonts w:cs="Arial"/>
        <w:b/>
        <w:bCs/>
        <w:sz w:val="16"/>
        <w:szCs w:val="16"/>
        <w:lang w:val="en-GB"/>
      </w:rPr>
      <w:instrText xml:space="preserve"> NUMPAGES  \* Arabic  \* MERGEFORMAT </w:instrText>
    </w:r>
    <w:r w:rsidRPr="00D07D2A">
      <w:rPr>
        <w:rFonts w:cs="Arial"/>
        <w:b/>
        <w:bCs/>
        <w:sz w:val="16"/>
        <w:szCs w:val="16"/>
        <w:lang w:val="en-GB"/>
      </w:rPr>
      <w:fldChar w:fldCharType="separate"/>
    </w:r>
    <w:r w:rsidR="000A367F">
      <w:rPr>
        <w:rFonts w:cs="Arial"/>
        <w:b/>
        <w:bCs/>
        <w:noProof/>
        <w:sz w:val="16"/>
        <w:szCs w:val="16"/>
        <w:lang w:val="en-GB"/>
      </w:rPr>
      <w:t>6</w:t>
    </w:r>
    <w:r w:rsidRPr="00D07D2A">
      <w:rPr>
        <w:rFonts w:cs="Arial"/>
        <w:b/>
        <w:bCs/>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5A2" w:rsidRDefault="00D455A2">
      <w:r>
        <w:separator/>
      </w:r>
    </w:p>
  </w:footnote>
  <w:footnote w:type="continuationSeparator" w:id="0">
    <w:p w:rsidR="00D455A2" w:rsidRDefault="00D45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FDD" w:rsidRDefault="00626FDD">
    <w:pPr>
      <w:pStyle w:val="Header"/>
    </w:pPr>
    <w:r>
      <w:rPr>
        <w:noProof/>
        <w:lang w:val="en-NZ" w:eastAsia="en-NZ"/>
      </w:rPr>
      <w:drawing>
        <wp:anchor distT="0" distB="0" distL="114300" distR="114300" simplePos="0" relativeHeight="251657216" behindDoc="0" locked="0" layoutInCell="1" allowOverlap="1">
          <wp:simplePos x="0" y="0"/>
          <wp:positionH relativeFrom="column">
            <wp:posOffset>4815205</wp:posOffset>
          </wp:positionH>
          <wp:positionV relativeFrom="paragraph">
            <wp:posOffset>-173990</wp:posOffset>
          </wp:positionV>
          <wp:extent cx="1765300" cy="690245"/>
          <wp:effectExtent l="0" t="0" r="0" b="0"/>
          <wp:wrapNone/>
          <wp:docPr id="1" name="Picture 1" descr="ianz_corp_col_p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nz_corp_col_p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690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FDD" w:rsidRDefault="00626FDD" w:rsidP="00D07D2A">
    <w:pPr>
      <w:pStyle w:val="Header"/>
      <w:jc w:val="right"/>
    </w:pPr>
    <w:r w:rsidRPr="00CE092E">
      <w:rPr>
        <w:noProof/>
        <w:lang w:val="en-NZ" w:eastAsia="en-NZ"/>
      </w:rPr>
      <w:drawing>
        <wp:inline distT="0" distB="0" distL="0" distR="0" wp14:anchorId="6EB495AC" wp14:editId="20DEE60A">
          <wp:extent cx="1308967" cy="385200"/>
          <wp:effectExtent l="0" t="0" r="5715" b="0"/>
          <wp:docPr id="21" name="Picture 21"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FDD" w:rsidRDefault="00626FDD" w:rsidP="00D07D2A">
    <w:pPr>
      <w:pStyle w:val="Header"/>
      <w:jc w:val="right"/>
    </w:pPr>
    <w:r w:rsidRPr="00CE092E">
      <w:rPr>
        <w:noProof/>
        <w:lang w:val="en-NZ" w:eastAsia="en-NZ"/>
      </w:rPr>
      <w:drawing>
        <wp:inline distT="0" distB="0" distL="0" distR="0" wp14:anchorId="448EB763" wp14:editId="321E1BBF">
          <wp:extent cx="1308967" cy="385200"/>
          <wp:effectExtent l="0" t="0" r="5715" b="0"/>
          <wp:docPr id="22" name="Picture 22"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style="mso-position-vertical-relative:line"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97"/>
    <w:rsid w:val="00023B84"/>
    <w:rsid w:val="000526D3"/>
    <w:rsid w:val="00067133"/>
    <w:rsid w:val="00096D54"/>
    <w:rsid w:val="000A367F"/>
    <w:rsid w:val="00100772"/>
    <w:rsid w:val="00193836"/>
    <w:rsid w:val="001B1FCF"/>
    <w:rsid w:val="001C0C84"/>
    <w:rsid w:val="00244BE2"/>
    <w:rsid w:val="002636A5"/>
    <w:rsid w:val="00280A58"/>
    <w:rsid w:val="002C70F1"/>
    <w:rsid w:val="002E41CF"/>
    <w:rsid w:val="00324253"/>
    <w:rsid w:val="00341B43"/>
    <w:rsid w:val="00355B22"/>
    <w:rsid w:val="00374272"/>
    <w:rsid w:val="00413E1D"/>
    <w:rsid w:val="0041654B"/>
    <w:rsid w:val="0043292A"/>
    <w:rsid w:val="004831F9"/>
    <w:rsid w:val="004A3F43"/>
    <w:rsid w:val="004B3A1F"/>
    <w:rsid w:val="004D2AAA"/>
    <w:rsid w:val="004D713D"/>
    <w:rsid w:val="004D7BE7"/>
    <w:rsid w:val="004E7F1C"/>
    <w:rsid w:val="0050736A"/>
    <w:rsid w:val="005B0136"/>
    <w:rsid w:val="005B410F"/>
    <w:rsid w:val="005B59DB"/>
    <w:rsid w:val="005E6C3E"/>
    <w:rsid w:val="005F7960"/>
    <w:rsid w:val="0062620F"/>
    <w:rsid w:val="00626FDD"/>
    <w:rsid w:val="006774EE"/>
    <w:rsid w:val="006C5D84"/>
    <w:rsid w:val="006D22EE"/>
    <w:rsid w:val="006E1E8D"/>
    <w:rsid w:val="00752B67"/>
    <w:rsid w:val="007B049A"/>
    <w:rsid w:val="007B2112"/>
    <w:rsid w:val="007B2118"/>
    <w:rsid w:val="007B7A62"/>
    <w:rsid w:val="007D202B"/>
    <w:rsid w:val="007F5D7A"/>
    <w:rsid w:val="00813254"/>
    <w:rsid w:val="00926838"/>
    <w:rsid w:val="00973725"/>
    <w:rsid w:val="00982915"/>
    <w:rsid w:val="009B6F88"/>
    <w:rsid w:val="009C3C2B"/>
    <w:rsid w:val="00A065C7"/>
    <w:rsid w:val="00A261AD"/>
    <w:rsid w:val="00A643E7"/>
    <w:rsid w:val="00AC0246"/>
    <w:rsid w:val="00B10D20"/>
    <w:rsid w:val="00BE1B97"/>
    <w:rsid w:val="00BF4801"/>
    <w:rsid w:val="00C32D78"/>
    <w:rsid w:val="00CA6635"/>
    <w:rsid w:val="00CE5D14"/>
    <w:rsid w:val="00D07D2A"/>
    <w:rsid w:val="00D21684"/>
    <w:rsid w:val="00D24FDA"/>
    <w:rsid w:val="00D455A2"/>
    <w:rsid w:val="00D52801"/>
    <w:rsid w:val="00D903CA"/>
    <w:rsid w:val="00E655D7"/>
    <w:rsid w:val="00E675C3"/>
    <w:rsid w:val="00EC214B"/>
    <w:rsid w:val="00EC50C1"/>
    <w:rsid w:val="00EF3B90"/>
    <w:rsid w:val="00F15CB2"/>
    <w:rsid w:val="00F168E3"/>
    <w:rsid w:val="00F54833"/>
    <w:rsid w:val="00F92357"/>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5:docId w15:val="{E58D30FE-A5E1-42A4-98DF-84DADB62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9C3C2B"/>
    <w:pPr>
      <w:tabs>
        <w:tab w:val="center" w:pos="4153"/>
        <w:tab w:val="right" w:pos="8306"/>
      </w:tabs>
    </w:pPr>
  </w:style>
  <w:style w:type="paragraph" w:styleId="Footer">
    <w:name w:val="footer"/>
    <w:basedOn w:val="Normal"/>
    <w:rsid w:val="009C3C2B"/>
    <w:pPr>
      <w:tabs>
        <w:tab w:val="center" w:pos="4153"/>
        <w:tab w:val="right" w:pos="8306"/>
      </w:tabs>
    </w:pPr>
  </w:style>
  <w:style w:type="paragraph" w:styleId="BalloonText">
    <w:name w:val="Balloon Text"/>
    <w:basedOn w:val="Normal"/>
    <w:link w:val="BalloonTextChar"/>
    <w:rsid w:val="00341B43"/>
    <w:rPr>
      <w:rFonts w:ascii="Tahoma" w:hAnsi="Tahoma" w:cs="Tahoma"/>
      <w:sz w:val="16"/>
      <w:szCs w:val="16"/>
    </w:rPr>
  </w:style>
  <w:style w:type="character" w:customStyle="1" w:styleId="BalloonTextChar">
    <w:name w:val="Balloon Text Char"/>
    <w:basedOn w:val="DefaultParagraphFont"/>
    <w:link w:val="BalloonText"/>
    <w:rsid w:val="00341B43"/>
    <w:rPr>
      <w:rFonts w:ascii="Tahoma" w:hAnsi="Tahoma" w:cs="Tahoma"/>
      <w:sz w:val="16"/>
      <w:szCs w:val="16"/>
      <w:lang w:val="en-US" w:eastAsia="en-US"/>
    </w:rPr>
  </w:style>
  <w:style w:type="character" w:styleId="PlaceholderText">
    <w:name w:val="Placeholder Text"/>
    <w:basedOn w:val="DefaultParagraphFont"/>
    <w:uiPriority w:val="99"/>
    <w:semiHidden/>
    <w:rsid w:val="005B0136"/>
    <w:rPr>
      <w:color w:val="808080"/>
    </w:rPr>
  </w:style>
  <w:style w:type="character" w:styleId="Hyperlink">
    <w:name w:val="Hyperlink"/>
    <w:basedOn w:val="DefaultParagraphFont"/>
    <w:rsid w:val="00752B67"/>
    <w:rPr>
      <w:color w:val="0000FF" w:themeColor="hyperlink"/>
      <w:u w:val="single"/>
    </w:rPr>
  </w:style>
  <w:style w:type="paragraph" w:customStyle="1" w:styleId="group1">
    <w:name w:val="group1"/>
    <w:basedOn w:val="Normal"/>
    <w:qFormat/>
    <w:rsid w:val="007B049A"/>
    <w:pPr>
      <w:widowControl/>
      <w:autoSpaceDE/>
      <w:autoSpaceDN/>
      <w:adjustRightInd/>
    </w:pPr>
    <w:rPr>
      <w:rFonts w:cs="Arial"/>
      <w:sz w:val="21"/>
      <w:szCs w:val="21"/>
      <w:lang w:val="en-NZ" w:eastAsia="en-NZ"/>
    </w:rPr>
  </w:style>
  <w:style w:type="table" w:styleId="TableGrid">
    <w:name w:val="Table Grid"/>
    <w:basedOn w:val="TableNormal"/>
    <w:rsid w:val="007B049A"/>
    <w:rPr>
      <w:rFonts w:ascii="Arial" w:hAnsi="Arial"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Normal">
    <w:name w:val="IANormal"/>
    <w:qFormat/>
    <w:rsid w:val="00E675C3"/>
    <w:rPr>
      <w:rFonts w:ascii="Arial" w:eastAsiaTheme="minorHAnsi" w:hAnsi="Arial" w:cstheme="minorBidi"/>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04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anz.govt.n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 Questionnaire LAB SIG.docx</Template>
  <TotalTime>0</TotalTime>
  <Pages>6</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International Accreditation New Zealand</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Shum</dc:creator>
  <cp:lastModifiedBy>Barry Ashcroft</cp:lastModifiedBy>
  <cp:revision>2</cp:revision>
  <cp:lastPrinted>2018-09-17T21:54:00Z</cp:lastPrinted>
  <dcterms:created xsi:type="dcterms:W3CDTF">2020-05-14T20:54:00Z</dcterms:created>
  <dcterms:modified xsi:type="dcterms:W3CDTF">2020-05-14T20:54:00Z</dcterms:modified>
</cp:coreProperties>
</file>