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1024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3685"/>
        <w:gridCol w:w="2894"/>
        <w:gridCol w:w="1968"/>
      </w:tblGrid>
      <w:tr w:rsidR="00FB2AC6" w:rsidRPr="00156180" w14:paraId="2B7CF95C" w14:textId="77777777" w:rsidTr="00B07624">
        <w:trPr>
          <w:trHeight w:val="340"/>
        </w:trPr>
        <w:tc>
          <w:tcPr>
            <w:tcW w:w="1702" w:type="dxa"/>
            <w:vAlign w:val="center"/>
          </w:tcPr>
          <w:p w14:paraId="2400CA13" w14:textId="486351EE" w:rsidR="00FB2AC6" w:rsidRPr="00156180" w:rsidRDefault="00FB2AC6" w:rsidP="00B07624">
            <w:pPr>
              <w:pStyle w:val="IANormal"/>
              <w:rPr>
                <w:rFonts w:cs="Arial"/>
                <w:b/>
                <w:color w:val="000099"/>
                <w:szCs w:val="21"/>
              </w:rPr>
            </w:pPr>
            <w:bookmarkStart w:id="0" w:name="_GoBack"/>
            <w:bookmarkEnd w:id="0"/>
            <w:permStart w:id="743842145" w:edGrp="everyone"/>
            <w:permEnd w:id="743842145"/>
            <w:r w:rsidRPr="00156180">
              <w:rPr>
                <w:rFonts w:cs="Arial"/>
                <w:b/>
                <w:color w:val="000099"/>
                <w:szCs w:val="21"/>
              </w:rPr>
              <w:t>Name of K</w:t>
            </w:r>
            <w:r w:rsidR="00B07624">
              <w:rPr>
                <w:rFonts w:cs="Arial"/>
                <w:b/>
                <w:color w:val="000099"/>
                <w:szCs w:val="21"/>
              </w:rPr>
              <w:t>TP</w:t>
            </w:r>
            <w:r w:rsidRPr="00156180">
              <w:rPr>
                <w:rFonts w:cs="Arial"/>
                <w:b/>
                <w:color w:val="000099"/>
                <w:szCs w:val="21"/>
              </w:rPr>
              <w:t>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D550B26" w14:textId="77777777" w:rsidR="00FB2AC6" w:rsidRPr="00156180" w:rsidRDefault="00FB2AC6" w:rsidP="00DB722C">
            <w:pPr>
              <w:pStyle w:val="IANormal"/>
              <w:tabs>
                <w:tab w:val="left" w:pos="743"/>
              </w:tabs>
              <w:ind w:left="-142"/>
              <w:rPr>
                <w:rFonts w:cs="Arial"/>
                <w:szCs w:val="21"/>
              </w:rPr>
            </w:pPr>
            <w:r w:rsidRPr="00156180">
              <w:rPr>
                <w:rFonts w:cs="Arial"/>
                <w:szCs w:val="21"/>
              </w:rPr>
              <w:t>:</w:t>
            </w:r>
            <w:permStart w:id="421467757" w:edGrp="everyone"/>
            <w:r w:rsidRPr="00156180">
              <w:rPr>
                <w:rFonts w:cs="Arial"/>
                <w:szCs w:val="21"/>
              </w:rPr>
              <w:tab/>
            </w:r>
            <w:permEnd w:id="421467757"/>
          </w:p>
        </w:tc>
        <w:tc>
          <w:tcPr>
            <w:tcW w:w="2894" w:type="dxa"/>
            <w:vAlign w:val="center"/>
          </w:tcPr>
          <w:p w14:paraId="52999F40" w14:textId="77777777" w:rsidR="00FB2AC6" w:rsidRPr="00156180" w:rsidRDefault="00FB2AC6" w:rsidP="00DB722C">
            <w:pPr>
              <w:pStyle w:val="IANormal"/>
              <w:rPr>
                <w:rFonts w:cs="Arial"/>
                <w:b/>
                <w:color w:val="000099"/>
                <w:szCs w:val="21"/>
              </w:rPr>
            </w:pPr>
            <w:permStart w:id="815300320" w:edGrp="everyone"/>
            <w:r w:rsidRPr="00156180">
              <w:rPr>
                <w:rFonts w:cs="Arial"/>
                <w:b/>
                <w:color w:val="000099"/>
                <w:szCs w:val="21"/>
              </w:rPr>
              <w:t>Date of Review</w:t>
            </w:r>
            <w:r w:rsidR="008F241D" w:rsidRPr="00156180">
              <w:rPr>
                <w:rFonts w:cs="Arial"/>
                <w:b/>
                <w:color w:val="000099"/>
                <w:szCs w:val="21"/>
              </w:rPr>
              <w:t xml:space="preserve"> / Update</w:t>
            </w:r>
            <w:permEnd w:id="815300320"/>
            <w:r w:rsidRPr="00156180">
              <w:rPr>
                <w:rFonts w:cs="Arial"/>
                <w:b/>
                <w:color w:val="000099"/>
                <w:szCs w:val="21"/>
              </w:rPr>
              <w:t>: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6A7F2A0C" w14:textId="77777777" w:rsidR="00FB2AC6" w:rsidRPr="00156180" w:rsidRDefault="00FB2AC6" w:rsidP="00DB722C">
            <w:pPr>
              <w:pStyle w:val="IANormal"/>
              <w:tabs>
                <w:tab w:val="left" w:pos="743"/>
              </w:tabs>
              <w:ind w:left="-142"/>
              <w:rPr>
                <w:rFonts w:cs="Arial"/>
                <w:szCs w:val="21"/>
              </w:rPr>
            </w:pPr>
            <w:r w:rsidRPr="00156180">
              <w:rPr>
                <w:rFonts w:cs="Arial"/>
                <w:szCs w:val="21"/>
              </w:rPr>
              <w:t>:</w:t>
            </w:r>
            <w:permStart w:id="102594481" w:edGrp="everyone"/>
            <w:r w:rsidRPr="00156180">
              <w:rPr>
                <w:rFonts w:cs="Arial"/>
                <w:szCs w:val="21"/>
              </w:rPr>
              <w:tab/>
            </w:r>
            <w:permEnd w:id="102594481"/>
          </w:p>
        </w:tc>
      </w:tr>
    </w:tbl>
    <w:p w14:paraId="74770095" w14:textId="77777777" w:rsidR="00A3595E" w:rsidRPr="00156180" w:rsidRDefault="00A3595E" w:rsidP="00A3595E">
      <w:pPr>
        <w:pStyle w:val="IANormal"/>
        <w:rPr>
          <w:szCs w:val="21"/>
        </w:rPr>
        <w:sectPr w:rsidR="00A3595E" w:rsidRPr="00156180" w:rsidSect="00B07624">
          <w:headerReference w:type="default" r:id="rId8"/>
          <w:footerReference w:type="default" r:id="rId9"/>
          <w:pgSz w:w="11906" w:h="16838" w:code="9"/>
          <w:pgMar w:top="1134" w:right="851" w:bottom="851" w:left="1134" w:header="709" w:footer="709" w:gutter="0"/>
          <w:cols w:space="127"/>
          <w:docGrid w:linePitch="360"/>
        </w:sectPr>
      </w:pPr>
    </w:p>
    <w:p w14:paraId="7E525B2D" w14:textId="77777777" w:rsidR="00034275" w:rsidRPr="00B07624" w:rsidRDefault="00034275" w:rsidP="003437B4">
      <w:pPr>
        <w:pStyle w:val="IANormal"/>
        <w:tabs>
          <w:tab w:val="left" w:pos="284"/>
          <w:tab w:val="left" w:pos="851"/>
        </w:tabs>
        <w:rPr>
          <w:rFonts w:cs="Arial"/>
          <w:b/>
          <w:color w:val="001B72"/>
          <w:szCs w:val="21"/>
        </w:rPr>
      </w:pPr>
      <w:r w:rsidRPr="00B07624">
        <w:rPr>
          <w:rFonts w:cs="Arial"/>
          <w:b/>
          <w:color w:val="001B72"/>
          <w:szCs w:val="21"/>
        </w:rPr>
        <w:t>Live Animals &amp; Germplasm</w:t>
      </w:r>
      <w:r w:rsidR="003437B4" w:rsidRPr="00B07624">
        <w:rPr>
          <w:rFonts w:cs="Arial"/>
          <w:b/>
          <w:color w:val="001B72"/>
          <w:szCs w:val="21"/>
        </w:rPr>
        <w:t>–Disease &amp; Genetic Test</w:t>
      </w:r>
    </w:p>
    <w:p w14:paraId="3880CC94" w14:textId="0AEE2E94" w:rsidR="00A3595E" w:rsidRPr="00156180" w:rsidRDefault="00A3595E" w:rsidP="00A3595E">
      <w:pPr>
        <w:pStyle w:val="IANormal"/>
        <w:rPr>
          <w:szCs w:val="21"/>
        </w:rPr>
      </w:pPr>
    </w:p>
    <w:permStart w:id="1463373057" w:edGrp="everyone"/>
    <w:p w14:paraId="40350DBA" w14:textId="77777777" w:rsidR="00034275" w:rsidRPr="00156180" w:rsidRDefault="005C6CB9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2528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</w:sdtContent>
      </w:sdt>
      <w:r w:rsidR="00034275" w:rsidRPr="00156180">
        <w:rPr>
          <w:rFonts w:cs="Arial"/>
          <w:szCs w:val="21"/>
        </w:rPr>
        <w:tab/>
      </w:r>
      <w:permEnd w:id="1463373057"/>
      <w:r w:rsidR="00034275" w:rsidRPr="00156180">
        <w:rPr>
          <w:rFonts w:cs="Arial"/>
          <w:szCs w:val="21"/>
        </w:rPr>
        <w:t xml:space="preserve">53.1 </w:t>
      </w:r>
      <w:r w:rsidR="00034275" w:rsidRPr="00156180">
        <w:rPr>
          <w:rFonts w:cs="Arial"/>
          <w:szCs w:val="21"/>
        </w:rPr>
        <w:tab/>
        <w:t>Anaplasmosis</w:t>
      </w:r>
    </w:p>
    <w:p w14:paraId="4E5C68BE" w14:textId="77777777" w:rsidR="00034275" w:rsidRPr="00156180" w:rsidRDefault="005C6CB9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600690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42017586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42017586"/>
        </w:sdtContent>
      </w:sdt>
      <w:r w:rsidR="00034275" w:rsidRPr="00156180">
        <w:rPr>
          <w:rFonts w:cs="Arial"/>
          <w:szCs w:val="21"/>
        </w:rPr>
        <w:tab/>
        <w:t xml:space="preserve">54.1 </w:t>
      </w:r>
      <w:r w:rsidR="00034275" w:rsidRPr="00156180">
        <w:rPr>
          <w:rFonts w:cs="Arial"/>
          <w:szCs w:val="21"/>
        </w:rPr>
        <w:tab/>
        <w:t>Avian influenza virus</w:t>
      </w:r>
    </w:p>
    <w:p w14:paraId="4A2B2880" w14:textId="77777777" w:rsidR="00034275" w:rsidRPr="00156180" w:rsidRDefault="005C6CB9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200517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1591144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1591144"/>
        </w:sdtContent>
      </w:sdt>
      <w:r w:rsidR="00034275" w:rsidRPr="00156180">
        <w:rPr>
          <w:rFonts w:cs="Arial"/>
          <w:szCs w:val="21"/>
        </w:rPr>
        <w:tab/>
        <w:t xml:space="preserve">55.1 </w:t>
      </w:r>
      <w:r w:rsidR="00034275" w:rsidRPr="00156180">
        <w:rPr>
          <w:rFonts w:cs="Arial"/>
          <w:szCs w:val="21"/>
        </w:rPr>
        <w:tab/>
        <w:t>Avian influenza virus</w:t>
      </w:r>
    </w:p>
    <w:p w14:paraId="74BD8A6B" w14:textId="77777777" w:rsidR="00034275" w:rsidRPr="00156180" w:rsidRDefault="005C6CB9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4632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60656818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60656818"/>
        </w:sdtContent>
      </w:sdt>
      <w:r w:rsidR="00034275" w:rsidRPr="00156180">
        <w:rPr>
          <w:rFonts w:cs="Arial"/>
          <w:szCs w:val="21"/>
        </w:rPr>
        <w:tab/>
        <w:t xml:space="preserve">55.2 </w:t>
      </w:r>
      <w:r w:rsidR="00034275" w:rsidRPr="00156180">
        <w:rPr>
          <w:rFonts w:cs="Arial"/>
          <w:szCs w:val="21"/>
        </w:rPr>
        <w:tab/>
        <w:t>Avian influenza virus</w:t>
      </w:r>
    </w:p>
    <w:p w14:paraId="2674157F" w14:textId="77777777" w:rsidR="00034275" w:rsidRPr="00156180" w:rsidRDefault="005C6CB9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98704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91144364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91144364"/>
        </w:sdtContent>
      </w:sdt>
      <w:r w:rsidR="00034275" w:rsidRPr="00156180">
        <w:rPr>
          <w:rFonts w:cs="Arial"/>
          <w:szCs w:val="21"/>
        </w:rPr>
        <w:tab/>
        <w:t xml:space="preserve">55.3 </w:t>
      </w:r>
      <w:r w:rsidR="00034275" w:rsidRPr="00156180">
        <w:rPr>
          <w:rFonts w:cs="Arial"/>
          <w:szCs w:val="21"/>
        </w:rPr>
        <w:tab/>
        <w:t>Avian influenza virus</w:t>
      </w:r>
    </w:p>
    <w:p w14:paraId="4E696EE5" w14:textId="77777777" w:rsidR="00034275" w:rsidRPr="00156180" w:rsidRDefault="005C6CB9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078629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55460251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955460251"/>
        </w:sdtContent>
      </w:sdt>
      <w:r w:rsidR="00034275" w:rsidRPr="00156180">
        <w:rPr>
          <w:rFonts w:cs="Arial"/>
          <w:szCs w:val="21"/>
        </w:rPr>
        <w:tab/>
        <w:t xml:space="preserve">55.4 </w:t>
      </w:r>
      <w:r w:rsidR="00034275" w:rsidRPr="00156180">
        <w:rPr>
          <w:rFonts w:cs="Arial"/>
          <w:szCs w:val="21"/>
        </w:rPr>
        <w:tab/>
        <w:t>Avian paramyxovirus serotype 1</w:t>
      </w:r>
    </w:p>
    <w:p w14:paraId="3DD02527" w14:textId="77777777" w:rsidR="00034275" w:rsidRPr="00156180" w:rsidRDefault="005C6CB9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39130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17356910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17356910"/>
        </w:sdtContent>
      </w:sdt>
      <w:r w:rsidR="00034275" w:rsidRPr="00156180">
        <w:rPr>
          <w:rFonts w:cs="Arial"/>
          <w:szCs w:val="21"/>
        </w:rPr>
        <w:tab/>
        <w:t xml:space="preserve">55.7 </w:t>
      </w:r>
      <w:r w:rsidR="00034275" w:rsidRPr="00156180">
        <w:rPr>
          <w:rFonts w:cs="Arial"/>
          <w:szCs w:val="21"/>
        </w:rPr>
        <w:tab/>
        <w:t xml:space="preserve">Avian paramyxovirus serotype 3 </w:t>
      </w:r>
    </w:p>
    <w:p w14:paraId="752E1A76" w14:textId="77777777" w:rsidR="00034275" w:rsidRPr="00156180" w:rsidRDefault="005C6CB9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64963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53726546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453726546"/>
        </w:sdtContent>
      </w:sdt>
      <w:r w:rsidR="00034275" w:rsidRPr="00156180">
        <w:rPr>
          <w:rFonts w:cs="Arial"/>
          <w:szCs w:val="21"/>
        </w:rPr>
        <w:tab/>
        <w:t xml:space="preserve">55.8 </w:t>
      </w:r>
      <w:r w:rsidR="00034275" w:rsidRPr="00156180">
        <w:rPr>
          <w:rFonts w:cs="Arial"/>
          <w:szCs w:val="21"/>
        </w:rPr>
        <w:tab/>
        <w:t xml:space="preserve">Avian paramyxovirus serotype 3 </w:t>
      </w:r>
    </w:p>
    <w:p w14:paraId="04BA2425" w14:textId="4A440FE1" w:rsidR="00034275" w:rsidRDefault="005C6CB9" w:rsidP="007950D7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06191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20947012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20947012"/>
        </w:sdtContent>
      </w:sdt>
      <w:r w:rsidR="00034275" w:rsidRPr="00156180">
        <w:rPr>
          <w:rFonts w:cs="Arial"/>
          <w:szCs w:val="21"/>
        </w:rPr>
        <w:tab/>
        <w:t xml:space="preserve">55.9 </w:t>
      </w:r>
      <w:r w:rsidR="00034275" w:rsidRPr="00156180">
        <w:rPr>
          <w:rFonts w:cs="Arial"/>
          <w:szCs w:val="21"/>
        </w:rPr>
        <w:tab/>
        <w:t>Avian pneumovirus (turkey rhinotracheitis)</w:t>
      </w:r>
    </w:p>
    <w:p w14:paraId="11EC2777" w14:textId="590E3DC0" w:rsidR="00AC59CB" w:rsidRPr="00156180" w:rsidRDefault="005C6CB9" w:rsidP="00AC59CB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752507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12151097" w:edGrp="everyone"/>
          <w:r w:rsidR="00AC59CB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612151097"/>
        </w:sdtContent>
      </w:sdt>
      <w:r w:rsidR="00AC59CB">
        <w:rPr>
          <w:rFonts w:cs="Arial"/>
          <w:szCs w:val="21"/>
        </w:rPr>
        <w:tab/>
        <w:t>55.10</w:t>
      </w:r>
      <w:r w:rsidR="00AC59CB" w:rsidRPr="00156180">
        <w:rPr>
          <w:rFonts w:cs="Arial"/>
          <w:szCs w:val="21"/>
        </w:rPr>
        <w:tab/>
        <w:t>Avian pneumovirus (turkey rhinotracheitis)</w:t>
      </w:r>
    </w:p>
    <w:p w14:paraId="74095BE8" w14:textId="77777777" w:rsidR="0038397C" w:rsidRPr="00156180" w:rsidRDefault="005C6CB9" w:rsidP="0038397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598098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08839926" w:edGrp="everyone"/>
          <w:r w:rsidR="0038397C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08839926"/>
        </w:sdtContent>
      </w:sdt>
      <w:r w:rsidR="0038397C" w:rsidRPr="00156180">
        <w:rPr>
          <w:rFonts w:cs="Arial"/>
          <w:szCs w:val="21"/>
        </w:rPr>
        <w:tab/>
        <w:t>55.11 Avian infectious laryngotracheitis</w:t>
      </w:r>
    </w:p>
    <w:p w14:paraId="2617C387" w14:textId="77777777" w:rsidR="0038397C" w:rsidRPr="00156180" w:rsidRDefault="005C6CB9" w:rsidP="0038397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20028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82636119" w:edGrp="everyone"/>
          <w:r w:rsidR="0038397C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82636119"/>
        </w:sdtContent>
      </w:sdt>
      <w:r w:rsidR="0038397C" w:rsidRPr="00156180">
        <w:rPr>
          <w:rFonts w:cs="Arial"/>
          <w:szCs w:val="21"/>
        </w:rPr>
        <w:tab/>
        <w:t>55.12 Avian infectious laryngotracheitis</w:t>
      </w:r>
    </w:p>
    <w:p w14:paraId="78B4C969" w14:textId="77777777" w:rsidR="0038397C" w:rsidRPr="00156180" w:rsidRDefault="005C6CB9" w:rsidP="0038397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13748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79143361" w:edGrp="everyone"/>
          <w:r w:rsidR="0038397C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79143361"/>
        </w:sdtContent>
      </w:sdt>
      <w:r w:rsidR="0038397C" w:rsidRPr="00156180">
        <w:rPr>
          <w:rFonts w:cs="Arial"/>
          <w:szCs w:val="21"/>
        </w:rPr>
        <w:tab/>
        <w:t>55.13 Avian infectious laryngotracheitis</w:t>
      </w:r>
    </w:p>
    <w:p w14:paraId="4A9FCA43" w14:textId="77777777" w:rsidR="0038397C" w:rsidRPr="00156180" w:rsidRDefault="005C6CB9" w:rsidP="0038397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731837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76120932" w:edGrp="everyone"/>
          <w:r w:rsidR="0038397C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376120932"/>
        </w:sdtContent>
      </w:sdt>
      <w:r w:rsidR="0038397C" w:rsidRPr="00156180">
        <w:rPr>
          <w:rFonts w:cs="Arial"/>
          <w:szCs w:val="21"/>
        </w:rPr>
        <w:tab/>
        <w:t>55.14 Avian infectious laryngotracheitis</w:t>
      </w:r>
    </w:p>
    <w:p w14:paraId="6F1F55C3" w14:textId="77777777" w:rsidR="00034275" w:rsidRPr="00156180" w:rsidRDefault="005C6CB9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136251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04101102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004101102"/>
        </w:sdtContent>
      </w:sdt>
      <w:r w:rsidR="00034275" w:rsidRPr="00156180">
        <w:rPr>
          <w:rFonts w:cs="Arial"/>
          <w:szCs w:val="21"/>
        </w:rPr>
        <w:tab/>
        <w:t xml:space="preserve">56.1 </w:t>
      </w:r>
      <w:r w:rsidR="00034275" w:rsidRPr="00156180">
        <w:rPr>
          <w:rFonts w:cs="Arial"/>
          <w:szCs w:val="21"/>
        </w:rPr>
        <w:tab/>
      </w:r>
      <w:r w:rsidR="00034275" w:rsidRPr="00156180">
        <w:rPr>
          <w:rFonts w:cs="Arial"/>
          <w:i/>
          <w:szCs w:val="21"/>
        </w:rPr>
        <w:t>Babesia caballi</w:t>
      </w:r>
    </w:p>
    <w:p w14:paraId="202A097C" w14:textId="77777777" w:rsidR="00034275" w:rsidRPr="00156180" w:rsidRDefault="005C6CB9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41831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35412958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635412958"/>
        </w:sdtContent>
      </w:sdt>
      <w:r w:rsidR="00034275" w:rsidRPr="00156180">
        <w:rPr>
          <w:rFonts w:cs="Arial"/>
          <w:szCs w:val="21"/>
        </w:rPr>
        <w:tab/>
        <w:t>56.2</w:t>
      </w:r>
      <w:r w:rsidR="00034275" w:rsidRPr="00156180">
        <w:rPr>
          <w:rFonts w:cs="Arial"/>
          <w:szCs w:val="21"/>
        </w:rPr>
        <w:tab/>
      </w:r>
      <w:r w:rsidR="00034275" w:rsidRPr="00156180">
        <w:rPr>
          <w:rFonts w:cs="Arial"/>
          <w:i/>
          <w:szCs w:val="21"/>
        </w:rPr>
        <w:t>Babesia caballi</w:t>
      </w:r>
    </w:p>
    <w:p w14:paraId="07BAA667" w14:textId="77777777" w:rsidR="00034275" w:rsidRPr="00156180" w:rsidRDefault="005C6CB9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06615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05053147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605053147"/>
        </w:sdtContent>
      </w:sdt>
      <w:r w:rsidR="00034275" w:rsidRPr="00156180">
        <w:rPr>
          <w:rFonts w:cs="Arial"/>
          <w:szCs w:val="21"/>
        </w:rPr>
        <w:tab/>
        <w:t xml:space="preserve">56.3 </w:t>
      </w:r>
      <w:r w:rsidR="00034275" w:rsidRPr="00156180">
        <w:rPr>
          <w:rFonts w:cs="Arial"/>
          <w:szCs w:val="21"/>
        </w:rPr>
        <w:tab/>
      </w:r>
      <w:r w:rsidR="00034275" w:rsidRPr="00156180">
        <w:rPr>
          <w:rFonts w:cs="Arial"/>
          <w:i/>
          <w:szCs w:val="21"/>
        </w:rPr>
        <w:t>Babesia gibsoni</w:t>
      </w:r>
    </w:p>
    <w:p w14:paraId="1E8E746B" w14:textId="77777777" w:rsidR="00034275" w:rsidRPr="00156180" w:rsidRDefault="005C6CB9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54297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28494215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28494215"/>
        </w:sdtContent>
      </w:sdt>
      <w:r w:rsidR="00034275" w:rsidRPr="00156180">
        <w:rPr>
          <w:rFonts w:cs="Arial"/>
          <w:szCs w:val="21"/>
        </w:rPr>
        <w:tab/>
        <w:t xml:space="preserve">56.4 </w:t>
      </w:r>
      <w:r w:rsidR="00034275" w:rsidRPr="00156180">
        <w:rPr>
          <w:rFonts w:cs="Arial"/>
          <w:szCs w:val="21"/>
        </w:rPr>
        <w:tab/>
      </w:r>
      <w:r w:rsidR="00034275" w:rsidRPr="00156180">
        <w:rPr>
          <w:rFonts w:cs="Arial"/>
          <w:i/>
          <w:szCs w:val="21"/>
        </w:rPr>
        <w:t>Babesia gibsoni</w:t>
      </w:r>
    </w:p>
    <w:p w14:paraId="5A14ECC9" w14:textId="77777777" w:rsidR="00034275" w:rsidRPr="00156180" w:rsidRDefault="005C6CB9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742097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50746610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650746610"/>
        </w:sdtContent>
      </w:sdt>
      <w:r w:rsidR="00034275" w:rsidRPr="00156180">
        <w:rPr>
          <w:rFonts w:cs="Arial"/>
          <w:szCs w:val="21"/>
        </w:rPr>
        <w:tab/>
        <w:t xml:space="preserve">56.5 </w:t>
      </w:r>
      <w:r w:rsidR="00034275" w:rsidRPr="00156180">
        <w:rPr>
          <w:rFonts w:cs="Arial"/>
          <w:szCs w:val="21"/>
        </w:rPr>
        <w:tab/>
        <w:t>Blood parasites (Babesia spp.)</w:t>
      </w:r>
    </w:p>
    <w:p w14:paraId="6FCCB288" w14:textId="77777777" w:rsidR="00034275" w:rsidRPr="00156180" w:rsidRDefault="005C6CB9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73122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37241958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537241958"/>
        </w:sdtContent>
      </w:sdt>
      <w:r w:rsidR="00034275" w:rsidRPr="00156180">
        <w:rPr>
          <w:rFonts w:cs="Arial"/>
          <w:szCs w:val="21"/>
        </w:rPr>
        <w:tab/>
        <w:t xml:space="preserve">57.2 </w:t>
      </w:r>
      <w:r w:rsidR="00034275" w:rsidRPr="00156180">
        <w:rPr>
          <w:rFonts w:cs="Arial"/>
          <w:szCs w:val="21"/>
        </w:rPr>
        <w:tab/>
        <w:t>Bluetongue virus</w:t>
      </w:r>
    </w:p>
    <w:p w14:paraId="1AEA119B" w14:textId="77777777" w:rsidR="0038397C" w:rsidRPr="00156180" w:rsidRDefault="005C6CB9" w:rsidP="0038397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517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71814527" w:edGrp="everyone"/>
          <w:r w:rsidR="0038397C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71814527"/>
        </w:sdtContent>
      </w:sdt>
      <w:r w:rsidR="0038397C" w:rsidRPr="00156180">
        <w:rPr>
          <w:rFonts w:cs="Arial"/>
          <w:szCs w:val="21"/>
        </w:rPr>
        <w:tab/>
        <w:t xml:space="preserve">58.1 </w:t>
      </w:r>
      <w:r w:rsidR="0038397C" w:rsidRPr="00156180">
        <w:rPr>
          <w:rFonts w:cs="Arial"/>
          <w:szCs w:val="21"/>
        </w:rPr>
        <w:tab/>
        <w:t>Infectious bovine rhinotracheitis</w:t>
      </w:r>
    </w:p>
    <w:p w14:paraId="20B22713" w14:textId="77777777" w:rsidR="0038397C" w:rsidRPr="00156180" w:rsidRDefault="005C6CB9" w:rsidP="0038397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45082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7647881" w:edGrp="everyone"/>
          <w:r w:rsidR="0038397C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7647881"/>
        </w:sdtContent>
      </w:sdt>
      <w:r w:rsidR="0038397C" w:rsidRPr="00156180">
        <w:rPr>
          <w:rFonts w:cs="Arial"/>
          <w:szCs w:val="21"/>
        </w:rPr>
        <w:tab/>
        <w:t xml:space="preserve">59.1 </w:t>
      </w:r>
      <w:r w:rsidR="0038397C" w:rsidRPr="00156180">
        <w:rPr>
          <w:rFonts w:cs="Arial"/>
          <w:szCs w:val="21"/>
        </w:rPr>
        <w:tab/>
        <w:t>Bovine viral diarrhoea virus</w:t>
      </w:r>
    </w:p>
    <w:p w14:paraId="6D91CD7B" w14:textId="77777777" w:rsidR="0038397C" w:rsidRPr="00156180" w:rsidRDefault="005C6CB9" w:rsidP="0038397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321861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05409458" w:edGrp="everyone"/>
          <w:r w:rsidR="0038397C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05409458"/>
        </w:sdtContent>
      </w:sdt>
      <w:r w:rsidR="0038397C" w:rsidRPr="00156180">
        <w:rPr>
          <w:rFonts w:cs="Arial"/>
          <w:szCs w:val="21"/>
        </w:rPr>
        <w:tab/>
        <w:t xml:space="preserve">59.2 </w:t>
      </w:r>
      <w:r w:rsidR="0038397C" w:rsidRPr="00156180">
        <w:rPr>
          <w:rFonts w:cs="Arial"/>
          <w:szCs w:val="21"/>
        </w:rPr>
        <w:tab/>
        <w:t>Bovine viral diarrhoea virus</w:t>
      </w:r>
    </w:p>
    <w:p w14:paraId="0D84CFC3" w14:textId="77777777" w:rsidR="0038397C" w:rsidRPr="00156180" w:rsidRDefault="005C6CB9" w:rsidP="0038397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25196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95270301" w:edGrp="everyone"/>
          <w:r w:rsidR="0038397C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595270301"/>
        </w:sdtContent>
      </w:sdt>
      <w:r w:rsidR="0038397C" w:rsidRPr="00156180">
        <w:rPr>
          <w:rFonts w:cs="Arial"/>
          <w:szCs w:val="21"/>
        </w:rPr>
        <w:tab/>
        <w:t xml:space="preserve">59.3 </w:t>
      </w:r>
      <w:r w:rsidR="0038397C" w:rsidRPr="00156180">
        <w:rPr>
          <w:rFonts w:cs="Arial"/>
          <w:szCs w:val="21"/>
        </w:rPr>
        <w:tab/>
        <w:t>Bovine viral diarrhoea virus</w:t>
      </w:r>
    </w:p>
    <w:p w14:paraId="3B232ADB" w14:textId="77777777" w:rsidR="0038397C" w:rsidRPr="00156180" w:rsidRDefault="005C6CB9" w:rsidP="0038397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052150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30127894" w:edGrp="everyone"/>
          <w:r w:rsidR="0038397C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130127894"/>
        </w:sdtContent>
      </w:sdt>
      <w:r w:rsidR="0038397C" w:rsidRPr="00156180">
        <w:rPr>
          <w:rFonts w:cs="Arial"/>
          <w:szCs w:val="21"/>
        </w:rPr>
        <w:tab/>
        <w:t xml:space="preserve">59.4 </w:t>
      </w:r>
      <w:r w:rsidR="0038397C" w:rsidRPr="00156180">
        <w:rPr>
          <w:rFonts w:cs="Arial"/>
          <w:szCs w:val="21"/>
        </w:rPr>
        <w:tab/>
        <w:t>Bovine viral diarrhoea virus</w:t>
      </w:r>
    </w:p>
    <w:p w14:paraId="4F2FE42E" w14:textId="77777777" w:rsidR="0038397C" w:rsidRPr="00156180" w:rsidRDefault="005C6CB9" w:rsidP="0038397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97495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15689291" w:edGrp="everyone"/>
          <w:r w:rsidR="0038397C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615689291"/>
        </w:sdtContent>
      </w:sdt>
      <w:r w:rsidR="0038397C" w:rsidRPr="00156180">
        <w:rPr>
          <w:rFonts w:cs="Arial"/>
          <w:szCs w:val="21"/>
        </w:rPr>
        <w:tab/>
        <w:t xml:space="preserve">59.5 </w:t>
      </w:r>
      <w:r w:rsidR="0038397C" w:rsidRPr="00156180">
        <w:rPr>
          <w:rFonts w:cs="Arial"/>
          <w:szCs w:val="21"/>
        </w:rPr>
        <w:tab/>
        <w:t>Bovine viral diarrhoea virus</w:t>
      </w:r>
    </w:p>
    <w:p w14:paraId="7B51A3A1" w14:textId="77777777" w:rsidR="0038397C" w:rsidRPr="00156180" w:rsidRDefault="005C6CB9" w:rsidP="0038397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99629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83139330" w:edGrp="everyone"/>
          <w:r w:rsidR="0038397C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983139330"/>
        </w:sdtContent>
      </w:sdt>
      <w:r w:rsidR="0038397C" w:rsidRPr="00156180">
        <w:rPr>
          <w:rFonts w:cs="Arial"/>
          <w:szCs w:val="21"/>
        </w:rPr>
        <w:tab/>
        <w:t xml:space="preserve">60.1 </w:t>
      </w:r>
      <w:r w:rsidR="0038397C" w:rsidRPr="00156180">
        <w:rPr>
          <w:rFonts w:cs="Arial"/>
          <w:szCs w:val="21"/>
        </w:rPr>
        <w:tab/>
      </w:r>
      <w:r w:rsidR="0038397C" w:rsidRPr="00156180">
        <w:rPr>
          <w:rFonts w:cs="Arial"/>
          <w:i/>
          <w:szCs w:val="21"/>
        </w:rPr>
        <w:t>Brucella abortus</w:t>
      </w:r>
    </w:p>
    <w:p w14:paraId="05FF5F69" w14:textId="77777777" w:rsidR="0038397C" w:rsidRPr="00156180" w:rsidRDefault="005C6CB9" w:rsidP="0038397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414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43358372" w:edGrp="everyone"/>
          <w:r w:rsidR="0038397C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43358372"/>
        </w:sdtContent>
      </w:sdt>
      <w:r w:rsidR="0038397C" w:rsidRPr="00156180">
        <w:rPr>
          <w:rFonts w:cs="Arial"/>
          <w:szCs w:val="21"/>
        </w:rPr>
        <w:tab/>
        <w:t xml:space="preserve">60.2 </w:t>
      </w:r>
      <w:r w:rsidR="0038397C" w:rsidRPr="00156180">
        <w:rPr>
          <w:rFonts w:cs="Arial"/>
          <w:szCs w:val="21"/>
        </w:rPr>
        <w:tab/>
      </w:r>
      <w:r w:rsidR="0038397C" w:rsidRPr="00156180">
        <w:rPr>
          <w:rFonts w:cs="Arial"/>
          <w:i/>
          <w:szCs w:val="21"/>
        </w:rPr>
        <w:t>Brucella abortus</w:t>
      </w:r>
    </w:p>
    <w:p w14:paraId="30FC05CE" w14:textId="77777777" w:rsidR="0038397C" w:rsidRPr="00156180" w:rsidRDefault="005C6CB9" w:rsidP="0038397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28965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74406060" w:edGrp="everyone"/>
          <w:r w:rsidR="0038397C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674406060"/>
        </w:sdtContent>
      </w:sdt>
      <w:r w:rsidR="0038397C" w:rsidRPr="00156180">
        <w:rPr>
          <w:rFonts w:cs="Arial"/>
          <w:szCs w:val="21"/>
        </w:rPr>
        <w:tab/>
        <w:t xml:space="preserve">60.3 </w:t>
      </w:r>
      <w:r w:rsidR="0038397C" w:rsidRPr="00156180">
        <w:rPr>
          <w:rFonts w:cs="Arial"/>
          <w:szCs w:val="21"/>
        </w:rPr>
        <w:tab/>
      </w:r>
      <w:r w:rsidR="0038397C" w:rsidRPr="00156180">
        <w:rPr>
          <w:rFonts w:cs="Arial"/>
          <w:i/>
          <w:szCs w:val="21"/>
        </w:rPr>
        <w:t>Brucella canis</w:t>
      </w:r>
    </w:p>
    <w:p w14:paraId="4F776E53" w14:textId="77777777" w:rsidR="0038397C" w:rsidRPr="00156180" w:rsidRDefault="005C6CB9" w:rsidP="0038397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465710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4493584" w:edGrp="everyone"/>
          <w:r w:rsidR="0038397C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54493584"/>
        </w:sdtContent>
      </w:sdt>
      <w:r w:rsidR="0038397C" w:rsidRPr="00156180">
        <w:rPr>
          <w:rFonts w:cs="Arial"/>
          <w:szCs w:val="21"/>
        </w:rPr>
        <w:tab/>
        <w:t xml:space="preserve">60.4 </w:t>
      </w:r>
      <w:r w:rsidR="0038397C" w:rsidRPr="00156180">
        <w:rPr>
          <w:rFonts w:cs="Arial"/>
          <w:szCs w:val="21"/>
        </w:rPr>
        <w:tab/>
      </w:r>
      <w:r w:rsidR="0038397C" w:rsidRPr="00156180">
        <w:rPr>
          <w:rFonts w:cs="Arial"/>
          <w:i/>
          <w:szCs w:val="21"/>
        </w:rPr>
        <w:t>Brucella ovis</w:t>
      </w:r>
    </w:p>
    <w:p w14:paraId="33D052B9" w14:textId="77777777" w:rsidR="0038397C" w:rsidRPr="00156180" w:rsidRDefault="005C6CB9" w:rsidP="0038397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78897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12908732" w:edGrp="everyone"/>
          <w:r w:rsidR="0038397C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712908732"/>
        </w:sdtContent>
      </w:sdt>
      <w:r w:rsidR="0038397C" w:rsidRPr="00156180">
        <w:rPr>
          <w:rFonts w:cs="Arial"/>
          <w:szCs w:val="21"/>
        </w:rPr>
        <w:tab/>
        <w:t xml:space="preserve">60.5 </w:t>
      </w:r>
      <w:r w:rsidR="0038397C" w:rsidRPr="00156180">
        <w:rPr>
          <w:rFonts w:cs="Arial"/>
          <w:szCs w:val="21"/>
        </w:rPr>
        <w:tab/>
      </w:r>
      <w:r w:rsidR="0038397C" w:rsidRPr="00156180">
        <w:rPr>
          <w:rFonts w:cs="Arial"/>
          <w:i/>
          <w:szCs w:val="21"/>
        </w:rPr>
        <w:t>Brucella ovis</w:t>
      </w:r>
    </w:p>
    <w:p w14:paraId="5A02649D" w14:textId="77777777" w:rsidR="0038397C" w:rsidRPr="00156180" w:rsidRDefault="005C6CB9" w:rsidP="0038397C">
      <w:pPr>
        <w:pStyle w:val="IANormal"/>
        <w:tabs>
          <w:tab w:val="left" w:pos="284"/>
          <w:tab w:val="left" w:pos="851"/>
        </w:tabs>
        <w:ind w:left="1134" w:hanging="1134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4651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48980331" w:edGrp="everyone"/>
          <w:r w:rsidR="0038397C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948980331"/>
        </w:sdtContent>
      </w:sdt>
      <w:r w:rsidR="0038397C" w:rsidRPr="00156180">
        <w:rPr>
          <w:rFonts w:cs="Arial"/>
          <w:szCs w:val="21"/>
        </w:rPr>
        <w:tab/>
        <w:t>60.6</w:t>
      </w:r>
      <w:r w:rsidR="0038397C" w:rsidRPr="00156180">
        <w:rPr>
          <w:rFonts w:cs="Arial"/>
          <w:szCs w:val="21"/>
        </w:rPr>
        <w:tab/>
        <w:t>Brucella spp</w:t>
      </w:r>
      <w:r w:rsidR="0038397C" w:rsidRPr="00156180">
        <w:rPr>
          <w:rFonts w:cs="Arial"/>
          <w:i/>
          <w:szCs w:val="21"/>
        </w:rPr>
        <w:t>. (</w:t>
      </w:r>
      <w:r w:rsidR="00F75DDC" w:rsidRPr="00156180">
        <w:rPr>
          <w:rFonts w:cs="Arial"/>
          <w:i/>
          <w:szCs w:val="21"/>
        </w:rPr>
        <w:t>B. abortus</w:t>
      </w:r>
      <w:r w:rsidR="00F75DDC" w:rsidRPr="00156180">
        <w:rPr>
          <w:rFonts w:cs="Arial"/>
          <w:szCs w:val="21"/>
        </w:rPr>
        <w:t xml:space="preserve">, </w:t>
      </w:r>
      <w:r w:rsidR="0038397C" w:rsidRPr="00156180">
        <w:rPr>
          <w:rFonts w:cs="Arial"/>
          <w:i/>
          <w:szCs w:val="21"/>
        </w:rPr>
        <w:t>B. melitensis, B. suis</w:t>
      </w:r>
      <w:r w:rsidR="0038397C" w:rsidRPr="00156180">
        <w:rPr>
          <w:rFonts w:cs="Arial"/>
          <w:szCs w:val="21"/>
        </w:rPr>
        <w:t>)</w:t>
      </w:r>
    </w:p>
    <w:p w14:paraId="28DAB9F9" w14:textId="77777777" w:rsidR="0038397C" w:rsidRPr="00156180" w:rsidRDefault="005C6CB9" w:rsidP="0038397C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58497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41812112" w:edGrp="everyone"/>
          <w:r w:rsidR="0038397C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541812112"/>
        </w:sdtContent>
      </w:sdt>
      <w:r w:rsidR="0038397C" w:rsidRPr="00156180">
        <w:rPr>
          <w:rFonts w:cs="Arial"/>
          <w:szCs w:val="21"/>
        </w:rPr>
        <w:tab/>
        <w:t xml:space="preserve">60.7 </w:t>
      </w:r>
      <w:r w:rsidR="0038397C" w:rsidRPr="00156180">
        <w:rPr>
          <w:rFonts w:cs="Arial"/>
          <w:szCs w:val="21"/>
        </w:rPr>
        <w:tab/>
        <w:t>Brucella spp. (</w:t>
      </w:r>
      <w:r w:rsidR="0038397C" w:rsidRPr="00156180">
        <w:rPr>
          <w:rFonts w:cs="Arial"/>
          <w:i/>
          <w:szCs w:val="21"/>
        </w:rPr>
        <w:t>B. abortus, B. melitensis</w:t>
      </w:r>
      <w:r w:rsidR="0038397C" w:rsidRPr="00156180">
        <w:rPr>
          <w:rFonts w:cs="Arial"/>
          <w:szCs w:val="21"/>
        </w:rPr>
        <w:t>)</w:t>
      </w:r>
    </w:p>
    <w:p w14:paraId="6A1D3E40" w14:textId="77777777" w:rsidR="00034275" w:rsidRPr="00156180" w:rsidRDefault="005C6CB9" w:rsidP="007950D7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46065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78735963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378735963"/>
        </w:sdtContent>
      </w:sdt>
      <w:r w:rsidR="00034275" w:rsidRPr="00156180">
        <w:rPr>
          <w:rFonts w:cs="Arial"/>
          <w:szCs w:val="21"/>
        </w:rPr>
        <w:tab/>
        <w:t xml:space="preserve">61.2 </w:t>
      </w:r>
      <w:r w:rsidR="00034275" w:rsidRPr="00156180">
        <w:rPr>
          <w:rFonts w:cs="Arial"/>
          <w:szCs w:val="21"/>
        </w:rPr>
        <w:tab/>
      </w:r>
      <w:r w:rsidR="00034275" w:rsidRPr="00156180">
        <w:rPr>
          <w:rFonts w:cs="Arial"/>
          <w:i/>
          <w:szCs w:val="21"/>
        </w:rPr>
        <w:t>Campylobacter fetus</w:t>
      </w:r>
      <w:r w:rsidR="00034275" w:rsidRPr="00156180">
        <w:rPr>
          <w:rFonts w:cs="Arial"/>
          <w:szCs w:val="21"/>
        </w:rPr>
        <w:t xml:space="preserve"> subsp. </w:t>
      </w:r>
      <w:r w:rsidR="00034275" w:rsidRPr="00156180">
        <w:rPr>
          <w:rFonts w:cs="Arial"/>
          <w:i/>
          <w:szCs w:val="21"/>
        </w:rPr>
        <w:t>venerealis</w:t>
      </w:r>
    </w:p>
    <w:p w14:paraId="7EEA114F" w14:textId="77777777" w:rsidR="00034275" w:rsidRPr="00156180" w:rsidRDefault="005C6CB9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49984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60413935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60413935"/>
        </w:sdtContent>
      </w:sdt>
      <w:r w:rsidR="00034275" w:rsidRPr="00156180">
        <w:rPr>
          <w:rFonts w:cs="Arial"/>
          <w:szCs w:val="21"/>
        </w:rPr>
        <w:tab/>
        <w:t xml:space="preserve">63.1 </w:t>
      </w:r>
      <w:r w:rsidR="00034275" w:rsidRPr="00156180">
        <w:rPr>
          <w:rFonts w:cs="Arial"/>
          <w:szCs w:val="21"/>
        </w:rPr>
        <w:tab/>
        <w:t>Caprine arthritis-encephalitis virus</w:t>
      </w:r>
    </w:p>
    <w:p w14:paraId="74A711C3" w14:textId="77777777" w:rsidR="003437B4" w:rsidRPr="00156180" w:rsidRDefault="005C6CB9" w:rsidP="003437B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13717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44406580" w:edGrp="everyone"/>
          <w:r w:rsidR="003437B4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44406580"/>
        </w:sdtContent>
      </w:sdt>
      <w:r w:rsidR="003437B4" w:rsidRPr="00156180">
        <w:rPr>
          <w:rFonts w:cs="Arial"/>
          <w:szCs w:val="21"/>
        </w:rPr>
        <w:tab/>
        <w:t xml:space="preserve">63.2 </w:t>
      </w:r>
      <w:r w:rsidR="003437B4" w:rsidRPr="00156180">
        <w:rPr>
          <w:rFonts w:cs="Arial"/>
          <w:szCs w:val="21"/>
        </w:rPr>
        <w:tab/>
        <w:t>Caprine arthritis-encephalitis virus</w:t>
      </w:r>
    </w:p>
    <w:p w14:paraId="48614EAA" w14:textId="77777777" w:rsidR="00034275" w:rsidRPr="00156180" w:rsidRDefault="005C6CB9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962330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45624689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645624689"/>
        </w:sdtContent>
      </w:sdt>
      <w:r w:rsidR="00034275" w:rsidRPr="00156180">
        <w:rPr>
          <w:rFonts w:cs="Arial"/>
          <w:szCs w:val="21"/>
        </w:rPr>
        <w:tab/>
        <w:t xml:space="preserve">64.1 </w:t>
      </w:r>
      <w:r w:rsidR="00034275" w:rsidRPr="00156180">
        <w:rPr>
          <w:rFonts w:cs="Arial"/>
          <w:szCs w:val="21"/>
        </w:rPr>
        <w:tab/>
        <w:t>Cervine herpesvirus type-1</w:t>
      </w:r>
    </w:p>
    <w:p w14:paraId="5813AE17" w14:textId="77777777" w:rsidR="00034275" w:rsidRPr="00156180" w:rsidRDefault="005C6CB9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692342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56268513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956268513"/>
        </w:sdtContent>
      </w:sdt>
      <w:r w:rsidR="00034275" w:rsidRPr="00156180">
        <w:rPr>
          <w:rFonts w:cs="Arial"/>
          <w:szCs w:val="21"/>
        </w:rPr>
        <w:tab/>
        <w:t xml:space="preserve">66.1 </w:t>
      </w:r>
      <w:r w:rsidR="00034275" w:rsidRPr="00156180">
        <w:rPr>
          <w:rFonts w:cs="Arial"/>
          <w:szCs w:val="21"/>
        </w:rPr>
        <w:tab/>
      </w:r>
      <w:r w:rsidR="00506488" w:rsidRPr="00156180">
        <w:rPr>
          <w:rFonts w:cs="Arial"/>
          <w:szCs w:val="21"/>
        </w:rPr>
        <w:t xml:space="preserve">Egg drop syndrome </w:t>
      </w:r>
      <w:r w:rsidR="00034275" w:rsidRPr="00156180">
        <w:rPr>
          <w:rFonts w:cs="Arial"/>
          <w:szCs w:val="21"/>
        </w:rPr>
        <w:t>EDS 76</w:t>
      </w:r>
    </w:p>
    <w:p w14:paraId="060A9C80" w14:textId="40FD8DDF" w:rsidR="00506488" w:rsidRDefault="005C6CB9" w:rsidP="00506488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13193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18586369" w:edGrp="everyone"/>
          <w:r w:rsidR="0050648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18586369"/>
        </w:sdtContent>
      </w:sdt>
      <w:r w:rsidR="00506488" w:rsidRPr="00156180">
        <w:rPr>
          <w:rFonts w:cs="Arial"/>
          <w:szCs w:val="21"/>
        </w:rPr>
        <w:tab/>
        <w:t xml:space="preserve">66.2 </w:t>
      </w:r>
      <w:r w:rsidR="00506488" w:rsidRPr="00156180">
        <w:rPr>
          <w:rFonts w:cs="Arial"/>
          <w:szCs w:val="21"/>
        </w:rPr>
        <w:tab/>
        <w:t>Egg drop syndrome EDS 76</w:t>
      </w:r>
    </w:p>
    <w:p w14:paraId="19B6AB8C" w14:textId="3663455F" w:rsidR="00AC59CB" w:rsidRPr="00156180" w:rsidRDefault="005C6CB9" w:rsidP="00AC59CB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53862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75602164" w:edGrp="everyone"/>
          <w:r w:rsidR="00AC59CB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75602164"/>
        </w:sdtContent>
      </w:sdt>
      <w:r w:rsidR="00AC59CB" w:rsidRPr="00156180">
        <w:rPr>
          <w:rFonts w:cs="Arial"/>
          <w:szCs w:val="21"/>
        </w:rPr>
        <w:tab/>
        <w:t>66.</w:t>
      </w:r>
      <w:r w:rsidR="00AC59CB">
        <w:rPr>
          <w:rFonts w:cs="Arial"/>
          <w:szCs w:val="21"/>
        </w:rPr>
        <w:t>3</w:t>
      </w:r>
      <w:r w:rsidR="00AC59CB" w:rsidRPr="00156180">
        <w:rPr>
          <w:rFonts w:cs="Arial"/>
          <w:szCs w:val="21"/>
        </w:rPr>
        <w:t xml:space="preserve"> </w:t>
      </w:r>
      <w:r w:rsidR="00AC59CB" w:rsidRPr="00156180">
        <w:rPr>
          <w:rFonts w:cs="Arial"/>
          <w:szCs w:val="21"/>
        </w:rPr>
        <w:tab/>
        <w:t>Egg drop syndrome EDS 76</w:t>
      </w:r>
    </w:p>
    <w:p w14:paraId="60227C71" w14:textId="77777777" w:rsidR="00034275" w:rsidRPr="00156180" w:rsidRDefault="005C6CB9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61364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58601232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58601232"/>
        </w:sdtContent>
      </w:sdt>
      <w:r w:rsidR="00034275" w:rsidRPr="00156180">
        <w:rPr>
          <w:rFonts w:cs="Arial"/>
          <w:szCs w:val="21"/>
        </w:rPr>
        <w:tab/>
        <w:t xml:space="preserve">67.1 </w:t>
      </w:r>
      <w:r w:rsidR="00034275" w:rsidRPr="00156180">
        <w:rPr>
          <w:rFonts w:cs="Arial"/>
          <w:szCs w:val="21"/>
        </w:rPr>
        <w:tab/>
      </w:r>
      <w:r w:rsidR="00034275" w:rsidRPr="00156180">
        <w:rPr>
          <w:rFonts w:cs="Arial"/>
          <w:i/>
          <w:szCs w:val="21"/>
        </w:rPr>
        <w:t>Ehrlichia canis</w:t>
      </w:r>
    </w:p>
    <w:p w14:paraId="260CDFC2" w14:textId="77777777" w:rsidR="00034275" w:rsidRPr="00156180" w:rsidRDefault="005C6CB9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78984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48055678" w:edGrp="everyone"/>
          <w:r w:rsidR="00922F4C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48055678"/>
        </w:sdtContent>
      </w:sdt>
      <w:r w:rsidR="00034275" w:rsidRPr="00156180">
        <w:rPr>
          <w:rFonts w:cs="Arial"/>
          <w:szCs w:val="21"/>
        </w:rPr>
        <w:tab/>
        <w:t xml:space="preserve">68.1 </w:t>
      </w:r>
      <w:r w:rsidR="00034275" w:rsidRPr="00156180">
        <w:rPr>
          <w:rFonts w:cs="Arial"/>
          <w:szCs w:val="21"/>
        </w:rPr>
        <w:tab/>
        <w:t>Enzootic bovine leukosis</w:t>
      </w:r>
    </w:p>
    <w:p w14:paraId="56F0CDBF" w14:textId="07EF93C2" w:rsidR="00034275" w:rsidRDefault="005C6CB9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33652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17631105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17631105"/>
        </w:sdtContent>
      </w:sdt>
      <w:r w:rsidR="00034275" w:rsidRPr="00156180">
        <w:rPr>
          <w:rFonts w:cs="Arial"/>
          <w:szCs w:val="21"/>
        </w:rPr>
        <w:tab/>
        <w:t xml:space="preserve">68.2 </w:t>
      </w:r>
      <w:r w:rsidR="00034275" w:rsidRPr="00156180">
        <w:rPr>
          <w:rFonts w:cs="Arial"/>
          <w:szCs w:val="21"/>
        </w:rPr>
        <w:tab/>
        <w:t xml:space="preserve">Enzootic bovine </w:t>
      </w:r>
      <w:r w:rsidR="00AC59CB">
        <w:rPr>
          <w:rFonts w:cs="Arial"/>
          <w:szCs w:val="21"/>
        </w:rPr>
        <w:t>leukosis</w:t>
      </w:r>
    </w:p>
    <w:p w14:paraId="3CECD579" w14:textId="55D9C2F4" w:rsidR="00AC59CB" w:rsidRPr="00156180" w:rsidRDefault="005C6CB9" w:rsidP="00AC59CB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8111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07385612" w:edGrp="everyone"/>
          <w:r w:rsidR="00AC59CB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07385612"/>
        </w:sdtContent>
      </w:sdt>
      <w:r w:rsidR="00AC59CB" w:rsidRPr="00156180">
        <w:rPr>
          <w:rFonts w:cs="Arial"/>
          <w:szCs w:val="21"/>
        </w:rPr>
        <w:tab/>
        <w:t>6</w:t>
      </w:r>
      <w:r w:rsidR="00AC59CB">
        <w:rPr>
          <w:rFonts w:cs="Arial"/>
          <w:szCs w:val="21"/>
        </w:rPr>
        <w:t>8.3</w:t>
      </w:r>
      <w:r w:rsidR="00AC59CB" w:rsidRPr="00156180">
        <w:rPr>
          <w:rFonts w:cs="Arial"/>
          <w:szCs w:val="21"/>
        </w:rPr>
        <w:t xml:space="preserve"> </w:t>
      </w:r>
      <w:r w:rsidR="00AC59CB" w:rsidRPr="00156180">
        <w:rPr>
          <w:rFonts w:cs="Arial"/>
          <w:szCs w:val="21"/>
        </w:rPr>
        <w:tab/>
        <w:t xml:space="preserve">Enzootic bovine </w:t>
      </w:r>
      <w:r w:rsidR="00AC59CB">
        <w:rPr>
          <w:rFonts w:cs="Arial"/>
          <w:szCs w:val="21"/>
        </w:rPr>
        <w:t>leukosis</w:t>
      </w:r>
    </w:p>
    <w:p w14:paraId="6F120208" w14:textId="77777777" w:rsidR="00034275" w:rsidRPr="00156180" w:rsidRDefault="005C6CB9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88590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90146771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90146771"/>
        </w:sdtContent>
      </w:sdt>
      <w:r w:rsidR="00506488" w:rsidRPr="00156180">
        <w:rPr>
          <w:rFonts w:cs="Arial"/>
          <w:szCs w:val="21"/>
        </w:rPr>
        <w:tab/>
        <w:t>69.2</w:t>
      </w:r>
      <w:r w:rsidR="00034275" w:rsidRPr="00156180">
        <w:rPr>
          <w:rFonts w:cs="Arial"/>
          <w:szCs w:val="21"/>
        </w:rPr>
        <w:t xml:space="preserve"> </w:t>
      </w:r>
      <w:r w:rsidR="00034275" w:rsidRPr="00156180">
        <w:rPr>
          <w:rFonts w:cs="Arial"/>
          <w:szCs w:val="21"/>
        </w:rPr>
        <w:tab/>
        <w:t>Epizootic haemorrhagic disease</w:t>
      </w:r>
    </w:p>
    <w:p w14:paraId="20E4F175" w14:textId="77777777" w:rsidR="00506488" w:rsidRPr="00156180" w:rsidRDefault="005C6CB9" w:rsidP="00506488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714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2765114" w:edGrp="everyone"/>
          <w:r w:rsidR="0050648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72765114"/>
        </w:sdtContent>
      </w:sdt>
      <w:r w:rsidR="00506488" w:rsidRPr="00156180">
        <w:rPr>
          <w:rFonts w:cs="Arial"/>
          <w:szCs w:val="21"/>
        </w:rPr>
        <w:tab/>
        <w:t xml:space="preserve">71.1 </w:t>
      </w:r>
      <w:r w:rsidR="00506488" w:rsidRPr="00156180">
        <w:rPr>
          <w:rFonts w:cs="Arial"/>
          <w:szCs w:val="21"/>
        </w:rPr>
        <w:tab/>
        <w:t>Equine infectious anaemia</w:t>
      </w:r>
    </w:p>
    <w:p w14:paraId="0A0FD56C" w14:textId="77777777" w:rsidR="00034275" w:rsidRPr="00156180" w:rsidRDefault="005C6CB9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45763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15554742" w:edGrp="everyone"/>
          <w:r w:rsidR="00922F4C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915554742"/>
        </w:sdtContent>
      </w:sdt>
      <w:r w:rsidR="00034275" w:rsidRPr="00156180">
        <w:rPr>
          <w:rFonts w:cs="Arial"/>
          <w:szCs w:val="21"/>
        </w:rPr>
        <w:tab/>
        <w:t xml:space="preserve">71.3 </w:t>
      </w:r>
      <w:r w:rsidR="00034275" w:rsidRPr="00156180">
        <w:rPr>
          <w:rFonts w:cs="Arial"/>
          <w:szCs w:val="21"/>
        </w:rPr>
        <w:tab/>
        <w:t>Equine influenza virus</w:t>
      </w:r>
    </w:p>
    <w:p w14:paraId="1C7B4164" w14:textId="7E46DF6B" w:rsidR="0038397C" w:rsidRDefault="005C6CB9" w:rsidP="0038397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12287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29286261" w:edGrp="everyone"/>
          <w:r w:rsidR="0038397C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529286261"/>
        </w:sdtContent>
      </w:sdt>
      <w:r w:rsidR="0038397C" w:rsidRPr="00156180">
        <w:rPr>
          <w:rFonts w:cs="Arial"/>
          <w:szCs w:val="21"/>
        </w:rPr>
        <w:tab/>
        <w:t xml:space="preserve">71.4 </w:t>
      </w:r>
      <w:r w:rsidR="0038397C" w:rsidRPr="00156180">
        <w:rPr>
          <w:rFonts w:cs="Arial"/>
          <w:szCs w:val="21"/>
        </w:rPr>
        <w:tab/>
        <w:t>Equine infectious anaemia</w:t>
      </w:r>
    </w:p>
    <w:p w14:paraId="7FF610A4" w14:textId="447C621C" w:rsidR="00AC59CB" w:rsidRDefault="00AC59CB" w:rsidP="0038397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</w:p>
    <w:p w14:paraId="72CCA81B" w14:textId="0B322D59" w:rsidR="00AC59CB" w:rsidRDefault="00AC59CB" w:rsidP="0038397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</w:p>
    <w:p w14:paraId="3F8852CC" w14:textId="77777777" w:rsidR="00506488" w:rsidRPr="00156180" w:rsidRDefault="005C6CB9" w:rsidP="00506488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693456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82008087" w:edGrp="everyone"/>
          <w:r w:rsidR="0050648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82008087"/>
        </w:sdtContent>
      </w:sdt>
      <w:r w:rsidR="00506488" w:rsidRPr="00156180">
        <w:rPr>
          <w:rFonts w:cs="Arial"/>
          <w:szCs w:val="21"/>
        </w:rPr>
        <w:tab/>
        <w:t xml:space="preserve">71.5 </w:t>
      </w:r>
      <w:r w:rsidR="00506488" w:rsidRPr="00156180">
        <w:rPr>
          <w:rFonts w:cs="Arial"/>
          <w:szCs w:val="21"/>
        </w:rPr>
        <w:tab/>
        <w:t>Equine piroplasmosis</w:t>
      </w:r>
    </w:p>
    <w:p w14:paraId="6BDD4229" w14:textId="2902369D" w:rsidR="00034275" w:rsidRDefault="005C6CB9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5703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68417570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68417570"/>
        </w:sdtContent>
      </w:sdt>
      <w:r w:rsidR="00034275" w:rsidRPr="00156180">
        <w:rPr>
          <w:rFonts w:cs="Arial"/>
          <w:szCs w:val="21"/>
        </w:rPr>
        <w:tab/>
        <w:t xml:space="preserve">72.1 </w:t>
      </w:r>
      <w:r w:rsidR="00034275" w:rsidRPr="00156180">
        <w:rPr>
          <w:rFonts w:cs="Arial"/>
          <w:szCs w:val="21"/>
        </w:rPr>
        <w:tab/>
        <w:t>Equine viral arteritis virus</w:t>
      </w:r>
    </w:p>
    <w:p w14:paraId="224007DF" w14:textId="5ADC5F78" w:rsidR="00034275" w:rsidRDefault="005C6CB9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74734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56999271" w:edGrp="everyone"/>
          <w:r w:rsidR="00922F4C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56999271"/>
        </w:sdtContent>
      </w:sdt>
      <w:r w:rsidR="00034275" w:rsidRPr="00156180">
        <w:rPr>
          <w:rFonts w:cs="Arial"/>
          <w:szCs w:val="21"/>
        </w:rPr>
        <w:tab/>
        <w:t xml:space="preserve">72.2 </w:t>
      </w:r>
      <w:r w:rsidR="00034275" w:rsidRPr="00156180">
        <w:rPr>
          <w:rFonts w:cs="Arial"/>
          <w:szCs w:val="21"/>
        </w:rPr>
        <w:tab/>
        <w:t>Equine viral arteritis virus</w:t>
      </w:r>
    </w:p>
    <w:permStart w:id="569326599" w:edGrp="everyone"/>
    <w:p w14:paraId="0D7ABBEC" w14:textId="6F0CDD8A" w:rsidR="00034275" w:rsidRPr="00156180" w:rsidRDefault="005C6CB9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48566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22C">
            <w:rPr>
              <w:rFonts w:ascii="MS Gothic" w:eastAsia="MS Gothic" w:hAnsi="MS Gothic" w:cs="Arial" w:hint="eastAsia"/>
              <w:b/>
              <w:szCs w:val="21"/>
            </w:rPr>
            <w:t>☐</w:t>
          </w:r>
        </w:sdtContent>
      </w:sdt>
      <w:r w:rsidR="00034275" w:rsidRPr="00156180">
        <w:rPr>
          <w:rFonts w:cs="Arial"/>
          <w:szCs w:val="21"/>
        </w:rPr>
        <w:tab/>
      </w:r>
      <w:permEnd w:id="569326599"/>
      <w:r w:rsidR="00034275" w:rsidRPr="00156180">
        <w:rPr>
          <w:rFonts w:cs="Arial"/>
          <w:szCs w:val="21"/>
        </w:rPr>
        <w:t xml:space="preserve">73.1 </w:t>
      </w:r>
      <w:r w:rsidR="00034275" w:rsidRPr="00156180">
        <w:rPr>
          <w:rFonts w:cs="Arial"/>
          <w:szCs w:val="21"/>
        </w:rPr>
        <w:tab/>
        <w:t>Infectious bovine rhinotracheitis</w:t>
      </w:r>
    </w:p>
    <w:p w14:paraId="38881245" w14:textId="77777777" w:rsidR="00034275" w:rsidRPr="00156180" w:rsidRDefault="005C6CB9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87608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01793093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601793093"/>
        </w:sdtContent>
      </w:sdt>
      <w:r w:rsidR="00034275" w:rsidRPr="00156180">
        <w:rPr>
          <w:rFonts w:cs="Arial"/>
          <w:szCs w:val="21"/>
        </w:rPr>
        <w:tab/>
        <w:t xml:space="preserve">73.2 </w:t>
      </w:r>
      <w:r w:rsidR="00034275" w:rsidRPr="00156180">
        <w:rPr>
          <w:rFonts w:cs="Arial"/>
          <w:szCs w:val="21"/>
        </w:rPr>
        <w:tab/>
        <w:t>Infectious bovine rhinotracheitis</w:t>
      </w:r>
    </w:p>
    <w:p w14:paraId="5731AA1F" w14:textId="77777777" w:rsidR="00034275" w:rsidRPr="00156180" w:rsidRDefault="005C6CB9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80763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46039636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46039636"/>
        </w:sdtContent>
      </w:sdt>
      <w:r w:rsidR="00034275" w:rsidRPr="00156180">
        <w:rPr>
          <w:rFonts w:cs="Arial"/>
          <w:szCs w:val="21"/>
        </w:rPr>
        <w:tab/>
        <w:t xml:space="preserve">73.3 </w:t>
      </w:r>
      <w:r w:rsidR="00034275" w:rsidRPr="00156180">
        <w:rPr>
          <w:rFonts w:cs="Arial"/>
          <w:szCs w:val="21"/>
        </w:rPr>
        <w:tab/>
        <w:t>Infectious bovine rhinotracheitis</w:t>
      </w:r>
    </w:p>
    <w:p w14:paraId="275844ED" w14:textId="77777777" w:rsidR="00034275" w:rsidRPr="00156180" w:rsidRDefault="005C6CB9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696221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45473412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45473412"/>
        </w:sdtContent>
      </w:sdt>
      <w:r w:rsidR="00034275" w:rsidRPr="00156180">
        <w:rPr>
          <w:rFonts w:cs="Arial"/>
          <w:szCs w:val="21"/>
        </w:rPr>
        <w:tab/>
        <w:t xml:space="preserve">74.1 </w:t>
      </w:r>
      <w:r w:rsidR="00034275" w:rsidRPr="00156180">
        <w:rPr>
          <w:rFonts w:cs="Arial"/>
          <w:szCs w:val="21"/>
        </w:rPr>
        <w:tab/>
        <w:t>Infectious bursal disease</w:t>
      </w:r>
    </w:p>
    <w:p w14:paraId="0058ED87" w14:textId="77777777" w:rsidR="00034275" w:rsidRPr="00156180" w:rsidRDefault="005C6CB9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73566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84498412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84498412"/>
        </w:sdtContent>
      </w:sdt>
      <w:r w:rsidR="00034275" w:rsidRPr="00156180">
        <w:rPr>
          <w:rFonts w:cs="Arial"/>
          <w:szCs w:val="21"/>
        </w:rPr>
        <w:tab/>
        <w:t xml:space="preserve">74.2 </w:t>
      </w:r>
      <w:r w:rsidR="00034275" w:rsidRPr="00156180">
        <w:rPr>
          <w:rFonts w:cs="Arial"/>
          <w:szCs w:val="21"/>
        </w:rPr>
        <w:tab/>
        <w:t>Infectious bursal disease</w:t>
      </w:r>
    </w:p>
    <w:p w14:paraId="6E9CF4B6" w14:textId="77777777" w:rsidR="0038397C" w:rsidRPr="00156180" w:rsidRDefault="005C6CB9" w:rsidP="0038397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89920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47323052" w:edGrp="everyone"/>
          <w:r w:rsidR="0038397C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47323052"/>
        </w:sdtContent>
      </w:sdt>
      <w:r w:rsidR="0038397C" w:rsidRPr="00156180">
        <w:rPr>
          <w:rFonts w:cs="Arial"/>
          <w:szCs w:val="21"/>
        </w:rPr>
        <w:tab/>
        <w:t xml:space="preserve">74.4 </w:t>
      </w:r>
      <w:r w:rsidR="0038397C" w:rsidRPr="00156180">
        <w:rPr>
          <w:rFonts w:cs="Arial"/>
          <w:szCs w:val="21"/>
        </w:rPr>
        <w:tab/>
        <w:t>Infectious bursal disease</w:t>
      </w:r>
    </w:p>
    <w:p w14:paraId="1664CB74" w14:textId="77777777" w:rsidR="00034275" w:rsidRPr="00156180" w:rsidRDefault="005C6CB9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795558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90594685" w:edGrp="everyone"/>
          <w:r w:rsidR="006036EF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90594685"/>
        </w:sdtContent>
      </w:sdt>
      <w:r w:rsidR="00034275" w:rsidRPr="00156180">
        <w:rPr>
          <w:rFonts w:cs="Arial"/>
          <w:szCs w:val="21"/>
        </w:rPr>
        <w:tab/>
        <w:t xml:space="preserve">75.1 </w:t>
      </w:r>
      <w:r w:rsidR="00034275" w:rsidRPr="00156180">
        <w:rPr>
          <w:rFonts w:cs="Arial"/>
          <w:szCs w:val="21"/>
        </w:rPr>
        <w:tab/>
        <w:t>Influenza</w:t>
      </w:r>
    </w:p>
    <w:p w14:paraId="33DDE135" w14:textId="77777777" w:rsidR="00034275" w:rsidRPr="00156180" w:rsidRDefault="005C6CB9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47670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68920761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968920761"/>
        </w:sdtContent>
      </w:sdt>
      <w:r w:rsidR="00034275" w:rsidRPr="00156180">
        <w:rPr>
          <w:rFonts w:cs="Arial"/>
          <w:szCs w:val="21"/>
        </w:rPr>
        <w:tab/>
        <w:t xml:space="preserve">75.2 </w:t>
      </w:r>
      <w:r w:rsidR="00034275" w:rsidRPr="00156180">
        <w:rPr>
          <w:rFonts w:cs="Arial"/>
          <w:szCs w:val="21"/>
        </w:rPr>
        <w:tab/>
        <w:t>Influenza A + B</w:t>
      </w:r>
    </w:p>
    <w:p w14:paraId="62156D57" w14:textId="77777777" w:rsidR="00034275" w:rsidRPr="00156180" w:rsidRDefault="005C6CB9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4087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97144201" w:edGrp="everyone"/>
          <w:r w:rsidR="00922F4C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97144201"/>
        </w:sdtContent>
      </w:sdt>
      <w:r w:rsidR="00034275" w:rsidRPr="00156180">
        <w:rPr>
          <w:rFonts w:cs="Arial"/>
          <w:szCs w:val="21"/>
        </w:rPr>
        <w:tab/>
        <w:t xml:space="preserve">76.1 </w:t>
      </w:r>
      <w:r w:rsidR="00034275" w:rsidRPr="00156180">
        <w:rPr>
          <w:rFonts w:cs="Arial"/>
          <w:szCs w:val="21"/>
        </w:rPr>
        <w:tab/>
        <w:t>Johne’s disease</w:t>
      </w:r>
    </w:p>
    <w:p w14:paraId="6B10A08F" w14:textId="77777777" w:rsidR="00034275" w:rsidRPr="00156180" w:rsidRDefault="005C6CB9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98700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27712450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527712450"/>
        </w:sdtContent>
      </w:sdt>
      <w:r w:rsidR="00034275" w:rsidRPr="00156180">
        <w:rPr>
          <w:rFonts w:cs="Arial"/>
          <w:szCs w:val="21"/>
        </w:rPr>
        <w:tab/>
        <w:t xml:space="preserve">76.2 </w:t>
      </w:r>
      <w:r w:rsidR="00034275" w:rsidRPr="00156180">
        <w:rPr>
          <w:rFonts w:cs="Arial"/>
          <w:szCs w:val="21"/>
        </w:rPr>
        <w:tab/>
        <w:t>Johne’s disease</w:t>
      </w:r>
    </w:p>
    <w:p w14:paraId="77EC74BF" w14:textId="77777777" w:rsidR="00034275" w:rsidRPr="00156180" w:rsidRDefault="005C6CB9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465048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01349269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01349269"/>
        </w:sdtContent>
      </w:sdt>
      <w:r w:rsidR="00034275" w:rsidRPr="00156180">
        <w:rPr>
          <w:rFonts w:cs="Arial"/>
          <w:szCs w:val="21"/>
        </w:rPr>
        <w:tab/>
        <w:t xml:space="preserve">76.3 </w:t>
      </w:r>
      <w:r w:rsidR="00034275" w:rsidRPr="00156180">
        <w:rPr>
          <w:rFonts w:cs="Arial"/>
          <w:szCs w:val="21"/>
        </w:rPr>
        <w:tab/>
        <w:t>Johne’s disease</w:t>
      </w:r>
    </w:p>
    <w:p w14:paraId="4547CBAE" w14:textId="77777777" w:rsidR="00506488" w:rsidRPr="00156180" w:rsidRDefault="005C6CB9" w:rsidP="00506488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9953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98145145" w:edGrp="everyone"/>
          <w:r w:rsidR="0050648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098145145"/>
        </w:sdtContent>
      </w:sdt>
      <w:r w:rsidR="00506488" w:rsidRPr="00156180">
        <w:rPr>
          <w:rFonts w:cs="Arial"/>
          <w:szCs w:val="21"/>
        </w:rPr>
        <w:tab/>
        <w:t xml:space="preserve">76.4 </w:t>
      </w:r>
      <w:r w:rsidR="00506488" w:rsidRPr="00156180">
        <w:rPr>
          <w:rFonts w:cs="Arial"/>
          <w:szCs w:val="21"/>
        </w:rPr>
        <w:tab/>
        <w:t>Johne’s disease</w:t>
      </w:r>
    </w:p>
    <w:p w14:paraId="6E5DBBA2" w14:textId="77777777" w:rsidR="00506488" w:rsidRPr="00156180" w:rsidRDefault="005C6CB9" w:rsidP="00506488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6922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45071128" w:edGrp="everyone"/>
          <w:r w:rsidR="0050648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45071128"/>
        </w:sdtContent>
      </w:sdt>
      <w:r w:rsidR="00506488" w:rsidRPr="00156180">
        <w:rPr>
          <w:rFonts w:cs="Arial"/>
          <w:szCs w:val="21"/>
        </w:rPr>
        <w:tab/>
        <w:t xml:space="preserve">76.5 </w:t>
      </w:r>
      <w:r w:rsidR="00506488" w:rsidRPr="00156180">
        <w:rPr>
          <w:rFonts w:cs="Arial"/>
          <w:szCs w:val="21"/>
        </w:rPr>
        <w:tab/>
        <w:t>Johne’s disease</w:t>
      </w:r>
    </w:p>
    <w:p w14:paraId="1CF4257F" w14:textId="77777777" w:rsidR="00034275" w:rsidRPr="00156180" w:rsidRDefault="005C6CB9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47583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44163104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144163104"/>
        </w:sdtContent>
      </w:sdt>
      <w:r w:rsidR="00034275" w:rsidRPr="00156180">
        <w:rPr>
          <w:rFonts w:cs="Arial"/>
          <w:szCs w:val="21"/>
        </w:rPr>
        <w:tab/>
        <w:t xml:space="preserve">77.1 </w:t>
      </w:r>
      <w:r w:rsidR="00034275" w:rsidRPr="00156180">
        <w:rPr>
          <w:rFonts w:cs="Arial"/>
          <w:szCs w:val="21"/>
        </w:rPr>
        <w:tab/>
      </w:r>
      <w:r w:rsidR="00034275" w:rsidRPr="00156180">
        <w:rPr>
          <w:rFonts w:cs="Arial"/>
          <w:i/>
          <w:szCs w:val="21"/>
        </w:rPr>
        <w:t>Leishmania</w:t>
      </w:r>
      <w:r w:rsidR="00034275" w:rsidRPr="00156180">
        <w:rPr>
          <w:rFonts w:cs="Arial"/>
          <w:szCs w:val="21"/>
        </w:rPr>
        <w:t xml:space="preserve"> spp.</w:t>
      </w:r>
    </w:p>
    <w:p w14:paraId="5D4F457D" w14:textId="77777777" w:rsidR="00034275" w:rsidRPr="00156180" w:rsidRDefault="005C6CB9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385844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45066223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45066223"/>
        </w:sdtContent>
      </w:sdt>
      <w:r w:rsidR="00034275" w:rsidRPr="00156180">
        <w:rPr>
          <w:rFonts w:cs="Arial"/>
          <w:szCs w:val="21"/>
        </w:rPr>
        <w:tab/>
        <w:t xml:space="preserve">77.2 </w:t>
      </w:r>
      <w:r w:rsidR="00034275" w:rsidRPr="00156180">
        <w:rPr>
          <w:rFonts w:cs="Arial"/>
          <w:szCs w:val="21"/>
        </w:rPr>
        <w:tab/>
      </w:r>
      <w:r w:rsidR="00034275" w:rsidRPr="00156180">
        <w:rPr>
          <w:rFonts w:cs="Arial"/>
          <w:i/>
          <w:szCs w:val="21"/>
        </w:rPr>
        <w:t>Leptospira ballum (1)</w:t>
      </w:r>
    </w:p>
    <w:p w14:paraId="4529A9C5" w14:textId="77777777" w:rsidR="00034275" w:rsidRPr="00156180" w:rsidRDefault="005C6CB9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83140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59497292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59497292"/>
        </w:sdtContent>
      </w:sdt>
      <w:r w:rsidR="00034275" w:rsidRPr="00156180">
        <w:rPr>
          <w:rFonts w:cs="Arial"/>
          <w:szCs w:val="21"/>
        </w:rPr>
        <w:tab/>
        <w:t xml:space="preserve">77.3 </w:t>
      </w:r>
      <w:r w:rsidR="00034275" w:rsidRPr="00156180">
        <w:rPr>
          <w:rFonts w:cs="Arial"/>
          <w:szCs w:val="21"/>
        </w:rPr>
        <w:tab/>
      </w:r>
      <w:r w:rsidR="00034275" w:rsidRPr="00156180">
        <w:rPr>
          <w:rFonts w:cs="Arial"/>
          <w:i/>
          <w:szCs w:val="21"/>
        </w:rPr>
        <w:t xml:space="preserve">Leptospira </w:t>
      </w:r>
      <w:r w:rsidR="00BF17BD" w:rsidRPr="00156180">
        <w:rPr>
          <w:rFonts w:cs="Arial"/>
          <w:i/>
          <w:szCs w:val="21"/>
        </w:rPr>
        <w:t>b</w:t>
      </w:r>
      <w:r w:rsidR="00034275" w:rsidRPr="00156180">
        <w:rPr>
          <w:rFonts w:cs="Arial"/>
          <w:i/>
          <w:szCs w:val="21"/>
        </w:rPr>
        <w:t>ratislava (2)</w:t>
      </w:r>
    </w:p>
    <w:p w14:paraId="6A62D0D7" w14:textId="77777777" w:rsidR="00034275" w:rsidRPr="00156180" w:rsidRDefault="005C6CB9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08059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55219139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955219139"/>
        </w:sdtContent>
      </w:sdt>
      <w:r w:rsidR="00034275" w:rsidRPr="00156180">
        <w:rPr>
          <w:rFonts w:cs="Arial"/>
          <w:szCs w:val="21"/>
        </w:rPr>
        <w:tab/>
        <w:t xml:space="preserve">77.4 </w:t>
      </w:r>
      <w:r w:rsidR="00034275" w:rsidRPr="00156180">
        <w:rPr>
          <w:rFonts w:cs="Arial"/>
          <w:szCs w:val="21"/>
        </w:rPr>
        <w:tab/>
      </w:r>
      <w:r w:rsidR="00034275" w:rsidRPr="00156180">
        <w:rPr>
          <w:rFonts w:cs="Arial"/>
          <w:i/>
          <w:szCs w:val="21"/>
        </w:rPr>
        <w:t>Leptospira canicola (3)</w:t>
      </w:r>
    </w:p>
    <w:p w14:paraId="6BF2C5FC" w14:textId="77777777" w:rsidR="00034275" w:rsidRPr="00156180" w:rsidRDefault="005C6CB9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85357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49154628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49154628"/>
        </w:sdtContent>
      </w:sdt>
      <w:r w:rsidR="00034275" w:rsidRPr="00156180">
        <w:rPr>
          <w:rFonts w:cs="Arial"/>
          <w:szCs w:val="21"/>
        </w:rPr>
        <w:tab/>
        <w:t xml:space="preserve">77.5 </w:t>
      </w:r>
      <w:r w:rsidR="00034275" w:rsidRPr="00156180">
        <w:rPr>
          <w:rFonts w:cs="Arial"/>
          <w:szCs w:val="21"/>
        </w:rPr>
        <w:tab/>
      </w:r>
      <w:r w:rsidR="00034275" w:rsidRPr="00156180">
        <w:rPr>
          <w:rFonts w:cs="Arial"/>
          <w:i/>
          <w:szCs w:val="21"/>
        </w:rPr>
        <w:t>Leptospira copenhageni (4)</w:t>
      </w:r>
    </w:p>
    <w:p w14:paraId="5BA23461" w14:textId="77777777" w:rsidR="00034275" w:rsidRPr="00156180" w:rsidRDefault="005C6CB9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38359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34120603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34120603"/>
        </w:sdtContent>
      </w:sdt>
      <w:r w:rsidR="00034275" w:rsidRPr="00156180">
        <w:rPr>
          <w:rFonts w:cs="Arial"/>
          <w:szCs w:val="21"/>
        </w:rPr>
        <w:tab/>
        <w:t xml:space="preserve">77.6 </w:t>
      </w:r>
      <w:r w:rsidR="00034275" w:rsidRPr="00156180">
        <w:rPr>
          <w:rFonts w:cs="Arial"/>
          <w:szCs w:val="21"/>
        </w:rPr>
        <w:tab/>
      </w:r>
      <w:r w:rsidR="00034275" w:rsidRPr="00156180">
        <w:rPr>
          <w:rFonts w:cs="Arial"/>
          <w:i/>
          <w:szCs w:val="21"/>
        </w:rPr>
        <w:t>Leptospira grippotyphosa (5)</w:t>
      </w:r>
    </w:p>
    <w:p w14:paraId="78C0535D" w14:textId="77777777" w:rsidR="00034275" w:rsidRPr="00156180" w:rsidRDefault="005C6CB9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041473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66272639" w:edGrp="everyone"/>
          <w:r w:rsidR="00911116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66272639"/>
        </w:sdtContent>
      </w:sdt>
      <w:r w:rsidR="00034275" w:rsidRPr="00156180">
        <w:rPr>
          <w:rFonts w:cs="Arial"/>
          <w:szCs w:val="21"/>
        </w:rPr>
        <w:tab/>
        <w:t xml:space="preserve">77.7 </w:t>
      </w:r>
      <w:r w:rsidR="00034275" w:rsidRPr="00156180">
        <w:rPr>
          <w:rFonts w:cs="Arial"/>
          <w:szCs w:val="21"/>
        </w:rPr>
        <w:tab/>
      </w:r>
      <w:r w:rsidR="00034275" w:rsidRPr="00156180">
        <w:rPr>
          <w:rFonts w:cs="Arial"/>
          <w:i/>
          <w:szCs w:val="21"/>
        </w:rPr>
        <w:t>Leptospira hardjo-bovis (6)</w:t>
      </w:r>
    </w:p>
    <w:p w14:paraId="054B06BB" w14:textId="77777777" w:rsidR="00034275" w:rsidRPr="00156180" w:rsidRDefault="005C6CB9" w:rsidP="00CE58E4">
      <w:pPr>
        <w:pStyle w:val="IANormal"/>
        <w:tabs>
          <w:tab w:val="left" w:pos="284"/>
          <w:tab w:val="left" w:pos="851"/>
        </w:tabs>
        <w:ind w:left="1134" w:hanging="1134"/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189839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22944696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22944696"/>
        </w:sdtContent>
      </w:sdt>
      <w:r w:rsidR="000C3EB5" w:rsidRPr="00156180">
        <w:rPr>
          <w:rFonts w:cs="Arial"/>
          <w:szCs w:val="21"/>
        </w:rPr>
        <w:tab/>
        <w:t>77.8</w:t>
      </w:r>
      <w:r w:rsidR="00034275" w:rsidRPr="00156180">
        <w:rPr>
          <w:rFonts w:cs="Arial"/>
          <w:szCs w:val="21"/>
        </w:rPr>
        <w:tab/>
      </w:r>
      <w:r w:rsidR="00034275" w:rsidRPr="00156180">
        <w:rPr>
          <w:rFonts w:cs="Arial"/>
          <w:i/>
          <w:szCs w:val="21"/>
        </w:rPr>
        <w:t>Leptospira iceterohaemorrhagiae (7)</w:t>
      </w:r>
    </w:p>
    <w:p w14:paraId="2A4DF5CC" w14:textId="77777777" w:rsidR="00034275" w:rsidRPr="00156180" w:rsidRDefault="005C6CB9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75551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38740703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738740703"/>
        </w:sdtContent>
      </w:sdt>
      <w:r w:rsidR="00034275" w:rsidRPr="00156180">
        <w:rPr>
          <w:rFonts w:cs="Arial"/>
          <w:szCs w:val="21"/>
        </w:rPr>
        <w:tab/>
        <w:t xml:space="preserve">77.9 </w:t>
      </w:r>
      <w:r w:rsidR="00034275" w:rsidRPr="00156180">
        <w:rPr>
          <w:rFonts w:cs="Arial"/>
          <w:szCs w:val="21"/>
        </w:rPr>
        <w:tab/>
      </w:r>
      <w:r w:rsidR="00357D07" w:rsidRPr="00156180">
        <w:rPr>
          <w:rFonts w:cs="Arial"/>
          <w:i/>
          <w:szCs w:val="21"/>
        </w:rPr>
        <w:t>Leptospira p</w:t>
      </w:r>
      <w:r w:rsidR="00034275" w:rsidRPr="00156180">
        <w:rPr>
          <w:rFonts w:cs="Arial"/>
          <w:i/>
          <w:szCs w:val="21"/>
        </w:rPr>
        <w:t>omona (8)</w:t>
      </w:r>
    </w:p>
    <w:p w14:paraId="0BDB5FFD" w14:textId="77777777" w:rsidR="00034275" w:rsidRPr="00156180" w:rsidRDefault="005C6CB9" w:rsidP="007950D7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2514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1477078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1477078"/>
        </w:sdtContent>
      </w:sdt>
      <w:r w:rsidR="00034275" w:rsidRPr="00156180">
        <w:rPr>
          <w:rFonts w:cs="Arial"/>
          <w:szCs w:val="21"/>
        </w:rPr>
        <w:tab/>
        <w:t xml:space="preserve">77.10 </w:t>
      </w:r>
      <w:r w:rsidR="00034275" w:rsidRPr="00156180">
        <w:rPr>
          <w:rFonts w:cs="Arial"/>
          <w:i/>
          <w:szCs w:val="21"/>
        </w:rPr>
        <w:t>Leptospira tarassovi (9)</w:t>
      </w:r>
    </w:p>
    <w:p w14:paraId="79FE2E52" w14:textId="77777777" w:rsidR="00357D07" w:rsidRPr="00156180" w:rsidRDefault="005C6CB9" w:rsidP="00357D0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902558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38366782" w:edGrp="everyone"/>
          <w:r w:rsidR="00357D07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638366782"/>
        </w:sdtContent>
      </w:sdt>
      <w:r w:rsidR="00357D07" w:rsidRPr="00156180">
        <w:rPr>
          <w:rFonts w:cs="Arial"/>
          <w:szCs w:val="21"/>
        </w:rPr>
        <w:tab/>
        <w:t xml:space="preserve">77.11 </w:t>
      </w:r>
      <w:r w:rsidR="00357D07" w:rsidRPr="00156180">
        <w:rPr>
          <w:rFonts w:cs="Arial"/>
          <w:i/>
          <w:szCs w:val="21"/>
        </w:rPr>
        <w:t>Leishmania infantum</w:t>
      </w:r>
    </w:p>
    <w:p w14:paraId="2743EF95" w14:textId="77777777" w:rsidR="00034275" w:rsidRPr="00156180" w:rsidRDefault="005C6CB9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713731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26633868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26633868"/>
        </w:sdtContent>
      </w:sdt>
      <w:r w:rsidR="00034275" w:rsidRPr="00156180">
        <w:rPr>
          <w:rFonts w:cs="Arial"/>
          <w:szCs w:val="21"/>
        </w:rPr>
        <w:tab/>
        <w:t xml:space="preserve">79.1 </w:t>
      </w:r>
      <w:r w:rsidR="00034275" w:rsidRPr="00156180">
        <w:rPr>
          <w:rFonts w:cs="Arial"/>
          <w:szCs w:val="21"/>
        </w:rPr>
        <w:tab/>
        <w:t>Maedi visna virus</w:t>
      </w:r>
    </w:p>
    <w:p w14:paraId="744B0144" w14:textId="77777777" w:rsidR="00034275" w:rsidRPr="00156180" w:rsidRDefault="005C6CB9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61131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75919555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75919555"/>
        </w:sdtContent>
      </w:sdt>
      <w:r w:rsidR="00034275" w:rsidRPr="00156180">
        <w:rPr>
          <w:rFonts w:cs="Arial"/>
          <w:szCs w:val="21"/>
        </w:rPr>
        <w:tab/>
        <w:t xml:space="preserve">80.1 </w:t>
      </w:r>
      <w:r w:rsidR="00034275" w:rsidRPr="00156180">
        <w:rPr>
          <w:rFonts w:cs="Arial"/>
          <w:szCs w:val="21"/>
        </w:rPr>
        <w:tab/>
        <w:t>Malignant catarrhal fever</w:t>
      </w:r>
    </w:p>
    <w:p w14:paraId="7C7C7B3F" w14:textId="77777777" w:rsidR="00506488" w:rsidRPr="00156180" w:rsidRDefault="005C6CB9" w:rsidP="00506488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870329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70259797" w:edGrp="everyone"/>
          <w:r w:rsidR="0050648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70259797"/>
        </w:sdtContent>
      </w:sdt>
      <w:r w:rsidR="00506488" w:rsidRPr="00156180">
        <w:rPr>
          <w:rFonts w:cs="Arial"/>
          <w:szCs w:val="21"/>
        </w:rPr>
        <w:tab/>
        <w:t xml:space="preserve">80.2 </w:t>
      </w:r>
      <w:r w:rsidR="00506488" w:rsidRPr="00156180">
        <w:rPr>
          <w:rFonts w:cs="Arial"/>
          <w:szCs w:val="21"/>
        </w:rPr>
        <w:tab/>
        <w:t>Malignant catarrhal fever</w:t>
      </w:r>
    </w:p>
    <w:p w14:paraId="4E910F4E" w14:textId="77777777" w:rsidR="00034275" w:rsidRPr="00156180" w:rsidRDefault="005C6CB9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59143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3826841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53826841"/>
        </w:sdtContent>
      </w:sdt>
      <w:r w:rsidR="00506488" w:rsidRPr="00156180">
        <w:rPr>
          <w:rFonts w:cs="Arial"/>
          <w:szCs w:val="21"/>
        </w:rPr>
        <w:tab/>
        <w:t>81.2</w:t>
      </w:r>
      <w:r w:rsidR="00034275" w:rsidRPr="00156180">
        <w:rPr>
          <w:rFonts w:cs="Arial"/>
          <w:szCs w:val="21"/>
        </w:rPr>
        <w:t xml:space="preserve"> </w:t>
      </w:r>
      <w:r w:rsidR="00034275" w:rsidRPr="00156180">
        <w:rPr>
          <w:rFonts w:cs="Arial"/>
          <w:szCs w:val="21"/>
        </w:rPr>
        <w:tab/>
        <w:t>Microfilariae</w:t>
      </w:r>
    </w:p>
    <w:p w14:paraId="2E050113" w14:textId="77777777" w:rsidR="00034275" w:rsidRPr="00156180" w:rsidRDefault="005C6CB9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17152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14200223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14200223"/>
        </w:sdtContent>
      </w:sdt>
      <w:r w:rsidR="00034275" w:rsidRPr="00156180">
        <w:rPr>
          <w:rFonts w:cs="Arial"/>
          <w:szCs w:val="21"/>
        </w:rPr>
        <w:tab/>
        <w:t xml:space="preserve">82.1 </w:t>
      </w:r>
      <w:r w:rsidR="00034275" w:rsidRPr="00156180">
        <w:rPr>
          <w:rFonts w:cs="Arial"/>
          <w:szCs w:val="21"/>
        </w:rPr>
        <w:tab/>
      </w:r>
      <w:r w:rsidR="00034275" w:rsidRPr="00156180">
        <w:rPr>
          <w:rFonts w:cs="Arial"/>
          <w:i/>
          <w:szCs w:val="21"/>
        </w:rPr>
        <w:t>Mycoplasma</w:t>
      </w:r>
      <w:r w:rsidR="00034275" w:rsidRPr="00156180">
        <w:rPr>
          <w:rFonts w:cs="Arial"/>
          <w:szCs w:val="21"/>
        </w:rPr>
        <w:t xml:space="preserve"> spp.</w:t>
      </w:r>
    </w:p>
    <w:p w14:paraId="1106F24C" w14:textId="77777777" w:rsidR="00034275" w:rsidRPr="00156180" w:rsidRDefault="005C6CB9" w:rsidP="00506488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407736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73392074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773392074"/>
        </w:sdtContent>
      </w:sdt>
      <w:r w:rsidR="00506488" w:rsidRPr="00156180">
        <w:rPr>
          <w:rFonts w:cs="Arial"/>
          <w:szCs w:val="21"/>
        </w:rPr>
        <w:tab/>
        <w:t>82.5</w:t>
      </w:r>
      <w:r w:rsidR="00034275" w:rsidRPr="00156180">
        <w:rPr>
          <w:rFonts w:cs="Arial"/>
          <w:szCs w:val="21"/>
        </w:rPr>
        <w:t xml:space="preserve"> </w:t>
      </w:r>
      <w:r w:rsidR="00034275" w:rsidRPr="00156180">
        <w:rPr>
          <w:rFonts w:cs="Arial"/>
          <w:szCs w:val="21"/>
        </w:rPr>
        <w:tab/>
      </w:r>
      <w:r w:rsidR="00034275" w:rsidRPr="00156180">
        <w:rPr>
          <w:rFonts w:cs="Arial"/>
          <w:i/>
          <w:szCs w:val="21"/>
        </w:rPr>
        <w:t xml:space="preserve">Mycoplasma </w:t>
      </w:r>
      <w:r w:rsidR="00506488" w:rsidRPr="00156180">
        <w:rPr>
          <w:rFonts w:cs="Arial"/>
          <w:i/>
          <w:szCs w:val="21"/>
        </w:rPr>
        <w:t>spp.</w:t>
      </w:r>
    </w:p>
    <w:p w14:paraId="528A1085" w14:textId="77777777" w:rsidR="00034275" w:rsidRPr="00156180" w:rsidRDefault="005C6CB9" w:rsidP="007950D7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-178695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35147368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535147368"/>
        </w:sdtContent>
      </w:sdt>
      <w:r w:rsidR="00034275" w:rsidRPr="00156180">
        <w:rPr>
          <w:rFonts w:cs="Arial"/>
          <w:szCs w:val="21"/>
        </w:rPr>
        <w:tab/>
        <w:t xml:space="preserve">83.4 </w:t>
      </w:r>
      <w:r w:rsidR="00034275" w:rsidRPr="00156180">
        <w:rPr>
          <w:rFonts w:cs="Arial"/>
          <w:szCs w:val="21"/>
        </w:rPr>
        <w:tab/>
      </w:r>
      <w:r w:rsidR="00034275" w:rsidRPr="00156180">
        <w:rPr>
          <w:rFonts w:cs="Arial"/>
          <w:i/>
          <w:szCs w:val="21"/>
        </w:rPr>
        <w:t>Mycoplasma gallisepticum</w:t>
      </w:r>
    </w:p>
    <w:p w14:paraId="15A8A007" w14:textId="77777777" w:rsidR="00357D07" w:rsidRPr="00156180" w:rsidRDefault="005C6CB9" w:rsidP="00357D07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1113794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16813444" w:edGrp="everyone"/>
          <w:r w:rsidR="00357D07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16813444"/>
        </w:sdtContent>
      </w:sdt>
      <w:r w:rsidR="00357D07" w:rsidRPr="00156180">
        <w:rPr>
          <w:rFonts w:cs="Arial"/>
          <w:szCs w:val="21"/>
        </w:rPr>
        <w:tab/>
        <w:t xml:space="preserve">83.5 </w:t>
      </w:r>
      <w:r w:rsidR="00357D07" w:rsidRPr="00156180">
        <w:rPr>
          <w:rFonts w:cs="Arial"/>
          <w:szCs w:val="21"/>
        </w:rPr>
        <w:tab/>
      </w:r>
      <w:r w:rsidR="00357D07" w:rsidRPr="00156180">
        <w:rPr>
          <w:rFonts w:cs="Arial"/>
          <w:i/>
          <w:szCs w:val="21"/>
        </w:rPr>
        <w:t>Mycoplasma gallisepticum</w:t>
      </w:r>
    </w:p>
    <w:p w14:paraId="010FDAA1" w14:textId="77777777" w:rsidR="00177F30" w:rsidRPr="00156180" w:rsidRDefault="005C6CB9" w:rsidP="00177F30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34412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87076220" w:edGrp="everyone"/>
          <w:r w:rsidR="00177F30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87076220"/>
        </w:sdtContent>
      </w:sdt>
      <w:r w:rsidR="00177F30" w:rsidRPr="00156180">
        <w:rPr>
          <w:rFonts w:cs="Arial"/>
          <w:szCs w:val="21"/>
        </w:rPr>
        <w:tab/>
        <w:t xml:space="preserve">83.6 </w:t>
      </w:r>
      <w:r w:rsidR="00177F30" w:rsidRPr="00156180">
        <w:rPr>
          <w:rFonts w:cs="Arial"/>
          <w:szCs w:val="21"/>
        </w:rPr>
        <w:tab/>
      </w:r>
      <w:r w:rsidR="00177F30" w:rsidRPr="00156180">
        <w:rPr>
          <w:rFonts w:cs="Arial"/>
          <w:i/>
          <w:szCs w:val="21"/>
        </w:rPr>
        <w:t>Mycoplasma gallisepticum</w:t>
      </w:r>
    </w:p>
    <w:p w14:paraId="5842FACC" w14:textId="77777777" w:rsidR="00177F30" w:rsidRPr="00156180" w:rsidRDefault="005C6CB9" w:rsidP="00177F30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95739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26273063" w:edGrp="everyone"/>
          <w:r w:rsidR="00177F30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526273063"/>
        </w:sdtContent>
      </w:sdt>
      <w:r w:rsidR="00177F30" w:rsidRPr="00156180">
        <w:rPr>
          <w:rFonts w:cs="Arial"/>
          <w:szCs w:val="21"/>
        </w:rPr>
        <w:tab/>
        <w:t xml:space="preserve">83.7 </w:t>
      </w:r>
      <w:r w:rsidR="00177F30" w:rsidRPr="00156180">
        <w:rPr>
          <w:rFonts w:cs="Arial"/>
          <w:szCs w:val="21"/>
        </w:rPr>
        <w:tab/>
      </w:r>
      <w:r w:rsidR="00177F30" w:rsidRPr="00156180">
        <w:rPr>
          <w:rFonts w:cs="Arial"/>
          <w:i/>
          <w:szCs w:val="21"/>
        </w:rPr>
        <w:t>Mycoplasma gallisepticum</w:t>
      </w:r>
    </w:p>
    <w:p w14:paraId="1C9C59AD" w14:textId="77777777" w:rsidR="00034275" w:rsidRPr="00156180" w:rsidRDefault="005C6CB9" w:rsidP="007950D7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-1001115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16497268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16497268"/>
        </w:sdtContent>
      </w:sdt>
      <w:r w:rsidR="00034275" w:rsidRPr="00156180">
        <w:rPr>
          <w:rFonts w:cs="Arial"/>
          <w:szCs w:val="21"/>
        </w:rPr>
        <w:tab/>
        <w:t xml:space="preserve">85.6 </w:t>
      </w:r>
      <w:r w:rsidR="00034275" w:rsidRPr="00156180">
        <w:rPr>
          <w:rFonts w:cs="Arial"/>
          <w:szCs w:val="21"/>
        </w:rPr>
        <w:tab/>
      </w:r>
      <w:r w:rsidR="00034275" w:rsidRPr="00156180">
        <w:rPr>
          <w:rFonts w:cs="Arial"/>
          <w:i/>
          <w:szCs w:val="21"/>
        </w:rPr>
        <w:t>Mycoplasma synoviae</w:t>
      </w:r>
    </w:p>
    <w:p w14:paraId="35290090" w14:textId="77777777" w:rsidR="00177F30" w:rsidRPr="00156180" w:rsidRDefault="005C6CB9" w:rsidP="00177F30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79372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90939629" w:edGrp="everyone"/>
          <w:r w:rsidR="00177F30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90939629"/>
        </w:sdtContent>
      </w:sdt>
      <w:r w:rsidR="00177F30" w:rsidRPr="00156180">
        <w:rPr>
          <w:rFonts w:cs="Arial"/>
          <w:szCs w:val="21"/>
        </w:rPr>
        <w:tab/>
        <w:t xml:space="preserve">85.7 </w:t>
      </w:r>
      <w:r w:rsidR="00177F30" w:rsidRPr="00156180">
        <w:rPr>
          <w:rFonts w:cs="Arial"/>
          <w:szCs w:val="21"/>
        </w:rPr>
        <w:tab/>
      </w:r>
      <w:r w:rsidR="00177F30" w:rsidRPr="00156180">
        <w:rPr>
          <w:rFonts w:cs="Arial"/>
          <w:i/>
          <w:szCs w:val="21"/>
        </w:rPr>
        <w:t>Mycoplasma synoviae</w:t>
      </w:r>
    </w:p>
    <w:p w14:paraId="01076F6E" w14:textId="77777777" w:rsidR="00177F30" w:rsidRPr="00156180" w:rsidRDefault="005C6CB9" w:rsidP="00177F30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13522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34433719" w:edGrp="everyone"/>
          <w:r w:rsidR="00177F30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34433719"/>
        </w:sdtContent>
      </w:sdt>
      <w:r w:rsidR="00177F30" w:rsidRPr="00156180">
        <w:rPr>
          <w:rFonts w:cs="Arial"/>
          <w:szCs w:val="21"/>
        </w:rPr>
        <w:tab/>
        <w:t xml:space="preserve">85.8 </w:t>
      </w:r>
      <w:r w:rsidR="00177F30" w:rsidRPr="00156180">
        <w:rPr>
          <w:rFonts w:cs="Arial"/>
          <w:szCs w:val="21"/>
        </w:rPr>
        <w:tab/>
      </w:r>
      <w:r w:rsidR="00177F30" w:rsidRPr="00156180">
        <w:rPr>
          <w:rFonts w:cs="Arial"/>
          <w:i/>
          <w:szCs w:val="21"/>
        </w:rPr>
        <w:t>Mycoplasma synoviae</w:t>
      </w:r>
    </w:p>
    <w:p w14:paraId="154A7DA5" w14:textId="77777777" w:rsidR="00177F30" w:rsidRPr="00156180" w:rsidRDefault="005C6CB9" w:rsidP="00177F30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32297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80477132" w:edGrp="everyone"/>
          <w:r w:rsidR="00177F30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780477132"/>
        </w:sdtContent>
      </w:sdt>
      <w:r w:rsidR="00177F30" w:rsidRPr="00156180">
        <w:rPr>
          <w:rFonts w:cs="Arial"/>
          <w:szCs w:val="21"/>
        </w:rPr>
        <w:tab/>
        <w:t xml:space="preserve">85.9 </w:t>
      </w:r>
      <w:r w:rsidR="00177F30" w:rsidRPr="00156180">
        <w:rPr>
          <w:rFonts w:cs="Arial"/>
          <w:szCs w:val="21"/>
        </w:rPr>
        <w:tab/>
      </w:r>
      <w:r w:rsidR="00177F30" w:rsidRPr="00156180">
        <w:rPr>
          <w:rFonts w:cs="Arial"/>
          <w:i/>
          <w:szCs w:val="21"/>
        </w:rPr>
        <w:t>Mycoplasma synoviae</w:t>
      </w:r>
    </w:p>
    <w:p w14:paraId="65C2DCA3" w14:textId="77777777" w:rsidR="00034275" w:rsidRPr="00156180" w:rsidRDefault="005C6CB9" w:rsidP="007950D7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5004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54555801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054555801"/>
        </w:sdtContent>
      </w:sdt>
      <w:r w:rsidR="00034275" w:rsidRPr="00156180">
        <w:rPr>
          <w:rFonts w:cs="Arial"/>
          <w:szCs w:val="21"/>
        </w:rPr>
        <w:tab/>
        <w:t xml:space="preserve">86.7 </w:t>
      </w:r>
      <w:r w:rsidR="00034275" w:rsidRPr="00156180">
        <w:rPr>
          <w:rFonts w:cs="Arial"/>
          <w:szCs w:val="21"/>
        </w:rPr>
        <w:tab/>
      </w:r>
      <w:r w:rsidR="00034275" w:rsidRPr="00156180">
        <w:rPr>
          <w:rFonts w:cs="Arial"/>
          <w:i/>
          <w:szCs w:val="21"/>
        </w:rPr>
        <w:t>Mycoplasma meleagridis</w:t>
      </w:r>
    </w:p>
    <w:p w14:paraId="7F97394F" w14:textId="77777777" w:rsidR="00177F30" w:rsidRPr="00156180" w:rsidRDefault="005C6CB9" w:rsidP="00177F30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839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967211" w:edGrp="everyone"/>
          <w:r w:rsidR="00177F30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5967211"/>
        </w:sdtContent>
      </w:sdt>
      <w:r w:rsidR="00177F30" w:rsidRPr="00156180">
        <w:rPr>
          <w:rFonts w:cs="Arial"/>
          <w:szCs w:val="21"/>
        </w:rPr>
        <w:tab/>
        <w:t xml:space="preserve">86.8 </w:t>
      </w:r>
      <w:r w:rsidR="00177F30" w:rsidRPr="00156180">
        <w:rPr>
          <w:rFonts w:cs="Arial"/>
          <w:szCs w:val="21"/>
        </w:rPr>
        <w:tab/>
      </w:r>
      <w:r w:rsidR="00177F30" w:rsidRPr="00156180">
        <w:rPr>
          <w:rFonts w:cs="Arial"/>
          <w:i/>
          <w:szCs w:val="21"/>
        </w:rPr>
        <w:t>Mycoplasma meleagridis</w:t>
      </w:r>
    </w:p>
    <w:p w14:paraId="677E76FF" w14:textId="77777777" w:rsidR="00177F30" w:rsidRPr="00156180" w:rsidRDefault="005C6CB9" w:rsidP="00177F30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7932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7554906" w:edGrp="everyone"/>
          <w:r w:rsidR="00177F30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7554906"/>
        </w:sdtContent>
      </w:sdt>
      <w:r w:rsidR="00177F30" w:rsidRPr="00156180">
        <w:rPr>
          <w:rFonts w:cs="Arial"/>
          <w:szCs w:val="21"/>
        </w:rPr>
        <w:tab/>
        <w:t xml:space="preserve">86.9 </w:t>
      </w:r>
      <w:r w:rsidR="00177F30" w:rsidRPr="00156180">
        <w:rPr>
          <w:rFonts w:cs="Arial"/>
          <w:szCs w:val="21"/>
        </w:rPr>
        <w:tab/>
      </w:r>
      <w:r w:rsidR="00177F30" w:rsidRPr="00156180">
        <w:rPr>
          <w:rFonts w:cs="Arial"/>
          <w:i/>
          <w:szCs w:val="21"/>
        </w:rPr>
        <w:t>Mycoplasma meleagridis</w:t>
      </w:r>
    </w:p>
    <w:p w14:paraId="79A7F2AB" w14:textId="77777777" w:rsidR="00034275" w:rsidRPr="00156180" w:rsidRDefault="005C6CB9" w:rsidP="00922F4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777867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26637363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26637363"/>
        </w:sdtContent>
      </w:sdt>
      <w:r w:rsidR="00034275" w:rsidRPr="00156180">
        <w:rPr>
          <w:rFonts w:cs="Arial"/>
          <w:szCs w:val="21"/>
        </w:rPr>
        <w:tab/>
        <w:t xml:space="preserve">88.1 </w:t>
      </w:r>
      <w:r w:rsidR="00034275" w:rsidRPr="00156180">
        <w:rPr>
          <w:rFonts w:cs="Arial"/>
          <w:szCs w:val="21"/>
        </w:rPr>
        <w:tab/>
        <w:t>Newcastle disease virus</w:t>
      </w:r>
    </w:p>
    <w:p w14:paraId="3B1588C0" w14:textId="77777777" w:rsidR="00034275" w:rsidRPr="00156180" w:rsidRDefault="005C6CB9" w:rsidP="00922F4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32358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0893619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30893619"/>
        </w:sdtContent>
      </w:sdt>
      <w:r w:rsidR="00034275" w:rsidRPr="00156180">
        <w:rPr>
          <w:rFonts w:cs="Arial"/>
          <w:szCs w:val="21"/>
        </w:rPr>
        <w:tab/>
        <w:t xml:space="preserve">88.2 </w:t>
      </w:r>
      <w:r w:rsidR="00034275" w:rsidRPr="00156180">
        <w:rPr>
          <w:rFonts w:cs="Arial"/>
          <w:szCs w:val="21"/>
        </w:rPr>
        <w:tab/>
        <w:t>Newcastle disease virus</w:t>
      </w:r>
    </w:p>
    <w:p w14:paraId="442C06B1" w14:textId="77777777" w:rsidR="00034275" w:rsidRPr="00156180" w:rsidRDefault="005C6CB9" w:rsidP="00922F4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13459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16250950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516250950"/>
        </w:sdtContent>
      </w:sdt>
      <w:r w:rsidR="00034275" w:rsidRPr="00156180">
        <w:rPr>
          <w:rFonts w:cs="Arial"/>
          <w:szCs w:val="21"/>
        </w:rPr>
        <w:tab/>
        <w:t xml:space="preserve">88.3 </w:t>
      </w:r>
      <w:r w:rsidR="00034275" w:rsidRPr="00156180">
        <w:rPr>
          <w:rFonts w:cs="Arial"/>
          <w:szCs w:val="21"/>
        </w:rPr>
        <w:tab/>
        <w:t>Newcastle disease virus</w:t>
      </w:r>
    </w:p>
    <w:p w14:paraId="68097F14" w14:textId="77777777" w:rsidR="00034275" w:rsidRPr="00156180" w:rsidRDefault="005C6CB9" w:rsidP="00922F4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39696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36854555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036854555"/>
        </w:sdtContent>
      </w:sdt>
      <w:r w:rsidR="00034275" w:rsidRPr="00156180">
        <w:rPr>
          <w:rFonts w:cs="Arial"/>
          <w:szCs w:val="21"/>
        </w:rPr>
        <w:tab/>
        <w:t xml:space="preserve">89.1 </w:t>
      </w:r>
      <w:r w:rsidR="00034275" w:rsidRPr="00156180">
        <w:rPr>
          <w:rFonts w:cs="Arial"/>
          <w:szCs w:val="21"/>
        </w:rPr>
        <w:tab/>
      </w:r>
      <w:r w:rsidR="00034275" w:rsidRPr="00156180">
        <w:rPr>
          <w:rFonts w:cs="Arial"/>
          <w:i/>
          <w:iCs/>
          <w:szCs w:val="21"/>
        </w:rPr>
        <w:t>Ornithobacterium rhinotracheale</w:t>
      </w:r>
    </w:p>
    <w:p w14:paraId="4F5D06BE" w14:textId="77777777" w:rsidR="00177F30" w:rsidRPr="00156180" w:rsidRDefault="005C6CB9" w:rsidP="00357D0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89277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01688702" w:edGrp="everyone"/>
          <w:r w:rsidR="00177F30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901688702"/>
        </w:sdtContent>
      </w:sdt>
      <w:r w:rsidR="00177F30" w:rsidRPr="00156180">
        <w:rPr>
          <w:rFonts w:cs="Arial"/>
          <w:szCs w:val="21"/>
        </w:rPr>
        <w:tab/>
        <w:t xml:space="preserve">89.2 </w:t>
      </w:r>
      <w:r w:rsidR="00177F30" w:rsidRPr="00156180">
        <w:rPr>
          <w:rFonts w:cs="Arial"/>
          <w:szCs w:val="21"/>
        </w:rPr>
        <w:tab/>
      </w:r>
      <w:r w:rsidR="00357D07" w:rsidRPr="00156180">
        <w:rPr>
          <w:rFonts w:cs="Arial"/>
          <w:i/>
          <w:iCs/>
          <w:szCs w:val="21"/>
        </w:rPr>
        <w:t>Ornithobacterium rhinotracheale</w:t>
      </w:r>
    </w:p>
    <w:p w14:paraId="3ED8971E" w14:textId="77777777" w:rsidR="00177F30" w:rsidRPr="00156180" w:rsidRDefault="005C6CB9" w:rsidP="00357D0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3349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40946237" w:edGrp="everyone"/>
          <w:r w:rsidR="00177F30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40946237"/>
        </w:sdtContent>
      </w:sdt>
      <w:r w:rsidR="00177F30" w:rsidRPr="00156180">
        <w:rPr>
          <w:rFonts w:cs="Arial"/>
          <w:szCs w:val="21"/>
        </w:rPr>
        <w:tab/>
        <w:t xml:space="preserve">89.3 </w:t>
      </w:r>
      <w:r w:rsidR="00177F30" w:rsidRPr="00156180">
        <w:rPr>
          <w:rFonts w:cs="Arial"/>
          <w:szCs w:val="21"/>
        </w:rPr>
        <w:tab/>
      </w:r>
      <w:r w:rsidR="00357D07" w:rsidRPr="00156180">
        <w:rPr>
          <w:rFonts w:cs="Arial"/>
          <w:i/>
          <w:iCs/>
          <w:szCs w:val="21"/>
        </w:rPr>
        <w:t>Ornithobacterium rhinotracheale</w:t>
      </w:r>
    </w:p>
    <w:p w14:paraId="162A298D" w14:textId="77777777" w:rsidR="00034275" w:rsidRPr="00156180" w:rsidRDefault="005C6CB9" w:rsidP="00922F4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74116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28170680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28170680"/>
        </w:sdtContent>
      </w:sdt>
      <w:r w:rsidR="00034275" w:rsidRPr="00156180">
        <w:rPr>
          <w:rFonts w:cs="Arial"/>
          <w:szCs w:val="21"/>
        </w:rPr>
        <w:tab/>
        <w:t xml:space="preserve">92.1 </w:t>
      </w:r>
      <w:r w:rsidR="00034275" w:rsidRPr="00156180">
        <w:rPr>
          <w:rFonts w:cs="Arial"/>
          <w:szCs w:val="21"/>
        </w:rPr>
        <w:tab/>
        <w:t>Parasite eggs</w:t>
      </w:r>
    </w:p>
    <w:p w14:paraId="6A88BCEB" w14:textId="77777777" w:rsidR="0038397C" w:rsidRPr="00156180" w:rsidRDefault="005C6CB9" w:rsidP="0038397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848675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684688" w:edGrp="everyone"/>
          <w:r w:rsidR="0038397C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684688"/>
        </w:sdtContent>
      </w:sdt>
      <w:r w:rsidR="0038397C" w:rsidRPr="00156180">
        <w:rPr>
          <w:rFonts w:cs="Arial"/>
          <w:szCs w:val="21"/>
        </w:rPr>
        <w:tab/>
        <w:t xml:space="preserve">93.1 </w:t>
      </w:r>
      <w:r w:rsidR="0038397C" w:rsidRPr="00156180">
        <w:rPr>
          <w:rFonts w:cs="Arial"/>
          <w:szCs w:val="21"/>
        </w:rPr>
        <w:tab/>
        <w:t>Border disease virus</w:t>
      </w:r>
    </w:p>
    <w:p w14:paraId="1AC47424" w14:textId="77777777" w:rsidR="0038397C" w:rsidRPr="00156180" w:rsidRDefault="005C6CB9" w:rsidP="0038397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55257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44137033" w:edGrp="everyone"/>
          <w:r w:rsidR="0038397C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944137033"/>
        </w:sdtContent>
      </w:sdt>
      <w:r w:rsidR="0038397C" w:rsidRPr="00156180">
        <w:rPr>
          <w:rFonts w:cs="Arial"/>
          <w:szCs w:val="21"/>
        </w:rPr>
        <w:tab/>
        <w:t xml:space="preserve">93.3 </w:t>
      </w:r>
      <w:r w:rsidR="0038397C" w:rsidRPr="00156180">
        <w:rPr>
          <w:rFonts w:cs="Arial"/>
          <w:szCs w:val="21"/>
        </w:rPr>
        <w:tab/>
        <w:t>Border disease virus</w:t>
      </w:r>
    </w:p>
    <w:p w14:paraId="7DA84AB6" w14:textId="77777777" w:rsidR="0038397C" w:rsidRPr="00156180" w:rsidRDefault="005C6CB9" w:rsidP="0038397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87715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34530932" w:edGrp="everyone"/>
          <w:r w:rsidR="0038397C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34530932"/>
        </w:sdtContent>
      </w:sdt>
      <w:r w:rsidR="0038397C" w:rsidRPr="00156180">
        <w:rPr>
          <w:rFonts w:cs="Arial"/>
          <w:szCs w:val="21"/>
        </w:rPr>
        <w:tab/>
        <w:t xml:space="preserve">93.4 </w:t>
      </w:r>
      <w:r w:rsidR="0038397C" w:rsidRPr="00156180">
        <w:rPr>
          <w:rFonts w:cs="Arial"/>
          <w:szCs w:val="21"/>
        </w:rPr>
        <w:tab/>
        <w:t>Border disease virus</w:t>
      </w:r>
    </w:p>
    <w:p w14:paraId="3C472CD1" w14:textId="77777777" w:rsidR="0038397C" w:rsidRPr="00156180" w:rsidRDefault="005C6CB9" w:rsidP="0038397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7526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93462905" w:edGrp="everyone"/>
          <w:r w:rsidR="0038397C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93462905"/>
        </w:sdtContent>
      </w:sdt>
      <w:r w:rsidR="0038397C" w:rsidRPr="00156180">
        <w:rPr>
          <w:rFonts w:cs="Arial"/>
          <w:szCs w:val="21"/>
        </w:rPr>
        <w:tab/>
        <w:t xml:space="preserve">93.5 </w:t>
      </w:r>
      <w:r w:rsidR="0038397C" w:rsidRPr="00156180">
        <w:rPr>
          <w:rFonts w:cs="Arial"/>
          <w:szCs w:val="21"/>
        </w:rPr>
        <w:tab/>
        <w:t>Border disease virus</w:t>
      </w:r>
    </w:p>
    <w:p w14:paraId="118F1BC8" w14:textId="77777777" w:rsidR="00357D07" w:rsidRPr="00156180" w:rsidRDefault="005C6CB9" w:rsidP="00357D0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33790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37171483" w:edGrp="everyone"/>
          <w:r w:rsidR="00357D07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937171483"/>
        </w:sdtContent>
      </w:sdt>
      <w:r w:rsidR="00357D07" w:rsidRPr="00156180">
        <w:rPr>
          <w:rFonts w:cs="Arial"/>
          <w:szCs w:val="21"/>
        </w:rPr>
        <w:tab/>
        <w:t xml:space="preserve">95.1 </w:t>
      </w:r>
      <w:r w:rsidR="00357D07" w:rsidRPr="00156180">
        <w:rPr>
          <w:rFonts w:cs="Arial"/>
          <w:szCs w:val="21"/>
        </w:rPr>
        <w:tab/>
        <w:t>Q fever</w:t>
      </w:r>
    </w:p>
    <w:p w14:paraId="3A297091" w14:textId="77777777" w:rsidR="00357D07" w:rsidRPr="00156180" w:rsidRDefault="005C6CB9" w:rsidP="00357D0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349870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59446997" w:edGrp="everyone"/>
          <w:r w:rsidR="00357D07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59446997"/>
        </w:sdtContent>
      </w:sdt>
      <w:r w:rsidR="00357D07" w:rsidRPr="00156180">
        <w:rPr>
          <w:rFonts w:cs="Arial"/>
          <w:szCs w:val="21"/>
        </w:rPr>
        <w:tab/>
        <w:t xml:space="preserve">95.2 </w:t>
      </w:r>
      <w:r w:rsidR="00357D07" w:rsidRPr="00156180">
        <w:rPr>
          <w:rFonts w:cs="Arial"/>
          <w:szCs w:val="21"/>
        </w:rPr>
        <w:tab/>
        <w:t>Q fever</w:t>
      </w:r>
    </w:p>
    <w:p w14:paraId="62D04B42" w14:textId="77777777" w:rsidR="00357D07" w:rsidRPr="00156180" w:rsidRDefault="005C6CB9" w:rsidP="00357D0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18864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53001311" w:edGrp="everyone"/>
          <w:r w:rsidR="00357D07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53001311"/>
        </w:sdtContent>
      </w:sdt>
      <w:r w:rsidR="00357D07" w:rsidRPr="00156180">
        <w:rPr>
          <w:rFonts w:cs="Arial"/>
          <w:szCs w:val="21"/>
        </w:rPr>
        <w:tab/>
        <w:t xml:space="preserve">95.3 </w:t>
      </w:r>
      <w:r w:rsidR="00357D07" w:rsidRPr="00156180">
        <w:rPr>
          <w:rFonts w:cs="Arial"/>
          <w:szCs w:val="21"/>
        </w:rPr>
        <w:tab/>
        <w:t>Q fever</w:t>
      </w:r>
    </w:p>
    <w:p w14:paraId="6BE401FC" w14:textId="77777777" w:rsidR="00357D07" w:rsidRPr="00156180" w:rsidRDefault="005C6CB9" w:rsidP="00357D0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677875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71661306" w:edGrp="everyone"/>
          <w:r w:rsidR="00357D07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71661306"/>
        </w:sdtContent>
      </w:sdt>
      <w:r w:rsidR="00357D07" w:rsidRPr="00156180">
        <w:rPr>
          <w:rFonts w:cs="Arial"/>
          <w:szCs w:val="21"/>
        </w:rPr>
        <w:tab/>
        <w:t xml:space="preserve">96.2 </w:t>
      </w:r>
      <w:r w:rsidR="00357D07" w:rsidRPr="00156180">
        <w:rPr>
          <w:rFonts w:cs="Arial"/>
          <w:szCs w:val="21"/>
        </w:rPr>
        <w:tab/>
        <w:t>Rabies virus</w:t>
      </w:r>
    </w:p>
    <w:p w14:paraId="252D06AD" w14:textId="77777777" w:rsidR="00034275" w:rsidRPr="00156180" w:rsidRDefault="005C6CB9" w:rsidP="00922F4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554357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33072710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33072710"/>
        </w:sdtContent>
      </w:sdt>
      <w:r w:rsidR="00034275" w:rsidRPr="00156180">
        <w:rPr>
          <w:rFonts w:cs="Arial"/>
          <w:szCs w:val="21"/>
        </w:rPr>
        <w:tab/>
        <w:t xml:space="preserve">98.1 </w:t>
      </w:r>
      <w:r w:rsidR="00034275" w:rsidRPr="00156180">
        <w:rPr>
          <w:rFonts w:cs="Arial"/>
          <w:szCs w:val="21"/>
        </w:rPr>
        <w:tab/>
      </w:r>
      <w:r w:rsidR="00034275" w:rsidRPr="00156180">
        <w:rPr>
          <w:rFonts w:cs="Arial"/>
          <w:i/>
          <w:szCs w:val="21"/>
        </w:rPr>
        <w:t>Salmonella</w:t>
      </w:r>
      <w:r w:rsidR="00034275" w:rsidRPr="00156180">
        <w:rPr>
          <w:rFonts w:cs="Arial"/>
          <w:szCs w:val="21"/>
        </w:rPr>
        <w:t xml:space="preserve"> spp.</w:t>
      </w:r>
    </w:p>
    <w:p w14:paraId="4B65E480" w14:textId="77777777" w:rsidR="00034275" w:rsidRPr="00156180" w:rsidRDefault="005C6CB9" w:rsidP="00922F4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06062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56793046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56793046"/>
        </w:sdtContent>
      </w:sdt>
      <w:r w:rsidR="00034275" w:rsidRPr="00156180">
        <w:rPr>
          <w:rFonts w:cs="Arial"/>
          <w:szCs w:val="21"/>
        </w:rPr>
        <w:tab/>
        <w:t xml:space="preserve">98.2 </w:t>
      </w:r>
      <w:r w:rsidR="00034275" w:rsidRPr="00156180">
        <w:rPr>
          <w:rFonts w:cs="Arial"/>
          <w:szCs w:val="21"/>
        </w:rPr>
        <w:tab/>
      </w:r>
      <w:r w:rsidR="00034275" w:rsidRPr="00156180">
        <w:rPr>
          <w:rFonts w:cs="Arial"/>
          <w:i/>
          <w:szCs w:val="21"/>
        </w:rPr>
        <w:t>Salmonella</w:t>
      </w:r>
      <w:r w:rsidR="00034275" w:rsidRPr="00156180">
        <w:rPr>
          <w:rFonts w:cs="Arial"/>
          <w:szCs w:val="21"/>
        </w:rPr>
        <w:t xml:space="preserve"> spp.</w:t>
      </w:r>
    </w:p>
    <w:p w14:paraId="1EFBF18C" w14:textId="77777777" w:rsidR="00034275" w:rsidRPr="00156180" w:rsidRDefault="005C6CB9" w:rsidP="00922F4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28619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505310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3505310"/>
        </w:sdtContent>
      </w:sdt>
      <w:r w:rsidR="00034275" w:rsidRPr="00156180">
        <w:rPr>
          <w:rFonts w:cs="Arial"/>
          <w:szCs w:val="21"/>
        </w:rPr>
        <w:tab/>
        <w:t xml:space="preserve">98.3 </w:t>
      </w:r>
      <w:r w:rsidR="00034275" w:rsidRPr="00156180">
        <w:rPr>
          <w:rFonts w:cs="Arial"/>
          <w:szCs w:val="21"/>
        </w:rPr>
        <w:tab/>
      </w:r>
      <w:r w:rsidR="00034275" w:rsidRPr="00156180">
        <w:rPr>
          <w:rFonts w:cs="Arial"/>
          <w:i/>
          <w:szCs w:val="21"/>
        </w:rPr>
        <w:t>Salmonella</w:t>
      </w:r>
      <w:r w:rsidR="00034275" w:rsidRPr="00156180">
        <w:rPr>
          <w:rFonts w:cs="Arial"/>
          <w:szCs w:val="21"/>
        </w:rPr>
        <w:t xml:space="preserve"> specific serotypes</w:t>
      </w:r>
    </w:p>
    <w:p w14:paraId="426E42AE" w14:textId="77777777" w:rsidR="00034275" w:rsidRPr="00156180" w:rsidRDefault="005C6CB9" w:rsidP="00922F4C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-54475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35025595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35025595"/>
        </w:sdtContent>
      </w:sdt>
      <w:r w:rsidR="00034275" w:rsidRPr="00156180">
        <w:rPr>
          <w:rFonts w:cs="Arial"/>
          <w:szCs w:val="21"/>
        </w:rPr>
        <w:tab/>
        <w:t xml:space="preserve">98.4 </w:t>
      </w:r>
      <w:r w:rsidR="00034275" w:rsidRPr="00156180">
        <w:rPr>
          <w:rFonts w:cs="Arial"/>
          <w:szCs w:val="21"/>
        </w:rPr>
        <w:tab/>
      </w:r>
      <w:r w:rsidR="00034275" w:rsidRPr="00156180">
        <w:rPr>
          <w:rFonts w:cs="Arial"/>
          <w:i/>
          <w:szCs w:val="21"/>
        </w:rPr>
        <w:t xml:space="preserve">Salmonella </w:t>
      </w:r>
      <w:r w:rsidR="00F75DDC" w:rsidRPr="00156180">
        <w:rPr>
          <w:rFonts w:cs="Arial"/>
          <w:i/>
          <w:szCs w:val="21"/>
        </w:rPr>
        <w:t>Arizona</w:t>
      </w:r>
    </w:p>
    <w:p w14:paraId="1B00D73E" w14:textId="77777777" w:rsidR="00F75DDC" w:rsidRPr="00156180" w:rsidRDefault="005C6CB9" w:rsidP="00F75DDC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200516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10396993" w:edGrp="everyone"/>
          <w:r w:rsidR="00F75DDC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10396993"/>
        </w:sdtContent>
      </w:sdt>
      <w:r w:rsidR="00F75DDC" w:rsidRPr="00156180">
        <w:rPr>
          <w:rFonts w:cs="Arial"/>
          <w:szCs w:val="21"/>
        </w:rPr>
        <w:tab/>
        <w:t xml:space="preserve">98.5 </w:t>
      </w:r>
      <w:r w:rsidR="00F75DDC" w:rsidRPr="00156180">
        <w:rPr>
          <w:rFonts w:cs="Arial"/>
          <w:szCs w:val="21"/>
        </w:rPr>
        <w:tab/>
      </w:r>
      <w:r w:rsidR="00F75DDC" w:rsidRPr="00156180">
        <w:rPr>
          <w:rFonts w:cs="Arial"/>
          <w:i/>
          <w:szCs w:val="21"/>
        </w:rPr>
        <w:t>S. pullorum &amp; S. gallinarum</w:t>
      </w:r>
    </w:p>
    <w:p w14:paraId="0A4E2AB0" w14:textId="77777777" w:rsidR="00177F30" w:rsidRPr="00156180" w:rsidRDefault="005C6CB9" w:rsidP="00177F30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73506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14150446" w:edGrp="everyone"/>
          <w:r w:rsidR="00177F30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14150446"/>
        </w:sdtContent>
      </w:sdt>
      <w:r w:rsidR="00177F30" w:rsidRPr="00156180">
        <w:rPr>
          <w:rFonts w:cs="Arial"/>
          <w:szCs w:val="21"/>
        </w:rPr>
        <w:tab/>
        <w:t xml:space="preserve">98.6 </w:t>
      </w:r>
      <w:r w:rsidR="00177F30" w:rsidRPr="00156180">
        <w:rPr>
          <w:rFonts w:cs="Arial"/>
          <w:szCs w:val="21"/>
        </w:rPr>
        <w:tab/>
      </w:r>
      <w:r w:rsidR="00177F30" w:rsidRPr="00156180">
        <w:rPr>
          <w:rFonts w:cs="Arial"/>
          <w:i/>
          <w:szCs w:val="21"/>
        </w:rPr>
        <w:t>Salmonella arizona</w:t>
      </w:r>
    </w:p>
    <w:p w14:paraId="73C84826" w14:textId="77777777" w:rsidR="00177F30" w:rsidRPr="00156180" w:rsidRDefault="005C6CB9" w:rsidP="00177F30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-94985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78213169" w:edGrp="everyone"/>
          <w:r w:rsidR="00177F30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78213169"/>
        </w:sdtContent>
      </w:sdt>
      <w:r w:rsidR="00177F30" w:rsidRPr="00156180">
        <w:rPr>
          <w:rFonts w:cs="Arial"/>
          <w:szCs w:val="21"/>
        </w:rPr>
        <w:tab/>
        <w:t xml:space="preserve">98.7 </w:t>
      </w:r>
      <w:r w:rsidR="00177F30" w:rsidRPr="00156180">
        <w:rPr>
          <w:rFonts w:cs="Arial"/>
          <w:szCs w:val="21"/>
        </w:rPr>
        <w:tab/>
      </w:r>
      <w:r w:rsidR="00177F30" w:rsidRPr="00156180">
        <w:rPr>
          <w:rFonts w:cs="Arial"/>
          <w:i/>
          <w:szCs w:val="21"/>
        </w:rPr>
        <w:t xml:space="preserve">Salmonella </w:t>
      </w:r>
      <w:r w:rsidR="00F75DDC" w:rsidRPr="00156180">
        <w:rPr>
          <w:rFonts w:cs="Arial"/>
          <w:i/>
          <w:szCs w:val="21"/>
        </w:rPr>
        <w:t>pullorum</w:t>
      </w:r>
    </w:p>
    <w:p w14:paraId="6584CC12" w14:textId="77777777" w:rsidR="00177F30" w:rsidRPr="00156180" w:rsidRDefault="005C6CB9" w:rsidP="00177F30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69411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47899825" w:edGrp="everyone"/>
          <w:r w:rsidR="00177F30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747899825"/>
        </w:sdtContent>
      </w:sdt>
      <w:r w:rsidR="00177F30" w:rsidRPr="00156180">
        <w:rPr>
          <w:rFonts w:cs="Arial"/>
          <w:szCs w:val="21"/>
        </w:rPr>
        <w:tab/>
        <w:t xml:space="preserve">98.8 </w:t>
      </w:r>
      <w:r w:rsidR="00177F30" w:rsidRPr="00156180">
        <w:rPr>
          <w:rFonts w:cs="Arial"/>
          <w:szCs w:val="21"/>
        </w:rPr>
        <w:tab/>
      </w:r>
      <w:r w:rsidR="00177F30" w:rsidRPr="00156180">
        <w:rPr>
          <w:rFonts w:cs="Arial"/>
          <w:i/>
          <w:szCs w:val="21"/>
        </w:rPr>
        <w:t>S. pullorum &amp; S. gallinarum</w:t>
      </w:r>
    </w:p>
    <w:p w14:paraId="3295A887" w14:textId="77777777" w:rsidR="00177F30" w:rsidRPr="00156180" w:rsidRDefault="005C6CB9" w:rsidP="00177F30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2213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694561" w:edGrp="everyone"/>
          <w:r w:rsidR="00177F30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0694561"/>
        </w:sdtContent>
      </w:sdt>
      <w:r w:rsidR="00177F30" w:rsidRPr="00156180">
        <w:rPr>
          <w:rFonts w:cs="Arial"/>
          <w:szCs w:val="21"/>
        </w:rPr>
        <w:tab/>
        <w:t xml:space="preserve">98.9 </w:t>
      </w:r>
      <w:r w:rsidR="00177F30" w:rsidRPr="00156180">
        <w:rPr>
          <w:rFonts w:cs="Arial"/>
          <w:szCs w:val="21"/>
        </w:rPr>
        <w:tab/>
      </w:r>
      <w:r w:rsidR="00177F30" w:rsidRPr="00156180">
        <w:rPr>
          <w:rFonts w:cs="Arial"/>
          <w:i/>
          <w:szCs w:val="21"/>
        </w:rPr>
        <w:t>Salmonella typhimurium</w:t>
      </w:r>
    </w:p>
    <w:p w14:paraId="326F22A7" w14:textId="77777777" w:rsidR="00034275" w:rsidRPr="00156180" w:rsidRDefault="005C6CB9" w:rsidP="00922F4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94773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55125733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55125733"/>
        </w:sdtContent>
      </w:sdt>
      <w:r w:rsidR="00034275" w:rsidRPr="00156180">
        <w:rPr>
          <w:rFonts w:cs="Arial"/>
          <w:szCs w:val="21"/>
        </w:rPr>
        <w:tab/>
        <w:t xml:space="preserve">99.1 </w:t>
      </w:r>
      <w:r w:rsidR="00034275" w:rsidRPr="00156180">
        <w:rPr>
          <w:rFonts w:cs="Arial"/>
          <w:szCs w:val="21"/>
        </w:rPr>
        <w:tab/>
      </w:r>
      <w:r w:rsidR="00034275" w:rsidRPr="00156180">
        <w:rPr>
          <w:rFonts w:cs="Arial"/>
          <w:i/>
          <w:szCs w:val="21"/>
        </w:rPr>
        <w:t>Streptococcus equi</w:t>
      </w:r>
      <w:r w:rsidR="00034275" w:rsidRPr="00156180">
        <w:rPr>
          <w:rFonts w:cs="Arial"/>
          <w:szCs w:val="21"/>
        </w:rPr>
        <w:t xml:space="preserve"> subsp.</w:t>
      </w:r>
      <w:r w:rsidR="00F75DDC" w:rsidRPr="00156180">
        <w:rPr>
          <w:rFonts w:cs="Arial"/>
          <w:i/>
          <w:szCs w:val="21"/>
        </w:rPr>
        <w:t xml:space="preserve"> equi</w:t>
      </w:r>
    </w:p>
    <w:p w14:paraId="6C9131D0" w14:textId="77777777" w:rsidR="00034275" w:rsidRPr="00156180" w:rsidRDefault="005C6CB9" w:rsidP="00922F4C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669846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19429614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19429614"/>
        </w:sdtContent>
      </w:sdt>
      <w:r w:rsidR="00034275" w:rsidRPr="00156180">
        <w:rPr>
          <w:rFonts w:cs="Arial"/>
          <w:szCs w:val="21"/>
        </w:rPr>
        <w:tab/>
        <w:t xml:space="preserve">100.1 </w:t>
      </w:r>
      <w:r w:rsidR="00034275" w:rsidRPr="00156180">
        <w:rPr>
          <w:rFonts w:cs="Arial"/>
          <w:i/>
          <w:szCs w:val="21"/>
        </w:rPr>
        <w:t>Taylorella equigenitalis</w:t>
      </w:r>
    </w:p>
    <w:p w14:paraId="1930EDE7" w14:textId="77777777" w:rsidR="00034275" w:rsidRPr="00156180" w:rsidRDefault="005C6CB9" w:rsidP="00922F4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79479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85662555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985662555"/>
        </w:sdtContent>
      </w:sdt>
      <w:r w:rsidR="00034275" w:rsidRPr="00156180">
        <w:rPr>
          <w:rFonts w:cs="Arial"/>
          <w:szCs w:val="21"/>
        </w:rPr>
        <w:tab/>
        <w:t xml:space="preserve">101.1 </w:t>
      </w:r>
      <w:r w:rsidR="00034275" w:rsidRPr="00156180">
        <w:rPr>
          <w:rFonts w:cs="Arial"/>
          <w:i/>
          <w:szCs w:val="21"/>
        </w:rPr>
        <w:t>Theileria equi</w:t>
      </w:r>
    </w:p>
    <w:p w14:paraId="05237BC8" w14:textId="77777777" w:rsidR="00034275" w:rsidRPr="00156180" w:rsidRDefault="005C6CB9" w:rsidP="00922F4C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-176020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06199209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906199209"/>
        </w:sdtContent>
      </w:sdt>
      <w:r w:rsidR="00034275" w:rsidRPr="00156180">
        <w:rPr>
          <w:rFonts w:cs="Arial"/>
          <w:szCs w:val="21"/>
        </w:rPr>
        <w:tab/>
        <w:t xml:space="preserve">101.2 </w:t>
      </w:r>
      <w:r w:rsidR="00034275" w:rsidRPr="00156180">
        <w:rPr>
          <w:rFonts w:cs="Arial"/>
          <w:i/>
          <w:szCs w:val="21"/>
        </w:rPr>
        <w:t>Theileria equi</w:t>
      </w:r>
    </w:p>
    <w:p w14:paraId="3D50585C" w14:textId="77777777" w:rsidR="00357D07" w:rsidRPr="00156180" w:rsidRDefault="005C6CB9" w:rsidP="00357D0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882060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36036068" w:edGrp="everyone"/>
          <w:r w:rsidR="00357D07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36036068"/>
        </w:sdtContent>
      </w:sdt>
      <w:r w:rsidR="00357D07" w:rsidRPr="00156180">
        <w:rPr>
          <w:rFonts w:cs="Arial"/>
          <w:szCs w:val="21"/>
        </w:rPr>
        <w:tab/>
        <w:t xml:space="preserve">101.3 </w:t>
      </w:r>
      <w:r w:rsidR="00357D07" w:rsidRPr="00156180">
        <w:rPr>
          <w:rFonts w:cs="Arial"/>
          <w:i/>
          <w:szCs w:val="21"/>
        </w:rPr>
        <w:t xml:space="preserve">Theileria </w:t>
      </w:r>
      <w:r w:rsidR="00357D07" w:rsidRPr="00156180">
        <w:rPr>
          <w:rFonts w:cs="Arial"/>
          <w:iCs/>
          <w:szCs w:val="21"/>
        </w:rPr>
        <w:t>spp.</w:t>
      </w:r>
    </w:p>
    <w:p w14:paraId="4E5A9DCF" w14:textId="77777777" w:rsidR="00034275" w:rsidRPr="00156180" w:rsidRDefault="005C6CB9" w:rsidP="00922F4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543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81029541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81029541"/>
        </w:sdtContent>
      </w:sdt>
      <w:r w:rsidR="00034275" w:rsidRPr="00156180">
        <w:rPr>
          <w:rFonts w:cs="Arial"/>
          <w:szCs w:val="21"/>
        </w:rPr>
        <w:tab/>
        <w:t>102.1 Ticks</w:t>
      </w:r>
    </w:p>
    <w:p w14:paraId="0564E69E" w14:textId="77777777" w:rsidR="00034275" w:rsidRPr="00156180" w:rsidRDefault="005C6CB9" w:rsidP="00922F4C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195228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90318573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990318573"/>
        </w:sdtContent>
      </w:sdt>
      <w:r w:rsidR="00034275" w:rsidRPr="00156180">
        <w:rPr>
          <w:rFonts w:cs="Arial"/>
          <w:szCs w:val="21"/>
        </w:rPr>
        <w:tab/>
        <w:t xml:space="preserve">103.3 </w:t>
      </w:r>
      <w:r w:rsidR="00034275" w:rsidRPr="00156180">
        <w:rPr>
          <w:rFonts w:cs="Arial"/>
          <w:i/>
          <w:szCs w:val="21"/>
        </w:rPr>
        <w:t>Trichomonas foetus</w:t>
      </w:r>
    </w:p>
    <w:p w14:paraId="0AEFFBC4" w14:textId="77777777" w:rsidR="00034275" w:rsidRPr="00156180" w:rsidRDefault="005C6CB9" w:rsidP="00922F4C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4342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42384886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42384886"/>
        </w:sdtContent>
      </w:sdt>
      <w:r w:rsidR="00034275" w:rsidRPr="00156180">
        <w:rPr>
          <w:rFonts w:cs="Arial"/>
          <w:szCs w:val="21"/>
        </w:rPr>
        <w:tab/>
        <w:t xml:space="preserve">104.1 </w:t>
      </w:r>
      <w:r w:rsidR="00034275" w:rsidRPr="00156180">
        <w:rPr>
          <w:rFonts w:cs="Arial"/>
          <w:i/>
          <w:szCs w:val="21"/>
        </w:rPr>
        <w:t>Yersinia ruckeri</w:t>
      </w:r>
    </w:p>
    <w:p w14:paraId="339A42CE" w14:textId="77777777" w:rsidR="00034275" w:rsidRPr="00156180" w:rsidRDefault="005C6CB9" w:rsidP="00C54223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428077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77184928" w:edGrp="everyone"/>
          <w:r w:rsidR="00C1057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77184928"/>
        </w:sdtContent>
      </w:sdt>
      <w:r w:rsidR="00034275" w:rsidRPr="00156180">
        <w:rPr>
          <w:rFonts w:cs="Arial"/>
          <w:szCs w:val="21"/>
        </w:rPr>
        <w:tab/>
        <w:t>105.1 West Nile Virus</w:t>
      </w:r>
    </w:p>
    <w:p w14:paraId="40019FF1" w14:textId="77777777" w:rsidR="00357D07" w:rsidRPr="00156180" w:rsidRDefault="005C6CB9" w:rsidP="00357D0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06772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52827928" w:edGrp="everyone"/>
          <w:r w:rsidR="00357D07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552827928"/>
        </w:sdtContent>
      </w:sdt>
      <w:r w:rsidR="00357D07" w:rsidRPr="00156180">
        <w:rPr>
          <w:rFonts w:cs="Arial"/>
          <w:szCs w:val="21"/>
        </w:rPr>
        <w:tab/>
        <w:t>106.1 Bovine Leukocyte Adhesion Deficiency</w:t>
      </w:r>
    </w:p>
    <w:p w14:paraId="1961C8DB" w14:textId="77777777" w:rsidR="00357D07" w:rsidRPr="00156180" w:rsidRDefault="005C6CB9" w:rsidP="00357D0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7349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6277322" w:edGrp="everyone"/>
          <w:r w:rsidR="00357D07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6277322"/>
        </w:sdtContent>
      </w:sdt>
      <w:r w:rsidR="00357D07" w:rsidRPr="00156180">
        <w:rPr>
          <w:rFonts w:cs="Arial"/>
          <w:szCs w:val="21"/>
        </w:rPr>
        <w:tab/>
        <w:t>107.1</w:t>
      </w:r>
      <w:r w:rsidR="00357D07" w:rsidRPr="00156180">
        <w:rPr>
          <w:rFonts w:cs="Arial"/>
          <w:szCs w:val="21"/>
        </w:rPr>
        <w:tab/>
      </w:r>
      <w:r w:rsidR="00357D07" w:rsidRPr="00156180">
        <w:rPr>
          <w:rFonts w:cs="Arial"/>
          <w:i/>
          <w:szCs w:val="21"/>
        </w:rPr>
        <w:t>Mycobacterium tuberculosis</w:t>
      </w:r>
    </w:p>
    <w:p w14:paraId="5763270A" w14:textId="77777777" w:rsidR="0038397C" w:rsidRPr="00156180" w:rsidRDefault="005C6CB9" w:rsidP="0038397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90226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38155104" w:edGrp="everyone"/>
          <w:r w:rsidR="0038397C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38155104"/>
        </w:sdtContent>
      </w:sdt>
      <w:r w:rsidR="0038397C" w:rsidRPr="00156180">
        <w:rPr>
          <w:rFonts w:cs="Arial"/>
          <w:szCs w:val="21"/>
        </w:rPr>
        <w:tab/>
        <w:t>108.1</w:t>
      </w:r>
      <w:r w:rsidR="0038397C" w:rsidRPr="00156180">
        <w:rPr>
          <w:rFonts w:cs="Arial"/>
          <w:szCs w:val="21"/>
        </w:rPr>
        <w:tab/>
        <w:t>Feline leukaemia virus</w:t>
      </w:r>
    </w:p>
    <w:p w14:paraId="11DD8E4A" w14:textId="77777777" w:rsidR="0038397C" w:rsidRPr="00156180" w:rsidRDefault="005C6CB9" w:rsidP="0038397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8994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12179630" w:edGrp="everyone"/>
          <w:r w:rsidR="0038397C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512179630"/>
        </w:sdtContent>
      </w:sdt>
      <w:r w:rsidR="0038397C" w:rsidRPr="00156180">
        <w:rPr>
          <w:rFonts w:cs="Arial"/>
          <w:szCs w:val="21"/>
        </w:rPr>
        <w:tab/>
        <w:t>109.1</w:t>
      </w:r>
      <w:r w:rsidR="0038397C" w:rsidRPr="00156180">
        <w:rPr>
          <w:rFonts w:cs="Arial"/>
          <w:szCs w:val="21"/>
        </w:rPr>
        <w:tab/>
        <w:t>Hantavirus</w:t>
      </w:r>
    </w:p>
    <w:p w14:paraId="7BA876AF" w14:textId="77777777" w:rsidR="0038397C" w:rsidRPr="00156180" w:rsidRDefault="005C6CB9" w:rsidP="0038397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43852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04115453" w:edGrp="everyone"/>
          <w:r w:rsidR="0038397C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04115453"/>
        </w:sdtContent>
      </w:sdt>
      <w:r w:rsidR="0038397C" w:rsidRPr="00156180">
        <w:rPr>
          <w:rFonts w:cs="Arial"/>
          <w:szCs w:val="21"/>
        </w:rPr>
        <w:tab/>
        <w:t>109.2</w:t>
      </w:r>
      <w:r w:rsidR="0038397C" w:rsidRPr="00156180">
        <w:rPr>
          <w:rFonts w:cs="Arial"/>
          <w:szCs w:val="21"/>
        </w:rPr>
        <w:tab/>
        <w:t>Hantavirus</w:t>
      </w:r>
    </w:p>
    <w:p w14:paraId="08DE148F" w14:textId="77777777" w:rsidR="0038397C" w:rsidRPr="00156180" w:rsidRDefault="005C6CB9" w:rsidP="0038397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88964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5870973" w:edGrp="everyone"/>
          <w:r w:rsidR="0038397C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5870973"/>
        </w:sdtContent>
      </w:sdt>
      <w:r w:rsidR="0038397C" w:rsidRPr="00156180">
        <w:rPr>
          <w:rFonts w:cs="Arial"/>
          <w:szCs w:val="21"/>
        </w:rPr>
        <w:tab/>
        <w:t>110.1</w:t>
      </w:r>
      <w:r w:rsidR="0038397C" w:rsidRPr="00156180">
        <w:rPr>
          <w:rFonts w:cs="Arial"/>
          <w:szCs w:val="21"/>
        </w:rPr>
        <w:tab/>
        <w:t>Hendra</w:t>
      </w:r>
    </w:p>
    <w:p w14:paraId="4AC76487" w14:textId="77777777" w:rsidR="0038397C" w:rsidRPr="00156180" w:rsidRDefault="005C6CB9" w:rsidP="0038397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325705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46711761" w:edGrp="everyone"/>
          <w:r w:rsidR="0038397C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546711761"/>
        </w:sdtContent>
      </w:sdt>
      <w:r w:rsidR="0038397C" w:rsidRPr="00156180">
        <w:rPr>
          <w:rFonts w:cs="Arial"/>
          <w:szCs w:val="21"/>
        </w:rPr>
        <w:tab/>
        <w:t>110.2</w:t>
      </w:r>
      <w:r w:rsidR="0038397C" w:rsidRPr="00156180">
        <w:rPr>
          <w:rFonts w:cs="Arial"/>
          <w:szCs w:val="21"/>
        </w:rPr>
        <w:tab/>
        <w:t>Hendra</w:t>
      </w:r>
    </w:p>
    <w:p w14:paraId="5E6859D2" w14:textId="77777777" w:rsidR="008D30D8" w:rsidRPr="00156180" w:rsidRDefault="005C6CB9" w:rsidP="008D30D8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18134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74651934" w:edGrp="everyone"/>
          <w:r w:rsidR="008D30D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574651934"/>
        </w:sdtContent>
      </w:sdt>
      <w:r w:rsidR="008D30D8" w:rsidRPr="00156180">
        <w:rPr>
          <w:rFonts w:cs="Arial"/>
          <w:szCs w:val="21"/>
        </w:rPr>
        <w:tab/>
        <w:t>111.1</w:t>
      </w:r>
      <w:r w:rsidR="008D30D8" w:rsidRPr="00156180">
        <w:rPr>
          <w:rFonts w:cs="Arial"/>
          <w:szCs w:val="21"/>
        </w:rPr>
        <w:tab/>
      </w:r>
      <w:r w:rsidR="008D30D8" w:rsidRPr="00156180">
        <w:rPr>
          <w:rFonts w:cs="Arial"/>
          <w:i/>
          <w:iCs/>
          <w:szCs w:val="21"/>
        </w:rPr>
        <w:t>Trypanosoma evansi</w:t>
      </w:r>
    </w:p>
    <w:p w14:paraId="644AB1C4" w14:textId="77777777" w:rsidR="008D30D8" w:rsidRPr="00156180" w:rsidRDefault="005C6CB9" w:rsidP="008D30D8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684945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31676820" w:edGrp="everyone"/>
          <w:r w:rsidR="008D30D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31676820"/>
        </w:sdtContent>
      </w:sdt>
      <w:r w:rsidR="008D30D8" w:rsidRPr="00156180">
        <w:rPr>
          <w:rFonts w:cs="Arial"/>
          <w:szCs w:val="21"/>
        </w:rPr>
        <w:tab/>
        <w:t>111.2</w:t>
      </w:r>
      <w:r w:rsidR="008D30D8" w:rsidRPr="00156180">
        <w:rPr>
          <w:rFonts w:cs="Arial"/>
          <w:szCs w:val="21"/>
        </w:rPr>
        <w:tab/>
      </w:r>
      <w:r w:rsidR="008D30D8" w:rsidRPr="00156180">
        <w:rPr>
          <w:rFonts w:cs="Arial"/>
          <w:i/>
          <w:iCs/>
          <w:szCs w:val="21"/>
        </w:rPr>
        <w:t>Trypanosoma evansi</w:t>
      </w:r>
    </w:p>
    <w:p w14:paraId="20929C4C" w14:textId="77777777" w:rsidR="008D30D8" w:rsidRPr="00156180" w:rsidRDefault="005C6CB9" w:rsidP="008D30D8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834259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95877694" w:edGrp="everyone"/>
          <w:r w:rsidR="008D30D8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595877694"/>
        </w:sdtContent>
      </w:sdt>
      <w:r w:rsidR="008D30D8" w:rsidRPr="00156180">
        <w:rPr>
          <w:rFonts w:cs="Arial"/>
          <w:szCs w:val="21"/>
        </w:rPr>
        <w:tab/>
        <w:t>111.3</w:t>
      </w:r>
      <w:r w:rsidR="008D30D8" w:rsidRPr="00156180">
        <w:rPr>
          <w:rFonts w:cs="Arial"/>
          <w:szCs w:val="21"/>
        </w:rPr>
        <w:tab/>
      </w:r>
      <w:r w:rsidR="008D30D8" w:rsidRPr="00156180">
        <w:rPr>
          <w:rFonts w:cs="Arial"/>
          <w:i/>
          <w:iCs/>
          <w:szCs w:val="21"/>
        </w:rPr>
        <w:t>Trypanosoma evansi</w:t>
      </w:r>
    </w:p>
    <w:p w14:paraId="3382DF42" w14:textId="77777777" w:rsidR="00357D07" w:rsidRPr="00156180" w:rsidRDefault="005C6CB9" w:rsidP="00357D0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02320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21548858" w:edGrp="everyone"/>
          <w:r w:rsidR="00357D07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21548858"/>
        </w:sdtContent>
      </w:sdt>
      <w:r w:rsidR="00357D07" w:rsidRPr="00156180">
        <w:rPr>
          <w:rFonts w:cs="Arial"/>
          <w:szCs w:val="21"/>
        </w:rPr>
        <w:tab/>
        <w:t>112.1</w:t>
      </w:r>
      <w:r w:rsidR="00357D07" w:rsidRPr="00156180">
        <w:rPr>
          <w:rFonts w:cs="Arial"/>
          <w:szCs w:val="21"/>
        </w:rPr>
        <w:tab/>
        <w:t>Citrullinemia</w:t>
      </w:r>
    </w:p>
    <w:p w14:paraId="3EBBC40A" w14:textId="77777777" w:rsidR="00357D07" w:rsidRPr="00156180" w:rsidRDefault="005C6CB9" w:rsidP="00357D0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40982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92835707" w:edGrp="everyone"/>
          <w:r w:rsidR="00357D07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92835707"/>
        </w:sdtContent>
      </w:sdt>
      <w:r w:rsidR="00357D07" w:rsidRPr="00156180">
        <w:rPr>
          <w:rFonts w:cs="Arial"/>
          <w:szCs w:val="21"/>
        </w:rPr>
        <w:tab/>
        <w:t>113.1</w:t>
      </w:r>
      <w:r w:rsidR="00357D07" w:rsidRPr="00156180">
        <w:rPr>
          <w:rFonts w:cs="Arial"/>
          <w:szCs w:val="21"/>
        </w:rPr>
        <w:tab/>
        <w:t>Complex Vertebral Malformation</w:t>
      </w:r>
    </w:p>
    <w:p w14:paraId="445C7E09" w14:textId="77777777" w:rsidR="00357D07" w:rsidRPr="00156180" w:rsidRDefault="005C6CB9" w:rsidP="00357D0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17068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28311005" w:edGrp="everyone"/>
          <w:r w:rsidR="00357D07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28311005"/>
        </w:sdtContent>
      </w:sdt>
      <w:r w:rsidR="00357D07" w:rsidRPr="00156180">
        <w:rPr>
          <w:rFonts w:cs="Arial"/>
          <w:szCs w:val="21"/>
        </w:rPr>
        <w:tab/>
        <w:t>114.1 Psittacosis</w:t>
      </w:r>
    </w:p>
    <w:p w14:paraId="2B5C0746" w14:textId="77777777" w:rsidR="00357D07" w:rsidRPr="00156180" w:rsidRDefault="005C6CB9" w:rsidP="00357D0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82663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98539320" w:edGrp="everyone"/>
          <w:r w:rsidR="00357D07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98539320"/>
        </w:sdtContent>
      </w:sdt>
      <w:r w:rsidR="00357D07" w:rsidRPr="00156180">
        <w:rPr>
          <w:rFonts w:cs="Arial"/>
          <w:szCs w:val="21"/>
        </w:rPr>
        <w:tab/>
        <w:t>115.1 Scrapie ARR/ARR prion protein genotyping</w:t>
      </w:r>
    </w:p>
    <w:p w14:paraId="048FC068" w14:textId="77777777" w:rsidR="00357D07" w:rsidRPr="00156180" w:rsidRDefault="005C6CB9" w:rsidP="00357D0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04162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62233402" w:edGrp="everyone"/>
          <w:r w:rsidR="00357D07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62233402"/>
        </w:sdtContent>
      </w:sdt>
      <w:r w:rsidR="00357D07" w:rsidRPr="00156180">
        <w:rPr>
          <w:rFonts w:cs="Arial"/>
          <w:szCs w:val="21"/>
        </w:rPr>
        <w:tab/>
        <w:t>116.1 Shigella</w:t>
      </w:r>
    </w:p>
    <w:p w14:paraId="19D4FD32" w14:textId="77777777" w:rsidR="00357D07" w:rsidRPr="00156180" w:rsidRDefault="005C6CB9" w:rsidP="00357D0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972355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25888491" w:edGrp="everyone"/>
          <w:r w:rsidR="00357D07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625888491"/>
        </w:sdtContent>
      </w:sdt>
      <w:r w:rsidR="00357D07" w:rsidRPr="00156180">
        <w:rPr>
          <w:rFonts w:cs="Arial"/>
          <w:szCs w:val="21"/>
        </w:rPr>
        <w:tab/>
        <w:t xml:space="preserve">117.1 </w:t>
      </w:r>
      <w:r w:rsidR="00357D07" w:rsidRPr="00156180">
        <w:rPr>
          <w:rFonts w:cs="Arial"/>
          <w:i/>
          <w:szCs w:val="21"/>
        </w:rPr>
        <w:t>Vesicular stomatitis</w:t>
      </w:r>
    </w:p>
    <w:p w14:paraId="1B022F79" w14:textId="77777777" w:rsidR="0038397C" w:rsidRPr="00156180" w:rsidRDefault="005C6CB9" w:rsidP="00C54223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348757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02511236" w:edGrp="everyone"/>
          <w:r w:rsidR="00357D07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002511236"/>
        </w:sdtContent>
      </w:sdt>
      <w:r w:rsidR="00357D07" w:rsidRPr="00156180">
        <w:rPr>
          <w:rFonts w:cs="Arial"/>
          <w:szCs w:val="21"/>
        </w:rPr>
        <w:tab/>
        <w:t>118.1 Mannosidosis</w:t>
      </w:r>
    </w:p>
    <w:p w14:paraId="3DE3F34C" w14:textId="77777777" w:rsidR="00357D07" w:rsidRPr="00156180" w:rsidRDefault="005C6CB9" w:rsidP="004D68E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70632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98640182" w:edGrp="everyone"/>
          <w:r w:rsidR="00357D07" w:rsidRPr="00156180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98640182"/>
        </w:sdtContent>
      </w:sdt>
      <w:r w:rsidR="00357D07" w:rsidRPr="00156180">
        <w:rPr>
          <w:rFonts w:cs="Arial"/>
          <w:szCs w:val="21"/>
        </w:rPr>
        <w:tab/>
        <w:t>119.1 Pompe’s Disease (heterozygotes for type 2 alphaglycogenesis)</w:t>
      </w:r>
    </w:p>
    <w:p w14:paraId="6CF9893E" w14:textId="77777777" w:rsidR="000D2466" w:rsidRPr="00156180" w:rsidRDefault="000D2466" w:rsidP="000D2466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</w:p>
    <w:p w14:paraId="3C12F92C" w14:textId="43ADEFF7" w:rsidR="000D2466" w:rsidRPr="00156180" w:rsidRDefault="000D2466" w:rsidP="000D2466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r w:rsidRPr="00156180">
        <w:rPr>
          <w:rFonts w:cs="Arial"/>
          <w:szCs w:val="21"/>
        </w:rPr>
        <w:t>_____________</w:t>
      </w:r>
      <w:r w:rsidR="00B07624">
        <w:rPr>
          <w:rFonts w:cs="Arial"/>
          <w:szCs w:val="21"/>
        </w:rPr>
        <w:t>____________________________</w:t>
      </w:r>
    </w:p>
    <w:p w14:paraId="3EEDEB52" w14:textId="77777777" w:rsidR="000D2466" w:rsidRPr="00156180" w:rsidRDefault="000D2466" w:rsidP="000D2466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</w:p>
    <w:p w14:paraId="56F361E3" w14:textId="6490CBFE" w:rsidR="000D2466" w:rsidRPr="00156180" w:rsidRDefault="000D2466" w:rsidP="000D2466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r w:rsidRPr="00156180">
        <w:rPr>
          <w:rFonts w:cs="Arial"/>
          <w:szCs w:val="21"/>
        </w:rPr>
        <w:t>_____________</w:t>
      </w:r>
      <w:r w:rsidR="00B07624">
        <w:rPr>
          <w:rFonts w:cs="Arial"/>
          <w:szCs w:val="21"/>
        </w:rPr>
        <w:t>____________________________</w:t>
      </w:r>
    </w:p>
    <w:sectPr w:rsidR="000D2466" w:rsidRPr="00156180" w:rsidSect="00B07624">
      <w:type w:val="continuous"/>
      <w:pgSz w:w="11906" w:h="16838" w:code="9"/>
      <w:pgMar w:top="1134" w:right="851" w:bottom="851" w:left="1134" w:header="709" w:footer="709" w:gutter="0"/>
      <w:cols w:num="2" w:space="1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6529E" w14:textId="77777777" w:rsidR="005C6CB9" w:rsidRDefault="005C6CB9" w:rsidP="00034275">
      <w:r>
        <w:separator/>
      </w:r>
    </w:p>
  </w:endnote>
  <w:endnote w:type="continuationSeparator" w:id="0">
    <w:p w14:paraId="59689392" w14:textId="77777777" w:rsidR="005C6CB9" w:rsidRDefault="005C6CB9" w:rsidP="0003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212544639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845468997"/>
          <w:docPartObj>
            <w:docPartGallery w:val="Page Numbers (Top of Page)"/>
            <w:docPartUnique/>
          </w:docPartObj>
        </w:sdtPr>
        <w:sdtEndPr/>
        <w:sdtContent>
          <w:p w14:paraId="27470A91" w14:textId="0EE8C23E" w:rsidR="00FB2AC6" w:rsidRPr="00156180" w:rsidRDefault="00FB2AC6" w:rsidP="00B07624">
            <w:pPr>
              <w:pStyle w:val="Footer"/>
              <w:tabs>
                <w:tab w:val="clear" w:pos="4153"/>
                <w:tab w:val="clear" w:pos="8306"/>
                <w:tab w:val="right" w:pos="9921"/>
              </w:tabs>
              <w:rPr>
                <w:sz w:val="16"/>
                <w:szCs w:val="16"/>
              </w:rPr>
            </w:pPr>
            <w:r w:rsidRPr="00B07624">
              <w:rPr>
                <w:i/>
                <w:sz w:val="16"/>
                <w:szCs w:val="16"/>
              </w:rPr>
              <w:t xml:space="preserve">IANZ: CBD </w:t>
            </w:r>
            <w:r w:rsidR="00B07624" w:rsidRPr="00B07624">
              <w:rPr>
                <w:i/>
                <w:sz w:val="16"/>
                <w:szCs w:val="16"/>
              </w:rPr>
              <w:t>April 2020</w:t>
            </w:r>
            <w:r w:rsidRPr="00156180">
              <w:rPr>
                <w:sz w:val="16"/>
                <w:szCs w:val="16"/>
              </w:rPr>
              <w:tab/>
              <w:t xml:space="preserve">Page </w:t>
            </w:r>
            <w:r w:rsidRPr="00156180">
              <w:rPr>
                <w:b/>
                <w:bCs/>
                <w:sz w:val="16"/>
                <w:szCs w:val="16"/>
              </w:rPr>
              <w:fldChar w:fldCharType="begin"/>
            </w:r>
            <w:r w:rsidRPr="00156180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156180">
              <w:rPr>
                <w:b/>
                <w:bCs/>
                <w:sz w:val="16"/>
                <w:szCs w:val="16"/>
              </w:rPr>
              <w:fldChar w:fldCharType="separate"/>
            </w:r>
            <w:r w:rsidR="00C86D39">
              <w:rPr>
                <w:b/>
                <w:bCs/>
                <w:noProof/>
                <w:sz w:val="16"/>
                <w:szCs w:val="16"/>
              </w:rPr>
              <w:t>1</w:t>
            </w:r>
            <w:r w:rsidRPr="00156180">
              <w:rPr>
                <w:b/>
                <w:bCs/>
                <w:sz w:val="16"/>
                <w:szCs w:val="16"/>
              </w:rPr>
              <w:fldChar w:fldCharType="end"/>
            </w:r>
            <w:r w:rsidRPr="00156180">
              <w:rPr>
                <w:sz w:val="16"/>
                <w:szCs w:val="16"/>
              </w:rPr>
              <w:t xml:space="preserve"> of </w:t>
            </w:r>
            <w:r w:rsidRPr="00156180">
              <w:rPr>
                <w:b/>
                <w:bCs/>
                <w:sz w:val="16"/>
                <w:szCs w:val="16"/>
              </w:rPr>
              <w:fldChar w:fldCharType="begin"/>
            </w:r>
            <w:r w:rsidRPr="00156180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156180">
              <w:rPr>
                <w:b/>
                <w:bCs/>
                <w:sz w:val="16"/>
                <w:szCs w:val="16"/>
              </w:rPr>
              <w:fldChar w:fldCharType="separate"/>
            </w:r>
            <w:r w:rsidR="00C86D39">
              <w:rPr>
                <w:b/>
                <w:bCs/>
                <w:noProof/>
                <w:sz w:val="16"/>
                <w:szCs w:val="16"/>
              </w:rPr>
              <w:t>2</w:t>
            </w:r>
            <w:r w:rsidRPr="0015618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3769B" w14:textId="77777777" w:rsidR="005C6CB9" w:rsidRDefault="005C6CB9" w:rsidP="00034275">
      <w:r>
        <w:separator/>
      </w:r>
    </w:p>
  </w:footnote>
  <w:footnote w:type="continuationSeparator" w:id="0">
    <w:p w14:paraId="3D7779E4" w14:textId="77777777" w:rsidR="005C6CB9" w:rsidRDefault="005C6CB9" w:rsidP="00034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Light"/>
      <w:tblW w:w="1022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9"/>
      <w:gridCol w:w="2286"/>
    </w:tblGrid>
    <w:tr w:rsidR="00B07624" w14:paraId="54C5DDF3" w14:textId="77777777" w:rsidTr="00544CF7">
      <w:tc>
        <w:tcPr>
          <w:tcW w:w="7939" w:type="dxa"/>
        </w:tcPr>
        <w:p w14:paraId="4514B070" w14:textId="77777777" w:rsidR="00B07624" w:rsidRPr="0095711A" w:rsidRDefault="00B07624" w:rsidP="00B07624">
          <w:pPr>
            <w:pStyle w:val="IANormal"/>
            <w:rPr>
              <w:b/>
              <w:color w:val="001B72"/>
              <w:sz w:val="24"/>
            </w:rPr>
          </w:pPr>
          <w:r w:rsidRPr="0095711A">
            <w:rPr>
              <w:b/>
              <w:color w:val="001B72"/>
              <w:sz w:val="24"/>
            </w:rPr>
            <w:t>MPI RECOGNISED LABORATORY PROGRAMME</w:t>
          </w:r>
        </w:p>
        <w:p w14:paraId="45C17FF2" w14:textId="77777777" w:rsidR="00B07624" w:rsidRPr="0095711A" w:rsidRDefault="00B07624" w:rsidP="00B07624">
          <w:pPr>
            <w:pStyle w:val="IANormal"/>
            <w:rPr>
              <w:b/>
              <w:color w:val="001B72"/>
              <w:sz w:val="28"/>
              <w:szCs w:val="28"/>
            </w:rPr>
          </w:pPr>
          <w:r w:rsidRPr="0095711A">
            <w:rPr>
              <w:b/>
              <w:color w:val="001B72"/>
              <w:sz w:val="28"/>
              <w:szCs w:val="28"/>
            </w:rPr>
            <w:t>KTP TEST SELECTION APPOINTMENT</w:t>
          </w:r>
          <w:r>
            <w:rPr>
              <w:b/>
              <w:color w:val="001B72"/>
              <w:sz w:val="28"/>
              <w:szCs w:val="28"/>
            </w:rPr>
            <w:t xml:space="preserve"> - </w:t>
          </w:r>
        </w:p>
        <w:p w14:paraId="2B5636CA" w14:textId="47B734CF" w:rsidR="00B07624" w:rsidRPr="0095711A" w:rsidRDefault="00B07624" w:rsidP="00B07624">
          <w:pPr>
            <w:pStyle w:val="IANormal"/>
            <w:rPr>
              <w:sz w:val="24"/>
            </w:rPr>
          </w:pPr>
          <w:r>
            <w:rPr>
              <w:b/>
              <w:color w:val="001B72"/>
              <w:sz w:val="24"/>
            </w:rPr>
            <w:t>VETERINARY</w:t>
          </w:r>
        </w:p>
      </w:tc>
      <w:tc>
        <w:tcPr>
          <w:tcW w:w="2286" w:type="dxa"/>
        </w:tcPr>
        <w:p w14:paraId="2580AEFD" w14:textId="77777777" w:rsidR="00B07624" w:rsidRDefault="00B07624" w:rsidP="00B07624">
          <w:pPr>
            <w:pStyle w:val="IANormal"/>
            <w:jc w:val="right"/>
          </w:pPr>
          <w:r w:rsidRPr="00CE092E">
            <w:rPr>
              <w:noProof/>
              <w:lang w:eastAsia="en-NZ"/>
            </w:rPr>
            <w:drawing>
              <wp:inline distT="0" distB="0" distL="0" distR="0" wp14:anchorId="45E09C67" wp14:editId="54DCEF30">
                <wp:extent cx="1308967" cy="385200"/>
                <wp:effectExtent l="0" t="0" r="5715" b="0"/>
                <wp:docPr id="2" name="Picture 2" descr="C:\Users\bra\Documents\IANZ Logo plain (cropped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ra\Documents\IANZ Logo plain (cropped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967" cy="38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32545F" w14:textId="77777777" w:rsidR="00FB2AC6" w:rsidRPr="00B07624" w:rsidRDefault="00FB2AC6" w:rsidP="0001513C">
    <w:pPr>
      <w:pStyle w:val="IANormal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EAA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324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3E0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E49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3CF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A0F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BC2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16B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182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82D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56399"/>
    <w:multiLevelType w:val="multilevel"/>
    <w:tmpl w:val="836C6D62"/>
    <w:lvl w:ilvl="0">
      <w:start w:val="5"/>
      <w:numFmt w:val="decimal"/>
      <w:lvlText w:val="%1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5CC06CC"/>
    <w:multiLevelType w:val="multilevel"/>
    <w:tmpl w:val="050E5CDE"/>
    <w:lvl w:ilvl="0">
      <w:start w:val="9"/>
      <w:numFmt w:val="decimal"/>
      <w:lvlText w:val="%1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6B61E15"/>
    <w:multiLevelType w:val="multilevel"/>
    <w:tmpl w:val="62B8BBB8"/>
    <w:lvl w:ilvl="0">
      <w:start w:val="5"/>
      <w:numFmt w:val="decimal"/>
      <w:lvlText w:val="%1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1">
      <w:start w:val="36"/>
      <w:numFmt w:val="decimal"/>
      <w:lvlText w:val="%1.%2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A8E11DE"/>
    <w:multiLevelType w:val="hybridMultilevel"/>
    <w:tmpl w:val="18DE64E4"/>
    <w:lvl w:ilvl="0" w:tplc="2B52462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6374BFD0">
      <w:start w:val="1"/>
      <w:numFmt w:val="lowerLetter"/>
      <w:lvlText w:val="%2."/>
      <w:lvlJc w:val="left"/>
      <w:pPr>
        <w:ind w:left="907" w:hanging="453"/>
      </w:pPr>
      <w:rPr>
        <w:rFonts w:hint="default"/>
      </w:rPr>
    </w:lvl>
    <w:lvl w:ilvl="2" w:tplc="C6928AC6">
      <w:start w:val="1"/>
      <w:numFmt w:val="lowerRoman"/>
      <w:lvlText w:val="%3."/>
      <w:lvlJc w:val="right"/>
      <w:pPr>
        <w:ind w:left="1361" w:hanging="454"/>
      </w:pPr>
      <w:rPr>
        <w:rFonts w:hint="default"/>
      </w:rPr>
    </w:lvl>
    <w:lvl w:ilvl="3" w:tplc="C026F09C">
      <w:start w:val="1"/>
      <w:numFmt w:val="decimal"/>
      <w:lvlText w:val="%4."/>
      <w:lvlJc w:val="left"/>
      <w:pPr>
        <w:ind w:left="1814" w:hanging="453"/>
      </w:pPr>
      <w:rPr>
        <w:rFonts w:hint="default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F44DD"/>
    <w:multiLevelType w:val="hybridMultilevel"/>
    <w:tmpl w:val="74D81D5A"/>
    <w:lvl w:ilvl="0" w:tplc="1EF6096A">
      <w:start w:val="1"/>
      <w:numFmt w:val="bullet"/>
      <w:lvlText w:val=""/>
      <w:lvlJc w:val="left"/>
      <w:pPr>
        <w:ind w:left="680" w:hanging="680"/>
      </w:pPr>
      <w:rPr>
        <w:rFonts w:ascii="Symbol" w:hAnsi="Symbol" w:hint="default"/>
      </w:rPr>
    </w:lvl>
    <w:lvl w:ilvl="1" w:tplc="A7305E48">
      <w:start w:val="1"/>
      <w:numFmt w:val="bullet"/>
      <w:lvlText w:val="o"/>
      <w:lvlJc w:val="left"/>
      <w:pPr>
        <w:ind w:left="1361" w:hanging="681"/>
      </w:pPr>
      <w:rPr>
        <w:rFonts w:ascii="Courier New" w:hAnsi="Courier New" w:hint="default"/>
      </w:rPr>
    </w:lvl>
    <w:lvl w:ilvl="2" w:tplc="D66C90D0">
      <w:start w:val="1"/>
      <w:numFmt w:val="bullet"/>
      <w:lvlText w:val=""/>
      <w:lvlJc w:val="left"/>
      <w:pPr>
        <w:ind w:left="2041" w:hanging="680"/>
      </w:pPr>
      <w:rPr>
        <w:rFonts w:ascii="Wingdings" w:hAnsi="Wingdings" w:hint="default"/>
      </w:rPr>
    </w:lvl>
    <w:lvl w:ilvl="3" w:tplc="A392B334">
      <w:start w:val="1"/>
      <w:numFmt w:val="bullet"/>
      <w:lvlText w:val=""/>
      <w:lvlJc w:val="left"/>
      <w:pPr>
        <w:ind w:left="2722" w:hanging="681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763F6"/>
    <w:multiLevelType w:val="hybridMultilevel"/>
    <w:tmpl w:val="3D1485F6"/>
    <w:lvl w:ilvl="0" w:tplc="A604565C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 w:tplc="5FA24D04">
      <w:start w:val="1"/>
      <w:numFmt w:val="lowerLetter"/>
      <w:lvlText w:val="%2."/>
      <w:lvlJc w:val="left"/>
      <w:pPr>
        <w:ind w:left="1361" w:hanging="681"/>
      </w:pPr>
      <w:rPr>
        <w:rFonts w:hint="default"/>
      </w:rPr>
    </w:lvl>
    <w:lvl w:ilvl="2" w:tplc="0DDE4AEC">
      <w:start w:val="1"/>
      <w:numFmt w:val="lowerRoman"/>
      <w:lvlText w:val="%3."/>
      <w:lvlJc w:val="right"/>
      <w:pPr>
        <w:ind w:left="2041" w:hanging="680"/>
      </w:pPr>
      <w:rPr>
        <w:rFonts w:hint="default"/>
      </w:rPr>
    </w:lvl>
    <w:lvl w:ilvl="3" w:tplc="10B65722">
      <w:start w:val="1"/>
      <w:numFmt w:val="decimal"/>
      <w:lvlText w:val="%4."/>
      <w:lvlJc w:val="left"/>
      <w:pPr>
        <w:ind w:left="2722" w:hanging="681"/>
      </w:pPr>
      <w:rPr>
        <w:rFonts w:hint="default"/>
      </w:r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0A106C4"/>
    <w:multiLevelType w:val="multilevel"/>
    <w:tmpl w:val="6F18566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8D39AA"/>
    <w:multiLevelType w:val="multilevel"/>
    <w:tmpl w:val="C99C1A6C"/>
    <w:lvl w:ilvl="0">
      <w:start w:val="7"/>
      <w:numFmt w:val="decimal"/>
      <w:lvlText w:val="%1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1897F30"/>
    <w:multiLevelType w:val="multilevel"/>
    <w:tmpl w:val="706097B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C74116"/>
    <w:multiLevelType w:val="hybridMultilevel"/>
    <w:tmpl w:val="767ABD26"/>
    <w:lvl w:ilvl="0" w:tplc="E35AA544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0" w15:restartNumberingAfterBreak="0">
    <w:nsid w:val="38C6387F"/>
    <w:multiLevelType w:val="hybridMultilevel"/>
    <w:tmpl w:val="E84672FC"/>
    <w:lvl w:ilvl="0" w:tplc="E35AA544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1" w15:restartNumberingAfterBreak="0">
    <w:nsid w:val="3FC65358"/>
    <w:multiLevelType w:val="multilevel"/>
    <w:tmpl w:val="ADBE04CA"/>
    <w:lvl w:ilvl="0">
      <w:start w:val="2"/>
      <w:numFmt w:val="decimal"/>
      <w:lvlText w:val="%1"/>
      <w:lvlJc w:val="left"/>
      <w:pPr>
        <w:tabs>
          <w:tab w:val="num" w:pos="996"/>
        </w:tabs>
        <w:ind w:left="996" w:hanging="996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996"/>
        </w:tabs>
        <w:ind w:left="996" w:hanging="99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96"/>
        </w:tabs>
        <w:ind w:left="996" w:hanging="996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996"/>
        </w:tabs>
        <w:ind w:left="996" w:hanging="996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5EF76E65"/>
    <w:multiLevelType w:val="hybridMultilevel"/>
    <w:tmpl w:val="4E72DDD0"/>
    <w:lvl w:ilvl="0" w:tplc="58AE6EA4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3D4CF238">
      <w:start w:val="1"/>
      <w:numFmt w:val="bullet"/>
      <w:lvlText w:val="o"/>
      <w:lvlJc w:val="left"/>
      <w:pPr>
        <w:ind w:left="907" w:hanging="453"/>
      </w:pPr>
      <w:rPr>
        <w:rFonts w:ascii="Courier New" w:hAnsi="Courier New" w:hint="default"/>
      </w:rPr>
    </w:lvl>
    <w:lvl w:ilvl="2" w:tplc="0D48FC28">
      <w:start w:val="1"/>
      <w:numFmt w:val="bullet"/>
      <w:lvlText w:val=""/>
      <w:lvlJc w:val="left"/>
      <w:pPr>
        <w:ind w:left="1361" w:hanging="454"/>
      </w:pPr>
      <w:rPr>
        <w:rFonts w:ascii="Wingdings" w:hAnsi="Wingdings" w:hint="default"/>
      </w:rPr>
    </w:lvl>
    <w:lvl w:ilvl="3" w:tplc="623C1028">
      <w:start w:val="1"/>
      <w:numFmt w:val="bullet"/>
      <w:lvlText w:val=""/>
      <w:lvlJc w:val="left"/>
      <w:pPr>
        <w:ind w:left="1814" w:hanging="453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14D84"/>
    <w:multiLevelType w:val="multilevel"/>
    <w:tmpl w:val="E8D6142A"/>
    <w:lvl w:ilvl="0">
      <w:start w:val="9"/>
      <w:numFmt w:val="decimal"/>
      <w:lvlText w:val="%1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5F23D39"/>
    <w:multiLevelType w:val="hybridMultilevel"/>
    <w:tmpl w:val="EDC42546"/>
    <w:lvl w:ilvl="0" w:tplc="E35AA544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5" w15:restartNumberingAfterBreak="0">
    <w:nsid w:val="6636680C"/>
    <w:multiLevelType w:val="multilevel"/>
    <w:tmpl w:val="DF58C5E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9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5E52417"/>
    <w:multiLevelType w:val="multilevel"/>
    <w:tmpl w:val="5DC259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78D28D2"/>
    <w:multiLevelType w:val="multilevel"/>
    <w:tmpl w:val="ED50AEAA"/>
    <w:lvl w:ilvl="0">
      <w:start w:val="1"/>
      <w:numFmt w:val="bullet"/>
      <w:lvlText w:val=""/>
      <w:lvlJc w:val="left"/>
      <w:pPr>
        <w:ind w:left="681" w:hanging="68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-6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</w:abstractNum>
  <w:abstractNum w:abstractNumId="28" w15:restartNumberingAfterBreak="0">
    <w:nsid w:val="7B1C218C"/>
    <w:multiLevelType w:val="multilevel"/>
    <w:tmpl w:val="FB547AEE"/>
    <w:lvl w:ilvl="0">
      <w:start w:val="1"/>
      <w:numFmt w:val="bullet"/>
      <w:pStyle w:val="ListParagraph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4"/>
  </w:num>
  <w:num w:numId="5">
    <w:abstractNumId w:val="28"/>
  </w:num>
  <w:num w:numId="6">
    <w:abstractNumId w:val="28"/>
    <w:lvlOverride w:ilvl="0">
      <w:startOverride w:val="1"/>
    </w:lvlOverride>
  </w:num>
  <w:num w:numId="7">
    <w:abstractNumId w:val="27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1"/>
  </w:num>
  <w:num w:numId="21">
    <w:abstractNumId w:val="19"/>
  </w:num>
  <w:num w:numId="22">
    <w:abstractNumId w:val="12"/>
  </w:num>
  <w:num w:numId="23">
    <w:abstractNumId w:val="24"/>
  </w:num>
  <w:num w:numId="24">
    <w:abstractNumId w:val="20"/>
  </w:num>
  <w:num w:numId="25">
    <w:abstractNumId w:val="10"/>
  </w:num>
  <w:num w:numId="26">
    <w:abstractNumId w:val="16"/>
  </w:num>
  <w:num w:numId="27">
    <w:abstractNumId w:val="25"/>
  </w:num>
  <w:num w:numId="28">
    <w:abstractNumId w:val="18"/>
  </w:num>
  <w:num w:numId="29">
    <w:abstractNumId w:val="26"/>
  </w:num>
  <w:num w:numId="30">
    <w:abstractNumId w:val="17"/>
  </w:num>
  <w:num w:numId="31">
    <w:abstractNumId w:val="2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comments" w:enforcement="0"/>
  <w:styleLockQFSet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C6"/>
    <w:rsid w:val="00003C33"/>
    <w:rsid w:val="00015039"/>
    <w:rsid w:val="0001513C"/>
    <w:rsid w:val="0002592C"/>
    <w:rsid w:val="00034275"/>
    <w:rsid w:val="00050B50"/>
    <w:rsid w:val="0008373B"/>
    <w:rsid w:val="000C3EB5"/>
    <w:rsid w:val="000C74ED"/>
    <w:rsid w:val="000D2466"/>
    <w:rsid w:val="000F61A3"/>
    <w:rsid w:val="00156180"/>
    <w:rsid w:val="00161ECC"/>
    <w:rsid w:val="00177F30"/>
    <w:rsid w:val="001C122A"/>
    <w:rsid w:val="001E2581"/>
    <w:rsid w:val="001F01CE"/>
    <w:rsid w:val="00204609"/>
    <w:rsid w:val="00206E9A"/>
    <w:rsid w:val="002256C8"/>
    <w:rsid w:val="00253419"/>
    <w:rsid w:val="002D5A94"/>
    <w:rsid w:val="00323F43"/>
    <w:rsid w:val="003437B4"/>
    <w:rsid w:val="00357D07"/>
    <w:rsid w:val="0036144F"/>
    <w:rsid w:val="0038397C"/>
    <w:rsid w:val="003C44F9"/>
    <w:rsid w:val="003D4E4D"/>
    <w:rsid w:val="003E5820"/>
    <w:rsid w:val="00420A11"/>
    <w:rsid w:val="0043045D"/>
    <w:rsid w:val="00451857"/>
    <w:rsid w:val="0047145C"/>
    <w:rsid w:val="00491531"/>
    <w:rsid w:val="004A2C3F"/>
    <w:rsid w:val="004A46D4"/>
    <w:rsid w:val="004B3C12"/>
    <w:rsid w:val="004C70BE"/>
    <w:rsid w:val="004D68E4"/>
    <w:rsid w:val="004F0ACE"/>
    <w:rsid w:val="004F1A3D"/>
    <w:rsid w:val="00506488"/>
    <w:rsid w:val="00562F6B"/>
    <w:rsid w:val="005A0501"/>
    <w:rsid w:val="005B7617"/>
    <w:rsid w:val="005C6CB9"/>
    <w:rsid w:val="005D454F"/>
    <w:rsid w:val="006036EF"/>
    <w:rsid w:val="00617EB5"/>
    <w:rsid w:val="00635A6F"/>
    <w:rsid w:val="0069358E"/>
    <w:rsid w:val="00696873"/>
    <w:rsid w:val="006E6086"/>
    <w:rsid w:val="00712650"/>
    <w:rsid w:val="00746E12"/>
    <w:rsid w:val="00757BC9"/>
    <w:rsid w:val="007633F6"/>
    <w:rsid w:val="0076761D"/>
    <w:rsid w:val="007838BC"/>
    <w:rsid w:val="007850CF"/>
    <w:rsid w:val="007877CF"/>
    <w:rsid w:val="007950D7"/>
    <w:rsid w:val="0080232E"/>
    <w:rsid w:val="00821610"/>
    <w:rsid w:val="00867EAB"/>
    <w:rsid w:val="008755F6"/>
    <w:rsid w:val="008B3BBF"/>
    <w:rsid w:val="008D1125"/>
    <w:rsid w:val="008D30D8"/>
    <w:rsid w:val="008E782D"/>
    <w:rsid w:val="008F241D"/>
    <w:rsid w:val="008F79E4"/>
    <w:rsid w:val="00902B7A"/>
    <w:rsid w:val="0090541D"/>
    <w:rsid w:val="00906BC1"/>
    <w:rsid w:val="00911116"/>
    <w:rsid w:val="009113DD"/>
    <w:rsid w:val="00922F4C"/>
    <w:rsid w:val="00963D0E"/>
    <w:rsid w:val="009709A2"/>
    <w:rsid w:val="00973AC8"/>
    <w:rsid w:val="00976532"/>
    <w:rsid w:val="009A5AD9"/>
    <w:rsid w:val="00A04644"/>
    <w:rsid w:val="00A24D94"/>
    <w:rsid w:val="00A30FC0"/>
    <w:rsid w:val="00A3595E"/>
    <w:rsid w:val="00A47C0C"/>
    <w:rsid w:val="00A557BB"/>
    <w:rsid w:val="00A728DE"/>
    <w:rsid w:val="00A94BAC"/>
    <w:rsid w:val="00AA0517"/>
    <w:rsid w:val="00AB47D4"/>
    <w:rsid w:val="00AC59CB"/>
    <w:rsid w:val="00AE088A"/>
    <w:rsid w:val="00B07624"/>
    <w:rsid w:val="00B13722"/>
    <w:rsid w:val="00B553D2"/>
    <w:rsid w:val="00B7093D"/>
    <w:rsid w:val="00B96F14"/>
    <w:rsid w:val="00BA3BC7"/>
    <w:rsid w:val="00BA4098"/>
    <w:rsid w:val="00BD047E"/>
    <w:rsid w:val="00BF17BD"/>
    <w:rsid w:val="00C00190"/>
    <w:rsid w:val="00C10578"/>
    <w:rsid w:val="00C473EB"/>
    <w:rsid w:val="00C54223"/>
    <w:rsid w:val="00C86D39"/>
    <w:rsid w:val="00CB2F02"/>
    <w:rsid w:val="00CB587D"/>
    <w:rsid w:val="00CE58E4"/>
    <w:rsid w:val="00CF38EC"/>
    <w:rsid w:val="00D33C7E"/>
    <w:rsid w:val="00D40454"/>
    <w:rsid w:val="00D979A8"/>
    <w:rsid w:val="00DA2668"/>
    <w:rsid w:val="00DA76C1"/>
    <w:rsid w:val="00DB722C"/>
    <w:rsid w:val="00DD4C57"/>
    <w:rsid w:val="00E2060A"/>
    <w:rsid w:val="00E36726"/>
    <w:rsid w:val="00E716DD"/>
    <w:rsid w:val="00E7543C"/>
    <w:rsid w:val="00EC6F23"/>
    <w:rsid w:val="00F33F2F"/>
    <w:rsid w:val="00F3791E"/>
    <w:rsid w:val="00F55606"/>
    <w:rsid w:val="00F75DDC"/>
    <w:rsid w:val="00F90D4B"/>
    <w:rsid w:val="00FB2AC6"/>
    <w:rsid w:val="00FD1BF9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D6323"/>
  <w15:chartTrackingRefBased/>
  <w15:docId w15:val="{27E198C7-EFB2-4112-9921-9740B4D8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semiHidden="1" w:uiPriority="22"/>
    <w:lsdException w:name="Emphasis" w:locked="1" w:semiHidden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semiHidden="1" w:uiPriority="29"/>
    <w:lsdException w:name="Intense Quote" w:locked="1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/>
    <w:lsdException w:name="Intense Reference" w:locked="1" w:semiHidden="1" w:uiPriority="32"/>
    <w:lsdException w:name="Book Title" w:locked="1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75"/>
    <w:rPr>
      <w:rFonts w:eastAsia="Times New Roman" w:cs="Arial"/>
      <w:lang w:eastAsia="en-NZ"/>
    </w:rPr>
  </w:style>
  <w:style w:type="paragraph" w:styleId="Heading1">
    <w:name w:val="heading 1"/>
    <w:basedOn w:val="IANormal"/>
    <w:next w:val="IANormal"/>
    <w:link w:val="Heading1Char"/>
    <w:autoRedefine/>
    <w:qFormat/>
    <w:locked/>
    <w:rsid w:val="004518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IANormal"/>
    <w:next w:val="IANormal"/>
    <w:link w:val="Heading2Char"/>
    <w:autoRedefine/>
    <w:qFormat/>
    <w:rsid w:val="00F33F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33CC"/>
      <w:sz w:val="26"/>
      <w:szCs w:val="26"/>
    </w:rPr>
  </w:style>
  <w:style w:type="paragraph" w:styleId="Heading3">
    <w:name w:val="heading 3"/>
    <w:basedOn w:val="IANormal"/>
    <w:next w:val="IANormal"/>
    <w:link w:val="Heading3Char"/>
    <w:autoRedefine/>
    <w:qFormat/>
    <w:rsid w:val="00F33F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3F2F"/>
    <w:rPr>
      <w:rFonts w:asciiTheme="majorHAnsi" w:eastAsiaTheme="majorEastAsia" w:hAnsiTheme="majorHAnsi" w:cstheme="majorBidi"/>
      <w:color w:val="0033CC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F33F2F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IAQuote">
    <w:name w:val="IAQuote"/>
    <w:basedOn w:val="IANormal"/>
    <w:autoRedefine/>
    <w:qFormat/>
    <w:rsid w:val="00451857"/>
    <w:rPr>
      <w:i/>
    </w:rPr>
  </w:style>
  <w:style w:type="paragraph" w:customStyle="1" w:styleId="IAStrongEmphasis">
    <w:name w:val="IAStrongEmphasis"/>
    <w:basedOn w:val="IANormal"/>
    <w:next w:val="IANormal"/>
    <w:autoRedefine/>
    <w:qFormat/>
    <w:rsid w:val="00451857"/>
    <w:rPr>
      <w:i/>
      <w:color w:val="C00000"/>
    </w:rPr>
  </w:style>
  <w:style w:type="paragraph" w:customStyle="1" w:styleId="IASubtleEmphasis">
    <w:name w:val="IASubtleEmphasis"/>
    <w:basedOn w:val="IANormal"/>
    <w:next w:val="IANormal"/>
    <w:autoRedefine/>
    <w:qFormat/>
    <w:rsid w:val="00F33F2F"/>
    <w:rPr>
      <w:i/>
      <w:color w:val="808080" w:themeColor="background1" w:themeShade="80"/>
    </w:rPr>
  </w:style>
  <w:style w:type="paragraph" w:customStyle="1" w:styleId="IATitle">
    <w:name w:val="IATitle"/>
    <w:basedOn w:val="IANormal"/>
    <w:next w:val="IANormal"/>
    <w:autoRedefine/>
    <w:qFormat/>
    <w:rsid w:val="00F33F2F"/>
    <w:pPr>
      <w:pageBreakBefore/>
      <w:pBdr>
        <w:bottom w:val="single" w:sz="24" w:space="20" w:color="007899"/>
      </w:pBdr>
      <w:spacing w:after="240"/>
      <w:jc w:val="center"/>
      <w:outlineLvl w:val="0"/>
    </w:pPr>
    <w:rPr>
      <w:rFonts w:ascii="Arial Bold" w:hAnsi="Arial Bold"/>
      <w:b/>
      <w:color w:val="007899"/>
      <w:sz w:val="48"/>
    </w:rPr>
  </w:style>
  <w:style w:type="character" w:customStyle="1" w:styleId="Heading1Char">
    <w:name w:val="Heading 1 Char"/>
    <w:basedOn w:val="DefaultParagraphFont"/>
    <w:link w:val="Heading1"/>
    <w:rsid w:val="0045185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ListParagraph">
    <w:name w:val="List Paragraph"/>
    <w:aliases w:val="IAList Paragraph"/>
    <w:basedOn w:val="Normal"/>
    <w:autoRedefine/>
    <w:uiPriority w:val="34"/>
    <w:qFormat/>
    <w:locked/>
    <w:rsid w:val="00F33F2F"/>
    <w:pPr>
      <w:numPr>
        <w:numId w:val="9"/>
      </w:numPr>
      <w:contextualSpacing/>
    </w:pPr>
  </w:style>
  <w:style w:type="paragraph" w:customStyle="1" w:styleId="IALetter">
    <w:name w:val="IALetter"/>
    <w:basedOn w:val="IANormal"/>
    <w:next w:val="IANormal"/>
    <w:autoRedefine/>
    <w:qFormat/>
    <w:rsid w:val="009709A2"/>
    <w:pPr>
      <w:spacing w:before="2380"/>
    </w:pPr>
  </w:style>
  <w:style w:type="paragraph" w:customStyle="1" w:styleId="IANormal">
    <w:name w:val="IANormal"/>
    <w:qFormat/>
    <w:rsid w:val="00F33F2F"/>
    <w:rPr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D5A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5A94"/>
  </w:style>
  <w:style w:type="paragraph" w:customStyle="1" w:styleId="IAHeading1">
    <w:name w:val="IAHeading1"/>
    <w:basedOn w:val="IANormal"/>
    <w:next w:val="IANormal"/>
    <w:qFormat/>
    <w:rsid w:val="00204609"/>
    <w:pPr>
      <w:spacing w:before="240" w:after="120"/>
      <w:outlineLvl w:val="0"/>
    </w:pPr>
    <w:rPr>
      <w:b/>
      <w:color w:val="0000CC"/>
      <w:sz w:val="32"/>
    </w:rPr>
  </w:style>
  <w:style w:type="paragraph" w:customStyle="1" w:styleId="IAHeading2">
    <w:name w:val="IAHeading2"/>
    <w:basedOn w:val="IANormal"/>
    <w:next w:val="IANormal"/>
    <w:qFormat/>
    <w:rsid w:val="00204609"/>
    <w:pPr>
      <w:spacing w:before="120" w:after="60"/>
      <w:outlineLvl w:val="1"/>
    </w:pPr>
    <w:rPr>
      <w:b/>
      <w:color w:val="0033CC"/>
      <w:sz w:val="28"/>
    </w:rPr>
  </w:style>
  <w:style w:type="paragraph" w:customStyle="1" w:styleId="IAHeading3">
    <w:name w:val="IAHeading3"/>
    <w:basedOn w:val="IANormal"/>
    <w:next w:val="IANormal"/>
    <w:qFormat/>
    <w:rsid w:val="00204609"/>
    <w:pPr>
      <w:spacing w:before="120" w:after="60"/>
      <w:outlineLvl w:val="2"/>
    </w:pPr>
    <w:rPr>
      <w:b/>
      <w:color w:val="0066FF"/>
    </w:rPr>
  </w:style>
  <w:style w:type="table" w:styleId="TableGrid">
    <w:name w:val="Table Grid"/>
    <w:basedOn w:val="TableNormal"/>
    <w:rsid w:val="004F0ACE"/>
    <w:rPr>
      <w:sz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46A0FD"/>
      </w:tcPr>
    </w:tblStylePr>
    <w:tblStylePr w:type="firstCol">
      <w:rPr>
        <w:rFonts w:ascii="Arial" w:hAnsi="Arial"/>
        <w:b/>
        <w:color w:val="FFFFFF" w:themeColor="background1"/>
        <w:sz w:val="24"/>
      </w:rPr>
      <w:tblPr/>
      <w:tcPr>
        <w:shd w:val="clear" w:color="auto" w:fill="46A0FD"/>
      </w:tcPr>
    </w:tblStylePr>
  </w:style>
  <w:style w:type="paragraph" w:customStyle="1" w:styleId="IATableTitle">
    <w:name w:val="IATable Title"/>
    <w:basedOn w:val="IANormal"/>
    <w:qFormat/>
    <w:rsid w:val="00F33F2F"/>
    <w:rPr>
      <w:b/>
      <w:color w:val="FFFFFF" w:themeColor="background1"/>
      <w:sz w:val="24"/>
    </w:rPr>
  </w:style>
  <w:style w:type="paragraph" w:customStyle="1" w:styleId="CABISLevel1">
    <w:name w:val="CABIS Level 1"/>
    <w:basedOn w:val="Normal"/>
    <w:next w:val="Normal"/>
    <w:rsid w:val="00034275"/>
    <w:pPr>
      <w:tabs>
        <w:tab w:val="left" w:pos="992"/>
      </w:tabs>
      <w:jc w:val="both"/>
    </w:pPr>
    <w:rPr>
      <w:b/>
      <w:sz w:val="24"/>
      <w:lang w:eastAsia="en-GB"/>
    </w:rPr>
  </w:style>
  <w:style w:type="paragraph" w:customStyle="1" w:styleId="CABISLevel2">
    <w:name w:val="CABIS Level 2"/>
    <w:basedOn w:val="Normal"/>
    <w:next w:val="Normal"/>
    <w:rsid w:val="00034275"/>
    <w:pPr>
      <w:tabs>
        <w:tab w:val="left" w:pos="1843"/>
        <w:tab w:val="left" w:pos="3544"/>
        <w:tab w:val="left" w:pos="5245"/>
        <w:tab w:val="left" w:pos="6946"/>
      </w:tabs>
      <w:ind w:left="992"/>
      <w:jc w:val="both"/>
    </w:pPr>
    <w:rPr>
      <w:lang w:eastAsia="en-GB"/>
    </w:rPr>
  </w:style>
  <w:style w:type="paragraph" w:customStyle="1" w:styleId="CABISNormal">
    <w:name w:val="CABIS Normal"/>
    <w:basedOn w:val="Normal"/>
    <w:rsid w:val="00034275"/>
    <w:pPr>
      <w:tabs>
        <w:tab w:val="left" w:pos="1843"/>
      </w:tabs>
      <w:ind w:left="992"/>
      <w:jc w:val="both"/>
    </w:pPr>
    <w:rPr>
      <w:lang w:eastAsia="en-GB"/>
    </w:rPr>
  </w:style>
  <w:style w:type="character" w:styleId="FollowedHyperlink">
    <w:name w:val="FollowedHyperlink"/>
    <w:basedOn w:val="DefaultParagraphFont"/>
    <w:rsid w:val="00034275"/>
    <w:rPr>
      <w:rFonts w:ascii="Arial" w:hAnsi="Arial" w:cs="Arial"/>
      <w:color w:val="800080"/>
      <w:sz w:val="21"/>
      <w:szCs w:val="21"/>
      <w:u w:val="single"/>
    </w:rPr>
  </w:style>
  <w:style w:type="paragraph" w:styleId="Footer">
    <w:name w:val="footer"/>
    <w:basedOn w:val="Normal"/>
    <w:link w:val="FooterChar"/>
    <w:uiPriority w:val="99"/>
    <w:rsid w:val="0003427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34275"/>
    <w:rPr>
      <w:rFonts w:eastAsia="Times New Roman" w:cs="Arial"/>
      <w:sz w:val="20"/>
      <w:szCs w:val="20"/>
      <w:lang w:eastAsia="en-NZ"/>
    </w:rPr>
  </w:style>
  <w:style w:type="paragraph" w:styleId="Header">
    <w:name w:val="header"/>
    <w:basedOn w:val="Normal"/>
    <w:link w:val="HeaderChar"/>
    <w:rsid w:val="0003427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34275"/>
    <w:rPr>
      <w:rFonts w:eastAsia="Times New Roman" w:cs="Arial"/>
      <w:sz w:val="20"/>
      <w:szCs w:val="20"/>
      <w:lang w:eastAsia="en-NZ"/>
    </w:rPr>
  </w:style>
  <w:style w:type="character" w:styleId="Hyperlink">
    <w:name w:val="Hyperlink"/>
    <w:basedOn w:val="DefaultParagraphFont"/>
    <w:rsid w:val="00034275"/>
    <w:rPr>
      <w:rFonts w:ascii="Arial" w:hAnsi="Arial" w:cs="Arial"/>
      <w:color w:val="0000FF"/>
      <w:sz w:val="21"/>
      <w:szCs w:val="21"/>
      <w:u w:val="single"/>
    </w:rPr>
  </w:style>
  <w:style w:type="paragraph" w:customStyle="1" w:styleId="MedRadlevel2">
    <w:name w:val="Med/Rad level 2"/>
    <w:basedOn w:val="CABISLevel1"/>
    <w:next w:val="CABISNormal"/>
    <w:rsid w:val="00034275"/>
    <w:pPr>
      <w:spacing w:after="120"/>
      <w:ind w:left="992"/>
    </w:pPr>
  </w:style>
  <w:style w:type="character" w:styleId="PageNumber">
    <w:name w:val="page number"/>
    <w:basedOn w:val="DefaultParagraphFont"/>
    <w:rsid w:val="00034275"/>
    <w:rPr>
      <w:rFonts w:ascii="Arial" w:hAnsi="Arial" w:cs="Arial"/>
      <w:color w:val="auto"/>
      <w:sz w:val="20"/>
      <w:szCs w:val="20"/>
    </w:rPr>
  </w:style>
  <w:style w:type="paragraph" w:customStyle="1" w:styleId="RIBIndent">
    <w:name w:val="RIB Indent"/>
    <w:basedOn w:val="Normal"/>
    <w:next w:val="Normal"/>
    <w:rsid w:val="00034275"/>
    <w:pPr>
      <w:spacing w:before="60" w:after="60"/>
      <w:ind w:left="4253"/>
      <w:jc w:val="both"/>
    </w:pPr>
    <w:rPr>
      <w:i/>
      <w:lang w:eastAsia="en-GB"/>
    </w:rPr>
  </w:style>
  <w:style w:type="character" w:styleId="Emphasis">
    <w:name w:val="Emphasis"/>
    <w:basedOn w:val="DefaultParagraphFont"/>
    <w:qFormat/>
    <w:locked/>
    <w:rsid w:val="00034275"/>
    <w:rPr>
      <w:rFonts w:ascii="Arial" w:hAnsi="Arial"/>
      <w:b w:val="0"/>
      <w:i/>
      <w:iCs/>
    </w:rPr>
  </w:style>
  <w:style w:type="paragraph" w:styleId="Title">
    <w:name w:val="Title"/>
    <w:basedOn w:val="Normal"/>
    <w:next w:val="Normal"/>
    <w:link w:val="TitleChar"/>
    <w:qFormat/>
    <w:locked/>
    <w:rsid w:val="00034275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34275"/>
    <w:rPr>
      <w:rFonts w:eastAsiaTheme="majorEastAsia" w:cstheme="majorBidi"/>
      <w:color w:val="323E4F" w:themeColor="text2" w:themeShade="BF"/>
      <w:spacing w:val="5"/>
      <w:kern w:val="28"/>
      <w:sz w:val="52"/>
      <w:szCs w:val="52"/>
      <w:lang w:eastAsia="en-NZ"/>
    </w:rPr>
  </w:style>
  <w:style w:type="paragraph" w:styleId="Subtitle">
    <w:name w:val="Subtitle"/>
    <w:basedOn w:val="Normal"/>
    <w:next w:val="Normal"/>
    <w:link w:val="SubtitleChar"/>
    <w:qFormat/>
    <w:locked/>
    <w:rsid w:val="00034275"/>
    <w:pPr>
      <w:numPr>
        <w:ilvl w:val="1"/>
      </w:numPr>
    </w:pPr>
    <w:rPr>
      <w:rFonts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34275"/>
    <w:rPr>
      <w:rFonts w:eastAsiaTheme="majorEastAsia" w:cstheme="majorBidi"/>
      <w:i/>
      <w:iCs/>
      <w:color w:val="5B9BD5" w:themeColor="accent1"/>
      <w:spacing w:val="15"/>
      <w:sz w:val="24"/>
      <w:szCs w:val="24"/>
      <w:lang w:eastAsia="en-NZ"/>
    </w:rPr>
  </w:style>
  <w:style w:type="paragraph" w:customStyle="1" w:styleId="Label">
    <w:name w:val="Label"/>
    <w:basedOn w:val="Normal"/>
    <w:qFormat/>
    <w:rsid w:val="00034275"/>
    <w:pPr>
      <w:tabs>
        <w:tab w:val="left" w:pos="3686"/>
      </w:tabs>
      <w:spacing w:before="111"/>
      <w:ind w:left="947" w:right="248"/>
    </w:pPr>
    <w:rPr>
      <w:b/>
      <w:position w:val="2"/>
      <w:sz w:val="22"/>
    </w:rPr>
  </w:style>
  <w:style w:type="paragraph" w:styleId="BalloonText">
    <w:name w:val="Balloon Text"/>
    <w:basedOn w:val="Normal"/>
    <w:link w:val="BalloonTextChar"/>
    <w:rsid w:val="00034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4275"/>
    <w:rPr>
      <w:rFonts w:ascii="Tahoma" w:eastAsia="Times New Roman" w:hAnsi="Tahoma" w:cs="Tahoma"/>
      <w:sz w:val="16"/>
      <w:szCs w:val="16"/>
      <w:lang w:eastAsia="en-NZ"/>
    </w:rPr>
  </w:style>
  <w:style w:type="table" w:styleId="TableGridLight">
    <w:name w:val="Grid Table Light"/>
    <w:basedOn w:val="TableNormal"/>
    <w:uiPriority w:val="40"/>
    <w:rsid w:val="00BA409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AHeading4">
    <w:name w:val="IAHeading4"/>
    <w:basedOn w:val="IAHeading3"/>
    <w:next w:val="IANormal"/>
    <w:link w:val="IAHeading4Char"/>
    <w:qFormat/>
    <w:rsid w:val="00F55606"/>
    <w:pPr>
      <w:spacing w:before="60"/>
      <w:outlineLvl w:val="0"/>
    </w:pPr>
    <w:rPr>
      <w:color w:val="003399"/>
      <w:sz w:val="40"/>
    </w:rPr>
  </w:style>
  <w:style w:type="character" w:customStyle="1" w:styleId="IAHeading4Char">
    <w:name w:val="IAHeading4 Char"/>
    <w:basedOn w:val="DefaultParagraphFont"/>
    <w:link w:val="IAHeading4"/>
    <w:rsid w:val="00F55606"/>
    <w:rPr>
      <w:b/>
      <w:color w:val="003399"/>
      <w:sz w:val="40"/>
      <w:szCs w:val="24"/>
    </w:rPr>
  </w:style>
  <w:style w:type="paragraph" w:customStyle="1" w:styleId="IAHeading5">
    <w:name w:val="IAHeading5"/>
    <w:basedOn w:val="IAHeading4"/>
    <w:next w:val="IANormal"/>
    <w:link w:val="IAHeading5Char"/>
    <w:qFormat/>
    <w:rsid w:val="00F55606"/>
    <w:pPr>
      <w:outlineLvl w:val="1"/>
    </w:pPr>
    <w:rPr>
      <w:sz w:val="36"/>
    </w:rPr>
  </w:style>
  <w:style w:type="character" w:customStyle="1" w:styleId="IAHeading5Char">
    <w:name w:val="IAHeading5 Char"/>
    <w:basedOn w:val="IAHeading4Char"/>
    <w:link w:val="IAHeading5"/>
    <w:rsid w:val="00F55606"/>
    <w:rPr>
      <w:b/>
      <w:color w:val="003399"/>
      <w:sz w:val="36"/>
      <w:szCs w:val="24"/>
    </w:rPr>
  </w:style>
  <w:style w:type="paragraph" w:customStyle="1" w:styleId="IAHeading6">
    <w:name w:val="IAHeading6"/>
    <w:basedOn w:val="IAHeading5"/>
    <w:next w:val="IANormal"/>
    <w:link w:val="IAHeading6Char"/>
    <w:qFormat/>
    <w:rsid w:val="00F55606"/>
    <w:pPr>
      <w:outlineLvl w:val="2"/>
    </w:pPr>
    <w:rPr>
      <w:sz w:val="28"/>
    </w:rPr>
  </w:style>
  <w:style w:type="character" w:customStyle="1" w:styleId="IAHeading6Char">
    <w:name w:val="IAHeading6 Char"/>
    <w:basedOn w:val="IAHeading5Char"/>
    <w:link w:val="IAHeading6"/>
    <w:rsid w:val="00F55606"/>
    <w:rPr>
      <w:b/>
      <w:color w:val="003399"/>
      <w:sz w:val="28"/>
      <w:szCs w:val="24"/>
    </w:rPr>
  </w:style>
  <w:style w:type="paragraph" w:customStyle="1" w:styleId="IAHeading7">
    <w:name w:val="IAHeading7"/>
    <w:basedOn w:val="IAHeading6"/>
    <w:next w:val="IANormal"/>
    <w:link w:val="IAHeading7Char"/>
    <w:qFormat/>
    <w:rsid w:val="00F55606"/>
    <w:pPr>
      <w:outlineLvl w:val="3"/>
    </w:pPr>
    <w:rPr>
      <w:sz w:val="24"/>
    </w:rPr>
  </w:style>
  <w:style w:type="character" w:customStyle="1" w:styleId="IAHeading7Char">
    <w:name w:val="IAHeading7 Char"/>
    <w:basedOn w:val="IAHeading6Char"/>
    <w:link w:val="IAHeading7"/>
    <w:rsid w:val="00F55606"/>
    <w:rPr>
      <w:b/>
      <w:color w:val="003399"/>
      <w:sz w:val="24"/>
      <w:szCs w:val="24"/>
    </w:rPr>
  </w:style>
  <w:style w:type="paragraph" w:customStyle="1" w:styleId="IAHeading8">
    <w:name w:val="IAHeading8"/>
    <w:basedOn w:val="IAHeading7"/>
    <w:next w:val="IANormal"/>
    <w:link w:val="IAHeading8Char"/>
    <w:qFormat/>
    <w:rsid w:val="00F55606"/>
    <w:pPr>
      <w:outlineLvl w:val="4"/>
    </w:pPr>
    <w:rPr>
      <w:sz w:val="21"/>
    </w:rPr>
  </w:style>
  <w:style w:type="character" w:customStyle="1" w:styleId="IAHeading8Char">
    <w:name w:val="IAHeading8 Char"/>
    <w:basedOn w:val="DefaultParagraphFont"/>
    <w:link w:val="IAHeading8"/>
    <w:rsid w:val="00F55606"/>
    <w:rPr>
      <w:b/>
      <w:color w:val="003399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20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A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A11"/>
    <w:rPr>
      <w:rFonts w:eastAsia="Times New Roman" w:cs="Arial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A11"/>
    <w:rPr>
      <w:rFonts w:eastAsia="Times New Roman" w:cs="Arial"/>
      <w:b/>
      <w:bCs/>
      <w:sz w:val="20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45DCB-06D6-4A6B-A916-7B648429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RLP KTP Test Selection B VETERINARY.docx</Template>
  <TotalTime>0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T. Arnold</dc:creator>
  <cp:keywords/>
  <dc:description/>
  <cp:lastModifiedBy>Barry Ashcroft</cp:lastModifiedBy>
  <cp:revision>2</cp:revision>
  <cp:lastPrinted>2019-04-08T02:33:00Z</cp:lastPrinted>
  <dcterms:created xsi:type="dcterms:W3CDTF">2020-05-14T20:52:00Z</dcterms:created>
  <dcterms:modified xsi:type="dcterms:W3CDTF">2020-05-14T20:52:00Z</dcterms:modified>
</cp:coreProperties>
</file>