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  <w:gridCol w:w="2835"/>
        <w:gridCol w:w="992"/>
      </w:tblGrid>
      <w:tr w:rsidR="00FB2AC6" w:rsidRPr="00DA2668" w14:paraId="5A18BC49" w14:textId="77777777" w:rsidTr="0095711A">
        <w:trPr>
          <w:trHeight w:val="340"/>
        </w:trPr>
        <w:tc>
          <w:tcPr>
            <w:tcW w:w="1701" w:type="dxa"/>
            <w:vAlign w:val="center"/>
          </w:tcPr>
          <w:p w14:paraId="150AC0E8" w14:textId="323163FA" w:rsidR="00FB2AC6" w:rsidRPr="00DA2668" w:rsidRDefault="00FB2AC6" w:rsidP="0095711A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bookmarkStart w:id="0" w:name="_GoBack"/>
            <w:bookmarkEnd w:id="0"/>
            <w:permStart w:id="1096560804" w:edGrp="everyone"/>
            <w:permEnd w:id="1096560804"/>
            <w:r w:rsidRPr="0095711A">
              <w:rPr>
                <w:rFonts w:cs="Arial"/>
                <w:b/>
                <w:color w:val="001B72"/>
                <w:szCs w:val="21"/>
              </w:rPr>
              <w:t>Name of K</w:t>
            </w:r>
            <w:r w:rsidR="0095711A" w:rsidRPr="0095711A">
              <w:rPr>
                <w:rFonts w:cs="Arial"/>
                <w:b/>
                <w:color w:val="001B72"/>
                <w:szCs w:val="21"/>
              </w:rPr>
              <w:t>TP</w:t>
            </w:r>
            <w:r w:rsidRPr="0095711A">
              <w:rPr>
                <w:rFonts w:cs="Arial"/>
                <w:b/>
                <w:color w:val="001B72"/>
                <w:szCs w:val="21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58972F97" w14:textId="77777777" w:rsidR="00FB2AC6" w:rsidRPr="00DA2668" w:rsidRDefault="00FB2AC6" w:rsidP="0095711A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DA2668">
              <w:rPr>
                <w:rFonts w:cs="Arial"/>
                <w:szCs w:val="21"/>
              </w:rPr>
              <w:t>:</w:t>
            </w:r>
            <w:permStart w:id="351410117" w:edGrp="everyone"/>
            <w:r w:rsidRPr="00DA2668">
              <w:rPr>
                <w:rFonts w:cs="Arial"/>
                <w:szCs w:val="21"/>
              </w:rPr>
              <w:tab/>
            </w:r>
            <w:permEnd w:id="351410117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B098D3F" w14:textId="77777777" w:rsidR="00FB2AC6" w:rsidRPr="00DA2668" w:rsidRDefault="00FB2AC6" w:rsidP="0095711A">
            <w:pPr>
              <w:pStyle w:val="IANormal"/>
              <w:rPr>
                <w:rFonts w:cs="Arial"/>
                <w:b/>
                <w:color w:val="000099"/>
                <w:szCs w:val="21"/>
              </w:rPr>
            </w:pPr>
            <w:permStart w:id="360723926" w:edGrp="everyone"/>
            <w:r w:rsidRPr="0095711A">
              <w:rPr>
                <w:rFonts w:cs="Arial"/>
                <w:b/>
                <w:color w:val="001B72"/>
                <w:szCs w:val="21"/>
              </w:rPr>
              <w:t>Date of Review</w:t>
            </w:r>
            <w:r w:rsidR="008F241D" w:rsidRPr="0095711A">
              <w:rPr>
                <w:rFonts w:cs="Arial"/>
                <w:b/>
                <w:color w:val="001B72"/>
                <w:szCs w:val="21"/>
              </w:rPr>
              <w:t xml:space="preserve"> / Update</w:t>
            </w:r>
            <w:permEnd w:id="360723926"/>
            <w:r w:rsidRPr="00DA2668">
              <w:rPr>
                <w:rFonts w:cs="Arial"/>
                <w:b/>
                <w:color w:val="000099"/>
                <w:szCs w:val="21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7C781C" w14:textId="77777777" w:rsidR="00FB2AC6" w:rsidRPr="00DA2668" w:rsidRDefault="00FB2AC6" w:rsidP="0095711A">
            <w:pPr>
              <w:pStyle w:val="IANormal"/>
              <w:tabs>
                <w:tab w:val="left" w:pos="743"/>
              </w:tabs>
              <w:ind w:left="-142"/>
              <w:rPr>
                <w:rFonts w:cs="Arial"/>
                <w:szCs w:val="21"/>
              </w:rPr>
            </w:pPr>
            <w:r w:rsidRPr="00DA2668">
              <w:rPr>
                <w:rFonts w:cs="Arial"/>
                <w:szCs w:val="21"/>
              </w:rPr>
              <w:t>:</w:t>
            </w:r>
            <w:permStart w:id="2110748105" w:edGrp="everyone"/>
            <w:r w:rsidRPr="00DA2668">
              <w:rPr>
                <w:rFonts w:cs="Arial"/>
                <w:szCs w:val="21"/>
              </w:rPr>
              <w:tab/>
            </w:r>
            <w:permEnd w:id="2110748105"/>
          </w:p>
        </w:tc>
      </w:tr>
    </w:tbl>
    <w:p w14:paraId="01FC2EF0" w14:textId="77777777" w:rsidR="00D671D8" w:rsidRDefault="00D671D8" w:rsidP="007950D7">
      <w:pPr>
        <w:pStyle w:val="IANormal"/>
        <w:tabs>
          <w:tab w:val="left" w:pos="284"/>
          <w:tab w:val="left" w:pos="851"/>
        </w:tabs>
        <w:rPr>
          <w:b/>
          <w:color w:val="000099"/>
          <w:sz w:val="18"/>
          <w:szCs w:val="18"/>
        </w:rPr>
        <w:sectPr w:rsidR="00D671D8" w:rsidSect="0095711A">
          <w:headerReference w:type="default" r:id="rId8"/>
          <w:footerReference w:type="default" r:id="rId9"/>
          <w:pgSz w:w="11906" w:h="16838" w:code="9"/>
          <w:pgMar w:top="1134" w:right="851" w:bottom="851" w:left="1134" w:header="709" w:footer="709" w:gutter="0"/>
          <w:cols w:space="127"/>
          <w:docGrid w:linePitch="360"/>
        </w:sectPr>
      </w:pPr>
    </w:p>
    <w:p w14:paraId="42A16EAD" w14:textId="5A78BC25" w:rsidR="00D671D8" w:rsidRPr="00781FE2" w:rsidRDefault="00D671D8" w:rsidP="007950D7">
      <w:pPr>
        <w:pStyle w:val="IANormal"/>
        <w:tabs>
          <w:tab w:val="left" w:pos="284"/>
          <w:tab w:val="left" w:pos="851"/>
        </w:tabs>
        <w:rPr>
          <w:rFonts w:cs="Arial"/>
          <w:color w:val="001B72"/>
          <w:szCs w:val="21"/>
        </w:rPr>
      </w:pPr>
      <w:r w:rsidRPr="00781FE2">
        <w:rPr>
          <w:b/>
          <w:color w:val="001B72"/>
          <w:szCs w:val="21"/>
        </w:rPr>
        <w:t>Potable</w:t>
      </w:r>
      <w:r w:rsidR="00CF4FC5" w:rsidRPr="00781FE2">
        <w:rPr>
          <w:b/>
          <w:color w:val="001B72"/>
          <w:szCs w:val="21"/>
        </w:rPr>
        <w:t>/Suitable</w:t>
      </w:r>
      <w:r w:rsidRPr="00781FE2">
        <w:rPr>
          <w:b/>
          <w:color w:val="001B72"/>
          <w:szCs w:val="21"/>
        </w:rPr>
        <w:t xml:space="preserve"> Water Microbiology</w:t>
      </w:r>
    </w:p>
    <w:permStart w:id="301686046" w:edGrp="everyone"/>
    <w:p w14:paraId="461FB33F" w14:textId="0CBB0BA3" w:rsidR="00D671D8" w:rsidRPr="00BF7164" w:rsidRDefault="00C63827" w:rsidP="00D671D8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930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301686046"/>
      <w:r w:rsidR="00127360" w:rsidRPr="00BF7164">
        <w:rPr>
          <w:rFonts w:cs="Arial"/>
          <w:szCs w:val="21"/>
        </w:rPr>
        <w:tab/>
        <w:t xml:space="preserve"> </w:t>
      </w:r>
      <w:r w:rsidR="00127360">
        <w:rPr>
          <w:rFonts w:cs="Arial"/>
          <w:szCs w:val="21"/>
        </w:rPr>
        <w:t xml:space="preserve">1.1.1 </w:t>
      </w:r>
      <w:r w:rsidR="00D671D8" w:rsidRPr="00BF7164">
        <w:rPr>
          <w:rFonts w:cs="Arial"/>
          <w:szCs w:val="21"/>
        </w:rPr>
        <w:t xml:space="preserve">Total coliforms / </w:t>
      </w:r>
      <w:r w:rsidR="00D671D8" w:rsidRPr="00BF7164">
        <w:rPr>
          <w:rFonts w:cs="Arial"/>
          <w:i/>
          <w:szCs w:val="21"/>
        </w:rPr>
        <w:t>E coli</w:t>
      </w:r>
    </w:p>
    <w:permStart w:id="1788434884" w:edGrp="everyone"/>
    <w:p w14:paraId="492C64E8" w14:textId="723A9799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8043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1788434884"/>
      <w:r w:rsidR="00127360" w:rsidRPr="00BF7164">
        <w:rPr>
          <w:rFonts w:cs="Arial"/>
          <w:szCs w:val="21"/>
        </w:rPr>
        <w:tab/>
        <w:t xml:space="preserve"> </w:t>
      </w:r>
      <w:r w:rsidR="00127360">
        <w:rPr>
          <w:rFonts w:cs="Arial"/>
          <w:szCs w:val="21"/>
        </w:rPr>
        <w:t xml:space="preserve">1.2    </w:t>
      </w:r>
      <w:r w:rsidR="00034275" w:rsidRPr="00BF7164">
        <w:rPr>
          <w:rFonts w:cs="Arial"/>
          <w:szCs w:val="21"/>
        </w:rPr>
        <w:t>Faecal coliforms</w:t>
      </w:r>
    </w:p>
    <w:permStart w:id="1032611097" w:edGrp="everyone"/>
    <w:p w14:paraId="4727FD22" w14:textId="26ED9ABA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629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360">
            <w:rPr>
              <w:rFonts w:ascii="MS Gothic" w:eastAsia="MS Gothic" w:hAnsi="MS Gothic" w:cs="Arial" w:hint="eastAsia"/>
              <w:b/>
              <w:szCs w:val="21"/>
            </w:rPr>
            <w:t>☐</w:t>
          </w:r>
        </w:sdtContent>
      </w:sdt>
      <w:permEnd w:id="1032611097"/>
      <w:r w:rsidR="00034275" w:rsidRPr="00BF7164">
        <w:rPr>
          <w:rFonts w:cs="Arial"/>
          <w:szCs w:val="21"/>
        </w:rPr>
        <w:tab/>
        <w:t xml:space="preserve">1.3   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Colony</w:t>
      </w:r>
      <w:r w:rsidR="00034275" w:rsidRPr="00BF7164">
        <w:rPr>
          <w:rFonts w:cs="Arial"/>
          <w:szCs w:val="21"/>
        </w:rPr>
        <w:t xml:space="preserve"> count</w:t>
      </w:r>
      <w:r w:rsidR="00D40454" w:rsidRPr="00BF7164">
        <w:rPr>
          <w:rFonts w:cs="Arial"/>
          <w:szCs w:val="21"/>
        </w:rPr>
        <w:t xml:space="preserve"> 22ºC</w:t>
      </w:r>
    </w:p>
    <w:p w14:paraId="6426EDE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69674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413111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84131110"/>
        </w:sdtContent>
      </w:sdt>
      <w:r w:rsidR="00034275" w:rsidRPr="00BF7164">
        <w:rPr>
          <w:rFonts w:cs="Arial"/>
          <w:szCs w:val="21"/>
        </w:rPr>
        <w:tab/>
        <w:t xml:space="preserve">1.6.1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14:paraId="577C3C03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</w:p>
    <w:p w14:paraId="54171E3F" w14:textId="6723A5E0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Microbiology</w:t>
      </w:r>
    </w:p>
    <w:p w14:paraId="15F04AF4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86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860010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48600108"/>
        </w:sdtContent>
      </w:sdt>
      <w:r w:rsidR="00034275" w:rsidRPr="00BF7164">
        <w:rPr>
          <w:rFonts w:cs="Arial"/>
          <w:szCs w:val="21"/>
        </w:rPr>
        <w:tab/>
        <w:t xml:space="preserve">2.1.1 </w:t>
      </w:r>
      <w:r w:rsidR="00034275" w:rsidRPr="00BF7164">
        <w:rPr>
          <w:rFonts w:cs="Arial"/>
          <w:szCs w:val="21"/>
        </w:rPr>
        <w:tab/>
        <w:t>Aerobic plate count</w:t>
      </w:r>
      <w:r w:rsidR="00D40454" w:rsidRPr="00BF7164">
        <w:rPr>
          <w:rFonts w:cs="Arial"/>
          <w:szCs w:val="21"/>
        </w:rPr>
        <w:t xml:space="preserve"> (APC)</w:t>
      </w:r>
    </w:p>
    <w:p w14:paraId="3E7833FB" w14:textId="794D227A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6741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093537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50935373"/>
        </w:sdtContent>
      </w:sdt>
      <w:r w:rsidR="00034275" w:rsidRPr="00BF7164">
        <w:rPr>
          <w:rFonts w:cs="Arial"/>
          <w:szCs w:val="21"/>
        </w:rPr>
        <w:tab/>
        <w:t xml:space="preserve">2.1.2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spread plate</w:t>
      </w:r>
      <w:permStart w:id="1262891169" w:edGrp="everyone"/>
      <w:permEnd w:id="1262891169"/>
    </w:p>
    <w:p w14:paraId="246EE6A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567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541574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5415744"/>
        </w:sdtContent>
      </w:sdt>
      <w:r w:rsidR="00034275" w:rsidRPr="00BF7164">
        <w:rPr>
          <w:rFonts w:cs="Arial"/>
          <w:szCs w:val="21"/>
        </w:rPr>
        <w:tab/>
        <w:t xml:space="preserve">2.1.3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Petrifilm</w:t>
      </w:r>
    </w:p>
    <w:p w14:paraId="4D93263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579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246253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2462536"/>
        </w:sdtContent>
      </w:sdt>
      <w:r w:rsidR="00034275" w:rsidRPr="00BF7164">
        <w:rPr>
          <w:rFonts w:cs="Arial"/>
          <w:szCs w:val="21"/>
        </w:rPr>
        <w:tab/>
        <w:t xml:space="preserve">2.1.4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spiral plate</w:t>
      </w:r>
    </w:p>
    <w:p w14:paraId="212D5FB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552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758216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57582166"/>
        </w:sdtContent>
      </w:sdt>
      <w:r w:rsidR="00034275" w:rsidRPr="00BF7164">
        <w:rPr>
          <w:rFonts w:cs="Arial"/>
          <w:szCs w:val="21"/>
        </w:rPr>
        <w:tab/>
        <w:t xml:space="preserve">2.1.5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>APC (tripe)</w:t>
      </w:r>
    </w:p>
    <w:p w14:paraId="64BD2274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864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8029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1580294"/>
        </w:sdtContent>
      </w:sdt>
      <w:r w:rsidR="00034275" w:rsidRPr="00BF7164">
        <w:rPr>
          <w:rFonts w:cs="Arial"/>
          <w:szCs w:val="21"/>
        </w:rPr>
        <w:tab/>
        <w:t xml:space="preserve">2.2.1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D40454" w:rsidRPr="00BF7164">
        <w:rPr>
          <w:rFonts w:cs="Arial"/>
          <w:i/>
          <w:szCs w:val="21"/>
        </w:rPr>
        <w:t xml:space="preserve"> </w:t>
      </w:r>
      <w:r w:rsidR="00D40454" w:rsidRPr="00BF7164">
        <w:rPr>
          <w:rFonts w:cs="Arial"/>
          <w:szCs w:val="21"/>
        </w:rPr>
        <w:t>(direct/Petrifilm)</w:t>
      </w:r>
    </w:p>
    <w:p w14:paraId="46DFA078" w14:textId="3469BA80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1861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363990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3639907"/>
        </w:sdtContent>
      </w:sdt>
      <w:r w:rsidR="00034275" w:rsidRPr="00BF7164">
        <w:rPr>
          <w:rFonts w:cs="Arial"/>
          <w:szCs w:val="21"/>
        </w:rPr>
        <w:tab/>
        <w:t xml:space="preserve">2.2.2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D40454" w:rsidRPr="00BF7164">
        <w:rPr>
          <w:rFonts w:cs="Arial"/>
          <w:i/>
          <w:szCs w:val="21"/>
        </w:rPr>
        <w:t xml:space="preserve"> </w:t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D40454" w:rsidRPr="00BF7164">
        <w:rPr>
          <w:rFonts w:cs="Arial"/>
          <w:szCs w:val="21"/>
        </w:rPr>
        <w:t>(Petrifilm)</w:t>
      </w:r>
    </w:p>
    <w:p w14:paraId="0C1BFDC1" w14:textId="77777777" w:rsidR="009113DD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4152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0992048" w:edGrp="everyone"/>
          <w:r w:rsidR="009113DD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0992048"/>
        </w:sdtContent>
      </w:sdt>
      <w:r w:rsidR="009113DD" w:rsidRPr="00BF7164">
        <w:rPr>
          <w:rFonts w:cs="Arial"/>
          <w:szCs w:val="21"/>
        </w:rPr>
        <w:tab/>
        <w:t xml:space="preserve">2.3 </w:t>
      </w:r>
      <w:r w:rsidR="009113DD" w:rsidRPr="00BF7164">
        <w:rPr>
          <w:rFonts w:cs="Arial"/>
          <w:szCs w:val="21"/>
        </w:rPr>
        <w:tab/>
      </w:r>
      <w:r w:rsidR="009113DD" w:rsidRPr="00BF7164">
        <w:rPr>
          <w:rFonts w:cs="Arial"/>
          <w:i/>
          <w:szCs w:val="21"/>
        </w:rPr>
        <w:t>Staphylococcus aureus</w:t>
      </w:r>
    </w:p>
    <w:p w14:paraId="28E286A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543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1745086" w:edGrp="everyone"/>
          <w:r w:rsidR="009113DD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81745086"/>
        </w:sdtContent>
      </w:sdt>
      <w:r w:rsidR="00034275" w:rsidRPr="00BF7164">
        <w:rPr>
          <w:rFonts w:cs="Arial"/>
          <w:szCs w:val="21"/>
        </w:rPr>
        <w:tab/>
        <w:t xml:space="preserve">2.4.1 </w:t>
      </w:r>
      <w:r w:rsidR="00034275" w:rsidRPr="00BF7164">
        <w:rPr>
          <w:rFonts w:cs="Arial"/>
          <w:szCs w:val="21"/>
        </w:rPr>
        <w:tab/>
        <w:t>Salmonella</w:t>
      </w:r>
    </w:p>
    <w:p w14:paraId="15541DE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8282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336539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3365399"/>
        </w:sdtContent>
      </w:sdt>
      <w:r w:rsidR="00034275" w:rsidRPr="00BF7164">
        <w:rPr>
          <w:rFonts w:cs="Arial"/>
          <w:szCs w:val="21"/>
        </w:rPr>
        <w:tab/>
        <w:t xml:space="preserve">2.4.2 </w:t>
      </w:r>
      <w:r w:rsidR="00034275" w:rsidRPr="00BF7164">
        <w:rPr>
          <w:rFonts w:cs="Arial"/>
          <w:szCs w:val="21"/>
        </w:rPr>
        <w:tab/>
        <w:t>Salmonella</w:t>
      </w:r>
    </w:p>
    <w:p w14:paraId="570B854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526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22089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4220890"/>
        </w:sdtContent>
      </w:sdt>
      <w:r w:rsidR="00034275" w:rsidRPr="00BF7164">
        <w:rPr>
          <w:rFonts w:cs="Arial"/>
          <w:szCs w:val="21"/>
        </w:rPr>
        <w:tab/>
        <w:t xml:space="preserve">2.4.3 </w:t>
      </w:r>
      <w:r w:rsidR="00034275" w:rsidRPr="00BF7164">
        <w:rPr>
          <w:rFonts w:cs="Arial"/>
          <w:szCs w:val="21"/>
        </w:rPr>
        <w:tab/>
        <w:t>Salmonella</w:t>
      </w:r>
    </w:p>
    <w:p w14:paraId="7004B94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38108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089869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60898690"/>
        </w:sdtContent>
      </w:sdt>
      <w:r w:rsidR="00034275" w:rsidRPr="00BF7164">
        <w:rPr>
          <w:rFonts w:cs="Arial"/>
          <w:szCs w:val="21"/>
        </w:rPr>
        <w:tab/>
        <w:t xml:space="preserve">2.6  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Listeria monocytogenes</w:t>
      </w:r>
    </w:p>
    <w:p w14:paraId="0044B36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9964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90418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904181"/>
        </w:sdtContent>
      </w:sdt>
      <w:r w:rsidR="00034275" w:rsidRPr="00BF7164">
        <w:rPr>
          <w:rFonts w:cs="Arial"/>
          <w:szCs w:val="21"/>
        </w:rPr>
        <w:tab/>
        <w:t xml:space="preserve">2.8  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14:paraId="66A2814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52529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001145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20011451"/>
        </w:sdtContent>
      </w:sdt>
      <w:r w:rsidR="00034275" w:rsidRPr="00BF7164">
        <w:rPr>
          <w:rFonts w:cs="Arial"/>
          <w:szCs w:val="21"/>
        </w:rPr>
        <w:tab/>
        <w:t xml:space="preserve">2.8.1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Clostridium perfringens</w:t>
      </w:r>
    </w:p>
    <w:p w14:paraId="03476AD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4200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72444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8724443"/>
        </w:sdtContent>
      </w:sdt>
      <w:r w:rsidR="00034275" w:rsidRPr="00BF7164">
        <w:rPr>
          <w:rFonts w:cs="Arial"/>
          <w:szCs w:val="21"/>
        </w:rPr>
        <w:tab/>
        <w:t xml:space="preserve">2.9    </w:t>
      </w:r>
      <w:r w:rsidR="00034275" w:rsidRPr="00BF7164">
        <w:rPr>
          <w:rFonts w:cs="Arial"/>
          <w:szCs w:val="21"/>
        </w:rPr>
        <w:tab/>
        <w:t>Enterobacteriaceae</w:t>
      </w:r>
    </w:p>
    <w:p w14:paraId="65DAE311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567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47346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4473467"/>
        </w:sdtContent>
      </w:sdt>
      <w:r w:rsidR="00034275" w:rsidRPr="00BF7164">
        <w:rPr>
          <w:rFonts w:cs="Arial"/>
          <w:szCs w:val="21"/>
        </w:rPr>
        <w:tab/>
        <w:t xml:space="preserve">2.9.1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 xml:space="preserve">Cronobacter </w:t>
      </w:r>
      <w:r w:rsidR="00D40454" w:rsidRPr="00BF7164">
        <w:rPr>
          <w:rFonts w:cs="Arial"/>
          <w:szCs w:val="21"/>
        </w:rPr>
        <w:t xml:space="preserve">species (incl. </w:t>
      </w:r>
      <w:r w:rsidR="00D40454" w:rsidRPr="00BF7164">
        <w:rPr>
          <w:rFonts w:cs="Arial"/>
          <w:i/>
          <w:szCs w:val="21"/>
        </w:rPr>
        <w:t>C.</w:t>
      </w:r>
      <w:r w:rsidR="00D40454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i/>
          <w:szCs w:val="21"/>
        </w:rPr>
        <w:t>sakazakii</w:t>
      </w:r>
      <w:r w:rsidR="00D40454" w:rsidRPr="00BF7164">
        <w:rPr>
          <w:rFonts w:cs="Arial"/>
          <w:szCs w:val="21"/>
        </w:rPr>
        <w:t>)</w:t>
      </w:r>
    </w:p>
    <w:p w14:paraId="1945F406" w14:textId="62A51559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23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800883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8008839"/>
        </w:sdtContent>
      </w:sdt>
      <w:r w:rsidR="00781FE2">
        <w:rPr>
          <w:rFonts w:cs="Arial"/>
          <w:szCs w:val="21"/>
        </w:rPr>
        <w:tab/>
        <w:t>2.10</w:t>
      </w:r>
      <w:r w:rsidR="00034275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ab/>
        <w:t>Faecal coliforms</w:t>
      </w:r>
    </w:p>
    <w:p w14:paraId="2BAF436D" w14:textId="1260A72F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0894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870074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38700742"/>
        </w:sdtContent>
      </w:sdt>
      <w:r w:rsidR="00127360">
        <w:rPr>
          <w:rFonts w:cs="Arial"/>
          <w:szCs w:val="21"/>
        </w:rPr>
        <w:tab/>
        <w:t xml:space="preserve">2.10.1 </w:t>
      </w:r>
      <w:r w:rsidR="00034275" w:rsidRPr="00BF7164">
        <w:rPr>
          <w:rFonts w:cs="Arial"/>
          <w:szCs w:val="21"/>
        </w:rPr>
        <w:t>Total Coliforms</w:t>
      </w:r>
    </w:p>
    <w:p w14:paraId="7DBA7DB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826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29413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0294133"/>
        </w:sdtContent>
      </w:sdt>
      <w:r w:rsidR="00034275" w:rsidRPr="00BF7164">
        <w:rPr>
          <w:rFonts w:cs="Arial"/>
          <w:szCs w:val="21"/>
        </w:rPr>
        <w:tab/>
        <w:t xml:space="preserve">2.11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Bacillus anthracis</w:t>
      </w:r>
      <w:r w:rsidR="00034275" w:rsidRPr="00BF7164">
        <w:rPr>
          <w:rFonts w:cs="Arial"/>
          <w:szCs w:val="21"/>
        </w:rPr>
        <w:t xml:space="preserve"> </w:t>
      </w:r>
    </w:p>
    <w:p w14:paraId="7676D75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952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353972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43539727"/>
        </w:sdtContent>
      </w:sdt>
      <w:r w:rsidR="00034275" w:rsidRPr="00BF7164">
        <w:rPr>
          <w:rFonts w:cs="Arial"/>
          <w:szCs w:val="21"/>
        </w:rPr>
        <w:tab/>
        <w:t xml:space="preserve">2.12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Trichinella</w:t>
      </w:r>
      <w:r w:rsidR="00034275" w:rsidRPr="00BF7164">
        <w:rPr>
          <w:rFonts w:cs="Arial"/>
          <w:szCs w:val="21"/>
        </w:rPr>
        <w:t xml:space="preserve"> species</w:t>
      </w:r>
    </w:p>
    <w:p w14:paraId="4830CFA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107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799661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67996615"/>
        </w:sdtContent>
      </w:sdt>
      <w:r w:rsidR="00034275" w:rsidRPr="00BF7164">
        <w:rPr>
          <w:rFonts w:cs="Arial"/>
          <w:szCs w:val="21"/>
        </w:rPr>
        <w:tab/>
        <w:t xml:space="preserve">2.13  </w:t>
      </w:r>
      <w:r w:rsidR="00034275" w:rsidRPr="00BF7164">
        <w:rPr>
          <w:rFonts w:cs="Arial"/>
          <w:szCs w:val="21"/>
        </w:rPr>
        <w:tab/>
        <w:t>Bovine Viral Diarrhoea</w:t>
      </w:r>
    </w:p>
    <w:p w14:paraId="139AC416" w14:textId="77777777" w:rsidR="007838BC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3290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8083559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48083559"/>
        </w:sdtContent>
      </w:sdt>
      <w:r w:rsidR="007838BC" w:rsidRPr="00BF7164">
        <w:rPr>
          <w:rFonts w:cs="Arial"/>
          <w:szCs w:val="21"/>
        </w:rPr>
        <w:tab/>
        <w:t>2.13.1</w:t>
      </w:r>
      <w:r w:rsidR="004D68E4" w:rsidRPr="00BF7164">
        <w:rPr>
          <w:rFonts w:cs="Arial"/>
          <w:szCs w:val="21"/>
        </w:rPr>
        <w:tab/>
      </w:r>
      <w:r w:rsidR="007838BC" w:rsidRPr="00BF7164">
        <w:rPr>
          <w:rFonts w:cs="Arial"/>
          <w:szCs w:val="21"/>
        </w:rPr>
        <w:t>Bovine Viral Diarrhoea (blood)</w:t>
      </w:r>
    </w:p>
    <w:p w14:paraId="33613CF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709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919120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9191200"/>
        </w:sdtContent>
      </w:sdt>
      <w:r w:rsidR="00034275" w:rsidRPr="00BF7164">
        <w:rPr>
          <w:rFonts w:cs="Arial"/>
          <w:szCs w:val="21"/>
        </w:rPr>
        <w:tab/>
        <w:t xml:space="preserve">2.14  </w:t>
      </w:r>
      <w:r w:rsidR="00034275" w:rsidRPr="00BF7164">
        <w:rPr>
          <w:rFonts w:cs="Arial"/>
          <w:szCs w:val="21"/>
        </w:rPr>
        <w:tab/>
        <w:t>American Foul Brood</w:t>
      </w:r>
    </w:p>
    <w:p w14:paraId="346D63D8" w14:textId="77777777" w:rsidR="007838BC" w:rsidRPr="00BF7164" w:rsidRDefault="00C63827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0234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9199241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59199241"/>
        </w:sdtContent>
      </w:sdt>
      <w:r w:rsidR="007838BC" w:rsidRPr="00BF7164">
        <w:rPr>
          <w:rFonts w:cs="Arial"/>
          <w:szCs w:val="21"/>
        </w:rPr>
        <w:tab/>
        <w:t xml:space="preserve">2.15  </w:t>
      </w:r>
      <w:r w:rsidR="007838BC" w:rsidRPr="00BF7164">
        <w:rPr>
          <w:rFonts w:cs="Arial"/>
          <w:szCs w:val="21"/>
        </w:rPr>
        <w:tab/>
        <w:t>Asepsis</w:t>
      </w:r>
    </w:p>
    <w:p w14:paraId="639C1634" w14:textId="77777777" w:rsidR="007838BC" w:rsidRPr="00BF7164" w:rsidRDefault="00C63827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386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919749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3919749"/>
        </w:sdtContent>
      </w:sdt>
      <w:r w:rsidR="007838BC" w:rsidRPr="00BF7164">
        <w:rPr>
          <w:rFonts w:cs="Arial"/>
          <w:szCs w:val="21"/>
        </w:rPr>
        <w:tab/>
        <w:t xml:space="preserve">2.16  </w:t>
      </w:r>
      <w:r w:rsidR="007838BC" w:rsidRPr="00BF7164">
        <w:rPr>
          <w:rFonts w:cs="Arial"/>
          <w:szCs w:val="21"/>
        </w:rPr>
        <w:tab/>
        <w:t>Mycoplasma</w:t>
      </w:r>
    </w:p>
    <w:p w14:paraId="760CC6B1" w14:textId="77777777" w:rsidR="00FE7383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6069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8030777" w:edGrp="everyone"/>
          <w:r w:rsidR="00FE738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58030777"/>
        </w:sdtContent>
      </w:sdt>
      <w:r w:rsidR="00FE7383" w:rsidRPr="00BF7164">
        <w:rPr>
          <w:rFonts w:cs="Arial"/>
          <w:szCs w:val="21"/>
        </w:rPr>
        <w:tab/>
        <w:t xml:space="preserve">2.17  </w:t>
      </w:r>
      <w:r w:rsidR="00FE7383" w:rsidRPr="00BF7164">
        <w:rPr>
          <w:rFonts w:cs="Arial"/>
          <w:szCs w:val="21"/>
        </w:rPr>
        <w:tab/>
        <w:t>Pathogen inducing cytopathy</w:t>
      </w:r>
    </w:p>
    <w:p w14:paraId="632F7387" w14:textId="77777777" w:rsidR="00FE7383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4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798374" w:edGrp="everyone"/>
          <w:r w:rsidR="00FE738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9798374"/>
        </w:sdtContent>
      </w:sdt>
      <w:r w:rsidR="00FE7383" w:rsidRPr="00BF7164">
        <w:rPr>
          <w:rFonts w:cs="Arial"/>
          <w:szCs w:val="21"/>
        </w:rPr>
        <w:tab/>
        <w:t xml:space="preserve">2.18  </w:t>
      </w:r>
      <w:r w:rsidR="00FE7383" w:rsidRPr="00BF7164">
        <w:rPr>
          <w:rFonts w:cs="Arial"/>
          <w:szCs w:val="21"/>
        </w:rPr>
        <w:tab/>
        <w:t>Pathogen inducing haemadsorption</w:t>
      </w:r>
    </w:p>
    <w:p w14:paraId="2E6FEC5E" w14:textId="77777777" w:rsidR="00EC6F23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55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6897398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16897398"/>
        </w:sdtContent>
      </w:sdt>
      <w:r w:rsidR="00EC6F23" w:rsidRPr="00BF7164">
        <w:rPr>
          <w:rFonts w:cs="Arial"/>
          <w:szCs w:val="21"/>
        </w:rPr>
        <w:tab/>
        <w:t xml:space="preserve">2.19  </w:t>
      </w:r>
      <w:r w:rsidR="00EC6F23" w:rsidRPr="00BF7164">
        <w:rPr>
          <w:rFonts w:cs="Arial"/>
          <w:szCs w:val="21"/>
        </w:rPr>
        <w:tab/>
        <w:t>Infectious bovine rhinotracheitis</w:t>
      </w:r>
    </w:p>
    <w:p w14:paraId="16CBA253" w14:textId="77777777" w:rsidR="00EC6F23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138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3034795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3034795"/>
        </w:sdtContent>
      </w:sdt>
      <w:r w:rsidR="00EC6F23" w:rsidRPr="00BF7164">
        <w:rPr>
          <w:rFonts w:cs="Arial"/>
          <w:szCs w:val="21"/>
        </w:rPr>
        <w:tab/>
        <w:t xml:space="preserve">2.20  </w:t>
      </w:r>
      <w:r w:rsidR="00EC6F23" w:rsidRPr="00BF7164">
        <w:rPr>
          <w:rFonts w:cs="Arial"/>
          <w:szCs w:val="21"/>
        </w:rPr>
        <w:tab/>
        <w:t>Low pathogenic Avian Influenza</w:t>
      </w:r>
    </w:p>
    <w:p w14:paraId="1D1F0B44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15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901870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9018705"/>
        </w:sdtContent>
      </w:sdt>
      <w:r w:rsidR="00034275" w:rsidRPr="00BF7164">
        <w:rPr>
          <w:rFonts w:cs="Arial"/>
          <w:szCs w:val="21"/>
        </w:rPr>
        <w:tab/>
        <w:t xml:space="preserve">22.1  </w:t>
      </w:r>
      <w:r w:rsidR="00034275" w:rsidRPr="00BF7164">
        <w:rPr>
          <w:rFonts w:cs="Arial"/>
          <w:szCs w:val="21"/>
        </w:rPr>
        <w:tab/>
        <w:t>Campylobacter</w:t>
      </w:r>
    </w:p>
    <w:p w14:paraId="4B00039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151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219896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82198967"/>
        </w:sdtContent>
      </w:sdt>
      <w:r w:rsidR="00034275" w:rsidRPr="00BF7164">
        <w:rPr>
          <w:rFonts w:cs="Arial"/>
          <w:szCs w:val="21"/>
        </w:rPr>
        <w:tab/>
        <w:t xml:space="preserve">23.1 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  <w:r w:rsidR="00034275" w:rsidRPr="00BF7164">
        <w:rPr>
          <w:rFonts w:cs="Arial"/>
          <w:szCs w:val="21"/>
        </w:rPr>
        <w:t xml:space="preserve"> 0157:H7</w:t>
      </w:r>
    </w:p>
    <w:p w14:paraId="5A97D562" w14:textId="77777777" w:rsidR="00034275" w:rsidRPr="00BF7164" w:rsidRDefault="00C63827" w:rsidP="00BF7164">
      <w:pPr>
        <w:pStyle w:val="IANormal"/>
        <w:tabs>
          <w:tab w:val="left" w:pos="284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970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976463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79764631"/>
        </w:sdtContent>
      </w:sdt>
      <w:r w:rsidR="00034275" w:rsidRPr="00BF7164">
        <w:rPr>
          <w:rFonts w:cs="Arial"/>
          <w:szCs w:val="21"/>
        </w:rPr>
        <w:tab/>
        <w:t xml:space="preserve">23.1.1 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E. coli</w:t>
      </w:r>
      <w:r w:rsidR="00034275" w:rsidRPr="00BF7164">
        <w:rPr>
          <w:rFonts w:cs="Arial"/>
          <w:szCs w:val="21"/>
        </w:rPr>
        <w:t xml:space="preserve"> O157:H7</w:t>
      </w:r>
      <w:r w:rsidR="006E6086" w:rsidRPr="00BF7164">
        <w:rPr>
          <w:rFonts w:cs="Arial"/>
          <w:szCs w:val="21"/>
        </w:rPr>
        <w:t xml:space="preserve"> IMS</w:t>
      </w:r>
      <w:r w:rsidR="00034275" w:rsidRPr="00BF7164">
        <w:rPr>
          <w:rFonts w:cs="Arial"/>
          <w:szCs w:val="21"/>
        </w:rPr>
        <w:t xml:space="preserve"> culture isolation</w:t>
      </w:r>
    </w:p>
    <w:p w14:paraId="0DE1FCA7" w14:textId="03483A33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0087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511638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5116383"/>
        </w:sdtContent>
      </w:sdt>
      <w:r w:rsidR="00034275" w:rsidRPr="00BF7164">
        <w:rPr>
          <w:rFonts w:cs="Arial"/>
          <w:szCs w:val="21"/>
        </w:rPr>
        <w:tab/>
        <w:t xml:space="preserve">23.3  Top 7 </w:t>
      </w:r>
      <w:r w:rsidR="00034275" w:rsidRPr="00BF7164">
        <w:rPr>
          <w:rFonts w:cs="Arial"/>
          <w:i/>
          <w:szCs w:val="21"/>
        </w:rPr>
        <w:t>E. coli</w:t>
      </w:r>
    </w:p>
    <w:p w14:paraId="31A6434C" w14:textId="57AF1012" w:rsidR="00963D0E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835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554073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5540734"/>
        </w:sdtContent>
      </w:sdt>
      <w:r w:rsidR="00963D0E" w:rsidRPr="00BF7164">
        <w:rPr>
          <w:rFonts w:cs="Arial"/>
          <w:szCs w:val="21"/>
        </w:rPr>
        <w:tab/>
        <w:t xml:space="preserve">23.4  Top 7 </w:t>
      </w:r>
      <w:r w:rsidR="00963D0E" w:rsidRPr="00BF7164">
        <w:rPr>
          <w:rFonts w:cs="Arial"/>
          <w:i/>
          <w:szCs w:val="21"/>
        </w:rPr>
        <w:t xml:space="preserve">E. coli </w:t>
      </w:r>
      <w:r w:rsidR="00F75DDC" w:rsidRPr="00BF7164">
        <w:rPr>
          <w:rFonts w:cs="Arial"/>
          <w:szCs w:val="21"/>
        </w:rPr>
        <w:t>molecular</w:t>
      </w:r>
      <w:r w:rsidR="00F75DDC" w:rsidRPr="00BF7164">
        <w:rPr>
          <w:rFonts w:cs="Arial"/>
          <w:i/>
          <w:szCs w:val="21"/>
        </w:rPr>
        <w:t xml:space="preserve"> </w:t>
      </w:r>
      <w:r w:rsidR="00963D0E" w:rsidRPr="00BF7164">
        <w:rPr>
          <w:rFonts w:cs="Arial"/>
          <w:szCs w:val="21"/>
        </w:rPr>
        <w:t>confirmation</w:t>
      </w:r>
    </w:p>
    <w:p w14:paraId="52709007" w14:textId="50BFDEC1" w:rsidR="00EC6F23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71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237766" w:edGrp="everyone"/>
          <w:r w:rsidR="00EC6F23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0237766"/>
        </w:sdtContent>
      </w:sdt>
      <w:r w:rsidR="00EC6F23" w:rsidRPr="00BF7164">
        <w:rPr>
          <w:rFonts w:cs="Arial"/>
          <w:szCs w:val="21"/>
        </w:rPr>
        <w:tab/>
        <w:t xml:space="preserve">23.5  </w:t>
      </w:r>
      <w:r w:rsidR="00EC6F23" w:rsidRPr="00BF7164">
        <w:rPr>
          <w:rFonts w:cs="Arial"/>
          <w:szCs w:val="21"/>
        </w:rPr>
        <w:tab/>
        <w:t>Culture Confirmation Top 7 STEC</w:t>
      </w:r>
      <w:r w:rsidR="00127360">
        <w:rPr>
          <w:rFonts w:cs="Arial"/>
          <w:szCs w:val="21"/>
        </w:rPr>
        <w:t xml:space="preserve"> incl. </w:t>
      </w:r>
      <w:r w:rsidR="00127360" w:rsidRPr="00BF7164">
        <w:rPr>
          <w:rFonts w:cs="Arial"/>
          <w:i/>
          <w:szCs w:val="21"/>
        </w:rPr>
        <w:t>E. coli</w:t>
      </w:r>
      <w:r w:rsidR="00127360" w:rsidRPr="00BF7164">
        <w:rPr>
          <w:rFonts w:cs="Arial"/>
          <w:szCs w:val="21"/>
        </w:rPr>
        <w:t xml:space="preserve"> O157:H7</w:t>
      </w:r>
    </w:p>
    <w:p w14:paraId="43523914" w14:textId="77777777" w:rsidR="000D2466" w:rsidRPr="00BF7164" w:rsidRDefault="000D2466" w:rsidP="00EC6F23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44649A9E" w14:textId="18809D82" w:rsidR="00034275" w:rsidRPr="00781FE2" w:rsidRDefault="00CF4FC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Fish</w:t>
      </w:r>
      <w:r w:rsidR="00034275" w:rsidRPr="00781FE2">
        <w:rPr>
          <w:rFonts w:cs="Arial"/>
          <w:b/>
          <w:color w:val="001B72"/>
          <w:szCs w:val="21"/>
        </w:rPr>
        <w:t xml:space="preserve"> Chemistry</w:t>
      </w:r>
    </w:p>
    <w:p w14:paraId="628C7DE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086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471286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34712860"/>
        </w:sdtContent>
      </w:sdt>
      <w:r w:rsidR="00034275" w:rsidRPr="00BF7164">
        <w:rPr>
          <w:rFonts w:cs="Arial"/>
          <w:szCs w:val="21"/>
        </w:rPr>
        <w:tab/>
        <w:t xml:space="preserve">3.1.2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 xml:space="preserve">Proximate analysis - </w:t>
      </w:r>
      <w:r w:rsidR="00034275" w:rsidRPr="00BF7164">
        <w:rPr>
          <w:rFonts w:cs="Arial"/>
          <w:szCs w:val="21"/>
        </w:rPr>
        <w:t>Fat</w:t>
      </w:r>
    </w:p>
    <w:p w14:paraId="42C622D0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5146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93717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9937176"/>
        </w:sdtContent>
      </w:sdt>
      <w:r w:rsidR="00034275" w:rsidRPr="00BF7164">
        <w:rPr>
          <w:rFonts w:cs="Arial"/>
          <w:szCs w:val="21"/>
        </w:rPr>
        <w:tab/>
        <w:t xml:space="preserve">3.1.3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 xml:space="preserve">Proximate analysis - </w:t>
      </w:r>
      <w:r w:rsidR="00034275" w:rsidRPr="00BF7164">
        <w:rPr>
          <w:rFonts w:cs="Arial"/>
          <w:szCs w:val="21"/>
        </w:rPr>
        <w:t>Moisture</w:t>
      </w:r>
    </w:p>
    <w:p w14:paraId="46326BFD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4072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590582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25905820"/>
        </w:sdtContent>
      </w:sdt>
      <w:r w:rsidR="00034275" w:rsidRPr="00BF7164">
        <w:rPr>
          <w:rFonts w:cs="Arial"/>
          <w:szCs w:val="21"/>
        </w:rPr>
        <w:tab/>
        <w:t xml:space="preserve">3.1.4 </w:t>
      </w:r>
      <w:r w:rsidR="00034275" w:rsidRPr="00BF7164">
        <w:rPr>
          <w:rFonts w:cs="Arial"/>
          <w:szCs w:val="21"/>
        </w:rPr>
        <w:tab/>
      </w:r>
      <w:r w:rsidR="00D40454" w:rsidRPr="00BF7164">
        <w:rPr>
          <w:rFonts w:cs="Arial"/>
          <w:szCs w:val="21"/>
        </w:rPr>
        <w:t xml:space="preserve">Proximate analysis </w:t>
      </w:r>
      <w:r w:rsidR="00922F4C" w:rsidRPr="00BF7164">
        <w:rPr>
          <w:rFonts w:cs="Arial"/>
          <w:szCs w:val="21"/>
        </w:rPr>
        <w:t>–</w:t>
      </w:r>
      <w:r w:rsidR="00D40454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>Protein</w:t>
      </w:r>
    </w:p>
    <w:p w14:paraId="1765AE5E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32DEFD61" w14:textId="77777777" w:rsidR="00034275" w:rsidRPr="00781FE2" w:rsidRDefault="00906BC1" w:rsidP="00906BC1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 xml:space="preserve">Tallow, </w:t>
      </w:r>
      <w:r w:rsidR="00034275" w:rsidRPr="00781FE2">
        <w:rPr>
          <w:rFonts w:cs="Arial"/>
          <w:b/>
          <w:color w:val="001B72"/>
          <w:szCs w:val="21"/>
        </w:rPr>
        <w:t>Fats</w:t>
      </w:r>
      <w:r w:rsidRPr="00781FE2">
        <w:rPr>
          <w:rFonts w:cs="Arial"/>
          <w:b/>
          <w:color w:val="001B72"/>
          <w:szCs w:val="21"/>
        </w:rPr>
        <w:t xml:space="preserve"> and Oils</w:t>
      </w:r>
    </w:p>
    <w:p w14:paraId="2FAB32A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0793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85156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851569"/>
        </w:sdtContent>
      </w:sdt>
      <w:r w:rsidR="00034275" w:rsidRPr="00BF7164">
        <w:rPr>
          <w:rFonts w:cs="Arial"/>
          <w:szCs w:val="21"/>
        </w:rPr>
        <w:tab/>
        <w:t xml:space="preserve">4.01 </w:t>
      </w:r>
      <w:r w:rsidR="00034275" w:rsidRPr="00BF7164">
        <w:rPr>
          <w:rFonts w:cs="Arial"/>
          <w:szCs w:val="21"/>
        </w:rPr>
        <w:tab/>
        <w:t>Insoluble impurities</w:t>
      </w:r>
    </w:p>
    <w:p w14:paraId="55C3F8C7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754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658637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6586370"/>
        </w:sdtContent>
      </w:sdt>
      <w:r w:rsidR="00034275" w:rsidRPr="00BF7164">
        <w:rPr>
          <w:rFonts w:cs="Arial"/>
          <w:szCs w:val="21"/>
        </w:rPr>
        <w:tab/>
        <w:t xml:space="preserve">4.02 </w:t>
      </w:r>
      <w:r w:rsidR="00034275" w:rsidRPr="00BF7164">
        <w:rPr>
          <w:rFonts w:cs="Arial"/>
          <w:szCs w:val="21"/>
        </w:rPr>
        <w:tab/>
        <w:t>Free fatty acids (m/m% oleic acid)</w:t>
      </w:r>
    </w:p>
    <w:p w14:paraId="5A2BD3A4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806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083213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00832136"/>
        </w:sdtContent>
      </w:sdt>
      <w:r w:rsidR="00034275" w:rsidRPr="00BF7164">
        <w:rPr>
          <w:rFonts w:cs="Arial"/>
          <w:szCs w:val="21"/>
        </w:rPr>
        <w:tab/>
        <w:t xml:space="preserve">4.03 </w:t>
      </w:r>
      <w:r w:rsidR="00034275" w:rsidRPr="00BF7164">
        <w:rPr>
          <w:rFonts w:cs="Arial"/>
          <w:szCs w:val="21"/>
        </w:rPr>
        <w:tab/>
        <w:t>Peroxide</w:t>
      </w:r>
    </w:p>
    <w:p w14:paraId="5E632340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840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914816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09148161"/>
        </w:sdtContent>
      </w:sdt>
      <w:r w:rsidR="00034275" w:rsidRPr="00BF7164">
        <w:rPr>
          <w:rFonts w:cs="Arial"/>
          <w:szCs w:val="21"/>
        </w:rPr>
        <w:tab/>
        <w:t xml:space="preserve">4.04 </w:t>
      </w:r>
      <w:r w:rsidR="00034275" w:rsidRPr="00BF7164">
        <w:rPr>
          <w:rFonts w:cs="Arial"/>
          <w:szCs w:val="21"/>
        </w:rPr>
        <w:tab/>
        <w:t>Moisture</w:t>
      </w:r>
    </w:p>
    <w:p w14:paraId="1C4C44F0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34FD7A3D" w14:textId="69853FFB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Potable</w:t>
      </w:r>
      <w:r w:rsidR="00CF4FC5" w:rsidRPr="00781FE2">
        <w:rPr>
          <w:rFonts w:cs="Arial"/>
          <w:b/>
          <w:color w:val="001B72"/>
          <w:szCs w:val="21"/>
        </w:rPr>
        <w:t>/Suitable</w:t>
      </w:r>
      <w:r w:rsidRPr="00781FE2">
        <w:rPr>
          <w:rFonts w:cs="Arial"/>
          <w:b/>
          <w:color w:val="001B72"/>
          <w:szCs w:val="21"/>
        </w:rPr>
        <w:t xml:space="preserve"> Water – Physico-Chemical</w:t>
      </w:r>
    </w:p>
    <w:p w14:paraId="7B4741D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173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0163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01639"/>
        </w:sdtContent>
      </w:sdt>
      <w:r w:rsidR="00034275" w:rsidRPr="00BF7164">
        <w:rPr>
          <w:rFonts w:cs="Arial"/>
          <w:szCs w:val="21"/>
        </w:rPr>
        <w:tab/>
        <w:t xml:space="preserve">5.01 </w:t>
      </w:r>
      <w:r w:rsidR="00034275" w:rsidRPr="00BF7164">
        <w:rPr>
          <w:rFonts w:cs="Arial"/>
          <w:szCs w:val="21"/>
        </w:rPr>
        <w:tab/>
        <w:t>Colour</w:t>
      </w:r>
    </w:p>
    <w:p w14:paraId="77B59A1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24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243318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2433189"/>
        </w:sdtContent>
      </w:sdt>
      <w:r w:rsidR="00034275" w:rsidRPr="00BF7164">
        <w:rPr>
          <w:rFonts w:cs="Arial"/>
          <w:szCs w:val="21"/>
        </w:rPr>
        <w:tab/>
        <w:t xml:space="preserve">5.02 </w:t>
      </w:r>
      <w:r w:rsidR="00034275" w:rsidRPr="00BF7164">
        <w:rPr>
          <w:rFonts w:cs="Arial"/>
          <w:szCs w:val="21"/>
        </w:rPr>
        <w:tab/>
        <w:t>Conductivity</w:t>
      </w:r>
    </w:p>
    <w:p w14:paraId="0CE62F9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381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102238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51022382"/>
        </w:sdtContent>
      </w:sdt>
      <w:r w:rsidR="00034275" w:rsidRPr="00BF7164">
        <w:rPr>
          <w:rFonts w:cs="Arial"/>
          <w:szCs w:val="21"/>
        </w:rPr>
        <w:tab/>
        <w:t xml:space="preserve">5.03 </w:t>
      </w:r>
      <w:r w:rsidR="00034275" w:rsidRPr="00BF7164">
        <w:rPr>
          <w:rFonts w:cs="Arial"/>
          <w:szCs w:val="21"/>
        </w:rPr>
        <w:tab/>
        <w:t>pH</w:t>
      </w:r>
    </w:p>
    <w:p w14:paraId="75BD7538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129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314058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3140588"/>
        </w:sdtContent>
      </w:sdt>
      <w:r w:rsidR="00034275" w:rsidRPr="00BF7164">
        <w:rPr>
          <w:rFonts w:cs="Arial"/>
          <w:szCs w:val="21"/>
        </w:rPr>
        <w:tab/>
        <w:t xml:space="preserve">5.04 </w:t>
      </w:r>
      <w:r w:rsidR="00034275" w:rsidRPr="00BF7164">
        <w:rPr>
          <w:rFonts w:cs="Arial"/>
          <w:szCs w:val="21"/>
        </w:rPr>
        <w:tab/>
        <w:t>Turbidity</w:t>
      </w:r>
    </w:p>
    <w:p w14:paraId="0046E7B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02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322175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83221755"/>
        </w:sdtContent>
      </w:sdt>
      <w:r w:rsidR="00034275" w:rsidRPr="00BF7164">
        <w:rPr>
          <w:rFonts w:cs="Arial"/>
          <w:szCs w:val="21"/>
        </w:rPr>
        <w:tab/>
        <w:t xml:space="preserve">5.10 </w:t>
      </w:r>
      <w:r w:rsidR="00034275" w:rsidRPr="00BF7164">
        <w:rPr>
          <w:rFonts w:cs="Arial"/>
          <w:szCs w:val="21"/>
        </w:rPr>
        <w:tab/>
        <w:t>Ammoniacal nitrogen</w:t>
      </w:r>
    </w:p>
    <w:p w14:paraId="3B3459C8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627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563375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5633758"/>
        </w:sdtContent>
      </w:sdt>
      <w:r w:rsidR="00034275" w:rsidRPr="00BF7164">
        <w:rPr>
          <w:rFonts w:cs="Arial"/>
          <w:szCs w:val="21"/>
        </w:rPr>
        <w:tab/>
        <w:t xml:space="preserve">5.11 </w:t>
      </w:r>
      <w:r w:rsidR="00034275" w:rsidRPr="00BF7164">
        <w:rPr>
          <w:rFonts w:cs="Arial"/>
          <w:szCs w:val="21"/>
        </w:rPr>
        <w:tab/>
        <w:t>Chloride</w:t>
      </w:r>
    </w:p>
    <w:p w14:paraId="626522A0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401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785533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67855332"/>
        </w:sdtContent>
      </w:sdt>
      <w:r w:rsidR="00034275" w:rsidRPr="00BF7164">
        <w:rPr>
          <w:rFonts w:cs="Arial"/>
          <w:szCs w:val="21"/>
        </w:rPr>
        <w:tab/>
        <w:t xml:space="preserve">5.12 </w:t>
      </w:r>
      <w:r w:rsidR="00034275" w:rsidRPr="00BF7164">
        <w:rPr>
          <w:rFonts w:cs="Arial"/>
          <w:szCs w:val="21"/>
        </w:rPr>
        <w:tab/>
        <w:t>Fluoride</w:t>
      </w:r>
    </w:p>
    <w:p w14:paraId="5CEE3B9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358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272505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82725059"/>
        </w:sdtContent>
      </w:sdt>
      <w:r w:rsidR="00034275" w:rsidRPr="00BF7164">
        <w:rPr>
          <w:rFonts w:cs="Arial"/>
          <w:szCs w:val="21"/>
        </w:rPr>
        <w:tab/>
        <w:t xml:space="preserve">5.13 </w:t>
      </w:r>
      <w:r w:rsidR="00034275" w:rsidRPr="00BF7164">
        <w:rPr>
          <w:rFonts w:cs="Arial"/>
          <w:szCs w:val="21"/>
        </w:rPr>
        <w:tab/>
        <w:t>Nitrate</w:t>
      </w:r>
    </w:p>
    <w:p w14:paraId="3A7156D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031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535495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5354954"/>
        </w:sdtContent>
      </w:sdt>
      <w:r w:rsidR="00034275" w:rsidRPr="00BF7164">
        <w:rPr>
          <w:rFonts w:cs="Arial"/>
          <w:szCs w:val="21"/>
        </w:rPr>
        <w:tab/>
        <w:t xml:space="preserve">5.14 </w:t>
      </w:r>
      <w:r w:rsidR="00034275" w:rsidRPr="00BF7164">
        <w:rPr>
          <w:rFonts w:cs="Arial"/>
          <w:szCs w:val="21"/>
        </w:rPr>
        <w:tab/>
        <w:t>Nitrite</w:t>
      </w:r>
    </w:p>
    <w:p w14:paraId="291E46E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340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70294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0702949"/>
        </w:sdtContent>
      </w:sdt>
      <w:r w:rsidR="00034275" w:rsidRPr="00BF7164">
        <w:rPr>
          <w:rFonts w:cs="Arial"/>
          <w:szCs w:val="21"/>
        </w:rPr>
        <w:tab/>
        <w:t xml:space="preserve">5.16 </w:t>
      </w:r>
      <w:r w:rsidR="00034275" w:rsidRPr="00BF7164">
        <w:rPr>
          <w:rFonts w:cs="Arial"/>
          <w:szCs w:val="21"/>
        </w:rPr>
        <w:tab/>
        <w:t>Sulphate</w:t>
      </w:r>
    </w:p>
    <w:p w14:paraId="09931E5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0072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320474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23204746"/>
        </w:sdtContent>
      </w:sdt>
      <w:r w:rsidR="00034275" w:rsidRPr="00BF7164">
        <w:rPr>
          <w:rFonts w:cs="Arial"/>
          <w:szCs w:val="21"/>
        </w:rPr>
        <w:tab/>
        <w:t xml:space="preserve">5.17 </w:t>
      </w:r>
      <w:r w:rsidR="00034275" w:rsidRPr="00BF7164">
        <w:rPr>
          <w:rFonts w:cs="Arial"/>
          <w:szCs w:val="21"/>
        </w:rPr>
        <w:tab/>
        <w:t>Aluminium</w:t>
      </w:r>
    </w:p>
    <w:p w14:paraId="6BFF5381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128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8158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815814"/>
        </w:sdtContent>
      </w:sdt>
      <w:r w:rsidR="00034275" w:rsidRPr="00BF7164">
        <w:rPr>
          <w:rFonts w:cs="Arial"/>
          <w:szCs w:val="21"/>
        </w:rPr>
        <w:tab/>
        <w:t xml:space="preserve">5.18 </w:t>
      </w:r>
      <w:r w:rsidR="00034275" w:rsidRPr="00BF7164">
        <w:rPr>
          <w:rFonts w:cs="Arial"/>
          <w:szCs w:val="21"/>
        </w:rPr>
        <w:tab/>
        <w:t>Arsenic</w:t>
      </w:r>
    </w:p>
    <w:p w14:paraId="3D3377A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8577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701733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47017337"/>
        </w:sdtContent>
      </w:sdt>
      <w:r w:rsidR="00034275" w:rsidRPr="00BF7164">
        <w:rPr>
          <w:rFonts w:cs="Arial"/>
          <w:szCs w:val="21"/>
        </w:rPr>
        <w:tab/>
        <w:t xml:space="preserve">5.19 </w:t>
      </w:r>
      <w:r w:rsidR="00034275" w:rsidRPr="00BF7164">
        <w:rPr>
          <w:rFonts w:cs="Arial"/>
          <w:szCs w:val="21"/>
        </w:rPr>
        <w:tab/>
        <w:t>Boron</w:t>
      </w:r>
    </w:p>
    <w:p w14:paraId="7A81D17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70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829499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88294995"/>
        </w:sdtContent>
      </w:sdt>
      <w:r w:rsidR="00034275" w:rsidRPr="00BF7164">
        <w:rPr>
          <w:rFonts w:cs="Arial"/>
          <w:szCs w:val="21"/>
        </w:rPr>
        <w:tab/>
        <w:t xml:space="preserve">5.20 </w:t>
      </w:r>
      <w:r w:rsidR="00034275" w:rsidRPr="00BF7164">
        <w:rPr>
          <w:rFonts w:cs="Arial"/>
          <w:szCs w:val="21"/>
        </w:rPr>
        <w:tab/>
        <w:t>Cadmium</w:t>
      </w:r>
    </w:p>
    <w:p w14:paraId="614E1BA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262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314242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3142420"/>
        </w:sdtContent>
      </w:sdt>
      <w:r w:rsidR="00034275" w:rsidRPr="00BF7164">
        <w:rPr>
          <w:rFonts w:cs="Arial"/>
          <w:szCs w:val="21"/>
        </w:rPr>
        <w:tab/>
        <w:t xml:space="preserve">5.22 </w:t>
      </w:r>
      <w:r w:rsidR="00034275" w:rsidRPr="00BF7164">
        <w:rPr>
          <w:rFonts w:cs="Arial"/>
          <w:szCs w:val="21"/>
        </w:rPr>
        <w:tab/>
        <w:t>Chromium</w:t>
      </w:r>
    </w:p>
    <w:p w14:paraId="0C88741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188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332258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3322587"/>
        </w:sdtContent>
      </w:sdt>
      <w:r w:rsidR="00034275" w:rsidRPr="00BF7164">
        <w:rPr>
          <w:rFonts w:cs="Arial"/>
          <w:szCs w:val="21"/>
        </w:rPr>
        <w:tab/>
        <w:t xml:space="preserve">5.23 </w:t>
      </w:r>
      <w:r w:rsidR="00034275" w:rsidRPr="00BF7164">
        <w:rPr>
          <w:rFonts w:cs="Arial"/>
          <w:szCs w:val="21"/>
        </w:rPr>
        <w:tab/>
        <w:t>Copper</w:t>
      </w:r>
    </w:p>
    <w:p w14:paraId="69DB8C8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305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694315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46943159"/>
        </w:sdtContent>
      </w:sdt>
      <w:r w:rsidR="00034275" w:rsidRPr="00BF7164">
        <w:rPr>
          <w:rFonts w:cs="Arial"/>
          <w:szCs w:val="21"/>
        </w:rPr>
        <w:tab/>
        <w:t xml:space="preserve">5.24 </w:t>
      </w:r>
      <w:r w:rsidR="00034275" w:rsidRPr="00BF7164">
        <w:rPr>
          <w:rFonts w:cs="Arial"/>
          <w:szCs w:val="21"/>
        </w:rPr>
        <w:tab/>
        <w:t>Cyanide</w:t>
      </w:r>
    </w:p>
    <w:p w14:paraId="26ABB50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53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45105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4510514"/>
        </w:sdtContent>
      </w:sdt>
      <w:r w:rsidR="00034275" w:rsidRPr="00BF7164">
        <w:rPr>
          <w:rFonts w:cs="Arial"/>
          <w:szCs w:val="21"/>
        </w:rPr>
        <w:tab/>
        <w:t xml:space="preserve">5.25 </w:t>
      </w:r>
      <w:r w:rsidR="00034275" w:rsidRPr="00BF7164">
        <w:rPr>
          <w:rFonts w:cs="Arial"/>
          <w:szCs w:val="21"/>
        </w:rPr>
        <w:tab/>
        <w:t>Iron</w:t>
      </w:r>
    </w:p>
    <w:p w14:paraId="244D4D3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5335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39760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6397601"/>
        </w:sdtContent>
      </w:sdt>
      <w:r w:rsidR="00034275" w:rsidRPr="00BF7164">
        <w:rPr>
          <w:rFonts w:cs="Arial"/>
          <w:szCs w:val="21"/>
        </w:rPr>
        <w:tab/>
        <w:t xml:space="preserve">5.26 </w:t>
      </w:r>
      <w:r w:rsidR="00034275" w:rsidRPr="00BF7164">
        <w:rPr>
          <w:rFonts w:cs="Arial"/>
          <w:szCs w:val="21"/>
        </w:rPr>
        <w:tab/>
        <w:t>Lead</w:t>
      </w:r>
    </w:p>
    <w:p w14:paraId="44976E1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4357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696544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96965444"/>
        </w:sdtContent>
      </w:sdt>
      <w:r w:rsidR="00034275" w:rsidRPr="00BF7164">
        <w:rPr>
          <w:rFonts w:cs="Arial"/>
          <w:szCs w:val="21"/>
        </w:rPr>
        <w:tab/>
        <w:t xml:space="preserve">5.28 </w:t>
      </w:r>
      <w:r w:rsidR="00034275" w:rsidRPr="00BF7164">
        <w:rPr>
          <w:rFonts w:cs="Arial"/>
          <w:szCs w:val="21"/>
        </w:rPr>
        <w:tab/>
        <w:t>Manganese</w:t>
      </w:r>
    </w:p>
    <w:p w14:paraId="0066B2D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6304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505259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5052593"/>
        </w:sdtContent>
      </w:sdt>
      <w:r w:rsidR="00034275" w:rsidRPr="00BF7164">
        <w:rPr>
          <w:rFonts w:cs="Arial"/>
          <w:szCs w:val="21"/>
        </w:rPr>
        <w:tab/>
        <w:t xml:space="preserve">5.29 </w:t>
      </w:r>
      <w:r w:rsidR="00034275" w:rsidRPr="00BF7164">
        <w:rPr>
          <w:rFonts w:cs="Arial"/>
          <w:szCs w:val="21"/>
        </w:rPr>
        <w:tab/>
        <w:t>Mercury</w:t>
      </w:r>
    </w:p>
    <w:p w14:paraId="7EE8613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12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285463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2854637"/>
        </w:sdtContent>
      </w:sdt>
      <w:r w:rsidR="00034275" w:rsidRPr="00BF7164">
        <w:rPr>
          <w:rFonts w:cs="Arial"/>
          <w:szCs w:val="21"/>
        </w:rPr>
        <w:tab/>
        <w:t xml:space="preserve">5.31 </w:t>
      </w:r>
      <w:r w:rsidR="00034275" w:rsidRPr="00BF7164">
        <w:rPr>
          <w:rFonts w:cs="Arial"/>
          <w:szCs w:val="21"/>
        </w:rPr>
        <w:tab/>
        <w:t>Sodium</w:t>
      </w:r>
    </w:p>
    <w:p w14:paraId="33E7274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625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453078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44530785"/>
        </w:sdtContent>
      </w:sdt>
      <w:r w:rsidR="00034275" w:rsidRPr="00BF7164">
        <w:rPr>
          <w:rFonts w:cs="Arial"/>
          <w:szCs w:val="21"/>
        </w:rPr>
        <w:tab/>
        <w:t xml:space="preserve">5.32 </w:t>
      </w:r>
      <w:r w:rsidR="00034275" w:rsidRPr="00BF7164">
        <w:rPr>
          <w:rFonts w:cs="Arial"/>
          <w:szCs w:val="21"/>
        </w:rPr>
        <w:tab/>
        <w:t>Selenium</w:t>
      </w:r>
    </w:p>
    <w:p w14:paraId="45DB5112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55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638469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66384691"/>
        </w:sdtContent>
      </w:sdt>
      <w:r w:rsidR="00034275" w:rsidRPr="00BF7164">
        <w:rPr>
          <w:rFonts w:cs="Arial"/>
          <w:szCs w:val="21"/>
        </w:rPr>
        <w:tab/>
        <w:t xml:space="preserve">5.35 </w:t>
      </w:r>
      <w:r w:rsidR="00034275" w:rsidRPr="00BF7164">
        <w:rPr>
          <w:rFonts w:cs="Arial"/>
          <w:szCs w:val="21"/>
        </w:rPr>
        <w:tab/>
        <w:t>Polynuclear aromatic hydrocarbons</w:t>
      </w:r>
    </w:p>
    <w:p w14:paraId="09C1FDCD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1842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243286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42432862"/>
        </w:sdtContent>
      </w:sdt>
      <w:r w:rsidR="00034275" w:rsidRPr="00BF7164">
        <w:rPr>
          <w:rFonts w:cs="Arial"/>
          <w:szCs w:val="21"/>
        </w:rPr>
        <w:tab/>
        <w:t xml:space="preserve">5.36.1 </w:t>
      </w:r>
      <w:r w:rsidR="00034275" w:rsidRPr="00BF7164">
        <w:rPr>
          <w:rFonts w:cs="Arial"/>
          <w:szCs w:val="21"/>
        </w:rPr>
        <w:tab/>
        <w:t>Acid herbicides</w:t>
      </w:r>
    </w:p>
    <w:p w14:paraId="72326847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85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223901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2239015"/>
        </w:sdtContent>
      </w:sdt>
      <w:r w:rsidR="00034275" w:rsidRPr="00BF7164">
        <w:rPr>
          <w:rFonts w:cs="Arial"/>
          <w:szCs w:val="21"/>
        </w:rPr>
        <w:tab/>
        <w:t xml:space="preserve">5.36.2 </w:t>
      </w:r>
      <w:r w:rsidR="00034275" w:rsidRPr="00BF7164">
        <w:rPr>
          <w:rFonts w:cs="Arial"/>
          <w:szCs w:val="21"/>
        </w:rPr>
        <w:tab/>
      </w:r>
      <w:r w:rsidR="007838BC" w:rsidRPr="00BF7164">
        <w:rPr>
          <w:rFonts w:cs="Arial"/>
          <w:szCs w:val="21"/>
        </w:rPr>
        <w:t>Chlortoluron, Diuron, T</w:t>
      </w:r>
      <w:r w:rsidR="00034275" w:rsidRPr="00BF7164">
        <w:rPr>
          <w:rFonts w:cs="Arial"/>
          <w:szCs w:val="21"/>
        </w:rPr>
        <w:t>hiabendazole</w:t>
      </w:r>
    </w:p>
    <w:p w14:paraId="12D75E96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382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833771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8337710"/>
        </w:sdtContent>
      </w:sdt>
      <w:r w:rsidR="00034275" w:rsidRPr="00BF7164">
        <w:rPr>
          <w:rFonts w:cs="Arial"/>
          <w:szCs w:val="21"/>
        </w:rPr>
        <w:tab/>
        <w:t xml:space="preserve">5.36.3 </w:t>
      </w:r>
      <w:r w:rsidR="00034275" w:rsidRPr="00BF7164">
        <w:rPr>
          <w:rFonts w:cs="Arial"/>
          <w:szCs w:val="21"/>
        </w:rPr>
        <w:tab/>
        <w:t>Semi Volatile Compounds (SVOC)</w:t>
      </w:r>
    </w:p>
    <w:p w14:paraId="6B545E75" w14:textId="1358B750" w:rsidR="00034275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67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70110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1701109"/>
        </w:sdtContent>
      </w:sdt>
      <w:r w:rsidR="00BF7164">
        <w:rPr>
          <w:rFonts w:cs="Arial"/>
          <w:szCs w:val="21"/>
        </w:rPr>
        <w:tab/>
        <w:t xml:space="preserve">5.36.4 </w:t>
      </w:r>
      <w:r w:rsidR="00034275" w:rsidRPr="00BF7164">
        <w:rPr>
          <w:rFonts w:cs="Arial"/>
          <w:szCs w:val="21"/>
        </w:rPr>
        <w:t>1080</w:t>
      </w:r>
    </w:p>
    <w:p w14:paraId="1EB890AA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483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519036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5190368"/>
        </w:sdtContent>
      </w:sdt>
      <w:r w:rsidR="00034275" w:rsidRPr="00BF7164">
        <w:rPr>
          <w:rFonts w:cs="Arial"/>
          <w:szCs w:val="21"/>
        </w:rPr>
        <w:tab/>
        <w:t xml:space="preserve">5.39 </w:t>
      </w:r>
      <w:r w:rsidR="00034275" w:rsidRPr="00BF7164">
        <w:rPr>
          <w:rFonts w:cs="Arial"/>
          <w:szCs w:val="21"/>
        </w:rPr>
        <w:tab/>
        <w:t>Volatile Organic Compounds (VOC)</w:t>
      </w:r>
    </w:p>
    <w:p w14:paraId="29927B70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72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43284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7432840"/>
        </w:sdtContent>
      </w:sdt>
      <w:r w:rsidR="00034275" w:rsidRPr="00BF7164">
        <w:rPr>
          <w:rFonts w:cs="Arial"/>
          <w:szCs w:val="21"/>
        </w:rPr>
        <w:tab/>
        <w:t xml:space="preserve">5.40 </w:t>
      </w:r>
      <w:r w:rsidR="00034275" w:rsidRPr="00BF7164">
        <w:rPr>
          <w:rFonts w:cs="Arial"/>
          <w:szCs w:val="21"/>
        </w:rPr>
        <w:tab/>
        <w:t>Trihalomethanes</w:t>
      </w:r>
    </w:p>
    <w:p w14:paraId="73963B9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300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004580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0045806"/>
        </w:sdtContent>
      </w:sdt>
      <w:r w:rsidR="00034275" w:rsidRPr="00BF7164">
        <w:rPr>
          <w:rFonts w:cs="Arial"/>
          <w:szCs w:val="21"/>
        </w:rPr>
        <w:tab/>
        <w:t xml:space="preserve">5.41 </w:t>
      </w:r>
      <w:r w:rsidR="00034275" w:rsidRPr="00BF7164">
        <w:rPr>
          <w:rFonts w:cs="Arial"/>
          <w:szCs w:val="21"/>
        </w:rPr>
        <w:tab/>
        <w:t>Oxidisability</w:t>
      </w:r>
    </w:p>
    <w:p w14:paraId="65783F9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16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5315657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85315657"/>
        </w:sdtContent>
      </w:sdt>
      <w:r w:rsidR="00034275" w:rsidRPr="00BF7164">
        <w:rPr>
          <w:rFonts w:cs="Arial"/>
          <w:szCs w:val="21"/>
        </w:rPr>
        <w:tab/>
        <w:t xml:space="preserve">5.42 </w:t>
      </w:r>
      <w:r w:rsidR="00034275" w:rsidRPr="00BF7164">
        <w:rPr>
          <w:rFonts w:cs="Arial"/>
          <w:szCs w:val="21"/>
        </w:rPr>
        <w:tab/>
        <w:t>Total Organic Carbon</w:t>
      </w:r>
    </w:p>
    <w:p w14:paraId="512D08F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6241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61877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618771"/>
        </w:sdtContent>
      </w:sdt>
      <w:r w:rsidR="00034275" w:rsidRPr="00BF7164">
        <w:rPr>
          <w:rFonts w:cs="Arial"/>
          <w:szCs w:val="21"/>
        </w:rPr>
        <w:tab/>
        <w:t xml:space="preserve">5.43 </w:t>
      </w:r>
      <w:r w:rsidR="00034275" w:rsidRPr="00BF7164">
        <w:rPr>
          <w:rFonts w:cs="Arial"/>
          <w:szCs w:val="21"/>
        </w:rPr>
        <w:tab/>
        <w:t>Acrylamide</w:t>
      </w:r>
    </w:p>
    <w:p w14:paraId="47BE5FB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1088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386120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3861208"/>
        </w:sdtContent>
      </w:sdt>
      <w:r w:rsidR="00034275" w:rsidRPr="00BF7164">
        <w:rPr>
          <w:rFonts w:cs="Arial"/>
          <w:szCs w:val="21"/>
        </w:rPr>
        <w:tab/>
        <w:t xml:space="preserve">5.44 </w:t>
      </w:r>
      <w:r w:rsidR="00034275" w:rsidRPr="00BF7164">
        <w:rPr>
          <w:rFonts w:cs="Arial"/>
          <w:szCs w:val="21"/>
        </w:rPr>
        <w:tab/>
        <w:t>Antimony</w:t>
      </w:r>
    </w:p>
    <w:p w14:paraId="6D6A19A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383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849755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8497550"/>
        </w:sdtContent>
      </w:sdt>
      <w:r w:rsidR="00034275" w:rsidRPr="00BF7164">
        <w:rPr>
          <w:rFonts w:cs="Arial"/>
          <w:szCs w:val="21"/>
        </w:rPr>
        <w:tab/>
        <w:t xml:space="preserve">5.45 </w:t>
      </w:r>
      <w:r w:rsidR="00034275" w:rsidRPr="00BF7164">
        <w:rPr>
          <w:rFonts w:cs="Arial"/>
          <w:szCs w:val="21"/>
        </w:rPr>
        <w:tab/>
        <w:t>Bromate</w:t>
      </w:r>
    </w:p>
    <w:p w14:paraId="1A684F9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35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741591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97415915"/>
        </w:sdtContent>
      </w:sdt>
      <w:r w:rsidR="00034275" w:rsidRPr="00BF7164">
        <w:rPr>
          <w:rFonts w:cs="Arial"/>
          <w:szCs w:val="21"/>
        </w:rPr>
        <w:tab/>
        <w:t xml:space="preserve">5.46 </w:t>
      </w:r>
      <w:r w:rsidR="00034275" w:rsidRPr="00BF7164">
        <w:rPr>
          <w:rFonts w:cs="Arial"/>
          <w:szCs w:val="21"/>
        </w:rPr>
        <w:tab/>
        <w:t>Nickel</w:t>
      </w:r>
    </w:p>
    <w:p w14:paraId="2EC298B2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A689EA8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Composition</w:t>
      </w:r>
    </w:p>
    <w:p w14:paraId="1A9B8380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207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882432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8824321"/>
        </w:sdtContent>
      </w:sdt>
      <w:r w:rsidR="00034275" w:rsidRPr="00BF7164">
        <w:rPr>
          <w:rFonts w:cs="Arial"/>
          <w:szCs w:val="21"/>
        </w:rPr>
        <w:tab/>
        <w:t xml:space="preserve">6.01 </w:t>
      </w:r>
      <w:r w:rsidR="00034275" w:rsidRPr="00BF7164">
        <w:rPr>
          <w:rFonts w:cs="Arial"/>
          <w:szCs w:val="21"/>
        </w:rPr>
        <w:tab/>
        <w:t>Vitamin A</w:t>
      </w:r>
    </w:p>
    <w:p w14:paraId="5B1091B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3324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905602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9056024"/>
        </w:sdtContent>
      </w:sdt>
      <w:r w:rsidR="00034275" w:rsidRPr="00BF7164">
        <w:rPr>
          <w:rFonts w:cs="Arial"/>
          <w:szCs w:val="21"/>
        </w:rPr>
        <w:tab/>
        <w:t xml:space="preserve">6.02 </w:t>
      </w:r>
      <w:r w:rsidR="00034275" w:rsidRPr="00BF7164">
        <w:rPr>
          <w:rFonts w:cs="Arial"/>
          <w:szCs w:val="21"/>
        </w:rPr>
        <w:tab/>
        <w:t>Vitamin B1</w:t>
      </w:r>
    </w:p>
    <w:p w14:paraId="25B275D1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598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8126860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8126860"/>
        </w:sdtContent>
      </w:sdt>
      <w:r w:rsidR="00034275" w:rsidRPr="00BF7164">
        <w:rPr>
          <w:rFonts w:cs="Arial"/>
          <w:szCs w:val="21"/>
        </w:rPr>
        <w:tab/>
        <w:t xml:space="preserve">6.03 </w:t>
      </w:r>
      <w:r w:rsidR="00034275" w:rsidRPr="00BF7164">
        <w:rPr>
          <w:rFonts w:cs="Arial"/>
          <w:szCs w:val="21"/>
        </w:rPr>
        <w:tab/>
        <w:t>Vitamin B2</w:t>
      </w:r>
    </w:p>
    <w:p w14:paraId="4A5E9B1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4102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7184762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17184762"/>
        </w:sdtContent>
      </w:sdt>
      <w:r w:rsidR="00034275" w:rsidRPr="00BF7164">
        <w:rPr>
          <w:rFonts w:cs="Arial"/>
          <w:szCs w:val="21"/>
        </w:rPr>
        <w:tab/>
        <w:t xml:space="preserve">6.04 </w:t>
      </w:r>
      <w:r w:rsidR="00034275" w:rsidRPr="00BF7164">
        <w:rPr>
          <w:rFonts w:cs="Arial"/>
          <w:szCs w:val="21"/>
        </w:rPr>
        <w:tab/>
        <w:t>Vitamin B3</w:t>
      </w:r>
      <w:permStart w:id="117381918" w:edGrp="everyone"/>
      <w:permEnd w:id="117381918"/>
    </w:p>
    <w:p w14:paraId="2A704B6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134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647427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6474274"/>
        </w:sdtContent>
      </w:sdt>
      <w:r w:rsidR="00034275" w:rsidRPr="00BF7164">
        <w:rPr>
          <w:rFonts w:cs="Arial"/>
          <w:szCs w:val="21"/>
        </w:rPr>
        <w:tab/>
        <w:t xml:space="preserve">6.05 </w:t>
      </w:r>
      <w:r w:rsidR="00034275" w:rsidRPr="00BF7164">
        <w:rPr>
          <w:rFonts w:cs="Arial"/>
          <w:szCs w:val="21"/>
        </w:rPr>
        <w:tab/>
        <w:t>Vitamin B5</w:t>
      </w:r>
    </w:p>
    <w:p w14:paraId="3109489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448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952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795214"/>
        </w:sdtContent>
      </w:sdt>
      <w:r w:rsidR="00034275" w:rsidRPr="00BF7164">
        <w:rPr>
          <w:rFonts w:cs="Arial"/>
          <w:szCs w:val="21"/>
        </w:rPr>
        <w:tab/>
        <w:t xml:space="preserve">6.06 </w:t>
      </w:r>
      <w:r w:rsidR="00034275" w:rsidRPr="00BF7164">
        <w:rPr>
          <w:rFonts w:cs="Arial"/>
          <w:szCs w:val="21"/>
        </w:rPr>
        <w:tab/>
        <w:t>Vitamin B6</w:t>
      </w:r>
    </w:p>
    <w:p w14:paraId="4C31CB9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598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089880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0898809"/>
        </w:sdtContent>
      </w:sdt>
      <w:r w:rsidR="00034275" w:rsidRPr="00BF7164">
        <w:rPr>
          <w:rFonts w:cs="Arial"/>
          <w:szCs w:val="21"/>
        </w:rPr>
        <w:tab/>
        <w:t xml:space="preserve">6.07 </w:t>
      </w:r>
      <w:r w:rsidR="00034275" w:rsidRPr="00BF7164">
        <w:rPr>
          <w:rFonts w:cs="Arial"/>
          <w:szCs w:val="21"/>
        </w:rPr>
        <w:tab/>
        <w:t>Folic acid or folate</w:t>
      </w:r>
    </w:p>
    <w:p w14:paraId="2D5BABA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2294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83766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9837668"/>
        </w:sdtContent>
      </w:sdt>
      <w:r w:rsidR="00034275" w:rsidRPr="00BF7164">
        <w:rPr>
          <w:rFonts w:cs="Arial"/>
          <w:szCs w:val="21"/>
        </w:rPr>
        <w:tab/>
        <w:t xml:space="preserve">6.08 </w:t>
      </w:r>
      <w:r w:rsidR="00034275" w:rsidRPr="00BF7164">
        <w:rPr>
          <w:rFonts w:cs="Arial"/>
          <w:szCs w:val="21"/>
        </w:rPr>
        <w:tab/>
        <w:t>Biotin</w:t>
      </w:r>
    </w:p>
    <w:p w14:paraId="30D4288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04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787838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27878386"/>
        </w:sdtContent>
      </w:sdt>
      <w:r w:rsidR="00034275" w:rsidRPr="00BF7164">
        <w:rPr>
          <w:rFonts w:cs="Arial"/>
          <w:szCs w:val="21"/>
        </w:rPr>
        <w:tab/>
        <w:t xml:space="preserve">6.09 </w:t>
      </w:r>
      <w:r w:rsidR="00034275" w:rsidRPr="00BF7164">
        <w:rPr>
          <w:rFonts w:cs="Arial"/>
          <w:szCs w:val="21"/>
        </w:rPr>
        <w:tab/>
        <w:t>Vitamin B12</w:t>
      </w:r>
    </w:p>
    <w:p w14:paraId="562402E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2081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521298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75212984"/>
        </w:sdtContent>
      </w:sdt>
      <w:r w:rsidR="00034275" w:rsidRPr="00BF7164">
        <w:rPr>
          <w:rFonts w:cs="Arial"/>
          <w:szCs w:val="21"/>
        </w:rPr>
        <w:tab/>
        <w:t xml:space="preserve">6.10 </w:t>
      </w:r>
      <w:r w:rsidR="00034275" w:rsidRPr="00BF7164">
        <w:rPr>
          <w:rFonts w:cs="Arial"/>
          <w:szCs w:val="21"/>
        </w:rPr>
        <w:tab/>
        <w:t>Vitamin C</w:t>
      </w:r>
    </w:p>
    <w:p w14:paraId="3E916BA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9707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1619545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31619545"/>
        </w:sdtContent>
      </w:sdt>
      <w:r w:rsidR="00034275" w:rsidRPr="00BF7164">
        <w:rPr>
          <w:rFonts w:cs="Arial"/>
          <w:szCs w:val="21"/>
        </w:rPr>
        <w:tab/>
        <w:t xml:space="preserve">6.11 </w:t>
      </w:r>
      <w:r w:rsidR="00034275" w:rsidRPr="00BF7164">
        <w:rPr>
          <w:rFonts w:cs="Arial"/>
          <w:szCs w:val="21"/>
        </w:rPr>
        <w:tab/>
        <w:t>Vitamin D3</w:t>
      </w:r>
    </w:p>
    <w:p w14:paraId="6BDAF36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222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24623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01246233"/>
        </w:sdtContent>
      </w:sdt>
      <w:r w:rsidR="00034275" w:rsidRPr="00BF7164">
        <w:rPr>
          <w:rFonts w:cs="Arial"/>
          <w:szCs w:val="21"/>
        </w:rPr>
        <w:tab/>
        <w:t xml:space="preserve">6.12 </w:t>
      </w:r>
      <w:r w:rsidR="00034275" w:rsidRPr="00BF7164">
        <w:rPr>
          <w:rFonts w:cs="Arial"/>
          <w:szCs w:val="21"/>
        </w:rPr>
        <w:tab/>
        <w:t>Vitamin E</w:t>
      </w:r>
    </w:p>
    <w:p w14:paraId="49B8902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878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245534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02455343"/>
        </w:sdtContent>
      </w:sdt>
      <w:r w:rsidR="00034275" w:rsidRPr="00BF7164">
        <w:rPr>
          <w:rFonts w:cs="Arial"/>
          <w:szCs w:val="21"/>
        </w:rPr>
        <w:tab/>
        <w:t xml:space="preserve">6.13 </w:t>
      </w:r>
      <w:r w:rsidR="00034275" w:rsidRPr="00BF7164">
        <w:rPr>
          <w:rFonts w:cs="Arial"/>
          <w:szCs w:val="21"/>
        </w:rPr>
        <w:tab/>
        <w:t>Vitamin K</w:t>
      </w:r>
    </w:p>
    <w:p w14:paraId="488025E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0059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241131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85241131"/>
        </w:sdtContent>
      </w:sdt>
      <w:r w:rsidR="00034275" w:rsidRPr="00BF7164">
        <w:rPr>
          <w:rFonts w:cs="Arial"/>
          <w:szCs w:val="21"/>
        </w:rPr>
        <w:tab/>
        <w:t xml:space="preserve">6.14 </w:t>
      </w:r>
      <w:r w:rsidR="00034275" w:rsidRPr="00BF7164">
        <w:rPr>
          <w:rFonts w:cs="Arial"/>
          <w:szCs w:val="21"/>
        </w:rPr>
        <w:tab/>
        <w:t>Calcium</w:t>
      </w:r>
    </w:p>
    <w:p w14:paraId="773BE08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8643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719449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719449"/>
        </w:sdtContent>
      </w:sdt>
      <w:r w:rsidR="00034275" w:rsidRPr="00BF7164">
        <w:rPr>
          <w:rFonts w:cs="Arial"/>
          <w:szCs w:val="21"/>
        </w:rPr>
        <w:tab/>
        <w:t xml:space="preserve">6.15 </w:t>
      </w:r>
      <w:r w:rsidR="00034275" w:rsidRPr="00BF7164">
        <w:rPr>
          <w:rFonts w:cs="Arial"/>
          <w:szCs w:val="21"/>
        </w:rPr>
        <w:tab/>
        <w:t>Chloride or chlorine</w:t>
      </w:r>
    </w:p>
    <w:p w14:paraId="4F222078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097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7659258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77659258"/>
        </w:sdtContent>
      </w:sdt>
      <w:r w:rsidR="00034275" w:rsidRPr="00BF7164">
        <w:rPr>
          <w:rFonts w:cs="Arial"/>
          <w:szCs w:val="21"/>
        </w:rPr>
        <w:tab/>
        <w:t xml:space="preserve">6.16 </w:t>
      </w:r>
      <w:r w:rsidR="00034275" w:rsidRPr="00BF7164">
        <w:rPr>
          <w:rFonts w:cs="Arial"/>
          <w:szCs w:val="21"/>
        </w:rPr>
        <w:tab/>
        <w:t>Copper</w:t>
      </w:r>
    </w:p>
    <w:p w14:paraId="6B446BB1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40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7398403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37398403"/>
        </w:sdtContent>
      </w:sdt>
      <w:r w:rsidR="00034275" w:rsidRPr="00BF7164">
        <w:rPr>
          <w:rFonts w:cs="Arial"/>
          <w:szCs w:val="21"/>
        </w:rPr>
        <w:tab/>
        <w:t xml:space="preserve">6.17 </w:t>
      </w:r>
      <w:r w:rsidR="00034275" w:rsidRPr="00BF7164">
        <w:rPr>
          <w:rFonts w:cs="Arial"/>
          <w:szCs w:val="21"/>
        </w:rPr>
        <w:tab/>
        <w:t>Fluoride or fluorine</w:t>
      </w:r>
    </w:p>
    <w:p w14:paraId="3AE445C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93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51114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51114"/>
        </w:sdtContent>
      </w:sdt>
      <w:r w:rsidR="00034275" w:rsidRPr="00BF7164">
        <w:rPr>
          <w:rFonts w:cs="Arial"/>
          <w:szCs w:val="21"/>
        </w:rPr>
        <w:tab/>
        <w:t xml:space="preserve">6.18 </w:t>
      </w:r>
      <w:r w:rsidR="00034275" w:rsidRPr="00BF7164">
        <w:rPr>
          <w:rFonts w:cs="Arial"/>
          <w:szCs w:val="21"/>
        </w:rPr>
        <w:tab/>
        <w:t>Iodide or iodine</w:t>
      </w:r>
    </w:p>
    <w:p w14:paraId="6256EE3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0228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86716" w:edGrp="everyone"/>
          <w:r w:rsidR="00B553D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086716"/>
        </w:sdtContent>
      </w:sdt>
      <w:r w:rsidR="00034275" w:rsidRPr="00BF7164">
        <w:rPr>
          <w:rFonts w:cs="Arial"/>
          <w:szCs w:val="21"/>
        </w:rPr>
        <w:tab/>
        <w:t xml:space="preserve">6.19 </w:t>
      </w:r>
      <w:r w:rsidR="00034275" w:rsidRPr="00BF7164">
        <w:rPr>
          <w:rFonts w:cs="Arial"/>
          <w:szCs w:val="21"/>
        </w:rPr>
        <w:tab/>
        <w:t>Iron</w:t>
      </w:r>
    </w:p>
    <w:p w14:paraId="3BFE846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4291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1657084" w:edGrp="everyone"/>
          <w:r w:rsidR="007950D7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1657084"/>
        </w:sdtContent>
      </w:sdt>
      <w:r w:rsidR="00034275" w:rsidRPr="00BF7164">
        <w:rPr>
          <w:rFonts w:cs="Arial"/>
          <w:szCs w:val="21"/>
        </w:rPr>
        <w:tab/>
        <w:t xml:space="preserve">6.20 </w:t>
      </w:r>
      <w:r w:rsidR="00034275" w:rsidRPr="00BF7164">
        <w:rPr>
          <w:rFonts w:cs="Arial"/>
          <w:szCs w:val="21"/>
        </w:rPr>
        <w:tab/>
        <w:t>Magnesium</w:t>
      </w:r>
    </w:p>
    <w:p w14:paraId="2E2A795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686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468009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4680096"/>
        </w:sdtContent>
      </w:sdt>
      <w:r w:rsidR="00034275" w:rsidRPr="00BF7164">
        <w:rPr>
          <w:rFonts w:cs="Arial"/>
          <w:szCs w:val="21"/>
        </w:rPr>
        <w:tab/>
        <w:t xml:space="preserve">6.21 </w:t>
      </w:r>
      <w:r w:rsidR="00034275" w:rsidRPr="00BF7164">
        <w:rPr>
          <w:rFonts w:cs="Arial"/>
          <w:szCs w:val="21"/>
        </w:rPr>
        <w:tab/>
        <w:t>Manganese</w:t>
      </w:r>
    </w:p>
    <w:p w14:paraId="2E7E36E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5436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1966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07196688"/>
        </w:sdtContent>
      </w:sdt>
      <w:r w:rsidR="00034275" w:rsidRPr="00BF7164">
        <w:rPr>
          <w:rFonts w:cs="Arial"/>
          <w:szCs w:val="21"/>
        </w:rPr>
        <w:tab/>
        <w:t xml:space="preserve">6.22 </w:t>
      </w:r>
      <w:r w:rsidR="00034275" w:rsidRPr="00BF7164">
        <w:rPr>
          <w:rFonts w:cs="Arial"/>
          <w:szCs w:val="21"/>
        </w:rPr>
        <w:tab/>
        <w:t>Phosphorus</w:t>
      </w:r>
    </w:p>
    <w:p w14:paraId="3B0E1C0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874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275328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2753289"/>
        </w:sdtContent>
      </w:sdt>
      <w:r w:rsidR="00034275" w:rsidRPr="00BF7164">
        <w:rPr>
          <w:rFonts w:cs="Arial"/>
          <w:szCs w:val="21"/>
        </w:rPr>
        <w:tab/>
        <w:t xml:space="preserve">6.23 </w:t>
      </w:r>
      <w:r w:rsidR="00034275" w:rsidRPr="00BF7164">
        <w:rPr>
          <w:rFonts w:cs="Arial"/>
          <w:szCs w:val="21"/>
        </w:rPr>
        <w:tab/>
        <w:t>Potassium</w:t>
      </w:r>
    </w:p>
    <w:p w14:paraId="2755408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1527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98081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7980810"/>
        </w:sdtContent>
      </w:sdt>
      <w:r w:rsidR="00034275" w:rsidRPr="00BF7164">
        <w:rPr>
          <w:rFonts w:cs="Arial"/>
          <w:szCs w:val="21"/>
        </w:rPr>
        <w:tab/>
        <w:t xml:space="preserve">6.24 </w:t>
      </w:r>
      <w:r w:rsidR="00034275" w:rsidRPr="00BF7164">
        <w:rPr>
          <w:rFonts w:cs="Arial"/>
          <w:szCs w:val="21"/>
        </w:rPr>
        <w:tab/>
        <w:t>Sodium</w:t>
      </w:r>
    </w:p>
    <w:p w14:paraId="0C98958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1124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04973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2049739"/>
        </w:sdtContent>
      </w:sdt>
      <w:r w:rsidR="00034275" w:rsidRPr="00BF7164">
        <w:rPr>
          <w:rFonts w:cs="Arial"/>
          <w:szCs w:val="21"/>
        </w:rPr>
        <w:tab/>
        <w:t xml:space="preserve">6.25 </w:t>
      </w:r>
      <w:r w:rsidR="00034275" w:rsidRPr="00BF7164">
        <w:rPr>
          <w:rFonts w:cs="Arial"/>
          <w:szCs w:val="21"/>
        </w:rPr>
        <w:tab/>
        <w:t>Zinc</w:t>
      </w:r>
    </w:p>
    <w:p w14:paraId="54ACBE1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898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526093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35260932"/>
        </w:sdtContent>
      </w:sdt>
      <w:r w:rsidR="00034275" w:rsidRPr="00BF7164">
        <w:rPr>
          <w:rFonts w:cs="Arial"/>
          <w:szCs w:val="21"/>
        </w:rPr>
        <w:tab/>
        <w:t xml:space="preserve">6.26 </w:t>
      </w:r>
      <w:r w:rsidR="00034275" w:rsidRPr="00BF7164">
        <w:rPr>
          <w:rFonts w:cs="Arial"/>
          <w:szCs w:val="21"/>
        </w:rPr>
        <w:tab/>
        <w:t>Choline</w:t>
      </w:r>
    </w:p>
    <w:p w14:paraId="02049F9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84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196945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71969453"/>
        </w:sdtContent>
      </w:sdt>
      <w:r w:rsidR="00034275" w:rsidRPr="00BF7164">
        <w:rPr>
          <w:rFonts w:cs="Arial"/>
          <w:szCs w:val="21"/>
        </w:rPr>
        <w:tab/>
        <w:t xml:space="preserve">6.27 </w:t>
      </w:r>
      <w:r w:rsidR="00034275" w:rsidRPr="00BF7164">
        <w:rPr>
          <w:rFonts w:cs="Arial"/>
          <w:szCs w:val="21"/>
        </w:rPr>
        <w:tab/>
        <w:t>Taurine</w:t>
      </w:r>
    </w:p>
    <w:p w14:paraId="066A4E27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827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33410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3341009"/>
        </w:sdtContent>
      </w:sdt>
      <w:r w:rsidR="00034275" w:rsidRPr="00BF7164">
        <w:rPr>
          <w:rFonts w:cs="Arial"/>
          <w:szCs w:val="21"/>
        </w:rPr>
        <w:tab/>
        <w:t xml:space="preserve">6.28 </w:t>
      </w:r>
      <w:r w:rsidR="00034275" w:rsidRPr="00BF7164">
        <w:rPr>
          <w:rFonts w:cs="Arial"/>
          <w:szCs w:val="21"/>
        </w:rPr>
        <w:tab/>
        <w:t>Cholesterol</w:t>
      </w:r>
    </w:p>
    <w:p w14:paraId="3744E4CB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8812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065514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0655143"/>
        </w:sdtContent>
      </w:sdt>
      <w:r w:rsidR="00034275" w:rsidRPr="00BF7164">
        <w:rPr>
          <w:rFonts w:cs="Arial"/>
          <w:szCs w:val="21"/>
        </w:rPr>
        <w:tab/>
        <w:t xml:space="preserve">6.29 </w:t>
      </w:r>
      <w:r w:rsidR="00034275" w:rsidRPr="00BF7164">
        <w:rPr>
          <w:rFonts w:cs="Arial"/>
          <w:szCs w:val="21"/>
        </w:rPr>
        <w:tab/>
        <w:t>Dietary fibre (total, insoluble)</w:t>
      </w:r>
    </w:p>
    <w:p w14:paraId="690A1A2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795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428253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94282530"/>
        </w:sdtContent>
      </w:sdt>
      <w:r w:rsidR="00034275" w:rsidRPr="00BF7164">
        <w:rPr>
          <w:rFonts w:cs="Arial"/>
          <w:szCs w:val="21"/>
        </w:rPr>
        <w:tab/>
        <w:t xml:space="preserve">6.30 </w:t>
      </w:r>
      <w:r w:rsidR="00034275" w:rsidRPr="00BF7164">
        <w:rPr>
          <w:rFonts w:cs="Arial"/>
          <w:szCs w:val="21"/>
        </w:rPr>
        <w:tab/>
        <w:t>Fatty acid profile</w:t>
      </w:r>
    </w:p>
    <w:p w14:paraId="439B041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16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264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26450"/>
        </w:sdtContent>
      </w:sdt>
      <w:r w:rsidR="00034275" w:rsidRPr="00BF7164">
        <w:rPr>
          <w:rFonts w:cs="Arial"/>
          <w:szCs w:val="21"/>
        </w:rPr>
        <w:tab/>
        <w:t xml:space="preserve">6.31 </w:t>
      </w:r>
      <w:r w:rsidR="00034275" w:rsidRPr="00BF7164">
        <w:rPr>
          <w:rFonts w:cs="Arial"/>
          <w:szCs w:val="21"/>
        </w:rPr>
        <w:tab/>
        <w:t>pH</w:t>
      </w:r>
    </w:p>
    <w:p w14:paraId="2CF9CF9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0212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647486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86474865"/>
        </w:sdtContent>
      </w:sdt>
      <w:r w:rsidR="00034275" w:rsidRPr="00BF7164">
        <w:rPr>
          <w:rFonts w:cs="Arial"/>
          <w:szCs w:val="21"/>
        </w:rPr>
        <w:tab/>
        <w:t xml:space="preserve">6.32 </w:t>
      </w:r>
      <w:r w:rsidR="00034275" w:rsidRPr="00BF7164">
        <w:rPr>
          <w:rFonts w:cs="Arial"/>
          <w:szCs w:val="21"/>
        </w:rPr>
        <w:tab/>
        <w:t>Sulphated ash</w:t>
      </w:r>
    </w:p>
    <w:p w14:paraId="069D7B6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666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033497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10334973"/>
        </w:sdtContent>
      </w:sdt>
      <w:r w:rsidR="00034275" w:rsidRPr="00BF7164">
        <w:rPr>
          <w:rFonts w:cs="Arial"/>
          <w:szCs w:val="21"/>
        </w:rPr>
        <w:tab/>
        <w:t xml:space="preserve">6.33 </w:t>
      </w:r>
      <w:r w:rsidR="00034275" w:rsidRPr="00BF7164">
        <w:rPr>
          <w:rFonts w:cs="Arial"/>
          <w:szCs w:val="21"/>
        </w:rPr>
        <w:tab/>
        <w:t>Total sugar</w:t>
      </w:r>
    </w:p>
    <w:p w14:paraId="62948E1D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945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142342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71423428"/>
        </w:sdtContent>
      </w:sdt>
      <w:r w:rsidR="004B3C12" w:rsidRPr="00BF7164">
        <w:rPr>
          <w:rFonts w:cs="Arial"/>
          <w:szCs w:val="21"/>
        </w:rPr>
        <w:tab/>
        <w:t xml:space="preserve">6.34 </w:t>
      </w:r>
      <w:r w:rsidR="004B3C12" w:rsidRPr="00BF7164">
        <w:rPr>
          <w:rFonts w:cs="Arial"/>
          <w:szCs w:val="21"/>
        </w:rPr>
        <w:tab/>
        <w:t>Water activity</w:t>
      </w:r>
    </w:p>
    <w:p w14:paraId="7F8413CB" w14:textId="77777777" w:rsidR="008E3DC6" w:rsidRPr="00BF7164" w:rsidRDefault="008E3DC6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03A47806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Additives / Ingredients</w:t>
      </w:r>
    </w:p>
    <w:p w14:paraId="579D3A7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7232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2688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226882"/>
        </w:sdtContent>
      </w:sdt>
      <w:r w:rsidR="00034275" w:rsidRPr="00BF7164">
        <w:rPr>
          <w:rFonts w:cs="Arial"/>
          <w:szCs w:val="21"/>
        </w:rPr>
        <w:tab/>
        <w:t xml:space="preserve">7.01 </w:t>
      </w:r>
      <w:r w:rsidR="00034275" w:rsidRPr="00BF7164">
        <w:rPr>
          <w:rFonts w:cs="Arial"/>
          <w:szCs w:val="21"/>
        </w:rPr>
        <w:tab/>
        <w:t>Benzoate</w:t>
      </w:r>
      <w:r w:rsidR="00D40454" w:rsidRPr="00BF7164">
        <w:rPr>
          <w:rFonts w:cs="Arial"/>
          <w:szCs w:val="21"/>
        </w:rPr>
        <w:t>s</w:t>
      </w:r>
      <w:r w:rsidR="00034275" w:rsidRPr="00BF7164">
        <w:rPr>
          <w:rFonts w:cs="Arial"/>
          <w:szCs w:val="21"/>
        </w:rPr>
        <w:t>/benzoic acid</w:t>
      </w:r>
    </w:p>
    <w:p w14:paraId="45D9FC71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2939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930963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9309635"/>
        </w:sdtContent>
      </w:sdt>
      <w:r w:rsidR="00034275" w:rsidRPr="00BF7164">
        <w:rPr>
          <w:rFonts w:cs="Arial"/>
          <w:szCs w:val="21"/>
        </w:rPr>
        <w:tab/>
        <w:t xml:space="preserve">7.02 </w:t>
      </w:r>
      <w:r w:rsidR="00034275" w:rsidRPr="00BF7164">
        <w:rPr>
          <w:rFonts w:cs="Arial"/>
          <w:szCs w:val="21"/>
        </w:rPr>
        <w:tab/>
        <w:t>Sorbate</w:t>
      </w:r>
      <w:r w:rsidR="00D40454" w:rsidRPr="00BF7164">
        <w:rPr>
          <w:rFonts w:cs="Arial"/>
          <w:szCs w:val="21"/>
        </w:rPr>
        <w:t>s</w:t>
      </w:r>
      <w:r w:rsidR="00034275" w:rsidRPr="00BF7164">
        <w:rPr>
          <w:rFonts w:cs="Arial"/>
          <w:szCs w:val="21"/>
        </w:rPr>
        <w:t>/sorbic acid</w:t>
      </w:r>
    </w:p>
    <w:p w14:paraId="56B660E1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0016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50542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82505427"/>
        </w:sdtContent>
      </w:sdt>
      <w:r w:rsidR="00034275" w:rsidRPr="00BF7164">
        <w:rPr>
          <w:rFonts w:cs="Arial"/>
          <w:szCs w:val="21"/>
        </w:rPr>
        <w:tab/>
        <w:t xml:space="preserve">7.03 </w:t>
      </w:r>
      <w:r w:rsidR="00034275" w:rsidRPr="00BF7164">
        <w:rPr>
          <w:rFonts w:cs="Arial"/>
          <w:szCs w:val="21"/>
        </w:rPr>
        <w:tab/>
        <w:t>Nitrate</w:t>
      </w:r>
    </w:p>
    <w:p w14:paraId="2DAF6BC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1238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8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0083"/>
        </w:sdtContent>
      </w:sdt>
      <w:r w:rsidR="00034275" w:rsidRPr="00BF7164">
        <w:rPr>
          <w:rFonts w:cs="Arial"/>
          <w:szCs w:val="21"/>
        </w:rPr>
        <w:tab/>
        <w:t xml:space="preserve">7.04 </w:t>
      </w:r>
      <w:r w:rsidR="00034275" w:rsidRPr="00BF7164">
        <w:rPr>
          <w:rFonts w:cs="Arial"/>
          <w:szCs w:val="21"/>
        </w:rPr>
        <w:tab/>
        <w:t>Nitrite</w:t>
      </w:r>
    </w:p>
    <w:p w14:paraId="3DC7B66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4991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84116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8841166"/>
        </w:sdtContent>
      </w:sdt>
      <w:r w:rsidR="00034275" w:rsidRPr="00BF7164">
        <w:rPr>
          <w:rFonts w:cs="Arial"/>
          <w:szCs w:val="21"/>
        </w:rPr>
        <w:tab/>
        <w:t xml:space="preserve">7.05 </w:t>
      </w:r>
      <w:r w:rsidR="00034275" w:rsidRPr="00BF7164">
        <w:rPr>
          <w:rFonts w:cs="Arial"/>
          <w:szCs w:val="21"/>
        </w:rPr>
        <w:tab/>
        <w:t>Salt</w:t>
      </w:r>
      <w:r w:rsidR="00D40454" w:rsidRPr="00BF7164">
        <w:rPr>
          <w:rFonts w:cs="Arial"/>
          <w:szCs w:val="21"/>
        </w:rPr>
        <w:t xml:space="preserve"> NaCl</w:t>
      </w:r>
    </w:p>
    <w:p w14:paraId="31AD247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925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01578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20157850"/>
        </w:sdtContent>
      </w:sdt>
      <w:r w:rsidR="00034275" w:rsidRPr="00BF7164">
        <w:rPr>
          <w:rFonts w:cs="Arial"/>
          <w:szCs w:val="21"/>
        </w:rPr>
        <w:tab/>
        <w:t xml:space="preserve">7.06 </w:t>
      </w:r>
      <w:r w:rsidR="00034275" w:rsidRPr="00BF7164">
        <w:rPr>
          <w:rFonts w:cs="Arial"/>
          <w:szCs w:val="21"/>
        </w:rPr>
        <w:tab/>
        <w:t>Sucrose</w:t>
      </w:r>
    </w:p>
    <w:p w14:paraId="5A5DF3E0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96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776438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37764383"/>
        </w:sdtContent>
      </w:sdt>
      <w:r w:rsidR="00034275" w:rsidRPr="00BF7164">
        <w:rPr>
          <w:rFonts w:cs="Arial"/>
          <w:szCs w:val="21"/>
        </w:rPr>
        <w:tab/>
        <w:t xml:space="preserve">7.07 </w:t>
      </w:r>
      <w:r w:rsidR="00034275" w:rsidRPr="00BF7164">
        <w:rPr>
          <w:rFonts w:cs="Arial"/>
          <w:szCs w:val="21"/>
        </w:rPr>
        <w:tab/>
        <w:t>Reducing sugars</w:t>
      </w:r>
    </w:p>
    <w:p w14:paraId="6161CD1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105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49896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58498961"/>
        </w:sdtContent>
      </w:sdt>
      <w:r w:rsidR="00034275" w:rsidRPr="00BF7164">
        <w:rPr>
          <w:rFonts w:cs="Arial"/>
          <w:szCs w:val="21"/>
        </w:rPr>
        <w:tab/>
        <w:t xml:space="preserve">7.08 </w:t>
      </w:r>
      <w:r w:rsidR="00034275" w:rsidRPr="00BF7164">
        <w:rPr>
          <w:rFonts w:cs="Arial"/>
          <w:szCs w:val="21"/>
        </w:rPr>
        <w:tab/>
        <w:t>Invert sugar</w:t>
      </w:r>
    </w:p>
    <w:p w14:paraId="0006AB3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996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499492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34994927"/>
        </w:sdtContent>
      </w:sdt>
      <w:r w:rsidR="00034275" w:rsidRPr="00BF7164">
        <w:rPr>
          <w:rFonts w:cs="Arial"/>
          <w:szCs w:val="21"/>
        </w:rPr>
        <w:tab/>
        <w:t xml:space="preserve">7.09 </w:t>
      </w:r>
      <w:r w:rsidR="00034275" w:rsidRPr="00BF7164">
        <w:rPr>
          <w:rFonts w:cs="Arial"/>
          <w:szCs w:val="21"/>
        </w:rPr>
        <w:tab/>
        <w:t>Sugar profile</w:t>
      </w:r>
    </w:p>
    <w:p w14:paraId="1AE393C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883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574921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55749211"/>
        </w:sdtContent>
      </w:sdt>
      <w:r w:rsidR="00034275" w:rsidRPr="00BF7164">
        <w:rPr>
          <w:rFonts w:cs="Arial"/>
          <w:szCs w:val="21"/>
        </w:rPr>
        <w:tab/>
        <w:t xml:space="preserve">7.10 </w:t>
      </w:r>
      <w:r w:rsidR="00034275" w:rsidRPr="00BF7164">
        <w:rPr>
          <w:rFonts w:cs="Arial"/>
          <w:szCs w:val="21"/>
        </w:rPr>
        <w:tab/>
        <w:t>Sulphur dioxide/sulphites</w:t>
      </w:r>
    </w:p>
    <w:p w14:paraId="27AA2778" w14:textId="77777777" w:rsidR="000D2466" w:rsidRPr="00BF7164" w:rsidRDefault="000D2466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45B901B5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Animal Products Chemical Residues</w:t>
      </w:r>
    </w:p>
    <w:p w14:paraId="658351CC" w14:textId="77777777" w:rsidR="00034275" w:rsidRPr="00BF7164" w:rsidRDefault="00C63827" w:rsidP="00A24D9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830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06646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0664616"/>
        </w:sdtContent>
      </w:sdt>
      <w:r w:rsidR="00034275" w:rsidRPr="00BF7164">
        <w:rPr>
          <w:rFonts w:cs="Arial"/>
          <w:szCs w:val="21"/>
        </w:rPr>
        <w:tab/>
        <w:t xml:space="preserve">8.1 </w:t>
      </w:r>
      <w:r w:rsidR="00034275" w:rsidRPr="00BF7164">
        <w:rPr>
          <w:rFonts w:cs="Arial"/>
          <w:szCs w:val="21"/>
        </w:rPr>
        <w:tab/>
        <w:t xml:space="preserve">Stilbenes </w:t>
      </w:r>
      <w:r w:rsidR="00A24D94" w:rsidRPr="00BF7164">
        <w:rPr>
          <w:rFonts w:cs="Arial"/>
          <w:szCs w:val="21"/>
        </w:rPr>
        <w:t>+</w:t>
      </w:r>
      <w:r w:rsidR="00034275" w:rsidRPr="00BF7164">
        <w:rPr>
          <w:rFonts w:cs="Arial"/>
          <w:szCs w:val="21"/>
        </w:rPr>
        <w:t xml:space="preserve"> steroids </w:t>
      </w:r>
      <w:r w:rsidR="00F90D4B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resorcyclic acid lactones</w:t>
      </w:r>
    </w:p>
    <w:p w14:paraId="79E5DF2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301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379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137972"/>
        </w:sdtContent>
      </w:sdt>
      <w:r w:rsidR="00034275" w:rsidRPr="00BF7164">
        <w:rPr>
          <w:rFonts w:cs="Arial"/>
          <w:szCs w:val="21"/>
        </w:rPr>
        <w:tab/>
        <w:t xml:space="preserve">8.4 </w:t>
      </w:r>
      <w:r w:rsidR="00034275" w:rsidRPr="00BF7164">
        <w:rPr>
          <w:rFonts w:cs="Arial"/>
          <w:szCs w:val="21"/>
        </w:rPr>
        <w:tab/>
        <w:t>Aminoglycosides</w:t>
      </w:r>
    </w:p>
    <w:p w14:paraId="02AF4938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2881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512649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5126493"/>
        </w:sdtContent>
      </w:sdt>
      <w:r w:rsidR="00034275" w:rsidRPr="00BF7164">
        <w:rPr>
          <w:rFonts w:cs="Arial"/>
          <w:szCs w:val="21"/>
        </w:rPr>
        <w:tab/>
        <w:t xml:space="preserve">8.5 </w:t>
      </w:r>
      <w:r w:rsidR="00034275" w:rsidRPr="00BF7164">
        <w:rPr>
          <w:rFonts w:cs="Arial"/>
          <w:szCs w:val="21"/>
        </w:rPr>
        <w:tab/>
        <w:t>Beta-lactams</w:t>
      </w:r>
    </w:p>
    <w:p w14:paraId="19989FA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429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162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116216"/>
        </w:sdtContent>
      </w:sdt>
      <w:r w:rsidR="00034275" w:rsidRPr="00BF7164">
        <w:rPr>
          <w:rFonts w:cs="Arial"/>
          <w:szCs w:val="21"/>
        </w:rPr>
        <w:tab/>
        <w:t xml:space="preserve">8.6 </w:t>
      </w:r>
      <w:r w:rsidR="00034275" w:rsidRPr="00BF7164">
        <w:rPr>
          <w:rFonts w:cs="Arial"/>
          <w:szCs w:val="21"/>
        </w:rPr>
        <w:tab/>
        <w:t>Cephalosporins</w:t>
      </w:r>
    </w:p>
    <w:p w14:paraId="0F32310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011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835353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83535391"/>
        </w:sdtContent>
      </w:sdt>
      <w:r w:rsidR="00034275" w:rsidRPr="00BF7164">
        <w:rPr>
          <w:rFonts w:cs="Arial"/>
          <w:szCs w:val="21"/>
        </w:rPr>
        <w:tab/>
        <w:t xml:space="preserve">8.7 </w:t>
      </w:r>
      <w:r w:rsidR="00034275" w:rsidRPr="00BF7164">
        <w:rPr>
          <w:rFonts w:cs="Arial"/>
          <w:szCs w:val="21"/>
        </w:rPr>
        <w:tab/>
        <w:t>Tetracyclines</w:t>
      </w:r>
    </w:p>
    <w:p w14:paraId="1390869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574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403150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04031502"/>
        </w:sdtContent>
      </w:sdt>
      <w:r w:rsidR="00034275" w:rsidRPr="00BF7164">
        <w:rPr>
          <w:rFonts w:cs="Arial"/>
          <w:szCs w:val="21"/>
        </w:rPr>
        <w:tab/>
        <w:t xml:space="preserve">8.8 </w:t>
      </w:r>
      <w:r w:rsidR="00034275" w:rsidRPr="00BF7164">
        <w:rPr>
          <w:rFonts w:cs="Arial"/>
          <w:szCs w:val="21"/>
        </w:rPr>
        <w:tab/>
        <w:t>Amphenicols</w:t>
      </w:r>
    </w:p>
    <w:p w14:paraId="2A88BBB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153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277374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2773744"/>
        </w:sdtContent>
      </w:sdt>
      <w:r w:rsidR="00034275" w:rsidRPr="00BF7164">
        <w:rPr>
          <w:rFonts w:cs="Arial"/>
          <w:szCs w:val="21"/>
        </w:rPr>
        <w:tab/>
        <w:t xml:space="preserve">8.9 </w:t>
      </w:r>
      <w:r w:rsidR="00034275" w:rsidRPr="00BF7164">
        <w:rPr>
          <w:rFonts w:cs="Arial"/>
          <w:szCs w:val="21"/>
        </w:rPr>
        <w:tab/>
        <w:t>Macrolides</w:t>
      </w:r>
    </w:p>
    <w:p w14:paraId="5A95C89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58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366902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3669023"/>
        </w:sdtContent>
      </w:sdt>
      <w:r w:rsidR="00034275" w:rsidRPr="00BF7164">
        <w:rPr>
          <w:rFonts w:cs="Arial"/>
          <w:szCs w:val="21"/>
        </w:rPr>
        <w:tab/>
        <w:t xml:space="preserve">8.9.1 </w:t>
      </w:r>
      <w:r w:rsidR="00034275" w:rsidRPr="00BF7164">
        <w:rPr>
          <w:rFonts w:cs="Arial"/>
          <w:szCs w:val="21"/>
        </w:rPr>
        <w:tab/>
        <w:t>Virginiamicin</w:t>
      </w:r>
    </w:p>
    <w:p w14:paraId="3F3D781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8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3989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98398916"/>
        </w:sdtContent>
      </w:sdt>
      <w:r w:rsidR="00034275" w:rsidRPr="00BF7164">
        <w:rPr>
          <w:rFonts w:cs="Arial"/>
          <w:szCs w:val="21"/>
        </w:rPr>
        <w:tab/>
        <w:t xml:space="preserve">8.10 </w:t>
      </w:r>
      <w:r w:rsidR="00034275" w:rsidRPr="00BF7164">
        <w:rPr>
          <w:rFonts w:cs="Arial"/>
          <w:szCs w:val="21"/>
        </w:rPr>
        <w:tab/>
        <w:t>Sulphonamides</w:t>
      </w:r>
    </w:p>
    <w:p w14:paraId="3435C4E8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061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79879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1798798"/>
        </w:sdtContent>
      </w:sdt>
      <w:r w:rsidR="00034275" w:rsidRPr="00BF7164">
        <w:rPr>
          <w:rFonts w:cs="Arial"/>
          <w:szCs w:val="21"/>
        </w:rPr>
        <w:tab/>
        <w:t xml:space="preserve">8.11 </w:t>
      </w:r>
      <w:r w:rsidR="00034275" w:rsidRPr="00BF7164">
        <w:rPr>
          <w:rFonts w:cs="Arial"/>
          <w:szCs w:val="21"/>
        </w:rPr>
        <w:tab/>
        <w:t>Nitroimidazoles</w:t>
      </w:r>
    </w:p>
    <w:p w14:paraId="0DCFBFF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718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4256873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42568738"/>
        </w:sdtContent>
      </w:sdt>
      <w:r w:rsidR="00034275" w:rsidRPr="00BF7164">
        <w:rPr>
          <w:rFonts w:cs="Arial"/>
          <w:szCs w:val="21"/>
        </w:rPr>
        <w:tab/>
        <w:t xml:space="preserve">8.12 </w:t>
      </w:r>
      <w:r w:rsidR="00034275" w:rsidRPr="00BF7164">
        <w:rPr>
          <w:rFonts w:cs="Arial"/>
          <w:szCs w:val="21"/>
        </w:rPr>
        <w:tab/>
        <w:t>Carbadox</w:t>
      </w:r>
    </w:p>
    <w:p w14:paraId="7605203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5252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4056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9405629"/>
        </w:sdtContent>
      </w:sdt>
      <w:r w:rsidR="00034275" w:rsidRPr="00BF7164">
        <w:rPr>
          <w:rFonts w:cs="Arial"/>
          <w:szCs w:val="21"/>
        </w:rPr>
        <w:tab/>
        <w:t xml:space="preserve">8.13 </w:t>
      </w:r>
      <w:r w:rsidR="00034275" w:rsidRPr="00BF7164">
        <w:rPr>
          <w:rFonts w:cs="Arial"/>
          <w:szCs w:val="21"/>
        </w:rPr>
        <w:tab/>
        <w:t>Benzamidazoles</w:t>
      </w:r>
    </w:p>
    <w:p w14:paraId="3DB250AC" w14:textId="743D2599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461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948036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9480367"/>
        </w:sdtContent>
      </w:sdt>
      <w:r w:rsidR="00CF4FC5">
        <w:rPr>
          <w:rFonts w:cs="Arial"/>
          <w:szCs w:val="21"/>
        </w:rPr>
        <w:tab/>
        <w:t xml:space="preserve">8.13.1 </w:t>
      </w:r>
      <w:r w:rsidR="00034275" w:rsidRPr="00BF7164">
        <w:rPr>
          <w:rFonts w:cs="Arial"/>
          <w:szCs w:val="21"/>
        </w:rPr>
        <w:t>Montepantel</w:t>
      </w:r>
    </w:p>
    <w:p w14:paraId="7CCDBD3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68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839660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8396604"/>
        </w:sdtContent>
      </w:sdt>
      <w:r w:rsidR="00034275" w:rsidRPr="00BF7164">
        <w:rPr>
          <w:rFonts w:cs="Arial"/>
          <w:szCs w:val="21"/>
        </w:rPr>
        <w:tab/>
        <w:t xml:space="preserve">8.14 </w:t>
      </w:r>
      <w:r w:rsidR="00034275" w:rsidRPr="00BF7164">
        <w:rPr>
          <w:rFonts w:cs="Arial"/>
          <w:szCs w:val="21"/>
        </w:rPr>
        <w:tab/>
        <w:t xml:space="preserve">Imidazothiazoles </w:t>
      </w:r>
    </w:p>
    <w:p w14:paraId="7BE09B94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0304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022952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20229521"/>
        </w:sdtContent>
      </w:sdt>
      <w:r w:rsidR="00034275" w:rsidRPr="00BF7164">
        <w:rPr>
          <w:rFonts w:cs="Arial"/>
          <w:szCs w:val="21"/>
        </w:rPr>
        <w:tab/>
        <w:t xml:space="preserve">8.15 </w:t>
      </w:r>
      <w:r w:rsidR="00034275" w:rsidRPr="00BF7164">
        <w:rPr>
          <w:rFonts w:cs="Arial"/>
          <w:szCs w:val="21"/>
        </w:rPr>
        <w:tab/>
        <w:t>Polyether coccidiostats</w:t>
      </w:r>
    </w:p>
    <w:p w14:paraId="72BD6A62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7538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413729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4137299"/>
        </w:sdtContent>
      </w:sdt>
      <w:r w:rsidR="00BF7164">
        <w:rPr>
          <w:rFonts w:cs="Arial"/>
          <w:szCs w:val="21"/>
        </w:rPr>
        <w:tab/>
        <w:t xml:space="preserve">8.15.1 </w:t>
      </w:r>
      <w:r w:rsidR="00034275" w:rsidRPr="00BF7164">
        <w:rPr>
          <w:rFonts w:cs="Arial"/>
          <w:szCs w:val="21"/>
        </w:rPr>
        <w:t>Toltrazuril</w:t>
      </w:r>
    </w:p>
    <w:p w14:paraId="67A727E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810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526174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5261749"/>
        </w:sdtContent>
      </w:sdt>
      <w:r w:rsidR="00034275" w:rsidRPr="00BF7164">
        <w:rPr>
          <w:rFonts w:cs="Arial"/>
          <w:szCs w:val="21"/>
        </w:rPr>
        <w:tab/>
        <w:t xml:space="preserve">8.16 </w:t>
      </w:r>
      <w:r w:rsidR="00034275" w:rsidRPr="00BF7164">
        <w:rPr>
          <w:rFonts w:cs="Arial"/>
          <w:szCs w:val="21"/>
        </w:rPr>
        <w:tab/>
        <w:t>Milbemycin group</w:t>
      </w:r>
    </w:p>
    <w:p w14:paraId="12B30EA8" w14:textId="77777777" w:rsidR="00034275" w:rsidRPr="00BF7164" w:rsidRDefault="00C63827" w:rsidP="004A2C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8724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429010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44290104"/>
        </w:sdtContent>
      </w:sdt>
      <w:r w:rsidR="00034275" w:rsidRPr="00BF7164">
        <w:rPr>
          <w:rFonts w:cs="Arial"/>
          <w:szCs w:val="21"/>
        </w:rPr>
        <w:tab/>
        <w:t xml:space="preserve">8.17 </w:t>
      </w:r>
      <w:r w:rsidR="00034275" w:rsidRPr="00BF7164">
        <w:rPr>
          <w:rFonts w:cs="Arial"/>
          <w:szCs w:val="21"/>
        </w:rPr>
        <w:tab/>
        <w:t xml:space="preserve">Synthetic pyrethroids </w:t>
      </w:r>
      <w:r w:rsidR="00F75DDC" w:rsidRPr="00BF7164">
        <w:rPr>
          <w:rFonts w:cs="Arial"/>
          <w:szCs w:val="21"/>
        </w:rPr>
        <w:t>&amp; carbamates</w:t>
      </w:r>
    </w:p>
    <w:p w14:paraId="7A4603E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376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15032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1503229"/>
        </w:sdtContent>
      </w:sdt>
      <w:r w:rsidR="00034275" w:rsidRPr="00BF7164">
        <w:rPr>
          <w:rFonts w:cs="Arial"/>
          <w:szCs w:val="21"/>
        </w:rPr>
        <w:tab/>
        <w:t xml:space="preserve">8.18 </w:t>
      </w:r>
      <w:r w:rsidR="00034275" w:rsidRPr="00BF7164">
        <w:rPr>
          <w:rFonts w:cs="Arial"/>
          <w:szCs w:val="21"/>
        </w:rPr>
        <w:tab/>
        <w:t>Organophosphates</w:t>
      </w:r>
    </w:p>
    <w:p w14:paraId="6B1133B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202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763812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27638122"/>
        </w:sdtContent>
      </w:sdt>
      <w:r w:rsidR="00034275" w:rsidRPr="00BF7164">
        <w:rPr>
          <w:rFonts w:cs="Arial"/>
          <w:szCs w:val="21"/>
        </w:rPr>
        <w:tab/>
        <w:t xml:space="preserve">8.19 </w:t>
      </w:r>
      <w:r w:rsidR="00034275" w:rsidRPr="00BF7164">
        <w:rPr>
          <w:rFonts w:cs="Arial"/>
          <w:szCs w:val="21"/>
        </w:rPr>
        <w:tab/>
        <w:t>Beta-agonists</w:t>
      </w:r>
    </w:p>
    <w:p w14:paraId="0DFB1D73" w14:textId="22E08E31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2056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00447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40044747"/>
        </w:sdtContent>
      </w:sdt>
      <w:r w:rsidR="00034275" w:rsidRPr="00BF7164">
        <w:rPr>
          <w:rFonts w:cs="Arial"/>
          <w:szCs w:val="21"/>
        </w:rPr>
        <w:tab/>
        <w:t xml:space="preserve">8.20 </w:t>
      </w:r>
      <w:r w:rsidR="00034275" w:rsidRPr="00BF7164">
        <w:rPr>
          <w:rFonts w:cs="Arial"/>
          <w:szCs w:val="21"/>
        </w:rPr>
        <w:tab/>
        <w:t>Heavy metals</w:t>
      </w:r>
      <w:r w:rsidR="00CF4FC5">
        <w:rPr>
          <w:rFonts w:cs="Arial"/>
          <w:szCs w:val="21"/>
        </w:rPr>
        <w:t xml:space="preserve"> &amp; chemical e</w:t>
      </w:r>
      <w:r w:rsidR="007838BC" w:rsidRPr="00BF7164">
        <w:rPr>
          <w:rFonts w:cs="Arial"/>
          <w:szCs w:val="21"/>
        </w:rPr>
        <w:t>lements</w:t>
      </w:r>
    </w:p>
    <w:p w14:paraId="75A59061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210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504468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55044684"/>
        </w:sdtContent>
      </w:sdt>
      <w:r w:rsidR="00034275" w:rsidRPr="00BF7164">
        <w:rPr>
          <w:rFonts w:cs="Arial"/>
          <w:szCs w:val="21"/>
        </w:rPr>
        <w:tab/>
        <w:t xml:space="preserve">8.21 </w:t>
      </w:r>
      <w:r w:rsidR="00034275" w:rsidRPr="00BF7164">
        <w:rPr>
          <w:rFonts w:cs="Arial"/>
          <w:szCs w:val="21"/>
        </w:rPr>
        <w:tab/>
        <w:t xml:space="preserve">Organochlorines </w:t>
      </w:r>
    </w:p>
    <w:p w14:paraId="6BA0BDA4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2377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978267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9782676"/>
        </w:sdtContent>
      </w:sdt>
      <w:r w:rsidR="00034275" w:rsidRPr="00BF7164">
        <w:rPr>
          <w:rFonts w:cs="Arial"/>
          <w:szCs w:val="21"/>
        </w:rPr>
        <w:tab/>
        <w:t xml:space="preserve">8.22 </w:t>
      </w:r>
      <w:r w:rsidR="00034275" w:rsidRPr="00BF7164">
        <w:rPr>
          <w:rFonts w:cs="Arial"/>
          <w:szCs w:val="21"/>
        </w:rPr>
        <w:tab/>
        <w:t>Species identity and verification</w:t>
      </w:r>
    </w:p>
    <w:p w14:paraId="109825B5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11674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232797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2327970"/>
        </w:sdtContent>
      </w:sdt>
      <w:r w:rsidR="00034275" w:rsidRPr="00BF7164">
        <w:rPr>
          <w:rFonts w:cs="Arial"/>
          <w:szCs w:val="21"/>
        </w:rPr>
        <w:tab/>
        <w:t xml:space="preserve">8.23 </w:t>
      </w:r>
      <w:r w:rsidR="00034275" w:rsidRPr="00BF7164">
        <w:rPr>
          <w:rFonts w:cs="Arial"/>
          <w:szCs w:val="21"/>
        </w:rPr>
        <w:tab/>
        <w:t>Fluoroacetate/1080</w:t>
      </w:r>
    </w:p>
    <w:p w14:paraId="37EB3E3C" w14:textId="048C8FAD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201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582560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35825601"/>
        </w:sdtContent>
      </w:sdt>
      <w:r w:rsidR="00034275" w:rsidRPr="00BF7164">
        <w:rPr>
          <w:rFonts w:cs="Arial"/>
          <w:szCs w:val="21"/>
        </w:rPr>
        <w:tab/>
        <w:t xml:space="preserve">8.25 </w:t>
      </w:r>
      <w:r w:rsidR="00034275" w:rsidRPr="00BF7164">
        <w:rPr>
          <w:rFonts w:cs="Arial"/>
          <w:szCs w:val="21"/>
        </w:rPr>
        <w:tab/>
        <w:t>Nitrofurans</w:t>
      </w:r>
    </w:p>
    <w:p w14:paraId="56BF6773" w14:textId="6A07C1AF" w:rsidR="00034275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808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726227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7262275"/>
        </w:sdtContent>
      </w:sdt>
      <w:r w:rsidR="00034275" w:rsidRPr="00BF7164">
        <w:rPr>
          <w:rFonts w:cs="Arial"/>
          <w:szCs w:val="21"/>
        </w:rPr>
        <w:tab/>
        <w:t xml:space="preserve">8.26 </w:t>
      </w:r>
      <w:r w:rsidR="00034275" w:rsidRPr="00BF7164">
        <w:rPr>
          <w:rFonts w:cs="Arial"/>
          <w:szCs w:val="21"/>
        </w:rPr>
        <w:tab/>
        <w:t>Anticoagulants</w:t>
      </w:r>
    </w:p>
    <w:p w14:paraId="07F096F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268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8638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863824"/>
        </w:sdtContent>
      </w:sdt>
      <w:r w:rsidR="00034275" w:rsidRPr="00BF7164">
        <w:rPr>
          <w:rFonts w:cs="Arial"/>
          <w:szCs w:val="21"/>
        </w:rPr>
        <w:tab/>
        <w:t xml:space="preserve">8.27 </w:t>
      </w:r>
      <w:r w:rsidR="00034275" w:rsidRPr="00BF7164">
        <w:rPr>
          <w:rFonts w:cs="Arial"/>
          <w:szCs w:val="21"/>
        </w:rPr>
        <w:tab/>
        <w:t>Dioxins, coplanar PCBs &amp; PBrDPE &amp; PAHs</w:t>
      </w:r>
    </w:p>
    <w:p w14:paraId="33DB9888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3182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604491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36044912"/>
        </w:sdtContent>
      </w:sdt>
      <w:r w:rsidR="00034275" w:rsidRPr="00BF7164">
        <w:rPr>
          <w:rFonts w:cs="Arial"/>
          <w:szCs w:val="21"/>
        </w:rPr>
        <w:tab/>
        <w:t xml:space="preserve">8.28 </w:t>
      </w:r>
      <w:r w:rsidR="00034275" w:rsidRPr="00BF7164">
        <w:rPr>
          <w:rFonts w:cs="Arial"/>
          <w:szCs w:val="21"/>
        </w:rPr>
        <w:tab/>
        <w:t>Quinolone antibiotics</w:t>
      </w:r>
    </w:p>
    <w:p w14:paraId="0A77725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8956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793095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7930958"/>
        </w:sdtContent>
      </w:sdt>
      <w:r w:rsidR="00034275" w:rsidRPr="00BF7164">
        <w:rPr>
          <w:rFonts w:cs="Arial"/>
          <w:szCs w:val="21"/>
        </w:rPr>
        <w:tab/>
        <w:t xml:space="preserve">8.29 </w:t>
      </w:r>
      <w:r w:rsidR="00034275" w:rsidRPr="00BF7164">
        <w:rPr>
          <w:rFonts w:cs="Arial"/>
          <w:szCs w:val="21"/>
        </w:rPr>
        <w:tab/>
        <w:t xml:space="preserve">Non-steroidal anti-inflammatory substances </w:t>
      </w:r>
    </w:p>
    <w:p w14:paraId="236A8B1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6285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662843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36628436"/>
        </w:sdtContent>
      </w:sdt>
      <w:r w:rsidR="00034275" w:rsidRPr="00BF7164">
        <w:rPr>
          <w:rFonts w:cs="Arial"/>
          <w:szCs w:val="21"/>
        </w:rPr>
        <w:tab/>
        <w:t xml:space="preserve">8.30 </w:t>
      </w:r>
      <w:r w:rsidR="00034275" w:rsidRPr="00BF7164">
        <w:rPr>
          <w:rFonts w:cs="Arial"/>
          <w:szCs w:val="21"/>
        </w:rPr>
        <w:tab/>
        <w:t>Amprolium</w:t>
      </w:r>
    </w:p>
    <w:p w14:paraId="496795A7" w14:textId="1FC3209A" w:rsidR="00034275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331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560151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5601514"/>
        </w:sdtContent>
      </w:sdt>
      <w:r w:rsidR="00034275" w:rsidRPr="00BF7164">
        <w:rPr>
          <w:rFonts w:cs="Arial"/>
          <w:szCs w:val="21"/>
        </w:rPr>
        <w:tab/>
        <w:t xml:space="preserve">8.31 </w:t>
      </w:r>
      <w:r w:rsidR="00034275" w:rsidRPr="00BF7164">
        <w:rPr>
          <w:rFonts w:cs="Arial"/>
          <w:szCs w:val="21"/>
        </w:rPr>
        <w:tab/>
        <w:t>Hormonal growth promotants</w:t>
      </w:r>
    </w:p>
    <w:p w14:paraId="25E4F16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735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499947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74999473"/>
        </w:sdtContent>
      </w:sdt>
      <w:r w:rsidR="00034275" w:rsidRPr="00BF7164">
        <w:rPr>
          <w:rFonts w:cs="Arial"/>
          <w:szCs w:val="21"/>
        </w:rPr>
        <w:tab/>
        <w:t xml:space="preserve">8.32 </w:t>
      </w:r>
      <w:r w:rsidR="00034275" w:rsidRPr="00BF7164">
        <w:rPr>
          <w:rFonts w:cs="Arial"/>
          <w:szCs w:val="21"/>
        </w:rPr>
        <w:tab/>
        <w:t>Thyrostatic agents</w:t>
      </w:r>
    </w:p>
    <w:p w14:paraId="5B0DA5B4" w14:textId="030261A1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2168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993233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59932334"/>
        </w:sdtContent>
      </w:sdt>
      <w:r w:rsidR="00034275" w:rsidRPr="00BF7164">
        <w:rPr>
          <w:rFonts w:cs="Arial"/>
          <w:szCs w:val="21"/>
        </w:rPr>
        <w:tab/>
        <w:t xml:space="preserve">8.33 </w:t>
      </w:r>
      <w:r w:rsidR="00034275" w:rsidRPr="00BF7164">
        <w:rPr>
          <w:rFonts w:cs="Arial"/>
          <w:szCs w:val="21"/>
        </w:rPr>
        <w:tab/>
        <w:t xml:space="preserve">Progestagenic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substances</w:t>
      </w:r>
    </w:p>
    <w:p w14:paraId="359AC774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233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79678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77967872"/>
        </w:sdtContent>
      </w:sdt>
      <w:r w:rsidR="00034275" w:rsidRPr="00BF7164">
        <w:rPr>
          <w:rFonts w:cs="Arial"/>
          <w:szCs w:val="21"/>
        </w:rPr>
        <w:tab/>
        <w:t xml:space="preserve">8.34 </w:t>
      </w:r>
      <w:r w:rsidR="00034275" w:rsidRPr="00BF7164">
        <w:rPr>
          <w:rFonts w:cs="Arial"/>
          <w:szCs w:val="21"/>
        </w:rPr>
        <w:tab/>
        <w:t>Corticosteroids</w:t>
      </w:r>
    </w:p>
    <w:p w14:paraId="0DE2778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8877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93652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09365288"/>
        </w:sdtContent>
      </w:sdt>
      <w:r w:rsidR="00034275" w:rsidRPr="00BF7164">
        <w:rPr>
          <w:rFonts w:cs="Arial"/>
          <w:szCs w:val="21"/>
        </w:rPr>
        <w:tab/>
        <w:t xml:space="preserve">8.35 </w:t>
      </w:r>
      <w:r w:rsidR="00034275" w:rsidRPr="00BF7164">
        <w:rPr>
          <w:rFonts w:cs="Arial"/>
          <w:szCs w:val="21"/>
        </w:rPr>
        <w:tab/>
        <w:t>Halofuginone</w:t>
      </w:r>
    </w:p>
    <w:p w14:paraId="4410F77F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738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049164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50491645"/>
        </w:sdtContent>
      </w:sdt>
      <w:r w:rsidR="00034275" w:rsidRPr="00BF7164">
        <w:rPr>
          <w:rFonts w:cs="Arial"/>
          <w:szCs w:val="21"/>
        </w:rPr>
        <w:tab/>
        <w:t xml:space="preserve">8.36 </w:t>
      </w:r>
      <w:r w:rsidR="00034275" w:rsidRPr="00BF7164">
        <w:rPr>
          <w:rFonts w:cs="Arial"/>
          <w:szCs w:val="21"/>
        </w:rPr>
        <w:tab/>
        <w:t>Robenidene</w:t>
      </w:r>
    </w:p>
    <w:p w14:paraId="59F3A178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371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8339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4833946"/>
        </w:sdtContent>
      </w:sdt>
      <w:r w:rsidR="00034275" w:rsidRPr="00BF7164">
        <w:rPr>
          <w:rFonts w:cs="Arial"/>
          <w:szCs w:val="21"/>
        </w:rPr>
        <w:tab/>
        <w:t xml:space="preserve">8.37 </w:t>
      </w:r>
      <w:r w:rsidR="00034275" w:rsidRPr="00BF7164">
        <w:rPr>
          <w:rFonts w:cs="Arial"/>
          <w:szCs w:val="21"/>
        </w:rPr>
        <w:tab/>
        <w:t>Malachite green/triphenyl methane</w:t>
      </w:r>
      <w:r w:rsidR="007950D7" w:rsidRPr="00BF7164">
        <w:rPr>
          <w:rFonts w:cs="Arial"/>
          <w:szCs w:val="21"/>
        </w:rPr>
        <w:t xml:space="preserve"> </w:t>
      </w:r>
      <w:r w:rsidR="00F75DDC" w:rsidRPr="00BF7164">
        <w:rPr>
          <w:rFonts w:cs="Arial"/>
          <w:szCs w:val="21"/>
        </w:rPr>
        <w:t>dyes</w:t>
      </w:r>
    </w:p>
    <w:p w14:paraId="72866CB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714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881652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8816529"/>
        </w:sdtContent>
      </w:sdt>
      <w:r w:rsidR="00034275" w:rsidRPr="00BF7164">
        <w:rPr>
          <w:rFonts w:cs="Arial"/>
          <w:szCs w:val="21"/>
        </w:rPr>
        <w:tab/>
        <w:t xml:space="preserve">8.38 </w:t>
      </w:r>
      <w:r w:rsidR="00034275" w:rsidRPr="00BF7164">
        <w:rPr>
          <w:rFonts w:cs="Arial"/>
          <w:szCs w:val="21"/>
        </w:rPr>
        <w:tab/>
        <w:t>Chlorpromazine</w:t>
      </w:r>
    </w:p>
    <w:p w14:paraId="2A06309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74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72511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7251146"/>
        </w:sdtContent>
      </w:sdt>
      <w:r w:rsidR="00034275" w:rsidRPr="00BF7164">
        <w:rPr>
          <w:rFonts w:cs="Arial"/>
          <w:szCs w:val="21"/>
        </w:rPr>
        <w:tab/>
        <w:t xml:space="preserve">8.39 </w:t>
      </w:r>
      <w:r w:rsidR="00034275" w:rsidRPr="00BF7164">
        <w:rPr>
          <w:rFonts w:cs="Arial"/>
          <w:szCs w:val="21"/>
        </w:rPr>
        <w:tab/>
        <w:t>Nicarbazin</w:t>
      </w:r>
    </w:p>
    <w:p w14:paraId="4A8368B9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459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149202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01492021"/>
        </w:sdtContent>
      </w:sdt>
      <w:r w:rsidR="00034275" w:rsidRPr="00BF7164">
        <w:rPr>
          <w:rFonts w:cs="Arial"/>
          <w:szCs w:val="21"/>
        </w:rPr>
        <w:tab/>
        <w:t xml:space="preserve">8.40 </w:t>
      </w:r>
      <w:r w:rsidR="00034275" w:rsidRPr="00BF7164">
        <w:rPr>
          <w:rFonts w:cs="Arial"/>
          <w:szCs w:val="21"/>
        </w:rPr>
        <w:tab/>
        <w:t>Paradichlorobenzene</w:t>
      </w:r>
    </w:p>
    <w:p w14:paraId="2E5566D0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2534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485603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44856031"/>
        </w:sdtContent>
      </w:sdt>
      <w:r w:rsidR="00034275" w:rsidRPr="00BF7164">
        <w:rPr>
          <w:rFonts w:cs="Arial"/>
          <w:szCs w:val="21"/>
        </w:rPr>
        <w:tab/>
        <w:t xml:space="preserve">8.41 </w:t>
      </w:r>
      <w:r w:rsidR="00034275" w:rsidRPr="00BF7164">
        <w:rPr>
          <w:rFonts w:cs="Arial"/>
          <w:szCs w:val="21"/>
        </w:rPr>
        <w:tab/>
        <w:t>Salicylanilides</w:t>
      </w:r>
    </w:p>
    <w:p w14:paraId="1D55F8B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7811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83500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48350047"/>
        </w:sdtContent>
      </w:sdt>
      <w:r w:rsidR="00034275" w:rsidRPr="00BF7164">
        <w:rPr>
          <w:rFonts w:cs="Arial"/>
          <w:szCs w:val="21"/>
        </w:rPr>
        <w:tab/>
        <w:t xml:space="preserve">8.42 </w:t>
      </w:r>
      <w:r w:rsidR="00034275" w:rsidRPr="00BF7164">
        <w:rPr>
          <w:rFonts w:cs="Arial"/>
          <w:szCs w:val="21"/>
        </w:rPr>
        <w:tab/>
        <w:t>Tutin</w:t>
      </w:r>
    </w:p>
    <w:p w14:paraId="0633D622" w14:textId="77777777" w:rsidR="00034275" w:rsidRPr="00BF7164" w:rsidRDefault="00C63827" w:rsidP="004A2C3F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1208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16221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29162216"/>
        </w:sdtContent>
      </w:sdt>
      <w:r w:rsidR="00034275" w:rsidRPr="00BF7164">
        <w:rPr>
          <w:rFonts w:cs="Arial"/>
          <w:szCs w:val="21"/>
        </w:rPr>
        <w:tab/>
        <w:t xml:space="preserve">8.43 </w:t>
      </w:r>
      <w:r w:rsidR="00034275" w:rsidRPr="00BF7164">
        <w:rPr>
          <w:rFonts w:cs="Arial"/>
          <w:szCs w:val="21"/>
        </w:rPr>
        <w:tab/>
        <w:t>Melamine, DCD, cryomazine,</w:t>
      </w:r>
      <w:r w:rsidR="007950D7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 xml:space="preserve">dicyclanil </w:t>
      </w:r>
      <w:r w:rsidR="004A2C3F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cyanuric acid</w:t>
      </w:r>
    </w:p>
    <w:p w14:paraId="0DAA92A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584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000236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0002360"/>
        </w:sdtContent>
      </w:sdt>
      <w:r w:rsidR="00034275" w:rsidRPr="00BF7164">
        <w:rPr>
          <w:rFonts w:cs="Arial"/>
          <w:szCs w:val="21"/>
        </w:rPr>
        <w:tab/>
        <w:t xml:space="preserve">8.44 </w:t>
      </w:r>
      <w:r w:rsidR="00034275" w:rsidRPr="00BF7164">
        <w:rPr>
          <w:rFonts w:cs="Arial"/>
          <w:szCs w:val="21"/>
        </w:rPr>
        <w:tab/>
        <w:t>Lignocaine and Xylazine</w:t>
      </w:r>
    </w:p>
    <w:p w14:paraId="63C98C6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897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525558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25255586"/>
        </w:sdtContent>
      </w:sdt>
      <w:r w:rsidR="00034275" w:rsidRPr="00BF7164">
        <w:rPr>
          <w:rFonts w:cs="Arial"/>
          <w:szCs w:val="21"/>
        </w:rPr>
        <w:tab/>
        <w:t xml:space="preserve">8.45 </w:t>
      </w:r>
      <w:r w:rsidR="00034275" w:rsidRPr="00BF7164">
        <w:rPr>
          <w:rFonts w:cs="Arial"/>
          <w:szCs w:val="21"/>
        </w:rPr>
        <w:tab/>
        <w:t>Isoeugenol</w:t>
      </w:r>
    </w:p>
    <w:p w14:paraId="461D176D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780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81803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58180309"/>
        </w:sdtContent>
      </w:sdt>
      <w:r w:rsidR="00034275" w:rsidRPr="00BF7164">
        <w:rPr>
          <w:rFonts w:cs="Arial"/>
          <w:szCs w:val="21"/>
        </w:rPr>
        <w:tab/>
        <w:t xml:space="preserve">8.46 </w:t>
      </w:r>
      <w:r w:rsidR="00034275" w:rsidRPr="00BF7164">
        <w:rPr>
          <w:rFonts w:cs="Arial"/>
          <w:szCs w:val="21"/>
        </w:rPr>
        <w:tab/>
        <w:t>Fungicides</w:t>
      </w:r>
    </w:p>
    <w:p w14:paraId="651884A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066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968196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39681962"/>
        </w:sdtContent>
      </w:sdt>
      <w:r w:rsidR="00034275" w:rsidRPr="00BF7164">
        <w:rPr>
          <w:rFonts w:cs="Arial"/>
          <w:szCs w:val="21"/>
        </w:rPr>
        <w:tab/>
        <w:t xml:space="preserve">8.47 </w:t>
      </w:r>
      <w:r w:rsidR="00034275" w:rsidRPr="00BF7164">
        <w:rPr>
          <w:rFonts w:cs="Arial"/>
          <w:szCs w:val="21"/>
        </w:rPr>
        <w:tab/>
        <w:t>Herbicides</w:t>
      </w:r>
    </w:p>
    <w:p w14:paraId="78A66650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081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2387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923873"/>
        </w:sdtContent>
      </w:sdt>
      <w:r w:rsidR="00034275" w:rsidRPr="00BF7164">
        <w:rPr>
          <w:rFonts w:cs="Arial"/>
          <w:szCs w:val="21"/>
        </w:rPr>
        <w:tab/>
        <w:t xml:space="preserve">8.47.1 </w:t>
      </w:r>
      <w:r w:rsidR="00034275" w:rsidRPr="00BF7164">
        <w:rPr>
          <w:rFonts w:cs="Arial"/>
          <w:szCs w:val="21"/>
        </w:rPr>
        <w:tab/>
        <w:t>Glyphosphate</w:t>
      </w:r>
      <w:r w:rsidR="00562F6B" w:rsidRPr="00BF7164">
        <w:rPr>
          <w:rFonts w:cs="Arial"/>
          <w:szCs w:val="21"/>
        </w:rPr>
        <w:t xml:space="preserve"> (incl AMPA)</w:t>
      </w:r>
    </w:p>
    <w:p w14:paraId="22B0153B" w14:textId="304E0032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6818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217229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2172299"/>
        </w:sdtContent>
      </w:sdt>
      <w:r w:rsidR="00034275" w:rsidRPr="00BF7164">
        <w:rPr>
          <w:rFonts w:cs="Arial"/>
          <w:szCs w:val="21"/>
        </w:rPr>
        <w:tab/>
        <w:t xml:space="preserve">8.48 </w:t>
      </w:r>
      <w:r w:rsidR="00034275" w:rsidRPr="00BF7164">
        <w:rPr>
          <w:rFonts w:cs="Arial"/>
          <w:szCs w:val="21"/>
        </w:rPr>
        <w:tab/>
        <w:t xml:space="preserve">Mycotoxins (fungal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toxins)</w:t>
      </w:r>
    </w:p>
    <w:p w14:paraId="582B502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401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838813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08388137"/>
        </w:sdtContent>
      </w:sdt>
      <w:r w:rsidR="00034275" w:rsidRPr="00BF7164">
        <w:rPr>
          <w:rFonts w:cs="Arial"/>
          <w:szCs w:val="21"/>
        </w:rPr>
        <w:tab/>
        <w:t xml:space="preserve">8.49 </w:t>
      </w:r>
      <w:r w:rsidR="00034275" w:rsidRPr="00BF7164">
        <w:rPr>
          <w:rFonts w:cs="Arial"/>
          <w:szCs w:val="21"/>
        </w:rPr>
        <w:tab/>
        <w:t>Neonicotinoids</w:t>
      </w:r>
    </w:p>
    <w:p w14:paraId="10AF9CBA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357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761672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87616728"/>
        </w:sdtContent>
      </w:sdt>
      <w:r w:rsidR="00034275" w:rsidRPr="00BF7164">
        <w:rPr>
          <w:rFonts w:cs="Arial"/>
          <w:szCs w:val="21"/>
        </w:rPr>
        <w:tab/>
        <w:t xml:space="preserve">8.50 </w:t>
      </w:r>
      <w:r w:rsidR="00034275" w:rsidRPr="00BF7164">
        <w:rPr>
          <w:rFonts w:cs="Arial"/>
          <w:szCs w:val="21"/>
        </w:rPr>
        <w:tab/>
        <w:t>Pyrrolidiazine alkaloids</w:t>
      </w:r>
    </w:p>
    <w:p w14:paraId="3C1C3EE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5818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55882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558820"/>
        </w:sdtContent>
      </w:sdt>
      <w:r w:rsidR="00034275" w:rsidRPr="00BF7164">
        <w:rPr>
          <w:rFonts w:cs="Arial"/>
          <w:szCs w:val="21"/>
        </w:rPr>
        <w:tab/>
        <w:t xml:space="preserve">8.51 </w:t>
      </w:r>
      <w:r w:rsidR="00034275" w:rsidRPr="00BF7164">
        <w:rPr>
          <w:rFonts w:cs="Arial"/>
          <w:szCs w:val="21"/>
        </w:rPr>
        <w:tab/>
        <w:t>Fumagillin</w:t>
      </w:r>
    </w:p>
    <w:p w14:paraId="22A5C14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592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931745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19317453"/>
        </w:sdtContent>
      </w:sdt>
      <w:r w:rsidR="00034275" w:rsidRPr="00BF7164">
        <w:rPr>
          <w:rFonts w:cs="Arial"/>
          <w:szCs w:val="21"/>
        </w:rPr>
        <w:tab/>
        <w:t xml:space="preserve">8.52 </w:t>
      </w:r>
      <w:r w:rsidR="00034275" w:rsidRPr="00BF7164">
        <w:rPr>
          <w:rFonts w:cs="Arial"/>
          <w:szCs w:val="21"/>
        </w:rPr>
        <w:tab/>
        <w:t>Amitraz</w:t>
      </w:r>
    </w:p>
    <w:p w14:paraId="4BF51584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332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927977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9279772"/>
        </w:sdtContent>
      </w:sdt>
      <w:r w:rsidR="00034275" w:rsidRPr="00BF7164">
        <w:rPr>
          <w:rFonts w:cs="Arial"/>
          <w:szCs w:val="21"/>
        </w:rPr>
        <w:tab/>
        <w:t xml:space="preserve">8.53 </w:t>
      </w:r>
      <w:r w:rsidR="00034275" w:rsidRPr="00BF7164">
        <w:rPr>
          <w:rFonts w:cs="Arial"/>
          <w:szCs w:val="21"/>
        </w:rPr>
        <w:tab/>
        <w:t>Phthalates</w:t>
      </w:r>
    </w:p>
    <w:p w14:paraId="1447366F" w14:textId="77777777" w:rsidR="00034275" w:rsidRPr="00BF7164" w:rsidRDefault="00C63827" w:rsidP="00A24D9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2881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267423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2674233"/>
        </w:sdtContent>
      </w:sdt>
      <w:r w:rsidR="00034275" w:rsidRPr="00BF7164">
        <w:rPr>
          <w:rFonts w:cs="Arial"/>
          <w:szCs w:val="21"/>
        </w:rPr>
        <w:tab/>
        <w:t xml:space="preserve">8.54 </w:t>
      </w:r>
      <w:r w:rsidR="00034275" w:rsidRPr="00BF7164">
        <w:rPr>
          <w:rFonts w:cs="Arial"/>
          <w:szCs w:val="21"/>
        </w:rPr>
        <w:tab/>
        <w:t xml:space="preserve">Cleansing agents; phenols </w:t>
      </w:r>
      <w:r w:rsidR="00A24D94" w:rsidRPr="00BF7164">
        <w:rPr>
          <w:rFonts w:cs="Arial"/>
          <w:szCs w:val="21"/>
        </w:rPr>
        <w:t>&amp;</w:t>
      </w:r>
      <w:r w:rsidR="00034275" w:rsidRPr="00BF7164">
        <w:rPr>
          <w:rFonts w:cs="Arial"/>
          <w:szCs w:val="21"/>
        </w:rPr>
        <w:t xml:space="preserve"> cresols</w:t>
      </w:r>
      <w:r w:rsidR="00BA4098" w:rsidRPr="00BF7164">
        <w:rPr>
          <w:rFonts w:cs="Arial"/>
          <w:szCs w:val="21"/>
        </w:rPr>
        <w:t xml:space="preserve"> </w:t>
      </w:r>
      <w:r w:rsidR="00034275" w:rsidRPr="00BF7164">
        <w:rPr>
          <w:rFonts w:cs="Arial"/>
          <w:szCs w:val="21"/>
        </w:rPr>
        <w:t>including chlorinated forms</w:t>
      </w:r>
    </w:p>
    <w:p w14:paraId="0AFFECC3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2798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725313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77253138"/>
        </w:sdtContent>
      </w:sdt>
      <w:r w:rsidR="00034275" w:rsidRPr="00BF7164">
        <w:rPr>
          <w:rFonts w:cs="Arial"/>
          <w:szCs w:val="21"/>
        </w:rPr>
        <w:tab/>
        <w:t xml:space="preserve">8.55 </w:t>
      </w:r>
      <w:r w:rsidR="00034275" w:rsidRPr="00BF7164">
        <w:rPr>
          <w:rFonts w:cs="Arial"/>
          <w:szCs w:val="21"/>
        </w:rPr>
        <w:tab/>
        <w:t>Nitrate and nitrite</w:t>
      </w:r>
    </w:p>
    <w:p w14:paraId="172A9D4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216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19685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51968515"/>
        </w:sdtContent>
      </w:sdt>
      <w:r w:rsidR="00034275" w:rsidRPr="00BF7164">
        <w:rPr>
          <w:rFonts w:cs="Arial"/>
          <w:szCs w:val="21"/>
        </w:rPr>
        <w:tab/>
        <w:t xml:space="preserve">8.57 </w:t>
      </w:r>
      <w:r w:rsidR="00034275" w:rsidRPr="00BF7164">
        <w:rPr>
          <w:rFonts w:cs="Arial"/>
          <w:szCs w:val="21"/>
        </w:rPr>
        <w:tab/>
        <w:t>Aldehydes</w:t>
      </w:r>
    </w:p>
    <w:p w14:paraId="58E1701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39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031974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80319745"/>
        </w:sdtContent>
      </w:sdt>
      <w:r w:rsidR="00034275" w:rsidRPr="00BF7164">
        <w:rPr>
          <w:rFonts w:cs="Arial"/>
          <w:szCs w:val="21"/>
        </w:rPr>
        <w:tab/>
        <w:t xml:space="preserve">8.58 </w:t>
      </w:r>
      <w:r w:rsidR="00034275" w:rsidRPr="00BF7164">
        <w:rPr>
          <w:rFonts w:cs="Arial"/>
          <w:szCs w:val="21"/>
        </w:rPr>
        <w:tab/>
        <w:t>Daspone</w:t>
      </w:r>
    </w:p>
    <w:p w14:paraId="5B96B38B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7297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324692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3246928"/>
        </w:sdtContent>
      </w:sdt>
      <w:r w:rsidR="00034275" w:rsidRPr="00BF7164">
        <w:rPr>
          <w:rFonts w:cs="Arial"/>
          <w:szCs w:val="21"/>
        </w:rPr>
        <w:tab/>
        <w:t xml:space="preserve">8.59 </w:t>
      </w:r>
      <w:r w:rsidR="00034275" w:rsidRPr="00BF7164">
        <w:rPr>
          <w:rFonts w:cs="Arial"/>
          <w:szCs w:val="21"/>
        </w:rPr>
        <w:tab/>
        <w:t>Buparvaquone</w:t>
      </w:r>
    </w:p>
    <w:p w14:paraId="3F72BF60" w14:textId="77777777" w:rsidR="00034275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9036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886079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8860795"/>
        </w:sdtContent>
      </w:sdt>
      <w:r w:rsidR="00034275" w:rsidRPr="00BF7164">
        <w:rPr>
          <w:rFonts w:cs="Arial"/>
          <w:szCs w:val="21"/>
        </w:rPr>
        <w:tab/>
        <w:t xml:space="preserve">8.60 </w:t>
      </w:r>
      <w:r w:rsidR="00034275" w:rsidRPr="00BF7164">
        <w:rPr>
          <w:rFonts w:cs="Arial"/>
          <w:szCs w:val="21"/>
        </w:rPr>
        <w:tab/>
        <w:t>Quarternary ammonium compounds</w:t>
      </w:r>
    </w:p>
    <w:p w14:paraId="3024A496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3213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475912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14759123"/>
        </w:sdtContent>
      </w:sdt>
      <w:r w:rsidR="00034275" w:rsidRPr="00BF7164">
        <w:rPr>
          <w:rFonts w:cs="Arial"/>
          <w:szCs w:val="21"/>
        </w:rPr>
        <w:tab/>
        <w:t xml:space="preserve">8.61 </w:t>
      </w:r>
      <w:r w:rsidR="00034275" w:rsidRPr="00BF7164">
        <w:rPr>
          <w:rFonts w:cs="Arial"/>
          <w:szCs w:val="21"/>
        </w:rPr>
        <w:tab/>
        <w:t>Chlorhexidine</w:t>
      </w:r>
    </w:p>
    <w:p w14:paraId="08CAD8C0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17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501100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85011003"/>
        </w:sdtContent>
      </w:sdt>
      <w:r w:rsidR="00034275" w:rsidRPr="00BF7164">
        <w:rPr>
          <w:rFonts w:cs="Arial"/>
          <w:szCs w:val="21"/>
        </w:rPr>
        <w:tab/>
        <w:t xml:space="preserve">8.62 </w:t>
      </w:r>
      <w:r w:rsidR="00034275" w:rsidRPr="00BF7164">
        <w:rPr>
          <w:rFonts w:cs="Arial"/>
          <w:szCs w:val="21"/>
        </w:rPr>
        <w:tab/>
        <w:t>Macrocyclic lactones</w:t>
      </w:r>
    </w:p>
    <w:p w14:paraId="68E9F173" w14:textId="77777777" w:rsidR="00963D0E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703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0664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9066415"/>
        </w:sdtContent>
      </w:sdt>
      <w:r w:rsidR="00963D0E" w:rsidRPr="00BF7164">
        <w:rPr>
          <w:rFonts w:cs="Arial"/>
          <w:szCs w:val="21"/>
        </w:rPr>
        <w:tab/>
        <w:t xml:space="preserve">8.63 </w:t>
      </w:r>
      <w:r w:rsidR="00963D0E" w:rsidRPr="00BF7164">
        <w:rPr>
          <w:rFonts w:cs="Arial"/>
          <w:szCs w:val="21"/>
        </w:rPr>
        <w:tab/>
        <w:t>Thiocyan</w:t>
      </w:r>
      <w:r w:rsidR="00562F6B" w:rsidRPr="00BF7164">
        <w:rPr>
          <w:rFonts w:cs="Arial"/>
          <w:szCs w:val="21"/>
        </w:rPr>
        <w:t>a</w:t>
      </w:r>
      <w:r w:rsidR="00963D0E" w:rsidRPr="00BF7164">
        <w:rPr>
          <w:rFonts w:cs="Arial"/>
          <w:szCs w:val="21"/>
        </w:rPr>
        <w:t>tes</w:t>
      </w:r>
    </w:p>
    <w:p w14:paraId="71E0AF5A" w14:textId="77777777" w:rsidR="00963D0E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1137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160360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11603609"/>
        </w:sdtContent>
      </w:sdt>
      <w:r w:rsidR="00963D0E" w:rsidRPr="00BF7164">
        <w:rPr>
          <w:rFonts w:cs="Arial"/>
          <w:szCs w:val="21"/>
        </w:rPr>
        <w:tab/>
        <w:t xml:space="preserve">8.64 </w:t>
      </w:r>
      <w:r w:rsidR="00963D0E" w:rsidRPr="00BF7164">
        <w:rPr>
          <w:rFonts w:cs="Arial"/>
          <w:szCs w:val="21"/>
        </w:rPr>
        <w:tab/>
        <w:t>Bisphenol A</w:t>
      </w:r>
    </w:p>
    <w:p w14:paraId="53B40316" w14:textId="77777777" w:rsidR="007838BC" w:rsidRPr="00BF7164" w:rsidRDefault="00C63827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507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3436480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03436480"/>
        </w:sdtContent>
      </w:sdt>
      <w:r w:rsidR="007838BC" w:rsidRPr="00BF7164">
        <w:rPr>
          <w:rFonts w:cs="Arial"/>
          <w:szCs w:val="21"/>
        </w:rPr>
        <w:tab/>
        <w:t xml:space="preserve">8.65 </w:t>
      </w:r>
      <w:r w:rsidR="007838BC" w:rsidRPr="00BF7164">
        <w:rPr>
          <w:rFonts w:cs="Arial"/>
          <w:szCs w:val="21"/>
        </w:rPr>
        <w:tab/>
        <w:t>Inhibitory substances</w:t>
      </w:r>
    </w:p>
    <w:p w14:paraId="3BE73258" w14:textId="77777777" w:rsidR="007838BC" w:rsidRPr="00BF7164" w:rsidRDefault="00C63827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7170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73433731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73433731"/>
        </w:sdtContent>
      </w:sdt>
      <w:r w:rsidR="007838BC" w:rsidRPr="00BF7164">
        <w:rPr>
          <w:rFonts w:cs="Arial"/>
          <w:szCs w:val="21"/>
        </w:rPr>
        <w:tab/>
        <w:t xml:space="preserve">8.66 </w:t>
      </w:r>
      <w:r w:rsidR="007838BC" w:rsidRPr="00BF7164">
        <w:rPr>
          <w:rFonts w:cs="Arial"/>
          <w:szCs w:val="21"/>
        </w:rPr>
        <w:tab/>
        <w:t>Chlorate &amp; perchlorate</w:t>
      </w:r>
    </w:p>
    <w:p w14:paraId="2F831B28" w14:textId="02D96414" w:rsidR="007838BC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4717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7904010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87904010"/>
        </w:sdtContent>
      </w:sdt>
      <w:r w:rsidR="007838BC" w:rsidRPr="00BF7164">
        <w:rPr>
          <w:rFonts w:cs="Arial"/>
          <w:szCs w:val="21"/>
        </w:rPr>
        <w:tab/>
        <w:t xml:space="preserve">8.67 </w:t>
      </w:r>
      <w:r w:rsidR="007838BC" w:rsidRPr="00BF7164">
        <w:rPr>
          <w:rFonts w:cs="Arial"/>
          <w:szCs w:val="21"/>
        </w:rPr>
        <w:tab/>
        <w:t>Non</w:t>
      </w:r>
      <w:r w:rsidR="00CF4FC5">
        <w:rPr>
          <w:rFonts w:cs="Arial"/>
          <w:szCs w:val="21"/>
        </w:rPr>
        <w:t>yl</w:t>
      </w:r>
      <w:r w:rsidR="007838BC" w:rsidRPr="00BF7164">
        <w:rPr>
          <w:rFonts w:cs="Arial"/>
          <w:szCs w:val="21"/>
        </w:rPr>
        <w:t>phenyl ethoxylates (NPEs)</w:t>
      </w:r>
    </w:p>
    <w:p w14:paraId="53B5A86B" w14:textId="77777777" w:rsidR="007838BC" w:rsidRPr="00BF7164" w:rsidRDefault="00C63827" w:rsidP="00781FE2">
      <w:pPr>
        <w:pStyle w:val="IANormal"/>
        <w:tabs>
          <w:tab w:val="left" w:pos="284"/>
          <w:tab w:val="left" w:pos="851"/>
        </w:tabs>
        <w:ind w:left="851" w:right="-39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403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3570845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3570845"/>
        </w:sdtContent>
      </w:sdt>
      <w:r w:rsidR="007838BC" w:rsidRPr="00BF7164">
        <w:rPr>
          <w:rFonts w:cs="Arial"/>
          <w:szCs w:val="21"/>
        </w:rPr>
        <w:tab/>
        <w:t xml:space="preserve">8.68 </w:t>
      </w:r>
      <w:r w:rsidR="007838BC" w:rsidRPr="00BF7164">
        <w:rPr>
          <w:rFonts w:cs="Arial"/>
          <w:szCs w:val="21"/>
        </w:rPr>
        <w:tab/>
        <w:t>3-monochloropropanediol (3-MCPD)</w:t>
      </w:r>
    </w:p>
    <w:p w14:paraId="7B0AF75F" w14:textId="77777777" w:rsidR="007838BC" w:rsidRPr="00BF7164" w:rsidRDefault="00C63827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695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47298" w:edGrp="everyone"/>
          <w:r w:rsidR="007838B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4147298"/>
        </w:sdtContent>
      </w:sdt>
      <w:r w:rsidR="007838BC" w:rsidRPr="00BF7164">
        <w:rPr>
          <w:rFonts w:cs="Arial"/>
          <w:szCs w:val="21"/>
        </w:rPr>
        <w:tab/>
        <w:t xml:space="preserve">8.69 </w:t>
      </w:r>
      <w:r w:rsidR="007838BC" w:rsidRPr="00BF7164">
        <w:rPr>
          <w:rFonts w:cs="Arial"/>
          <w:szCs w:val="21"/>
        </w:rPr>
        <w:tab/>
        <w:t>Insecticides</w:t>
      </w:r>
    </w:p>
    <w:p w14:paraId="6EC0E3EE" w14:textId="77777777" w:rsidR="000D2466" w:rsidRPr="00BF7164" w:rsidRDefault="000D2466" w:rsidP="007838B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8F51B5E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Gelatine</w:t>
      </w:r>
    </w:p>
    <w:p w14:paraId="6E27D35E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10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961385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59613856"/>
        </w:sdtContent>
      </w:sdt>
      <w:r w:rsidR="00034275" w:rsidRPr="00BF7164">
        <w:rPr>
          <w:rFonts w:cs="Arial"/>
          <w:szCs w:val="21"/>
        </w:rPr>
        <w:tab/>
        <w:t xml:space="preserve">9.08 </w:t>
      </w:r>
      <w:r w:rsidR="00034275" w:rsidRPr="00BF7164">
        <w:rPr>
          <w:rFonts w:cs="Arial"/>
          <w:szCs w:val="21"/>
        </w:rPr>
        <w:tab/>
        <w:t>Arsenic</w:t>
      </w:r>
    </w:p>
    <w:p w14:paraId="08E49E7C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784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445774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84457743"/>
        </w:sdtContent>
      </w:sdt>
      <w:r w:rsidR="00034275" w:rsidRPr="00BF7164">
        <w:rPr>
          <w:rFonts w:cs="Arial"/>
          <w:szCs w:val="21"/>
        </w:rPr>
        <w:tab/>
        <w:t xml:space="preserve">9.09 </w:t>
      </w:r>
      <w:r w:rsidR="00034275" w:rsidRPr="00BF7164">
        <w:rPr>
          <w:rFonts w:cs="Arial"/>
          <w:szCs w:val="21"/>
        </w:rPr>
        <w:tab/>
        <w:t>Lead</w:t>
      </w:r>
    </w:p>
    <w:p w14:paraId="45A0ACB9" w14:textId="3B0762DB" w:rsidR="00034275" w:rsidRDefault="00C63827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4021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582968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05829684"/>
        </w:sdtContent>
      </w:sdt>
      <w:r w:rsidR="00034275" w:rsidRPr="00BF7164">
        <w:rPr>
          <w:rFonts w:cs="Arial"/>
          <w:szCs w:val="21"/>
        </w:rPr>
        <w:tab/>
        <w:t xml:space="preserve">9.10 </w:t>
      </w:r>
      <w:r w:rsidR="00034275" w:rsidRPr="00BF7164">
        <w:rPr>
          <w:rFonts w:cs="Arial"/>
          <w:szCs w:val="21"/>
        </w:rPr>
        <w:tab/>
        <w:t>Mercury</w:t>
      </w:r>
    </w:p>
    <w:p w14:paraId="400F1F75" w14:textId="77777777" w:rsidR="00034275" w:rsidRPr="00BF7164" w:rsidRDefault="00C63827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672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616784" w:edGrp="everyone"/>
          <w:r w:rsidR="006036EF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1616784"/>
        </w:sdtContent>
      </w:sdt>
      <w:r w:rsidR="00034275" w:rsidRPr="00BF7164">
        <w:rPr>
          <w:rFonts w:cs="Arial"/>
          <w:szCs w:val="21"/>
        </w:rPr>
        <w:tab/>
        <w:t xml:space="preserve">9.11 </w:t>
      </w:r>
      <w:r w:rsidR="00034275" w:rsidRPr="00BF7164">
        <w:rPr>
          <w:rFonts w:cs="Arial"/>
          <w:szCs w:val="21"/>
        </w:rPr>
        <w:tab/>
        <w:t>Chromium</w:t>
      </w:r>
    </w:p>
    <w:p w14:paraId="1F3694B6" w14:textId="77777777" w:rsidR="00034275" w:rsidRPr="00BF7164" w:rsidRDefault="00C63827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126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450560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44505604"/>
        </w:sdtContent>
      </w:sdt>
      <w:r w:rsidR="00034275" w:rsidRPr="00BF7164">
        <w:rPr>
          <w:rFonts w:cs="Arial"/>
          <w:szCs w:val="21"/>
        </w:rPr>
        <w:tab/>
        <w:t xml:space="preserve">9.12 </w:t>
      </w:r>
      <w:r w:rsidR="00034275" w:rsidRPr="00BF7164">
        <w:rPr>
          <w:rFonts w:cs="Arial"/>
          <w:szCs w:val="21"/>
        </w:rPr>
        <w:tab/>
        <w:t>Copper</w:t>
      </w:r>
    </w:p>
    <w:p w14:paraId="0BF3CF5B" w14:textId="77777777" w:rsidR="00034275" w:rsidRPr="00BF7164" w:rsidRDefault="00C63827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7230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084163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00841639"/>
        </w:sdtContent>
      </w:sdt>
      <w:r w:rsidR="00034275" w:rsidRPr="00BF7164">
        <w:rPr>
          <w:rFonts w:cs="Arial"/>
          <w:szCs w:val="21"/>
        </w:rPr>
        <w:tab/>
        <w:t xml:space="preserve">9.13 </w:t>
      </w:r>
      <w:r w:rsidR="00034275" w:rsidRPr="00BF7164">
        <w:rPr>
          <w:rFonts w:cs="Arial"/>
          <w:szCs w:val="21"/>
        </w:rPr>
        <w:tab/>
        <w:t>Zinc</w:t>
      </w:r>
    </w:p>
    <w:p w14:paraId="2366833E" w14:textId="77777777" w:rsidR="00034275" w:rsidRPr="00BF7164" w:rsidRDefault="00C63827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3700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749676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67496767"/>
        </w:sdtContent>
      </w:sdt>
      <w:r w:rsidR="00034275" w:rsidRPr="00BF7164">
        <w:rPr>
          <w:rFonts w:cs="Arial"/>
          <w:szCs w:val="21"/>
        </w:rPr>
        <w:tab/>
        <w:t xml:space="preserve">9.16 </w:t>
      </w:r>
      <w:r w:rsidR="00034275" w:rsidRPr="00BF7164">
        <w:rPr>
          <w:rFonts w:cs="Arial"/>
          <w:szCs w:val="21"/>
        </w:rPr>
        <w:tab/>
      </w:r>
      <w:r w:rsidR="00562F6B" w:rsidRPr="00BF7164">
        <w:rPr>
          <w:rFonts w:cs="Arial"/>
          <w:szCs w:val="21"/>
        </w:rPr>
        <w:t>Sulphur dioxide</w:t>
      </w:r>
    </w:p>
    <w:p w14:paraId="2EC5A94E" w14:textId="77777777" w:rsidR="00034275" w:rsidRPr="00BF7164" w:rsidRDefault="00C63827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7960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107056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1070568"/>
        </w:sdtContent>
      </w:sdt>
      <w:r w:rsidR="00034275" w:rsidRPr="00BF7164">
        <w:rPr>
          <w:rFonts w:cs="Arial"/>
          <w:szCs w:val="21"/>
        </w:rPr>
        <w:tab/>
        <w:t xml:space="preserve">9.17 </w:t>
      </w:r>
      <w:r w:rsidR="00034275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Hydrogen per</w:t>
      </w:r>
      <w:r w:rsidR="00562F6B" w:rsidRPr="00BF7164">
        <w:rPr>
          <w:rFonts w:cs="Arial"/>
          <w:szCs w:val="21"/>
        </w:rPr>
        <w:t>oxide</w:t>
      </w:r>
    </w:p>
    <w:p w14:paraId="6FFCEF9F" w14:textId="77777777" w:rsidR="00034275" w:rsidRPr="00BF7164" w:rsidRDefault="00C63827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455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47667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0476679"/>
        </w:sdtContent>
      </w:sdt>
      <w:r w:rsidR="00034275" w:rsidRPr="00BF7164">
        <w:rPr>
          <w:rFonts w:cs="Arial"/>
          <w:szCs w:val="21"/>
        </w:rPr>
        <w:tab/>
        <w:t xml:space="preserve">9.18 </w:t>
      </w:r>
      <w:r w:rsidR="00034275" w:rsidRPr="00BF7164">
        <w:rPr>
          <w:rFonts w:cs="Arial"/>
          <w:szCs w:val="21"/>
        </w:rPr>
        <w:tab/>
        <w:t>Cadmium</w:t>
      </w:r>
    </w:p>
    <w:p w14:paraId="5A406289" w14:textId="77777777" w:rsidR="00611EB3" w:rsidRPr="00BF7164" w:rsidRDefault="00611EB3" w:rsidP="00CE58E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693A0B8C" w14:textId="77777777" w:rsidR="00E2060A" w:rsidRPr="00781FE2" w:rsidRDefault="00E2060A" w:rsidP="00E2060A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Honey</w:t>
      </w:r>
    </w:p>
    <w:p w14:paraId="72D9F0B1" w14:textId="1FCEF7DA" w:rsidR="00E2060A" w:rsidRPr="00BF7164" w:rsidRDefault="00C63827" w:rsidP="00E2060A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690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9475269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9475269"/>
        </w:sdtContent>
      </w:sdt>
      <w:r w:rsidR="00611EB3">
        <w:rPr>
          <w:rFonts w:cs="Arial"/>
          <w:szCs w:val="21"/>
        </w:rPr>
        <w:tab/>
        <w:t xml:space="preserve">10.02   </w:t>
      </w:r>
      <w:r w:rsidR="00E2060A" w:rsidRPr="00BF7164">
        <w:rPr>
          <w:rFonts w:cs="Arial"/>
          <w:szCs w:val="21"/>
        </w:rPr>
        <w:t>Moisture</w:t>
      </w:r>
    </w:p>
    <w:p w14:paraId="2DF3B9A7" w14:textId="77777777" w:rsidR="00E2060A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4868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1081715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11081715"/>
        </w:sdtContent>
      </w:sdt>
      <w:r w:rsidR="00E2060A" w:rsidRPr="00BF7164">
        <w:rPr>
          <w:rFonts w:cs="Arial"/>
          <w:szCs w:val="21"/>
        </w:rPr>
        <w:tab/>
        <w:t xml:space="preserve">10.03 </w:t>
      </w:r>
      <w:r w:rsidR="00E2060A" w:rsidRPr="00BF7164">
        <w:rPr>
          <w:rFonts w:cs="Arial"/>
          <w:szCs w:val="21"/>
        </w:rPr>
        <w:tab/>
        <w:t>Reducing Sugars</w:t>
      </w:r>
    </w:p>
    <w:p w14:paraId="7A25FF2D" w14:textId="77777777" w:rsidR="00E2060A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4808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9849080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69849080"/>
        </w:sdtContent>
      </w:sdt>
      <w:r w:rsidR="00E2060A" w:rsidRPr="00BF7164">
        <w:rPr>
          <w:rFonts w:cs="Arial"/>
          <w:szCs w:val="21"/>
        </w:rPr>
        <w:tab/>
        <w:t xml:space="preserve">10.04 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Leptospermum scoparium</w:t>
      </w:r>
      <w:r w:rsidR="00E2060A" w:rsidRPr="00BF7164">
        <w:rPr>
          <w:rFonts w:cs="Arial"/>
          <w:szCs w:val="21"/>
        </w:rPr>
        <w:t xml:space="preserve"> DNA</w:t>
      </w:r>
    </w:p>
    <w:p w14:paraId="1EBB5471" w14:textId="77777777" w:rsidR="00E2060A" w:rsidRPr="00BF7164" w:rsidRDefault="00C63827" w:rsidP="00BF7164">
      <w:pPr>
        <w:pStyle w:val="IANormal"/>
        <w:tabs>
          <w:tab w:val="left" w:pos="284"/>
          <w:tab w:val="left" w:pos="851"/>
        </w:tabs>
        <w:ind w:left="993" w:hanging="993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4976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0181796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0181796"/>
        </w:sdtContent>
      </w:sdt>
      <w:r w:rsidR="00E2060A" w:rsidRPr="00BF7164">
        <w:rPr>
          <w:rFonts w:cs="Arial"/>
          <w:szCs w:val="21"/>
        </w:rPr>
        <w:tab/>
        <w:t xml:space="preserve">10.05 </w:t>
      </w:r>
      <w:r w:rsidR="00E2060A" w:rsidRPr="00BF7164">
        <w:rPr>
          <w:rFonts w:cs="Arial"/>
          <w:szCs w:val="21"/>
        </w:rPr>
        <w:tab/>
        <w:t>2-MAP, 2-MBA, 3-PA, 4-HPA</w:t>
      </w:r>
    </w:p>
    <w:p w14:paraId="13A32688" w14:textId="77777777" w:rsidR="000D2466" w:rsidRPr="00BF7164" w:rsidRDefault="000D2466" w:rsidP="00E2060A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509DAB6" w14:textId="77777777" w:rsidR="00034275" w:rsidRPr="00781FE2" w:rsidRDefault="00034275" w:rsidP="00034275">
      <w:pPr>
        <w:pStyle w:val="IANormal"/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Seafood Products</w:t>
      </w:r>
      <w:r w:rsidR="00F75DDC" w:rsidRPr="00781FE2">
        <w:rPr>
          <w:rFonts w:cs="Arial"/>
          <w:b/>
          <w:color w:val="001B72"/>
          <w:szCs w:val="21"/>
        </w:rPr>
        <w:t xml:space="preserve"> and Water</w:t>
      </w:r>
    </w:p>
    <w:p w14:paraId="161877DF" w14:textId="774CD12D" w:rsidR="00034275" w:rsidRPr="00BF7164" w:rsidRDefault="00C63827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733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537598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95375989"/>
        </w:sdtContent>
      </w:sdt>
      <w:r w:rsidR="00611EB3">
        <w:rPr>
          <w:rFonts w:cs="Arial"/>
          <w:szCs w:val="21"/>
        </w:rPr>
        <w:tab/>
        <w:t>11.1.1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43BB7450" w14:textId="2B1928F7" w:rsidR="00034275" w:rsidRPr="00BF7164" w:rsidRDefault="00C63827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9986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249765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2497659"/>
        </w:sdtContent>
      </w:sdt>
      <w:r w:rsidR="00611EB3">
        <w:rPr>
          <w:rFonts w:cs="Arial"/>
          <w:szCs w:val="21"/>
        </w:rPr>
        <w:tab/>
        <w:t>11.1.2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14:paraId="0969F3C9" w14:textId="7578371F" w:rsidR="00034275" w:rsidRPr="00BF7164" w:rsidRDefault="00C63827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172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881509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8815098"/>
        </w:sdtContent>
      </w:sdt>
      <w:r w:rsidR="00611EB3">
        <w:rPr>
          <w:rFonts w:cs="Arial"/>
          <w:szCs w:val="21"/>
        </w:rPr>
        <w:tab/>
        <w:t>11.2.1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40BA2DE0" w14:textId="5B5732E9" w:rsidR="00034275" w:rsidRPr="00BF7164" w:rsidRDefault="00C63827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0504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33995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6339956"/>
        </w:sdtContent>
      </w:sdt>
      <w:r w:rsidR="00611EB3">
        <w:rPr>
          <w:rFonts w:cs="Arial"/>
          <w:szCs w:val="21"/>
        </w:rPr>
        <w:tab/>
        <w:t>11.2.3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14:paraId="417ECBA2" w14:textId="2638B8DF" w:rsidR="00034275" w:rsidRPr="00BF7164" w:rsidRDefault="00C63827" w:rsidP="00611EB3">
      <w:pPr>
        <w:pStyle w:val="IANormal"/>
        <w:tabs>
          <w:tab w:val="left" w:pos="284"/>
          <w:tab w:val="left" w:pos="993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42742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391706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3917068"/>
        </w:sdtContent>
      </w:sdt>
      <w:r w:rsidR="00AB47D4" w:rsidRPr="00BF7164">
        <w:rPr>
          <w:rFonts w:cs="Arial"/>
          <w:szCs w:val="21"/>
        </w:rPr>
        <w:tab/>
        <w:t>11.2.4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Chemical physical parameters</w:t>
      </w:r>
    </w:p>
    <w:p w14:paraId="3856D6DA" w14:textId="10AE025B" w:rsidR="00034275" w:rsidRPr="00BF7164" w:rsidRDefault="00C63827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07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434817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4348171"/>
        </w:sdtContent>
      </w:sdt>
      <w:r w:rsidR="00AB47D4" w:rsidRPr="00BF7164">
        <w:rPr>
          <w:rFonts w:cs="Arial"/>
          <w:szCs w:val="21"/>
        </w:rPr>
        <w:tab/>
        <w:t>11.3.1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767D2A3B" w14:textId="4F81B6BD" w:rsidR="00034275" w:rsidRPr="00BF7164" w:rsidRDefault="00C63827" w:rsidP="00611EB3">
      <w:pPr>
        <w:pStyle w:val="IANormal"/>
        <w:tabs>
          <w:tab w:val="left" w:pos="284"/>
          <w:tab w:val="left" w:pos="993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08221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991542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29915424"/>
        </w:sdtContent>
      </w:sdt>
      <w:r w:rsidR="00AB47D4" w:rsidRPr="00BF7164">
        <w:rPr>
          <w:rFonts w:cs="Arial"/>
          <w:szCs w:val="21"/>
        </w:rPr>
        <w:tab/>
        <w:t>11.3.3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Total coliforms / </w:t>
      </w:r>
      <w:r w:rsidR="00034275" w:rsidRPr="00BF7164">
        <w:rPr>
          <w:rFonts w:cs="Arial"/>
          <w:i/>
          <w:szCs w:val="21"/>
        </w:rPr>
        <w:t>E. coli</w:t>
      </w:r>
    </w:p>
    <w:p w14:paraId="3ACA0CC0" w14:textId="6C4F4CC2" w:rsidR="00034275" w:rsidRPr="00BF7164" w:rsidRDefault="00C63827" w:rsidP="00611EB3">
      <w:pPr>
        <w:pStyle w:val="IANormal"/>
        <w:tabs>
          <w:tab w:val="left" w:pos="284"/>
          <w:tab w:val="left" w:pos="993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331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841823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78418235"/>
        </w:sdtContent>
      </w:sdt>
      <w:r w:rsidR="00AB47D4" w:rsidRPr="00BF7164">
        <w:rPr>
          <w:rFonts w:cs="Arial"/>
          <w:szCs w:val="21"/>
        </w:rPr>
        <w:tab/>
        <w:t>11.4.1</w:t>
      </w:r>
      <w:r w:rsidR="00611EB3">
        <w:rPr>
          <w:rFonts w:cs="Arial"/>
          <w:szCs w:val="21"/>
        </w:rPr>
        <w:tab/>
      </w:r>
      <w:r w:rsidR="00611EB3" w:rsidRPr="00BF7164">
        <w:rPr>
          <w:rFonts w:cs="Arial"/>
          <w:szCs w:val="21"/>
        </w:rPr>
        <w:t xml:space="preserve">Total coliforms / </w:t>
      </w:r>
      <w:r w:rsidR="00611EB3" w:rsidRPr="00BF7164">
        <w:rPr>
          <w:rFonts w:cs="Arial"/>
          <w:i/>
          <w:szCs w:val="21"/>
        </w:rPr>
        <w:t>E. coli</w:t>
      </w:r>
    </w:p>
    <w:p w14:paraId="6BC0BF87" w14:textId="574C9018" w:rsidR="00034275" w:rsidRPr="00BF7164" w:rsidRDefault="00C63827" w:rsidP="00611EB3">
      <w:pPr>
        <w:pStyle w:val="IANormal"/>
        <w:tabs>
          <w:tab w:val="left" w:pos="284"/>
          <w:tab w:val="left" w:pos="993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88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051783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80517836"/>
        </w:sdtContent>
      </w:sdt>
      <w:r w:rsidR="00AB47D4" w:rsidRPr="00BF7164">
        <w:rPr>
          <w:rFonts w:cs="Arial"/>
          <w:szCs w:val="21"/>
        </w:rPr>
        <w:tab/>
        <w:t>11.5.3</w:t>
      </w:r>
      <w:r w:rsidR="00611EB3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 xml:space="preserve">Total </w:t>
      </w:r>
      <w:r w:rsidR="00034275" w:rsidRPr="00BF7164">
        <w:rPr>
          <w:rFonts w:cs="Arial"/>
          <w:szCs w:val="21"/>
        </w:rPr>
        <w:t>Plate Count</w:t>
      </w:r>
      <w:r w:rsidR="00F75DDC" w:rsidRPr="00BF7164">
        <w:rPr>
          <w:rFonts w:cs="Arial"/>
          <w:szCs w:val="21"/>
        </w:rPr>
        <w:t xml:space="preserve"> (TPC or APC)</w:t>
      </w:r>
    </w:p>
    <w:p w14:paraId="5C809AF2" w14:textId="611080CC" w:rsidR="00034275" w:rsidRPr="00BF7164" w:rsidRDefault="00C63827" w:rsidP="00781FE2">
      <w:pPr>
        <w:pStyle w:val="IANormal"/>
        <w:tabs>
          <w:tab w:val="left" w:pos="284"/>
        </w:tabs>
        <w:ind w:right="-180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926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363470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83634705"/>
        </w:sdtContent>
      </w:sdt>
      <w:r w:rsidR="00AB47D4" w:rsidRPr="00BF7164">
        <w:rPr>
          <w:rFonts w:cs="Arial"/>
          <w:szCs w:val="21"/>
        </w:rPr>
        <w:tab/>
        <w:t>11.5.4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Staphylococcus aureus</w:t>
      </w:r>
    </w:p>
    <w:p w14:paraId="4CC52E53" w14:textId="567E26D5" w:rsidR="00034275" w:rsidRPr="00BF7164" w:rsidRDefault="00C63827" w:rsidP="00781FE2">
      <w:pPr>
        <w:pStyle w:val="IANormal"/>
        <w:tabs>
          <w:tab w:val="left" w:pos="284"/>
        </w:tabs>
        <w:ind w:right="-180"/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1630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833984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8339848"/>
        </w:sdtContent>
      </w:sdt>
      <w:r w:rsidR="00AB47D4" w:rsidRPr="00BF7164">
        <w:rPr>
          <w:rFonts w:cs="Arial"/>
          <w:szCs w:val="21"/>
        </w:rPr>
        <w:tab/>
        <w:t>11.5.6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Vibrio parahaemolyticus</w:t>
      </w:r>
    </w:p>
    <w:p w14:paraId="438EFC05" w14:textId="4151AFA8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8218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22038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32203850"/>
        </w:sdtContent>
      </w:sdt>
      <w:r w:rsidR="00AB47D4" w:rsidRPr="00BF7164">
        <w:rPr>
          <w:rFonts w:cs="Arial"/>
          <w:szCs w:val="21"/>
        </w:rPr>
        <w:tab/>
        <w:t>11.5.7</w:t>
      </w:r>
      <w:r w:rsidR="00611EB3">
        <w:rPr>
          <w:rFonts w:cs="Arial"/>
          <w:szCs w:val="21"/>
        </w:rPr>
        <w:tab/>
      </w:r>
      <w:r w:rsidR="00E2060A" w:rsidRPr="00BF7164">
        <w:rPr>
          <w:rFonts w:cs="Arial"/>
          <w:szCs w:val="21"/>
        </w:rPr>
        <w:t>Heavy metals</w:t>
      </w:r>
    </w:p>
    <w:p w14:paraId="5F672BCC" w14:textId="3DC9B179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384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850029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48500290"/>
        </w:sdtContent>
      </w:sdt>
      <w:r w:rsidR="00AB47D4" w:rsidRPr="00BF7164">
        <w:rPr>
          <w:rFonts w:cs="Arial"/>
          <w:szCs w:val="21"/>
        </w:rPr>
        <w:tab/>
        <w:t>11.5.8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 xml:space="preserve">Histamine </w:t>
      </w:r>
    </w:p>
    <w:p w14:paraId="1408251A" w14:textId="685114C6" w:rsidR="00034275" w:rsidRPr="00BF7164" w:rsidRDefault="00C63827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1157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481899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4818994"/>
        </w:sdtContent>
      </w:sdt>
      <w:r w:rsidR="00AB47D4" w:rsidRPr="00BF7164">
        <w:rPr>
          <w:rFonts w:cs="Arial"/>
          <w:szCs w:val="21"/>
        </w:rPr>
        <w:tab/>
        <w:t>11.5.9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Total Volatile Basic Nitrogen</w:t>
      </w:r>
    </w:p>
    <w:p w14:paraId="178410D1" w14:textId="6D6F18CE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66808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038704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80387046"/>
        </w:sdtContent>
      </w:sdt>
      <w:r w:rsidR="00611EB3">
        <w:rPr>
          <w:rFonts w:cs="Arial"/>
          <w:szCs w:val="21"/>
        </w:rPr>
        <w:tab/>
        <w:t>11.5.10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14:paraId="4085E882" w14:textId="1F232587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5827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060275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70602751"/>
        </w:sdtContent>
      </w:sdt>
      <w:r w:rsidR="00611EB3">
        <w:rPr>
          <w:rFonts w:cs="Arial"/>
          <w:szCs w:val="21"/>
        </w:rPr>
        <w:tab/>
        <w:t>11.5.11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Salmonella</w:t>
      </w:r>
    </w:p>
    <w:p w14:paraId="6C35A11C" w14:textId="487937E6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8808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969044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9690448"/>
        </w:sdtContent>
      </w:sdt>
      <w:r w:rsidR="00611EB3">
        <w:rPr>
          <w:rFonts w:cs="Arial"/>
          <w:szCs w:val="21"/>
        </w:rPr>
        <w:tab/>
        <w:t>11.5.12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Vibrio cholera</w:t>
      </w:r>
      <w:r w:rsidR="00611EB3">
        <w:rPr>
          <w:rFonts w:cs="Arial"/>
          <w:i/>
          <w:szCs w:val="21"/>
        </w:rPr>
        <w:t>e</w:t>
      </w:r>
    </w:p>
    <w:p w14:paraId="60729FDD" w14:textId="77A9A65A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10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34660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3466047"/>
        </w:sdtContent>
      </w:sdt>
      <w:r w:rsidR="00AB47D4" w:rsidRPr="00BF7164">
        <w:rPr>
          <w:rFonts w:cs="Arial"/>
          <w:szCs w:val="21"/>
        </w:rPr>
        <w:tab/>
        <w:t>11.6.1</w:t>
      </w:r>
      <w:r w:rsidR="00611EB3">
        <w:rPr>
          <w:rFonts w:cs="Arial"/>
          <w:szCs w:val="21"/>
        </w:rPr>
        <w:tab/>
      </w:r>
      <w:r w:rsidR="00034275" w:rsidRPr="00BF7164">
        <w:rPr>
          <w:rFonts w:cs="Arial"/>
          <w:szCs w:val="21"/>
        </w:rPr>
        <w:t>Faecal coliforms</w:t>
      </w:r>
    </w:p>
    <w:p w14:paraId="286BC252" w14:textId="77777777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5588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0683791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70683791"/>
        </w:sdtContent>
      </w:sdt>
      <w:r w:rsidR="00AB47D4" w:rsidRPr="00BF7164">
        <w:rPr>
          <w:rFonts w:cs="Arial"/>
          <w:szCs w:val="21"/>
        </w:rPr>
        <w:tab/>
        <w:t>11.6.2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14:paraId="490A7FE2" w14:textId="77777777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945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963262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9632623"/>
        </w:sdtContent>
      </w:sdt>
      <w:r w:rsidR="00AB47D4" w:rsidRPr="00BF7164">
        <w:rPr>
          <w:rFonts w:cs="Arial"/>
          <w:szCs w:val="21"/>
        </w:rPr>
        <w:tab/>
        <w:t>11.6.3</w:t>
      </w:r>
      <w:r w:rsidR="00034275" w:rsidRPr="00BF7164">
        <w:rPr>
          <w:rFonts w:cs="Arial"/>
          <w:szCs w:val="21"/>
        </w:rPr>
        <w:tab/>
        <w:t>Salmonella</w:t>
      </w:r>
    </w:p>
    <w:p w14:paraId="32D8CE81" w14:textId="547BCA71" w:rsidR="00034275" w:rsidRPr="00BF7164" w:rsidRDefault="00C63827" w:rsidP="00781FE2">
      <w:pPr>
        <w:pStyle w:val="IANormal"/>
        <w:tabs>
          <w:tab w:val="left" w:pos="284"/>
        </w:tabs>
        <w:ind w:right="-180"/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214340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110997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1109979"/>
        </w:sdtContent>
      </w:sdt>
      <w:r w:rsidR="00AB47D4" w:rsidRPr="00BF7164">
        <w:rPr>
          <w:rFonts w:cs="Arial"/>
          <w:szCs w:val="21"/>
        </w:rPr>
        <w:tab/>
        <w:t>11.6.4</w:t>
      </w:r>
      <w:r w:rsidR="00034275" w:rsidRPr="00BF7164">
        <w:rPr>
          <w:rFonts w:cs="Arial"/>
          <w:szCs w:val="21"/>
        </w:rPr>
        <w:tab/>
      </w:r>
      <w:r w:rsidR="00781FE2">
        <w:rPr>
          <w:rFonts w:cs="Arial"/>
          <w:i/>
          <w:szCs w:val="21"/>
        </w:rPr>
        <w:t>Vibrio</w:t>
      </w:r>
      <w:r w:rsidR="00034275" w:rsidRPr="00BF7164">
        <w:rPr>
          <w:rFonts w:cs="Arial"/>
          <w:i/>
          <w:szCs w:val="21"/>
        </w:rPr>
        <w:t>parahaemolyticus</w:t>
      </w:r>
    </w:p>
    <w:p w14:paraId="68E2B73F" w14:textId="77777777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494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881945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98819450"/>
        </w:sdtContent>
      </w:sdt>
      <w:r w:rsidR="00AB47D4" w:rsidRPr="00BF7164">
        <w:rPr>
          <w:rFonts w:cs="Arial"/>
          <w:szCs w:val="21"/>
        </w:rPr>
        <w:tab/>
        <w:t>11.6.6</w:t>
      </w:r>
      <w:r w:rsidR="00034275" w:rsidRPr="00BF7164">
        <w:rPr>
          <w:rFonts w:cs="Arial"/>
          <w:szCs w:val="21"/>
        </w:rPr>
        <w:tab/>
        <w:t>Heavy metals</w:t>
      </w:r>
    </w:p>
    <w:p w14:paraId="5C9CC8A6" w14:textId="77777777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4987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39268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4392686"/>
        </w:sdtContent>
      </w:sdt>
      <w:r w:rsidR="00AB47D4" w:rsidRPr="00BF7164">
        <w:rPr>
          <w:rFonts w:cs="Arial"/>
          <w:szCs w:val="21"/>
        </w:rPr>
        <w:tab/>
        <w:t>11.6.7</w:t>
      </w:r>
      <w:r w:rsidR="00034275" w:rsidRPr="00BF7164">
        <w:rPr>
          <w:rFonts w:cs="Arial"/>
          <w:szCs w:val="21"/>
        </w:rPr>
        <w:tab/>
      </w:r>
      <w:r w:rsidR="00E2060A" w:rsidRPr="00BF7164">
        <w:rPr>
          <w:rFonts w:cs="Arial"/>
          <w:szCs w:val="21"/>
        </w:rPr>
        <w:t>APC, TPC</w:t>
      </w:r>
    </w:p>
    <w:p w14:paraId="05CA5D34" w14:textId="77777777" w:rsidR="00E2060A" w:rsidRPr="00BF7164" w:rsidRDefault="00C63827" w:rsidP="00781FE2">
      <w:pPr>
        <w:pStyle w:val="IANormal"/>
        <w:tabs>
          <w:tab w:val="left" w:pos="284"/>
        </w:tabs>
        <w:ind w:right="-180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7374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5895341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5895341"/>
        </w:sdtContent>
      </w:sdt>
      <w:r w:rsidR="00E2060A" w:rsidRPr="00BF7164">
        <w:rPr>
          <w:rFonts w:cs="Arial"/>
          <w:szCs w:val="21"/>
        </w:rPr>
        <w:tab/>
        <w:t>11.6.8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Staphylococcus aureus</w:t>
      </w:r>
    </w:p>
    <w:p w14:paraId="3F663FA6" w14:textId="371B1E9E" w:rsidR="00E2060A" w:rsidRPr="00BF7164" w:rsidRDefault="00C63827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18065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7844971" w:edGrp="everyone"/>
          <w:r w:rsidR="00E2060A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7844971"/>
        </w:sdtContent>
      </w:sdt>
      <w:r w:rsidR="00E2060A" w:rsidRPr="00BF7164">
        <w:rPr>
          <w:rFonts w:cs="Arial"/>
          <w:szCs w:val="21"/>
        </w:rPr>
        <w:tab/>
        <w:t>11.6.9</w:t>
      </w:r>
      <w:r w:rsidR="00E2060A" w:rsidRPr="00BF7164">
        <w:rPr>
          <w:rFonts w:cs="Arial"/>
          <w:szCs w:val="21"/>
        </w:rPr>
        <w:tab/>
      </w:r>
      <w:r w:rsidR="00E2060A" w:rsidRPr="00BF7164">
        <w:rPr>
          <w:rFonts w:cs="Arial"/>
          <w:i/>
          <w:szCs w:val="21"/>
        </w:rPr>
        <w:t>Vibrio ch</w:t>
      </w:r>
      <w:r w:rsidR="00611EB3">
        <w:rPr>
          <w:rFonts w:cs="Arial"/>
          <w:i/>
          <w:szCs w:val="21"/>
        </w:rPr>
        <w:t>o</w:t>
      </w:r>
      <w:r w:rsidR="00E2060A" w:rsidRPr="00BF7164">
        <w:rPr>
          <w:rFonts w:cs="Arial"/>
          <w:i/>
          <w:szCs w:val="21"/>
        </w:rPr>
        <w:t>l</w:t>
      </w:r>
      <w:r w:rsidR="00611EB3">
        <w:rPr>
          <w:rFonts w:cs="Arial"/>
          <w:i/>
          <w:szCs w:val="21"/>
        </w:rPr>
        <w:t>e</w:t>
      </w:r>
      <w:r w:rsidR="00E2060A" w:rsidRPr="00BF7164">
        <w:rPr>
          <w:rFonts w:cs="Arial"/>
          <w:i/>
          <w:szCs w:val="21"/>
        </w:rPr>
        <w:t>rae</w:t>
      </w:r>
    </w:p>
    <w:p w14:paraId="50A4A024" w14:textId="77777777" w:rsidR="00A47C0C" w:rsidRPr="00BF7164" w:rsidRDefault="00C63827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44184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1142572" w:edGrp="everyone"/>
          <w:r w:rsidR="00A47C0C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61142572"/>
        </w:sdtContent>
      </w:sdt>
      <w:r w:rsidR="00A47C0C" w:rsidRPr="00BF7164">
        <w:rPr>
          <w:rFonts w:cs="Arial"/>
          <w:szCs w:val="21"/>
        </w:rPr>
        <w:tab/>
        <w:t>11.6.10</w:t>
      </w:r>
      <w:r w:rsidR="00A47C0C" w:rsidRPr="00BF7164">
        <w:rPr>
          <w:rFonts w:cs="Arial"/>
          <w:szCs w:val="21"/>
        </w:rPr>
        <w:tab/>
        <w:t>Norovirus</w:t>
      </w:r>
    </w:p>
    <w:p w14:paraId="56A060F0" w14:textId="6336C703" w:rsidR="00034275" w:rsidRPr="00BF7164" w:rsidRDefault="00C63827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8501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2293086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2293086"/>
        </w:sdtContent>
      </w:sdt>
      <w:r w:rsidR="00034275" w:rsidRPr="00BF7164">
        <w:rPr>
          <w:rFonts w:cs="Arial"/>
          <w:szCs w:val="21"/>
        </w:rPr>
        <w:tab/>
        <w:t>11.7.1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PSP</w:t>
      </w:r>
    </w:p>
    <w:p w14:paraId="61B3CB8D" w14:textId="6D4A4010" w:rsidR="00034275" w:rsidRPr="00BF7164" w:rsidRDefault="00C63827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4320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4244462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4244462"/>
        </w:sdtContent>
      </w:sdt>
      <w:r w:rsidR="00AB47D4" w:rsidRPr="00BF7164">
        <w:rPr>
          <w:rFonts w:cs="Arial"/>
          <w:szCs w:val="21"/>
        </w:rPr>
        <w:tab/>
        <w:t>11.7.2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DSP</w:t>
      </w:r>
    </w:p>
    <w:p w14:paraId="4994BD6F" w14:textId="6B32301C" w:rsidR="00034275" w:rsidRPr="00BF7164" w:rsidRDefault="00C63827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887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5611188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5611188"/>
        </w:sdtContent>
      </w:sdt>
      <w:r w:rsidR="00AB47D4" w:rsidRPr="00BF7164">
        <w:rPr>
          <w:rFonts w:cs="Arial"/>
          <w:szCs w:val="21"/>
        </w:rPr>
        <w:tab/>
        <w:t>11.7.3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NSP</w:t>
      </w:r>
    </w:p>
    <w:p w14:paraId="6A3423AA" w14:textId="66162186" w:rsidR="00034275" w:rsidRPr="00BF7164" w:rsidRDefault="00C63827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3304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919683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69196834"/>
        </w:sdtContent>
      </w:sdt>
      <w:r w:rsidR="00AB47D4" w:rsidRPr="00BF7164">
        <w:rPr>
          <w:rFonts w:cs="Arial"/>
          <w:szCs w:val="21"/>
        </w:rPr>
        <w:tab/>
        <w:t>11.7.4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ASP</w:t>
      </w:r>
    </w:p>
    <w:p w14:paraId="6D491084" w14:textId="142F849B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690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368259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6368259"/>
        </w:sdtContent>
      </w:sdt>
      <w:r w:rsidR="00AB47D4" w:rsidRPr="00BF7164">
        <w:rPr>
          <w:rFonts w:cs="Arial"/>
          <w:szCs w:val="21"/>
        </w:rPr>
        <w:tab/>
        <w:t>11.7.5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PTX</w:t>
      </w:r>
    </w:p>
    <w:p w14:paraId="270B770A" w14:textId="65703117" w:rsidR="00034275" w:rsidRPr="00BF7164" w:rsidRDefault="00C63827" w:rsidP="00611EB3">
      <w:pPr>
        <w:pStyle w:val="IANormal"/>
        <w:tabs>
          <w:tab w:val="left" w:pos="284"/>
        </w:tabs>
        <w:ind w:left="1134" w:hanging="1134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8355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5362043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55362043"/>
        </w:sdtContent>
      </w:sdt>
      <w:r w:rsidR="00AB47D4" w:rsidRPr="00BF7164">
        <w:rPr>
          <w:rFonts w:cs="Arial"/>
          <w:szCs w:val="21"/>
        </w:rPr>
        <w:tab/>
        <w:t>11.7.6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YTX</w:t>
      </w:r>
    </w:p>
    <w:p w14:paraId="7DE28170" w14:textId="0CB9913A" w:rsidR="00034275" w:rsidRPr="00BF7164" w:rsidRDefault="00C63827" w:rsidP="00611EB3">
      <w:pPr>
        <w:pStyle w:val="IANormal"/>
        <w:tabs>
          <w:tab w:val="left" w:pos="284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4369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886315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18863155"/>
        </w:sdtContent>
      </w:sdt>
      <w:r w:rsidR="00AB47D4" w:rsidRPr="00BF7164">
        <w:rPr>
          <w:rFonts w:cs="Arial"/>
          <w:szCs w:val="21"/>
        </w:rPr>
        <w:tab/>
        <w:t>11.7.7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AZP</w:t>
      </w:r>
    </w:p>
    <w:p w14:paraId="758C987A" w14:textId="0B8AF892" w:rsidR="00034275" w:rsidRDefault="00C63827" w:rsidP="00611EB3">
      <w:pPr>
        <w:pStyle w:val="IANormal"/>
        <w:tabs>
          <w:tab w:val="left" w:pos="284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85974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4391215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4391215"/>
        </w:sdtContent>
      </w:sdt>
      <w:r w:rsidR="00034275" w:rsidRPr="00BF7164">
        <w:rPr>
          <w:rFonts w:cs="Arial"/>
          <w:szCs w:val="21"/>
        </w:rPr>
        <w:tab/>
        <w:t>11.8</w:t>
      </w:r>
      <w:r w:rsidR="00AB47D4" w:rsidRPr="00BF7164">
        <w:rPr>
          <w:rFonts w:cs="Arial"/>
          <w:szCs w:val="21"/>
        </w:rPr>
        <w:t>.1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>Escherichia coli</w:t>
      </w:r>
    </w:p>
    <w:p w14:paraId="2DC264A7" w14:textId="7777777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914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0237147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70237147"/>
        </w:sdtContent>
      </w:sdt>
      <w:r w:rsidR="00AB47D4" w:rsidRPr="00BF7164">
        <w:rPr>
          <w:rFonts w:cs="Arial"/>
          <w:szCs w:val="21"/>
        </w:rPr>
        <w:tab/>
        <w:t>11.8.2</w:t>
      </w:r>
      <w:r w:rsidR="00034275" w:rsidRPr="00BF7164">
        <w:rPr>
          <w:rFonts w:cs="Arial"/>
          <w:szCs w:val="21"/>
        </w:rPr>
        <w:tab/>
        <w:t>Salmonella</w:t>
      </w:r>
    </w:p>
    <w:p w14:paraId="159C168A" w14:textId="0FC1F117" w:rsidR="00034275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76749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8143644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08143644"/>
        </w:sdtContent>
      </w:sdt>
      <w:r w:rsidR="00AB47D4" w:rsidRPr="00BF7164">
        <w:rPr>
          <w:rFonts w:cs="Arial"/>
          <w:szCs w:val="21"/>
        </w:rPr>
        <w:tab/>
        <w:t>11.8.5</w:t>
      </w:r>
      <w:r w:rsidR="00034275" w:rsidRPr="00BF7164">
        <w:rPr>
          <w:rFonts w:cs="Arial"/>
          <w:szCs w:val="21"/>
        </w:rPr>
        <w:tab/>
      </w:r>
      <w:r w:rsidR="00034275" w:rsidRPr="00BF7164">
        <w:rPr>
          <w:rFonts w:cs="Arial"/>
          <w:i/>
          <w:szCs w:val="21"/>
        </w:rPr>
        <w:t xml:space="preserve">Listeria </w:t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781FE2">
        <w:rPr>
          <w:rFonts w:cs="Arial"/>
          <w:i/>
          <w:szCs w:val="21"/>
        </w:rPr>
        <w:tab/>
      </w:r>
      <w:r w:rsidR="00034275" w:rsidRPr="00BF7164">
        <w:rPr>
          <w:rFonts w:cs="Arial"/>
          <w:i/>
          <w:szCs w:val="21"/>
        </w:rPr>
        <w:t>monocytogenes</w:t>
      </w:r>
    </w:p>
    <w:p w14:paraId="201964A2" w14:textId="594A77A5" w:rsidR="00922F4C" w:rsidRPr="00BF7164" w:rsidRDefault="00C63827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8565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643280" w:edGrp="everyone"/>
          <w:r w:rsidR="00C10578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4643280"/>
        </w:sdtContent>
      </w:sdt>
      <w:r w:rsidR="00AB47D4" w:rsidRPr="00BF7164">
        <w:rPr>
          <w:rFonts w:cs="Arial"/>
          <w:szCs w:val="21"/>
        </w:rPr>
        <w:tab/>
        <w:t>11.8.6</w:t>
      </w:r>
      <w:r w:rsidR="00034275" w:rsidRPr="00BF7164">
        <w:rPr>
          <w:rFonts w:cs="Arial"/>
          <w:szCs w:val="21"/>
        </w:rPr>
        <w:tab/>
      </w:r>
      <w:r w:rsidR="00611EB3">
        <w:rPr>
          <w:rFonts w:cs="Arial"/>
          <w:szCs w:val="21"/>
        </w:rPr>
        <w:t>APC</w:t>
      </w:r>
    </w:p>
    <w:p w14:paraId="09364CAF" w14:textId="77777777" w:rsidR="000D2466" w:rsidRPr="00BF7164" w:rsidRDefault="000D2466" w:rsidP="00922F4C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03288109" w14:textId="77777777" w:rsidR="00034275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Microbiology</w:t>
      </w:r>
    </w:p>
    <w:p w14:paraId="43EAF73C" w14:textId="77777777" w:rsidR="004B3C12" w:rsidRPr="00BF7164" w:rsidRDefault="00C63827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568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96672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2966726"/>
        </w:sdtContent>
      </w:sdt>
      <w:r w:rsidR="004B3C12" w:rsidRPr="00BF7164">
        <w:rPr>
          <w:rFonts w:cs="Arial"/>
          <w:szCs w:val="21"/>
        </w:rPr>
        <w:tab/>
        <w:t>30.1</w:t>
      </w:r>
      <w:r w:rsidR="004B3C12" w:rsidRPr="00BF7164">
        <w:rPr>
          <w:rFonts w:cs="Arial"/>
          <w:szCs w:val="21"/>
        </w:rPr>
        <w:tab/>
        <w:t>Somatic cells</w:t>
      </w:r>
    </w:p>
    <w:p w14:paraId="281B7EC9" w14:textId="4593C933" w:rsidR="004B3C12" w:rsidRPr="00BF7164" w:rsidRDefault="00C63827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891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477745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4777457"/>
        </w:sdtContent>
      </w:sdt>
      <w:r w:rsidR="004B3C12" w:rsidRPr="00BF7164">
        <w:rPr>
          <w:rFonts w:cs="Arial"/>
          <w:szCs w:val="21"/>
        </w:rPr>
        <w:tab/>
        <w:t>30.5</w:t>
      </w:r>
      <w:r w:rsidR="004B3C12" w:rsidRPr="00BF7164">
        <w:rPr>
          <w:rFonts w:cs="Arial"/>
          <w:szCs w:val="21"/>
        </w:rPr>
        <w:tab/>
      </w:r>
      <w:r w:rsidR="00905008">
        <w:rPr>
          <w:rFonts w:cs="Arial"/>
          <w:szCs w:val="21"/>
        </w:rPr>
        <w:t>APC</w:t>
      </w:r>
    </w:p>
    <w:p w14:paraId="41DBA229" w14:textId="77777777" w:rsidR="004B3C12" w:rsidRPr="00BF7164" w:rsidRDefault="00C63827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9394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77452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67745294"/>
        </w:sdtContent>
      </w:sdt>
      <w:r w:rsidR="004B3C12" w:rsidRPr="00BF7164">
        <w:rPr>
          <w:rFonts w:cs="Arial"/>
          <w:szCs w:val="21"/>
        </w:rPr>
        <w:tab/>
        <w:t>30.6</w:t>
      </w:r>
      <w:r w:rsidR="004B3C12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C</w:t>
      </w:r>
      <w:r w:rsidR="004B3C12" w:rsidRPr="00BF7164">
        <w:rPr>
          <w:rFonts w:cs="Arial"/>
          <w:szCs w:val="21"/>
        </w:rPr>
        <w:t>oliforms</w:t>
      </w:r>
      <w:r w:rsidR="00F75DDC" w:rsidRPr="00BF7164">
        <w:rPr>
          <w:rFonts w:cs="Arial"/>
          <w:szCs w:val="21"/>
        </w:rPr>
        <w:t xml:space="preserve"> (Total)</w:t>
      </w:r>
    </w:p>
    <w:p w14:paraId="21E8E121" w14:textId="77777777" w:rsidR="004B3C12" w:rsidRPr="00BF7164" w:rsidRDefault="00C63827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800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527120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15271209"/>
        </w:sdtContent>
      </w:sdt>
      <w:r w:rsidR="004B3C12" w:rsidRPr="00BF7164">
        <w:rPr>
          <w:rFonts w:cs="Arial"/>
          <w:szCs w:val="21"/>
        </w:rPr>
        <w:tab/>
        <w:t>30.7</w:t>
      </w:r>
      <w:r w:rsidR="004B3C12" w:rsidRPr="00BF7164">
        <w:rPr>
          <w:rFonts w:cs="Arial"/>
          <w:szCs w:val="21"/>
        </w:rPr>
        <w:tab/>
        <w:t>Thermodurics</w:t>
      </w:r>
    </w:p>
    <w:p w14:paraId="7E11677B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9007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760211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17602117"/>
        </w:sdtContent>
      </w:sdt>
      <w:r w:rsidR="004B3C12" w:rsidRPr="00BF7164">
        <w:rPr>
          <w:rFonts w:cs="Arial"/>
          <w:szCs w:val="21"/>
        </w:rPr>
        <w:tab/>
        <w:t>31.1</w:t>
      </w:r>
      <w:r w:rsidR="004B3C12" w:rsidRPr="00BF7164">
        <w:rPr>
          <w:rFonts w:cs="Arial"/>
          <w:szCs w:val="21"/>
        </w:rPr>
        <w:tab/>
      </w:r>
      <w:r w:rsidR="00F75DDC" w:rsidRPr="00BF7164">
        <w:rPr>
          <w:rFonts w:cs="Arial"/>
          <w:szCs w:val="21"/>
        </w:rPr>
        <w:t>APC, SPC, TCC</w:t>
      </w:r>
    </w:p>
    <w:p w14:paraId="7CBBD83C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86922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14864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148642"/>
        </w:sdtContent>
      </w:sdt>
      <w:r w:rsidR="004B3C12" w:rsidRPr="00BF7164">
        <w:rPr>
          <w:rFonts w:cs="Arial"/>
          <w:szCs w:val="21"/>
        </w:rPr>
        <w:tab/>
        <w:t>31.2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Bacillus cereus</w:t>
      </w:r>
    </w:p>
    <w:p w14:paraId="4D636E0E" w14:textId="1870BB41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69036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8094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2809405"/>
        </w:sdtContent>
      </w:sdt>
      <w:r w:rsidR="00905008">
        <w:rPr>
          <w:rFonts w:cs="Arial"/>
          <w:szCs w:val="21"/>
        </w:rPr>
        <w:tab/>
        <w:t xml:space="preserve">31.2.1 </w:t>
      </w:r>
      <w:r w:rsidR="004B3C12" w:rsidRPr="00BF7164">
        <w:rPr>
          <w:rFonts w:cs="Arial"/>
          <w:i/>
          <w:szCs w:val="21"/>
        </w:rPr>
        <w:t>Bacillus cereus</w:t>
      </w:r>
      <w:r w:rsidR="004B3C12" w:rsidRPr="00BF7164">
        <w:rPr>
          <w:rFonts w:cs="Arial"/>
          <w:szCs w:val="21"/>
        </w:rPr>
        <w:t xml:space="preserve">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enterotoxin</w:t>
      </w:r>
    </w:p>
    <w:p w14:paraId="7A81FD74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94307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157916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21579162"/>
        </w:sdtContent>
      </w:sdt>
      <w:r w:rsidR="004B3C12" w:rsidRPr="00BF7164">
        <w:rPr>
          <w:rFonts w:cs="Arial"/>
          <w:szCs w:val="21"/>
        </w:rPr>
        <w:tab/>
        <w:t>31.3</w:t>
      </w:r>
      <w:r w:rsidR="004B3C12" w:rsidRPr="00BF7164">
        <w:rPr>
          <w:rFonts w:cs="Arial"/>
          <w:szCs w:val="21"/>
        </w:rPr>
        <w:tab/>
      </w:r>
      <w:r w:rsidR="004B3C12" w:rsidRPr="00905008">
        <w:rPr>
          <w:rFonts w:cs="Arial"/>
          <w:szCs w:val="21"/>
        </w:rPr>
        <w:t>Campylobacter</w:t>
      </w:r>
    </w:p>
    <w:p w14:paraId="67E53A55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97281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35548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3554894"/>
        </w:sdtContent>
      </w:sdt>
      <w:r w:rsidR="004B3C12" w:rsidRPr="00BF7164">
        <w:rPr>
          <w:rFonts w:cs="Arial"/>
          <w:szCs w:val="21"/>
        </w:rPr>
        <w:tab/>
        <w:t>31.4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Clostridium botulinum</w:t>
      </w:r>
    </w:p>
    <w:p w14:paraId="5FFBBDFF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-15777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64866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6648668"/>
        </w:sdtContent>
      </w:sdt>
      <w:r w:rsidR="004B3C12" w:rsidRPr="00BF7164">
        <w:rPr>
          <w:rFonts w:cs="Arial"/>
          <w:szCs w:val="21"/>
        </w:rPr>
        <w:tab/>
        <w:t>31.5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Clostridium perfringens</w:t>
      </w:r>
    </w:p>
    <w:p w14:paraId="57B4C7C9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384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703378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07033782"/>
        </w:sdtContent>
      </w:sdt>
      <w:r w:rsidR="004B3C12" w:rsidRPr="00BF7164">
        <w:rPr>
          <w:rFonts w:cs="Arial"/>
          <w:szCs w:val="21"/>
        </w:rPr>
        <w:tab/>
        <w:t>31.6</w:t>
      </w:r>
      <w:r w:rsidR="004B3C12" w:rsidRPr="00BF7164">
        <w:rPr>
          <w:rFonts w:cs="Arial"/>
          <w:szCs w:val="21"/>
        </w:rPr>
        <w:tab/>
        <w:t>Coliforms (count)</w:t>
      </w:r>
    </w:p>
    <w:p w14:paraId="4D61564A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20056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22044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92204456"/>
        </w:sdtContent>
      </w:sdt>
      <w:r w:rsidR="004B3C12" w:rsidRPr="00BF7164">
        <w:rPr>
          <w:rFonts w:cs="Arial"/>
          <w:szCs w:val="21"/>
        </w:rPr>
        <w:tab/>
        <w:t>31.7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Escherichia coli</w:t>
      </w:r>
    </w:p>
    <w:p w14:paraId="2A3840C8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826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737485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47374850"/>
        </w:sdtContent>
      </w:sdt>
      <w:r w:rsidR="004B3C12" w:rsidRPr="00BF7164">
        <w:rPr>
          <w:rFonts w:cs="Arial"/>
          <w:szCs w:val="21"/>
        </w:rPr>
        <w:tab/>
        <w:t>31.8</w:t>
      </w:r>
      <w:r w:rsidR="004B3C12" w:rsidRPr="00BF7164">
        <w:rPr>
          <w:rFonts w:cs="Arial"/>
          <w:szCs w:val="21"/>
        </w:rPr>
        <w:tab/>
        <w:t>Enterobacteriaceae</w:t>
      </w:r>
    </w:p>
    <w:p w14:paraId="4B1A01B6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0356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04843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40484384"/>
        </w:sdtContent>
      </w:sdt>
      <w:r w:rsidR="004B3C12" w:rsidRPr="00BF7164">
        <w:rPr>
          <w:rFonts w:cs="Arial"/>
          <w:szCs w:val="21"/>
        </w:rPr>
        <w:tab/>
        <w:t>31.9</w:t>
      </w:r>
      <w:r w:rsidR="004B3C12" w:rsidRPr="00BF7164">
        <w:rPr>
          <w:rFonts w:cs="Arial"/>
          <w:szCs w:val="21"/>
        </w:rPr>
        <w:tab/>
        <w:t>Faecal coliforms</w:t>
      </w:r>
    </w:p>
    <w:p w14:paraId="3FC080C7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  <w:sdt>
        <w:sdtPr>
          <w:rPr>
            <w:rFonts w:cs="Arial"/>
            <w:b/>
            <w:szCs w:val="21"/>
          </w:rPr>
          <w:id w:val="161849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404218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34042180"/>
        </w:sdtContent>
      </w:sdt>
      <w:r w:rsidR="004B3C12" w:rsidRPr="00BF7164">
        <w:rPr>
          <w:rFonts w:cs="Arial"/>
          <w:szCs w:val="21"/>
        </w:rPr>
        <w:tab/>
        <w:t>31.10</w:t>
      </w:r>
      <w:r w:rsidR="004B3C12" w:rsidRPr="00BF7164">
        <w:rPr>
          <w:rFonts w:cs="Arial"/>
          <w:szCs w:val="21"/>
        </w:rPr>
        <w:tab/>
      </w:r>
      <w:r w:rsidR="004B3C12" w:rsidRPr="00BF7164">
        <w:rPr>
          <w:rFonts w:cs="Arial"/>
          <w:i/>
          <w:szCs w:val="21"/>
        </w:rPr>
        <w:t>Listeria monocytogenes</w:t>
      </w:r>
    </w:p>
    <w:p w14:paraId="57192E14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787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768812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57688129"/>
        </w:sdtContent>
      </w:sdt>
      <w:r w:rsidR="004B3C12" w:rsidRPr="00BF7164">
        <w:rPr>
          <w:rFonts w:cs="Arial"/>
          <w:szCs w:val="21"/>
        </w:rPr>
        <w:tab/>
        <w:t>31.11</w:t>
      </w:r>
      <w:r w:rsidR="004B3C12" w:rsidRPr="00BF7164">
        <w:rPr>
          <w:rFonts w:cs="Arial"/>
          <w:szCs w:val="21"/>
        </w:rPr>
        <w:tab/>
        <w:t>Lipolytic organisms</w:t>
      </w:r>
    </w:p>
    <w:p w14:paraId="7C09A2A8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9118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571852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85718527"/>
        </w:sdtContent>
      </w:sdt>
      <w:r w:rsidR="004B3C12" w:rsidRPr="00BF7164">
        <w:rPr>
          <w:rFonts w:cs="Arial"/>
          <w:szCs w:val="21"/>
        </w:rPr>
        <w:tab/>
        <w:t>31.12</w:t>
      </w:r>
      <w:r w:rsidR="004B3C12" w:rsidRPr="00BF7164">
        <w:rPr>
          <w:rFonts w:cs="Arial"/>
          <w:szCs w:val="21"/>
        </w:rPr>
        <w:tab/>
        <w:t>Salmonella</w:t>
      </w:r>
    </w:p>
    <w:p w14:paraId="18B20EBB" w14:textId="4E82B28D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199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962405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29624055"/>
        </w:sdtContent>
      </w:sdt>
      <w:r w:rsidR="004B3C12" w:rsidRPr="00BF7164">
        <w:rPr>
          <w:rFonts w:cs="Arial"/>
          <w:szCs w:val="21"/>
        </w:rPr>
        <w:tab/>
        <w:t>31.13</w:t>
      </w:r>
      <w:r w:rsidR="004B3C12" w:rsidRPr="00BF7164">
        <w:rPr>
          <w:rFonts w:cs="Arial"/>
          <w:szCs w:val="21"/>
        </w:rPr>
        <w:tab/>
        <w:t xml:space="preserve">Staphylococcal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enterotoxin</w:t>
      </w:r>
    </w:p>
    <w:p w14:paraId="01EBCD9D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647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374391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63743911"/>
        </w:sdtContent>
      </w:sdt>
      <w:r w:rsidR="004B3C12" w:rsidRPr="00BF7164">
        <w:rPr>
          <w:rFonts w:cs="Arial"/>
          <w:szCs w:val="21"/>
        </w:rPr>
        <w:tab/>
        <w:t>31.14</w:t>
      </w:r>
      <w:r w:rsidR="004B3C12" w:rsidRPr="00BF7164">
        <w:rPr>
          <w:rFonts w:cs="Arial"/>
          <w:szCs w:val="21"/>
        </w:rPr>
        <w:tab/>
      </w:r>
      <w:r w:rsidR="00F75DDC" w:rsidRPr="00BF7164">
        <w:rPr>
          <w:rFonts w:cs="Arial"/>
          <w:i/>
          <w:szCs w:val="21"/>
        </w:rPr>
        <w:t>Staphylococcus aureus</w:t>
      </w:r>
    </w:p>
    <w:p w14:paraId="4E3BC3EB" w14:textId="3072865B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14468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830575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58305751"/>
        </w:sdtContent>
      </w:sdt>
      <w:r w:rsidR="004B3C12" w:rsidRPr="00BF7164">
        <w:rPr>
          <w:rFonts w:cs="Arial"/>
          <w:szCs w:val="21"/>
        </w:rPr>
        <w:tab/>
        <w:t>31.15</w:t>
      </w:r>
      <w:r w:rsidR="004B3C12" w:rsidRPr="00BF7164">
        <w:rPr>
          <w:rFonts w:cs="Arial"/>
          <w:szCs w:val="21"/>
        </w:rPr>
        <w:tab/>
        <w:t xml:space="preserve">Sulphite reducing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clostridia</w:t>
      </w:r>
    </w:p>
    <w:p w14:paraId="65D7FDF1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2105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0647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91064705"/>
        </w:sdtContent>
      </w:sdt>
      <w:r w:rsidR="004B3C12" w:rsidRPr="00BF7164">
        <w:rPr>
          <w:rFonts w:cs="Arial"/>
          <w:szCs w:val="21"/>
        </w:rPr>
        <w:tab/>
        <w:t>31.16</w:t>
      </w:r>
      <w:r w:rsidR="004B3C12" w:rsidRPr="00BF7164">
        <w:rPr>
          <w:rFonts w:cs="Arial"/>
          <w:szCs w:val="21"/>
        </w:rPr>
        <w:tab/>
        <w:t>Yeasts and moulds</w:t>
      </w:r>
    </w:p>
    <w:p w14:paraId="2A35E2CA" w14:textId="3C225244" w:rsidR="004B3C12" w:rsidRPr="00BF7164" w:rsidRDefault="00C63827" w:rsidP="00BF7164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381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527066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55270669"/>
        </w:sdtContent>
      </w:sdt>
      <w:r w:rsidR="004B3C12" w:rsidRPr="00BF7164">
        <w:rPr>
          <w:rFonts w:cs="Arial"/>
          <w:szCs w:val="21"/>
        </w:rPr>
        <w:tab/>
        <w:t>31.17</w:t>
      </w:r>
      <w:r w:rsidR="004B3C12" w:rsidRPr="00BF7164">
        <w:rPr>
          <w:rFonts w:cs="Arial"/>
          <w:szCs w:val="21"/>
        </w:rPr>
        <w:tab/>
      </w:r>
      <w:r w:rsidR="004B3C12" w:rsidRPr="00905008">
        <w:rPr>
          <w:rFonts w:cs="Arial"/>
          <w:szCs w:val="21"/>
        </w:rPr>
        <w:t>Cronobacter</w:t>
      </w:r>
      <w:r w:rsidR="004B3C12" w:rsidRPr="00BF7164">
        <w:rPr>
          <w:rFonts w:cs="Arial"/>
          <w:i/>
          <w:szCs w:val="21"/>
        </w:rPr>
        <w:t xml:space="preserve"> </w:t>
      </w:r>
      <w:r w:rsidR="00F75DDC" w:rsidRPr="00BF7164">
        <w:rPr>
          <w:rFonts w:cs="Arial"/>
          <w:szCs w:val="21"/>
        </w:rPr>
        <w:t xml:space="preserve">species (including </w:t>
      </w:r>
      <w:r w:rsidR="00F75DDC" w:rsidRPr="00BF7164">
        <w:rPr>
          <w:rFonts w:cs="Arial"/>
          <w:i/>
          <w:szCs w:val="21"/>
        </w:rPr>
        <w:t>C.</w:t>
      </w:r>
      <w:r w:rsidR="00905008">
        <w:rPr>
          <w:rFonts w:cs="Arial"/>
          <w:i/>
          <w:szCs w:val="21"/>
        </w:rPr>
        <w:t xml:space="preserve"> </w:t>
      </w:r>
      <w:r w:rsidR="004B3C12" w:rsidRPr="00BF7164">
        <w:rPr>
          <w:rFonts w:cs="Arial"/>
          <w:i/>
          <w:szCs w:val="21"/>
        </w:rPr>
        <w:t>sakazakii</w:t>
      </w:r>
      <w:r w:rsidR="00F75DDC" w:rsidRPr="00BF7164">
        <w:rPr>
          <w:rFonts w:cs="Arial"/>
          <w:szCs w:val="21"/>
        </w:rPr>
        <w:t>)</w:t>
      </w:r>
    </w:p>
    <w:p w14:paraId="704A29DC" w14:textId="77777777" w:rsidR="000D2466" w:rsidRPr="00BF7164" w:rsidRDefault="000D2466" w:rsidP="004B3C12">
      <w:pPr>
        <w:pStyle w:val="IANormal"/>
        <w:tabs>
          <w:tab w:val="left" w:pos="284"/>
          <w:tab w:val="left" w:pos="851"/>
        </w:tabs>
        <w:rPr>
          <w:rFonts w:cs="Arial"/>
          <w:i/>
          <w:szCs w:val="21"/>
        </w:rPr>
      </w:pPr>
    </w:p>
    <w:p w14:paraId="6834CBE3" w14:textId="77777777" w:rsidR="00922F4C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Composition</w:t>
      </w:r>
    </w:p>
    <w:p w14:paraId="4C7EC41E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526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93161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9316156"/>
        </w:sdtContent>
      </w:sdt>
      <w:r w:rsidR="004B3C12" w:rsidRPr="00BF7164">
        <w:rPr>
          <w:rFonts w:cs="Arial"/>
          <w:szCs w:val="21"/>
        </w:rPr>
        <w:tab/>
        <w:t>32.1</w:t>
      </w:r>
      <w:r w:rsidR="004B3C12" w:rsidRPr="00BF7164">
        <w:rPr>
          <w:rFonts w:cs="Arial"/>
          <w:szCs w:val="21"/>
        </w:rPr>
        <w:tab/>
        <w:t>Fat</w:t>
      </w:r>
    </w:p>
    <w:p w14:paraId="36368805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764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210257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2102578"/>
        </w:sdtContent>
      </w:sdt>
      <w:r w:rsidR="004B3C12" w:rsidRPr="00BF7164">
        <w:rPr>
          <w:rFonts w:cs="Arial"/>
          <w:szCs w:val="21"/>
        </w:rPr>
        <w:tab/>
        <w:t>32.2</w:t>
      </w:r>
      <w:r w:rsidR="004B3C12" w:rsidRPr="00BF7164">
        <w:rPr>
          <w:rFonts w:cs="Arial"/>
          <w:szCs w:val="21"/>
        </w:rPr>
        <w:tab/>
        <w:t>Fatty acids</w:t>
      </w:r>
    </w:p>
    <w:p w14:paraId="650CE87A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477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885527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588855273"/>
        </w:sdtContent>
      </w:sdt>
      <w:r w:rsidR="004B3C12" w:rsidRPr="00BF7164">
        <w:rPr>
          <w:rFonts w:cs="Arial"/>
          <w:szCs w:val="21"/>
        </w:rPr>
        <w:tab/>
        <w:t>32.3</w:t>
      </w:r>
      <w:r w:rsidR="004B3C12" w:rsidRPr="00BF7164">
        <w:rPr>
          <w:rFonts w:cs="Arial"/>
          <w:szCs w:val="21"/>
        </w:rPr>
        <w:tab/>
        <w:t>Moisture</w:t>
      </w:r>
    </w:p>
    <w:p w14:paraId="3B3F8728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5802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456434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4564344"/>
        </w:sdtContent>
      </w:sdt>
      <w:r w:rsidR="004B3C12" w:rsidRPr="00BF7164">
        <w:rPr>
          <w:rFonts w:cs="Arial"/>
          <w:szCs w:val="21"/>
        </w:rPr>
        <w:tab/>
        <w:t>32.4</w:t>
      </w:r>
      <w:r w:rsidR="004B3C12" w:rsidRPr="00BF7164">
        <w:rPr>
          <w:rFonts w:cs="Arial"/>
          <w:szCs w:val="21"/>
        </w:rPr>
        <w:tab/>
        <w:t>Protein</w:t>
      </w:r>
    </w:p>
    <w:p w14:paraId="0F30E685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8635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155072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91550725"/>
        </w:sdtContent>
      </w:sdt>
      <w:r w:rsidR="004B3C12" w:rsidRPr="00BF7164">
        <w:rPr>
          <w:rFonts w:cs="Arial"/>
          <w:szCs w:val="21"/>
        </w:rPr>
        <w:tab/>
        <w:t>32.5</w:t>
      </w:r>
      <w:r w:rsidR="004B3C12" w:rsidRPr="00BF7164">
        <w:rPr>
          <w:rFonts w:cs="Arial"/>
          <w:szCs w:val="21"/>
        </w:rPr>
        <w:tab/>
        <w:t>Solids Non-Fat</w:t>
      </w:r>
    </w:p>
    <w:p w14:paraId="62083FC0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684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251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2519"/>
        </w:sdtContent>
      </w:sdt>
      <w:r w:rsidR="004B3C12" w:rsidRPr="00BF7164">
        <w:rPr>
          <w:rFonts w:cs="Arial"/>
          <w:szCs w:val="21"/>
        </w:rPr>
        <w:tab/>
        <w:t>32.6</w:t>
      </w:r>
      <w:r w:rsidR="004B3C12" w:rsidRPr="00BF7164">
        <w:rPr>
          <w:rFonts w:cs="Arial"/>
          <w:szCs w:val="21"/>
        </w:rPr>
        <w:tab/>
        <w:t>Salt</w:t>
      </w:r>
    </w:p>
    <w:p w14:paraId="718294DE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81047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37569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93756905"/>
        </w:sdtContent>
      </w:sdt>
      <w:r w:rsidR="004B3C12" w:rsidRPr="00BF7164">
        <w:rPr>
          <w:rFonts w:cs="Arial"/>
          <w:szCs w:val="21"/>
        </w:rPr>
        <w:tab/>
        <w:t>32.7</w:t>
      </w:r>
      <w:r w:rsidR="004B3C12" w:rsidRPr="00BF7164">
        <w:rPr>
          <w:rFonts w:cs="Arial"/>
          <w:szCs w:val="21"/>
        </w:rPr>
        <w:tab/>
        <w:t>Vitamin A</w:t>
      </w:r>
    </w:p>
    <w:p w14:paraId="39960CF9" w14:textId="2619DC8B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91976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583161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65831619"/>
        </w:sdtContent>
      </w:sdt>
      <w:r w:rsidR="004B3C12" w:rsidRPr="00BF7164">
        <w:rPr>
          <w:rFonts w:cs="Arial"/>
          <w:szCs w:val="21"/>
        </w:rPr>
        <w:tab/>
        <w:t>32.8</w:t>
      </w:r>
      <w:r w:rsidR="004B3C12" w:rsidRPr="00BF7164">
        <w:rPr>
          <w:rFonts w:cs="Arial"/>
          <w:szCs w:val="21"/>
        </w:rPr>
        <w:tab/>
        <w:t>Vitamin D2 &amp; D3</w:t>
      </w:r>
    </w:p>
    <w:p w14:paraId="4C7C7DE7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ind w:left="851" w:hanging="851"/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746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260905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12609050"/>
        </w:sdtContent>
      </w:sdt>
      <w:r w:rsidR="004B3C12" w:rsidRPr="00BF7164">
        <w:rPr>
          <w:rFonts w:cs="Arial"/>
          <w:szCs w:val="21"/>
        </w:rPr>
        <w:tab/>
        <w:t>32.9</w:t>
      </w:r>
      <w:r w:rsidR="004B3C12" w:rsidRPr="00BF7164">
        <w:rPr>
          <w:rFonts w:cs="Arial"/>
          <w:szCs w:val="21"/>
        </w:rPr>
        <w:tab/>
        <w:t>Minerals: Sodium, Potassium, Chloride</w:t>
      </w:r>
    </w:p>
    <w:p w14:paraId="5EF6F1C4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9574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46577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3465778"/>
        </w:sdtContent>
      </w:sdt>
      <w:r w:rsidR="004B3C12" w:rsidRPr="00BF7164">
        <w:rPr>
          <w:rFonts w:cs="Arial"/>
          <w:szCs w:val="21"/>
        </w:rPr>
        <w:tab/>
        <w:t>32.10</w:t>
      </w:r>
      <w:r w:rsidR="004B3C12" w:rsidRPr="00BF7164">
        <w:rPr>
          <w:rFonts w:cs="Arial"/>
          <w:szCs w:val="21"/>
        </w:rPr>
        <w:tab/>
        <w:t>Sugar</w:t>
      </w:r>
    </w:p>
    <w:p w14:paraId="42A5C6CB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463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87318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8731894"/>
        </w:sdtContent>
      </w:sdt>
      <w:r w:rsidR="004B3C12" w:rsidRPr="00BF7164">
        <w:rPr>
          <w:rFonts w:cs="Arial"/>
          <w:szCs w:val="21"/>
        </w:rPr>
        <w:tab/>
        <w:t>32.11</w:t>
      </w:r>
      <w:r w:rsidR="004B3C12" w:rsidRPr="00BF7164">
        <w:rPr>
          <w:rFonts w:cs="Arial"/>
          <w:szCs w:val="21"/>
        </w:rPr>
        <w:tab/>
        <w:t>Biotin</w:t>
      </w:r>
    </w:p>
    <w:p w14:paraId="6CC8245F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0417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734639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097346395"/>
        </w:sdtContent>
      </w:sdt>
      <w:r w:rsidR="004B3C12" w:rsidRPr="00BF7164">
        <w:rPr>
          <w:rFonts w:cs="Arial"/>
          <w:szCs w:val="21"/>
        </w:rPr>
        <w:tab/>
        <w:t>32.12</w:t>
      </w:r>
      <w:r w:rsidR="004B3C12" w:rsidRPr="00BF7164">
        <w:rPr>
          <w:rFonts w:cs="Arial"/>
          <w:szCs w:val="21"/>
        </w:rPr>
        <w:tab/>
        <w:t>Calcium</w:t>
      </w:r>
    </w:p>
    <w:p w14:paraId="55284D6B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10569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263880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52638806"/>
        </w:sdtContent>
      </w:sdt>
      <w:r w:rsidR="004B3C12" w:rsidRPr="00BF7164">
        <w:rPr>
          <w:rFonts w:cs="Arial"/>
          <w:szCs w:val="21"/>
        </w:rPr>
        <w:tab/>
        <w:t>32.13</w:t>
      </w:r>
      <w:r w:rsidR="004B3C12" w:rsidRPr="00BF7164">
        <w:rPr>
          <w:rFonts w:cs="Arial"/>
          <w:szCs w:val="21"/>
        </w:rPr>
        <w:tab/>
        <w:t>Chloride</w:t>
      </w:r>
    </w:p>
    <w:p w14:paraId="062ED3EC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43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33822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36338226"/>
        </w:sdtContent>
      </w:sdt>
      <w:r w:rsidR="004B3C12" w:rsidRPr="00BF7164">
        <w:rPr>
          <w:rFonts w:cs="Arial"/>
          <w:szCs w:val="21"/>
        </w:rPr>
        <w:tab/>
        <w:t>32.14</w:t>
      </w:r>
      <w:r w:rsidR="004B3C12" w:rsidRPr="00BF7164">
        <w:rPr>
          <w:rFonts w:cs="Arial"/>
          <w:szCs w:val="21"/>
        </w:rPr>
        <w:tab/>
        <w:t>Folic acid</w:t>
      </w:r>
    </w:p>
    <w:p w14:paraId="4D84B43D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0482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19695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01969584"/>
        </w:sdtContent>
      </w:sdt>
      <w:r w:rsidR="004B3C12" w:rsidRPr="00BF7164">
        <w:rPr>
          <w:rFonts w:cs="Arial"/>
          <w:szCs w:val="21"/>
        </w:rPr>
        <w:tab/>
        <w:t>32.15</w:t>
      </w:r>
      <w:r w:rsidR="004B3C12" w:rsidRPr="00BF7164">
        <w:rPr>
          <w:rFonts w:cs="Arial"/>
          <w:szCs w:val="21"/>
        </w:rPr>
        <w:tab/>
        <w:t>Ganglioside</w:t>
      </w:r>
    </w:p>
    <w:p w14:paraId="77036824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9791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863460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28634605"/>
        </w:sdtContent>
      </w:sdt>
      <w:r w:rsidR="004B3C12" w:rsidRPr="00BF7164">
        <w:rPr>
          <w:rFonts w:cs="Arial"/>
          <w:szCs w:val="21"/>
        </w:rPr>
        <w:tab/>
        <w:t>32.16</w:t>
      </w:r>
      <w:r w:rsidR="004B3C12" w:rsidRPr="00BF7164">
        <w:rPr>
          <w:rFonts w:cs="Arial"/>
          <w:szCs w:val="21"/>
        </w:rPr>
        <w:tab/>
        <w:t>Inositol</w:t>
      </w:r>
    </w:p>
    <w:p w14:paraId="58BF2111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023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77894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77789484"/>
        </w:sdtContent>
      </w:sdt>
      <w:r w:rsidR="004B3C12" w:rsidRPr="00BF7164">
        <w:rPr>
          <w:rFonts w:cs="Arial"/>
          <w:szCs w:val="21"/>
        </w:rPr>
        <w:tab/>
        <w:t>32.17</w:t>
      </w:r>
      <w:r w:rsidR="004B3C12" w:rsidRPr="00BF7164">
        <w:rPr>
          <w:rFonts w:cs="Arial"/>
          <w:szCs w:val="21"/>
        </w:rPr>
        <w:tab/>
        <w:t>Inulin</w:t>
      </w:r>
    </w:p>
    <w:p w14:paraId="376469E9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3064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521693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5216936"/>
        </w:sdtContent>
      </w:sdt>
      <w:r w:rsidR="004B3C12" w:rsidRPr="00BF7164">
        <w:rPr>
          <w:rFonts w:cs="Arial"/>
          <w:szCs w:val="21"/>
        </w:rPr>
        <w:tab/>
        <w:t>32.18</w:t>
      </w:r>
      <w:r w:rsidR="004B3C12" w:rsidRPr="00BF7164">
        <w:rPr>
          <w:rFonts w:cs="Arial"/>
          <w:szCs w:val="21"/>
        </w:rPr>
        <w:tab/>
        <w:t>Iodine value</w:t>
      </w:r>
    </w:p>
    <w:p w14:paraId="223FD63B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2941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892983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28929832"/>
        </w:sdtContent>
      </w:sdt>
      <w:r w:rsidR="004B3C12" w:rsidRPr="00BF7164">
        <w:rPr>
          <w:rFonts w:cs="Arial"/>
          <w:szCs w:val="21"/>
        </w:rPr>
        <w:tab/>
        <w:t>32.20 Lutein</w:t>
      </w:r>
    </w:p>
    <w:p w14:paraId="060A4CF6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3365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823019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908230191"/>
        </w:sdtContent>
      </w:sdt>
      <w:r w:rsidR="004B3C12" w:rsidRPr="00BF7164">
        <w:rPr>
          <w:rFonts w:cs="Arial"/>
          <w:szCs w:val="21"/>
        </w:rPr>
        <w:tab/>
        <w:t>32.21 Nucleotides</w:t>
      </w:r>
    </w:p>
    <w:p w14:paraId="616D26E9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947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136822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51368227"/>
        </w:sdtContent>
      </w:sdt>
      <w:r w:rsidR="004B3C12" w:rsidRPr="00BF7164">
        <w:rPr>
          <w:rFonts w:cs="Arial"/>
          <w:szCs w:val="21"/>
        </w:rPr>
        <w:tab/>
        <w:t>32.23 Taurine</w:t>
      </w:r>
    </w:p>
    <w:p w14:paraId="019D01DA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557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310622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43106229"/>
        </w:sdtContent>
      </w:sdt>
      <w:r w:rsidR="004B3C12" w:rsidRPr="00BF7164">
        <w:rPr>
          <w:rFonts w:cs="Arial"/>
          <w:szCs w:val="21"/>
        </w:rPr>
        <w:tab/>
        <w:t>32.25 Vitamin B1</w:t>
      </w:r>
    </w:p>
    <w:p w14:paraId="7F5CADA8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7180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624519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6245197"/>
        </w:sdtContent>
      </w:sdt>
      <w:r w:rsidR="004B3C12" w:rsidRPr="00BF7164">
        <w:rPr>
          <w:rFonts w:cs="Arial"/>
          <w:szCs w:val="21"/>
        </w:rPr>
        <w:tab/>
        <w:t>32.26 Vitamin B2</w:t>
      </w:r>
    </w:p>
    <w:p w14:paraId="217EFF58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2569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897048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28970487"/>
        </w:sdtContent>
      </w:sdt>
      <w:r w:rsidR="004B3C12" w:rsidRPr="00BF7164">
        <w:rPr>
          <w:rFonts w:cs="Arial"/>
          <w:szCs w:val="21"/>
        </w:rPr>
        <w:tab/>
        <w:t>32.27 Vitamin B3</w:t>
      </w:r>
    </w:p>
    <w:p w14:paraId="201694FC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44282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918156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79181564"/>
        </w:sdtContent>
      </w:sdt>
      <w:r w:rsidR="004B3C12" w:rsidRPr="00BF7164">
        <w:rPr>
          <w:rFonts w:cs="Arial"/>
          <w:szCs w:val="21"/>
        </w:rPr>
        <w:tab/>
        <w:t>32.28 Vitamin B5</w:t>
      </w:r>
    </w:p>
    <w:p w14:paraId="1D5E3C00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0669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64145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26641451"/>
        </w:sdtContent>
      </w:sdt>
      <w:r w:rsidR="004B3C12" w:rsidRPr="00BF7164">
        <w:rPr>
          <w:rFonts w:cs="Arial"/>
          <w:szCs w:val="21"/>
        </w:rPr>
        <w:tab/>
        <w:t>32.29 Vitamin B6</w:t>
      </w:r>
    </w:p>
    <w:p w14:paraId="4330852C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03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960484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939604840"/>
        </w:sdtContent>
      </w:sdt>
      <w:r w:rsidR="004B3C12" w:rsidRPr="00BF7164">
        <w:rPr>
          <w:rFonts w:cs="Arial"/>
          <w:szCs w:val="21"/>
        </w:rPr>
        <w:tab/>
        <w:t>32.30 Vitamin B12</w:t>
      </w:r>
    </w:p>
    <w:p w14:paraId="3771B32A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4402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28440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97284401"/>
        </w:sdtContent>
      </w:sdt>
      <w:r w:rsidR="004B3C12" w:rsidRPr="00BF7164">
        <w:rPr>
          <w:rFonts w:cs="Arial"/>
          <w:szCs w:val="21"/>
        </w:rPr>
        <w:tab/>
        <w:t>32.31 Vitamin C</w:t>
      </w:r>
    </w:p>
    <w:p w14:paraId="1FF3255B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83313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890824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28908249"/>
        </w:sdtContent>
      </w:sdt>
      <w:r w:rsidR="004B3C12" w:rsidRPr="00BF7164">
        <w:rPr>
          <w:rFonts w:cs="Arial"/>
          <w:szCs w:val="21"/>
        </w:rPr>
        <w:tab/>
        <w:t>32.32 Vitamin K1</w:t>
      </w:r>
    </w:p>
    <w:p w14:paraId="4DECD865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201487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193875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71938752"/>
        </w:sdtContent>
      </w:sdt>
      <w:r w:rsidR="004B3C12" w:rsidRPr="00BF7164">
        <w:rPr>
          <w:rFonts w:cs="Arial"/>
          <w:szCs w:val="21"/>
        </w:rPr>
        <w:tab/>
        <w:t>32.33 Immunoglobulins</w:t>
      </w:r>
    </w:p>
    <w:p w14:paraId="12366759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68316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935079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49350793"/>
        </w:sdtContent>
      </w:sdt>
      <w:r w:rsidR="004B3C12" w:rsidRPr="00BF7164">
        <w:rPr>
          <w:rFonts w:cs="Arial"/>
          <w:szCs w:val="21"/>
        </w:rPr>
        <w:tab/>
        <w:t>32.34 Lactose</w:t>
      </w:r>
    </w:p>
    <w:p w14:paraId="4C276DD7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71557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391669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23916695"/>
        </w:sdtContent>
      </w:sdt>
      <w:r w:rsidR="004B3C12" w:rsidRPr="00BF7164">
        <w:rPr>
          <w:rFonts w:cs="Arial"/>
          <w:szCs w:val="21"/>
        </w:rPr>
        <w:tab/>
        <w:t>32.35 Sterols</w:t>
      </w:r>
    </w:p>
    <w:p w14:paraId="1FADA6E7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35912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562471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27562471"/>
        </w:sdtContent>
      </w:sdt>
      <w:r w:rsidR="004B3C12" w:rsidRPr="00BF7164">
        <w:rPr>
          <w:rFonts w:cs="Arial"/>
          <w:szCs w:val="21"/>
        </w:rPr>
        <w:tab/>
        <w:t>32.36 Total Solids</w:t>
      </w:r>
    </w:p>
    <w:p w14:paraId="63E89E91" w14:textId="77777777" w:rsidR="000D2466" w:rsidRPr="00BF7164" w:rsidRDefault="000D2466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6E1818C9" w14:textId="77777777" w:rsidR="00034275" w:rsidRPr="00781FE2" w:rsidRDefault="00034275" w:rsidP="007950D7">
      <w:pPr>
        <w:pStyle w:val="IANormal"/>
        <w:tabs>
          <w:tab w:val="left" w:pos="284"/>
          <w:tab w:val="left" w:pos="851"/>
        </w:tabs>
        <w:rPr>
          <w:rFonts w:cs="Arial"/>
          <w:b/>
          <w:color w:val="001B72"/>
          <w:szCs w:val="21"/>
        </w:rPr>
      </w:pPr>
      <w:r w:rsidRPr="00781FE2">
        <w:rPr>
          <w:rFonts w:cs="Arial"/>
          <w:b/>
          <w:color w:val="001B72"/>
          <w:szCs w:val="21"/>
        </w:rPr>
        <w:t>Dairy Products Chemical &amp; Physical</w:t>
      </w:r>
    </w:p>
    <w:p w14:paraId="2D7BB761" w14:textId="77777777" w:rsidR="004B3C12" w:rsidRPr="00BF7164" w:rsidRDefault="00C63827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5037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20256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202562"/>
        </w:sdtContent>
      </w:sdt>
      <w:r w:rsidR="004B3C12" w:rsidRPr="00BF7164">
        <w:rPr>
          <w:rFonts w:cs="Arial"/>
          <w:szCs w:val="21"/>
        </w:rPr>
        <w:tab/>
        <w:t>30.2</w:t>
      </w:r>
      <w:r w:rsidR="004B3C12" w:rsidRPr="00BF7164">
        <w:rPr>
          <w:rFonts w:cs="Arial"/>
          <w:szCs w:val="21"/>
        </w:rPr>
        <w:tab/>
        <w:t>Inhibitory substances</w:t>
      </w:r>
    </w:p>
    <w:p w14:paraId="7E36CE7D" w14:textId="77777777" w:rsidR="004B3C12" w:rsidRPr="00BF7164" w:rsidRDefault="00C63827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37670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8598056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848598056"/>
        </w:sdtContent>
      </w:sdt>
      <w:r w:rsidR="004B3C12" w:rsidRPr="00BF7164">
        <w:rPr>
          <w:rFonts w:cs="Arial"/>
          <w:szCs w:val="21"/>
        </w:rPr>
        <w:tab/>
        <w:t>30.3</w:t>
      </w:r>
      <w:r w:rsidR="004B3C12" w:rsidRPr="00BF7164">
        <w:rPr>
          <w:rFonts w:cs="Arial"/>
          <w:szCs w:val="21"/>
        </w:rPr>
        <w:tab/>
        <w:t>Freezing point</w:t>
      </w:r>
    </w:p>
    <w:p w14:paraId="179C91D7" w14:textId="77777777" w:rsidR="004B3C12" w:rsidRPr="00BF7164" w:rsidRDefault="00C63827" w:rsidP="003437B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961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497653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14976534"/>
        </w:sdtContent>
      </w:sdt>
      <w:r w:rsidR="004B3C12" w:rsidRPr="00BF7164">
        <w:rPr>
          <w:rFonts w:cs="Arial"/>
          <w:szCs w:val="21"/>
        </w:rPr>
        <w:tab/>
        <w:t>30.4</w:t>
      </w:r>
      <w:r w:rsidR="004B3C12" w:rsidRPr="00BF7164">
        <w:rPr>
          <w:rFonts w:cs="Arial"/>
          <w:szCs w:val="21"/>
        </w:rPr>
        <w:tab/>
        <w:t>Urea</w:t>
      </w:r>
    </w:p>
    <w:p w14:paraId="6C93A577" w14:textId="77777777" w:rsidR="004B3C12" w:rsidRPr="00BF7164" w:rsidRDefault="00C63827" w:rsidP="00906BC1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6209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1892274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18922747"/>
        </w:sdtContent>
      </w:sdt>
      <w:r w:rsidR="004B3C12" w:rsidRPr="00BF7164">
        <w:rPr>
          <w:rFonts w:cs="Arial"/>
          <w:szCs w:val="21"/>
        </w:rPr>
        <w:tab/>
        <w:t>30.8</w:t>
      </w:r>
      <w:r w:rsidR="004B3C12" w:rsidRPr="00BF7164">
        <w:rPr>
          <w:rFonts w:cs="Arial"/>
          <w:szCs w:val="21"/>
        </w:rPr>
        <w:tab/>
        <w:t>Foreign matter</w:t>
      </w:r>
    </w:p>
    <w:p w14:paraId="773FC78E" w14:textId="77777777" w:rsidR="004B3C12" w:rsidRPr="00BF7164" w:rsidRDefault="00C63827" w:rsidP="003437B4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453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69729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49697293"/>
        </w:sdtContent>
      </w:sdt>
      <w:r w:rsidR="004B3C12" w:rsidRPr="00BF7164">
        <w:rPr>
          <w:rFonts w:cs="Arial"/>
          <w:szCs w:val="21"/>
        </w:rPr>
        <w:tab/>
        <w:t>30.9</w:t>
      </w:r>
      <w:r w:rsidR="004B3C12" w:rsidRPr="00BF7164">
        <w:rPr>
          <w:rFonts w:cs="Arial"/>
          <w:szCs w:val="21"/>
        </w:rPr>
        <w:tab/>
        <w:t>Titratable acidity</w:t>
      </w:r>
    </w:p>
    <w:p w14:paraId="64D78034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04081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168617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741686172"/>
        </w:sdtContent>
      </w:sdt>
      <w:r w:rsidR="004B3C12" w:rsidRPr="00BF7164">
        <w:rPr>
          <w:rFonts w:cs="Arial"/>
          <w:szCs w:val="21"/>
        </w:rPr>
        <w:tab/>
        <w:t xml:space="preserve">33.1 </w:t>
      </w:r>
      <w:r w:rsidR="004B3C12" w:rsidRPr="00BF7164">
        <w:rPr>
          <w:rFonts w:cs="Arial"/>
          <w:szCs w:val="21"/>
        </w:rPr>
        <w:tab/>
        <w:t>Foreign Matter</w:t>
      </w:r>
    </w:p>
    <w:p w14:paraId="3A5E4134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9049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436197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764361979"/>
        </w:sdtContent>
      </w:sdt>
      <w:r w:rsidR="004B3C12" w:rsidRPr="00BF7164">
        <w:rPr>
          <w:rFonts w:cs="Arial"/>
          <w:szCs w:val="21"/>
        </w:rPr>
        <w:tab/>
        <w:t>33.2</w:t>
      </w:r>
      <w:r w:rsidR="004B3C12" w:rsidRPr="00BF7164">
        <w:rPr>
          <w:rFonts w:cs="Arial"/>
          <w:szCs w:val="21"/>
        </w:rPr>
        <w:tab/>
        <w:t>Sediment</w:t>
      </w:r>
    </w:p>
    <w:p w14:paraId="4CF83A76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779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2234696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122346963"/>
        </w:sdtContent>
      </w:sdt>
      <w:r w:rsidR="004B3C12" w:rsidRPr="00BF7164">
        <w:rPr>
          <w:rFonts w:cs="Arial"/>
          <w:szCs w:val="21"/>
        </w:rPr>
        <w:tab/>
        <w:t xml:space="preserve">33.3 </w:t>
      </w:r>
      <w:r w:rsidR="004B3C12" w:rsidRPr="00BF7164">
        <w:rPr>
          <w:rFonts w:cs="Arial"/>
          <w:szCs w:val="21"/>
        </w:rPr>
        <w:tab/>
        <w:t>Freezing point</w:t>
      </w:r>
    </w:p>
    <w:p w14:paraId="69E7A126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33596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4804887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214804887"/>
        </w:sdtContent>
      </w:sdt>
      <w:r w:rsidR="004B3C12" w:rsidRPr="00BF7164">
        <w:rPr>
          <w:rFonts w:cs="Arial"/>
          <w:szCs w:val="21"/>
        </w:rPr>
        <w:tab/>
        <w:t xml:space="preserve">33.4 </w:t>
      </w:r>
      <w:r w:rsidR="004B3C12" w:rsidRPr="00BF7164">
        <w:rPr>
          <w:rFonts w:cs="Arial"/>
          <w:szCs w:val="21"/>
        </w:rPr>
        <w:tab/>
        <w:t>Phosphatase</w:t>
      </w:r>
    </w:p>
    <w:p w14:paraId="761E184D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62076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642048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96420488"/>
        </w:sdtContent>
      </w:sdt>
      <w:r w:rsidR="004B3C12" w:rsidRPr="00BF7164">
        <w:rPr>
          <w:rFonts w:cs="Arial"/>
          <w:szCs w:val="21"/>
        </w:rPr>
        <w:tab/>
        <w:t xml:space="preserve">33.5 </w:t>
      </w:r>
      <w:r w:rsidR="004B3C12" w:rsidRPr="00BF7164">
        <w:rPr>
          <w:rFonts w:cs="Arial"/>
          <w:szCs w:val="21"/>
        </w:rPr>
        <w:tab/>
        <w:t>Reichart-Meissl Value</w:t>
      </w:r>
    </w:p>
    <w:p w14:paraId="7B973895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572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178820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651788200"/>
        </w:sdtContent>
      </w:sdt>
      <w:r w:rsidR="004B3C12" w:rsidRPr="00BF7164">
        <w:rPr>
          <w:rFonts w:cs="Arial"/>
          <w:szCs w:val="21"/>
        </w:rPr>
        <w:tab/>
        <w:t xml:space="preserve">33.6 </w:t>
      </w:r>
      <w:r w:rsidR="004B3C12" w:rsidRPr="00BF7164">
        <w:rPr>
          <w:rFonts w:cs="Arial"/>
          <w:szCs w:val="21"/>
        </w:rPr>
        <w:tab/>
        <w:t>Polenske Value</w:t>
      </w:r>
    </w:p>
    <w:p w14:paraId="73629AA5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15468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315569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533155698"/>
        </w:sdtContent>
      </w:sdt>
      <w:r w:rsidR="004B3C12" w:rsidRPr="00BF7164">
        <w:rPr>
          <w:rFonts w:cs="Arial"/>
          <w:szCs w:val="21"/>
        </w:rPr>
        <w:tab/>
        <w:t xml:space="preserve">33.7 </w:t>
      </w:r>
      <w:r w:rsidR="004B3C12" w:rsidRPr="00BF7164">
        <w:rPr>
          <w:rFonts w:cs="Arial"/>
          <w:szCs w:val="21"/>
        </w:rPr>
        <w:tab/>
        <w:t>pH</w:t>
      </w:r>
    </w:p>
    <w:p w14:paraId="28D3A926" w14:textId="77777777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50609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920355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31920355"/>
        </w:sdtContent>
      </w:sdt>
      <w:r w:rsidR="004B3C12" w:rsidRPr="00BF7164">
        <w:rPr>
          <w:rFonts w:cs="Arial"/>
          <w:szCs w:val="21"/>
        </w:rPr>
        <w:tab/>
        <w:t xml:space="preserve">33.8 </w:t>
      </w:r>
      <w:r w:rsidR="004B3C12" w:rsidRPr="00BF7164">
        <w:rPr>
          <w:rFonts w:cs="Arial"/>
          <w:szCs w:val="21"/>
        </w:rPr>
        <w:tab/>
        <w:t>Titratable Acidity</w:t>
      </w:r>
    </w:p>
    <w:p w14:paraId="5B0CDE5C" w14:textId="2D854E85" w:rsidR="004B3C12" w:rsidRPr="00BF7164" w:rsidRDefault="00C63827" w:rsidP="007950D7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3285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9674169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639674169"/>
        </w:sdtContent>
      </w:sdt>
      <w:r w:rsidR="004B3C12" w:rsidRPr="00BF7164">
        <w:rPr>
          <w:rFonts w:cs="Arial"/>
          <w:szCs w:val="21"/>
        </w:rPr>
        <w:tab/>
        <w:t xml:space="preserve">33.9 </w:t>
      </w:r>
      <w:r w:rsidR="004B3C12" w:rsidRPr="00BF7164">
        <w:rPr>
          <w:rFonts w:cs="Arial"/>
          <w:szCs w:val="21"/>
        </w:rPr>
        <w:tab/>
        <w:t xml:space="preserve">Solubility (insolubility </w:t>
      </w:r>
      <w:r w:rsidR="00781FE2">
        <w:rPr>
          <w:rFonts w:cs="Arial"/>
          <w:szCs w:val="21"/>
        </w:rPr>
        <w:tab/>
      </w:r>
      <w:r w:rsidR="00781FE2">
        <w:rPr>
          <w:rFonts w:cs="Arial"/>
          <w:szCs w:val="21"/>
        </w:rPr>
        <w:tab/>
      </w:r>
      <w:r w:rsidR="004B3C12" w:rsidRPr="00BF7164">
        <w:rPr>
          <w:rFonts w:cs="Arial"/>
          <w:szCs w:val="21"/>
        </w:rPr>
        <w:t>index)</w:t>
      </w:r>
    </w:p>
    <w:p w14:paraId="17BB5B2C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6893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1955303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31955303"/>
        </w:sdtContent>
      </w:sdt>
      <w:r w:rsidR="004B3C12" w:rsidRPr="00BF7164">
        <w:rPr>
          <w:rFonts w:cs="Arial"/>
          <w:szCs w:val="21"/>
        </w:rPr>
        <w:tab/>
        <w:t>33.10 Aflatoxin</w:t>
      </w:r>
    </w:p>
    <w:p w14:paraId="09A5621B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74837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564579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2035645794"/>
        </w:sdtContent>
      </w:sdt>
      <w:r w:rsidR="004B3C12" w:rsidRPr="00BF7164">
        <w:rPr>
          <w:rFonts w:cs="Arial"/>
          <w:szCs w:val="21"/>
        </w:rPr>
        <w:tab/>
        <w:t>33.11 Peroxide value</w:t>
      </w:r>
    </w:p>
    <w:p w14:paraId="28B16559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431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986848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179986848"/>
        </w:sdtContent>
      </w:sdt>
      <w:r w:rsidR="004B3C12" w:rsidRPr="00BF7164">
        <w:rPr>
          <w:rFonts w:cs="Arial"/>
          <w:szCs w:val="21"/>
        </w:rPr>
        <w:tab/>
        <w:t>33.12 Radionuclides</w:t>
      </w:r>
    </w:p>
    <w:p w14:paraId="3889E25F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-20397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2356482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422356482"/>
        </w:sdtContent>
      </w:sdt>
      <w:r w:rsidR="004B3C12" w:rsidRPr="00BF7164">
        <w:rPr>
          <w:rFonts w:cs="Arial"/>
          <w:szCs w:val="21"/>
        </w:rPr>
        <w:tab/>
        <w:t>33.13 Ash</w:t>
      </w:r>
    </w:p>
    <w:p w14:paraId="1CBE2497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7189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8792190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898792190"/>
        </w:sdtContent>
      </w:sdt>
      <w:r w:rsidR="004B3C12" w:rsidRPr="00BF7164">
        <w:rPr>
          <w:rFonts w:cs="Arial"/>
          <w:szCs w:val="21"/>
        </w:rPr>
        <w:tab/>
        <w:t>33.14 Hydrogen peroxide</w:t>
      </w:r>
    </w:p>
    <w:p w14:paraId="458E72AC" w14:textId="77777777" w:rsidR="004B3C12" w:rsidRPr="00BF7164" w:rsidRDefault="00C63827" w:rsidP="004B3C12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sdt>
        <w:sdtPr>
          <w:rPr>
            <w:rFonts w:cs="Arial"/>
            <w:b/>
            <w:szCs w:val="21"/>
          </w:rPr>
          <w:id w:val="18425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3892984" w:edGrp="everyone"/>
          <w:r w:rsidR="004B3C12" w:rsidRPr="00BF7164">
            <w:rPr>
              <w:rFonts w:ascii="Segoe UI Symbol" w:eastAsia="MS Gothic" w:hAnsi="Segoe UI Symbol" w:cs="Segoe UI Symbol"/>
              <w:b/>
              <w:szCs w:val="21"/>
            </w:rPr>
            <w:t>☐</w:t>
          </w:r>
          <w:permEnd w:id="1323892984"/>
        </w:sdtContent>
      </w:sdt>
      <w:r w:rsidR="004B3C12" w:rsidRPr="00BF7164">
        <w:rPr>
          <w:rFonts w:cs="Arial"/>
          <w:szCs w:val="21"/>
        </w:rPr>
        <w:tab/>
        <w:t>33.15 Scorched particles</w:t>
      </w:r>
    </w:p>
    <w:p w14:paraId="04D204B5" w14:textId="77777777" w:rsidR="00A557BB" w:rsidRPr="00BF7164" w:rsidRDefault="00A557BB" w:rsidP="00A557B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080B4D87" w14:textId="347535AD" w:rsidR="00A557BB" w:rsidRPr="00BF7164" w:rsidRDefault="00781FE2" w:rsidP="00A557B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r>
        <w:rPr>
          <w:rFonts w:cs="Arial"/>
          <w:szCs w:val="21"/>
        </w:rPr>
        <w:t>__________________________</w:t>
      </w:r>
    </w:p>
    <w:p w14:paraId="34A9E93E" w14:textId="77777777" w:rsidR="00A557BB" w:rsidRPr="00BF7164" w:rsidRDefault="00A557BB" w:rsidP="00A557B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565C803" w14:textId="428982E4" w:rsidR="00A557BB" w:rsidRPr="00BF7164" w:rsidRDefault="00781FE2" w:rsidP="00A557B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r>
        <w:rPr>
          <w:rFonts w:cs="Arial"/>
          <w:szCs w:val="21"/>
        </w:rPr>
        <w:t>__________________________</w:t>
      </w:r>
    </w:p>
    <w:p w14:paraId="5CB708C9" w14:textId="77777777" w:rsidR="00A557BB" w:rsidRPr="00BF7164" w:rsidRDefault="00A557BB" w:rsidP="00A557BB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</w:p>
    <w:p w14:paraId="74D8DDDC" w14:textId="09D6F932" w:rsidR="000D2466" w:rsidRPr="00BF7164" w:rsidRDefault="00A557BB" w:rsidP="000D2466">
      <w:pPr>
        <w:pStyle w:val="IANormal"/>
        <w:tabs>
          <w:tab w:val="left" w:pos="284"/>
          <w:tab w:val="left" w:pos="851"/>
        </w:tabs>
        <w:rPr>
          <w:rFonts w:cs="Arial"/>
          <w:szCs w:val="21"/>
        </w:rPr>
      </w:pPr>
      <w:r w:rsidRPr="00BF7164">
        <w:rPr>
          <w:rFonts w:cs="Arial"/>
          <w:szCs w:val="21"/>
        </w:rPr>
        <w:t>_____________</w:t>
      </w:r>
      <w:r w:rsidR="00781FE2">
        <w:rPr>
          <w:rFonts w:cs="Arial"/>
          <w:szCs w:val="21"/>
        </w:rPr>
        <w:t>_____________</w:t>
      </w:r>
    </w:p>
    <w:sectPr w:rsidR="000D2466" w:rsidRPr="00BF7164" w:rsidSect="0095711A">
      <w:type w:val="continuous"/>
      <w:pgSz w:w="11906" w:h="16838" w:code="9"/>
      <w:pgMar w:top="1134" w:right="851" w:bottom="851" w:left="1134" w:header="709" w:footer="709" w:gutter="0"/>
      <w:cols w:num="3" w:space="1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7495" w14:textId="77777777" w:rsidR="00C63827" w:rsidRDefault="00C63827" w:rsidP="00034275">
      <w:r>
        <w:separator/>
      </w:r>
    </w:p>
  </w:endnote>
  <w:endnote w:type="continuationSeparator" w:id="0">
    <w:p w14:paraId="1B1112BA" w14:textId="77777777" w:rsidR="00C63827" w:rsidRDefault="00C63827" w:rsidP="0003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254463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45468997"/>
          <w:docPartObj>
            <w:docPartGallery w:val="Page Numbers (Top of Page)"/>
            <w:docPartUnique/>
          </w:docPartObj>
        </w:sdtPr>
        <w:sdtEndPr/>
        <w:sdtContent>
          <w:p w14:paraId="1A5177CA" w14:textId="52A0824C" w:rsidR="0095711A" w:rsidRPr="00BF7164" w:rsidRDefault="0095711A" w:rsidP="0095711A">
            <w:pPr>
              <w:pStyle w:val="Footer"/>
              <w:tabs>
                <w:tab w:val="clear" w:pos="4153"/>
                <w:tab w:val="clear" w:pos="8306"/>
                <w:tab w:val="right" w:pos="9921"/>
              </w:tabs>
              <w:rPr>
                <w:sz w:val="16"/>
                <w:szCs w:val="16"/>
              </w:rPr>
            </w:pPr>
            <w:r w:rsidRPr="0095711A">
              <w:rPr>
                <w:i/>
                <w:sz w:val="16"/>
                <w:szCs w:val="16"/>
              </w:rPr>
              <w:t>IANZ: CBD April 2020</w:t>
            </w:r>
            <w:r w:rsidRPr="00BF7164">
              <w:rPr>
                <w:sz w:val="16"/>
                <w:szCs w:val="16"/>
              </w:rPr>
              <w:tab/>
              <w:t xml:space="preserve">Page </w:t>
            </w:r>
            <w:r w:rsidRPr="00BF7164">
              <w:rPr>
                <w:b/>
                <w:bCs/>
                <w:sz w:val="16"/>
                <w:szCs w:val="16"/>
              </w:rPr>
              <w:fldChar w:fldCharType="begin"/>
            </w:r>
            <w:r w:rsidRPr="00BF716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7164">
              <w:rPr>
                <w:b/>
                <w:bCs/>
                <w:sz w:val="16"/>
                <w:szCs w:val="16"/>
              </w:rPr>
              <w:fldChar w:fldCharType="separate"/>
            </w:r>
            <w:r w:rsidR="00055C47">
              <w:rPr>
                <w:b/>
                <w:bCs/>
                <w:noProof/>
                <w:sz w:val="16"/>
                <w:szCs w:val="16"/>
              </w:rPr>
              <w:t>3</w:t>
            </w:r>
            <w:r w:rsidRPr="00BF7164">
              <w:rPr>
                <w:b/>
                <w:bCs/>
                <w:sz w:val="16"/>
                <w:szCs w:val="16"/>
              </w:rPr>
              <w:fldChar w:fldCharType="end"/>
            </w:r>
            <w:r w:rsidRPr="00BF7164">
              <w:rPr>
                <w:sz w:val="16"/>
                <w:szCs w:val="16"/>
              </w:rPr>
              <w:t xml:space="preserve"> of </w:t>
            </w:r>
            <w:r w:rsidRPr="00BF7164">
              <w:rPr>
                <w:b/>
                <w:bCs/>
                <w:sz w:val="16"/>
                <w:szCs w:val="16"/>
              </w:rPr>
              <w:fldChar w:fldCharType="begin"/>
            </w:r>
            <w:r w:rsidRPr="00BF716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7164">
              <w:rPr>
                <w:b/>
                <w:bCs/>
                <w:sz w:val="16"/>
                <w:szCs w:val="16"/>
              </w:rPr>
              <w:fldChar w:fldCharType="separate"/>
            </w:r>
            <w:r w:rsidR="00055C47">
              <w:rPr>
                <w:b/>
                <w:bCs/>
                <w:noProof/>
                <w:sz w:val="16"/>
                <w:szCs w:val="16"/>
              </w:rPr>
              <w:t>3</w:t>
            </w:r>
            <w:r w:rsidRPr="00BF71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7562" w14:textId="77777777" w:rsidR="00C63827" w:rsidRDefault="00C63827" w:rsidP="00034275">
      <w:r>
        <w:separator/>
      </w:r>
    </w:p>
  </w:footnote>
  <w:footnote w:type="continuationSeparator" w:id="0">
    <w:p w14:paraId="51DA7A93" w14:textId="77777777" w:rsidR="00C63827" w:rsidRDefault="00C63827" w:rsidP="0003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22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2286"/>
    </w:tblGrid>
    <w:tr w:rsidR="0095711A" w14:paraId="6A600A5F" w14:textId="77777777" w:rsidTr="00781FE2">
      <w:tc>
        <w:tcPr>
          <w:tcW w:w="7939" w:type="dxa"/>
        </w:tcPr>
        <w:p w14:paraId="2EF9A532" w14:textId="77777777" w:rsidR="0095711A" w:rsidRPr="0095711A" w:rsidRDefault="0095711A" w:rsidP="0095711A">
          <w:pPr>
            <w:pStyle w:val="IANormal"/>
            <w:rPr>
              <w:b/>
              <w:color w:val="001B72"/>
              <w:sz w:val="24"/>
            </w:rPr>
          </w:pPr>
          <w:r w:rsidRPr="0095711A">
            <w:rPr>
              <w:b/>
              <w:color w:val="001B72"/>
              <w:sz w:val="24"/>
            </w:rPr>
            <w:t>MPI RECOGNISED LABORATORY PROGRAMME</w:t>
          </w:r>
        </w:p>
        <w:p w14:paraId="3A4344E2" w14:textId="1BF9C62C" w:rsidR="0095711A" w:rsidRPr="0095711A" w:rsidRDefault="0095711A" w:rsidP="0095711A">
          <w:pPr>
            <w:pStyle w:val="IANormal"/>
            <w:rPr>
              <w:b/>
              <w:color w:val="001B72"/>
              <w:sz w:val="28"/>
              <w:szCs w:val="28"/>
            </w:rPr>
          </w:pPr>
          <w:r w:rsidRPr="0095711A">
            <w:rPr>
              <w:b/>
              <w:color w:val="001B72"/>
              <w:sz w:val="28"/>
              <w:szCs w:val="28"/>
            </w:rPr>
            <w:t>KTP TEST SELECTION APPOINTMENT</w:t>
          </w:r>
          <w:r>
            <w:rPr>
              <w:b/>
              <w:color w:val="001B72"/>
              <w:sz w:val="28"/>
              <w:szCs w:val="28"/>
            </w:rPr>
            <w:t xml:space="preserve"> - </w:t>
          </w:r>
        </w:p>
        <w:p w14:paraId="42A0A39E" w14:textId="41B66426" w:rsidR="0095711A" w:rsidRPr="0095711A" w:rsidRDefault="0095711A" w:rsidP="0095711A">
          <w:pPr>
            <w:pStyle w:val="IANormal"/>
            <w:rPr>
              <w:sz w:val="24"/>
            </w:rPr>
          </w:pPr>
          <w:r w:rsidRPr="0095711A">
            <w:rPr>
              <w:b/>
              <w:color w:val="001B72"/>
              <w:sz w:val="24"/>
            </w:rPr>
            <w:t>MEAT AND DAIRY</w:t>
          </w:r>
        </w:p>
      </w:tc>
      <w:tc>
        <w:tcPr>
          <w:tcW w:w="2286" w:type="dxa"/>
        </w:tcPr>
        <w:p w14:paraId="27B1C85B" w14:textId="73234EF1" w:rsidR="0095711A" w:rsidRDefault="0095711A" w:rsidP="0095711A">
          <w:pPr>
            <w:pStyle w:val="IANormal"/>
            <w:jc w:val="right"/>
          </w:pPr>
          <w:r w:rsidRPr="00CE092E">
            <w:rPr>
              <w:noProof/>
              <w:lang w:eastAsia="en-NZ"/>
            </w:rPr>
            <w:drawing>
              <wp:inline distT="0" distB="0" distL="0" distR="0" wp14:anchorId="2C986046" wp14:editId="6CB2267B">
                <wp:extent cx="1308967" cy="385200"/>
                <wp:effectExtent l="0" t="0" r="5715" b="0"/>
                <wp:docPr id="2" name="Picture 2" descr="C:\Users\bra\Documents\IANZ Logo plain (cropped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\Documents\IANZ Logo plain (cropped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967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16FFD" w14:textId="77777777" w:rsidR="0095711A" w:rsidRPr="0095711A" w:rsidRDefault="0095711A" w:rsidP="0095711A">
    <w:pPr>
      <w:pStyle w:val="IANormal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6399"/>
    <w:multiLevelType w:val="multilevel"/>
    <w:tmpl w:val="836C6D62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5CC06CC"/>
    <w:multiLevelType w:val="multilevel"/>
    <w:tmpl w:val="050E5CDE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6B61E15"/>
    <w:multiLevelType w:val="multilevel"/>
    <w:tmpl w:val="62B8BBB8"/>
    <w:lvl w:ilvl="0">
      <w:start w:val="5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36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0A106C4"/>
    <w:multiLevelType w:val="multilevel"/>
    <w:tmpl w:val="6F18566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8D39AA"/>
    <w:multiLevelType w:val="multilevel"/>
    <w:tmpl w:val="C99C1A6C"/>
    <w:lvl w:ilvl="0">
      <w:start w:val="7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897F30"/>
    <w:multiLevelType w:val="multilevel"/>
    <w:tmpl w:val="706097B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C74116"/>
    <w:multiLevelType w:val="hybridMultilevel"/>
    <w:tmpl w:val="767ABD2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0" w15:restartNumberingAfterBreak="0">
    <w:nsid w:val="38C6387F"/>
    <w:multiLevelType w:val="hybridMultilevel"/>
    <w:tmpl w:val="E84672FC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1" w15:restartNumberingAfterBreak="0">
    <w:nsid w:val="3FC65358"/>
    <w:multiLevelType w:val="multilevel"/>
    <w:tmpl w:val="ADBE04CA"/>
    <w:lvl w:ilvl="0">
      <w:start w:val="2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14D84"/>
    <w:multiLevelType w:val="multilevel"/>
    <w:tmpl w:val="E8D6142A"/>
    <w:lvl w:ilvl="0">
      <w:start w:val="9"/>
      <w:numFmt w:val="decimal"/>
      <w:lvlText w:val="%1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F23D39"/>
    <w:multiLevelType w:val="hybridMultilevel"/>
    <w:tmpl w:val="EDC42546"/>
    <w:lvl w:ilvl="0" w:tplc="E35AA5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636680C"/>
    <w:multiLevelType w:val="multilevel"/>
    <w:tmpl w:val="DF58C5E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9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E52417"/>
    <w:multiLevelType w:val="multilevel"/>
    <w:tmpl w:val="5DC25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8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4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25"/>
  </w:num>
  <w:num w:numId="28">
    <w:abstractNumId w:val="18"/>
  </w:num>
  <w:num w:numId="29">
    <w:abstractNumId w:val="26"/>
  </w:num>
  <w:num w:numId="30">
    <w:abstractNumId w:val="1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comments" w:enforcement="0"/>
  <w:styleLockQFSet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C6"/>
    <w:rsid w:val="00003C33"/>
    <w:rsid w:val="00015039"/>
    <w:rsid w:val="0001513C"/>
    <w:rsid w:val="0002592C"/>
    <w:rsid w:val="00034275"/>
    <w:rsid w:val="00055C47"/>
    <w:rsid w:val="0008357D"/>
    <w:rsid w:val="0008373B"/>
    <w:rsid w:val="000C3EB5"/>
    <w:rsid w:val="000C74ED"/>
    <w:rsid w:val="000D2466"/>
    <w:rsid w:val="000F61A3"/>
    <w:rsid w:val="00117490"/>
    <w:rsid w:val="00127360"/>
    <w:rsid w:val="00161ECC"/>
    <w:rsid w:val="00177F30"/>
    <w:rsid w:val="001C122A"/>
    <w:rsid w:val="001E2581"/>
    <w:rsid w:val="001F01CE"/>
    <w:rsid w:val="00204609"/>
    <w:rsid w:val="00206E9A"/>
    <w:rsid w:val="002256C8"/>
    <w:rsid w:val="00240AC5"/>
    <w:rsid w:val="00253419"/>
    <w:rsid w:val="002D5A94"/>
    <w:rsid w:val="00323F43"/>
    <w:rsid w:val="003437B4"/>
    <w:rsid w:val="00357D07"/>
    <w:rsid w:val="0036144F"/>
    <w:rsid w:val="00377A8F"/>
    <w:rsid w:val="0038397C"/>
    <w:rsid w:val="003C44F9"/>
    <w:rsid w:val="003D4E4D"/>
    <w:rsid w:val="003E5820"/>
    <w:rsid w:val="0043045D"/>
    <w:rsid w:val="00446DC1"/>
    <w:rsid w:val="00451857"/>
    <w:rsid w:val="0047145C"/>
    <w:rsid w:val="004A2C3F"/>
    <w:rsid w:val="004A46D4"/>
    <w:rsid w:val="004B3C12"/>
    <w:rsid w:val="004C70BE"/>
    <w:rsid w:val="004D68E4"/>
    <w:rsid w:val="004F0ACE"/>
    <w:rsid w:val="00506488"/>
    <w:rsid w:val="00562F6B"/>
    <w:rsid w:val="005A0501"/>
    <w:rsid w:val="005B7617"/>
    <w:rsid w:val="005D454F"/>
    <w:rsid w:val="006036EF"/>
    <w:rsid w:val="00611EB3"/>
    <w:rsid w:val="00617EB5"/>
    <w:rsid w:val="00635A6F"/>
    <w:rsid w:val="0069358E"/>
    <w:rsid w:val="00696873"/>
    <w:rsid w:val="006E6086"/>
    <w:rsid w:val="007036A4"/>
    <w:rsid w:val="00712650"/>
    <w:rsid w:val="00746E12"/>
    <w:rsid w:val="00757BC9"/>
    <w:rsid w:val="007633F6"/>
    <w:rsid w:val="0076761D"/>
    <w:rsid w:val="00781FE2"/>
    <w:rsid w:val="007838BC"/>
    <w:rsid w:val="007850CF"/>
    <w:rsid w:val="007877CF"/>
    <w:rsid w:val="007950D7"/>
    <w:rsid w:val="0080232E"/>
    <w:rsid w:val="00821610"/>
    <w:rsid w:val="008558F8"/>
    <w:rsid w:val="00867EAB"/>
    <w:rsid w:val="008755F6"/>
    <w:rsid w:val="008B3BBF"/>
    <w:rsid w:val="008D1125"/>
    <w:rsid w:val="008D30D8"/>
    <w:rsid w:val="008E3DC6"/>
    <w:rsid w:val="008E782D"/>
    <w:rsid w:val="008F241D"/>
    <w:rsid w:val="008F79E4"/>
    <w:rsid w:val="00902B7A"/>
    <w:rsid w:val="00905008"/>
    <w:rsid w:val="0090541D"/>
    <w:rsid w:val="00906BC1"/>
    <w:rsid w:val="00911116"/>
    <w:rsid w:val="009113DD"/>
    <w:rsid w:val="00922F4C"/>
    <w:rsid w:val="0095711A"/>
    <w:rsid w:val="00963D0E"/>
    <w:rsid w:val="0096703C"/>
    <w:rsid w:val="009709A2"/>
    <w:rsid w:val="00973AC8"/>
    <w:rsid w:val="00976532"/>
    <w:rsid w:val="009A5AD9"/>
    <w:rsid w:val="00A04644"/>
    <w:rsid w:val="00A16820"/>
    <w:rsid w:val="00A24D94"/>
    <w:rsid w:val="00A47C0C"/>
    <w:rsid w:val="00A557BB"/>
    <w:rsid w:val="00A728DE"/>
    <w:rsid w:val="00A94BAC"/>
    <w:rsid w:val="00AA0517"/>
    <w:rsid w:val="00AB47D4"/>
    <w:rsid w:val="00AE088A"/>
    <w:rsid w:val="00B13722"/>
    <w:rsid w:val="00B553D2"/>
    <w:rsid w:val="00B96F14"/>
    <w:rsid w:val="00BA3BC7"/>
    <w:rsid w:val="00BA4098"/>
    <w:rsid w:val="00BB4E47"/>
    <w:rsid w:val="00BD047E"/>
    <w:rsid w:val="00BF17BD"/>
    <w:rsid w:val="00BF7164"/>
    <w:rsid w:val="00C00190"/>
    <w:rsid w:val="00C10578"/>
    <w:rsid w:val="00C473EB"/>
    <w:rsid w:val="00C54223"/>
    <w:rsid w:val="00C63827"/>
    <w:rsid w:val="00CB587D"/>
    <w:rsid w:val="00CE58E4"/>
    <w:rsid w:val="00CF38EC"/>
    <w:rsid w:val="00CF4FC5"/>
    <w:rsid w:val="00D40454"/>
    <w:rsid w:val="00D671D8"/>
    <w:rsid w:val="00D979A8"/>
    <w:rsid w:val="00DA2668"/>
    <w:rsid w:val="00DA76C1"/>
    <w:rsid w:val="00DD4C57"/>
    <w:rsid w:val="00E2060A"/>
    <w:rsid w:val="00E36726"/>
    <w:rsid w:val="00E716DD"/>
    <w:rsid w:val="00E7543C"/>
    <w:rsid w:val="00EC6F23"/>
    <w:rsid w:val="00ED601A"/>
    <w:rsid w:val="00EE5A82"/>
    <w:rsid w:val="00F33F2F"/>
    <w:rsid w:val="00F55606"/>
    <w:rsid w:val="00F66D61"/>
    <w:rsid w:val="00F75DDC"/>
    <w:rsid w:val="00F90D4B"/>
    <w:rsid w:val="00FB2AC6"/>
    <w:rsid w:val="00FD1BF9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9FC1"/>
  <w15:chartTrackingRefBased/>
  <w15:docId w15:val="{7C71D291-A761-4D17-BF60-251A69A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semiHidden="1" w:uiPriority="22"/>
    <w:lsdException w:name="Emphasis" w:locked="1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75"/>
    <w:rPr>
      <w:rFonts w:eastAsia="Times New Roman" w:cs="Arial"/>
      <w:lang w:eastAsia="en-NZ"/>
    </w:rPr>
  </w:style>
  <w:style w:type="paragraph" w:styleId="Heading1">
    <w:name w:val="heading 1"/>
    <w:basedOn w:val="IANormal"/>
    <w:next w:val="IANormal"/>
    <w:link w:val="Heading1Char"/>
    <w:autoRedefine/>
    <w:qFormat/>
    <w:locked/>
    <w:rsid w:val="0045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qFormat/>
    <w:rsid w:val="00F3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qFormat/>
    <w:rsid w:val="00F3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F2F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33F2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45185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5185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F33F2F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F33F2F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45185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aliases w:val="IAList Paragraph"/>
    <w:basedOn w:val="Normal"/>
    <w:autoRedefine/>
    <w:uiPriority w:val="34"/>
    <w:qFormat/>
    <w:locked/>
    <w:rsid w:val="00F33F2F"/>
    <w:pPr>
      <w:numPr>
        <w:numId w:val="9"/>
      </w:numPr>
      <w:contextualSpacing/>
    </w:pPr>
  </w:style>
  <w:style w:type="paragraph" w:customStyle="1" w:styleId="IALetter">
    <w:name w:val="IALetter"/>
    <w:basedOn w:val="IANormal"/>
    <w:next w:val="IANormal"/>
    <w:autoRedefine/>
    <w:qFormat/>
    <w:rsid w:val="009709A2"/>
    <w:pPr>
      <w:spacing w:before="2380"/>
    </w:pPr>
  </w:style>
  <w:style w:type="paragraph" w:customStyle="1" w:styleId="IANormal">
    <w:name w:val="IANormal"/>
    <w:qFormat/>
    <w:rsid w:val="00F33F2F"/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94"/>
  </w:style>
  <w:style w:type="paragraph" w:customStyle="1" w:styleId="IAHeading1">
    <w:name w:val="IAHeading1"/>
    <w:basedOn w:val="IANormal"/>
    <w:next w:val="IANormal"/>
    <w:qFormat/>
    <w:rsid w:val="00204609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204609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204609"/>
    <w:pPr>
      <w:spacing w:before="120" w:after="60"/>
      <w:outlineLvl w:val="2"/>
    </w:pPr>
    <w:rPr>
      <w:b/>
      <w:color w:val="0066FF"/>
    </w:rPr>
  </w:style>
  <w:style w:type="table" w:styleId="TableGrid">
    <w:name w:val="Table Grid"/>
    <w:basedOn w:val="TableNormal"/>
    <w:rsid w:val="004F0ACE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IATableTitle">
    <w:name w:val="IATable Title"/>
    <w:basedOn w:val="IANormal"/>
    <w:qFormat/>
    <w:rsid w:val="00F33F2F"/>
    <w:rPr>
      <w:b/>
      <w:color w:val="FFFFFF" w:themeColor="background1"/>
      <w:sz w:val="24"/>
    </w:rPr>
  </w:style>
  <w:style w:type="paragraph" w:customStyle="1" w:styleId="CABISLevel1">
    <w:name w:val="CABIS Level 1"/>
    <w:basedOn w:val="Normal"/>
    <w:next w:val="Normal"/>
    <w:rsid w:val="00034275"/>
    <w:pPr>
      <w:tabs>
        <w:tab w:val="left" w:pos="992"/>
      </w:tabs>
      <w:jc w:val="both"/>
    </w:pPr>
    <w:rPr>
      <w:b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034275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034275"/>
    <w:pPr>
      <w:tabs>
        <w:tab w:val="left" w:pos="1843"/>
      </w:tabs>
      <w:ind w:left="992"/>
      <w:jc w:val="both"/>
    </w:pPr>
    <w:rPr>
      <w:lang w:eastAsia="en-GB"/>
    </w:rPr>
  </w:style>
  <w:style w:type="character" w:styleId="FollowedHyperlink">
    <w:name w:val="FollowedHyperlink"/>
    <w:basedOn w:val="DefaultParagraphFont"/>
    <w:rsid w:val="00034275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uiPriority w:val="99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4275"/>
    <w:rPr>
      <w:rFonts w:eastAsia="Times New Roman" w:cs="Arial"/>
      <w:sz w:val="20"/>
      <w:szCs w:val="20"/>
      <w:lang w:eastAsia="en-NZ"/>
    </w:rPr>
  </w:style>
  <w:style w:type="paragraph" w:styleId="Header">
    <w:name w:val="header"/>
    <w:basedOn w:val="Normal"/>
    <w:link w:val="HeaderChar"/>
    <w:rsid w:val="00034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34275"/>
    <w:rPr>
      <w:rFonts w:eastAsia="Times New Roman" w:cs="Arial"/>
      <w:sz w:val="20"/>
      <w:szCs w:val="20"/>
      <w:lang w:eastAsia="en-NZ"/>
    </w:rPr>
  </w:style>
  <w:style w:type="character" w:styleId="Hyperlink">
    <w:name w:val="Hyperlink"/>
    <w:basedOn w:val="DefaultParagraphFont"/>
    <w:rsid w:val="00034275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034275"/>
    <w:pPr>
      <w:spacing w:after="120"/>
      <w:ind w:left="992"/>
    </w:pPr>
  </w:style>
  <w:style w:type="character" w:styleId="PageNumber">
    <w:name w:val="page number"/>
    <w:basedOn w:val="DefaultParagraphFont"/>
    <w:rsid w:val="00034275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034275"/>
    <w:pPr>
      <w:spacing w:before="60" w:after="60"/>
      <w:ind w:left="4253"/>
      <w:jc w:val="both"/>
    </w:pPr>
    <w:rPr>
      <w:i/>
      <w:lang w:eastAsia="en-GB"/>
    </w:rPr>
  </w:style>
  <w:style w:type="character" w:styleId="Emphasis">
    <w:name w:val="Emphasis"/>
    <w:basedOn w:val="DefaultParagraphFont"/>
    <w:qFormat/>
    <w:locked/>
    <w:rsid w:val="00034275"/>
    <w:rPr>
      <w:rFonts w:ascii="Arial" w:hAnsi="Arial"/>
      <w:b w:val="0"/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034275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275"/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qFormat/>
    <w:locked/>
    <w:rsid w:val="00034275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4275"/>
    <w:rPr>
      <w:rFonts w:eastAsiaTheme="majorEastAsia" w:cstheme="majorBidi"/>
      <w:i/>
      <w:iCs/>
      <w:color w:val="5B9BD5" w:themeColor="accent1"/>
      <w:spacing w:val="15"/>
      <w:sz w:val="24"/>
      <w:szCs w:val="24"/>
      <w:lang w:eastAsia="en-NZ"/>
    </w:rPr>
  </w:style>
  <w:style w:type="paragraph" w:customStyle="1" w:styleId="Label">
    <w:name w:val="Label"/>
    <w:basedOn w:val="Normal"/>
    <w:qFormat/>
    <w:rsid w:val="00034275"/>
    <w:pPr>
      <w:tabs>
        <w:tab w:val="left" w:pos="3686"/>
      </w:tabs>
      <w:spacing w:before="111"/>
      <w:ind w:left="947" w:right="248"/>
    </w:pPr>
    <w:rPr>
      <w:b/>
      <w:position w:val="2"/>
      <w:sz w:val="22"/>
    </w:rPr>
  </w:style>
  <w:style w:type="paragraph" w:styleId="BalloonText">
    <w:name w:val="Balloon Text"/>
    <w:basedOn w:val="Normal"/>
    <w:link w:val="BalloonTextChar"/>
    <w:rsid w:val="0003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275"/>
    <w:rPr>
      <w:rFonts w:ascii="Tahoma" w:eastAsia="Times New Roman" w:hAnsi="Tahoma" w:cs="Tahoma"/>
      <w:sz w:val="16"/>
      <w:szCs w:val="16"/>
      <w:lang w:eastAsia="en-NZ"/>
    </w:rPr>
  </w:style>
  <w:style w:type="table" w:styleId="TableGridLight">
    <w:name w:val="Grid Table Light"/>
    <w:basedOn w:val="TableNormal"/>
    <w:uiPriority w:val="40"/>
    <w:rsid w:val="00BA40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AHeading4">
    <w:name w:val="IAHeading4"/>
    <w:basedOn w:val="IAHeading3"/>
    <w:next w:val="IANormal"/>
    <w:link w:val="IAHeading4Char"/>
    <w:qFormat/>
    <w:rsid w:val="00F55606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F55606"/>
    <w:rPr>
      <w:b/>
      <w:color w:val="003399"/>
      <w:sz w:val="40"/>
      <w:szCs w:val="24"/>
    </w:rPr>
  </w:style>
  <w:style w:type="paragraph" w:customStyle="1" w:styleId="IAHeading5">
    <w:name w:val="IAHeading5"/>
    <w:basedOn w:val="IAHeading4"/>
    <w:next w:val="IANormal"/>
    <w:link w:val="IAHeading5Char"/>
    <w:qFormat/>
    <w:rsid w:val="00F55606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F55606"/>
    <w:rPr>
      <w:b/>
      <w:color w:val="003399"/>
      <w:sz w:val="36"/>
      <w:szCs w:val="24"/>
    </w:rPr>
  </w:style>
  <w:style w:type="paragraph" w:customStyle="1" w:styleId="IAHeading6">
    <w:name w:val="IAHeading6"/>
    <w:basedOn w:val="IAHeading5"/>
    <w:next w:val="IANormal"/>
    <w:link w:val="IAHeading6Char"/>
    <w:qFormat/>
    <w:rsid w:val="00F55606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F55606"/>
    <w:rPr>
      <w:b/>
      <w:color w:val="003399"/>
      <w:sz w:val="28"/>
      <w:szCs w:val="24"/>
    </w:rPr>
  </w:style>
  <w:style w:type="paragraph" w:customStyle="1" w:styleId="IAHeading7">
    <w:name w:val="IAHeading7"/>
    <w:basedOn w:val="IAHeading6"/>
    <w:next w:val="IANormal"/>
    <w:link w:val="IAHeading7Char"/>
    <w:qFormat/>
    <w:rsid w:val="00F55606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F55606"/>
    <w:rPr>
      <w:b/>
      <w:color w:val="003399"/>
      <w:sz w:val="24"/>
      <w:szCs w:val="24"/>
    </w:rPr>
  </w:style>
  <w:style w:type="paragraph" w:customStyle="1" w:styleId="IAHeading8">
    <w:name w:val="IAHeading8"/>
    <w:basedOn w:val="IAHeading7"/>
    <w:next w:val="IANormal"/>
    <w:link w:val="IAHeading8Char"/>
    <w:qFormat/>
    <w:rsid w:val="00F55606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F55606"/>
    <w:rPr>
      <w:b/>
      <w:color w:val="00339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6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D61"/>
    <w:rPr>
      <w:rFonts w:eastAsia="Times New Roman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D61"/>
    <w:rPr>
      <w:rFonts w:eastAsia="Times New Roman" w:cs="Arial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6CE4-A953-4F7D-875A-554DF54A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RLP KTP Test Selection A MEAT AND DAIRY.docx</Template>
  <TotalTime>1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T. Arnold</dc:creator>
  <cp:keywords/>
  <dc:description/>
  <cp:lastModifiedBy>Barry Ashcroft</cp:lastModifiedBy>
  <cp:revision>2</cp:revision>
  <cp:lastPrinted>2019-04-08T02:33:00Z</cp:lastPrinted>
  <dcterms:created xsi:type="dcterms:W3CDTF">2020-05-14T20:52:00Z</dcterms:created>
  <dcterms:modified xsi:type="dcterms:W3CDTF">2020-05-14T20:52:00Z</dcterms:modified>
</cp:coreProperties>
</file>