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ECD1B" w14:textId="523438C5" w:rsidR="00701EBD" w:rsidRDefault="00701EBD" w:rsidP="00701EBD">
      <w:pPr>
        <w:pBdr>
          <w:top w:val="single" w:sz="4" w:space="1" w:color="auto"/>
          <w:left w:val="single" w:sz="4" w:space="4" w:color="auto"/>
          <w:bottom w:val="single" w:sz="4" w:space="1" w:color="auto"/>
          <w:right w:val="single" w:sz="4" w:space="4" w:color="auto"/>
        </w:pBdr>
        <w:spacing w:after="0"/>
        <w:jc w:val="center"/>
        <w:rPr>
          <w:rFonts w:ascii="Calibri" w:hAnsi="Calibri"/>
          <w:sz w:val="40"/>
          <w:szCs w:val="40"/>
        </w:rPr>
      </w:pPr>
      <w:bookmarkStart w:id="0" w:name="_Ref60913589"/>
      <w:r>
        <w:rPr>
          <w:rFonts w:ascii="Calibri" w:hAnsi="Calibri"/>
          <w:sz w:val="40"/>
          <w:szCs w:val="40"/>
        </w:rPr>
        <w:t>ELK KIND IS UNIEK</w:t>
      </w:r>
    </w:p>
    <w:p w14:paraId="2C3F702F" w14:textId="02CFC0B1" w:rsidR="00701EBD" w:rsidRDefault="00701EBD" w:rsidP="00701EBD">
      <w:pPr>
        <w:spacing w:after="0"/>
        <w:jc w:val="center"/>
        <w:rPr>
          <w:rFonts w:ascii="Calibri" w:hAnsi="Calibri"/>
          <w:sz w:val="48"/>
          <w:szCs w:val="48"/>
        </w:rPr>
      </w:pPr>
      <w:r w:rsidRPr="00C22006">
        <w:rPr>
          <w:rFonts w:ascii="Calibri" w:hAnsi="Calibri"/>
          <w:noProof/>
          <w:sz w:val="48"/>
          <w:szCs w:val="48"/>
          <w:lang w:eastAsia="nl-BE"/>
        </w:rPr>
        <w:drawing>
          <wp:inline distT="0" distB="0" distL="0" distR="0" wp14:anchorId="44A8440C" wp14:editId="38F01BA9">
            <wp:extent cx="5133975" cy="2597474"/>
            <wp:effectExtent l="0" t="0" r="0" b="0"/>
            <wp:docPr id="12" name="Afbeelding 12" descr="C:\Users\luc.kempeneers\AppData\Local\Temp\Temp1_Sint_Rita_Final_Logo.zip\Groot-logo-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kempeneers\AppData\Local\Temp\Temp1_Sint_Rita_Final_Logo.zip\Groot-logo-kle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6145" cy="2613750"/>
                    </a:xfrm>
                    <a:prstGeom prst="rect">
                      <a:avLst/>
                    </a:prstGeom>
                    <a:noFill/>
                    <a:ln>
                      <a:noFill/>
                    </a:ln>
                  </pic:spPr>
                </pic:pic>
              </a:graphicData>
            </a:graphic>
          </wp:inline>
        </w:drawing>
      </w:r>
    </w:p>
    <w:p w14:paraId="18BF79B8" w14:textId="77777777" w:rsidR="00701EBD" w:rsidRPr="00C94FB1" w:rsidRDefault="00701EBD" w:rsidP="00701EBD">
      <w:pPr>
        <w:spacing w:after="0"/>
        <w:jc w:val="center"/>
        <w:rPr>
          <w:rFonts w:ascii="Calibri" w:hAnsi="Calibri"/>
          <w:b/>
          <w:sz w:val="52"/>
          <w:szCs w:val="48"/>
        </w:rPr>
      </w:pPr>
      <w:r w:rsidRPr="00C94FB1">
        <w:rPr>
          <w:rFonts w:ascii="Calibri" w:hAnsi="Calibri"/>
          <w:b/>
          <w:sz w:val="52"/>
          <w:szCs w:val="48"/>
        </w:rPr>
        <w:t>Schoolreglement</w:t>
      </w:r>
    </w:p>
    <w:p w14:paraId="04AD35A1" w14:textId="4568DF5C" w:rsidR="00701EBD" w:rsidRPr="00C94FB1" w:rsidRDefault="00701EBD" w:rsidP="00701EBD">
      <w:pPr>
        <w:spacing w:after="0"/>
        <w:jc w:val="center"/>
        <w:rPr>
          <w:rFonts w:ascii="Calibri" w:hAnsi="Calibri"/>
          <w:b/>
          <w:sz w:val="72"/>
          <w:szCs w:val="70"/>
        </w:rPr>
      </w:pPr>
      <w:r>
        <w:rPr>
          <w:rFonts w:ascii="Calibri" w:hAnsi="Calibri"/>
          <w:b/>
          <w:sz w:val="52"/>
          <w:szCs w:val="48"/>
        </w:rPr>
        <w:t>Schooljaar 2021-2022</w:t>
      </w:r>
    </w:p>
    <w:p w14:paraId="03EF144B" w14:textId="28BFD439" w:rsidR="00701EBD" w:rsidRDefault="00701EBD" w:rsidP="00701EBD">
      <w:pPr>
        <w:spacing w:after="0"/>
        <w:jc w:val="center"/>
        <w:rPr>
          <w:rFonts w:ascii="Calibri" w:hAnsi="Calibri"/>
        </w:rPr>
      </w:pPr>
    </w:p>
    <w:p w14:paraId="623D4BD9" w14:textId="77777777" w:rsidR="00701EBD" w:rsidRDefault="00701EBD" w:rsidP="00701EBD">
      <w:pPr>
        <w:spacing w:after="0"/>
        <w:jc w:val="center"/>
        <w:rPr>
          <w:rFonts w:ascii="Calibri" w:hAnsi="Calibri"/>
        </w:rPr>
      </w:pPr>
    </w:p>
    <w:p w14:paraId="05EA3A92" w14:textId="77777777" w:rsidR="00701EBD" w:rsidRPr="00C94FB1" w:rsidRDefault="00701EBD" w:rsidP="00701EBD">
      <w:pPr>
        <w:pBdr>
          <w:top w:val="single" w:sz="4" w:space="1" w:color="auto"/>
          <w:left w:val="single" w:sz="4" w:space="4" w:color="auto"/>
          <w:bottom w:val="single" w:sz="4" w:space="1" w:color="auto"/>
          <w:right w:val="single" w:sz="4" w:space="4" w:color="auto"/>
        </w:pBdr>
        <w:spacing w:after="0"/>
        <w:jc w:val="center"/>
        <w:rPr>
          <w:rFonts w:ascii="Calibri" w:hAnsi="Calibri"/>
          <w:sz w:val="36"/>
          <w:szCs w:val="40"/>
          <w:lang w:val="en-US"/>
        </w:rPr>
      </w:pPr>
      <w:r w:rsidRPr="00C94FB1">
        <w:rPr>
          <w:rFonts w:ascii="Calibri" w:hAnsi="Calibri"/>
          <w:sz w:val="36"/>
          <w:szCs w:val="40"/>
          <w:lang w:val="en-US"/>
        </w:rPr>
        <w:t>Basisschool Sint-Rita</w:t>
      </w:r>
    </w:p>
    <w:p w14:paraId="05D5A4CC" w14:textId="77777777" w:rsidR="00701EBD" w:rsidRPr="00C94FB1" w:rsidRDefault="00701EBD" w:rsidP="00701EBD">
      <w:pPr>
        <w:pBdr>
          <w:top w:val="single" w:sz="4" w:space="1" w:color="auto"/>
          <w:left w:val="single" w:sz="4" w:space="4" w:color="auto"/>
          <w:bottom w:val="single" w:sz="4" w:space="1" w:color="auto"/>
          <w:right w:val="single" w:sz="4" w:space="4" w:color="auto"/>
        </w:pBdr>
        <w:spacing w:after="0"/>
        <w:jc w:val="center"/>
        <w:rPr>
          <w:rFonts w:ascii="Calibri" w:hAnsi="Calibri"/>
          <w:sz w:val="28"/>
          <w:szCs w:val="32"/>
          <w:lang w:val="en-US"/>
        </w:rPr>
      </w:pPr>
      <w:proofErr w:type="spellStart"/>
      <w:r>
        <w:rPr>
          <w:rFonts w:ascii="Calibri" w:hAnsi="Calibri"/>
          <w:sz w:val="28"/>
          <w:szCs w:val="32"/>
          <w:lang w:val="en-US"/>
        </w:rPr>
        <w:t>Gazometerstraat</w:t>
      </w:r>
      <w:proofErr w:type="spellEnd"/>
      <w:r>
        <w:rPr>
          <w:rFonts w:ascii="Calibri" w:hAnsi="Calibri"/>
          <w:sz w:val="28"/>
          <w:szCs w:val="32"/>
          <w:lang w:val="en-US"/>
        </w:rPr>
        <w:t xml:space="preserve"> 5</w:t>
      </w:r>
    </w:p>
    <w:p w14:paraId="701FCA99" w14:textId="77777777" w:rsidR="00701EBD" w:rsidRPr="00C94FB1" w:rsidRDefault="00701EBD" w:rsidP="00701EBD">
      <w:pPr>
        <w:pBdr>
          <w:top w:val="single" w:sz="4" w:space="1" w:color="auto"/>
          <w:left w:val="single" w:sz="4" w:space="4" w:color="auto"/>
          <w:bottom w:val="single" w:sz="4" w:space="1" w:color="auto"/>
          <w:right w:val="single" w:sz="4" w:space="4" w:color="auto"/>
        </w:pBdr>
        <w:spacing w:after="0"/>
        <w:jc w:val="center"/>
        <w:rPr>
          <w:rFonts w:ascii="Calibri" w:hAnsi="Calibri"/>
          <w:sz w:val="28"/>
          <w:szCs w:val="32"/>
          <w:lang w:val="en-US"/>
        </w:rPr>
      </w:pPr>
      <w:r w:rsidRPr="00C94FB1">
        <w:rPr>
          <w:rFonts w:ascii="Calibri" w:hAnsi="Calibri"/>
          <w:sz w:val="28"/>
          <w:szCs w:val="32"/>
          <w:lang w:val="en-US"/>
        </w:rPr>
        <w:t>3800 Sint-Truiden</w:t>
      </w:r>
    </w:p>
    <w:p w14:paraId="0EAC3B08" w14:textId="77777777" w:rsidR="00701EBD" w:rsidRPr="00C94FB1" w:rsidRDefault="00701EBD" w:rsidP="00701EBD">
      <w:pPr>
        <w:pBdr>
          <w:top w:val="single" w:sz="4" w:space="1" w:color="auto"/>
          <w:left w:val="single" w:sz="4" w:space="4" w:color="auto"/>
          <w:bottom w:val="single" w:sz="4" w:space="1" w:color="auto"/>
          <w:right w:val="single" w:sz="4" w:space="4" w:color="auto"/>
        </w:pBdr>
        <w:spacing w:after="0"/>
        <w:jc w:val="center"/>
        <w:rPr>
          <w:rFonts w:ascii="Calibri" w:hAnsi="Calibri"/>
          <w:sz w:val="28"/>
          <w:szCs w:val="32"/>
          <w:lang w:val="en-US"/>
        </w:rPr>
      </w:pPr>
      <w:r w:rsidRPr="00C94FB1">
        <w:rPr>
          <w:rFonts w:ascii="Calibri" w:hAnsi="Calibri"/>
          <w:sz w:val="28"/>
          <w:szCs w:val="32"/>
          <w:lang w:val="en-US"/>
        </w:rPr>
        <w:t>Tel. 011/68 93 71</w:t>
      </w:r>
    </w:p>
    <w:p w14:paraId="006167AB" w14:textId="77777777" w:rsidR="00701EBD" w:rsidRPr="00C94FB1" w:rsidRDefault="00701EBD" w:rsidP="00701EBD">
      <w:pPr>
        <w:pBdr>
          <w:top w:val="single" w:sz="4" w:space="1" w:color="auto"/>
          <w:left w:val="single" w:sz="4" w:space="4" w:color="auto"/>
          <w:bottom w:val="single" w:sz="4" w:space="1" w:color="auto"/>
          <w:right w:val="single" w:sz="4" w:space="4" w:color="auto"/>
        </w:pBdr>
        <w:spacing w:after="0"/>
        <w:jc w:val="center"/>
        <w:rPr>
          <w:rFonts w:ascii="Calibri" w:hAnsi="Calibri"/>
          <w:sz w:val="28"/>
          <w:szCs w:val="32"/>
          <w:lang w:val="en-US"/>
        </w:rPr>
      </w:pPr>
      <w:r w:rsidRPr="00C94FB1">
        <w:rPr>
          <w:rFonts w:ascii="Calibri" w:hAnsi="Calibri"/>
          <w:sz w:val="28"/>
          <w:szCs w:val="32"/>
          <w:lang w:val="en-US"/>
        </w:rPr>
        <w:t>Fax. 011/68 33 95</w:t>
      </w:r>
    </w:p>
    <w:p w14:paraId="33D2C2B8" w14:textId="77777777" w:rsidR="00701EBD" w:rsidRPr="00C94FB1" w:rsidRDefault="00701EBD" w:rsidP="00701EBD">
      <w:pPr>
        <w:pBdr>
          <w:top w:val="single" w:sz="4" w:space="1" w:color="auto"/>
          <w:left w:val="single" w:sz="4" w:space="4" w:color="auto"/>
          <w:bottom w:val="single" w:sz="4" w:space="1" w:color="auto"/>
          <w:right w:val="single" w:sz="4" w:space="4" w:color="auto"/>
        </w:pBdr>
        <w:spacing w:after="0"/>
        <w:jc w:val="center"/>
        <w:rPr>
          <w:rFonts w:ascii="Calibri" w:hAnsi="Calibri"/>
          <w:sz w:val="28"/>
          <w:szCs w:val="32"/>
          <w:lang w:val="fr-FR"/>
        </w:rPr>
      </w:pPr>
      <w:r w:rsidRPr="00C94FB1">
        <w:rPr>
          <w:rFonts w:ascii="Calibri" w:hAnsi="Calibri"/>
          <w:sz w:val="28"/>
          <w:szCs w:val="32"/>
          <w:lang w:val="fr-FR"/>
        </w:rPr>
        <w:t xml:space="preserve">e-mail: </w:t>
      </w:r>
      <w:hyperlink r:id="rId12" w:history="1">
        <w:r w:rsidRPr="00C94FB1">
          <w:rPr>
            <w:rStyle w:val="Hyperlink"/>
            <w:rFonts w:ascii="Calibri" w:hAnsi="Calibri"/>
            <w:sz w:val="28"/>
            <w:szCs w:val="32"/>
            <w:lang w:val="fr-FR"/>
          </w:rPr>
          <w:t>info@sint-ritaschool.be</w:t>
        </w:r>
      </w:hyperlink>
    </w:p>
    <w:p w14:paraId="3784DE25" w14:textId="77777777" w:rsidR="00701EBD" w:rsidRPr="00C94FB1" w:rsidRDefault="00701EBD" w:rsidP="00701EBD">
      <w:pPr>
        <w:pBdr>
          <w:top w:val="single" w:sz="4" w:space="1" w:color="auto"/>
          <w:left w:val="single" w:sz="4" w:space="4" w:color="auto"/>
          <w:bottom w:val="single" w:sz="4" w:space="1" w:color="auto"/>
          <w:right w:val="single" w:sz="4" w:space="4" w:color="auto"/>
        </w:pBdr>
        <w:spacing w:after="0"/>
        <w:jc w:val="center"/>
        <w:rPr>
          <w:rFonts w:ascii="Calibri" w:hAnsi="Calibri"/>
          <w:sz w:val="28"/>
          <w:szCs w:val="32"/>
        </w:rPr>
      </w:pPr>
      <w:r w:rsidRPr="00C94FB1">
        <w:rPr>
          <w:rFonts w:ascii="Calibri" w:hAnsi="Calibri"/>
          <w:sz w:val="28"/>
          <w:szCs w:val="32"/>
        </w:rPr>
        <w:t xml:space="preserve">website: </w:t>
      </w:r>
      <w:hyperlink r:id="rId13" w:history="1">
        <w:r w:rsidRPr="00C94FB1">
          <w:rPr>
            <w:rStyle w:val="Hyperlink"/>
            <w:rFonts w:ascii="Calibri" w:hAnsi="Calibri"/>
            <w:sz w:val="28"/>
            <w:szCs w:val="32"/>
          </w:rPr>
          <w:t>www.sint-ritaschool.be</w:t>
        </w:r>
      </w:hyperlink>
    </w:p>
    <w:p w14:paraId="7F4AF65F" w14:textId="77777777" w:rsidR="00701EBD" w:rsidRDefault="00701EBD" w:rsidP="00701EBD">
      <w:pPr>
        <w:spacing w:after="0"/>
        <w:jc w:val="center"/>
        <w:rPr>
          <w:rFonts w:ascii="Calibri" w:hAnsi="Calibri"/>
          <w:sz w:val="28"/>
          <w:szCs w:val="32"/>
        </w:rPr>
        <w:sectPr w:rsidR="00701EBD" w:rsidSect="00C94FB1">
          <w:headerReference w:type="default" r:id="rId14"/>
          <w:footerReference w:type="even" r:id="rId15"/>
          <w:pgSz w:w="11906" w:h="16838"/>
          <w:pgMar w:top="993" w:right="1133" w:bottom="1417" w:left="1701" w:header="709" w:footer="708" w:gutter="0"/>
          <w:cols w:space="708"/>
          <w:titlePg/>
          <w:docGrid w:linePitch="360"/>
        </w:sectPr>
      </w:pPr>
    </w:p>
    <w:p w14:paraId="79DA9EE8" w14:textId="13B0ED58" w:rsidR="00701EBD" w:rsidRDefault="00701EBD" w:rsidP="00701EBD">
      <w:pPr>
        <w:spacing w:after="0"/>
        <w:jc w:val="center"/>
        <w:rPr>
          <w:rFonts w:ascii="Calibri" w:hAnsi="Calibri"/>
          <w:sz w:val="28"/>
          <w:szCs w:val="32"/>
        </w:rPr>
      </w:pPr>
    </w:p>
    <w:p w14:paraId="07140877" w14:textId="2733F541" w:rsidR="00701EBD" w:rsidRDefault="00701EBD" w:rsidP="00701EBD">
      <w:pPr>
        <w:spacing w:after="0"/>
        <w:jc w:val="center"/>
        <w:rPr>
          <w:rFonts w:ascii="Calibri" w:hAnsi="Calibri"/>
          <w:sz w:val="28"/>
          <w:szCs w:val="32"/>
        </w:rPr>
      </w:pPr>
    </w:p>
    <w:p w14:paraId="530F28FC" w14:textId="77777777" w:rsidR="00701EBD" w:rsidRPr="00C94FB1" w:rsidRDefault="00701EBD" w:rsidP="00701EBD">
      <w:pPr>
        <w:spacing w:after="0"/>
        <w:jc w:val="center"/>
        <w:rPr>
          <w:rFonts w:ascii="Calibri" w:hAnsi="Calibri"/>
          <w:sz w:val="28"/>
          <w:szCs w:val="32"/>
        </w:rPr>
      </w:pPr>
      <w:r w:rsidRPr="00C94FB1">
        <w:rPr>
          <w:rFonts w:ascii="Calibri" w:hAnsi="Calibri"/>
          <w:sz w:val="28"/>
          <w:szCs w:val="32"/>
        </w:rPr>
        <w:t>Kleuterschool Kabouterland</w:t>
      </w:r>
    </w:p>
    <w:p w14:paraId="07A42B62" w14:textId="77777777" w:rsidR="00701EBD" w:rsidRPr="00C94FB1" w:rsidRDefault="00701EBD" w:rsidP="00701EBD">
      <w:pPr>
        <w:spacing w:after="0"/>
        <w:jc w:val="center"/>
        <w:rPr>
          <w:rFonts w:ascii="Calibri" w:hAnsi="Calibri"/>
          <w:sz w:val="28"/>
          <w:szCs w:val="32"/>
        </w:rPr>
      </w:pPr>
      <w:proofErr w:type="spellStart"/>
      <w:r w:rsidRPr="00C94FB1">
        <w:rPr>
          <w:rFonts w:ascii="Calibri" w:hAnsi="Calibri"/>
          <w:sz w:val="28"/>
          <w:szCs w:val="32"/>
        </w:rPr>
        <w:t>Grevensmolenweg</w:t>
      </w:r>
      <w:proofErr w:type="spellEnd"/>
      <w:r w:rsidRPr="00C94FB1">
        <w:rPr>
          <w:rFonts w:ascii="Calibri" w:hAnsi="Calibri"/>
          <w:sz w:val="28"/>
          <w:szCs w:val="32"/>
        </w:rPr>
        <w:t xml:space="preserve"> 16</w:t>
      </w:r>
    </w:p>
    <w:p w14:paraId="40210E4A" w14:textId="77777777" w:rsidR="00701EBD" w:rsidRPr="00C94FB1" w:rsidRDefault="00701EBD" w:rsidP="00701EBD">
      <w:pPr>
        <w:spacing w:after="0"/>
        <w:jc w:val="center"/>
        <w:rPr>
          <w:rFonts w:ascii="Calibri" w:hAnsi="Calibri"/>
          <w:sz w:val="28"/>
          <w:szCs w:val="32"/>
        </w:rPr>
      </w:pPr>
      <w:r w:rsidRPr="00C94FB1">
        <w:rPr>
          <w:rFonts w:ascii="Calibri" w:hAnsi="Calibri"/>
          <w:sz w:val="28"/>
          <w:szCs w:val="32"/>
        </w:rPr>
        <w:t>011/69 11 85</w:t>
      </w:r>
    </w:p>
    <w:p w14:paraId="4F2E15DB" w14:textId="77777777" w:rsidR="00701EBD" w:rsidRPr="00C94FB1" w:rsidRDefault="00701EBD" w:rsidP="00701EBD">
      <w:pPr>
        <w:spacing w:after="0"/>
        <w:jc w:val="center"/>
        <w:rPr>
          <w:rFonts w:ascii="Calibri" w:hAnsi="Calibri"/>
          <w:sz w:val="10"/>
          <w:szCs w:val="12"/>
        </w:rPr>
      </w:pPr>
    </w:p>
    <w:p w14:paraId="36095EC2" w14:textId="55DEA598" w:rsidR="00701EBD" w:rsidRDefault="00701EBD" w:rsidP="00701EBD">
      <w:pPr>
        <w:spacing w:after="0"/>
        <w:jc w:val="center"/>
        <w:rPr>
          <w:rFonts w:ascii="Calibri" w:hAnsi="Calibri"/>
          <w:sz w:val="28"/>
          <w:szCs w:val="32"/>
        </w:rPr>
      </w:pPr>
    </w:p>
    <w:p w14:paraId="59839F8B" w14:textId="2BBEF016" w:rsidR="00701EBD" w:rsidRDefault="00701EBD" w:rsidP="00701EBD">
      <w:pPr>
        <w:spacing w:after="0"/>
        <w:jc w:val="center"/>
        <w:rPr>
          <w:rFonts w:ascii="Calibri" w:hAnsi="Calibri"/>
          <w:sz w:val="28"/>
          <w:szCs w:val="32"/>
        </w:rPr>
      </w:pPr>
    </w:p>
    <w:p w14:paraId="2084F70B" w14:textId="77777777" w:rsidR="00701EBD" w:rsidRPr="00C94FB1" w:rsidRDefault="00701EBD" w:rsidP="00701EBD">
      <w:pPr>
        <w:spacing w:after="0"/>
        <w:jc w:val="center"/>
        <w:rPr>
          <w:rFonts w:ascii="Calibri" w:hAnsi="Calibri"/>
          <w:sz w:val="28"/>
          <w:szCs w:val="32"/>
        </w:rPr>
      </w:pPr>
      <w:r w:rsidRPr="00C94FB1">
        <w:rPr>
          <w:rFonts w:ascii="Calibri" w:hAnsi="Calibri"/>
          <w:sz w:val="28"/>
          <w:szCs w:val="32"/>
        </w:rPr>
        <w:t>Kleuterschool De Brug</w:t>
      </w:r>
    </w:p>
    <w:p w14:paraId="28062E2D" w14:textId="77777777" w:rsidR="00701EBD" w:rsidRPr="00C94FB1" w:rsidRDefault="00701EBD" w:rsidP="00701EBD">
      <w:pPr>
        <w:spacing w:after="0"/>
        <w:jc w:val="center"/>
        <w:rPr>
          <w:rFonts w:ascii="Calibri" w:hAnsi="Calibri"/>
          <w:sz w:val="28"/>
          <w:szCs w:val="32"/>
        </w:rPr>
      </w:pPr>
      <w:r w:rsidRPr="00C94FB1">
        <w:rPr>
          <w:rFonts w:ascii="Calibri" w:hAnsi="Calibri"/>
          <w:sz w:val="28"/>
          <w:szCs w:val="32"/>
        </w:rPr>
        <w:t>Halmaalweg 121</w:t>
      </w:r>
    </w:p>
    <w:p w14:paraId="10262B46" w14:textId="77777777" w:rsidR="00701EBD" w:rsidRPr="00C94FB1" w:rsidRDefault="00701EBD" w:rsidP="00701EBD">
      <w:pPr>
        <w:spacing w:after="0"/>
        <w:jc w:val="center"/>
        <w:rPr>
          <w:rFonts w:ascii="Calibri" w:hAnsi="Calibri"/>
          <w:sz w:val="28"/>
          <w:szCs w:val="32"/>
        </w:rPr>
      </w:pPr>
      <w:r w:rsidRPr="00C94FB1">
        <w:rPr>
          <w:rFonts w:ascii="Calibri" w:hAnsi="Calibri"/>
          <w:sz w:val="28"/>
          <w:szCs w:val="32"/>
        </w:rPr>
        <w:t>011/67 44 93</w:t>
      </w:r>
    </w:p>
    <w:p w14:paraId="2356D561" w14:textId="77777777" w:rsidR="00701EBD" w:rsidRDefault="00701EBD" w:rsidP="00701EBD">
      <w:pPr>
        <w:spacing w:after="0"/>
        <w:rPr>
          <w:rFonts w:eastAsia="Times New Roman" w:cs="Times New Roman"/>
          <w:szCs w:val="24"/>
          <w:lang w:eastAsia="nl-NL"/>
        </w:rPr>
        <w:sectPr w:rsidR="00701EBD" w:rsidSect="00C94FB1">
          <w:type w:val="continuous"/>
          <w:pgSz w:w="11906" w:h="16838"/>
          <w:pgMar w:top="993" w:right="1133" w:bottom="1417" w:left="1701" w:header="709" w:footer="708" w:gutter="0"/>
          <w:cols w:num="2" w:space="708"/>
          <w:titlePg/>
          <w:docGrid w:linePitch="360"/>
        </w:sectPr>
      </w:pPr>
    </w:p>
    <w:p w14:paraId="154693E4" w14:textId="6B77FF50" w:rsidR="00701EBD" w:rsidRDefault="00701EBD" w:rsidP="00701EBD">
      <w:pPr>
        <w:pBdr>
          <w:top w:val="single" w:sz="4" w:space="1" w:color="auto"/>
          <w:left w:val="single" w:sz="4" w:space="4" w:color="auto"/>
          <w:bottom w:val="single" w:sz="4" w:space="1" w:color="auto"/>
          <w:right w:val="single" w:sz="4" w:space="4" w:color="auto"/>
        </w:pBdr>
        <w:spacing w:after="0"/>
        <w:jc w:val="center"/>
        <w:rPr>
          <w:rFonts w:eastAsia="Times New Roman" w:cs="Times New Roman"/>
          <w:szCs w:val="24"/>
          <w:lang w:eastAsia="nl-NL"/>
        </w:rPr>
      </w:pPr>
      <w:r>
        <w:rPr>
          <w:rFonts w:eastAsia="Times New Roman" w:cs="Times New Roman"/>
          <w:szCs w:val="24"/>
          <w:lang w:eastAsia="nl-NL"/>
        </w:rPr>
        <w:lastRenderedPageBreak/>
        <w:br w:type="page"/>
      </w:r>
    </w:p>
    <w:p w14:paraId="758A95FF" w14:textId="77777777" w:rsidR="00DC5C0D" w:rsidRPr="00701EBD" w:rsidRDefault="00DC5C0D" w:rsidP="00701EBD">
      <w:pPr>
        <w:pBdr>
          <w:top w:val="single" w:sz="4" w:space="1" w:color="auto"/>
          <w:left w:val="single" w:sz="4" w:space="4" w:color="auto"/>
          <w:bottom w:val="single" w:sz="4" w:space="1" w:color="auto"/>
          <w:right w:val="single" w:sz="4" w:space="4" w:color="auto"/>
        </w:pBdr>
        <w:spacing w:after="0"/>
        <w:jc w:val="center"/>
        <w:rPr>
          <w:rFonts w:ascii="Calibri" w:hAnsi="Calibri"/>
          <w:sz w:val="28"/>
          <w:szCs w:val="32"/>
        </w:rPr>
        <w:sectPr w:rsidR="00DC5C0D" w:rsidRPr="00701EBD" w:rsidSect="00C94FB1">
          <w:headerReference w:type="default" r:id="rId16"/>
          <w:footerReference w:type="even" r:id="rId17"/>
          <w:footerReference w:type="default" r:id="rId18"/>
          <w:type w:val="continuous"/>
          <w:pgSz w:w="11906" w:h="16838"/>
          <w:pgMar w:top="993" w:right="1133" w:bottom="1417" w:left="1701" w:header="709" w:footer="708" w:gutter="0"/>
          <w:cols w:num="2" w:space="708"/>
          <w:titlePg/>
          <w:docGrid w:linePitch="360"/>
        </w:sectPr>
      </w:pPr>
    </w:p>
    <w:p w14:paraId="73E05B27" w14:textId="77777777" w:rsidR="00DC5C0D" w:rsidRDefault="00DC5C0D" w:rsidP="00825E27">
      <w:pPr>
        <w:spacing w:before="1320" w:after="480"/>
        <w:rPr>
          <w:b/>
          <w:bCs/>
          <w:sz w:val="40"/>
          <w:szCs w:val="40"/>
        </w:rPr>
      </w:pPr>
    </w:p>
    <w:p w14:paraId="40D593C6" w14:textId="77777777" w:rsidR="00DC5C0D" w:rsidRDefault="00DC5C0D" w:rsidP="00825E27">
      <w:pPr>
        <w:spacing w:before="1320" w:after="480"/>
        <w:rPr>
          <w:b/>
          <w:bCs/>
          <w:sz w:val="40"/>
          <w:szCs w:val="40"/>
        </w:rPr>
      </w:pPr>
    </w:p>
    <w:p w14:paraId="0A7526D1" w14:textId="77777777" w:rsidR="00DC5C0D" w:rsidRDefault="00DC5C0D" w:rsidP="00825E27">
      <w:pPr>
        <w:spacing w:before="1320" w:after="480"/>
        <w:rPr>
          <w:b/>
          <w:bCs/>
          <w:sz w:val="40"/>
          <w:szCs w:val="40"/>
        </w:rPr>
      </w:pPr>
    </w:p>
    <w:p w14:paraId="06AD1447" w14:textId="77777777" w:rsidR="00DC5C0D" w:rsidRDefault="00DC5C0D" w:rsidP="00825E27">
      <w:pPr>
        <w:spacing w:before="1320" w:after="480"/>
        <w:rPr>
          <w:b/>
          <w:bCs/>
          <w:sz w:val="40"/>
          <w:szCs w:val="40"/>
        </w:rPr>
      </w:pPr>
    </w:p>
    <w:p w14:paraId="21353D6E" w14:textId="77777777" w:rsidR="00DC5C0D" w:rsidRDefault="00DC5C0D" w:rsidP="00825E27">
      <w:pPr>
        <w:spacing w:before="1320" w:after="480"/>
        <w:rPr>
          <w:b/>
          <w:bCs/>
          <w:sz w:val="40"/>
          <w:szCs w:val="40"/>
        </w:rPr>
      </w:pPr>
    </w:p>
    <w:p w14:paraId="22CE2D2E" w14:textId="77777777" w:rsidR="00DC5C0D" w:rsidRDefault="00DC5C0D" w:rsidP="00825E27">
      <w:pPr>
        <w:spacing w:before="1320" w:after="480"/>
        <w:rPr>
          <w:b/>
          <w:bCs/>
          <w:sz w:val="40"/>
          <w:szCs w:val="40"/>
        </w:rPr>
      </w:pPr>
    </w:p>
    <w:p w14:paraId="455BCB28" w14:textId="77777777" w:rsidR="00DC5C0D" w:rsidRDefault="00DC5C0D" w:rsidP="00825E27">
      <w:pPr>
        <w:spacing w:before="1320" w:after="480"/>
        <w:rPr>
          <w:b/>
          <w:bCs/>
          <w:sz w:val="40"/>
          <w:szCs w:val="40"/>
        </w:rPr>
      </w:pPr>
    </w:p>
    <w:p w14:paraId="7754257F" w14:textId="4705D188" w:rsidR="00456013" w:rsidRPr="00825E27" w:rsidRDefault="00182BCE" w:rsidP="00825E27">
      <w:pPr>
        <w:spacing w:before="1320" w:after="480"/>
        <w:rPr>
          <w:b/>
          <w:bCs/>
          <w:sz w:val="40"/>
          <w:szCs w:val="40"/>
        </w:rPr>
      </w:pPr>
      <w:r>
        <w:rPr>
          <w:b/>
          <w:bCs/>
          <w:sz w:val="40"/>
          <w:szCs w:val="40"/>
        </w:rPr>
        <w:lastRenderedPageBreak/>
        <w:t>W</w:t>
      </w:r>
      <w:r w:rsidR="00456B17" w:rsidRPr="00825E27">
        <w:rPr>
          <w:b/>
          <w:bCs/>
          <w:sz w:val="40"/>
          <w:szCs w:val="40"/>
        </w:rPr>
        <w:t>elkom op onze basisschool</w:t>
      </w:r>
      <w:bookmarkEnd w:id="0"/>
      <w:r>
        <w:rPr>
          <w:b/>
          <w:bCs/>
          <w:sz w:val="40"/>
          <w:szCs w:val="40"/>
        </w:rPr>
        <w:t>!</w:t>
      </w:r>
    </w:p>
    <w:p w14:paraId="009F5AA8" w14:textId="4BBF41EB" w:rsidR="00A42CC7" w:rsidRDefault="00A42CC7" w:rsidP="00276CF1">
      <w:pPr>
        <w:rPr>
          <w:rStyle w:val="normaltextrun"/>
        </w:rPr>
      </w:pPr>
      <w:r w:rsidRPr="00C92710">
        <w:rPr>
          <w:rStyle w:val="normaltextrun"/>
        </w:rPr>
        <w:t>Beste ouder</w:t>
      </w:r>
    </w:p>
    <w:p w14:paraId="0350C2BF" w14:textId="77777777" w:rsidR="00F51476" w:rsidRPr="00C92710" w:rsidRDefault="00F51476" w:rsidP="00276CF1">
      <w:pPr>
        <w:rPr>
          <w:rStyle w:val="normaltextrun"/>
        </w:rPr>
      </w:pPr>
    </w:p>
    <w:p w14:paraId="7A744A98" w14:textId="5A809CA7" w:rsidR="00456B17" w:rsidRPr="00FF39BE" w:rsidRDefault="00A42CC7" w:rsidP="00552A64">
      <w:pPr>
        <w:rPr>
          <w:color w:val="auto"/>
        </w:rPr>
      </w:pPr>
      <w:r w:rsidRPr="00C92710">
        <w:rPr>
          <w:rStyle w:val="normaltextrun"/>
        </w:rPr>
        <w:t>Bedankt voor je vertrouwen in onze school. Wij zijn blij je als partner te verwelkomen. Onze school wil een plek zijn waar je kind ongestoord kan opgroeien, leren en ervaren. Samen staan we in voor een zo optimale en volledige ontwikkeling van je kind. We hopen op een positieve, respectvolle en duurzame samenwerking!</w:t>
      </w:r>
    </w:p>
    <w:p w14:paraId="2345B9B1" w14:textId="6AAC7A92" w:rsidR="0005451F" w:rsidRDefault="0005451F" w:rsidP="0005451F">
      <w:pPr>
        <w:jc w:val="center"/>
      </w:pPr>
      <w:r>
        <w:rPr>
          <w:noProof/>
          <w:lang w:eastAsia="nl-BE"/>
        </w:rPr>
        <w:drawing>
          <wp:inline distT="0" distB="0" distL="0" distR="0" wp14:anchorId="4814445E" wp14:editId="6DA21D20">
            <wp:extent cx="704850" cy="704850"/>
            <wp:effectExtent l="0" t="0" r="0" b="0"/>
            <wp:docPr id="3" name="Graphic 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1"/>
                        </a:ext>
                      </a:extLst>
                    </a:blip>
                    <a:stretch>
                      <a:fillRect/>
                    </a:stretch>
                  </pic:blipFill>
                  <pic:spPr>
                    <a:xfrm>
                      <a:off x="0" y="0"/>
                      <a:ext cx="704850" cy="704850"/>
                    </a:xfrm>
                    <a:prstGeom prst="rect">
                      <a:avLst/>
                    </a:prstGeom>
                  </pic:spPr>
                </pic:pic>
              </a:graphicData>
            </a:graphic>
          </wp:inline>
        </w:drawing>
      </w:r>
    </w:p>
    <w:sdt>
      <w:sdtPr>
        <w:alias w:val="Schrijf hier je welkomstwoord voor de leerling"/>
        <w:tag w:val="Schrijf hier je welkomstwoord voor de ouders"/>
        <w:id w:val="-216363486"/>
        <w:placeholder>
          <w:docPart w:val="6196725B46DE4108BB1FC438B2230768"/>
        </w:placeholder>
      </w:sdtPr>
      <w:sdtEndPr/>
      <w:sdtContent>
        <w:p w14:paraId="3C1E768B" w14:textId="3B9DDD7F" w:rsidR="007C4E8B" w:rsidRDefault="007C4E8B" w:rsidP="007C4E8B">
          <w:r w:rsidRPr="00082216">
            <w:t>Beste leerling</w:t>
          </w:r>
        </w:p>
        <w:p w14:paraId="32473671" w14:textId="77777777" w:rsidR="00F51476" w:rsidRPr="00082216" w:rsidRDefault="00F51476" w:rsidP="007C4E8B"/>
        <w:p w14:paraId="04577868" w14:textId="77B69865" w:rsidR="0005451F" w:rsidRPr="00082216" w:rsidRDefault="007C4E8B" w:rsidP="00552A64">
          <w:r w:rsidRPr="00082216">
            <w:t>Welkom op onze school! Laten we samen stappen zetten om te leren, te groeien, om jouw persoonlijkheid en talenten verder te ontplooien, om te leren zorg dragen voor jezelf en elkaar, om een plaatsje te bouwen in onze samenleving, … Laten we de wereld samen ontdekken!</w:t>
          </w:r>
        </w:p>
      </w:sdtContent>
    </w:sdt>
    <w:p w14:paraId="533346C6" w14:textId="298DF25C" w:rsidR="004F7ED9" w:rsidRDefault="004F7ED9" w:rsidP="004F7ED9">
      <w:pPr>
        <w:spacing w:before="200"/>
        <w:jc w:val="center"/>
      </w:pPr>
      <w:r>
        <w:rPr>
          <w:noProof/>
          <w:lang w:eastAsia="nl-BE"/>
        </w:rPr>
        <w:drawing>
          <wp:inline distT="0" distB="0" distL="0" distR="0" wp14:anchorId="45978F95" wp14:editId="471082B5">
            <wp:extent cx="726608" cy="726608"/>
            <wp:effectExtent l="0" t="0" r="0" b="35560"/>
            <wp:docPr id="4" name="Graphic 4"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3"/>
                        </a:ext>
                      </a:extLst>
                    </a:blip>
                    <a:stretch>
                      <a:fillRect/>
                    </a:stretch>
                  </pic:blipFill>
                  <pic:spPr>
                    <a:xfrm rot="2700000">
                      <a:off x="0" y="0"/>
                      <a:ext cx="726608" cy="726608"/>
                    </a:xfrm>
                    <a:prstGeom prst="rect">
                      <a:avLst/>
                    </a:prstGeom>
                  </pic:spPr>
                </pic:pic>
              </a:graphicData>
            </a:graphic>
          </wp:inline>
        </w:drawing>
      </w:r>
    </w:p>
    <w:p w14:paraId="6D423FCE" w14:textId="6401E1B0" w:rsidR="0005451F" w:rsidRDefault="008E21AD" w:rsidP="004F7ED9">
      <w:r>
        <w:t>d</w:t>
      </w:r>
      <w:r w:rsidR="004F7ED9">
        <w:t>e directeur en het schoolteam</w:t>
      </w:r>
    </w:p>
    <w:p w14:paraId="3B7DA167" w14:textId="77777777" w:rsidR="00B12C66" w:rsidRDefault="00B12C66">
      <w:pPr>
        <w:suppressAutoHyphens w:val="0"/>
      </w:pPr>
    </w:p>
    <w:p w14:paraId="5B7E6FF0" w14:textId="1C992DC5" w:rsidR="00B12C66" w:rsidRDefault="00B12C66">
      <w:pPr>
        <w:suppressAutoHyphens w:val="0"/>
        <w:sectPr w:rsidR="00B12C66" w:rsidSect="00D32709">
          <w:headerReference w:type="default" r:id="rId24"/>
          <w:footerReference w:type="even" r:id="rId25"/>
          <w:footerReference w:type="default" r:id="rId26"/>
          <w:headerReference w:type="first" r:id="rId27"/>
          <w:footerReference w:type="first" r:id="rId28"/>
          <w:pgSz w:w="11906" w:h="16838" w:code="9"/>
          <w:pgMar w:top="1134" w:right="1418" w:bottom="1134" w:left="1418" w:header="709" w:footer="340" w:gutter="0"/>
          <w:cols w:space="708"/>
          <w:titlePg/>
          <w:docGrid w:linePitch="360"/>
        </w:sectPr>
      </w:pPr>
    </w:p>
    <w:p w14:paraId="0BEE8F4D" w14:textId="08D94700" w:rsidR="00B12C66" w:rsidRPr="00B12C66" w:rsidRDefault="00B12C66" w:rsidP="00DA3DD6">
      <w:pPr>
        <w:jc w:val="center"/>
        <w:rPr>
          <w:b/>
          <w:bCs/>
          <w:sz w:val="72"/>
          <w:szCs w:val="72"/>
        </w:rPr>
      </w:pPr>
      <w:r w:rsidRPr="00B12C66">
        <w:rPr>
          <w:b/>
          <w:bCs/>
          <w:sz w:val="72"/>
          <w:szCs w:val="72"/>
        </w:rPr>
        <w:lastRenderedPageBreak/>
        <w:t>ONS SCHOOLREGLEMENT</w:t>
      </w:r>
    </w:p>
    <w:p w14:paraId="12857317" w14:textId="5DEC09A1" w:rsidR="00B12C66" w:rsidRDefault="00B12C66" w:rsidP="00DA3DD6">
      <w:pPr>
        <w:spacing w:after="480"/>
        <w:jc w:val="center"/>
      </w:pPr>
      <w:r>
        <w:rPr>
          <w:noProof/>
          <w:lang w:eastAsia="nl-BE"/>
        </w:rPr>
        <w:drawing>
          <wp:inline distT="0" distB="0" distL="0" distR="0" wp14:anchorId="323419DF" wp14:editId="6DA3D09B">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0"/>
                        </a:ext>
                      </a:extLst>
                    </a:blip>
                    <a:stretch>
                      <a:fillRect/>
                    </a:stretch>
                  </pic:blipFill>
                  <pic:spPr>
                    <a:xfrm>
                      <a:off x="0" y="0"/>
                      <a:ext cx="914400" cy="914400"/>
                    </a:xfrm>
                    <a:prstGeom prst="rect">
                      <a:avLst/>
                    </a:prstGeom>
                  </pic:spPr>
                </pic:pic>
              </a:graphicData>
            </a:graphic>
          </wp:inline>
        </w:drawing>
      </w:r>
    </w:p>
    <w:p w14:paraId="34476F89" w14:textId="1B6F5DA3" w:rsidR="00B12C66" w:rsidRPr="002B1DB0" w:rsidRDefault="001A5E87" w:rsidP="00B12C66">
      <w:pPr>
        <w:jc w:val="center"/>
      </w:pPr>
      <w:r>
        <w:t>Door</w:t>
      </w:r>
      <w:r w:rsidR="00B12C66" w:rsidRPr="002B1DB0">
        <w:t xml:space="preserve"> je kind </w:t>
      </w:r>
      <w:r w:rsidR="00B12C66">
        <w:t>in</w:t>
      </w:r>
      <w:r w:rsidR="00B12C66" w:rsidRPr="002B1DB0">
        <w:t xml:space="preserve"> </w:t>
      </w:r>
      <w:r>
        <w:t xml:space="preserve">te schrijven </w:t>
      </w:r>
      <w:r w:rsidR="00B12C66">
        <w:t>in</w:t>
      </w:r>
      <w:r w:rsidR="00B12C66" w:rsidRPr="002B1DB0">
        <w:t xml:space="preserve"> onze school </w:t>
      </w:r>
      <w:r w:rsidR="0034511F">
        <w:t>ga</w:t>
      </w:r>
      <w:r w:rsidR="00B12C66" w:rsidRPr="002B1DB0">
        <w:t xml:space="preserve"> je akkoord met ons schoolreglement.</w:t>
      </w:r>
    </w:p>
    <w:p w14:paraId="338E9A3C" w14:textId="77777777" w:rsidR="00B12C66" w:rsidRPr="002B1DB0" w:rsidRDefault="00B12C66" w:rsidP="00B12C66">
      <w:pPr>
        <w:jc w:val="center"/>
      </w:pPr>
      <w:r w:rsidRPr="002B1DB0">
        <w:t xml:space="preserve">Het schoolreglement bevat de </w:t>
      </w:r>
      <w:r w:rsidRPr="002E2659">
        <w:rPr>
          <w:b/>
        </w:rPr>
        <w:t>rechten en plichten</w:t>
      </w:r>
      <w:r w:rsidRPr="002B1DB0">
        <w:t xml:space="preserve"> van elke leerling op school. Het schoolreglement omschrijft wat </w:t>
      </w:r>
      <w:r>
        <w:t>je</w:t>
      </w:r>
      <w:r w:rsidRPr="002B1DB0">
        <w:t xml:space="preserve"> van ons mag verwachten, maar ook wat wij van jou en je kind verwachten.</w:t>
      </w:r>
    </w:p>
    <w:p w14:paraId="00BFC3DF" w14:textId="3DFE01EC" w:rsidR="00B12C66" w:rsidRDefault="00B12C66" w:rsidP="00B12C66">
      <w:pPr>
        <w:jc w:val="center"/>
      </w:pPr>
      <w:r w:rsidRPr="002B1DB0">
        <w:t xml:space="preserve">Soms is het nodig om ons schoolreglement aan te passen. </w:t>
      </w:r>
      <w:r w:rsidR="00BB1654">
        <w:t>We bespreken het</w:t>
      </w:r>
      <w:r w:rsidRPr="002B1DB0">
        <w:t xml:space="preserve"> schoolreglement dan op de schoolraad. Als er </w:t>
      </w:r>
      <w:r w:rsidRPr="002E2659">
        <w:rPr>
          <w:b/>
        </w:rPr>
        <w:t>wijzigingen</w:t>
      </w:r>
      <w:r w:rsidRPr="002B1DB0">
        <w:t xml:space="preserve"> zijn aan ons schoolreglement of pedagogisch project, dan vragen we jou om opnieuw je akkoord te geven.</w:t>
      </w:r>
    </w:p>
    <w:p w14:paraId="1862B8C5" w14:textId="77777777" w:rsidR="00DA3DD6" w:rsidRDefault="00DA3DD6" w:rsidP="00B12C66"/>
    <w:p w14:paraId="304EF7C3" w14:textId="3AD36CC2" w:rsidR="002926F4" w:rsidRDefault="002926F4" w:rsidP="00B12C66"/>
    <w:p w14:paraId="5C0028FD" w14:textId="147784DC" w:rsidR="00DC5C0D" w:rsidRDefault="00DC5C0D" w:rsidP="00B12C66"/>
    <w:p w14:paraId="48309761" w14:textId="77777777" w:rsidR="00DC5C0D" w:rsidRDefault="00DC5C0D" w:rsidP="00B12C66">
      <w:pPr>
        <w:sectPr w:rsidR="00DC5C0D" w:rsidSect="00ED6D3F">
          <w:pgSz w:w="11906" w:h="16838" w:code="9"/>
          <w:pgMar w:top="1134" w:right="1418" w:bottom="1134" w:left="1418" w:header="709" w:footer="340" w:gutter="0"/>
          <w:cols w:space="708"/>
          <w:vAlign w:val="center"/>
          <w:titlePg/>
          <w:docGrid w:linePitch="360"/>
        </w:sectPr>
      </w:pPr>
    </w:p>
    <w:bookmarkStart w:id="1" w:name="_Ref66442784"/>
    <w:p w14:paraId="51B52BDA" w14:textId="69ADEF61" w:rsidR="00DA3DD6" w:rsidRPr="00EA3D92" w:rsidRDefault="00825E27" w:rsidP="00EA3D92">
      <w:pPr>
        <w:pStyle w:val="Kop1"/>
        <w:numPr>
          <w:ilvl w:val="0"/>
          <w:numId w:val="0"/>
        </w:numPr>
        <w:ind w:left="851" w:hanging="851"/>
        <w:rPr>
          <w:sz w:val="28"/>
          <w:szCs w:val="28"/>
        </w:rPr>
      </w:pPr>
      <w:r w:rsidRPr="00EA3D92">
        <w:rPr>
          <w:bCs/>
          <w:noProof/>
          <w:sz w:val="28"/>
          <w:szCs w:val="28"/>
          <w:lang w:eastAsia="nl-BE"/>
        </w:rPr>
        <w:lastRenderedPageBreak/>
        <mc:AlternateContent>
          <mc:Choice Requires="wps">
            <w:drawing>
              <wp:anchor distT="0" distB="0" distL="114300" distR="114300" simplePos="0" relativeHeight="251658240" behindDoc="0" locked="0" layoutInCell="1" allowOverlap="1" wp14:anchorId="1B248593" wp14:editId="71EE7BA8">
                <wp:simplePos x="0" y="0"/>
                <wp:positionH relativeFrom="margin">
                  <wp:posOffset>5346065</wp:posOffset>
                </wp:positionH>
                <wp:positionV relativeFrom="margin">
                  <wp:posOffset>-169545</wp:posOffset>
                </wp:positionV>
                <wp:extent cx="509905" cy="468630"/>
                <wp:effectExtent l="0" t="38100" r="61595" b="64770"/>
                <wp:wrapSquare wrapText="bothSides"/>
                <wp:docPr id="14" name="Graphic 13" descr="Verrekijker silhouet"/>
                <wp:cNvGraphicFramePr/>
                <a:graphic xmlns:a="http://schemas.openxmlformats.org/drawingml/2006/main">
                  <a:graphicData uri="http://schemas.microsoft.com/office/word/2010/wordprocessingShape">
                    <wps:wsp>
                      <wps:cNvSpPr/>
                      <wps:spPr>
                        <a:xfrm rot="20672654">
                          <a:off x="0" y="0"/>
                          <a:ext cx="509905" cy="468630"/>
                        </a:xfrm>
                        <a:custGeom>
                          <a:avLst/>
                          <a:gdLst>
                            <a:gd name="connsiteX0" fmla="*/ 628650 w 685800"/>
                            <a:gd name="connsiteY0" fmla="*/ 114300 h 647700"/>
                            <a:gd name="connsiteX1" fmla="*/ 514350 w 685800"/>
                            <a:gd name="connsiteY1" fmla="*/ 114300 h 647700"/>
                            <a:gd name="connsiteX2" fmla="*/ 514350 w 685800"/>
                            <a:gd name="connsiteY2" fmla="*/ 85725 h 647700"/>
                            <a:gd name="connsiteX3" fmla="*/ 533400 w 685800"/>
                            <a:gd name="connsiteY3" fmla="*/ 85725 h 647700"/>
                            <a:gd name="connsiteX4" fmla="*/ 533400 w 685800"/>
                            <a:gd name="connsiteY4" fmla="*/ 0 h 647700"/>
                            <a:gd name="connsiteX5" fmla="*/ 390525 w 685800"/>
                            <a:gd name="connsiteY5" fmla="*/ 0 h 647700"/>
                            <a:gd name="connsiteX6" fmla="*/ 390525 w 685800"/>
                            <a:gd name="connsiteY6" fmla="*/ 85725 h 647700"/>
                            <a:gd name="connsiteX7" fmla="*/ 409575 w 685800"/>
                            <a:gd name="connsiteY7" fmla="*/ 85725 h 647700"/>
                            <a:gd name="connsiteX8" fmla="*/ 409575 w 685800"/>
                            <a:gd name="connsiteY8" fmla="*/ 114300 h 647700"/>
                            <a:gd name="connsiteX9" fmla="*/ 390525 w 685800"/>
                            <a:gd name="connsiteY9" fmla="*/ 114300 h 647700"/>
                            <a:gd name="connsiteX10" fmla="*/ 390525 w 685800"/>
                            <a:gd name="connsiteY10" fmla="*/ 161925 h 647700"/>
                            <a:gd name="connsiteX11" fmla="*/ 295275 w 685800"/>
                            <a:gd name="connsiteY11" fmla="*/ 161925 h 647700"/>
                            <a:gd name="connsiteX12" fmla="*/ 295275 w 685800"/>
                            <a:gd name="connsiteY12" fmla="*/ 114300 h 647700"/>
                            <a:gd name="connsiteX13" fmla="*/ 276225 w 685800"/>
                            <a:gd name="connsiteY13" fmla="*/ 114300 h 647700"/>
                            <a:gd name="connsiteX14" fmla="*/ 276225 w 685800"/>
                            <a:gd name="connsiteY14" fmla="*/ 85725 h 647700"/>
                            <a:gd name="connsiteX15" fmla="*/ 295275 w 685800"/>
                            <a:gd name="connsiteY15" fmla="*/ 85725 h 647700"/>
                            <a:gd name="connsiteX16" fmla="*/ 295275 w 685800"/>
                            <a:gd name="connsiteY16" fmla="*/ 0 h 647700"/>
                            <a:gd name="connsiteX17" fmla="*/ 152400 w 685800"/>
                            <a:gd name="connsiteY17" fmla="*/ 0 h 647700"/>
                            <a:gd name="connsiteX18" fmla="*/ 152400 w 685800"/>
                            <a:gd name="connsiteY18" fmla="*/ 85725 h 647700"/>
                            <a:gd name="connsiteX19" fmla="*/ 171450 w 685800"/>
                            <a:gd name="connsiteY19" fmla="*/ 85725 h 647700"/>
                            <a:gd name="connsiteX20" fmla="*/ 171450 w 685800"/>
                            <a:gd name="connsiteY20" fmla="*/ 114300 h 647700"/>
                            <a:gd name="connsiteX21" fmla="*/ 57150 w 685800"/>
                            <a:gd name="connsiteY21" fmla="*/ 114300 h 647700"/>
                            <a:gd name="connsiteX22" fmla="*/ 0 w 685800"/>
                            <a:gd name="connsiteY22" fmla="*/ 428625 h 647700"/>
                            <a:gd name="connsiteX23" fmla="*/ 0 w 685800"/>
                            <a:gd name="connsiteY23" fmla="*/ 609600 h 647700"/>
                            <a:gd name="connsiteX24" fmla="*/ 38100 w 685800"/>
                            <a:gd name="connsiteY24" fmla="*/ 647700 h 647700"/>
                            <a:gd name="connsiteX25" fmla="*/ 180975 w 685800"/>
                            <a:gd name="connsiteY25" fmla="*/ 647700 h 647700"/>
                            <a:gd name="connsiteX26" fmla="*/ 219075 w 685800"/>
                            <a:gd name="connsiteY26" fmla="*/ 609600 h 647700"/>
                            <a:gd name="connsiteX27" fmla="*/ 219075 w 685800"/>
                            <a:gd name="connsiteY27" fmla="*/ 381000 h 647700"/>
                            <a:gd name="connsiteX28" fmla="*/ 257175 w 685800"/>
                            <a:gd name="connsiteY28" fmla="*/ 381000 h 647700"/>
                            <a:gd name="connsiteX29" fmla="*/ 295275 w 685800"/>
                            <a:gd name="connsiteY29" fmla="*/ 342900 h 647700"/>
                            <a:gd name="connsiteX30" fmla="*/ 295275 w 685800"/>
                            <a:gd name="connsiteY30" fmla="*/ 333375 h 647700"/>
                            <a:gd name="connsiteX31" fmla="*/ 390525 w 685800"/>
                            <a:gd name="connsiteY31" fmla="*/ 333375 h 647700"/>
                            <a:gd name="connsiteX32" fmla="*/ 390525 w 685800"/>
                            <a:gd name="connsiteY32" fmla="*/ 342900 h 647700"/>
                            <a:gd name="connsiteX33" fmla="*/ 428625 w 685800"/>
                            <a:gd name="connsiteY33" fmla="*/ 381000 h 647700"/>
                            <a:gd name="connsiteX34" fmla="*/ 466725 w 685800"/>
                            <a:gd name="connsiteY34" fmla="*/ 381000 h 647700"/>
                            <a:gd name="connsiteX35" fmla="*/ 466725 w 685800"/>
                            <a:gd name="connsiteY35" fmla="*/ 609600 h 647700"/>
                            <a:gd name="connsiteX36" fmla="*/ 504825 w 685800"/>
                            <a:gd name="connsiteY36" fmla="*/ 647700 h 647700"/>
                            <a:gd name="connsiteX37" fmla="*/ 647700 w 685800"/>
                            <a:gd name="connsiteY37" fmla="*/ 647700 h 647700"/>
                            <a:gd name="connsiteX38" fmla="*/ 685800 w 685800"/>
                            <a:gd name="connsiteY38" fmla="*/ 609600 h 647700"/>
                            <a:gd name="connsiteX39" fmla="*/ 685800 w 685800"/>
                            <a:gd name="connsiteY39" fmla="*/ 428625 h 647700"/>
                            <a:gd name="connsiteX40" fmla="*/ 171450 w 685800"/>
                            <a:gd name="connsiteY40" fmla="*/ 19050 h 647700"/>
                            <a:gd name="connsiteX41" fmla="*/ 276225 w 685800"/>
                            <a:gd name="connsiteY41" fmla="*/ 19050 h 647700"/>
                            <a:gd name="connsiteX42" fmla="*/ 276225 w 685800"/>
                            <a:gd name="connsiteY42" fmla="*/ 66675 h 647700"/>
                            <a:gd name="connsiteX43" fmla="*/ 171450 w 685800"/>
                            <a:gd name="connsiteY43" fmla="*/ 66675 h 647700"/>
                            <a:gd name="connsiteX44" fmla="*/ 190500 w 685800"/>
                            <a:gd name="connsiteY44" fmla="*/ 85725 h 647700"/>
                            <a:gd name="connsiteX45" fmla="*/ 257175 w 685800"/>
                            <a:gd name="connsiteY45" fmla="*/ 85725 h 647700"/>
                            <a:gd name="connsiteX46" fmla="*/ 257175 w 685800"/>
                            <a:gd name="connsiteY46" fmla="*/ 114300 h 647700"/>
                            <a:gd name="connsiteX47" fmla="*/ 190500 w 685800"/>
                            <a:gd name="connsiteY47" fmla="*/ 114300 h 647700"/>
                            <a:gd name="connsiteX48" fmla="*/ 200025 w 685800"/>
                            <a:gd name="connsiteY48" fmla="*/ 609600 h 647700"/>
                            <a:gd name="connsiteX49" fmla="*/ 180975 w 685800"/>
                            <a:gd name="connsiteY49" fmla="*/ 628650 h 647700"/>
                            <a:gd name="connsiteX50" fmla="*/ 38100 w 685800"/>
                            <a:gd name="connsiteY50" fmla="*/ 628650 h 647700"/>
                            <a:gd name="connsiteX51" fmla="*/ 19050 w 685800"/>
                            <a:gd name="connsiteY51" fmla="*/ 609600 h 647700"/>
                            <a:gd name="connsiteX52" fmla="*/ 19050 w 685800"/>
                            <a:gd name="connsiteY52" fmla="*/ 430340 h 647700"/>
                            <a:gd name="connsiteX53" fmla="*/ 28023 w 685800"/>
                            <a:gd name="connsiteY53" fmla="*/ 381000 h 647700"/>
                            <a:gd name="connsiteX54" fmla="*/ 200025 w 685800"/>
                            <a:gd name="connsiteY54" fmla="*/ 381000 h 647700"/>
                            <a:gd name="connsiteX55" fmla="*/ 276225 w 685800"/>
                            <a:gd name="connsiteY55" fmla="*/ 342900 h 647700"/>
                            <a:gd name="connsiteX56" fmla="*/ 257175 w 685800"/>
                            <a:gd name="connsiteY56" fmla="*/ 361950 h 647700"/>
                            <a:gd name="connsiteX57" fmla="*/ 31490 w 685800"/>
                            <a:gd name="connsiteY57" fmla="*/ 361950 h 647700"/>
                            <a:gd name="connsiteX58" fmla="*/ 73047 w 685800"/>
                            <a:gd name="connsiteY58" fmla="*/ 133350 h 647700"/>
                            <a:gd name="connsiteX59" fmla="*/ 276225 w 685800"/>
                            <a:gd name="connsiteY59" fmla="*/ 133350 h 647700"/>
                            <a:gd name="connsiteX60" fmla="*/ 295275 w 685800"/>
                            <a:gd name="connsiteY60" fmla="*/ 314325 h 647700"/>
                            <a:gd name="connsiteX61" fmla="*/ 295275 w 685800"/>
                            <a:gd name="connsiteY61" fmla="*/ 180975 h 647700"/>
                            <a:gd name="connsiteX62" fmla="*/ 390525 w 685800"/>
                            <a:gd name="connsiteY62" fmla="*/ 180975 h 647700"/>
                            <a:gd name="connsiteX63" fmla="*/ 390525 w 685800"/>
                            <a:gd name="connsiteY63" fmla="*/ 314325 h 647700"/>
                            <a:gd name="connsiteX64" fmla="*/ 409575 w 685800"/>
                            <a:gd name="connsiteY64" fmla="*/ 19050 h 647700"/>
                            <a:gd name="connsiteX65" fmla="*/ 514350 w 685800"/>
                            <a:gd name="connsiteY65" fmla="*/ 19050 h 647700"/>
                            <a:gd name="connsiteX66" fmla="*/ 514350 w 685800"/>
                            <a:gd name="connsiteY66" fmla="*/ 66675 h 647700"/>
                            <a:gd name="connsiteX67" fmla="*/ 409575 w 685800"/>
                            <a:gd name="connsiteY67" fmla="*/ 66675 h 647700"/>
                            <a:gd name="connsiteX68" fmla="*/ 428625 w 685800"/>
                            <a:gd name="connsiteY68" fmla="*/ 85725 h 647700"/>
                            <a:gd name="connsiteX69" fmla="*/ 495300 w 685800"/>
                            <a:gd name="connsiteY69" fmla="*/ 85725 h 647700"/>
                            <a:gd name="connsiteX70" fmla="*/ 495300 w 685800"/>
                            <a:gd name="connsiteY70" fmla="*/ 114300 h 647700"/>
                            <a:gd name="connsiteX71" fmla="*/ 428625 w 685800"/>
                            <a:gd name="connsiteY71" fmla="*/ 114300 h 647700"/>
                            <a:gd name="connsiteX72" fmla="*/ 428625 w 685800"/>
                            <a:gd name="connsiteY72" fmla="*/ 361950 h 647700"/>
                            <a:gd name="connsiteX73" fmla="*/ 409575 w 685800"/>
                            <a:gd name="connsiteY73" fmla="*/ 342900 h 647700"/>
                            <a:gd name="connsiteX74" fmla="*/ 409575 w 685800"/>
                            <a:gd name="connsiteY74" fmla="*/ 133350 h 647700"/>
                            <a:gd name="connsiteX75" fmla="*/ 612753 w 685800"/>
                            <a:gd name="connsiteY75" fmla="*/ 133350 h 647700"/>
                            <a:gd name="connsiteX76" fmla="*/ 654310 w 685800"/>
                            <a:gd name="connsiteY76" fmla="*/ 361950 h 647700"/>
                            <a:gd name="connsiteX77" fmla="*/ 428625 w 685800"/>
                            <a:gd name="connsiteY77" fmla="*/ 361950 h 647700"/>
                            <a:gd name="connsiteX78" fmla="*/ 666750 w 685800"/>
                            <a:gd name="connsiteY78" fmla="*/ 609600 h 647700"/>
                            <a:gd name="connsiteX79" fmla="*/ 647700 w 685800"/>
                            <a:gd name="connsiteY79" fmla="*/ 628650 h 647700"/>
                            <a:gd name="connsiteX80" fmla="*/ 504825 w 685800"/>
                            <a:gd name="connsiteY80" fmla="*/ 628650 h 647700"/>
                            <a:gd name="connsiteX81" fmla="*/ 485775 w 685800"/>
                            <a:gd name="connsiteY81" fmla="*/ 609600 h 647700"/>
                            <a:gd name="connsiteX82" fmla="*/ 485775 w 685800"/>
                            <a:gd name="connsiteY82" fmla="*/ 381000 h 647700"/>
                            <a:gd name="connsiteX83" fmla="*/ 657777 w 685800"/>
                            <a:gd name="connsiteY83" fmla="*/ 381000 h 647700"/>
                            <a:gd name="connsiteX84" fmla="*/ 666750 w 685800"/>
                            <a:gd name="connsiteY84" fmla="*/ 43034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85800" h="64770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rgbClr val="AE208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56663" id="Graphic 13" o:spid="_x0000_s1026" alt="Verrekijker silhouet" style="position:absolute;margin-left:420.95pt;margin-top:-13.35pt;width:40.15pt;height:36.9pt;rotation:-1012909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85800,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" path="m628650,114300r-114300,l514350,85725r19050,l533400,,390525,r,85725l409575,85725r,28575l390525,114300r,47625l295275,161925r,-47625l276225,114300r,-28575l295275,85725,295275,,152400,r,85725l171450,85725r,28575l57150,114300,,428625,,609600v63,21016,17084,38037,38100,38100l180975,647700v21016,-63,38037,-17084,38100,-38100l219075,381000r38100,c278191,380937,295212,363916,295275,342900r,-9525l390525,333375r,9525c390588,363916,407609,380937,428625,381000r38100,l466725,609600v63,21016,17084,38037,38100,38100l647700,647700v21016,-63,38037,-17084,38100,-38100l685800,428625,628650,114300xm171450,19050r104775,l276225,66675r-104775,l171450,19050xm190500,85725r66675,l257175,114300r-66675,l190500,85725xm200025,609600v,10521,-8529,19050,-19050,19050l38100,628650v-10521,,-19050,-8529,-19050,-19050l19050,430340r8973,-49340l200025,381000r,228600xm276225,342900v,10521,-8529,19050,-19050,19050l31490,361950,73047,133350r203178,l276225,342900xm295275,314325r,-133350l390525,180975r,133350l295275,314325xm409575,19050r104775,l514350,66675r-104775,l409575,19050xm428625,85725r66675,l495300,114300r-66675,l428625,85725xm428625,361950v-10521,,-19050,-8529,-19050,-19050l409575,133350r203178,l654310,361950r-225685,xm666750,609600v,10521,-8529,19050,-19050,19050l504825,628650v-10521,,-19050,-8529,-19050,-19050l485775,381000r172002,l666750,430340r,179260xe" fillcolor="#ae2081" stroked="f">
                <v:stroke joinstyle="miter"/>
                <v:path arrowok="t" o:connecttype="custom" o:connectlocs="467413,82699;382429,82699;382429,62025;396593,62025;396593,0;290363,0;290363,62025;304527,62025;304527,82699;290363,82699;290363,117158;219542,117158;219542,82699;205378,82699;205378,62025;219542,62025;219542,0;113312,0;113312,62025;127476,62025;127476,82699;42492,82699;0,310123;0,441064;28328,468630;134558,468630;162886,441064;162886,275665;191214,275665;219542,248098;219542,241207;290363,241207;290363,248098;318691,275665;347019,275665;347019,441064;375347,468630;481577,468630;509905,441064;509905,310123;127476,13783;205378,13783;205378,48241;127476,48241;141640,62025;191214,62025;191214,82699;141640,82699;148722,441064;134558,454847;28328,454847;14164,441064;14164,311364;20836,275665;148722,275665;205378,248098;191214,261881;23413,261881;54312,96483;205378,96483;219542,227423;219542,130941;290363,130941;290363,227423;304527,13783;382429,13783;382429,48241;304527,48241;318691,62025;368265,62025;368265,82699;318691,82699;318691,261881;304527,248098;304527,96483;455593,96483;486492,261881;318691,261881;495741,441064;481577,454847;375347,454847;361183,441064;361183,275665;489069,275665;495741,311364" o:connectangles="0,0,0,0,0,0,0,0,0,0,0,0,0,0,0,0,0,0,0,0,0,0,0,0,0,0,0,0,0,0,0,0,0,0,0,0,0,0,0,0,0,0,0,0,0,0,0,0,0,0,0,0,0,0,0,0,0,0,0,0,0,0,0,0,0,0,0,0,0,0,0,0,0,0,0,0,0,0,0,0,0,0,0,0,0"/>
                <w10:wrap type="square" anchorx="margin" anchory="margin"/>
              </v:shape>
            </w:pict>
          </mc:Fallback>
        </mc:AlternateContent>
      </w:r>
      <w:r w:rsidRPr="00EA3D92">
        <w:rPr>
          <w:sz w:val="28"/>
          <w:szCs w:val="28"/>
        </w:rPr>
        <w:t>Onze visie en pedagogisch project</w:t>
      </w:r>
      <w:bookmarkEnd w:id="1"/>
    </w:p>
    <w:sdt>
      <w:sdtPr>
        <w:alias w:val="Licht hier het schooleigen pedagogisch opvoedingsproject toe"/>
        <w:tag w:val="Licht hier het schooleigen pedagogisch opvoedingsproject toe"/>
        <w:id w:val="129286077"/>
        <w:placeholder>
          <w:docPart w:val="211D9EA3B3E44EF59B08F0F1FF1A9C8B"/>
        </w:placeholder>
      </w:sdtPr>
      <w:sdtEndPr/>
      <w:sdtContent>
        <w:p w14:paraId="40FA7BF2" w14:textId="01039980" w:rsidR="00825E27" w:rsidRDefault="00D030F0" w:rsidP="00552A64">
          <w:r>
            <w:t>We verwijzen</w:t>
          </w:r>
          <w:r w:rsidR="002F7EAA">
            <w:t xml:space="preserve"> hiervoor </w:t>
          </w:r>
          <w:r>
            <w:t>graag naar onze website onder de rubriek ‘Ons Opvoedingsproject’.</w:t>
          </w:r>
        </w:p>
      </w:sdtContent>
    </w:sdt>
    <w:p w14:paraId="29CA0A6F" w14:textId="3CD6F72E" w:rsidR="00382063" w:rsidRPr="000B638B" w:rsidRDefault="00382063" w:rsidP="00382063">
      <w:pPr>
        <w:spacing w:before="200"/>
        <w:jc w:val="right"/>
        <w:rPr>
          <w:b/>
          <w:i/>
          <w:iCs/>
          <w:color w:val="AE2081"/>
          <w:sz w:val="18"/>
          <w:szCs w:val="18"/>
          <w:u w:val="single"/>
        </w:rPr>
      </w:pPr>
      <w:bookmarkStart w:id="2" w:name="_Ref66442849"/>
    </w:p>
    <w:p w14:paraId="561F9B44" w14:textId="229F7900" w:rsidR="00163E05" w:rsidRPr="00EA3D92" w:rsidRDefault="00163E05" w:rsidP="00EA3D92">
      <w:pPr>
        <w:pStyle w:val="Kop1"/>
        <w:numPr>
          <w:ilvl w:val="0"/>
          <w:numId w:val="0"/>
        </w:numPr>
        <w:ind w:left="851" w:hanging="851"/>
        <w:rPr>
          <w:sz w:val="28"/>
          <w:szCs w:val="28"/>
        </w:rPr>
      </w:pPr>
      <w:r w:rsidRPr="00EA3D92">
        <w:rPr>
          <w:sz w:val="28"/>
          <w:szCs w:val="28"/>
        </w:rPr>
        <w:t>Engagementsverklaring van het katholiek onderwijs</w:t>
      </w:r>
      <w:bookmarkEnd w:id="2"/>
    </w:p>
    <w:p w14:paraId="1FBE8297" w14:textId="78EBBF23" w:rsidR="00163E05" w:rsidRPr="002B1DB0" w:rsidRDefault="00163E05" w:rsidP="00163E05">
      <w:r w:rsidRPr="002B1DB0">
        <w:t xml:space="preserve">Ons pedagogisch project kadert in het bredere project van de </w:t>
      </w:r>
      <w:r w:rsidRPr="003446FC">
        <w:rPr>
          <w:b/>
        </w:rPr>
        <w:t>katholieke dialoogschool</w:t>
      </w:r>
      <w:r w:rsidRPr="002B1DB0">
        <w:t xml:space="preserve">. Op onze school </w:t>
      </w:r>
      <w:r w:rsidR="007E5125">
        <w:t>is iedereen welkom</w:t>
      </w:r>
      <w:r w:rsidRPr="002B1DB0">
        <w:t xml:space="preserve">, </w:t>
      </w:r>
      <w:r w:rsidR="007E5125">
        <w:t>wie je ook bent en wat je achtergrond ook is</w:t>
      </w:r>
      <w:r w:rsidRPr="002B1DB0">
        <w:t>.</w:t>
      </w:r>
      <w:r w:rsidR="0024078A">
        <w:t xml:space="preserve"> Samen leven in dialoog met elkaar vinden we belangrijk. Vanuit het voorbeeld van Jezus nodigen we je uit op zoek te gaan naar wat leren en leven voor jou kunnen betekenen.</w:t>
      </w:r>
    </w:p>
    <w:p w14:paraId="6AA4A615" w14:textId="2768F411" w:rsidR="00163E05" w:rsidRPr="002B1DB0" w:rsidRDefault="00163E05" w:rsidP="00163E05">
      <w:r w:rsidRPr="00C07CCD">
        <w:rPr>
          <w:noProof/>
          <w:sz w:val="32"/>
          <w:szCs w:val="32"/>
          <w:lang w:eastAsia="nl-BE"/>
        </w:rPr>
        <mc:AlternateContent>
          <mc:Choice Requires="wpg">
            <w:drawing>
              <wp:anchor distT="0" distB="0" distL="114300" distR="114300" simplePos="0" relativeHeight="251658241" behindDoc="0" locked="0" layoutInCell="1" allowOverlap="1" wp14:anchorId="75B92DF3" wp14:editId="38D435E8">
                <wp:simplePos x="0" y="0"/>
                <wp:positionH relativeFrom="rightMargin">
                  <wp:align>left</wp:align>
                </wp:positionH>
                <wp:positionV relativeFrom="margin">
                  <wp:posOffset>2118517</wp:posOffset>
                </wp:positionV>
                <wp:extent cx="628650" cy="608965"/>
                <wp:effectExtent l="0" t="0" r="0" b="0"/>
                <wp:wrapSquare wrapText="bothSides"/>
                <wp:docPr id="30" name="Graphic 29" descr="Denkwolkje silhouet"/>
                <wp:cNvGraphicFramePr/>
                <a:graphic xmlns:a="http://schemas.openxmlformats.org/drawingml/2006/main">
                  <a:graphicData uri="http://schemas.microsoft.com/office/word/2010/wordprocessingGroup">
                    <wpg:wgp>
                      <wpg:cNvGrpSpPr/>
                      <wpg:grpSpPr>
                        <a:xfrm>
                          <a:off x="0" y="0"/>
                          <a:ext cx="628650" cy="608965"/>
                          <a:chOff x="0" y="0"/>
                          <a:chExt cx="738470" cy="747694"/>
                        </a:xfrm>
                        <a:solidFill>
                          <a:srgbClr val="A8AF37"/>
                        </a:solidFill>
                      </wpg:grpSpPr>
                      <wps:wsp>
                        <wps:cNvPr id="31" name="Vrije vorm: vorm 31"/>
                        <wps:cNvSpPr/>
                        <wps:spPr>
                          <a:xfrm>
                            <a:off x="0" y="0"/>
                            <a:ext cx="738470" cy="514382"/>
                          </a:xfrm>
                          <a:custGeom>
                            <a:avLst/>
                            <a:gdLst>
                              <a:gd name="connsiteX0" fmla="*/ 378342 w 738470"/>
                              <a:gd name="connsiteY0" fmla="*/ 19052 h 514382"/>
                              <a:gd name="connsiteX1" fmla="*/ 466353 w 738470"/>
                              <a:gd name="connsiteY1" fmla="*/ 91690 h 514382"/>
                              <a:gd name="connsiteX2" fmla="*/ 466496 w 738470"/>
                              <a:gd name="connsiteY2" fmla="*/ 91747 h 514382"/>
                              <a:gd name="connsiteX3" fmla="*/ 522084 w 738470"/>
                              <a:gd name="connsiteY3" fmla="*/ 72964 h 514382"/>
                              <a:gd name="connsiteX4" fmla="*/ 611914 w 738470"/>
                              <a:gd name="connsiteY4" fmla="*/ 162823 h 514382"/>
                              <a:gd name="connsiteX5" fmla="*/ 609267 w 738470"/>
                              <a:gd name="connsiteY5" fmla="*/ 183340 h 514382"/>
                              <a:gd name="connsiteX6" fmla="*/ 609338 w 738470"/>
                              <a:gd name="connsiteY6" fmla="*/ 183454 h 514382"/>
                              <a:gd name="connsiteX7" fmla="*/ 609381 w 738470"/>
                              <a:gd name="connsiteY7" fmla="*/ 183454 h 514382"/>
                              <a:gd name="connsiteX8" fmla="*/ 631060 w 738470"/>
                              <a:gd name="connsiteY8" fmla="*/ 180806 h 514382"/>
                              <a:gd name="connsiteX9" fmla="*/ 719607 w 738470"/>
                              <a:gd name="connsiteY9" fmla="*/ 271958 h 514382"/>
                              <a:gd name="connsiteX10" fmla="*/ 629888 w 738470"/>
                              <a:gd name="connsiteY10" fmla="*/ 360515 h 514382"/>
                              <a:gd name="connsiteX11" fmla="*/ 594074 w 738470"/>
                              <a:gd name="connsiteY11" fmla="*/ 352485 h 514382"/>
                              <a:gd name="connsiteX12" fmla="*/ 593959 w 738470"/>
                              <a:gd name="connsiteY12" fmla="*/ 352523 h 514382"/>
                              <a:gd name="connsiteX13" fmla="*/ 593950 w 738470"/>
                              <a:gd name="connsiteY13" fmla="*/ 352571 h 514382"/>
                              <a:gd name="connsiteX14" fmla="*/ 593950 w 738470"/>
                              <a:gd name="connsiteY14" fmla="*/ 358629 h 514382"/>
                              <a:gd name="connsiteX15" fmla="*/ 511159 w 738470"/>
                              <a:gd name="connsiteY15" fmla="*/ 450069 h 514382"/>
                              <a:gd name="connsiteX16" fmla="*/ 432378 w 738470"/>
                              <a:gd name="connsiteY16" fmla="*/ 413674 h 514382"/>
                              <a:gd name="connsiteX17" fmla="*/ 432257 w 738470"/>
                              <a:gd name="connsiteY17" fmla="*/ 413660 h 514382"/>
                              <a:gd name="connsiteX18" fmla="*/ 432225 w 738470"/>
                              <a:gd name="connsiteY18" fmla="*/ 413721 h 514382"/>
                              <a:gd name="connsiteX19" fmla="*/ 334119 w 738470"/>
                              <a:gd name="connsiteY19" fmla="*/ 494875 h 514382"/>
                              <a:gd name="connsiteX20" fmla="*/ 252565 w 738470"/>
                              <a:gd name="connsiteY20" fmla="*/ 405406 h 514382"/>
                              <a:gd name="connsiteX21" fmla="*/ 253422 w 738470"/>
                              <a:gd name="connsiteY21" fmla="*/ 395738 h 514382"/>
                              <a:gd name="connsiteX22" fmla="*/ 253393 w 738470"/>
                              <a:gd name="connsiteY22" fmla="*/ 395633 h 514382"/>
                              <a:gd name="connsiteX23" fmla="*/ 253289 w 738470"/>
                              <a:gd name="connsiteY23" fmla="*/ 395662 h 514382"/>
                              <a:gd name="connsiteX24" fmla="*/ 128055 w 738470"/>
                              <a:gd name="connsiteY24" fmla="*/ 379829 h 514382"/>
                              <a:gd name="connsiteX25" fmla="*/ 109728 w 738470"/>
                              <a:gd name="connsiteY25" fmla="*/ 333559 h 514382"/>
                              <a:gd name="connsiteX26" fmla="*/ 108823 w 738470"/>
                              <a:gd name="connsiteY26" fmla="*/ 333559 h 514382"/>
                              <a:gd name="connsiteX27" fmla="*/ 19095 w 738470"/>
                              <a:gd name="connsiteY27" fmla="*/ 243569 h 514382"/>
                              <a:gd name="connsiteX28" fmla="*/ 107651 w 738470"/>
                              <a:gd name="connsiteY28" fmla="*/ 153850 h 514382"/>
                              <a:gd name="connsiteX29" fmla="*/ 129330 w 738470"/>
                              <a:gd name="connsiteY29" fmla="*/ 156498 h 514382"/>
                              <a:gd name="connsiteX30" fmla="*/ 129454 w 738470"/>
                              <a:gd name="connsiteY30" fmla="*/ 156417 h 514382"/>
                              <a:gd name="connsiteX31" fmla="*/ 129454 w 738470"/>
                              <a:gd name="connsiteY31" fmla="*/ 156374 h 514382"/>
                              <a:gd name="connsiteX32" fmla="*/ 126816 w 738470"/>
                              <a:gd name="connsiteY32" fmla="*/ 137762 h 514382"/>
                              <a:gd name="connsiteX33" fmla="*/ 214145 w 738470"/>
                              <a:gd name="connsiteY33" fmla="*/ 46074 h 514382"/>
                              <a:gd name="connsiteX34" fmla="*/ 291093 w 738470"/>
                              <a:gd name="connsiteY34" fmla="*/ 86327 h 514382"/>
                              <a:gd name="connsiteX35" fmla="*/ 291209 w 738470"/>
                              <a:gd name="connsiteY35" fmla="*/ 86364 h 514382"/>
                              <a:gd name="connsiteX36" fmla="*/ 291246 w 738470"/>
                              <a:gd name="connsiteY36" fmla="*/ 86327 h 514382"/>
                              <a:gd name="connsiteX37" fmla="*/ 378342 w 738470"/>
                              <a:gd name="connsiteY37" fmla="*/ 19052 h 514382"/>
                              <a:gd name="connsiteX38" fmla="*/ 378342 w 738470"/>
                              <a:gd name="connsiteY38" fmla="*/ 2 h 514382"/>
                              <a:gd name="connsiteX39" fmla="*/ 285712 w 738470"/>
                              <a:gd name="connsiteY39" fmla="*/ 52104 h 514382"/>
                              <a:gd name="connsiteX40" fmla="*/ 216636 w 738470"/>
                              <a:gd name="connsiteY40" fmla="*/ 26958 h 514382"/>
                              <a:gd name="connsiteX41" fmla="*/ 107747 w 738470"/>
                              <a:gd name="connsiteY41" fmla="*/ 134800 h 514382"/>
                              <a:gd name="connsiteX42" fmla="*/ 6 w 738470"/>
                              <a:gd name="connsiteY42" fmla="*/ 244885 h 514382"/>
                              <a:gd name="connsiteX43" fmla="*/ 93554 w 738470"/>
                              <a:gd name="connsiteY43" fmla="*/ 351542 h 514382"/>
                              <a:gd name="connsiteX44" fmla="*/ 224877 w 738470"/>
                              <a:gd name="connsiteY44" fmla="*/ 430227 h 514382"/>
                              <a:gd name="connsiteX45" fmla="*/ 235648 w 738470"/>
                              <a:gd name="connsiteY45" fmla="*/ 426923 h 514382"/>
                              <a:gd name="connsiteX46" fmla="*/ 364184 w 738470"/>
                              <a:gd name="connsiteY46" fmla="*/ 512195 h 514382"/>
                              <a:gd name="connsiteX47" fmla="*/ 442093 w 738470"/>
                              <a:gd name="connsiteY47" fmla="*/ 449878 h 514382"/>
                              <a:gd name="connsiteX48" fmla="*/ 504111 w 738470"/>
                              <a:gd name="connsiteY48" fmla="*/ 469424 h 514382"/>
                              <a:gd name="connsiteX49" fmla="*/ 611638 w 738470"/>
                              <a:gd name="connsiteY49" fmla="*/ 377736 h 514382"/>
                              <a:gd name="connsiteX50" fmla="*/ 629888 w 738470"/>
                              <a:gd name="connsiteY50" fmla="*/ 379565 h 514382"/>
                              <a:gd name="connsiteX51" fmla="*/ 738470 w 738470"/>
                              <a:gd name="connsiteY51" fmla="*/ 270330 h 514382"/>
                              <a:gd name="connsiteX52" fmla="*/ 630964 w 738470"/>
                              <a:gd name="connsiteY52" fmla="*/ 161756 h 514382"/>
                              <a:gd name="connsiteX53" fmla="*/ 522084 w 738470"/>
                              <a:gd name="connsiteY53" fmla="*/ 53914 h 514382"/>
                              <a:gd name="connsiteX54" fmla="*/ 477441 w 738470"/>
                              <a:gd name="connsiteY54" fmla="*/ 63353 h 514382"/>
                              <a:gd name="connsiteX55" fmla="*/ 378342 w 738470"/>
                              <a:gd name="connsiteY55" fmla="*/ 2 h 514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738470" h="514382">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Vrije vorm: vorm 32"/>
                        <wps:cNvSpPr/>
                        <wps:spPr>
                          <a:xfrm>
                            <a:off x="131255" y="495474"/>
                            <a:ext cx="114300" cy="114300"/>
                          </a:xfrm>
                          <a:custGeom>
                            <a:avLst/>
                            <a:gdLst>
                              <a:gd name="connsiteX0" fmla="*/ 57150 w 114300"/>
                              <a:gd name="connsiteY0" fmla="*/ 19050 h 114300"/>
                              <a:gd name="connsiteX1" fmla="*/ 95250 w 114300"/>
                              <a:gd name="connsiteY1" fmla="*/ 57150 h 114300"/>
                              <a:gd name="connsiteX2" fmla="*/ 57150 w 114300"/>
                              <a:gd name="connsiteY2" fmla="*/ 95250 h 114300"/>
                              <a:gd name="connsiteX3" fmla="*/ 19050 w 114300"/>
                              <a:gd name="connsiteY3" fmla="*/ 57150 h 114300"/>
                              <a:gd name="connsiteX4" fmla="*/ 57150 w 114300"/>
                              <a:gd name="connsiteY4" fmla="*/ 19050 h 114300"/>
                              <a:gd name="connsiteX5" fmla="*/ 57150 w 114300"/>
                              <a:gd name="connsiteY5" fmla="*/ 0 h 114300"/>
                              <a:gd name="connsiteX6" fmla="*/ 0 w 114300"/>
                              <a:gd name="connsiteY6" fmla="*/ 57150 h 114300"/>
                              <a:gd name="connsiteX7" fmla="*/ 57150 w 114300"/>
                              <a:gd name="connsiteY7" fmla="*/ 114300 h 114300"/>
                              <a:gd name="connsiteX8" fmla="*/ 114300 w 114300"/>
                              <a:gd name="connsiteY8" fmla="*/ 57150 h 114300"/>
                              <a:gd name="connsiteX9" fmla="*/ 57150 w 114300"/>
                              <a:gd name="connsiteY9" fmla="*/ 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300" h="11430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Vrije vorm: vorm 33"/>
                        <wps:cNvSpPr/>
                        <wps:spPr>
                          <a:xfrm>
                            <a:off x="31242" y="609803"/>
                            <a:ext cx="85725" cy="85725"/>
                          </a:xfrm>
                          <a:custGeom>
                            <a:avLst/>
                            <a:gdLst>
                              <a:gd name="connsiteX0" fmla="*/ 42863 w 85725"/>
                              <a:gd name="connsiteY0" fmla="*/ 19050 h 85725"/>
                              <a:gd name="connsiteX1" fmla="*/ 66675 w 85725"/>
                              <a:gd name="connsiteY1" fmla="*/ 42863 h 85725"/>
                              <a:gd name="connsiteX2" fmla="*/ 42863 w 85725"/>
                              <a:gd name="connsiteY2" fmla="*/ 66675 h 85725"/>
                              <a:gd name="connsiteX3" fmla="*/ 19050 w 85725"/>
                              <a:gd name="connsiteY3" fmla="*/ 42863 h 85725"/>
                              <a:gd name="connsiteX4" fmla="*/ 42863 w 85725"/>
                              <a:gd name="connsiteY4" fmla="*/ 19050 h 85725"/>
                              <a:gd name="connsiteX5" fmla="*/ 42863 w 85725"/>
                              <a:gd name="connsiteY5" fmla="*/ 0 h 85725"/>
                              <a:gd name="connsiteX6" fmla="*/ 0 w 85725"/>
                              <a:gd name="connsiteY6" fmla="*/ 42863 h 85725"/>
                              <a:gd name="connsiteX7" fmla="*/ 42863 w 85725"/>
                              <a:gd name="connsiteY7" fmla="*/ 85725 h 85725"/>
                              <a:gd name="connsiteX8" fmla="*/ 85725 w 85725"/>
                              <a:gd name="connsiteY8" fmla="*/ 42863 h 85725"/>
                              <a:gd name="connsiteX9" fmla="*/ 42863 w 85725"/>
                              <a:gd name="connsiteY9" fmla="*/ 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5725" h="85725">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989A5E" id="Graphic 29" o:spid="_x0000_s1026" alt="Denkwolkje silhouet" style="position:absolute;margin-left:0;margin-top:166.8pt;width:49.5pt;height:47.95pt;z-index:251658241;mso-position-horizontal:left;mso-position-horizontal-relative:right-margin-area;mso-position-vertical-relative:margin;mso-width-relative:margin;mso-height-relative:margin" coordsize="7384,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">
                <v:shape id="Vrije vorm: vorm 31" o:spid="_x0000_s1027" style="position:absolute;width:7384;height:5143;visibility:visible;mso-wrap-style:square;v-text-anchor:middle" coordsize="738470,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" path="m378342,19052v43045,-262,80106,30325,88011,72638c466353,91757,466439,91795,466496,91747,482496,79619,502007,73027,522084,72964v49558,157,89689,40301,89830,89859c611963,169750,611072,176652,609267,183340v-12,51,20,103,71,114c609352,183457,609367,183457,609381,183454v7073,-1857,14366,-2748,21679,-2648c680682,181525,720326,222335,719607,271958v-711,49064,-40650,88485,-89719,88557c617543,360179,605380,357452,594074,352485v-42,-21,-94,-5,-115,38c593951,352537,593948,352554,593950,352571r,6058c594340,406004,558340,445764,511159,450069v-30827,2530,-60725,-11283,-78781,-36395c432348,413637,432294,413631,432257,413660v-18,16,-30,37,-32,61c427544,463223,383620,499557,334119,494875v-46172,-4366,-81471,-43092,-81554,-89469c252557,402164,252845,398928,253422,395738v21,-37,9,-84,-29,-105c253356,395612,253310,395625,253289,395662v-38955,30210,-95024,23122,-125234,-15833c117682,366455,111326,350408,109728,333559r-905,c59196,333486,19022,293197,19095,243569v71,-49069,39492,-89008,88556,-89719c114964,153749,122257,154641,129330,156498v57,12,113,-25,124,-81c129457,156403,129457,156389,129454,156374v-1592,-6081,-2477,-12327,-2638,-18612c125612,88329,164710,47278,214145,46074v30875,-752,59958,14462,76948,40253c291115,86369,291167,86386,291209,86364v16,-8,28,-21,37,-37c302001,46971,337546,19515,378342,19052t,-19050c340553,258,305555,19944,285712,52104,266344,35889,241897,26988,216636,26958v-59699,74,-108238,48146,-108889,107842c47596,135447,-641,184733,6,244885v579,53770,40312,99071,93548,106657c108090,409534,166885,444762,224877,430227v3645,-913,7240,-2016,10771,-3304c247596,485965,305144,524142,364184,512195v34505,-6982,63518,-30189,77909,-62317c460225,462695,481907,469528,504111,469424v53474,-65,99013,-38896,107527,-91688c617649,378929,623761,379542,629888,379565v60149,-180,108762,-49087,108582,-109235c738291,210855,690434,162522,630964,161756,630313,102064,581780,53994,522084,53914v-15373,25,-30575,3240,-44643,9439c459782,24549,420974,-260,378342,2xe" filled="f" stroked="f">
                  <v:stroke joinstyle="miter"/>
                  <v:path arrowok="t" o:connecttype="custom" o:connectlocs="378342,19052;466353,91690;466496,91747;522084,72964;611914,162823;609267,183340;609338,183454;609381,183454;631060,180806;719607,271958;629888,360515;594074,352485;593959,352523;593950,352571;593950,358629;511159,450069;432378,413674;432257,413660;432225,413721;334119,494875;252565,405406;253422,395738;253393,395633;253289,395662;128055,379829;109728,333559;108823,333559;19095,243569;107651,153850;129330,156498;129454,156417;129454,156374;126816,137762;214145,46074;291093,86327;291209,86364;291246,86327;378342,19052;378342,2;285712,52104;216636,26958;107747,134800;6,244885;93554,351542;224877,430227;235648,426923;364184,512195;442093,449878;504111,469424;611638,377736;629888,379565;738470,270330;630964,161756;522084,53914;477441,63353;378342,2" o:connectangles="0,0,0,0,0,0,0,0,0,0,0,0,0,0,0,0,0,0,0,0,0,0,0,0,0,0,0,0,0,0,0,0,0,0,0,0,0,0,0,0,0,0,0,0,0,0,0,0,0,0,0,0,0,0,0,0"/>
                </v:shape>
                <v:shape id="Vrije vorm: vorm 32" o:spid="_x0000_s1028" style="position:absolute;left:1312;top:4954;width:1143;height:1143;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" path="m57150,19050v21042,,38100,17058,38100,38100c95250,78192,78192,95250,57150,95250,36108,95250,19050,78192,19050,57150,19081,36121,36121,19081,57150,19050m57150,c25587,,,25587,,57150v,31563,25587,57150,57150,57150c88713,114300,114300,88713,114300,57150,114300,25587,88713,,57150,xe" filled="f" stroked="f">
                  <v:stroke joinstyle="miter"/>
                  <v:path arrowok="t" o:connecttype="custom" o:connectlocs="57150,19050;95250,57150;57150,95250;19050,57150;57150,19050;57150,0;0,57150;57150,114300;114300,57150;57150,0" o:connectangles="0,0,0,0,0,0,0,0,0,0"/>
                </v:shape>
                <v:shape id="Vrije vorm: vorm 33" o:spid="_x0000_s1029" style="position:absolute;left:312;top:6098;width:857;height:857;visibility:visible;mso-wrap-style:square;v-text-anchor:middle" coordsize="8572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" path="m42863,19050v13151,,23812,10661,23812,23813c66675,56014,56014,66675,42863,66675,29711,66675,19050,56014,19050,42863v,-13152,10661,-23813,23813,-23813m42863,c19190,,,19190,,42863,,66535,19190,85725,42863,85725v23672,,42862,-19190,42862,-42862c85725,19190,66535,,42863,xe" filled="f" stroked="f">
                  <v:stroke joinstyle="miter"/>
                  <v:path arrowok="t" o:connecttype="custom" o:connectlocs="42863,19050;66675,42863;42863,66675;19050,42863;42863,19050;42863,0;0,42863;42863,85725;85725,42863;42863,0" o:connectangles="0,0,0,0,0,0,0,0,0,0"/>
                </v:shape>
                <w10:wrap type="square" anchorx="margin" anchory="margin"/>
              </v:group>
            </w:pict>
          </mc:Fallback>
        </mc:AlternateContent>
      </w:r>
      <w:r w:rsidRPr="002B1DB0">
        <w:t xml:space="preserve">Kiezen voor een katholieke dialoogschool </w:t>
      </w:r>
      <w:r w:rsidR="00627F63">
        <w:t>vraagt betrokkenheid van</w:t>
      </w:r>
      <w:r w:rsidRPr="002B1DB0">
        <w:t xml:space="preserve"> iedereen. Van ons mag je verwachten dat we je zoveel mogelijk betrekken in het samen school maken. Onze school is voor je kind een leer- en leefwereld die bijdraagt aan de opvoeding die je je kind zelf wilt geven.</w:t>
      </w:r>
    </w:p>
    <w:p w14:paraId="49845B8E" w14:textId="5C4093F3" w:rsidR="00163E05" w:rsidRDefault="00163E05" w:rsidP="009B08E9">
      <w:pPr>
        <w:rPr>
          <w:shd w:val="clear" w:color="auto" w:fill="FFE599" w:themeFill="accent4" w:themeFillTint="66"/>
        </w:rPr>
      </w:pPr>
      <w:r w:rsidRPr="00315281">
        <w:t xml:space="preserve">Kiezen voor een katholieke dialoogschool betekent vertrouwen stellen in de </w:t>
      </w:r>
      <w:r w:rsidR="00257080" w:rsidRPr="00315281">
        <w:t>manier</w:t>
      </w:r>
      <w:r w:rsidRPr="00315281">
        <w:t xml:space="preserve"> waarop wij als school vandaag het project van de katholieke dialoogschool</w:t>
      </w:r>
      <w:r w:rsidR="00F112E1" w:rsidRPr="00315281">
        <w:t xml:space="preserve"> vormgeven</w:t>
      </w:r>
      <w:r w:rsidRPr="00315281">
        <w:t xml:space="preserve">. Als katholieke dialoogschool verwachten we dat je een echte partner van ons bent in de vorming van je kind. </w:t>
      </w:r>
      <w:r w:rsidRPr="0013010D">
        <w:t xml:space="preserve">Dat houdt ook in dat je kind deelneemt aan de lessen </w:t>
      </w:r>
      <w:r w:rsidR="00E4429C" w:rsidRPr="0013010D">
        <w:t>r</w:t>
      </w:r>
      <w:r w:rsidRPr="0013010D">
        <w:t>ooms-</w:t>
      </w:r>
      <w:r w:rsidR="00E4429C" w:rsidRPr="0013010D">
        <w:t>k</w:t>
      </w:r>
      <w:r w:rsidRPr="0013010D">
        <w:t>atholieke godsdienst.</w:t>
      </w:r>
    </w:p>
    <w:sdt>
      <w:sdtPr>
        <w:rPr>
          <w:rFonts w:eastAsia="Times New Roman" w:cs="Times New Roman"/>
          <w:b/>
          <w:bCs/>
          <w:lang w:eastAsia="nl-BE"/>
        </w:rPr>
        <w:alias w:val="Tekst engagementsverklaring"/>
        <w:tag w:val="Tekst engagementsverklaring"/>
        <w:id w:val="1605072460"/>
        <w:placeholder>
          <w:docPart w:val="DefaultPlaceholder_-1854013440"/>
        </w:placeholder>
      </w:sdtPr>
      <w:sdtEndPr>
        <w:rPr>
          <w:b w:val="0"/>
          <w:bCs w:val="0"/>
        </w:rPr>
      </w:sdtEndPr>
      <w:sdtContent>
        <w:p w14:paraId="61A06BEE" w14:textId="53E87636" w:rsidR="003A47EB" w:rsidRPr="00A30A0C" w:rsidRDefault="003A47EB" w:rsidP="003A47EB">
          <w:pPr>
            <w:spacing w:after="60"/>
            <w:rPr>
              <w:rStyle w:val="normaltextrun"/>
              <w:b/>
              <w:bCs/>
              <w:color w:val="A8AF37"/>
            </w:rPr>
          </w:pPr>
        </w:p>
        <w:p w14:paraId="4D6FFF55" w14:textId="77777777" w:rsidR="00315281" w:rsidRDefault="003A47EB" w:rsidP="003A47EB">
          <w:pPr>
            <w:rPr>
              <w:b/>
              <w:bCs/>
            </w:rPr>
          </w:pPr>
          <w:r w:rsidRPr="00A30A0C">
            <w:rPr>
              <w:b/>
              <w:bCs/>
            </w:rPr>
            <w:t xml:space="preserve">De </w:t>
          </w:r>
          <w:hyperlink r:id="rId31" w:history="1">
            <w:r w:rsidRPr="00A30A0C">
              <w:rPr>
                <w:rStyle w:val="Hyperlink"/>
                <w:b/>
                <w:bCs/>
              </w:rPr>
              <w:t>volledige tekst van de engagementsverklaring</w:t>
            </w:r>
          </w:hyperlink>
          <w:r w:rsidRPr="00A30A0C">
            <w:rPr>
              <w:b/>
            </w:rPr>
            <w:t xml:space="preserve"> </w:t>
          </w:r>
          <w:r w:rsidRPr="00A30A0C">
            <w:rPr>
              <w:b/>
              <w:bCs/>
            </w:rPr>
            <w:t xml:space="preserve">vind je </w:t>
          </w:r>
          <w:r w:rsidR="00315281">
            <w:rPr>
              <w:b/>
              <w:bCs/>
            </w:rPr>
            <w:t>terug op:</w:t>
          </w:r>
        </w:p>
        <w:p w14:paraId="4D87976D" w14:textId="56CB4A00" w:rsidR="00315281" w:rsidRDefault="00315281" w:rsidP="006C723B">
          <w:pPr>
            <w:pStyle w:val="Lijstalinea"/>
            <w:numPr>
              <w:ilvl w:val="0"/>
              <w:numId w:val="15"/>
            </w:numPr>
            <w:rPr>
              <w:b/>
              <w:bCs/>
            </w:rPr>
          </w:pPr>
          <w:r w:rsidRPr="00315281">
            <w:rPr>
              <w:b/>
              <w:bCs/>
            </w:rPr>
            <w:t xml:space="preserve">onze website: </w:t>
          </w:r>
          <w:hyperlink r:id="rId32" w:history="1">
            <w:r w:rsidRPr="00315281">
              <w:rPr>
                <w:rStyle w:val="Hyperlink"/>
                <w:b/>
                <w:bCs/>
              </w:rPr>
              <w:t>www.sint-ritaschool.be/praktisch/regelgeving</w:t>
            </w:r>
          </w:hyperlink>
        </w:p>
        <w:p w14:paraId="0CBA7C9A" w14:textId="3DD5633D" w:rsidR="005A565F" w:rsidRDefault="003A47EB" w:rsidP="006C723B">
          <w:pPr>
            <w:pStyle w:val="Lijstalinea"/>
            <w:numPr>
              <w:ilvl w:val="0"/>
              <w:numId w:val="15"/>
            </w:numPr>
            <w:rPr>
              <w:b/>
              <w:bCs/>
            </w:rPr>
          </w:pPr>
          <w:r w:rsidRPr="00315281">
            <w:rPr>
              <w:b/>
              <w:bCs/>
            </w:rPr>
            <w:t>de website van</w:t>
          </w:r>
          <w:r w:rsidR="00315281">
            <w:rPr>
              <w:b/>
              <w:bCs/>
            </w:rPr>
            <w:t xml:space="preserve"> Katholiek onderwijs Vlaanderen</w:t>
          </w:r>
          <w:r w:rsidR="005A565F">
            <w:rPr>
              <w:b/>
              <w:bCs/>
            </w:rPr>
            <w:t xml:space="preserve">: </w:t>
          </w:r>
          <w:hyperlink r:id="rId33" w:history="1">
            <w:r w:rsidR="005A565F" w:rsidRPr="00A06847">
              <w:rPr>
                <w:rStyle w:val="Hyperlink"/>
                <w:b/>
                <w:bCs/>
              </w:rPr>
              <w:t>www.katholiekonderwijs.vlaanderen</w:t>
            </w:r>
          </w:hyperlink>
        </w:p>
        <w:p w14:paraId="1F4B9C05" w14:textId="0DF1B507" w:rsidR="0012610B" w:rsidRPr="00315281" w:rsidRDefault="00187E1D" w:rsidP="005A565F">
          <w:pPr>
            <w:pStyle w:val="Lijstalinea"/>
            <w:numPr>
              <w:ilvl w:val="0"/>
              <w:numId w:val="0"/>
            </w:numPr>
            <w:ind w:left="780"/>
            <w:rPr>
              <w:b/>
              <w:bCs/>
            </w:rPr>
          </w:pPr>
        </w:p>
      </w:sdtContent>
    </w:sdt>
    <w:p w14:paraId="3C9E92EF" w14:textId="3341D81C" w:rsidR="00382063" w:rsidRPr="000B638B" w:rsidRDefault="00382063" w:rsidP="005A565F">
      <w:pPr>
        <w:spacing w:before="200"/>
        <w:jc w:val="center"/>
        <w:rPr>
          <w:i/>
          <w:iCs/>
          <w:color w:val="AE2081"/>
          <w:sz w:val="18"/>
          <w:szCs w:val="18"/>
          <w:u w:val="single"/>
        </w:rPr>
      </w:pPr>
    </w:p>
    <w:p w14:paraId="586A236F" w14:textId="5589EC99" w:rsidR="00163E05" w:rsidRDefault="00163E05">
      <w:pPr>
        <w:suppressAutoHyphens w:val="0"/>
      </w:pPr>
      <w:r>
        <w:br w:type="page"/>
      </w:r>
    </w:p>
    <w:p w14:paraId="27468020" w14:textId="3C53E466" w:rsidR="00163E05" w:rsidRPr="006E2C79" w:rsidRDefault="000D603B" w:rsidP="006E2C79">
      <w:pPr>
        <w:pStyle w:val="Kop1"/>
      </w:pPr>
      <w:r w:rsidRPr="006830DB">
        <w:rPr>
          <w:noProof/>
          <w:lang w:eastAsia="nl-BE"/>
        </w:rPr>
        <w:lastRenderedPageBreak/>
        <w:drawing>
          <wp:anchor distT="0" distB="0" distL="114300" distR="114300" simplePos="0" relativeHeight="251658258" behindDoc="0" locked="0" layoutInCell="1" allowOverlap="1" wp14:anchorId="56081491" wp14:editId="4A2E3D3C">
            <wp:simplePos x="0" y="0"/>
            <wp:positionH relativeFrom="margin">
              <wp:posOffset>-752475</wp:posOffset>
            </wp:positionH>
            <wp:positionV relativeFrom="paragraph">
              <wp:posOffset>238760</wp:posOffset>
            </wp:positionV>
            <wp:extent cx="608330" cy="608330"/>
            <wp:effectExtent l="0" t="0" r="0" b="0"/>
            <wp:wrapSquare wrapText="bothSides"/>
            <wp:docPr id="17" name="Graphic 17" descr="Agend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Agenda silhouet"/>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5"/>
                        </a:ext>
                      </a:extLst>
                    </a:blip>
                    <a:stretch>
                      <a:fillRect/>
                    </a:stretch>
                  </pic:blipFill>
                  <pic:spPr>
                    <a:xfrm>
                      <a:off x="0" y="0"/>
                      <a:ext cx="608330" cy="608330"/>
                    </a:xfrm>
                    <a:prstGeom prst="rect">
                      <a:avLst/>
                    </a:prstGeom>
                  </pic:spPr>
                </pic:pic>
              </a:graphicData>
            </a:graphic>
          </wp:anchor>
        </w:drawing>
      </w:r>
      <w:r w:rsidR="00163E05" w:rsidRPr="006E2C79">
        <w:t>Algemene informatie over de school</w:t>
      </w:r>
    </w:p>
    <w:p w14:paraId="4976A08D" w14:textId="68346001" w:rsidR="00163E05" w:rsidRPr="005A62EF" w:rsidRDefault="00163E05" w:rsidP="00DA0B41">
      <w:pPr>
        <w:pStyle w:val="Kop2"/>
        <w:shd w:val="clear" w:color="auto" w:fill="EC7D23"/>
        <w:rPr>
          <w:color w:val="FFFFFF" w:themeColor="background1"/>
        </w:rPr>
      </w:pPr>
      <w:bookmarkStart w:id="3" w:name="_Ref66442906"/>
      <w:r w:rsidRPr="005A62EF">
        <w:rPr>
          <w:color w:val="FFFFFF" w:themeColor="background1"/>
        </w:rPr>
        <w:t>Hoe organiseren wij onze school?</w:t>
      </w:r>
      <w:bookmarkEnd w:id="3"/>
    </w:p>
    <w:sdt>
      <w:sdtPr>
        <w:alias w:val="Vermeld hier nuttige info over de school"/>
        <w:tag w:val="Vermeld hier nuttige info over de school"/>
        <w:id w:val="1784377238"/>
        <w:placeholder>
          <w:docPart w:val="1394C2AE9F454945AA49917894ED87C1"/>
        </w:placeholder>
      </w:sdtPr>
      <w:sdtEndPr>
        <w:rPr>
          <w:b/>
          <w:bCs/>
        </w:rPr>
      </w:sdtEndPr>
      <w:sdtContent>
        <w:p w14:paraId="51E2A380" w14:textId="39EFB40A" w:rsidR="00A73C88" w:rsidRDefault="00623E57" w:rsidP="0013010D">
          <w:pPr>
            <w:ind w:left="360" w:hanging="360"/>
          </w:pPr>
          <w:r>
            <w:t xml:space="preserve">De eindverantwoordelijke van de school is het schoolbestuur. </w:t>
          </w:r>
          <w:r w:rsidR="00A026B1" w:rsidRPr="00A026B1">
            <w:t>Ons schoolbestuur is</w:t>
          </w:r>
          <w:r w:rsidR="00A73C88">
            <w:t>:</w:t>
          </w:r>
        </w:p>
        <w:p w14:paraId="56030FC7" w14:textId="0270C4FA" w:rsidR="00491109" w:rsidRDefault="00AA4246" w:rsidP="0013010D">
          <w:pPr>
            <w:pStyle w:val="Lijstalinea"/>
            <w:numPr>
              <w:ilvl w:val="0"/>
              <w:numId w:val="12"/>
            </w:numPr>
          </w:pPr>
          <w:r>
            <w:t>naam: VZW KABOST</w:t>
          </w:r>
        </w:p>
        <w:p w14:paraId="02B21446" w14:textId="29FD2574" w:rsidR="004C5551" w:rsidRDefault="003123C6" w:rsidP="0013010D">
          <w:pPr>
            <w:pStyle w:val="Lijstalinea"/>
            <w:numPr>
              <w:ilvl w:val="0"/>
              <w:numId w:val="12"/>
            </w:numPr>
          </w:pPr>
          <w:r>
            <w:t>adres</w:t>
          </w:r>
          <w:r w:rsidR="000B6911">
            <w:t>:</w:t>
          </w:r>
          <w:r w:rsidR="00AA4246">
            <w:t xml:space="preserve"> Plankstraat 16, 3800 Sint-Truiden</w:t>
          </w:r>
        </w:p>
        <w:p w14:paraId="1B91522C" w14:textId="1822CDE9" w:rsidR="00383DD3" w:rsidRDefault="00383DD3" w:rsidP="0013010D">
          <w:pPr>
            <w:pStyle w:val="Lijstalinea"/>
            <w:numPr>
              <w:ilvl w:val="0"/>
              <w:numId w:val="12"/>
            </w:numPr>
          </w:pPr>
          <w:r>
            <w:t>ondernemingsnummer</w:t>
          </w:r>
          <w:r w:rsidR="000B6911">
            <w:t>:</w:t>
          </w:r>
          <w:r w:rsidR="00AA4246">
            <w:t xml:space="preserve"> 0419.400.482</w:t>
          </w:r>
        </w:p>
        <w:p w14:paraId="0132FECD" w14:textId="718A3628" w:rsidR="007015ED" w:rsidRPr="00A026B1" w:rsidRDefault="004C5551" w:rsidP="0013010D">
          <w:pPr>
            <w:pStyle w:val="Lijstalinea"/>
            <w:numPr>
              <w:ilvl w:val="0"/>
              <w:numId w:val="12"/>
            </w:numPr>
          </w:pPr>
          <w:r>
            <w:t xml:space="preserve">RPR, </w:t>
          </w:r>
          <w:r w:rsidR="00F9288A">
            <w:t>bevoegde ondernemingsrechtbank</w:t>
          </w:r>
          <w:r w:rsidR="00AA4246">
            <w:t xml:space="preserve"> te Hasselt</w:t>
          </w:r>
        </w:p>
        <w:p w14:paraId="06352064" w14:textId="324AE0D6" w:rsidR="00E46B0C" w:rsidRDefault="00AA4246" w:rsidP="00552A64">
          <w:pPr>
            <w:spacing w:before="200"/>
          </w:pPr>
          <w:r>
            <w:t>Op onze website van de school www.sint-ritaschool.be</w:t>
          </w:r>
          <w:r w:rsidR="00BC5AA0" w:rsidRPr="00082216">
            <w:t xml:space="preserve"> vind je</w:t>
          </w:r>
          <w:r>
            <w:t xml:space="preserve"> allerlei</w:t>
          </w:r>
          <w:r w:rsidR="00BC5AA0" w:rsidRPr="00082216">
            <w:t xml:space="preserve"> info over onze school</w:t>
          </w:r>
          <w:r w:rsidR="00E9392B">
            <w:t>, zoals</w:t>
          </w:r>
          <w:r w:rsidR="00BC5AA0" w:rsidRPr="00082216">
            <w:t xml:space="preserve">: </w:t>
          </w:r>
        </w:p>
        <w:p w14:paraId="065ECBF6" w14:textId="77777777" w:rsidR="00E46B0C" w:rsidRDefault="00BC5AA0" w:rsidP="00896C5C">
          <w:pPr>
            <w:pStyle w:val="Lijstalinea"/>
            <w:numPr>
              <w:ilvl w:val="0"/>
              <w:numId w:val="12"/>
            </w:numPr>
          </w:pPr>
          <w:r w:rsidRPr="00082216">
            <w:t xml:space="preserve">onze schooluren, </w:t>
          </w:r>
        </w:p>
        <w:p w14:paraId="4657001C" w14:textId="77777777" w:rsidR="00E46B0C" w:rsidRDefault="00BC5AA0" w:rsidP="00896C5C">
          <w:pPr>
            <w:pStyle w:val="Lijstalinea"/>
            <w:numPr>
              <w:ilvl w:val="0"/>
              <w:numId w:val="12"/>
            </w:numPr>
            <w:spacing w:before="200"/>
          </w:pPr>
          <w:r w:rsidRPr="00082216">
            <w:t xml:space="preserve">de middagopvang, </w:t>
          </w:r>
        </w:p>
        <w:p w14:paraId="6DA61D23" w14:textId="34038554" w:rsidR="00E46B0C" w:rsidRDefault="00BC5AA0" w:rsidP="00896C5C">
          <w:pPr>
            <w:pStyle w:val="Lijstalinea"/>
            <w:numPr>
              <w:ilvl w:val="0"/>
              <w:numId w:val="12"/>
            </w:numPr>
            <w:spacing w:before="200"/>
          </w:pPr>
          <w:r w:rsidRPr="00082216">
            <w:t>de voor- en naschoolse opvang</w:t>
          </w:r>
          <w:r w:rsidR="004C5557">
            <w:t>,</w:t>
          </w:r>
          <w:r w:rsidRPr="00082216">
            <w:t xml:space="preserve"> </w:t>
          </w:r>
        </w:p>
        <w:p w14:paraId="609095AE" w14:textId="5336D2D2" w:rsidR="006F57F5" w:rsidRDefault="00BC5AA0" w:rsidP="00896C5C">
          <w:pPr>
            <w:pStyle w:val="Lijstalinea"/>
            <w:numPr>
              <w:ilvl w:val="0"/>
              <w:numId w:val="12"/>
            </w:numPr>
            <w:spacing w:before="200"/>
          </w:pPr>
          <w:r w:rsidRPr="00082216">
            <w:t>wie het schoolbestuur is</w:t>
          </w:r>
          <w:r w:rsidR="00AA4246">
            <w:t>,</w:t>
          </w:r>
        </w:p>
        <w:p w14:paraId="7942B5D3" w14:textId="4A198913" w:rsidR="00AA4246" w:rsidRDefault="00AA4246" w:rsidP="00896C5C">
          <w:pPr>
            <w:pStyle w:val="Lijstalinea"/>
            <w:numPr>
              <w:ilvl w:val="0"/>
              <w:numId w:val="12"/>
            </w:numPr>
            <w:spacing w:before="200"/>
          </w:pPr>
          <w:r>
            <w:t>…</w:t>
          </w:r>
        </w:p>
        <w:p w14:paraId="26A54F34" w14:textId="0D40F4CE" w:rsidR="00BC5AA0" w:rsidRPr="00082216" w:rsidRDefault="00BC5AA0" w:rsidP="00DB3888">
          <w:pPr>
            <w:spacing w:before="200"/>
          </w:pPr>
          <w:r w:rsidRPr="00082216">
            <w:t xml:space="preserve">Wil je meer weten over ons team of bekijk je graag enkele sfeerbeelden, neem dan zekere eens </w:t>
          </w:r>
          <w:r w:rsidR="00A81171">
            <w:t>een kijkje op onze website www.sint-ritaschool.be</w:t>
          </w:r>
        </w:p>
      </w:sdtContent>
    </w:sdt>
    <w:p w14:paraId="46FF1087" w14:textId="759DC8B2" w:rsidR="00382063" w:rsidRPr="000B638B" w:rsidRDefault="000D603B" w:rsidP="002F7EAA">
      <w:pPr>
        <w:spacing w:before="200"/>
        <w:jc w:val="center"/>
        <w:rPr>
          <w:i/>
          <w:iCs/>
          <w:color w:val="AE2081"/>
          <w:sz w:val="18"/>
          <w:szCs w:val="18"/>
          <w:u w:val="single"/>
        </w:rPr>
      </w:pPr>
      <w:bookmarkStart w:id="4" w:name="_Ref66442918"/>
      <w:r w:rsidRPr="006830DB">
        <w:rPr>
          <w:bCs/>
          <w:noProof/>
          <w:color w:val="FFFFFF" w:themeColor="background1"/>
          <w:lang w:eastAsia="nl-BE"/>
        </w:rPr>
        <w:drawing>
          <wp:anchor distT="0" distB="0" distL="114300" distR="114300" simplePos="0" relativeHeight="251658257" behindDoc="0" locked="0" layoutInCell="1" allowOverlap="1" wp14:anchorId="601491B5" wp14:editId="5F6C07AB">
            <wp:simplePos x="0" y="0"/>
            <wp:positionH relativeFrom="column">
              <wp:posOffset>-613410</wp:posOffset>
            </wp:positionH>
            <wp:positionV relativeFrom="paragraph">
              <wp:posOffset>280670</wp:posOffset>
            </wp:positionV>
            <wp:extent cx="554990" cy="554990"/>
            <wp:effectExtent l="0" t="0" r="0" b="0"/>
            <wp:wrapThrough wrapText="bothSides">
              <wp:wrapPolygon edited="0">
                <wp:start x="7414" y="0"/>
                <wp:lineTo x="3707" y="5190"/>
                <wp:lineTo x="1483" y="13346"/>
                <wp:lineTo x="3707" y="20018"/>
                <wp:lineTo x="17794" y="20018"/>
                <wp:lineTo x="20018" y="11863"/>
                <wp:lineTo x="17053" y="5190"/>
                <wp:lineTo x="13346" y="0"/>
                <wp:lineTo x="7414" y="0"/>
              </wp:wrapPolygon>
            </wp:wrapThrough>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7"/>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r w:rsidR="002F7EAA" w:rsidRPr="000B638B">
        <w:rPr>
          <w:i/>
          <w:iCs/>
          <w:color w:val="AE2081"/>
          <w:sz w:val="18"/>
          <w:szCs w:val="18"/>
          <w:u w:val="single"/>
        </w:rPr>
        <w:t xml:space="preserve"> </w:t>
      </w:r>
    </w:p>
    <w:p w14:paraId="3363B4A1" w14:textId="79F4CB74" w:rsidR="00163E05" w:rsidRPr="00EE1948" w:rsidRDefault="00AC78EF" w:rsidP="00F1727B">
      <w:pPr>
        <w:pStyle w:val="Kop2"/>
        <w:shd w:val="clear" w:color="auto" w:fill="AE2081"/>
        <w:rPr>
          <w:color w:val="FFFFFF" w:themeColor="background1"/>
        </w:rPr>
      </w:pPr>
      <w:r w:rsidRPr="00EE1948">
        <w:rPr>
          <w:color w:val="FFFFFF" w:themeColor="background1"/>
        </w:rPr>
        <w:t>Vaste instapdagen voor de kleinsten</w:t>
      </w:r>
      <w:bookmarkEnd w:id="4"/>
    </w:p>
    <w:p w14:paraId="69CADE02" w14:textId="26AC637D" w:rsidR="00AC78EF" w:rsidRDefault="00AC78EF" w:rsidP="006C4447">
      <w:r>
        <w:t>Je kind kan tussen 2,5 en 3 jaar op onze school starten op één van de volgende instapdagen:</w:t>
      </w:r>
    </w:p>
    <w:p w14:paraId="26B3E79E" w14:textId="1E2C4175" w:rsidR="00AC78EF" w:rsidRPr="00AC78EF" w:rsidRDefault="00AC78EF" w:rsidP="00AC78EF">
      <w:pPr>
        <w:pStyle w:val="Opsomming"/>
      </w:pPr>
      <w:r w:rsidRPr="00AC78EF">
        <w:t>1</w:t>
      </w:r>
      <w:r>
        <w:t>ste</w:t>
      </w:r>
      <w:r w:rsidRPr="00AC78EF">
        <w:t xml:space="preserve"> schooldag na elke schoolvakantie: na de zomer-, herfst-, kerst-, krokus- en paasvakantie;</w:t>
      </w:r>
    </w:p>
    <w:p w14:paraId="5EC959A9" w14:textId="3F232281" w:rsidR="00AC78EF" w:rsidRPr="00AC78EF" w:rsidRDefault="00AC78EF" w:rsidP="00AC78EF">
      <w:pPr>
        <w:pStyle w:val="Opsomming"/>
      </w:pPr>
      <w:r w:rsidRPr="00AC78EF">
        <w:t>1</w:t>
      </w:r>
      <w:r>
        <w:t>ste</w:t>
      </w:r>
      <w:r w:rsidRPr="00AC78EF">
        <w:t xml:space="preserve"> schooldag van februari;</w:t>
      </w:r>
    </w:p>
    <w:p w14:paraId="6D818A40" w14:textId="41EF8601" w:rsidR="00AC78EF" w:rsidRPr="00AC78EF" w:rsidRDefault="00AC78EF" w:rsidP="00AC78EF">
      <w:pPr>
        <w:pStyle w:val="Opsomming"/>
      </w:pPr>
      <w:r w:rsidRPr="00AC78EF">
        <w:t>1</w:t>
      </w:r>
      <w:r>
        <w:t>ste</w:t>
      </w:r>
      <w:r w:rsidRPr="00AC78EF">
        <w:t xml:space="preserve"> schooldag na Hemelvaartsdag.</w:t>
      </w:r>
    </w:p>
    <w:p w14:paraId="1DA19BA2" w14:textId="0A1A8D47" w:rsidR="00AC78EF" w:rsidRPr="00CB53EC" w:rsidRDefault="00AC78EF" w:rsidP="006C4447">
      <w:pPr>
        <w:ind w:right="-144"/>
      </w:pPr>
      <w:r>
        <w:t xml:space="preserve">Op de </w:t>
      </w:r>
      <w:hyperlink r:id="rId38" w:history="1">
        <w:r w:rsidRPr="00957AB3">
          <w:rPr>
            <w:rStyle w:val="Hyperlink"/>
          </w:rPr>
          <w:t>website van de Vlaamse overheid</w:t>
        </w:r>
      </w:hyperlink>
      <w:r>
        <w:t xml:space="preserve"> </w:t>
      </w:r>
      <w:r w:rsidR="00DA021C">
        <w:t>kun</w:t>
      </w:r>
      <w:r>
        <w:t xml:space="preserve"> je de eerstvolgende instapdatum van je kind berekenen.</w:t>
      </w:r>
    </w:p>
    <w:p w14:paraId="5BDC5C5C" w14:textId="4BDF46E8" w:rsidR="00AC78EF" w:rsidRDefault="00AC78EF" w:rsidP="00AC78EF">
      <w:r>
        <w:t>Wordt je kind 2,5 jaar op een instapdatum</w:t>
      </w:r>
      <w:r w:rsidR="00DA021C">
        <w:t>?</w:t>
      </w:r>
      <w:r>
        <w:t xml:space="preserve"> </w:t>
      </w:r>
      <w:r w:rsidR="00DA021C">
        <w:t>D</w:t>
      </w:r>
      <w:r>
        <w:t>an mag je kind al vanaf die dag naar school.</w:t>
      </w:r>
    </w:p>
    <w:p w14:paraId="2FD00C57" w14:textId="21738720" w:rsidR="00AC78EF" w:rsidRDefault="00AC78EF" w:rsidP="00AC78EF">
      <w:r>
        <w:t>Is je kind al</w:t>
      </w:r>
      <w:r w:rsidRPr="00D462B7">
        <w:t xml:space="preserve"> 3 jaar</w:t>
      </w:r>
      <w:r w:rsidR="00C17401">
        <w:t>?</w:t>
      </w:r>
      <w:r>
        <w:t xml:space="preserve"> </w:t>
      </w:r>
      <w:r w:rsidR="00C17401">
        <w:t>D</w:t>
      </w:r>
      <w:r>
        <w:t>an</w:t>
      </w:r>
      <w:r w:rsidRPr="00D462B7">
        <w:t xml:space="preserve"> gelden de instapdata niet. </w:t>
      </w:r>
      <w:r>
        <w:t xml:space="preserve">Je kind kan dan </w:t>
      </w:r>
      <w:r w:rsidRPr="00D462B7">
        <w:t>elke schooldag starten in de kleuterklas.</w:t>
      </w:r>
    </w:p>
    <w:p w14:paraId="4229DA78" w14:textId="652590D9" w:rsidR="00382063" w:rsidRPr="000B638B" w:rsidRDefault="00633E08" w:rsidP="002F7EAA">
      <w:pPr>
        <w:spacing w:before="200"/>
        <w:jc w:val="center"/>
        <w:rPr>
          <w:i/>
          <w:iCs/>
          <w:color w:val="AE2081"/>
          <w:sz w:val="18"/>
          <w:szCs w:val="18"/>
          <w:u w:val="single"/>
        </w:rPr>
      </w:pPr>
      <w:bookmarkStart w:id="5" w:name="_Ref66442927"/>
      <w:r w:rsidRPr="006830DB">
        <w:rPr>
          <w:bCs/>
          <w:noProof/>
          <w:color w:val="FFFFFF" w:themeColor="background1"/>
          <w:lang w:eastAsia="nl-BE"/>
        </w:rPr>
        <w:drawing>
          <wp:anchor distT="0" distB="0" distL="114300" distR="114300" simplePos="0" relativeHeight="251658259" behindDoc="0" locked="0" layoutInCell="1" allowOverlap="1" wp14:anchorId="0D2684BC" wp14:editId="645FE45D">
            <wp:simplePos x="0" y="0"/>
            <wp:positionH relativeFrom="column">
              <wp:posOffset>-717550</wp:posOffset>
            </wp:positionH>
            <wp:positionV relativeFrom="paragraph">
              <wp:posOffset>299720</wp:posOffset>
            </wp:positionV>
            <wp:extent cx="577850" cy="577850"/>
            <wp:effectExtent l="0" t="0" r="0" b="0"/>
            <wp:wrapThrough wrapText="bothSides">
              <wp:wrapPolygon edited="0">
                <wp:start x="18514" y="712"/>
                <wp:lineTo x="0" y="12105"/>
                <wp:lineTo x="0" y="19226"/>
                <wp:lineTo x="3560" y="19226"/>
                <wp:lineTo x="10681" y="17802"/>
                <wp:lineTo x="19226" y="15666"/>
                <wp:lineTo x="20651" y="11393"/>
                <wp:lineTo x="20651" y="712"/>
                <wp:lineTo x="18514" y="712"/>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0"/>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p>
    <w:p w14:paraId="39036637" w14:textId="652590D9" w:rsidR="00AC78EF" w:rsidRPr="005A62EF" w:rsidRDefault="00AC78EF" w:rsidP="00DA0B41">
      <w:pPr>
        <w:pStyle w:val="Kop2"/>
        <w:shd w:val="clear" w:color="auto" w:fill="A8AF37"/>
        <w:rPr>
          <w:color w:val="FFFFFF" w:themeColor="background1"/>
        </w:rPr>
      </w:pPr>
      <w:r w:rsidRPr="005A62EF">
        <w:rPr>
          <w:color w:val="FFFFFF" w:themeColor="background1"/>
        </w:rPr>
        <w:t>Nieuwe inschrijving nodig?</w:t>
      </w:r>
      <w:bookmarkEnd w:id="5"/>
    </w:p>
    <w:sdt>
      <w:sdtPr>
        <w:rPr>
          <w:rFonts w:eastAsia="Times New Roman" w:cs="Times New Roman"/>
          <w:lang w:eastAsia="nl-BE"/>
        </w:rPr>
        <w:alias w:val="Vermeld hier info over herinschrijving"/>
        <w:tag w:val="Vermeld hier info over herinschrijving"/>
        <w:id w:val="1433633842"/>
        <w:placeholder>
          <w:docPart w:val="C74D4F8795614CDF81A8CC2A9F4FB5AF"/>
        </w:placeholder>
      </w:sdtPr>
      <w:sdtEndPr/>
      <w:sdtContent>
        <w:p w14:paraId="3FAC174B" w14:textId="32CCE4D4" w:rsidR="00BA7371" w:rsidRDefault="00BA7371" w:rsidP="00BA7371">
          <w:pPr>
            <w:spacing w:before="200"/>
          </w:pPr>
          <w:r w:rsidRPr="00AC10B9">
            <w:t xml:space="preserve">Is je kind ingeschreven in onze kleuterschool </w:t>
          </w:r>
          <w:r>
            <w:t>Kabouterland of De Brug. D</w:t>
          </w:r>
          <w:r w:rsidRPr="00521A63">
            <w:t>an</w:t>
          </w:r>
          <w:r w:rsidRPr="00AC10B9">
            <w:t xml:space="preserve"> hoeft het zich niet opnieuw in te schrijven bij de overgang naar het lager onderwijs in</w:t>
          </w:r>
          <w:r>
            <w:t xml:space="preserve"> de</w:t>
          </w:r>
          <w:r w:rsidRPr="00AC10B9">
            <w:t xml:space="preserve"> </w:t>
          </w:r>
          <w:r>
            <w:t>lagere school GAZO.</w:t>
          </w:r>
        </w:p>
      </w:sdtContent>
    </w:sdt>
    <w:p w14:paraId="5C595880" w14:textId="67EB4179" w:rsidR="00AC78EF" w:rsidRDefault="00AC78EF" w:rsidP="00BA7371">
      <w:pPr>
        <w:rPr>
          <w:lang w:eastAsia="nl-NL"/>
        </w:rPr>
      </w:pPr>
      <w:r>
        <w:rPr>
          <w:lang w:eastAsia="nl-NL"/>
        </w:rPr>
        <w:t xml:space="preserve">Door </w:t>
      </w:r>
      <w:r w:rsidR="00F32615">
        <w:rPr>
          <w:lang w:eastAsia="nl-NL"/>
        </w:rPr>
        <w:t>het</w:t>
      </w:r>
      <w:r w:rsidRPr="002B1DB0">
        <w:rPr>
          <w:lang w:eastAsia="nl-NL"/>
        </w:rPr>
        <w:t xml:space="preserve"> schriftelijk </w:t>
      </w:r>
      <w:r w:rsidR="00F32615">
        <w:rPr>
          <w:lang w:eastAsia="nl-NL"/>
        </w:rPr>
        <w:t>goedkeuren van</w:t>
      </w:r>
      <w:r w:rsidRPr="002B1DB0">
        <w:rPr>
          <w:lang w:eastAsia="nl-NL"/>
        </w:rPr>
        <w:t xml:space="preserve"> </w:t>
      </w:r>
      <w:r>
        <w:rPr>
          <w:lang w:eastAsia="nl-NL"/>
        </w:rPr>
        <w:t>ons</w:t>
      </w:r>
      <w:r w:rsidRPr="002B1DB0">
        <w:rPr>
          <w:lang w:eastAsia="nl-NL"/>
        </w:rPr>
        <w:t xml:space="preserve"> pedagogisch project en </w:t>
      </w:r>
      <w:r>
        <w:rPr>
          <w:lang w:eastAsia="nl-NL"/>
        </w:rPr>
        <w:t>dit</w:t>
      </w:r>
      <w:r w:rsidRPr="002B1DB0">
        <w:rPr>
          <w:lang w:eastAsia="nl-NL"/>
        </w:rPr>
        <w:t xml:space="preserve"> schoolreglement</w:t>
      </w:r>
      <w:r>
        <w:rPr>
          <w:lang w:eastAsia="nl-NL"/>
        </w:rPr>
        <w:t>, is je kind ingeschreven in onze school</w:t>
      </w:r>
      <w:r w:rsidRPr="002B1DB0">
        <w:rPr>
          <w:lang w:eastAsia="nl-NL"/>
        </w:rPr>
        <w:t xml:space="preserve">. Eenmaal ingeschreven, blijft je kind </w:t>
      </w:r>
      <w:r w:rsidR="000D19F7">
        <w:rPr>
          <w:lang w:eastAsia="nl-NL"/>
        </w:rPr>
        <w:t>normaal</w:t>
      </w:r>
      <w:r>
        <w:rPr>
          <w:lang w:eastAsia="nl-NL"/>
        </w:rPr>
        <w:t xml:space="preserve"> </w:t>
      </w:r>
      <w:r w:rsidRPr="002B1DB0">
        <w:rPr>
          <w:lang w:eastAsia="nl-NL"/>
        </w:rPr>
        <w:t>bij ons ingeschreven.</w:t>
      </w:r>
    </w:p>
    <w:p w14:paraId="5AAEF5C0" w14:textId="0B2D545C" w:rsidR="00967059" w:rsidRPr="000B638B" w:rsidRDefault="00967059" w:rsidP="00382063">
      <w:pPr>
        <w:spacing w:before="200"/>
        <w:jc w:val="right"/>
        <w:rPr>
          <w:i/>
          <w:iCs/>
          <w:color w:val="AE2081"/>
          <w:sz w:val="18"/>
          <w:szCs w:val="18"/>
          <w:u w:val="single"/>
        </w:rPr>
      </w:pPr>
      <w:bookmarkStart w:id="6" w:name="_Ref66442938"/>
    </w:p>
    <w:p w14:paraId="4C87FE2B" w14:textId="6BBFEB51" w:rsidR="00FF53B8" w:rsidRPr="005A62EF" w:rsidRDefault="00BA2C06" w:rsidP="00DA0B41">
      <w:pPr>
        <w:pStyle w:val="Kop2"/>
        <w:shd w:val="clear" w:color="auto" w:fill="4CBCC5"/>
        <w:rPr>
          <w:color w:val="FFFFFF" w:themeColor="background1"/>
        </w:rPr>
      </w:pPr>
      <w:r w:rsidRPr="006830DB">
        <w:rPr>
          <w:bCs/>
          <w:noProof/>
          <w:color w:val="FFFFFF" w:themeColor="background1"/>
          <w:lang w:eastAsia="nl-BE"/>
        </w:rPr>
        <w:lastRenderedPageBreak/>
        <w:drawing>
          <wp:anchor distT="0" distB="0" distL="114300" distR="114300" simplePos="0" relativeHeight="251658260" behindDoc="0" locked="0" layoutInCell="1" allowOverlap="1" wp14:anchorId="3CD991C4" wp14:editId="4E69966D">
            <wp:simplePos x="0" y="0"/>
            <wp:positionH relativeFrom="margin">
              <wp:posOffset>-819150</wp:posOffset>
            </wp:positionH>
            <wp:positionV relativeFrom="paragraph">
              <wp:posOffset>635</wp:posOffset>
            </wp:positionV>
            <wp:extent cx="709295" cy="709295"/>
            <wp:effectExtent l="0" t="0" r="0" b="0"/>
            <wp:wrapSquare wrapText="bothSides"/>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2"/>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FF53B8" w:rsidRPr="005A62EF">
        <w:rPr>
          <w:color w:val="FFFFFF" w:themeColor="background1"/>
        </w:rPr>
        <w:t>Onderwijsloopbaan</w:t>
      </w:r>
      <w:bookmarkEnd w:id="6"/>
    </w:p>
    <w:p w14:paraId="7B686290" w14:textId="67E289C1" w:rsidR="00AC78EF" w:rsidRPr="006E2C79" w:rsidRDefault="00FF53B8" w:rsidP="006E2C79">
      <w:pPr>
        <w:pStyle w:val="Kop3"/>
      </w:pPr>
      <w:r w:rsidRPr="006E2C79">
        <w:t>Taalscreening niveau Nederlands</w:t>
      </w:r>
    </w:p>
    <w:p w14:paraId="2DE0D82B" w14:textId="3CAD9F2A" w:rsidR="00FF53B8" w:rsidRPr="00800501" w:rsidRDefault="00FF53B8" w:rsidP="009517A3">
      <w:r w:rsidRPr="002B1DB0">
        <w:t xml:space="preserve">Onze school moet voor elke leerling </w:t>
      </w:r>
      <w:r w:rsidRPr="0013010D">
        <w:t>bij het begin van de leerplicht</w:t>
      </w:r>
      <w:r w:rsidRPr="002B1DB0">
        <w:t xml:space="preserve"> een taalscreening uitvoeren. </w:t>
      </w:r>
      <w:r w:rsidR="00C52A50">
        <w:t xml:space="preserve">Die taalscreening onderzoekt hoe goed je kind Nederlands kan. </w:t>
      </w:r>
      <w:r w:rsidRPr="0013010D">
        <w:t xml:space="preserve">Indien op basis van de resultaten blijkt dat je kind het Nederlands </w:t>
      </w:r>
      <w:r w:rsidR="008336C1" w:rsidRPr="0013010D">
        <w:t>niet genoeg</w:t>
      </w:r>
      <w:r w:rsidRPr="0013010D">
        <w:t xml:space="preserve"> beheerst, dan volgt je kind een taalintegratietraject dat aansluit bij zijn specifieke noden</w:t>
      </w:r>
      <w:r w:rsidRPr="002B1DB0">
        <w:t xml:space="preserve">. De taalscreening gebeurt niet voor anderstalige nieuwkomers. Zij krijgen sowieso een aangepast </w:t>
      </w:r>
      <w:r w:rsidRPr="0013010D">
        <w:t>taalintegratietraject</w:t>
      </w:r>
      <w:r w:rsidRPr="002B1DB0">
        <w:t>.</w:t>
      </w:r>
    </w:p>
    <w:p w14:paraId="4D489249" w14:textId="12D5103C" w:rsidR="00FF53B8" w:rsidRPr="006E2C79" w:rsidRDefault="00FF53B8" w:rsidP="006E2C79">
      <w:pPr>
        <w:pStyle w:val="Kop3"/>
      </w:pPr>
      <w:r w:rsidRPr="006E2C79">
        <w:t>Naar het lager onderwijs</w:t>
      </w:r>
    </w:p>
    <w:p w14:paraId="31FBD939" w14:textId="2815A426" w:rsidR="00FF53B8" w:rsidRDefault="00FF53B8" w:rsidP="009517A3">
      <w:pPr>
        <w:rPr>
          <w:shd w:val="clear" w:color="auto" w:fill="FFE599" w:themeFill="accent4" w:themeFillTint="66"/>
        </w:rPr>
      </w:pPr>
      <w:r>
        <w:t>Meestal stapt je kind over van de kleuterklas naar de lagere school als het 6 jaar is (of wordt voor 1</w:t>
      </w:r>
      <w:r w:rsidR="008D317F">
        <w:t> </w:t>
      </w:r>
      <w:r>
        <w:t xml:space="preserve">januari van het lopende schooljaar). </w:t>
      </w:r>
      <w:r w:rsidRPr="0013010D">
        <w:t>Het is belangrijk dat je kind in het voorafgaande schooljaar 290 halve dagen effectief aanwezig was in het kleuteronderwijs. Was je kind geen 290 halve dagen effectief aanwezig in het kleuteronderwijs</w:t>
      </w:r>
      <w:r w:rsidR="005C496A" w:rsidRPr="0013010D">
        <w:t>? D</w:t>
      </w:r>
      <w:r w:rsidRPr="0013010D">
        <w:t>an gelden er strengere toelatingsvoorwaarden tot het lager onderwijs.</w:t>
      </w:r>
    </w:p>
    <w:p w14:paraId="2FB22F93" w14:textId="1D879C6E" w:rsidR="00FF53B8" w:rsidRPr="0013010D" w:rsidRDefault="00FF53B8" w:rsidP="009517A3">
      <w:r w:rsidRPr="0013010D">
        <w:t xml:space="preserve">Misschien wil je </w:t>
      </w:r>
      <w:r w:rsidR="00050296" w:rsidRPr="0013010D">
        <w:t>je</w:t>
      </w:r>
      <w:r w:rsidRPr="0013010D">
        <w:t xml:space="preserve"> kind een jaar vroeger naar het lager onderwijs laten gaan, </w:t>
      </w:r>
      <w:r w:rsidR="00CE2320" w:rsidRPr="0013010D">
        <w:t>als het</w:t>
      </w:r>
      <w:r w:rsidRPr="0013010D">
        <w:t xml:space="preserve"> 5 jaar </w:t>
      </w:r>
      <w:r w:rsidR="006B6878" w:rsidRPr="0013010D">
        <w:t xml:space="preserve">is </w:t>
      </w:r>
      <w:r w:rsidRPr="0013010D">
        <w:t xml:space="preserve">(of wordt voor 1 januari van het lopende schooljaar)? De overstap hangt dan af van de beslissing van de klassenraad van het kleuteronderwijs en eventueel ook </w:t>
      </w:r>
      <w:r w:rsidR="00672131" w:rsidRPr="0013010D">
        <w:t xml:space="preserve">van </w:t>
      </w:r>
      <w:r w:rsidRPr="0013010D">
        <w:t>die van het lager onderwijs. Daarnaast moet ook het CLB een advies geven over de vervroegde instap.</w:t>
      </w:r>
    </w:p>
    <w:p w14:paraId="0501060A" w14:textId="3E3D1DE9" w:rsidR="008C7CB5" w:rsidRPr="001C378C" w:rsidRDefault="00FF53B8" w:rsidP="009517A3">
      <w:r>
        <w:t xml:space="preserve">Is je kind al 6 </w:t>
      </w:r>
      <w:r w:rsidR="00E51116">
        <w:t xml:space="preserve">jaar </w:t>
      </w:r>
      <w:r>
        <w:t>en voldoet het aan de toelatingsvoorwaarden, maar is het volgens jou nog niet klaar voor de lagere school? Je kind kan dan nog maxim</w:t>
      </w:r>
      <w:r w:rsidR="005E7173">
        <w:t>aal</w:t>
      </w:r>
      <w:r>
        <w:t xml:space="preserve"> één jaar kleuteronderwijs volgen. Zowel de klassenraad van het kleuteronderwijs als het CLB geven je een advies.</w:t>
      </w:r>
    </w:p>
    <w:p w14:paraId="7F1CA900" w14:textId="21485AB9" w:rsidR="00FF53B8" w:rsidRPr="006E2C79" w:rsidRDefault="00FF53B8" w:rsidP="006E2C79">
      <w:pPr>
        <w:pStyle w:val="Kop3"/>
      </w:pPr>
      <w:r w:rsidRPr="006E2C79">
        <w:t>Zittenblijven in het kleuteronderwijs of in het lager onderwijs</w:t>
      </w:r>
    </w:p>
    <w:p w14:paraId="098C7338" w14:textId="07C80F98" w:rsidR="00FF53B8" w:rsidRPr="002B1DB0" w:rsidRDefault="00FF53B8" w:rsidP="009517A3">
      <w:pPr>
        <w:rPr>
          <w:lang w:val="nl-NL" w:eastAsia="nl-NL"/>
        </w:rPr>
      </w:pPr>
      <w:r w:rsidRPr="002B1DB0">
        <w:rPr>
          <w:lang w:val="nl-NL" w:eastAsia="nl-NL"/>
        </w:rPr>
        <w:t xml:space="preserve">Op basis van ons pedagogisch project creëren </w:t>
      </w:r>
      <w:r w:rsidR="001F6D76">
        <w:rPr>
          <w:lang w:val="nl-NL" w:eastAsia="nl-NL"/>
        </w:rPr>
        <w:t>we</w:t>
      </w:r>
      <w:r w:rsidRPr="002B1DB0">
        <w:rPr>
          <w:lang w:val="nl-NL" w:eastAsia="nl-NL"/>
        </w:rPr>
        <w:t xml:space="preserve"> een leeromgeving waarin je kind een doorlopend leerproces </w:t>
      </w:r>
      <w:r>
        <w:rPr>
          <w:lang w:val="nl-NL" w:eastAsia="nl-NL"/>
        </w:rPr>
        <w:t>kan volgen</w:t>
      </w:r>
      <w:r w:rsidRPr="002B1DB0">
        <w:rPr>
          <w:lang w:val="nl-NL" w:eastAsia="nl-NL"/>
        </w:rPr>
        <w:t xml:space="preserve">. We stemmen </w:t>
      </w:r>
      <w:r>
        <w:rPr>
          <w:lang w:val="nl-NL" w:eastAsia="nl-NL"/>
        </w:rPr>
        <w:t>de</w:t>
      </w:r>
      <w:r w:rsidRPr="002B1DB0">
        <w:rPr>
          <w:lang w:val="nl-NL" w:eastAsia="nl-NL"/>
        </w:rPr>
        <w:t xml:space="preserve"> </w:t>
      </w:r>
      <w:r w:rsidR="001F6D76">
        <w:rPr>
          <w:lang w:val="nl-NL" w:eastAsia="nl-NL"/>
        </w:rPr>
        <w:t>lessen</w:t>
      </w:r>
      <w:r w:rsidRPr="002B1DB0">
        <w:rPr>
          <w:lang w:val="nl-NL" w:eastAsia="nl-NL"/>
        </w:rPr>
        <w:t xml:space="preserve"> zoveel mogelijk af aan de voortgang in ontwikkeling van je kind.</w:t>
      </w:r>
    </w:p>
    <w:p w14:paraId="6C2CD587" w14:textId="5FEC4726" w:rsidR="00FF53B8" w:rsidRPr="002B1DB0" w:rsidRDefault="00FF53B8" w:rsidP="00346B79">
      <w:pPr>
        <w:ind w:right="-144"/>
        <w:rPr>
          <w:lang w:eastAsia="nl-NL"/>
        </w:rPr>
      </w:pPr>
      <w:r>
        <w:rPr>
          <w:lang w:val="nl-NL" w:eastAsia="nl-NL"/>
        </w:rPr>
        <w:t>De klassenraad beslist,</w:t>
      </w:r>
      <w:r w:rsidRPr="002B1DB0">
        <w:rPr>
          <w:lang w:val="nl-NL" w:eastAsia="nl-NL"/>
        </w:rPr>
        <w:t xml:space="preserve"> in overleg met het CLB, </w:t>
      </w:r>
      <w:r>
        <w:rPr>
          <w:lang w:val="nl-NL" w:eastAsia="nl-NL"/>
        </w:rPr>
        <w:t xml:space="preserve">of je kind wel of niet kan overgaan naar een volgend </w:t>
      </w:r>
      <w:r w:rsidR="00C916CF">
        <w:rPr>
          <w:lang w:val="nl-NL" w:eastAsia="nl-NL"/>
        </w:rPr>
        <w:t>jaar</w:t>
      </w:r>
      <w:r w:rsidRPr="002B1DB0">
        <w:rPr>
          <w:lang w:val="nl-NL" w:eastAsia="nl-NL"/>
        </w:rPr>
        <w:t xml:space="preserve">. </w:t>
      </w:r>
      <w:r>
        <w:rPr>
          <w:lang w:val="nl-NL" w:eastAsia="nl-NL"/>
        </w:rPr>
        <w:t>De beslissing om niet over te gaan</w:t>
      </w:r>
      <w:r w:rsidR="006D4C9F">
        <w:rPr>
          <w:lang w:val="nl-NL" w:eastAsia="nl-NL"/>
        </w:rPr>
        <w:t>,</w:t>
      </w:r>
      <w:r>
        <w:rPr>
          <w:lang w:val="nl-NL" w:eastAsia="nl-NL"/>
        </w:rPr>
        <w:t xml:space="preserve"> </w:t>
      </w:r>
      <w:r w:rsidRPr="002B1DB0">
        <w:rPr>
          <w:lang w:val="nl-NL" w:eastAsia="nl-NL"/>
        </w:rPr>
        <w:t xml:space="preserve">nemen we omdat we ervan overtuigd zijn dat dit voor je kind de beste oplossing is. </w:t>
      </w:r>
      <w:r w:rsidR="006D4C9F">
        <w:rPr>
          <w:lang w:eastAsia="nl-NL"/>
        </w:rPr>
        <w:t>We</w:t>
      </w:r>
      <w:r w:rsidRPr="002B1DB0">
        <w:rPr>
          <w:lang w:eastAsia="nl-NL"/>
        </w:rPr>
        <w:t xml:space="preserve"> </w:t>
      </w:r>
      <w:r>
        <w:rPr>
          <w:lang w:eastAsia="nl-NL"/>
        </w:rPr>
        <w:t xml:space="preserve">doen </w:t>
      </w:r>
      <w:r w:rsidR="006D4C9F">
        <w:rPr>
          <w:lang w:eastAsia="nl-NL"/>
        </w:rPr>
        <w:t>dat</w:t>
      </w:r>
      <w:r>
        <w:rPr>
          <w:lang w:eastAsia="nl-NL"/>
        </w:rPr>
        <w:t xml:space="preserve"> in</w:t>
      </w:r>
      <w:r w:rsidRPr="002B1DB0">
        <w:rPr>
          <w:lang w:eastAsia="nl-NL"/>
        </w:rPr>
        <w:t xml:space="preserve"> het belang van </w:t>
      </w:r>
      <w:r w:rsidR="00BF030E">
        <w:rPr>
          <w:lang w:eastAsia="nl-NL"/>
        </w:rPr>
        <w:t xml:space="preserve">de ontwikkeling van </w:t>
      </w:r>
      <w:r w:rsidRPr="002B1DB0">
        <w:rPr>
          <w:lang w:eastAsia="nl-NL"/>
        </w:rPr>
        <w:t xml:space="preserve">je kind. </w:t>
      </w:r>
      <w:r w:rsidRPr="002B1DB0">
        <w:rPr>
          <w:lang w:val="nl-NL" w:eastAsia="nl-NL"/>
        </w:rPr>
        <w:t xml:space="preserve">We motiveren die beslissing schriftelijk en lichten ze mondeling toe. </w:t>
      </w:r>
      <w:r w:rsidR="005B1D64">
        <w:rPr>
          <w:lang w:eastAsia="nl-NL"/>
        </w:rPr>
        <w:t>We</w:t>
      </w:r>
      <w:r w:rsidRPr="002B1DB0">
        <w:rPr>
          <w:lang w:eastAsia="nl-NL"/>
        </w:rPr>
        <w:t xml:space="preserve"> geven ook aan welke bijzondere </w:t>
      </w:r>
      <w:r w:rsidR="0027743C" w:rsidRPr="002B1DB0">
        <w:rPr>
          <w:lang w:eastAsia="nl-NL"/>
        </w:rPr>
        <w:t>aandachts</w:t>
      </w:r>
      <w:r w:rsidR="0027743C">
        <w:rPr>
          <w:lang w:eastAsia="nl-NL"/>
        </w:rPr>
        <w:t>p</w:t>
      </w:r>
      <w:r w:rsidR="0027743C" w:rsidRPr="002B1DB0">
        <w:rPr>
          <w:lang w:eastAsia="nl-NL"/>
        </w:rPr>
        <w:t>unten</w:t>
      </w:r>
      <w:r w:rsidRPr="002B1DB0">
        <w:rPr>
          <w:lang w:eastAsia="nl-NL"/>
        </w:rPr>
        <w:t xml:space="preserve"> er voor het volgende schooljaar voor je kind zijn.</w:t>
      </w:r>
    </w:p>
    <w:p w14:paraId="0F088000" w14:textId="77777777" w:rsidR="00FF53B8" w:rsidRPr="006E2C79" w:rsidRDefault="00FF53B8" w:rsidP="006E2C79">
      <w:pPr>
        <w:pStyle w:val="Kop3"/>
      </w:pPr>
      <w:r w:rsidRPr="006E2C79">
        <w:t>Indeling in leerlingengroepen</w:t>
      </w:r>
    </w:p>
    <w:p w14:paraId="54233F77" w14:textId="58EBCBD8" w:rsidR="00FF53B8" w:rsidRDefault="00FF53B8" w:rsidP="009517A3">
      <w:pPr>
        <w:rPr>
          <w:lang w:val="nl-NL" w:eastAsia="nl-NL"/>
        </w:rPr>
      </w:pPr>
      <w:r>
        <w:rPr>
          <w:lang w:val="nl-NL" w:eastAsia="nl-NL"/>
        </w:rPr>
        <w:t>Wij beslissen</w:t>
      </w:r>
      <w:r w:rsidRPr="002B1DB0">
        <w:rPr>
          <w:lang w:val="nl-NL" w:eastAsia="nl-NL"/>
        </w:rPr>
        <w:t xml:space="preserve"> in welke leerlingengroep je kind, die in de loop van zijn schoolloopbaan van school verandert, terechtkomt. Ook bij de overgang naar een ander jaar </w:t>
      </w:r>
      <w:r>
        <w:rPr>
          <w:lang w:val="nl-NL" w:eastAsia="nl-NL"/>
        </w:rPr>
        <w:t xml:space="preserve">(met meerdere klassen) </w:t>
      </w:r>
      <w:r w:rsidRPr="002B1DB0">
        <w:rPr>
          <w:lang w:val="nl-NL" w:eastAsia="nl-NL"/>
        </w:rPr>
        <w:t>beslissen wij autonoom in welke groep je kind zal zitten.</w:t>
      </w:r>
      <w:r>
        <w:rPr>
          <w:lang w:val="nl-NL" w:eastAsia="nl-NL"/>
        </w:rPr>
        <w:t xml:space="preserve"> </w:t>
      </w:r>
      <w:r w:rsidR="00B31A5C">
        <w:rPr>
          <w:lang w:val="nl-NL" w:eastAsia="nl-NL"/>
        </w:rPr>
        <w:t>Soms delen we de</w:t>
      </w:r>
      <w:r>
        <w:rPr>
          <w:lang w:val="nl-NL" w:eastAsia="nl-NL"/>
        </w:rPr>
        <w:t xml:space="preserve"> l</w:t>
      </w:r>
      <w:r w:rsidRPr="002B1DB0">
        <w:rPr>
          <w:lang w:val="nl-NL" w:eastAsia="nl-NL"/>
        </w:rPr>
        <w:t xml:space="preserve">eerlingengroepen </w:t>
      </w:r>
      <w:r w:rsidR="00B31A5C">
        <w:rPr>
          <w:lang w:val="nl-NL" w:eastAsia="nl-NL"/>
        </w:rPr>
        <w:t>opnieuw</w:t>
      </w:r>
      <w:r w:rsidR="00D8031A">
        <w:rPr>
          <w:lang w:val="nl-NL" w:eastAsia="nl-NL"/>
        </w:rPr>
        <w:t xml:space="preserve"> in</w:t>
      </w:r>
      <w:r w:rsidR="00B31A5C">
        <w:rPr>
          <w:lang w:val="nl-NL" w:eastAsia="nl-NL"/>
        </w:rPr>
        <w:t xml:space="preserve"> </w:t>
      </w:r>
      <w:r w:rsidR="00A76388">
        <w:rPr>
          <w:lang w:val="nl-NL" w:eastAsia="nl-NL"/>
        </w:rPr>
        <w:t>als er nieuwe leerlingen bij komen</w:t>
      </w:r>
      <w:r w:rsidR="00E45018">
        <w:rPr>
          <w:lang w:val="nl-NL" w:eastAsia="nl-NL"/>
        </w:rPr>
        <w:t xml:space="preserve"> </w:t>
      </w:r>
      <w:r w:rsidRPr="002B1DB0">
        <w:rPr>
          <w:lang w:val="nl-NL" w:eastAsia="nl-NL"/>
        </w:rPr>
        <w:t>(bv. in de kleuterschool na een instapdatum).</w:t>
      </w:r>
    </w:p>
    <w:p w14:paraId="67468C4C" w14:textId="77777777" w:rsidR="00FF53B8" w:rsidRPr="006E2C79" w:rsidRDefault="00FF53B8" w:rsidP="006E2C79">
      <w:pPr>
        <w:pStyle w:val="Kop3"/>
      </w:pPr>
      <w:r w:rsidRPr="006E2C79">
        <w:t>Langer in het lager onderwijs</w:t>
      </w:r>
    </w:p>
    <w:p w14:paraId="1881382C" w14:textId="5781CC4C" w:rsidR="00FF53B8" w:rsidRDefault="00FF53B8" w:rsidP="009517A3">
      <w:pPr>
        <w:rPr>
          <w:lang w:val="nl-NL" w:eastAsia="nl-NL"/>
        </w:rPr>
      </w:pPr>
      <w:r>
        <w:rPr>
          <w:lang w:val="nl-NL" w:eastAsia="nl-NL"/>
        </w:rPr>
        <w:t xml:space="preserve">Nadat je kind het getuigschrift basisonderwijs heeft behaald, kan het geen lager onderwijs meer volgen, tenzij de klassenraad </w:t>
      </w:r>
      <w:r w:rsidR="00FB263E">
        <w:rPr>
          <w:lang w:val="nl-NL" w:eastAsia="nl-NL"/>
        </w:rPr>
        <w:t>het</w:t>
      </w:r>
      <w:r>
        <w:rPr>
          <w:lang w:val="nl-NL" w:eastAsia="nl-NL"/>
        </w:rPr>
        <w:t xml:space="preserve"> toelaat.</w:t>
      </w:r>
    </w:p>
    <w:p w14:paraId="3054AD6D" w14:textId="5D7B19A7" w:rsidR="00FF53B8" w:rsidRDefault="00FF53B8" w:rsidP="009517A3">
      <w:pPr>
        <w:rPr>
          <w:lang w:val="nl-NL" w:eastAsia="nl-NL"/>
        </w:rPr>
      </w:pPr>
      <w:r>
        <w:rPr>
          <w:lang w:val="nl-NL" w:eastAsia="nl-NL"/>
        </w:rPr>
        <w:lastRenderedPageBreak/>
        <w:t>Wordt je kind 14 jaar voor 1 januari van het lopende schooljaar</w:t>
      </w:r>
      <w:r w:rsidR="00DD6C91">
        <w:rPr>
          <w:lang w:val="nl-NL" w:eastAsia="nl-NL"/>
        </w:rPr>
        <w:t>?</w:t>
      </w:r>
      <w:r>
        <w:rPr>
          <w:lang w:val="nl-NL" w:eastAsia="nl-NL"/>
        </w:rPr>
        <w:t xml:space="preserve"> </w:t>
      </w:r>
      <w:r w:rsidR="00B9196F">
        <w:rPr>
          <w:lang w:val="nl-NL" w:eastAsia="nl-NL"/>
        </w:rPr>
        <w:t>D</w:t>
      </w:r>
      <w:r>
        <w:rPr>
          <w:lang w:val="nl-NL" w:eastAsia="nl-NL"/>
        </w:rPr>
        <w:t xml:space="preserve">an kan het nog één schooljaar lager onderwijs volgen. Daarvoor is wel een gunstig advies van de klassenraad en </w:t>
      </w:r>
      <w:r w:rsidR="002222FC">
        <w:rPr>
          <w:lang w:val="nl-NL" w:eastAsia="nl-NL"/>
        </w:rPr>
        <w:t xml:space="preserve">een advies van </w:t>
      </w:r>
      <w:r>
        <w:rPr>
          <w:lang w:val="nl-NL" w:eastAsia="nl-NL"/>
        </w:rPr>
        <w:t>het CLB nodig.</w:t>
      </w:r>
    </w:p>
    <w:p w14:paraId="3B8E0657" w14:textId="77777777" w:rsidR="00FF53B8" w:rsidRPr="005365B9" w:rsidRDefault="00FF53B8" w:rsidP="009517A3">
      <w:pPr>
        <w:rPr>
          <w:lang w:val="nl-NL" w:eastAsia="nl-NL"/>
        </w:rPr>
      </w:pPr>
      <w:r>
        <w:rPr>
          <w:lang w:val="nl-NL" w:eastAsia="nl-NL"/>
        </w:rPr>
        <w:t>Je kind kan geen lager onderwijs meer volgen als het 15 jaar wordt voor 1 januari van het lopende schooljaar.</w:t>
      </w:r>
    </w:p>
    <w:p w14:paraId="49F96344" w14:textId="6DA9915A" w:rsidR="00FF53B8" w:rsidRPr="006E2C79" w:rsidRDefault="00FF53B8" w:rsidP="006E2C79">
      <w:pPr>
        <w:pStyle w:val="Kop3"/>
      </w:pPr>
      <w:r w:rsidRPr="006E2C79">
        <w:t>Uitschrijving</w:t>
      </w:r>
    </w:p>
    <w:p w14:paraId="7F61F879" w14:textId="77777777" w:rsidR="00FF53B8" w:rsidRPr="002B1DB0" w:rsidRDefault="00FF53B8" w:rsidP="00FF53B8">
      <w:pPr>
        <w:rPr>
          <w:lang w:eastAsia="nl-NL"/>
        </w:rPr>
      </w:pPr>
      <w:r w:rsidRPr="002B1DB0">
        <w:rPr>
          <w:lang w:eastAsia="nl-NL"/>
        </w:rPr>
        <w:t xml:space="preserve">De inschrijving van je kind </w:t>
      </w:r>
      <w:r>
        <w:rPr>
          <w:lang w:eastAsia="nl-NL"/>
        </w:rPr>
        <w:t>stopt als</w:t>
      </w:r>
      <w:r w:rsidRPr="002B1DB0">
        <w:rPr>
          <w:lang w:eastAsia="nl-NL"/>
        </w:rPr>
        <w:t>:</w:t>
      </w:r>
    </w:p>
    <w:p w14:paraId="6C8632D0" w14:textId="7BB6AB23" w:rsidR="00FF53B8" w:rsidRPr="00FF53B8" w:rsidRDefault="00FF53B8" w:rsidP="0086745E">
      <w:pPr>
        <w:pStyle w:val="Opsomming2"/>
      </w:pPr>
      <w:r w:rsidRPr="00FF53B8">
        <w:t>je zelf beslist dat je kind onze school verlaat;</w:t>
      </w:r>
    </w:p>
    <w:p w14:paraId="73585550" w14:textId="29D059DF" w:rsidR="00FF53B8" w:rsidRPr="00FF53B8" w:rsidRDefault="00FF53B8" w:rsidP="0086745E">
      <w:pPr>
        <w:pStyle w:val="Opsomming2"/>
      </w:pPr>
      <w:r w:rsidRPr="00FF53B8">
        <w:t xml:space="preserve">je kind </w:t>
      </w:r>
      <w:r w:rsidR="000A6EC7">
        <w:t>door</w:t>
      </w:r>
      <w:r w:rsidRPr="00FF53B8">
        <w:t xml:space="preserve"> een tuchtmaatregel definitief van onze school wordt gestuurd;</w:t>
      </w:r>
    </w:p>
    <w:p w14:paraId="1ECDD2BA" w14:textId="3914991A" w:rsidR="00FF53B8" w:rsidRPr="00FF53B8" w:rsidRDefault="00FF53B8" w:rsidP="0086745E">
      <w:pPr>
        <w:pStyle w:val="Opsomming2"/>
      </w:pPr>
      <w:r w:rsidRPr="00FF53B8">
        <w:t>een verslag van het CLB aangeeft dat het zelfs na redelijke aanpassingen voor je kind niet mogelijk is om het gemeenschappelijk programma te blijven volgen. De inschrijving van je kind kan dan na overleg met jou en het CLB ontbonden worden en stopt in dat geval op het einde van het lopende schooljaar, tenzij we een individueel aangepast programma haalbaar zien;</w:t>
      </w:r>
    </w:p>
    <w:p w14:paraId="5919FC5D" w14:textId="7AE4ECBC" w:rsidR="00FF53B8" w:rsidRDefault="00FF53B8" w:rsidP="0086745E">
      <w:pPr>
        <w:pStyle w:val="Opsomming2"/>
      </w:pPr>
      <w:r w:rsidRPr="00FF53B8">
        <w:t>je niet akkoord gaat met een nieuwe versie van het schoolreglement. De inschrijving van je kind stopt dan op het einde van het lopende schooljaar.</w:t>
      </w:r>
    </w:p>
    <w:p w14:paraId="05169D85" w14:textId="4BB392E2" w:rsidR="00382063" w:rsidRPr="000B638B" w:rsidRDefault="001D6AEF" w:rsidP="00382063">
      <w:pPr>
        <w:spacing w:before="200"/>
        <w:jc w:val="right"/>
        <w:rPr>
          <w:i/>
          <w:iCs/>
          <w:color w:val="AE2081"/>
          <w:sz w:val="18"/>
          <w:szCs w:val="18"/>
          <w:u w:val="single"/>
        </w:rPr>
      </w:pPr>
      <w:bookmarkStart w:id="7" w:name="_Ref66442950"/>
      <w:r w:rsidRPr="00E80801">
        <w:rPr>
          <w:bCs/>
          <w:noProof/>
          <w:color w:val="F2F2F2" w:themeColor="background1" w:themeShade="F2"/>
          <w:lang w:eastAsia="nl-BE"/>
        </w:rPr>
        <w:drawing>
          <wp:anchor distT="0" distB="0" distL="114300" distR="114300" simplePos="0" relativeHeight="251658261" behindDoc="0" locked="0" layoutInCell="1" allowOverlap="1" wp14:anchorId="72017E18" wp14:editId="02B5D0A0">
            <wp:simplePos x="0" y="0"/>
            <wp:positionH relativeFrom="column">
              <wp:posOffset>-707331</wp:posOffset>
            </wp:positionH>
            <wp:positionV relativeFrom="paragraph">
              <wp:posOffset>304801</wp:posOffset>
            </wp:positionV>
            <wp:extent cx="640080" cy="640080"/>
            <wp:effectExtent l="0" t="0" r="0" b="7620"/>
            <wp:wrapThrough wrapText="bothSides">
              <wp:wrapPolygon edited="0">
                <wp:start x="7266" y="-1193"/>
                <wp:lineTo x="3837" y="-714"/>
                <wp:lineTo x="1377" y="9274"/>
                <wp:lineTo x="2635" y="12232"/>
                <wp:lineTo x="11555" y="21712"/>
                <wp:lineTo x="15300" y="22634"/>
                <wp:lineTo x="18701" y="14203"/>
                <wp:lineTo x="19787" y="12484"/>
                <wp:lineTo x="11635" y="-117"/>
                <wp:lineTo x="7266" y="-1193"/>
              </wp:wrapPolygon>
            </wp:wrapThrough>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4"/>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2F7EAA" w:rsidRPr="000B638B">
        <w:rPr>
          <w:i/>
          <w:iCs/>
          <w:color w:val="AE2081"/>
          <w:sz w:val="18"/>
          <w:szCs w:val="18"/>
          <w:u w:val="single"/>
        </w:rPr>
        <w:t xml:space="preserve"> </w:t>
      </w:r>
    </w:p>
    <w:p w14:paraId="27F976B2" w14:textId="51ECA8BE" w:rsidR="00FF53B8" w:rsidRPr="005A62EF" w:rsidRDefault="000C55FA" w:rsidP="00DA0B41">
      <w:pPr>
        <w:pStyle w:val="Kop2"/>
        <w:shd w:val="clear" w:color="auto" w:fill="EC7D23"/>
        <w:rPr>
          <w:color w:val="FFFFFF" w:themeColor="background1"/>
        </w:rPr>
      </w:pPr>
      <w:r w:rsidRPr="005A62EF">
        <w:rPr>
          <w:color w:val="FFFFFF" w:themeColor="background1"/>
        </w:rPr>
        <w:t>Schooluitstappen</w:t>
      </w:r>
      <w:bookmarkEnd w:id="7"/>
    </w:p>
    <w:p w14:paraId="6810E93E" w14:textId="4389BBE5" w:rsidR="00A81171" w:rsidRPr="005A565F" w:rsidRDefault="000C55FA" w:rsidP="000C55FA">
      <w:pPr>
        <w:rPr>
          <w:color w:val="auto"/>
        </w:rPr>
      </w:pPr>
      <w:r w:rsidRPr="005A565F">
        <w:rPr>
          <w:color w:val="auto"/>
        </w:rPr>
        <w:t xml:space="preserve">Elk schooljaar maken we met onze leerlingen enkele leerrijke uitstappen. Dit schooljaar </w:t>
      </w:r>
      <w:r w:rsidR="000A2DD9" w:rsidRPr="005A565F">
        <w:rPr>
          <w:color w:val="auto"/>
        </w:rPr>
        <w:t>organiseren we</w:t>
      </w:r>
      <w:r w:rsidR="00A81171" w:rsidRPr="005A565F">
        <w:rPr>
          <w:color w:val="auto"/>
        </w:rPr>
        <w:t xml:space="preserve"> diverse schooluitstappen. In de rubriek bijdrageregeling vindt u al een aantal van deze uitstappen terug.</w:t>
      </w:r>
    </w:p>
    <w:p w14:paraId="15FA0D5F" w14:textId="5BDDC2CF" w:rsidR="00A81171" w:rsidRPr="005A565F" w:rsidRDefault="00A81171" w:rsidP="000C55FA">
      <w:pPr>
        <w:rPr>
          <w:color w:val="auto"/>
        </w:rPr>
      </w:pPr>
      <w:r w:rsidRPr="005A565F">
        <w:rPr>
          <w:color w:val="auto"/>
        </w:rPr>
        <w:t xml:space="preserve">De schooluitstappen die korter zijn dan één dag worden steeds met een (boekentas)briefje en/of via ons digitaal platform </w:t>
      </w:r>
      <w:proofErr w:type="spellStart"/>
      <w:r w:rsidRPr="005A565F">
        <w:rPr>
          <w:color w:val="auto"/>
        </w:rPr>
        <w:t>Questi</w:t>
      </w:r>
      <w:proofErr w:type="spellEnd"/>
      <w:r w:rsidRPr="005A565F">
        <w:rPr>
          <w:color w:val="auto"/>
        </w:rPr>
        <w:t xml:space="preserve"> meegedeeld aan de ouders.</w:t>
      </w:r>
    </w:p>
    <w:p w14:paraId="202E6598" w14:textId="54E32665" w:rsidR="000C55FA" w:rsidRPr="002B1DB0" w:rsidRDefault="000C55FA" w:rsidP="000C55FA">
      <w:pPr>
        <w:spacing w:before="200"/>
      </w:pPr>
      <w:r w:rsidRPr="002B1DB0">
        <w:t xml:space="preserve">Je kind is verplicht deel te nemen aan schooluitstappen die </w:t>
      </w:r>
      <w:r>
        <w:rPr>
          <w:b/>
          <w:bCs/>
        </w:rPr>
        <w:t>korter</w:t>
      </w:r>
      <w:r w:rsidRPr="004A04BE">
        <w:rPr>
          <w:b/>
          <w:bCs/>
        </w:rPr>
        <w:t xml:space="preserve"> </w:t>
      </w:r>
      <w:r w:rsidR="001479B0">
        <w:rPr>
          <w:b/>
          <w:bCs/>
        </w:rPr>
        <w:t xml:space="preserve">zijn </w:t>
      </w:r>
      <w:r w:rsidRPr="004A04BE">
        <w:rPr>
          <w:b/>
          <w:bCs/>
        </w:rPr>
        <w:t>dan één schooldag</w:t>
      </w:r>
      <w:r w:rsidRPr="002B1DB0">
        <w:t>.</w:t>
      </w:r>
    </w:p>
    <w:p w14:paraId="2EFC4B51" w14:textId="2F6AA04D" w:rsidR="000C55FA" w:rsidRDefault="000C55FA" w:rsidP="00967059">
      <w:pPr>
        <w:ind w:right="-144"/>
      </w:pPr>
      <w:r w:rsidRPr="002B1DB0">
        <w:t xml:space="preserve">We streven er als school ook naar om alle kinderen te laten deelnemen aan schooluitstappen </w:t>
      </w:r>
      <w:r w:rsidRPr="00F37828">
        <w:t>die</w:t>
      </w:r>
      <w:r w:rsidRPr="00F37828">
        <w:rPr>
          <w:b/>
          <w:bCs/>
        </w:rPr>
        <w:t xml:space="preserve"> één </w:t>
      </w:r>
      <w:r w:rsidR="00220ACD">
        <w:rPr>
          <w:b/>
          <w:bCs/>
        </w:rPr>
        <w:t>school</w:t>
      </w:r>
      <w:r w:rsidRPr="00F37828">
        <w:rPr>
          <w:b/>
          <w:bCs/>
        </w:rPr>
        <w:t>dag of langer duren</w:t>
      </w:r>
      <w:r>
        <w:rPr>
          <w:b/>
          <w:bCs/>
        </w:rPr>
        <w:t xml:space="preserve"> (meerdaags)</w:t>
      </w:r>
      <w:r w:rsidRPr="002B1DB0">
        <w:t>. Die activiteiten maken</w:t>
      </w:r>
      <w:r>
        <w:t xml:space="preserve"> </w:t>
      </w:r>
      <w:r w:rsidRPr="002B1DB0">
        <w:t xml:space="preserve">deel uit van </w:t>
      </w:r>
      <w:r>
        <w:t>ons</w:t>
      </w:r>
      <w:r w:rsidRPr="002B1DB0">
        <w:t xml:space="preserve"> onderwijsaanbod. Door het schoolreglement te ondertekenen, gaan we ervan uit dat je op de hoogte bent van de schooluitstappen die </w:t>
      </w:r>
      <w:r w:rsidR="00DA6B9C">
        <w:t>we organiseren</w:t>
      </w:r>
      <w:r w:rsidRPr="002B1DB0">
        <w:t xml:space="preserve">. Als je niet wenst dat je kind meegaat op één van de schooluitstappen die één dag of langer duren, </w:t>
      </w:r>
      <w:r w:rsidR="00730934">
        <w:t>dan moet</w:t>
      </w:r>
      <w:r w:rsidRPr="002B1DB0">
        <w:t xml:space="preserve"> je dat vooraf schriftelijk melden. Leerlingen die niet deelnemen aan de schooluitstap </w:t>
      </w:r>
      <w:r w:rsidR="003D1525">
        <w:t>moeten</w:t>
      </w:r>
      <w:r w:rsidRPr="002B1DB0">
        <w:t xml:space="preserve"> op school aanwezig zijn.</w:t>
      </w:r>
    </w:p>
    <w:sdt>
      <w:sdtPr>
        <w:rPr>
          <w:rFonts w:eastAsiaTheme="minorHAnsi" w:cstheme="minorBidi"/>
          <w:b w:val="0"/>
          <w:szCs w:val="20"/>
        </w:rPr>
        <w:alias w:val="Neem hier je afspraken rond zwemmen op"/>
        <w:id w:val="-1564784364"/>
        <w:placeholder>
          <w:docPart w:val="CC400C32B4DC4C33AC62EB783AEB4954"/>
        </w:placeholder>
      </w:sdtPr>
      <w:sdtEndPr>
        <w:rPr>
          <w:bCs/>
        </w:rPr>
      </w:sdtEndPr>
      <w:sdtContent>
        <w:bookmarkStart w:id="8" w:name="_Toc492383013" w:displacedByCustomXml="prev"/>
        <w:p w14:paraId="147E6547" w14:textId="77777777" w:rsidR="00696E21" w:rsidRPr="008E5AFE" w:rsidRDefault="00696E21" w:rsidP="00696E21">
          <w:pPr>
            <w:pStyle w:val="Kop2"/>
            <w:keepLines w:val="0"/>
            <w:numPr>
              <w:ilvl w:val="0"/>
              <w:numId w:val="0"/>
            </w:numPr>
            <w:suppressAutoHyphens w:val="0"/>
            <w:spacing w:before="240" w:after="240" w:line="240" w:lineRule="auto"/>
            <w:ind w:left="737" w:hanging="737"/>
          </w:pPr>
          <w:r w:rsidRPr="008E5AFE">
            <w:t>Afspraken i.v.m. zwemmen:</w:t>
          </w:r>
          <w:bookmarkEnd w:id="8"/>
        </w:p>
        <w:p w14:paraId="500001E6" w14:textId="77777777" w:rsidR="00696E21" w:rsidRPr="009F2987" w:rsidRDefault="00696E21" w:rsidP="00696E21">
          <w:pPr>
            <w:spacing w:after="0"/>
            <w:rPr>
              <w:rFonts w:eastAsia="Times New Roman" w:cs="Times New Roman"/>
              <w:szCs w:val="24"/>
              <w:u w:val="single"/>
              <w:lang w:eastAsia="nl-NL"/>
            </w:rPr>
          </w:pPr>
          <w:r w:rsidRPr="009F2987">
            <w:rPr>
              <w:rFonts w:eastAsia="Times New Roman" w:cs="Times New Roman"/>
              <w:szCs w:val="24"/>
              <w:u w:val="single"/>
              <w:lang w:eastAsia="nl-NL"/>
            </w:rPr>
            <w:t>Zwemmen.</w:t>
          </w:r>
        </w:p>
        <w:p w14:paraId="2B55BBBC" w14:textId="7035ED63" w:rsidR="00696E21" w:rsidRPr="009F2987" w:rsidRDefault="00696E21" w:rsidP="00696E21">
          <w:pPr>
            <w:spacing w:after="0"/>
            <w:rPr>
              <w:rFonts w:eastAsia="Times New Roman" w:cs="Times New Roman"/>
              <w:szCs w:val="24"/>
              <w:lang w:eastAsia="nl-NL"/>
            </w:rPr>
          </w:pPr>
          <w:r>
            <w:rPr>
              <w:rFonts w:eastAsia="Times New Roman" w:cs="Times New Roman"/>
              <w:szCs w:val="24"/>
              <w:lang w:eastAsia="nl-NL"/>
            </w:rPr>
            <w:t>In</w:t>
          </w:r>
          <w:r w:rsidRPr="009F2987">
            <w:rPr>
              <w:rFonts w:eastAsia="Times New Roman" w:cs="Times New Roman"/>
              <w:szCs w:val="24"/>
              <w:lang w:eastAsia="nl-NL"/>
            </w:rPr>
            <w:t xml:space="preserve"> de kleuterscholen gaan we</w:t>
          </w:r>
          <w:r>
            <w:rPr>
              <w:rFonts w:eastAsia="Times New Roman" w:cs="Times New Roman"/>
              <w:szCs w:val="24"/>
              <w:lang w:eastAsia="nl-NL"/>
            </w:rPr>
            <w:t xml:space="preserve"> ook</w:t>
          </w:r>
          <w:r w:rsidRPr="009F2987">
            <w:rPr>
              <w:rFonts w:eastAsia="Times New Roman" w:cs="Times New Roman"/>
              <w:szCs w:val="24"/>
              <w:lang w:eastAsia="nl-NL"/>
            </w:rPr>
            <w:t xml:space="preserve"> met de kinderen zwemmen. Dit richt zich vooral </w:t>
          </w:r>
        </w:p>
        <w:p w14:paraId="130FD359" w14:textId="77777777" w:rsidR="00696E21" w:rsidRPr="009F2987" w:rsidRDefault="00696E21" w:rsidP="00696E21">
          <w:pPr>
            <w:spacing w:after="0"/>
            <w:rPr>
              <w:rFonts w:eastAsia="Times New Roman" w:cs="Times New Roman"/>
              <w:szCs w:val="24"/>
              <w:lang w:eastAsia="nl-NL"/>
            </w:rPr>
          </w:pPr>
          <w:r w:rsidRPr="009F2987">
            <w:rPr>
              <w:rFonts w:eastAsia="Times New Roman" w:cs="Times New Roman"/>
              <w:szCs w:val="24"/>
              <w:lang w:eastAsia="nl-NL"/>
            </w:rPr>
            <w:t>naar watergewenning.</w:t>
          </w:r>
        </w:p>
        <w:p w14:paraId="63674FAA" w14:textId="77777777" w:rsidR="00696E21" w:rsidRPr="009F2987" w:rsidRDefault="00696E21" w:rsidP="00696E21">
          <w:pPr>
            <w:spacing w:after="0"/>
            <w:rPr>
              <w:rFonts w:eastAsia="Times New Roman" w:cs="Times New Roman"/>
              <w:szCs w:val="24"/>
              <w:lang w:eastAsia="nl-NL"/>
            </w:rPr>
          </w:pPr>
          <w:r w:rsidRPr="009F2987">
            <w:rPr>
              <w:rFonts w:eastAsia="Times New Roman" w:cs="Times New Roman"/>
              <w:szCs w:val="24"/>
              <w:lang w:eastAsia="nl-NL"/>
            </w:rPr>
            <w:t>Vanaf het eerste leerjaar krijgen de leerlingen zwemonderricht. Deze zwemlessen worden</w:t>
          </w:r>
        </w:p>
        <w:p w14:paraId="692EE313" w14:textId="3FA4D465" w:rsidR="00696E21" w:rsidRPr="009F2987" w:rsidRDefault="00696E21" w:rsidP="00696E21">
          <w:pPr>
            <w:spacing w:after="0"/>
            <w:rPr>
              <w:rFonts w:eastAsia="Times New Roman" w:cs="Times New Roman"/>
              <w:szCs w:val="24"/>
              <w:lang w:eastAsia="nl-NL"/>
            </w:rPr>
          </w:pPr>
          <w:r w:rsidRPr="009F2987">
            <w:rPr>
              <w:rFonts w:eastAsia="Times New Roman" w:cs="Times New Roman"/>
              <w:szCs w:val="24"/>
              <w:lang w:eastAsia="nl-NL"/>
            </w:rPr>
            <w:t xml:space="preserve">gegeven door onze </w:t>
          </w:r>
          <w:r>
            <w:rPr>
              <w:rFonts w:eastAsia="Times New Roman" w:cs="Times New Roman"/>
              <w:szCs w:val="24"/>
              <w:lang w:eastAsia="nl-NL"/>
            </w:rPr>
            <w:t>bijzondere leermeesters lichamelijke opvoeding</w:t>
          </w:r>
          <w:r w:rsidRPr="009F2987">
            <w:rPr>
              <w:rFonts w:eastAsia="Times New Roman" w:cs="Times New Roman"/>
              <w:szCs w:val="24"/>
              <w:lang w:eastAsia="nl-NL"/>
            </w:rPr>
            <w:t xml:space="preserve">. Zwemmen behoort tot het lespakket bewegingsopvoeding waaraan ieder kind normaliter deelneemt. Leerlingen die om gezondheidsredenen niet mogen mee gaan zwemmen, dienen een medisch attest af te geven aan hun klastitularis. Op de </w:t>
          </w:r>
          <w:proofErr w:type="spellStart"/>
          <w:r w:rsidRPr="009F2987">
            <w:rPr>
              <w:rFonts w:eastAsia="Times New Roman" w:cs="Times New Roman"/>
              <w:szCs w:val="24"/>
              <w:lang w:eastAsia="nl-NL"/>
            </w:rPr>
            <w:t>zwemdag</w:t>
          </w:r>
          <w:proofErr w:type="spellEnd"/>
          <w:r w:rsidRPr="009F2987">
            <w:rPr>
              <w:rFonts w:eastAsia="Times New Roman" w:cs="Times New Roman"/>
              <w:szCs w:val="24"/>
              <w:lang w:eastAsia="nl-NL"/>
            </w:rPr>
            <w:t xml:space="preserve"> brengen de kinderen hun </w:t>
          </w:r>
          <w:proofErr w:type="spellStart"/>
          <w:r w:rsidRPr="009F2987">
            <w:rPr>
              <w:rFonts w:eastAsia="Times New Roman" w:cs="Times New Roman"/>
              <w:szCs w:val="24"/>
              <w:lang w:eastAsia="nl-NL"/>
            </w:rPr>
            <w:t>zwemzak</w:t>
          </w:r>
          <w:proofErr w:type="spellEnd"/>
          <w:r w:rsidRPr="009F2987">
            <w:rPr>
              <w:rFonts w:eastAsia="Times New Roman" w:cs="Times New Roman"/>
              <w:szCs w:val="24"/>
              <w:lang w:eastAsia="nl-NL"/>
            </w:rPr>
            <w:t xml:space="preserve"> mee met daarin:</w:t>
          </w:r>
        </w:p>
        <w:p w14:paraId="46CA51D4" w14:textId="77777777" w:rsidR="00696E21" w:rsidRPr="009F2987" w:rsidRDefault="00696E21" w:rsidP="00696E21">
          <w:pPr>
            <w:spacing w:after="0"/>
            <w:rPr>
              <w:rFonts w:eastAsia="Times New Roman" w:cs="Times New Roman"/>
              <w:szCs w:val="24"/>
              <w:lang w:eastAsia="nl-NL"/>
            </w:rPr>
          </w:pPr>
        </w:p>
        <w:p w14:paraId="5AB20A81" w14:textId="77777777" w:rsidR="00696E21" w:rsidRPr="009F2987" w:rsidRDefault="00696E21" w:rsidP="006C723B">
          <w:pPr>
            <w:numPr>
              <w:ilvl w:val="0"/>
              <w:numId w:val="21"/>
            </w:numPr>
            <w:suppressAutoHyphens w:val="0"/>
            <w:spacing w:line="240" w:lineRule="auto"/>
            <w:rPr>
              <w:rFonts w:eastAsia="Times New Roman" w:cs="Times New Roman"/>
              <w:szCs w:val="24"/>
              <w:lang w:eastAsia="nl-NL"/>
            </w:rPr>
          </w:pPr>
          <w:r w:rsidRPr="009F2987">
            <w:rPr>
              <w:rFonts w:eastAsia="Times New Roman" w:cs="Times New Roman"/>
              <w:szCs w:val="24"/>
              <w:lang w:eastAsia="nl-NL"/>
            </w:rPr>
            <w:lastRenderedPageBreak/>
            <w:t>een badpak of zwembroek</w:t>
          </w:r>
        </w:p>
        <w:p w14:paraId="7B49E48E" w14:textId="77777777" w:rsidR="00696E21" w:rsidRPr="009F2987" w:rsidRDefault="00696E21" w:rsidP="006C723B">
          <w:pPr>
            <w:numPr>
              <w:ilvl w:val="0"/>
              <w:numId w:val="21"/>
            </w:numPr>
            <w:suppressAutoHyphens w:val="0"/>
            <w:spacing w:line="240" w:lineRule="auto"/>
            <w:rPr>
              <w:rFonts w:eastAsia="Times New Roman" w:cs="Times New Roman"/>
              <w:szCs w:val="24"/>
              <w:lang w:eastAsia="nl-NL"/>
            </w:rPr>
          </w:pPr>
          <w:r w:rsidRPr="009F2987">
            <w:rPr>
              <w:rFonts w:eastAsia="Times New Roman" w:cs="Times New Roman"/>
              <w:szCs w:val="24"/>
              <w:lang w:eastAsia="nl-NL"/>
            </w:rPr>
            <w:t xml:space="preserve">een badhanddoek </w:t>
          </w:r>
        </w:p>
        <w:p w14:paraId="5CD218CA" w14:textId="77777777" w:rsidR="00696E21" w:rsidRPr="009F2987" w:rsidRDefault="00696E21" w:rsidP="006C723B">
          <w:pPr>
            <w:numPr>
              <w:ilvl w:val="0"/>
              <w:numId w:val="21"/>
            </w:numPr>
            <w:suppressAutoHyphens w:val="0"/>
            <w:spacing w:line="240" w:lineRule="auto"/>
            <w:rPr>
              <w:rFonts w:eastAsia="Times New Roman" w:cs="Times New Roman"/>
              <w:szCs w:val="24"/>
              <w:lang w:eastAsia="nl-NL"/>
            </w:rPr>
          </w:pPr>
          <w:r w:rsidRPr="009F2987">
            <w:rPr>
              <w:rFonts w:eastAsia="Times New Roman" w:cs="Times New Roman"/>
              <w:szCs w:val="24"/>
              <w:lang w:eastAsia="nl-NL"/>
            </w:rPr>
            <w:t>een kam</w:t>
          </w:r>
        </w:p>
        <w:p w14:paraId="030DEB4F" w14:textId="77777777" w:rsidR="00696E21" w:rsidRPr="009F2987" w:rsidRDefault="00696E21" w:rsidP="006C723B">
          <w:pPr>
            <w:numPr>
              <w:ilvl w:val="0"/>
              <w:numId w:val="21"/>
            </w:numPr>
            <w:suppressAutoHyphens w:val="0"/>
            <w:spacing w:line="240" w:lineRule="auto"/>
            <w:rPr>
              <w:rFonts w:eastAsia="Times New Roman" w:cs="Times New Roman"/>
              <w:szCs w:val="24"/>
              <w:lang w:eastAsia="nl-NL"/>
            </w:rPr>
          </w:pPr>
          <w:r w:rsidRPr="009F2987">
            <w:rPr>
              <w:rFonts w:eastAsia="Times New Roman" w:cs="Times New Roman"/>
              <w:szCs w:val="24"/>
              <w:lang w:eastAsia="nl-NL"/>
            </w:rPr>
            <w:t>handdoek voor de voeten</w:t>
          </w:r>
        </w:p>
        <w:p w14:paraId="3976050F" w14:textId="10EC2487" w:rsidR="00696E21" w:rsidRDefault="00696E21" w:rsidP="006C723B">
          <w:pPr>
            <w:numPr>
              <w:ilvl w:val="0"/>
              <w:numId w:val="21"/>
            </w:numPr>
            <w:suppressAutoHyphens w:val="0"/>
            <w:spacing w:line="240" w:lineRule="auto"/>
            <w:rPr>
              <w:rFonts w:eastAsia="Times New Roman" w:cs="Times New Roman"/>
              <w:szCs w:val="24"/>
              <w:lang w:eastAsia="nl-NL"/>
            </w:rPr>
          </w:pPr>
          <w:r w:rsidRPr="009F2987">
            <w:rPr>
              <w:rFonts w:eastAsia="Times New Roman" w:cs="Times New Roman"/>
              <w:szCs w:val="24"/>
              <w:lang w:eastAsia="nl-NL"/>
            </w:rPr>
            <w:t xml:space="preserve">vanaf het </w:t>
          </w:r>
          <w:r w:rsidR="005A565F">
            <w:rPr>
              <w:rFonts w:eastAsia="Times New Roman" w:cs="Times New Roman"/>
              <w:szCs w:val="24"/>
              <w:lang w:eastAsia="nl-NL"/>
            </w:rPr>
            <w:t>derde leerjaar €1</w:t>
          </w:r>
          <w:r w:rsidRPr="009F2987">
            <w:rPr>
              <w:rFonts w:eastAsia="Times New Roman" w:cs="Times New Roman"/>
              <w:szCs w:val="24"/>
              <w:lang w:eastAsia="nl-NL"/>
            </w:rPr>
            <w:t xml:space="preserve"> voor </w:t>
          </w:r>
          <w:r>
            <w:rPr>
              <w:rFonts w:eastAsia="Times New Roman" w:cs="Times New Roman"/>
              <w:szCs w:val="24"/>
              <w:lang w:eastAsia="nl-NL"/>
            </w:rPr>
            <w:t>de</w:t>
          </w:r>
          <w:r w:rsidRPr="009F2987">
            <w:rPr>
              <w:rFonts w:eastAsia="Times New Roman" w:cs="Times New Roman"/>
              <w:szCs w:val="24"/>
              <w:lang w:eastAsia="nl-NL"/>
            </w:rPr>
            <w:t xml:space="preserve"> </w:t>
          </w:r>
          <w:r>
            <w:rPr>
              <w:rFonts w:eastAsia="Times New Roman" w:cs="Times New Roman"/>
              <w:szCs w:val="24"/>
              <w:lang w:eastAsia="nl-NL"/>
            </w:rPr>
            <w:t>locker</w:t>
          </w:r>
        </w:p>
        <w:p w14:paraId="3BC6B73C" w14:textId="594620D9" w:rsidR="00696E21" w:rsidRPr="00696E21" w:rsidRDefault="00696E21" w:rsidP="00696E21">
          <w:pPr>
            <w:suppressAutoHyphens w:val="0"/>
            <w:spacing w:line="240" w:lineRule="auto"/>
            <w:rPr>
              <w:rFonts w:eastAsia="Times New Roman" w:cs="Times New Roman"/>
              <w:i/>
              <w:szCs w:val="24"/>
              <w:lang w:eastAsia="nl-NL"/>
            </w:rPr>
          </w:pPr>
          <w:r w:rsidRPr="00696E21">
            <w:rPr>
              <w:rFonts w:eastAsia="Times New Roman" w:cs="Times New Roman"/>
              <w:szCs w:val="24"/>
              <w:u w:val="single"/>
              <w:lang w:eastAsia="nl-NL"/>
            </w:rPr>
            <w:t>Toegangsprijs</w:t>
          </w:r>
          <w:r>
            <w:rPr>
              <w:rFonts w:eastAsia="Times New Roman" w:cs="Times New Roman"/>
              <w:szCs w:val="24"/>
              <w:lang w:eastAsia="nl-NL"/>
            </w:rPr>
            <w:t xml:space="preserve">: </w:t>
          </w:r>
          <w:r w:rsidRPr="00696E21">
            <w:rPr>
              <w:rFonts w:eastAsia="Times New Roman" w:cs="Times New Roman"/>
              <w:i/>
              <w:szCs w:val="24"/>
              <w:lang w:eastAsia="nl-NL"/>
            </w:rPr>
            <w:t>zie punt 3.3 Schoolkosten/3.3.1 overzicht kosten - bijdragelijst</w:t>
          </w:r>
        </w:p>
        <w:p w14:paraId="7FACE26B" w14:textId="77777777" w:rsidR="00696E21" w:rsidRPr="009F2987" w:rsidRDefault="00696E21" w:rsidP="00696E21">
          <w:pPr>
            <w:spacing w:after="0"/>
            <w:rPr>
              <w:rFonts w:eastAsia="Times New Roman" w:cs="Times New Roman"/>
              <w:szCs w:val="24"/>
              <w:lang w:eastAsia="nl-NL"/>
            </w:rPr>
          </w:pPr>
        </w:p>
        <w:p w14:paraId="26771823" w14:textId="77777777" w:rsidR="00696E21" w:rsidRPr="009F2987" w:rsidRDefault="00696E21" w:rsidP="00696E21">
          <w:pPr>
            <w:spacing w:after="0"/>
            <w:rPr>
              <w:rFonts w:eastAsia="Times New Roman" w:cs="Times New Roman"/>
              <w:szCs w:val="24"/>
              <w:u w:val="single"/>
              <w:lang w:eastAsia="nl-NL"/>
            </w:rPr>
          </w:pPr>
          <w:r w:rsidRPr="009F2987">
            <w:rPr>
              <w:rFonts w:eastAsia="Times New Roman" w:cs="Times New Roman"/>
              <w:szCs w:val="24"/>
              <w:u w:val="single"/>
              <w:lang w:eastAsia="nl-NL"/>
            </w:rPr>
            <w:t>Enkele praktische tips:</w:t>
          </w:r>
        </w:p>
        <w:p w14:paraId="10B58F6E" w14:textId="77777777" w:rsidR="00696E21" w:rsidRDefault="00696E21" w:rsidP="00696E21">
          <w:pPr>
            <w:spacing w:after="0"/>
            <w:rPr>
              <w:rFonts w:eastAsia="Times New Roman" w:cs="Times New Roman"/>
              <w:szCs w:val="24"/>
              <w:lang w:eastAsia="nl-NL"/>
            </w:rPr>
          </w:pPr>
          <w:r w:rsidRPr="009F2987">
            <w:rPr>
              <w:rFonts w:eastAsia="Times New Roman" w:cs="Times New Roman"/>
              <w:szCs w:val="24"/>
              <w:lang w:eastAsia="nl-NL"/>
            </w:rPr>
            <w:t>Zorg voor een goede zwemhygiëne van uw kind. Verwittig de leerkracht</w:t>
          </w:r>
          <w:r>
            <w:rPr>
              <w:rFonts w:eastAsia="Times New Roman" w:cs="Times New Roman"/>
              <w:szCs w:val="24"/>
              <w:lang w:eastAsia="nl-NL"/>
            </w:rPr>
            <w:t xml:space="preserve"> tijdig</w:t>
          </w:r>
          <w:r w:rsidRPr="009F2987">
            <w:rPr>
              <w:rFonts w:eastAsia="Times New Roman" w:cs="Times New Roman"/>
              <w:szCs w:val="24"/>
              <w:lang w:eastAsia="nl-NL"/>
            </w:rPr>
            <w:t xml:space="preserve"> van enig lichamelijk ongemak van het kind. Controleer nauwlettend de sporttas van uw kind. Om ongemakken als zwemwratten e.a. te voorkomen is het wenselijk dat het kind zich goed afdroogt na iedere zwempartij. Dit kan thuis geoefend worden na iedere wasbeurt. Aan de kinderen met lange haren vragen we om de haren bij elkaar te doen in een staart of vlecht. Het meegeven van twee handdoeken is geen overbodige luxe. Zodoende kan er steeds een handdoek onder de voeten gelegd worden.</w:t>
          </w:r>
        </w:p>
        <w:p w14:paraId="6DE7F1F5" w14:textId="4D09EC28" w:rsidR="000C55FA" w:rsidRPr="00696E21" w:rsidRDefault="00187E1D" w:rsidP="00696E21">
          <w:pPr>
            <w:spacing w:after="0"/>
            <w:rPr>
              <w:rFonts w:eastAsia="Times New Roman" w:cs="Times New Roman"/>
              <w:szCs w:val="24"/>
              <w:lang w:eastAsia="nl-NL"/>
            </w:rPr>
          </w:pPr>
        </w:p>
      </w:sdtContent>
    </w:sdt>
    <w:p w14:paraId="70C93C97" w14:textId="4C80A2C6" w:rsidR="00382063" w:rsidRPr="000B638B" w:rsidRDefault="0074615E" w:rsidP="0081418B">
      <w:pPr>
        <w:spacing w:before="200"/>
        <w:rPr>
          <w:i/>
          <w:iCs/>
          <w:color w:val="AE2081"/>
          <w:sz w:val="18"/>
          <w:szCs w:val="18"/>
          <w:u w:val="single"/>
        </w:rPr>
      </w:pPr>
      <w:bookmarkStart w:id="9" w:name="_Ref66442957"/>
      <w:r w:rsidRPr="00E80801">
        <w:rPr>
          <w:bCs/>
          <w:noProof/>
          <w:color w:val="F2F2F2" w:themeColor="background1" w:themeShade="F2"/>
          <w:lang w:eastAsia="nl-BE"/>
        </w:rPr>
        <w:drawing>
          <wp:anchor distT="0" distB="0" distL="114300" distR="114300" simplePos="0" relativeHeight="251658262" behindDoc="0" locked="0" layoutInCell="1" allowOverlap="1" wp14:anchorId="3680CB78" wp14:editId="4863A4B0">
            <wp:simplePos x="0" y="0"/>
            <wp:positionH relativeFrom="column">
              <wp:posOffset>-714375</wp:posOffset>
            </wp:positionH>
            <wp:positionV relativeFrom="paragraph">
              <wp:posOffset>276225</wp:posOffset>
            </wp:positionV>
            <wp:extent cx="587375" cy="587375"/>
            <wp:effectExtent l="0" t="0" r="0" b="0"/>
            <wp:wrapThrough wrapText="bothSides">
              <wp:wrapPolygon edited="0">
                <wp:start x="6305" y="701"/>
                <wp:lineTo x="2802" y="4904"/>
                <wp:lineTo x="701" y="9107"/>
                <wp:lineTo x="701" y="13310"/>
                <wp:lineTo x="7005" y="20316"/>
                <wp:lineTo x="14711" y="20316"/>
                <wp:lineTo x="15412" y="18915"/>
                <wp:lineTo x="20316" y="13310"/>
                <wp:lineTo x="20316" y="9808"/>
                <wp:lineTo x="17514" y="3503"/>
                <wp:lineTo x="14011" y="701"/>
                <wp:lineTo x="6305" y="701"/>
              </wp:wrapPolygon>
            </wp:wrapThrough>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6"/>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p>
    <w:p w14:paraId="7B02DD29" w14:textId="4C80A2C6" w:rsidR="000C55FA" w:rsidRPr="005A62EF" w:rsidRDefault="000C55FA" w:rsidP="00DA0B41">
      <w:pPr>
        <w:pStyle w:val="Kop2"/>
        <w:shd w:val="clear" w:color="auto" w:fill="AE2081"/>
        <w:rPr>
          <w:color w:val="FFFFFF" w:themeColor="background1"/>
        </w:rPr>
      </w:pPr>
      <w:r w:rsidRPr="005A62EF">
        <w:rPr>
          <w:color w:val="FFFFFF" w:themeColor="background1"/>
        </w:rPr>
        <w:t>Verboden te roken</w:t>
      </w:r>
      <w:bookmarkEnd w:id="9"/>
    </w:p>
    <w:p w14:paraId="401BA764" w14:textId="369482ED" w:rsidR="000C55FA" w:rsidRDefault="000C55FA" w:rsidP="000C55FA">
      <w:pPr>
        <w:rPr>
          <w:lang w:val="nl-NL" w:eastAsia="nl-NL"/>
        </w:rPr>
      </w:pPr>
      <w:r w:rsidRPr="002B1DB0">
        <w:rPr>
          <w:lang w:val="nl-NL" w:eastAsia="nl-NL"/>
        </w:rPr>
        <w:t xml:space="preserve">Op school geldt </w:t>
      </w:r>
      <w:r w:rsidR="00E635E0">
        <w:rPr>
          <w:lang w:val="nl-NL" w:eastAsia="nl-NL"/>
        </w:rPr>
        <w:t>steeds</w:t>
      </w:r>
      <w:r w:rsidRPr="002B1DB0">
        <w:rPr>
          <w:lang w:val="nl-NL" w:eastAsia="nl-NL"/>
        </w:rPr>
        <w:t xml:space="preserve"> een rookverbod. </w:t>
      </w:r>
      <w:r w:rsidRPr="00F7378C">
        <w:rPr>
          <w:lang w:val="nl-NL" w:eastAsia="nl-NL"/>
        </w:rPr>
        <w:t>Het verbod geldt voor het volledige schooldomein</w:t>
      </w:r>
      <w:r w:rsidR="0076504E">
        <w:rPr>
          <w:lang w:val="nl-NL" w:eastAsia="nl-NL"/>
        </w:rPr>
        <w:t xml:space="preserve">, </w:t>
      </w:r>
      <w:r w:rsidR="00D172AD">
        <w:rPr>
          <w:lang w:val="nl-NL" w:eastAsia="nl-NL"/>
        </w:rPr>
        <w:t>dus ook</w:t>
      </w:r>
      <w:r w:rsidR="0076504E">
        <w:rPr>
          <w:lang w:val="nl-NL" w:eastAsia="nl-NL"/>
        </w:rPr>
        <w:t xml:space="preserve"> </w:t>
      </w:r>
      <w:r w:rsidRPr="00F7378C">
        <w:rPr>
          <w:color w:val="000000" w:themeColor="text1"/>
          <w:lang w:val="nl-NL" w:eastAsia="nl-NL"/>
          <w14:textFill>
            <w14:solidFill>
              <w14:schemeClr w14:val="tx1">
                <w14:lumMod w14:val="85000"/>
                <w14:lumOff w14:val="15000"/>
                <w14:lumMod w14:val="75000"/>
              </w14:schemeClr>
            </w14:solidFill>
          </w14:textFill>
        </w:rPr>
        <w:t xml:space="preserve">de open plaatsen </w:t>
      </w:r>
      <w:r w:rsidRPr="0013010D">
        <w:t>en aan de schoolpoort.</w:t>
      </w:r>
      <w:r w:rsidRPr="00F7378C">
        <w:rPr>
          <w:lang w:val="nl-NL" w:eastAsia="nl-NL"/>
        </w:rPr>
        <w:t xml:space="preserve"> </w:t>
      </w:r>
      <w:r w:rsidR="00D96648">
        <w:rPr>
          <w:lang w:val="nl-NL" w:eastAsia="nl-NL"/>
        </w:rPr>
        <w:t>Het</w:t>
      </w:r>
      <w:r w:rsidRPr="00F7378C">
        <w:rPr>
          <w:lang w:val="nl-NL" w:eastAsia="nl-NL"/>
        </w:rPr>
        <w:t xml:space="preserve"> </w:t>
      </w:r>
      <w:r w:rsidRPr="002B1DB0">
        <w:rPr>
          <w:lang w:val="nl-NL" w:eastAsia="nl-NL"/>
        </w:rPr>
        <w:t xml:space="preserve">rookverbod geldt voor iedereen die de school betreedt: leerlingen, ouders, </w:t>
      </w:r>
      <w:r w:rsidR="00764F3A">
        <w:rPr>
          <w:lang w:val="nl-NL" w:eastAsia="nl-NL"/>
        </w:rPr>
        <w:t>personeel</w:t>
      </w:r>
      <w:r w:rsidRPr="002B1DB0">
        <w:rPr>
          <w:lang w:val="nl-NL" w:eastAsia="nl-NL"/>
        </w:rPr>
        <w:t>, bezoekers</w:t>
      </w:r>
      <w:r w:rsidR="009517A3">
        <w:rPr>
          <w:lang w:val="nl-NL" w:eastAsia="nl-NL"/>
        </w:rPr>
        <w:t>,</w:t>
      </w:r>
      <w:r w:rsidRPr="002B1DB0">
        <w:rPr>
          <w:lang w:val="nl-NL" w:eastAsia="nl-NL"/>
        </w:rPr>
        <w:t xml:space="preserve"> …</w:t>
      </w:r>
    </w:p>
    <w:p w14:paraId="7FF18A01" w14:textId="16C94330" w:rsidR="000C55FA" w:rsidRDefault="000C55FA" w:rsidP="000C55FA">
      <w:pPr>
        <w:rPr>
          <w:lang w:val="nl-NL" w:eastAsia="nl-NL"/>
        </w:rPr>
      </w:pPr>
      <w:r w:rsidRPr="002B1DB0">
        <w:rPr>
          <w:lang w:val="nl-NL" w:eastAsia="nl-NL"/>
        </w:rPr>
        <w:t xml:space="preserve">Ook verdampers zoals de elektronische sigaret, heatstick en de </w:t>
      </w:r>
      <w:proofErr w:type="spellStart"/>
      <w:r w:rsidRPr="002B1DB0">
        <w:rPr>
          <w:lang w:val="nl-NL" w:eastAsia="nl-NL"/>
        </w:rPr>
        <w:t>shisha</w:t>
      </w:r>
      <w:proofErr w:type="spellEnd"/>
      <w:r w:rsidRPr="002B1DB0">
        <w:rPr>
          <w:lang w:val="nl-NL" w:eastAsia="nl-NL"/>
        </w:rPr>
        <w:t>-pen vallen onder het rookverbod, zelfs als ze geen nicotine en tabak bevatten.</w:t>
      </w:r>
    </w:p>
    <w:p w14:paraId="0382F300" w14:textId="60D693CF" w:rsidR="000E50CB" w:rsidRPr="00D72A8C" w:rsidRDefault="000C55FA" w:rsidP="00D72A8C">
      <w:pPr>
        <w:rPr>
          <w:lang w:val="nl-NL" w:eastAsia="nl-NL"/>
        </w:rPr>
      </w:pPr>
      <w:r w:rsidRPr="002B1DB0">
        <w:rPr>
          <w:lang w:val="nl-NL" w:eastAsia="nl-NL"/>
        </w:rPr>
        <w:t xml:space="preserve">Als je vindt dat het rookverbod op onze school </w:t>
      </w:r>
      <w:r w:rsidR="0016612E">
        <w:rPr>
          <w:lang w:val="nl-NL" w:eastAsia="nl-NL"/>
        </w:rPr>
        <w:t>niet goed nageleefd</w:t>
      </w:r>
      <w:r w:rsidR="00882B09" w:rsidRPr="00882B09">
        <w:rPr>
          <w:lang w:val="nl-NL" w:eastAsia="nl-NL"/>
        </w:rPr>
        <w:t xml:space="preserve"> </w:t>
      </w:r>
      <w:r w:rsidR="00882B09">
        <w:rPr>
          <w:lang w:val="nl-NL" w:eastAsia="nl-NL"/>
        </w:rPr>
        <w:t>wordt</w:t>
      </w:r>
      <w:r w:rsidRPr="002B1DB0">
        <w:rPr>
          <w:lang w:val="nl-NL" w:eastAsia="nl-NL"/>
        </w:rPr>
        <w:t xml:space="preserve">, </w:t>
      </w:r>
      <w:r w:rsidR="00D6462A">
        <w:rPr>
          <w:lang w:val="nl-NL" w:eastAsia="nl-NL"/>
        </w:rPr>
        <w:t xml:space="preserve">dan </w:t>
      </w:r>
      <w:r w:rsidR="00C45721">
        <w:rPr>
          <w:lang w:val="nl-NL" w:eastAsia="nl-NL"/>
        </w:rPr>
        <w:t>kun</w:t>
      </w:r>
      <w:r w:rsidRPr="002B1DB0">
        <w:rPr>
          <w:lang w:val="nl-NL" w:eastAsia="nl-NL"/>
        </w:rPr>
        <w:t xml:space="preserve"> je terecht</w:t>
      </w:r>
      <w:r>
        <w:rPr>
          <w:lang w:val="nl-NL" w:eastAsia="nl-NL"/>
        </w:rPr>
        <w:t xml:space="preserve"> bij </w:t>
      </w:r>
      <w:sdt>
        <w:sdtPr>
          <w:rPr>
            <w:lang w:val="nl-NL" w:eastAsia="nl-NL"/>
          </w:rPr>
          <w:alias w:val="Geef hier de naam van de verantwoordelijke"/>
          <w:tag w:val="Geef hier de naam van de verantwoordelijke"/>
          <w:id w:val="1175074305"/>
          <w:placeholder>
            <w:docPart w:val="8FFD6D531A7D44ED824FBB7C4FF6AF89"/>
          </w:placeholder>
        </w:sdtPr>
        <w:sdtEndPr/>
        <w:sdtContent>
          <w:r w:rsidR="00D72A8C">
            <w:rPr>
              <w:lang w:val="nl-NL" w:eastAsia="nl-NL"/>
            </w:rPr>
            <w:t>de preventiedienst van scholengemeenschap Hesbania.</w:t>
          </w:r>
        </w:sdtContent>
      </w:sdt>
    </w:p>
    <w:p w14:paraId="5FDD6951" w14:textId="20339D9C" w:rsidR="00D5649B" w:rsidRPr="00AA5889" w:rsidRDefault="00967059" w:rsidP="00967059">
      <w:pPr>
        <w:jc w:val="center"/>
        <w:rPr>
          <w:i/>
          <w:iCs/>
          <w:color w:val="4CBCC5"/>
        </w:rPr>
      </w:pPr>
      <w:r w:rsidRPr="002B1DB0">
        <w:rPr>
          <w:noProof/>
          <w:lang w:eastAsia="nl-BE"/>
        </w:rPr>
        <mc:AlternateContent>
          <mc:Choice Requires="wpg">
            <w:drawing>
              <wp:anchor distT="0" distB="0" distL="114300" distR="114300" simplePos="0" relativeHeight="251658242" behindDoc="1" locked="0" layoutInCell="1" allowOverlap="1" wp14:anchorId="4C1E2543" wp14:editId="5D9F8753">
                <wp:simplePos x="0" y="0"/>
                <wp:positionH relativeFrom="margin">
                  <wp:posOffset>2637790</wp:posOffset>
                </wp:positionH>
                <wp:positionV relativeFrom="paragraph">
                  <wp:posOffset>50165</wp:posOffset>
                </wp:positionV>
                <wp:extent cx="381000" cy="400050"/>
                <wp:effectExtent l="0" t="0" r="0" b="0"/>
                <wp:wrapTopAndBottom/>
                <wp:docPr id="22" name="Graphic 21" descr="Verboden te roken silhouet">
                  <a:hlinkClick xmlns:a="http://schemas.openxmlformats.org/drawingml/2006/main" r:id="rId47"/>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rgbClr val="EC7D23"/>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8F96DE" id="Graphic 21" o:spid="_x0000_s1026" alt="Verboden te roken silhouet" href="https://www.kinderrechtencoalitie.be/wp-content/uploads/2020/11/Poster-Kinderrechten-Kinderrechtencoalitie.pdf" style="position:absolute;margin-left:207.7pt;margin-top:3.95pt;width:30pt;height:31.5pt;z-index:-251658238;mso-position-horizontal-relative:margin;mso-width-relative:margin;mso-height-relative:margin" coordsize="724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" o:button="t">
                <v:shape id="Vrije vorm: vorm 23" o:spid="_x0000_s1027" style="position:absolute;left:4589;top:4182;width:1223;height:771;visibility:visible;mso-wrap-style:square;v-text-anchor:middle" coordsize="122301,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" path="m19050,19050r84201,l103251,57960r-45282,l77019,77010r45282,l122301,,,,19050,19050xe" fillcolor="#4cbcc5" stroked="f" strokeweight=".1378mm">
                  <v:stroke joinstyle="miter"/>
                  <v:path arrowok="t" o:connecttype="custom" o:connectlocs="19050,19050;103251,19050;103251,57960;57969,57960;77019,77010;122301,77010;122301,0;0,0;19050,19050" o:connectangles="0,0,0,0,0,0,0,0,0"/>
                </v:shape>
                <v:shape id="Vrije vorm: vorm 24" o:spid="_x0000_s1028" style="position:absolute;left:3503;top:2942;width:1928;height:677;visibility:visible;mso-wrap-style:square;v-text-anchor:middle" coordsize="192788,6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"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fillcolor="#4cbcc5" stroked="f" strokeweight=".1378mm">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o:spid="_x0000_s1029" style="position:absolute;left:2573;top:1056;width:3239;height:2944;visibility:visible;mso-wrap-style:square;v-text-anchor:middle" coordsize="323862,29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"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fillcolor="#4cbcc5" stroked="f" strokeweight=".1378mm">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o:spid="_x0000_s1030" style="position:absolute;left:1430;top:4182;width:3121;height:771;visibility:visible;mso-wrap-style:square;v-text-anchor:middle" coordsize="312048,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" path="m292999,57960r-197749,l95250,19050r158839,l235039,,,,,77010r312049,l292999,57960xm76200,57960r-57150,l19050,19050r57150,l76200,57960xe" fillcolor="#4cbcc5" stroked="f" strokeweight=".1378mm">
                  <v:stroke joinstyle="miter"/>
                  <v:path arrowok="t" o:connecttype="custom" o:connectlocs="292999,57960;95250,57960;95250,19050;254089,19050;235039,0;0,0;0,77010;312049,77010;76200,57960;19050,57960;19050,19050;76200,19050" o:connectangles="0,0,0,0,0,0,0,0,0,0,0,0"/>
                </v:shape>
                <v:shape id="Vrije vorm: vorm 27" o:spid="_x0000_s1031" style="position:absolute;width:7241;height:7241;visibility:visible;mso-wrap-style:square;v-text-anchor:middle" coordsize="724109,7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"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fillcolor="#4cbcc5" stroked="f" strokeweight=".1378mm">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r w:rsidR="00D5649B" w:rsidRPr="00AA5889">
        <w:rPr>
          <w:i/>
          <w:iCs/>
          <w:color w:val="4CBCC5"/>
        </w:rPr>
        <w:t xml:space="preserve">Je kind heeft recht </w:t>
      </w:r>
      <w:r w:rsidR="00D5649B">
        <w:rPr>
          <w:i/>
          <w:iCs/>
          <w:color w:val="4CBCC5"/>
        </w:rPr>
        <w:t>op een</w:t>
      </w:r>
      <w:r w:rsidR="00D5649B" w:rsidRPr="00AA5889">
        <w:rPr>
          <w:i/>
          <w:iCs/>
          <w:color w:val="4CBCC5"/>
        </w:rPr>
        <w:t xml:space="preserve"> gezond</w:t>
      </w:r>
      <w:r w:rsidR="00D5649B">
        <w:rPr>
          <w:i/>
          <w:iCs/>
          <w:color w:val="4CBCC5"/>
        </w:rPr>
        <w:t>e omgeving</w:t>
      </w:r>
    </w:p>
    <w:p w14:paraId="398AC1B2" w14:textId="51D0BB70" w:rsidR="00382063" w:rsidRPr="000B638B" w:rsidRDefault="00087BB4" w:rsidP="00967059">
      <w:pPr>
        <w:spacing w:before="200"/>
        <w:jc w:val="right"/>
        <w:rPr>
          <w:i/>
          <w:iCs/>
          <w:color w:val="AE2081"/>
          <w:sz w:val="18"/>
          <w:szCs w:val="18"/>
          <w:u w:val="single"/>
        </w:rPr>
      </w:pPr>
      <w:bookmarkStart w:id="10" w:name="_Ref66442963"/>
      <w:r w:rsidRPr="00E80801">
        <w:rPr>
          <w:bCs/>
          <w:noProof/>
          <w:color w:val="F2F2F2" w:themeColor="background1" w:themeShade="F2"/>
          <w:sz w:val="10"/>
          <w:szCs w:val="10"/>
          <w:lang w:eastAsia="nl-BE"/>
        </w:rPr>
        <w:drawing>
          <wp:anchor distT="0" distB="0" distL="114300" distR="114300" simplePos="0" relativeHeight="251658263" behindDoc="0" locked="0" layoutInCell="1" allowOverlap="1" wp14:anchorId="5063AD91" wp14:editId="169CA7E6">
            <wp:simplePos x="0" y="0"/>
            <wp:positionH relativeFrom="column">
              <wp:posOffset>-704850</wp:posOffset>
            </wp:positionH>
            <wp:positionV relativeFrom="paragraph">
              <wp:posOffset>220980</wp:posOffset>
            </wp:positionV>
            <wp:extent cx="587375" cy="587375"/>
            <wp:effectExtent l="0" t="0" r="3175" b="3175"/>
            <wp:wrapThrough wrapText="bothSides">
              <wp:wrapPolygon edited="0">
                <wp:start x="2802" y="0"/>
                <wp:lineTo x="701" y="3503"/>
                <wp:lineTo x="0" y="12610"/>
                <wp:lineTo x="3503" y="21016"/>
                <wp:lineTo x="17514" y="21016"/>
                <wp:lineTo x="21016" y="12610"/>
                <wp:lineTo x="20316" y="3503"/>
                <wp:lineTo x="17514" y="0"/>
                <wp:lineTo x="2802"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9"/>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2F7EAA" w:rsidRPr="000B638B">
        <w:rPr>
          <w:i/>
          <w:iCs/>
          <w:color w:val="AE2081"/>
          <w:sz w:val="18"/>
          <w:szCs w:val="18"/>
          <w:u w:val="single"/>
        </w:rPr>
        <w:t xml:space="preserve"> </w:t>
      </w:r>
    </w:p>
    <w:p w14:paraId="784A9DA6" w14:textId="10A21D04" w:rsidR="000C55FA" w:rsidRPr="005A62EF" w:rsidRDefault="00D5649B" w:rsidP="00DA0B41">
      <w:pPr>
        <w:pStyle w:val="Kop2"/>
        <w:shd w:val="clear" w:color="auto" w:fill="A8AF37"/>
        <w:rPr>
          <w:color w:val="FFFFFF" w:themeColor="background1"/>
        </w:rPr>
      </w:pPr>
      <w:r w:rsidRPr="005A62EF">
        <w:rPr>
          <w:color w:val="FFFFFF" w:themeColor="background1"/>
        </w:rPr>
        <w:t>Verkoop, reclame en sponsoring</w:t>
      </w:r>
      <w:bookmarkEnd w:id="10"/>
    </w:p>
    <w:p w14:paraId="693E63FE" w14:textId="12C2844D" w:rsidR="00D5649B" w:rsidRPr="002B1DB0" w:rsidRDefault="00D5649B" w:rsidP="009517A3">
      <w:r w:rsidRPr="002B1DB0">
        <w:t>Wij mogen geen handelsactiviteiten</w:t>
      </w:r>
      <w:r w:rsidR="006452F3" w:rsidRPr="006452F3">
        <w:t xml:space="preserve"> </w:t>
      </w:r>
      <w:r w:rsidR="006452F3" w:rsidRPr="002B1DB0">
        <w:t>uitoefenen</w:t>
      </w:r>
      <w:r w:rsidR="00DB2006">
        <w:t xml:space="preserve">, zoals </w:t>
      </w:r>
      <w:r w:rsidR="005B729A">
        <w:t>de permanente verkoop van groent</w:t>
      </w:r>
      <w:r w:rsidR="00171E35">
        <w:t>e</w:t>
      </w:r>
      <w:r w:rsidR="005B729A">
        <w:t>pakketten</w:t>
      </w:r>
      <w:r w:rsidR="00956B5D">
        <w:t xml:space="preserve"> aan ouders</w:t>
      </w:r>
      <w:r w:rsidR="007D7538">
        <w:t>,</w:t>
      </w:r>
      <w:r w:rsidR="008D0B89">
        <w:t xml:space="preserve"> </w:t>
      </w:r>
      <w:r w:rsidRPr="002B1DB0">
        <w:t xml:space="preserve">alleen om onszelf </w:t>
      </w:r>
      <w:r w:rsidR="00F968DF">
        <w:t xml:space="preserve">of </w:t>
      </w:r>
      <w:r w:rsidR="00974173">
        <w:t>bepaalde derden</w:t>
      </w:r>
      <w:r w:rsidR="00F968DF">
        <w:t xml:space="preserve"> </w:t>
      </w:r>
      <w:r w:rsidRPr="002B1DB0">
        <w:t xml:space="preserve">te verrijken. </w:t>
      </w:r>
      <w:r>
        <w:t xml:space="preserve">Het is wel toegestaan om </w:t>
      </w:r>
      <w:r w:rsidRPr="002B1DB0">
        <w:t xml:space="preserve">beperkte winst </w:t>
      </w:r>
      <w:r>
        <w:t xml:space="preserve">te </w:t>
      </w:r>
      <w:r w:rsidRPr="002B1DB0">
        <w:t>maken om onze werking te bekostigen. Die handelsactiviteiten moeten passen in de normale dienstverlening aan onze leerlingen of in de afwerking van het programma.</w:t>
      </w:r>
    </w:p>
    <w:p w14:paraId="198EE4B6" w14:textId="50C5BB33" w:rsidR="00D5649B" w:rsidRPr="002B1DB0" w:rsidRDefault="00D5649B" w:rsidP="009517A3">
      <w:r w:rsidRPr="002B1DB0">
        <w:t xml:space="preserve">We maken geen reclame bij verplichte activiteiten (bv. </w:t>
      </w:r>
      <w:r>
        <w:t xml:space="preserve">lichamelijke opvoeding </w:t>
      </w:r>
      <w:r w:rsidRPr="002B1DB0">
        <w:t xml:space="preserve">in de </w:t>
      </w:r>
      <w:r w:rsidR="00435390">
        <w:t>gymzaal</w:t>
      </w:r>
      <w:r w:rsidRPr="002B1DB0">
        <w:t xml:space="preserve">) of leermiddelen (bv. in een werkboek of agenda). </w:t>
      </w:r>
      <w:r>
        <w:t>Bij</w:t>
      </w:r>
      <w:r w:rsidRPr="002B1DB0">
        <w:t xml:space="preserve"> een facultatieve activiteit, zoals een meerdaagse schooluitstap, mogen we enkel </w:t>
      </w:r>
      <w:r>
        <w:t xml:space="preserve">de naam vermelden van de persoon of organisatie die ons hielp </w:t>
      </w:r>
      <w:r w:rsidR="007570B2">
        <w:t>die</w:t>
      </w:r>
      <w:r>
        <w:t xml:space="preserve"> </w:t>
      </w:r>
      <w:r w:rsidRPr="002B1DB0">
        <w:t xml:space="preserve">gratis of tegen een lagere prijs </w:t>
      </w:r>
      <w:r>
        <w:t xml:space="preserve">aan te </w:t>
      </w:r>
      <w:r w:rsidRPr="002B1DB0">
        <w:t>bieden.</w:t>
      </w:r>
    </w:p>
    <w:p w14:paraId="19E8E101" w14:textId="77777777" w:rsidR="00D5649B" w:rsidRPr="002B1DB0" w:rsidRDefault="00D5649B" w:rsidP="009517A3">
      <w:r w:rsidRPr="002B1DB0">
        <w:lastRenderedPageBreak/>
        <w:t>De reclame of sponsoring:</w:t>
      </w:r>
    </w:p>
    <w:p w14:paraId="160C9066" w14:textId="77777777" w:rsidR="00D5649B" w:rsidRPr="009578C2" w:rsidRDefault="00D5649B" w:rsidP="0010056B">
      <w:pPr>
        <w:pStyle w:val="Opsomming2"/>
        <w:rPr>
          <w:rFonts w:eastAsiaTheme="minorHAnsi"/>
        </w:rPr>
      </w:pPr>
      <w:r w:rsidRPr="009578C2">
        <w:rPr>
          <w:rFonts w:eastAsiaTheme="minorHAnsi"/>
        </w:rPr>
        <w:t>moeten verenigbaar zijn met de pedagogische en onderwijskundige taken en doelstellingen van onze school;</w:t>
      </w:r>
    </w:p>
    <w:p w14:paraId="58A60D32" w14:textId="6C6A8AD6" w:rsidR="00A66092" w:rsidRPr="009578C2" w:rsidRDefault="00A66092" w:rsidP="0010056B">
      <w:pPr>
        <w:pStyle w:val="Opsomming2"/>
        <w:rPr>
          <w:rFonts w:eastAsiaTheme="minorHAnsi"/>
        </w:rPr>
      </w:pPr>
      <w:r>
        <w:rPr>
          <w:rFonts w:eastAsiaTheme="minorHAnsi"/>
        </w:rPr>
        <w:t>mogen geen schade berokkenen aan de geestelijke en/of lichamelijke toestand van onze leerlingen;</w:t>
      </w:r>
    </w:p>
    <w:p w14:paraId="7B0C52E5" w14:textId="77777777" w:rsidR="00D5649B" w:rsidRPr="009578C2" w:rsidRDefault="00D5649B" w:rsidP="0010056B">
      <w:pPr>
        <w:pStyle w:val="Opsomming2"/>
        <w:rPr>
          <w:rFonts w:eastAsiaTheme="minorHAnsi"/>
        </w:rPr>
      </w:pPr>
      <w:r w:rsidRPr="009578C2">
        <w:rPr>
          <w:rFonts w:eastAsiaTheme="minorHAnsi"/>
        </w:rPr>
        <w:t>moeten in overeenstemming zijn met de goede smaak en het fatsoen;</w:t>
      </w:r>
    </w:p>
    <w:p w14:paraId="4267A9B8" w14:textId="3DEE39B5" w:rsidR="00D5649B" w:rsidRDefault="00D5649B" w:rsidP="0010056B">
      <w:pPr>
        <w:pStyle w:val="Opsomming2"/>
      </w:pPr>
      <w:r w:rsidRPr="009578C2">
        <w:rPr>
          <w:rFonts w:eastAsiaTheme="minorHAnsi"/>
        </w:rPr>
        <w:t>mogen de objectiviteit, de geloofwaardigheid, de betrouwbaarheid en de onafhankelijkheid van onze school niet in het gedrang brengen.</w:t>
      </w:r>
    </w:p>
    <w:p w14:paraId="1B359E8F" w14:textId="029982E2" w:rsidR="00382063" w:rsidRPr="000B638B" w:rsidRDefault="00382063" w:rsidP="00382063">
      <w:pPr>
        <w:spacing w:before="200"/>
        <w:jc w:val="right"/>
        <w:rPr>
          <w:i/>
          <w:iCs/>
          <w:color w:val="AE2081"/>
          <w:sz w:val="18"/>
          <w:szCs w:val="18"/>
          <w:u w:val="single"/>
        </w:rPr>
      </w:pPr>
    </w:p>
    <w:p w14:paraId="1759EDDA" w14:textId="70067C8A" w:rsidR="00D5649B" w:rsidRDefault="00D5649B">
      <w:pPr>
        <w:suppressAutoHyphens w:val="0"/>
      </w:pPr>
      <w:r>
        <w:br w:type="page"/>
      </w:r>
    </w:p>
    <w:p w14:paraId="43E4AAC0" w14:textId="49573E8C" w:rsidR="00D5649B" w:rsidRPr="006E2C79" w:rsidRDefault="00CB040B" w:rsidP="006E2C79">
      <w:pPr>
        <w:pStyle w:val="Kop1"/>
      </w:pPr>
      <w:r w:rsidRPr="00D73206">
        <w:rPr>
          <w:bCs/>
          <w:noProof/>
          <w:color w:val="FFFFFF" w:themeColor="background1"/>
          <w:lang w:eastAsia="nl-BE"/>
        </w:rPr>
        <w:lastRenderedPageBreak/>
        <w:drawing>
          <wp:anchor distT="0" distB="0" distL="114300" distR="114300" simplePos="0" relativeHeight="251658264" behindDoc="0" locked="0" layoutInCell="1" allowOverlap="1" wp14:anchorId="6A82BEB9" wp14:editId="6C9026F0">
            <wp:simplePos x="0" y="0"/>
            <wp:positionH relativeFrom="column">
              <wp:posOffset>-676275</wp:posOffset>
            </wp:positionH>
            <wp:positionV relativeFrom="paragraph">
              <wp:posOffset>279400</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1"/>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D5649B" w:rsidRPr="006E2C79">
        <w:t>Wat mag je van ons verwachten?</w:t>
      </w:r>
    </w:p>
    <w:p w14:paraId="721EE51D" w14:textId="08F7A660" w:rsidR="00D5649B" w:rsidRPr="005A62EF" w:rsidRDefault="00D5649B" w:rsidP="00DA0B41">
      <w:pPr>
        <w:pStyle w:val="Kop2"/>
        <w:shd w:val="clear" w:color="auto" w:fill="A8AF37"/>
        <w:rPr>
          <w:color w:val="FFFFFF" w:themeColor="background1"/>
        </w:rPr>
      </w:pPr>
      <w:bookmarkStart w:id="11" w:name="_Ref66443224"/>
      <w:r w:rsidRPr="005A62EF">
        <w:rPr>
          <w:color w:val="FFFFFF" w:themeColor="background1"/>
        </w:rPr>
        <w:t>Hoe begeleiden we je kind?</w:t>
      </w:r>
      <w:bookmarkEnd w:id="11"/>
    </w:p>
    <w:p w14:paraId="4E741371" w14:textId="214A02E7" w:rsidR="00D5649B" w:rsidRDefault="00D5649B" w:rsidP="006E2C79">
      <w:pPr>
        <w:pStyle w:val="Kop3"/>
        <w:rPr>
          <w:lang w:eastAsia="nl-NL"/>
        </w:rPr>
      </w:pPr>
      <w:r w:rsidRPr="006E2C79">
        <w:t>Leerlingenbegeleiding</w:t>
      </w:r>
    </w:p>
    <w:p w14:paraId="1411EFCE" w14:textId="10727DD1" w:rsidR="00D64644" w:rsidRDefault="00A83ABE" w:rsidP="00D64644">
      <w:pPr>
        <w:rPr>
          <w:lang w:val="nl-NL"/>
        </w:rPr>
      </w:pPr>
      <w:r>
        <w:rPr>
          <w:lang w:val="nl-NL"/>
        </w:rPr>
        <w:t>Wij hebben de opdracht om voor</w:t>
      </w:r>
      <w:r w:rsidRPr="008869D3">
        <w:rPr>
          <w:lang w:val="nl-NL"/>
        </w:rPr>
        <w:t xml:space="preserve"> elke leerling in kwaliteitsvolle leerlingenbegeleiding te voorzien. D</w:t>
      </w:r>
      <w:r w:rsidR="00D64644">
        <w:rPr>
          <w:lang w:val="nl-NL"/>
        </w:rPr>
        <w:t>i</w:t>
      </w:r>
      <w:r w:rsidRPr="008869D3">
        <w:rPr>
          <w:lang w:val="nl-NL"/>
        </w:rPr>
        <w:t>t doen wij door</w:t>
      </w:r>
      <w:r w:rsidR="00D64644">
        <w:rPr>
          <w:lang w:val="nl-NL"/>
        </w:rPr>
        <w:t xml:space="preserve"> te werken rond vier begeleidingsdomeinen:</w:t>
      </w:r>
    </w:p>
    <w:p w14:paraId="482965C9" w14:textId="77777777" w:rsidR="00D64644" w:rsidRDefault="00D64644" w:rsidP="00D64644">
      <w:pPr>
        <w:pStyle w:val="Opsomming2"/>
        <w:rPr>
          <w:lang w:val="nl-NL"/>
        </w:rPr>
      </w:pPr>
      <w:r w:rsidRPr="00D64644">
        <w:rPr>
          <w:lang w:val="nl-NL"/>
        </w:rPr>
        <w:t xml:space="preserve">de onderwijsloopbaan, </w:t>
      </w:r>
    </w:p>
    <w:p w14:paraId="0689AB4C" w14:textId="77777777" w:rsidR="00D64644" w:rsidRDefault="00D64644" w:rsidP="00D64644">
      <w:pPr>
        <w:pStyle w:val="Opsomming2"/>
        <w:rPr>
          <w:lang w:val="nl-NL"/>
        </w:rPr>
      </w:pPr>
      <w:r w:rsidRPr="00D64644">
        <w:rPr>
          <w:lang w:val="nl-NL"/>
        </w:rPr>
        <w:t xml:space="preserve">leren en studeren, </w:t>
      </w:r>
    </w:p>
    <w:p w14:paraId="5370FE1E" w14:textId="5688C4B4" w:rsidR="00D64644" w:rsidRDefault="00D64644" w:rsidP="00D64644">
      <w:pPr>
        <w:pStyle w:val="Opsomming2"/>
        <w:rPr>
          <w:lang w:val="nl-NL"/>
        </w:rPr>
      </w:pPr>
      <w:r w:rsidRPr="00D64644">
        <w:rPr>
          <w:lang w:val="nl-NL"/>
        </w:rPr>
        <w:t>psych</w:t>
      </w:r>
      <w:r>
        <w:rPr>
          <w:lang w:val="nl-NL"/>
        </w:rPr>
        <w:t>isch en sociaal functioneren</w:t>
      </w:r>
    </w:p>
    <w:p w14:paraId="0BD200A9" w14:textId="77777777" w:rsidR="00D64644" w:rsidRDefault="00D64644" w:rsidP="00D64644">
      <w:pPr>
        <w:pStyle w:val="Opsomming2"/>
        <w:rPr>
          <w:lang w:val="nl-NL"/>
        </w:rPr>
      </w:pPr>
      <w:r>
        <w:rPr>
          <w:lang w:val="nl-NL"/>
        </w:rPr>
        <w:t>preventieve gezondheidszorg.</w:t>
      </w:r>
    </w:p>
    <w:p w14:paraId="189386D8" w14:textId="77777777" w:rsidR="00D64644" w:rsidRDefault="00D64644" w:rsidP="00D64644">
      <w:pPr>
        <w:pStyle w:val="Opsomming2"/>
        <w:numPr>
          <w:ilvl w:val="0"/>
          <w:numId w:val="0"/>
        </w:numPr>
        <w:ind w:left="680"/>
        <w:rPr>
          <w:lang w:val="nl-NL"/>
        </w:rPr>
      </w:pPr>
    </w:p>
    <w:p w14:paraId="2BB5CDC2" w14:textId="3F329ACE" w:rsidR="00D64644" w:rsidRPr="00D64644" w:rsidRDefault="00D64644" w:rsidP="00D64644">
      <w:pPr>
        <w:pStyle w:val="Opsomming2"/>
        <w:numPr>
          <w:ilvl w:val="0"/>
          <w:numId w:val="0"/>
        </w:numPr>
        <w:ind w:left="680"/>
        <w:rPr>
          <w:lang w:val="nl-NL"/>
        </w:rPr>
      </w:pPr>
      <w:r w:rsidRPr="00D64644">
        <w:rPr>
          <w:lang w:val="nl-NL"/>
        </w:rPr>
        <w:t xml:space="preserve">Hieronder worden de begeleidingsdomeinen apart toegelicht. De begeleiding vertrekt echter steeds vanuit een geïntegreerde en holistische benadering voor de vier begeleidingsdomeinen en dit vanuit een continuüm van zorg. De omschrijvingen van de begeleidingsdomeinen hebben als doel een beter begrip van ieder domein te bekomen en voldoende te expliciteren uit welke onderdelen leerlingenbegeleiding bestaat. De vier begeleidingsdomeinen beïnvloeden elkaar. Acties of ondersteuning omtrent het ene domein worden nooit los </w:t>
      </w:r>
      <w:r>
        <w:rPr>
          <w:lang w:val="nl-NL"/>
        </w:rPr>
        <w:t>gezien van de andere domeinen. Een overzicht van alle acties per leeftijd of leerjaar kan u steeds op school komen raadplegen in ons schoolwerkplan.</w:t>
      </w:r>
    </w:p>
    <w:p w14:paraId="71170007" w14:textId="5B1F7FAB" w:rsidR="00D64644" w:rsidRPr="00D64644" w:rsidRDefault="00D64644" w:rsidP="00D64644">
      <w:pPr>
        <w:pStyle w:val="Kop4swp"/>
        <w:numPr>
          <w:ilvl w:val="0"/>
          <w:numId w:val="0"/>
        </w:numPr>
        <w:rPr>
          <w:rFonts w:eastAsiaTheme="minorHAnsi" w:cstheme="minorBidi"/>
          <w:color w:val="262626" w:themeColor="text1" w:themeTint="D9"/>
          <w:sz w:val="20"/>
          <w:szCs w:val="20"/>
          <w:lang w:val="nl-NL" w:eastAsia="en-US"/>
        </w:rPr>
      </w:pPr>
      <w:r w:rsidRPr="00D64644">
        <w:rPr>
          <w:rFonts w:eastAsiaTheme="minorHAnsi" w:cstheme="minorBidi"/>
          <w:color w:val="262626" w:themeColor="text1" w:themeTint="D9"/>
          <w:sz w:val="20"/>
          <w:szCs w:val="20"/>
          <w:lang w:val="nl-NL" w:eastAsia="en-US"/>
        </w:rPr>
        <w:t>Het begeleiden van de onderwijsloopbaan</w:t>
      </w:r>
    </w:p>
    <w:p w14:paraId="5C313E51" w14:textId="77777777" w:rsidR="00D64644" w:rsidRPr="001A6E8F" w:rsidRDefault="00D64644" w:rsidP="00D64644">
      <w:pPr>
        <w:pBdr>
          <w:top w:val="single" w:sz="8" w:space="1" w:color="5B9BD5" w:themeColor="accent1"/>
          <w:left w:val="single" w:sz="8" w:space="4" w:color="5B9BD5" w:themeColor="accent1"/>
          <w:bottom w:val="single" w:sz="8" w:space="1" w:color="5B9BD5" w:themeColor="accent1"/>
          <w:right w:val="single" w:sz="8" w:space="4" w:color="5B9BD5" w:themeColor="accent1"/>
          <w:between w:val="single" w:sz="8" w:space="1" w:color="5B9BD5" w:themeColor="accent1"/>
          <w:bar w:val="single" w:sz="8" w:color="5B9BD5" w:themeColor="accent1"/>
        </w:pBdr>
        <w:rPr>
          <w:lang w:val="nl-NL"/>
        </w:rPr>
      </w:pPr>
      <w:r w:rsidRPr="001A6E8F">
        <w:rPr>
          <w:lang w:val="nl-NL"/>
        </w:rPr>
        <w:t xml:space="preserve">“Het begeleidingsdomein onderwijsloopbaan heeft tot doel de leerling te ondersteunen om voldoende zelfkennis te ontwikkelen, om inzicht te verwerven in de structuur van en de mogelijkheden binnen onderwijs, opleiding en arbeidsmarkt en om adequate keuzes te leren maken op school en daarbuiten.” </w:t>
      </w:r>
    </w:p>
    <w:p w14:paraId="7885995C" w14:textId="53BA87E7" w:rsidR="00D64644" w:rsidRPr="00D64644" w:rsidRDefault="00D64644" w:rsidP="00D64644">
      <w:pPr>
        <w:spacing w:after="240"/>
        <w:rPr>
          <w:lang w:val="nl-NL"/>
        </w:rPr>
      </w:pPr>
      <w:r w:rsidRPr="001A6E8F">
        <w:rPr>
          <w:lang w:val="nl-NL"/>
        </w:rPr>
        <w:t>Begeleiding van de onderwijsloopbaan is een continu, dynamisch en geïntegreerd leer- en ontwikkelingsproces dat start in de kleuterschool op 2,5 jaar en een leven lang leren beoogt. Elke leerling krijgt de kans om het onderwijs gekwalificeerd te verlaten naar eigen mogelijkheid en interesse. Het is belangrijk dat de leerling inzicht verwerft in zijn interesses, zelfbeeld, motivatie, studievaardigheden en (onderwijsloopbaan)competenties en zich realiseert wat de consequenties zijn van zijn keuzes. De leerling wordt hierbij actief ondersteund door verschillende actoren in de leerlingenbegeleiding maar neemt hier ook zelf een belangrijke actieve rol op als architect van zijn onderwijsloopbaan.</w:t>
      </w:r>
      <w:r>
        <w:rPr>
          <w:lang w:val="nl-NL"/>
        </w:rPr>
        <w:t xml:space="preserve"> </w:t>
      </w:r>
    </w:p>
    <w:p w14:paraId="6266DE4F" w14:textId="434513A3" w:rsidR="00D64644" w:rsidRPr="00D64644" w:rsidRDefault="00D64644" w:rsidP="00D64644">
      <w:pPr>
        <w:spacing w:after="0"/>
        <w:rPr>
          <w:b/>
          <w:lang w:val="nl-NL"/>
        </w:rPr>
      </w:pPr>
      <w:r w:rsidRPr="00D64644">
        <w:rPr>
          <w:b/>
          <w:lang w:val="nl-NL"/>
        </w:rPr>
        <w:t>Leren en studeren</w:t>
      </w:r>
    </w:p>
    <w:p w14:paraId="254D4373" w14:textId="1AD6AD02" w:rsidR="00D64644" w:rsidRPr="001A6E8F" w:rsidRDefault="00D64644" w:rsidP="00D64644">
      <w:pPr>
        <w:pBdr>
          <w:top w:val="single" w:sz="8" w:space="1" w:color="5B9BD5" w:themeColor="accent1"/>
          <w:left w:val="single" w:sz="8" w:space="4" w:color="5B9BD5" w:themeColor="accent1"/>
          <w:bottom w:val="single" w:sz="8" w:space="1" w:color="5B9BD5" w:themeColor="accent1"/>
          <w:right w:val="single" w:sz="8" w:space="4" w:color="5B9BD5" w:themeColor="accent1"/>
          <w:between w:val="single" w:sz="8" w:space="1" w:color="5B9BD5" w:themeColor="accent1"/>
          <w:bar w:val="single" w:sz="8" w:color="5B9BD5" w:themeColor="accent1"/>
        </w:pBdr>
        <w:rPr>
          <w:lang w:val="nl-NL"/>
        </w:rPr>
      </w:pPr>
      <w:r w:rsidRPr="001A6E8F">
        <w:rPr>
          <w:lang w:val="nl-NL"/>
        </w:rPr>
        <w:t xml:space="preserve"> “Het begeleidingsdomein leren en studeren heeft tot doel het leren van de leerling te optimaliseren en het leerproces te bevorderen door leer- en studeervaardigheden te ondersteunen en te ontwikkelen.” </w:t>
      </w:r>
    </w:p>
    <w:p w14:paraId="1A8C6F0C" w14:textId="56A1BFB3" w:rsidR="00D64644" w:rsidRDefault="00D64644" w:rsidP="00D64644">
      <w:pPr>
        <w:rPr>
          <w:lang w:val="nl-NL"/>
        </w:rPr>
      </w:pPr>
      <w:r w:rsidRPr="001A6E8F">
        <w:rPr>
          <w:lang w:val="nl-NL"/>
        </w:rPr>
        <w:t>In dit domein leggen we de focus op de ondersteuning en ontwikkeling van het leerproces. Dit laatste indien nodig op maat van de leerling om zo het leerproces te versterken. Dit begeleidingsdomein gaat ruimer dan enkel inzetten op leer- en studeerv</w:t>
      </w:r>
      <w:r>
        <w:rPr>
          <w:lang w:val="nl-NL"/>
        </w:rPr>
        <w:t xml:space="preserve">aardigheden en het leren </w:t>
      </w:r>
      <w:proofErr w:type="spellStart"/>
      <w:r>
        <w:rPr>
          <w:lang w:val="nl-NL"/>
        </w:rPr>
        <w:t>leren</w:t>
      </w:r>
      <w:proofErr w:type="spellEnd"/>
      <w:r>
        <w:rPr>
          <w:lang w:val="nl-NL"/>
        </w:rPr>
        <w:t>.</w:t>
      </w:r>
    </w:p>
    <w:p w14:paraId="16442A52" w14:textId="2611D487" w:rsidR="00D64644" w:rsidRDefault="00D64644" w:rsidP="00D64644">
      <w:pPr>
        <w:rPr>
          <w:lang w:val="nl-NL"/>
        </w:rPr>
      </w:pPr>
    </w:p>
    <w:p w14:paraId="15130601" w14:textId="77777777" w:rsidR="00D64644" w:rsidRDefault="00D64644" w:rsidP="00D64644">
      <w:pPr>
        <w:rPr>
          <w:lang w:val="nl-NL"/>
        </w:rPr>
      </w:pPr>
    </w:p>
    <w:p w14:paraId="6AF22BCD" w14:textId="59AD194A" w:rsidR="00D64644" w:rsidRPr="001A6E8F" w:rsidRDefault="00D64644" w:rsidP="00D64644">
      <w:pPr>
        <w:spacing w:after="0"/>
        <w:rPr>
          <w:lang w:val="nl-NL"/>
        </w:rPr>
      </w:pPr>
      <w:r w:rsidRPr="00D64644">
        <w:rPr>
          <w:b/>
          <w:lang w:val="nl-NL"/>
        </w:rPr>
        <w:t>Psychisch en sociaal functioneren</w:t>
      </w:r>
    </w:p>
    <w:p w14:paraId="67874910" w14:textId="77777777" w:rsidR="00D64644" w:rsidRPr="001A6E8F" w:rsidRDefault="00D64644" w:rsidP="00D64644">
      <w:pPr>
        <w:pBdr>
          <w:top w:val="single" w:sz="8" w:space="1" w:color="5B9BD5" w:themeColor="accent1"/>
          <w:left w:val="single" w:sz="8" w:space="4" w:color="5B9BD5" w:themeColor="accent1"/>
          <w:bottom w:val="single" w:sz="8" w:space="1" w:color="5B9BD5" w:themeColor="accent1"/>
          <w:right w:val="single" w:sz="8" w:space="4" w:color="5B9BD5" w:themeColor="accent1"/>
          <w:between w:val="single" w:sz="8" w:space="1" w:color="5B9BD5" w:themeColor="accent1"/>
          <w:bar w:val="single" w:sz="8" w:color="5B9BD5" w:themeColor="accent1"/>
        </w:pBdr>
        <w:rPr>
          <w:lang w:val="nl-NL"/>
        </w:rPr>
      </w:pPr>
      <w:r w:rsidRPr="001A6E8F">
        <w:rPr>
          <w:lang w:val="nl-NL"/>
        </w:rPr>
        <w:t xml:space="preserve">“Het begeleidingsdomein psychisch en sociaal functioneren heeft tot doel het welbevinden van de leerling te bewaken, te beschermen en te bevorderen waardoor de leerling op een spontane en vitale manier tot leren kan komen en zich kan ontwikkelen tot een veerkrachtige volwassene.” </w:t>
      </w:r>
    </w:p>
    <w:p w14:paraId="56437407" w14:textId="1276D1B6" w:rsidR="00D64644" w:rsidRDefault="00D64644" w:rsidP="00D64644">
      <w:pPr>
        <w:spacing w:after="240"/>
        <w:rPr>
          <w:lang w:val="nl-NL"/>
        </w:rPr>
      </w:pPr>
      <w:r w:rsidRPr="001A6E8F">
        <w:rPr>
          <w:lang w:val="nl-NL"/>
        </w:rPr>
        <w:t xml:space="preserve">Bij het begeleidingsdomein psychisch en sociaal functioneren staat het welbevinden van de leerling centraal. Leerlingen kunnen zichzelf zijn en op een spontane en vitale manier handelen om tot leren te kunnen komen. Daarbij geloven zij in hun eigen ontwikkelkracht en zijn zij op een passende manier weerbaar. Leerlingen kunnen echter worden geconfronteerd met o.a. pesten, racisme, emotionele problemen (faalangst, depressie en suïcide), verslavingsproblemen e.d. Dit alles kan leiden tot spijbelen, gedragsproblemen, radicalisering…  </w:t>
      </w:r>
    </w:p>
    <w:p w14:paraId="7357FC2B" w14:textId="765EFB4A" w:rsidR="00D64644" w:rsidRPr="00D64644" w:rsidRDefault="00D64644" w:rsidP="00D64644">
      <w:pPr>
        <w:spacing w:after="0"/>
        <w:rPr>
          <w:b/>
          <w:lang w:val="nl-NL"/>
        </w:rPr>
      </w:pPr>
      <w:r w:rsidRPr="00D64644">
        <w:rPr>
          <w:b/>
          <w:lang w:val="nl-NL"/>
        </w:rPr>
        <w:t>Preventieve gezondheidszorg</w:t>
      </w:r>
    </w:p>
    <w:p w14:paraId="11B570FC" w14:textId="5BA2A61E" w:rsidR="00D64644" w:rsidRPr="001A6E8F" w:rsidRDefault="00D64644" w:rsidP="00D64644">
      <w:pPr>
        <w:pBdr>
          <w:top w:val="single" w:sz="8" w:space="1" w:color="5B9BD5" w:themeColor="accent1"/>
          <w:left w:val="single" w:sz="8" w:space="4" w:color="5B9BD5" w:themeColor="accent1"/>
          <w:bottom w:val="single" w:sz="8" w:space="1" w:color="5B9BD5" w:themeColor="accent1"/>
          <w:right w:val="single" w:sz="8" w:space="4" w:color="5B9BD5" w:themeColor="accent1"/>
          <w:between w:val="single" w:sz="8" w:space="1" w:color="5B9BD5" w:themeColor="accent1"/>
          <w:bar w:val="single" w:sz="8" w:color="5B9BD5" w:themeColor="accent1"/>
        </w:pBdr>
        <w:rPr>
          <w:lang w:val="nl-NL"/>
        </w:rPr>
      </w:pPr>
      <w:r w:rsidRPr="001A6E8F">
        <w:rPr>
          <w:lang w:val="nl-NL"/>
        </w:rPr>
        <w:t xml:space="preserve"> “Het begeleidingsdomein preventieve gezondheidszorg heeft tot doel de gezondheid, groei en ontwikkeling van leerlingen te bevorderen en te beschermen, het groei- en ontwikkelingsproces op te volgen en tijdig risicofactoren, signalen, symptomen van gezondheids- en ontwikkelproblemen te detecteren.</w:t>
      </w:r>
      <w:r>
        <w:rPr>
          <w:lang w:val="nl-NL"/>
        </w:rPr>
        <w:t>”</w:t>
      </w:r>
      <w:r w:rsidRPr="001A6E8F">
        <w:rPr>
          <w:lang w:val="nl-NL"/>
        </w:rPr>
        <w:t xml:space="preserve"> </w:t>
      </w:r>
    </w:p>
    <w:p w14:paraId="6759CA05" w14:textId="77777777" w:rsidR="00D64644" w:rsidRPr="001A6E8F" w:rsidRDefault="00D64644" w:rsidP="00D64644">
      <w:pPr>
        <w:rPr>
          <w:lang w:val="nl-NL"/>
        </w:rPr>
      </w:pPr>
      <w:r w:rsidRPr="001A6E8F">
        <w:rPr>
          <w:lang w:val="nl-NL"/>
        </w:rPr>
        <w:t xml:space="preserve">Voor het begeleidingsdomein preventieve gezondheidszorg omvat dat voor de school minimaal het actief meewerken aan: </w:t>
      </w:r>
    </w:p>
    <w:p w14:paraId="7AA809BD" w14:textId="77777777" w:rsidR="00D64644" w:rsidRPr="007506FB" w:rsidRDefault="00D64644" w:rsidP="006C723B">
      <w:pPr>
        <w:pStyle w:val="Lijstalinea"/>
        <w:numPr>
          <w:ilvl w:val="0"/>
          <w:numId w:val="22"/>
        </w:numPr>
        <w:spacing w:after="0" w:line="276" w:lineRule="auto"/>
        <w:outlineLvl w:val="9"/>
        <w:rPr>
          <w:lang w:val="nl-NL"/>
        </w:rPr>
      </w:pPr>
      <w:r w:rsidRPr="007506FB">
        <w:rPr>
          <w:lang w:val="nl-NL"/>
        </w:rPr>
        <w:t>de organisatie van de systematische contactmomenten door het centrum voor leerlingenbegeleiding. De regering bepaalt de frequentie en de inhoud van de systematische contacten;</w:t>
      </w:r>
    </w:p>
    <w:p w14:paraId="1B8A9564" w14:textId="77777777" w:rsidR="00D64644" w:rsidRPr="007506FB" w:rsidRDefault="00D64644" w:rsidP="006C723B">
      <w:pPr>
        <w:pStyle w:val="Lijstalinea"/>
        <w:numPr>
          <w:ilvl w:val="0"/>
          <w:numId w:val="22"/>
        </w:numPr>
        <w:spacing w:after="0" w:line="276" w:lineRule="auto"/>
        <w:outlineLvl w:val="9"/>
        <w:rPr>
          <w:lang w:val="nl-NL"/>
        </w:rPr>
      </w:pPr>
      <w:r w:rsidRPr="007506FB">
        <w:rPr>
          <w:lang w:val="nl-NL"/>
        </w:rPr>
        <w:t xml:space="preserve">de organisatie van de vaccinaties door het centrum voor leerlingenbegeleiding om het ontstaan en de verspreiding van sommige besmettelijke ziekten tegen te gaan. De regering legt het vaccinatieschema vast; </w:t>
      </w:r>
    </w:p>
    <w:p w14:paraId="2E91EF60" w14:textId="3EB377B7" w:rsidR="00D64644" w:rsidRDefault="00D64644" w:rsidP="006C723B">
      <w:pPr>
        <w:pStyle w:val="Lijstalinea"/>
        <w:numPr>
          <w:ilvl w:val="0"/>
          <w:numId w:val="22"/>
        </w:numPr>
        <w:spacing w:after="0" w:line="276" w:lineRule="auto"/>
        <w:outlineLvl w:val="9"/>
        <w:rPr>
          <w:lang w:val="nl-NL"/>
        </w:rPr>
      </w:pPr>
      <w:r w:rsidRPr="007506FB">
        <w:rPr>
          <w:lang w:val="nl-NL"/>
        </w:rPr>
        <w:t xml:space="preserve">de uitvoering van de profylactische maatregelen die het centrum voor leerlingenbegeleiding neemt om de verspreiding van besmettelijke ziekten tegen te gaan. De regering bepaalt hiervoor de nadere regels.” </w:t>
      </w:r>
    </w:p>
    <w:p w14:paraId="06046D51" w14:textId="77777777" w:rsidR="00D64644" w:rsidRPr="007506FB" w:rsidRDefault="00D64644" w:rsidP="00D64644">
      <w:pPr>
        <w:pStyle w:val="Lijstalinea"/>
        <w:numPr>
          <w:ilvl w:val="0"/>
          <w:numId w:val="0"/>
        </w:numPr>
        <w:spacing w:after="0" w:line="276" w:lineRule="auto"/>
        <w:ind w:left="720"/>
        <w:outlineLvl w:val="9"/>
        <w:rPr>
          <w:lang w:val="nl-NL"/>
        </w:rPr>
      </w:pPr>
    </w:p>
    <w:p w14:paraId="2F990BBF" w14:textId="77777777" w:rsidR="00D64644" w:rsidRDefault="00D64644" w:rsidP="00D64644">
      <w:pPr>
        <w:rPr>
          <w:lang w:val="nl-NL"/>
        </w:rPr>
      </w:pPr>
      <w:r w:rsidRPr="001A6E8F">
        <w:rPr>
          <w:lang w:val="nl-NL"/>
        </w:rPr>
        <w:t>Gezondheid is een toestand van lichamelijk, geestelijk en sociaal welbevinden. Ook al worden de begeleidingsdomeinen preventieve gezondheidszorg en psychisch en sociaal functioneren in het decreet apart opgenomen, toch wordt de brede definitie van gezondheid in het decreet onderschreven. Dit kadert perfect in de holistische visie op leerlingenbegeleiding. Hierbij zal de school minimaal actief meewerken aan het organiseren van systematische contacten, het aanbieden van vaccinaties en waar nodig het nemen van profylactische maatregelen. Maar vooral de eindtermen en leerplannen formuleren de verwachting dat scholen actief inzetten op het stimuleren van een gezonde en veilige levensstijl. Dat het schoolteam aandacht besteedt aan het psychisch en sociaal functioneren en aan het fysieke welzijn, en actief meewerkt aan de preventieve gezondheidszo</w:t>
      </w:r>
      <w:r>
        <w:rPr>
          <w:lang w:val="nl-NL"/>
        </w:rPr>
        <w:t xml:space="preserve">rg, is dus geen nieuw gegeven. </w:t>
      </w:r>
    </w:p>
    <w:p w14:paraId="152BF90D" w14:textId="5AAD9BBF" w:rsidR="00356B42" w:rsidRPr="00356B42" w:rsidRDefault="00356B42" w:rsidP="00A83ABE">
      <w:pPr>
        <w:rPr>
          <w:lang w:eastAsia="nl-NL"/>
        </w:rPr>
      </w:pPr>
      <w:r w:rsidRPr="00356B42">
        <w:rPr>
          <w:noProof/>
          <w:lang w:eastAsia="nl-BE"/>
        </w:rPr>
        <w:drawing>
          <wp:anchor distT="0" distB="0" distL="114300" distR="114300" simplePos="0" relativeHeight="251658243" behindDoc="1" locked="0" layoutInCell="1" allowOverlap="1" wp14:anchorId="513CD4E4" wp14:editId="3A20D809">
            <wp:simplePos x="0" y="0"/>
            <wp:positionH relativeFrom="column">
              <wp:posOffset>2541320</wp:posOffset>
            </wp:positionH>
            <wp:positionV relativeFrom="paragraph">
              <wp:posOffset>11917</wp:posOffset>
            </wp:positionV>
            <wp:extent cx="523875" cy="523875"/>
            <wp:effectExtent l="0" t="0" r="9525" b="9525"/>
            <wp:wrapSquare wrapText="bothSides"/>
            <wp:docPr id="201" name="Graphic 201" descr="Ontkiemen van zaad silhoue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descr="Ontkiemen van zaad silhouet">
                      <a:hlinkClick r:id="rId47"/>
                    </pic:cNvPr>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3"/>
                        </a:ext>
                      </a:extLst>
                    </a:blip>
                    <a:stretch>
                      <a:fillRect/>
                    </a:stretch>
                  </pic:blipFill>
                  <pic:spPr>
                    <a:xfrm>
                      <a:off x="0" y="0"/>
                      <a:ext cx="523875" cy="523875"/>
                    </a:xfrm>
                    <a:prstGeom prst="rect">
                      <a:avLst/>
                    </a:prstGeom>
                  </pic:spPr>
                </pic:pic>
              </a:graphicData>
            </a:graphic>
          </wp:anchor>
        </w:drawing>
      </w:r>
    </w:p>
    <w:p w14:paraId="3ED0BE1F" w14:textId="77777777" w:rsidR="00356B42" w:rsidRPr="00356B42" w:rsidRDefault="00356B42" w:rsidP="00A83ABE">
      <w:pPr>
        <w:rPr>
          <w:lang w:eastAsia="nl-NL"/>
        </w:rPr>
      </w:pPr>
    </w:p>
    <w:p w14:paraId="3A32CBD0" w14:textId="675A6728" w:rsidR="009B6D3A" w:rsidRDefault="00356B42" w:rsidP="00356B42">
      <w:pPr>
        <w:jc w:val="center"/>
        <w:rPr>
          <w:i/>
          <w:iCs/>
          <w:color w:val="4CBCC5"/>
        </w:rPr>
      </w:pPr>
      <w:r w:rsidRPr="00AA5889">
        <w:rPr>
          <w:i/>
          <w:iCs/>
          <w:color w:val="4CBCC5"/>
        </w:rPr>
        <w:t xml:space="preserve">Je kind heeft het recht om </w:t>
      </w:r>
      <w:r>
        <w:rPr>
          <w:i/>
          <w:iCs/>
          <w:color w:val="4CBCC5"/>
        </w:rPr>
        <w:t xml:space="preserve">ongestoord </w:t>
      </w:r>
      <w:r w:rsidRPr="00AA5889">
        <w:rPr>
          <w:i/>
          <w:iCs/>
          <w:color w:val="4CBCC5"/>
        </w:rPr>
        <w:t>te ontwikkelen en te groeien</w:t>
      </w:r>
    </w:p>
    <w:p w14:paraId="123460D2" w14:textId="77777777" w:rsidR="00D64644" w:rsidRPr="009B6D3A" w:rsidRDefault="00D64644" w:rsidP="00356B42">
      <w:pPr>
        <w:jc w:val="center"/>
      </w:pPr>
    </w:p>
    <w:p w14:paraId="29CC32C3" w14:textId="5E9706F1" w:rsidR="009B6D3A" w:rsidRPr="006E2C79" w:rsidRDefault="00356B42" w:rsidP="006E2C79">
      <w:pPr>
        <w:pStyle w:val="Kop3"/>
      </w:pPr>
      <w:r w:rsidRPr="006E2C79">
        <w:lastRenderedPageBreak/>
        <w:t>Huiswerk</w:t>
      </w:r>
    </w:p>
    <w:p w14:paraId="14C790FC" w14:textId="0B843966" w:rsidR="004B6978" w:rsidRPr="004B6978" w:rsidRDefault="004B6978" w:rsidP="004B6978">
      <w:pPr>
        <w:rPr>
          <w:b/>
          <w:u w:val="single"/>
          <w:lang w:eastAsia="nl-NL"/>
        </w:rPr>
      </w:pPr>
      <w:r w:rsidRPr="004B6978">
        <w:rPr>
          <w:b/>
          <w:u w:val="single"/>
          <w:lang w:eastAsia="nl-NL"/>
        </w:rPr>
        <w:t>Visie</w:t>
      </w:r>
    </w:p>
    <w:p w14:paraId="10D639CD" w14:textId="00EC8D43" w:rsidR="004B6978" w:rsidRPr="004B6978" w:rsidRDefault="004B6978" w:rsidP="004B6978">
      <w:pPr>
        <w:rPr>
          <w:b/>
          <w:lang w:eastAsia="nl-NL"/>
        </w:rPr>
      </w:pPr>
      <w:r w:rsidRPr="004B6978">
        <w:rPr>
          <w:lang w:val="nl-NL"/>
        </w:rPr>
        <w:t>Een naschoolse taak: opdracht na schooltijd uit te voeren, o.m. mondelinge en schriftelijke opdrachten, leren van lessen, opzoeken van documentatie,...</w:t>
      </w:r>
    </w:p>
    <w:p w14:paraId="057432EF" w14:textId="698F3972" w:rsidR="004B6978" w:rsidRDefault="004B6978" w:rsidP="004B6978">
      <w:pPr>
        <w:rPr>
          <w:lang w:val="nl-NL"/>
        </w:rPr>
      </w:pPr>
      <w:r w:rsidRPr="004B6978">
        <w:rPr>
          <w:lang w:val="nl-NL"/>
        </w:rPr>
        <w:t>Deze taken worden opgelegd telkens de klastitularis het nodig oordeelt dat aanvullende en /of herhalingsleerstof dient verwerkt te worden. Zij worden genoteerd in de schoolagenda.</w:t>
      </w:r>
    </w:p>
    <w:p w14:paraId="1C663122" w14:textId="596AAC79" w:rsidR="005A565F" w:rsidRPr="005A565F" w:rsidRDefault="005A565F" w:rsidP="005A565F">
      <w:pPr>
        <w:rPr>
          <w:b/>
          <w:u w:val="single"/>
          <w:lang w:eastAsia="nl-NL"/>
        </w:rPr>
      </w:pPr>
      <w:r w:rsidRPr="005A565F">
        <w:rPr>
          <w:b/>
          <w:u w:val="single"/>
          <w:lang w:eastAsia="nl-NL"/>
        </w:rPr>
        <w:t xml:space="preserve">Afspraken </w:t>
      </w:r>
      <w:r>
        <w:rPr>
          <w:b/>
          <w:u w:val="single"/>
          <w:lang w:eastAsia="nl-NL"/>
        </w:rPr>
        <w:t>huiswerkbegeleiding</w:t>
      </w:r>
    </w:p>
    <w:p w14:paraId="10A6186E" w14:textId="77777777" w:rsidR="004B6978" w:rsidRPr="004B6978" w:rsidRDefault="004B6978" w:rsidP="004B6978">
      <w:pPr>
        <w:rPr>
          <w:lang w:val="nl-NL"/>
        </w:rPr>
      </w:pPr>
      <w:r w:rsidRPr="004B6978">
        <w:rPr>
          <w:lang w:val="nl-NL"/>
        </w:rPr>
        <w:t>Tijdens de huiswerkbegeleiding kunnen de kinderen afgehaald worden maar om de rust van de huiswerkbegeleiding te garanderen vragen wij u om dit tot een minimum te beperken.</w:t>
      </w:r>
    </w:p>
    <w:p w14:paraId="4F03E902" w14:textId="77777777" w:rsidR="004B6978" w:rsidRPr="004B6978" w:rsidRDefault="004B6978" w:rsidP="004B6978">
      <w:pPr>
        <w:rPr>
          <w:lang w:val="nl-NL"/>
        </w:rPr>
      </w:pPr>
      <w:r w:rsidRPr="004B6978">
        <w:rPr>
          <w:lang w:val="nl-NL"/>
        </w:rPr>
        <w:t>De huiswerkbegeleiding zal voor elke groep in een apart lokaal doorgaan en staat onder de deskundige begeleiding van onze leerkrachten die in een beurtrolsysteem de kinderen begeleiden bij de taken en de lessen.</w:t>
      </w:r>
    </w:p>
    <w:p w14:paraId="2A19A384" w14:textId="376D1C84" w:rsidR="004B6978" w:rsidRPr="004B6978" w:rsidRDefault="004B6978" w:rsidP="004B6978">
      <w:pPr>
        <w:rPr>
          <w:lang w:val="nl-NL"/>
        </w:rPr>
      </w:pPr>
      <w:r w:rsidRPr="004B6978">
        <w:rPr>
          <w:lang w:val="nl-NL"/>
        </w:rPr>
        <w:t xml:space="preserve">Voor de kinderen van het eerste leerjaar wordt er nog geen huiswerkbegeleiding voorzien. Zij moeten dagelijks </w:t>
      </w:r>
      <w:r w:rsidR="005A565F">
        <w:rPr>
          <w:lang w:val="nl-NL"/>
        </w:rPr>
        <w:t>luidop</w:t>
      </w:r>
      <w:r w:rsidRPr="004B6978">
        <w:rPr>
          <w:lang w:val="nl-NL"/>
        </w:rPr>
        <w:t xml:space="preserve"> lezen. Als school vinden we het belangrijk dat de ouders bij de start van het leesproces van het kind worden betrokken. Daarom moedigen we de ouders aan om samen met hun kind te lezen.</w:t>
      </w:r>
    </w:p>
    <w:p w14:paraId="65D3FBE2" w14:textId="77777777" w:rsidR="004B6978" w:rsidRPr="004B6978" w:rsidRDefault="004B6978" w:rsidP="004B6978">
      <w:pPr>
        <w:rPr>
          <w:b/>
          <w:lang w:eastAsia="nl-NL"/>
        </w:rPr>
      </w:pPr>
      <w:r w:rsidRPr="004B6978">
        <w:rPr>
          <w:b/>
          <w:u w:val="single"/>
          <w:lang w:eastAsia="nl-NL"/>
        </w:rPr>
        <w:t>Doel</w:t>
      </w:r>
      <w:r w:rsidRPr="004B6978">
        <w:rPr>
          <w:b/>
          <w:lang w:eastAsia="nl-NL"/>
        </w:rPr>
        <w:t>:</w:t>
      </w:r>
    </w:p>
    <w:p w14:paraId="1072F4BB" w14:textId="77777777" w:rsidR="004B6978" w:rsidRPr="004B6978" w:rsidRDefault="004B6978" w:rsidP="004B6978">
      <w:pPr>
        <w:rPr>
          <w:lang w:val="nl-NL"/>
        </w:rPr>
      </w:pPr>
      <w:r w:rsidRPr="004B6978">
        <w:rPr>
          <w:lang w:val="nl-NL"/>
        </w:rPr>
        <w:t>Het doel van de huiswerkbegeleiding is om de kinderen in de loop van hun lagere school  een leerattitude aan te brengen die zeker in de hogere klassen maar ook in het secundair onderwijs zal leiden tot zelfstandig leren.</w:t>
      </w:r>
    </w:p>
    <w:p w14:paraId="59F6E8FA" w14:textId="03805898" w:rsidR="004B6978" w:rsidRPr="004B6978" w:rsidRDefault="004B6978" w:rsidP="004B6978">
      <w:pPr>
        <w:rPr>
          <w:b/>
          <w:lang w:eastAsia="nl-NL"/>
        </w:rPr>
      </w:pPr>
      <w:r w:rsidRPr="004B6978">
        <w:rPr>
          <w:lang w:val="nl-NL"/>
        </w:rPr>
        <w:t>In de huiswerkbegeleiding krijgen kinderen de kans om hun taken en lessen in een rustige sfeer en onder begeleiding van een leerkracht te</w:t>
      </w:r>
      <w:r w:rsidR="005A565F">
        <w:rPr>
          <w:lang w:val="nl-NL"/>
        </w:rPr>
        <w:t xml:space="preserve"> maken.</w:t>
      </w:r>
      <w:r w:rsidRPr="004B6978">
        <w:rPr>
          <w:lang w:val="nl-NL"/>
        </w:rPr>
        <w:t xml:space="preserve"> </w:t>
      </w:r>
      <w:r w:rsidRPr="005A565F">
        <w:rPr>
          <w:b/>
          <w:lang w:val="nl-NL"/>
        </w:rPr>
        <w:t>Het is niet de bedoeling dat hij/zij de lessen opvraagt en de taken verbetert. Dit laatste blijft de eindverantwoordelijkheid van de ouders.</w:t>
      </w:r>
      <w:r w:rsidRPr="004B6978">
        <w:rPr>
          <w:lang w:val="nl-NL"/>
        </w:rPr>
        <w:t xml:space="preserve"> Kinderen die niet klaar zijn tijdens de voorziene tijd in de huiswerkbegeleiding kunnen in de opvang of thuis verder werken aan hun lessen en/of taken.</w:t>
      </w:r>
    </w:p>
    <w:p w14:paraId="230B8C41" w14:textId="62F22C0E" w:rsidR="00356B42" w:rsidRDefault="00B52419" w:rsidP="009B6D3A">
      <w:pPr>
        <w:rPr>
          <w:lang w:eastAsia="nl-NL"/>
        </w:rPr>
      </w:pPr>
      <w:r w:rsidRPr="006E2C79">
        <w:rPr>
          <w:noProof/>
          <w:lang w:eastAsia="nl-BE"/>
        </w:rPr>
        <w:drawing>
          <wp:anchor distT="0" distB="0" distL="114300" distR="114300" simplePos="0" relativeHeight="251658244" behindDoc="1" locked="0" layoutInCell="1" allowOverlap="1" wp14:anchorId="7563EF38" wp14:editId="5D2AC81C">
            <wp:simplePos x="0" y="0"/>
            <wp:positionH relativeFrom="margin">
              <wp:posOffset>2632075</wp:posOffset>
            </wp:positionH>
            <wp:positionV relativeFrom="paragraph">
              <wp:posOffset>164465</wp:posOffset>
            </wp:positionV>
            <wp:extent cx="359410" cy="359410"/>
            <wp:effectExtent l="0" t="0" r="2540" b="2540"/>
            <wp:wrapSquare wrapText="bothSides"/>
            <wp:docPr id="6" name="Graphic 6" descr="Strandbal silhoue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randbal silhouet">
                      <a:hlinkClick r:id="rId47"/>
                    </pic:cNvPr>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5"/>
                        </a:ext>
                      </a:extLst>
                    </a:blip>
                    <a:stretch>
                      <a:fillRect/>
                    </a:stretch>
                  </pic:blipFill>
                  <pic:spPr>
                    <a:xfrm>
                      <a:off x="0" y="0"/>
                      <a:ext cx="359410" cy="359410"/>
                    </a:xfrm>
                    <a:prstGeom prst="rect">
                      <a:avLst/>
                    </a:prstGeom>
                  </pic:spPr>
                </pic:pic>
              </a:graphicData>
            </a:graphic>
          </wp:anchor>
        </w:drawing>
      </w:r>
    </w:p>
    <w:p w14:paraId="7BA58CA8" w14:textId="77777777" w:rsidR="00B52419" w:rsidRDefault="00B52419" w:rsidP="00356B42">
      <w:pPr>
        <w:spacing w:line="276" w:lineRule="auto"/>
        <w:jc w:val="center"/>
        <w:rPr>
          <w:color w:val="4CBCC5"/>
        </w:rPr>
      </w:pPr>
    </w:p>
    <w:p w14:paraId="2086CCB2" w14:textId="42548162" w:rsidR="00356B42" w:rsidRDefault="00356B42" w:rsidP="00356B42">
      <w:pPr>
        <w:spacing w:line="276" w:lineRule="auto"/>
        <w:jc w:val="center"/>
        <w:rPr>
          <w:color w:val="4CBCC5"/>
        </w:rPr>
      </w:pPr>
      <w:r w:rsidRPr="00AA5889">
        <w:rPr>
          <w:color w:val="4CBCC5"/>
        </w:rPr>
        <w:t>Je kind heeft recht op genoeg rust en vrije tijd</w:t>
      </w:r>
    </w:p>
    <w:p w14:paraId="3EF465D7" w14:textId="6A9A93AD" w:rsidR="0035193D" w:rsidRDefault="0035193D" w:rsidP="00356B42">
      <w:pPr>
        <w:spacing w:line="276" w:lineRule="auto"/>
        <w:jc w:val="center"/>
        <w:rPr>
          <w:color w:val="4CBCC5"/>
        </w:rPr>
      </w:pPr>
    </w:p>
    <w:p w14:paraId="47205386" w14:textId="1742E349" w:rsidR="004B6978" w:rsidRDefault="004B6978" w:rsidP="00356B42">
      <w:pPr>
        <w:spacing w:line="276" w:lineRule="auto"/>
        <w:jc w:val="center"/>
        <w:rPr>
          <w:color w:val="4CBCC5"/>
        </w:rPr>
      </w:pPr>
    </w:p>
    <w:p w14:paraId="7C161CCA" w14:textId="37FB3BBD" w:rsidR="004B6978" w:rsidRDefault="004B6978" w:rsidP="00356B42">
      <w:pPr>
        <w:spacing w:line="276" w:lineRule="auto"/>
        <w:jc w:val="center"/>
        <w:rPr>
          <w:color w:val="4CBCC5"/>
        </w:rPr>
      </w:pPr>
    </w:p>
    <w:p w14:paraId="3C2F9668" w14:textId="07491602" w:rsidR="004B6978" w:rsidRDefault="004B6978" w:rsidP="00356B42">
      <w:pPr>
        <w:spacing w:line="276" w:lineRule="auto"/>
        <w:jc w:val="center"/>
        <w:rPr>
          <w:color w:val="4CBCC5"/>
        </w:rPr>
      </w:pPr>
    </w:p>
    <w:p w14:paraId="19DDEF85" w14:textId="77777777" w:rsidR="007C7CA6" w:rsidRDefault="007C7CA6" w:rsidP="00356B42">
      <w:pPr>
        <w:spacing w:line="276" w:lineRule="auto"/>
        <w:jc w:val="center"/>
        <w:rPr>
          <w:color w:val="4CBCC5"/>
        </w:rPr>
      </w:pPr>
    </w:p>
    <w:p w14:paraId="2E480440" w14:textId="77777777" w:rsidR="004B6978" w:rsidRPr="00AA5889" w:rsidRDefault="004B6978" w:rsidP="00356B42">
      <w:pPr>
        <w:spacing w:line="276" w:lineRule="auto"/>
        <w:jc w:val="center"/>
        <w:rPr>
          <w:color w:val="4CBCC5"/>
        </w:rPr>
      </w:pPr>
    </w:p>
    <w:p w14:paraId="2E18985F" w14:textId="386E13D6" w:rsidR="00356B42" w:rsidRDefault="00356B42" w:rsidP="006E2C79">
      <w:pPr>
        <w:pStyle w:val="Kop3"/>
      </w:pPr>
      <w:r w:rsidRPr="006E2C79">
        <w:lastRenderedPageBreak/>
        <w:t>Agenda van je kind</w:t>
      </w:r>
    </w:p>
    <w:p w14:paraId="20799603" w14:textId="77777777" w:rsidR="0035193D" w:rsidRPr="009F2987" w:rsidRDefault="0035193D" w:rsidP="0035193D">
      <w:pPr>
        <w:spacing w:after="0"/>
        <w:rPr>
          <w:rFonts w:eastAsia="Times New Roman" w:cs="Times New Roman"/>
          <w:szCs w:val="24"/>
          <w:lang w:val="nl-NL" w:eastAsia="nl-NL"/>
        </w:rPr>
      </w:pPr>
      <w:r w:rsidRPr="009F2987">
        <w:rPr>
          <w:rFonts w:eastAsia="Times New Roman" w:cs="Times New Roman"/>
          <w:szCs w:val="24"/>
          <w:u w:val="single"/>
          <w:lang w:val="nl-NL" w:eastAsia="nl-NL"/>
        </w:rPr>
        <w:t>Afspraken</w:t>
      </w:r>
      <w:r w:rsidRPr="009F2987">
        <w:rPr>
          <w:rFonts w:eastAsia="Times New Roman" w:cs="Times New Roman"/>
          <w:szCs w:val="24"/>
          <w:lang w:val="nl-NL" w:eastAsia="nl-NL"/>
        </w:rPr>
        <w:t>:</w:t>
      </w:r>
    </w:p>
    <w:p w14:paraId="737CAED4" w14:textId="77777777" w:rsidR="0035193D" w:rsidRPr="009F2987" w:rsidRDefault="0035193D" w:rsidP="0035193D">
      <w:pPr>
        <w:spacing w:after="0"/>
        <w:rPr>
          <w:rFonts w:eastAsia="Times New Roman" w:cs="Times New Roman"/>
          <w:szCs w:val="24"/>
          <w:lang w:val="nl-NL" w:eastAsia="nl-NL"/>
        </w:rPr>
      </w:pPr>
    </w:p>
    <w:p w14:paraId="114BEEA2" w14:textId="77777777" w:rsidR="0035193D" w:rsidRPr="009F2987" w:rsidRDefault="0035193D" w:rsidP="0035193D">
      <w:pPr>
        <w:spacing w:after="0"/>
        <w:rPr>
          <w:rFonts w:eastAsia="Times New Roman" w:cs="Times New Roman"/>
          <w:szCs w:val="24"/>
          <w:u w:val="single"/>
          <w:lang w:eastAsia="nl-NL"/>
        </w:rPr>
      </w:pPr>
      <w:r w:rsidRPr="009F2987">
        <w:rPr>
          <w:rFonts w:eastAsia="Times New Roman" w:cs="Times New Roman"/>
          <w:szCs w:val="24"/>
          <w:u w:val="single"/>
          <w:lang w:eastAsia="nl-NL"/>
        </w:rPr>
        <w:t>Schoolagenda</w:t>
      </w:r>
    </w:p>
    <w:p w14:paraId="290E7AD2" w14:textId="77777777" w:rsidR="0035193D" w:rsidRDefault="0035193D" w:rsidP="0035193D">
      <w:pPr>
        <w:spacing w:after="0"/>
        <w:rPr>
          <w:rFonts w:eastAsia="Times New Roman" w:cs="Times New Roman"/>
          <w:szCs w:val="24"/>
          <w:lang w:eastAsia="nl-NL"/>
        </w:rPr>
      </w:pPr>
      <w:r w:rsidRPr="009F2987">
        <w:rPr>
          <w:rFonts w:eastAsia="Times New Roman" w:cs="Times New Roman"/>
          <w:szCs w:val="24"/>
          <w:lang w:eastAsia="nl-NL"/>
        </w:rPr>
        <w:t>De speciaal per leerjaar ontworpen agenda wordt gebruikt om huistaken en lessen te noteren, om te noteren wat moet meegebracht worden voor de volgende lessen, om informatie door te spelen… De leerkracht kan de agenda gebruiken om opmerkingen in verband met gedrag of bepaalde afspraken te melden.</w:t>
      </w:r>
    </w:p>
    <w:p w14:paraId="28C596F0" w14:textId="77777777" w:rsidR="0035193D" w:rsidRPr="009F2987" w:rsidRDefault="0035193D" w:rsidP="0035193D">
      <w:pPr>
        <w:spacing w:after="0"/>
        <w:rPr>
          <w:rFonts w:eastAsia="Times New Roman" w:cs="Times New Roman"/>
          <w:szCs w:val="24"/>
          <w:lang w:eastAsia="nl-NL"/>
        </w:rPr>
      </w:pPr>
    </w:p>
    <w:p w14:paraId="3F3C39AC" w14:textId="77777777" w:rsidR="0035193D" w:rsidRPr="009F2987" w:rsidRDefault="0035193D" w:rsidP="0035193D">
      <w:pPr>
        <w:spacing w:after="0"/>
        <w:rPr>
          <w:rFonts w:eastAsia="Times New Roman" w:cs="Times New Roman"/>
          <w:szCs w:val="24"/>
          <w:lang w:eastAsia="nl-NL"/>
        </w:rPr>
      </w:pPr>
      <w:r w:rsidRPr="009F2987">
        <w:rPr>
          <w:rFonts w:eastAsia="Times New Roman" w:cs="Times New Roman"/>
          <w:szCs w:val="24"/>
          <w:lang w:eastAsia="nl-NL"/>
        </w:rPr>
        <w:t>U kunt natuurlijk ook gebruik maken van deze agenda om de leraar iets te melden. Wij vragen voor het  1</w:t>
      </w:r>
      <w:r w:rsidRPr="009F2987">
        <w:rPr>
          <w:rFonts w:eastAsia="Times New Roman" w:cs="Times New Roman"/>
          <w:szCs w:val="24"/>
          <w:vertAlign w:val="superscript"/>
          <w:lang w:eastAsia="nl-NL"/>
        </w:rPr>
        <w:t>ste</w:t>
      </w:r>
      <w:r w:rsidRPr="009F2987">
        <w:rPr>
          <w:rFonts w:eastAsia="Times New Roman" w:cs="Times New Roman"/>
          <w:szCs w:val="24"/>
          <w:lang w:eastAsia="nl-NL"/>
        </w:rPr>
        <w:t xml:space="preserve"> en 2</w:t>
      </w:r>
      <w:r w:rsidRPr="009F2987">
        <w:rPr>
          <w:rFonts w:eastAsia="Times New Roman" w:cs="Times New Roman"/>
          <w:szCs w:val="24"/>
          <w:vertAlign w:val="superscript"/>
          <w:lang w:eastAsia="nl-NL"/>
        </w:rPr>
        <w:t>de</w:t>
      </w:r>
      <w:r w:rsidRPr="009F2987">
        <w:rPr>
          <w:rFonts w:eastAsia="Times New Roman" w:cs="Times New Roman"/>
          <w:szCs w:val="24"/>
          <w:lang w:eastAsia="nl-NL"/>
        </w:rPr>
        <w:t xml:space="preserve"> leerjaar om dagelijks na te zien en te ondertekenen, voor de andere klassen volstaat een wekelijks nazicht en handtekening. Elke nota (opmerking van de leraar) wordt getekend door de ouders. TIP: gebruik de agenda als een ‘heen en weer schrift’!</w:t>
      </w:r>
    </w:p>
    <w:p w14:paraId="047D5614" w14:textId="77777777" w:rsidR="0035193D" w:rsidRPr="009F2987" w:rsidRDefault="0035193D" w:rsidP="0035193D">
      <w:pPr>
        <w:spacing w:after="0"/>
        <w:rPr>
          <w:rFonts w:eastAsia="Times New Roman" w:cs="Times New Roman"/>
          <w:szCs w:val="24"/>
          <w:lang w:eastAsia="nl-NL"/>
        </w:rPr>
      </w:pPr>
    </w:p>
    <w:p w14:paraId="7AE7F4F2" w14:textId="06D2C4A4" w:rsidR="0035193D" w:rsidRPr="009F2987" w:rsidRDefault="0035193D" w:rsidP="0035193D">
      <w:pPr>
        <w:spacing w:after="0"/>
        <w:rPr>
          <w:rFonts w:eastAsia="Times New Roman" w:cs="Times New Roman"/>
          <w:szCs w:val="24"/>
          <w:u w:val="single"/>
          <w:lang w:eastAsia="nl-NL"/>
        </w:rPr>
      </w:pPr>
      <w:r w:rsidRPr="009F2987">
        <w:rPr>
          <w:rFonts w:eastAsia="Times New Roman" w:cs="Times New Roman"/>
          <w:szCs w:val="24"/>
          <w:u w:val="single"/>
          <w:lang w:eastAsia="nl-NL"/>
        </w:rPr>
        <w:t>Het gebruik van de schoolagenda.</w:t>
      </w:r>
    </w:p>
    <w:p w14:paraId="2FACE040" w14:textId="77777777" w:rsidR="0035193D" w:rsidRPr="009F2987" w:rsidRDefault="0035193D" w:rsidP="0035193D">
      <w:pPr>
        <w:spacing w:after="0"/>
        <w:rPr>
          <w:rFonts w:eastAsia="Times New Roman" w:cs="Times New Roman"/>
          <w:szCs w:val="24"/>
          <w:lang w:eastAsia="nl-NL"/>
        </w:rPr>
      </w:pPr>
      <w:r w:rsidRPr="009F2987">
        <w:rPr>
          <w:rFonts w:eastAsia="Times New Roman" w:cs="Times New Roman"/>
          <w:szCs w:val="24"/>
          <w:lang w:eastAsia="nl-NL"/>
        </w:rPr>
        <w:t>Voor de eerste graad is de schoolagenda vooral een communicatiemiddel tussen school en gezin. Voor de tweede en derde graad ontwikkelt de agenda zich tot een studie- en werkinstrument dat onze leerlingen moet helpen bij het organiseren en plannen van hun studiewerk.</w:t>
      </w:r>
    </w:p>
    <w:p w14:paraId="1623C64D" w14:textId="77777777" w:rsidR="0035193D" w:rsidRPr="00622D0C" w:rsidRDefault="0035193D" w:rsidP="0035193D">
      <w:pPr>
        <w:spacing w:after="0"/>
        <w:rPr>
          <w:rFonts w:eastAsia="Times New Roman" w:cs="Times New Roman"/>
          <w:szCs w:val="24"/>
          <w:lang w:eastAsia="nl-NL"/>
        </w:rPr>
      </w:pPr>
      <w:r w:rsidRPr="00622D0C">
        <w:rPr>
          <w:rFonts w:eastAsia="Times New Roman" w:cs="Times New Roman"/>
          <w:szCs w:val="24"/>
          <w:lang w:eastAsia="nl-NL"/>
        </w:rPr>
        <w:t>Tevens vormt ze de leidraad voor de ouders om informatie te krijgen over de lessen en taken die hun kinderen moeten verwerken.</w:t>
      </w:r>
    </w:p>
    <w:p w14:paraId="757B43A6" w14:textId="3D687BEB" w:rsidR="0035193D" w:rsidRPr="009F2987" w:rsidRDefault="0035193D" w:rsidP="0035193D">
      <w:pPr>
        <w:spacing w:after="0"/>
        <w:rPr>
          <w:rFonts w:eastAsia="Times New Roman" w:cs="Times New Roman"/>
          <w:szCs w:val="24"/>
          <w:lang w:eastAsia="nl-NL"/>
        </w:rPr>
      </w:pPr>
      <w:r w:rsidRPr="00622D0C">
        <w:rPr>
          <w:rFonts w:eastAsia="Times New Roman" w:cs="Times New Roman"/>
          <w:szCs w:val="24"/>
          <w:lang w:eastAsia="nl-NL"/>
        </w:rPr>
        <w:t>De schoolagenda wordt in de klas steeds begeleid ingevuld en door de leerkrachten van de eerste graad elke dag nagekeken, voor de tweede graad en het vijfde leerjaar gebeurt dit wekelijks en voor het zesde leerjaar om de twee weken. Bovendien zal hij/zij de leerlingen aanmoedigen en b</w:t>
      </w:r>
      <w:r w:rsidR="005A565F">
        <w:rPr>
          <w:rFonts w:eastAsia="Times New Roman" w:cs="Times New Roman"/>
          <w:szCs w:val="24"/>
          <w:lang w:eastAsia="nl-NL"/>
        </w:rPr>
        <w:t>evestigen</w:t>
      </w:r>
      <w:r w:rsidRPr="00622D0C">
        <w:rPr>
          <w:rFonts w:eastAsia="Times New Roman" w:cs="Times New Roman"/>
          <w:szCs w:val="24"/>
          <w:lang w:eastAsia="nl-NL"/>
        </w:rPr>
        <w:t>.</w:t>
      </w:r>
    </w:p>
    <w:p w14:paraId="14DF22AE" w14:textId="77777777" w:rsidR="0035193D" w:rsidRPr="009F2987" w:rsidRDefault="0035193D" w:rsidP="0035193D">
      <w:pPr>
        <w:spacing w:after="0"/>
        <w:rPr>
          <w:rFonts w:eastAsia="Times New Roman" w:cs="Times New Roman"/>
          <w:szCs w:val="24"/>
          <w:lang w:eastAsia="nl-NL"/>
        </w:rPr>
      </w:pPr>
    </w:p>
    <w:p w14:paraId="4F422BED" w14:textId="77777777" w:rsidR="0035193D" w:rsidRPr="009F2987" w:rsidRDefault="0035193D" w:rsidP="0035193D">
      <w:pPr>
        <w:spacing w:after="0"/>
        <w:rPr>
          <w:rFonts w:eastAsia="Times New Roman" w:cs="Times New Roman"/>
          <w:szCs w:val="24"/>
          <w:u w:val="single"/>
          <w:lang w:eastAsia="nl-NL"/>
        </w:rPr>
      </w:pPr>
      <w:r w:rsidRPr="009F2987">
        <w:rPr>
          <w:rFonts w:eastAsia="Times New Roman" w:cs="Times New Roman"/>
          <w:szCs w:val="24"/>
          <w:u w:val="single"/>
          <w:lang w:eastAsia="nl-NL"/>
        </w:rPr>
        <w:t>Het Zoef-mapje in de kleuterschool.</w:t>
      </w:r>
    </w:p>
    <w:p w14:paraId="389BFE36" w14:textId="7E0745B4" w:rsidR="0035193D" w:rsidRPr="00541785" w:rsidRDefault="0035193D" w:rsidP="0035193D">
      <w:r>
        <w:t>In de kleuterafdelingen gebruikt men het Zoef-mapje. Hierin worden briefjes m</w:t>
      </w:r>
      <w:r w:rsidR="005A565F">
        <w:t>eegegeven met een invulstrookje,</w:t>
      </w:r>
      <w:r>
        <w:t xml:space="preserve"> geld of gevraagde documentatie. Alle andere communicatie gebeurt digita</w:t>
      </w:r>
      <w:r w:rsidR="005A565F">
        <w:t xml:space="preserve">al: vragen, </w:t>
      </w:r>
      <w:r>
        <w:t>weekbriefjes, thema aankondigingen, versjes, liedjes,…</w:t>
      </w:r>
    </w:p>
    <w:p w14:paraId="7310A611" w14:textId="26B329B2" w:rsidR="00382063" w:rsidRPr="000B638B" w:rsidRDefault="00671F83" w:rsidP="00E25C1D">
      <w:pPr>
        <w:spacing w:before="200"/>
        <w:jc w:val="right"/>
        <w:rPr>
          <w:i/>
          <w:iCs/>
          <w:color w:val="AE2081"/>
          <w:sz w:val="18"/>
          <w:szCs w:val="18"/>
          <w:u w:val="single"/>
        </w:rPr>
      </w:pPr>
      <w:bookmarkStart w:id="12" w:name="_Ref66443237"/>
      <w:r w:rsidRPr="00D73206">
        <w:rPr>
          <w:bCs/>
          <w:noProof/>
          <w:color w:val="FFFFFF" w:themeColor="background1"/>
          <w:lang w:eastAsia="nl-BE"/>
        </w:rPr>
        <w:drawing>
          <wp:anchor distT="0" distB="0" distL="114300" distR="114300" simplePos="0" relativeHeight="251658265" behindDoc="0" locked="0" layoutInCell="1" allowOverlap="1" wp14:anchorId="3097A449" wp14:editId="3FB3EF56">
            <wp:simplePos x="0" y="0"/>
            <wp:positionH relativeFrom="column">
              <wp:posOffset>-628015</wp:posOffset>
            </wp:positionH>
            <wp:positionV relativeFrom="paragraph">
              <wp:posOffset>415925</wp:posOffset>
            </wp:positionV>
            <wp:extent cx="529590" cy="529590"/>
            <wp:effectExtent l="0" t="0" r="0" b="3810"/>
            <wp:wrapThrough wrapText="bothSides">
              <wp:wrapPolygon edited="0">
                <wp:start x="6216" y="0"/>
                <wp:lineTo x="2331" y="3108"/>
                <wp:lineTo x="1554" y="20978"/>
                <wp:lineTo x="17871" y="20978"/>
                <wp:lineTo x="20201" y="6216"/>
                <wp:lineTo x="19424" y="3108"/>
                <wp:lineTo x="13209" y="0"/>
                <wp:lineTo x="6216" y="0"/>
              </wp:wrapPolygon>
            </wp:wrapThrough>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7"/>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002F7EAA" w:rsidRPr="000B638B">
        <w:rPr>
          <w:i/>
          <w:iCs/>
          <w:color w:val="AE2081"/>
          <w:sz w:val="18"/>
          <w:szCs w:val="18"/>
          <w:u w:val="single"/>
        </w:rPr>
        <w:t xml:space="preserve"> </w:t>
      </w:r>
    </w:p>
    <w:p w14:paraId="34DF5BDC" w14:textId="1C6C5C33" w:rsidR="00356B42" w:rsidRPr="005A62EF" w:rsidRDefault="00434C4A" w:rsidP="00DA0B41">
      <w:pPr>
        <w:pStyle w:val="Kop2"/>
        <w:shd w:val="clear" w:color="auto" w:fill="4CBCC5"/>
        <w:rPr>
          <w:color w:val="FFFFFF" w:themeColor="background1"/>
        </w:rPr>
      </w:pPr>
      <w:r w:rsidRPr="005A62EF">
        <w:rPr>
          <w:color w:val="FFFFFF" w:themeColor="background1"/>
        </w:rPr>
        <w:t>Leerlingenevaluatie</w:t>
      </w:r>
      <w:bookmarkEnd w:id="12"/>
    </w:p>
    <w:p w14:paraId="7ABBBC4D" w14:textId="7D455D5A" w:rsidR="001B1528" w:rsidRPr="006E2C79" w:rsidRDefault="001B1528" w:rsidP="001B1528">
      <w:pPr>
        <w:pStyle w:val="Kop3"/>
      </w:pPr>
      <w:r w:rsidRPr="006E2C79">
        <w:t>Breed evalueren</w:t>
      </w:r>
    </w:p>
    <w:p w14:paraId="0F33C924" w14:textId="73938593" w:rsidR="001B1528" w:rsidRDefault="001B1528" w:rsidP="001B1528">
      <w:r>
        <w:t xml:space="preserve">Brede evaluatie gaat uit van de groei van leerlingen en </w:t>
      </w:r>
      <w:r w:rsidR="00980652">
        <w:t>volgt</w:t>
      </w:r>
      <w:r>
        <w:t xml:space="preserve"> die groei </w:t>
      </w:r>
      <w:r w:rsidR="00980652">
        <w:t>op</w:t>
      </w:r>
      <w:r>
        <w:t xml:space="preserve">. Daarbij wordt de totale persoon voor ogen gehouden. We willen je kind </w:t>
      </w:r>
      <w:r w:rsidR="00697CB0">
        <w:t xml:space="preserve">vertrouwen geven om </w:t>
      </w:r>
      <w:r>
        <w:t xml:space="preserve">te leren en zich verder te ontwikkelen. Via brede evaluatie krijgt je kind inzicht in zijn eigen </w:t>
      </w:r>
      <w:r w:rsidR="004B33D8">
        <w:t>leerproces</w:t>
      </w:r>
      <w:r>
        <w:t>.</w:t>
      </w:r>
    </w:p>
    <w:p w14:paraId="50B82499" w14:textId="77777777" w:rsidR="001B1528" w:rsidRDefault="001B1528" w:rsidP="001B1528">
      <w:r>
        <w:t>We maken volgende afspraken rond leerlingenevaluatie:</w:t>
      </w:r>
    </w:p>
    <w:p w14:paraId="36A9DEE3" w14:textId="504628DF" w:rsidR="00434C4A" w:rsidRDefault="008C6065" w:rsidP="0035193D">
      <w:pPr>
        <w:pStyle w:val="Kop3"/>
      </w:pPr>
      <w:r>
        <w:lastRenderedPageBreak/>
        <w:t>Evalueren en r</w:t>
      </w:r>
      <w:r w:rsidR="00434C4A" w:rsidRPr="006E2C79">
        <w:t>apporteren</w:t>
      </w:r>
    </w:p>
    <w:p w14:paraId="0BB5E7BD" w14:textId="20110B1B" w:rsidR="00937636" w:rsidRPr="00937636" w:rsidRDefault="00937636" w:rsidP="00937636">
      <w:pPr>
        <w:pStyle w:val="Kop1swp"/>
        <w:numPr>
          <w:ilvl w:val="0"/>
          <w:numId w:val="0"/>
        </w:numPr>
        <w:ind w:left="432" w:hanging="432"/>
        <w:rPr>
          <w:rFonts w:ascii="Trebuchet MS" w:hAnsi="Trebuchet MS"/>
          <w:color w:val="auto"/>
          <w:sz w:val="20"/>
          <w:szCs w:val="20"/>
        </w:rPr>
      </w:pPr>
      <w:bookmarkStart w:id="13" w:name="_Toc32323693"/>
      <w:bookmarkStart w:id="14" w:name="_Toc32916716"/>
      <w:bookmarkStart w:id="15" w:name="_Toc32916800"/>
      <w:bookmarkStart w:id="16" w:name="_Toc32917394"/>
      <w:bookmarkStart w:id="17" w:name="_Toc33188944"/>
      <w:r w:rsidRPr="00937636">
        <w:rPr>
          <w:rFonts w:ascii="Trebuchet MS" w:hAnsi="Trebuchet MS"/>
          <w:color w:val="auto"/>
          <w:sz w:val="20"/>
          <w:szCs w:val="20"/>
        </w:rPr>
        <w:t>Hoe evalueren en rapporteren wij de vorderingen van onze leer</w:t>
      </w:r>
      <w:r>
        <w:rPr>
          <w:rFonts w:ascii="Trebuchet MS" w:hAnsi="Trebuchet MS"/>
          <w:color w:val="auto"/>
          <w:sz w:val="20"/>
          <w:szCs w:val="20"/>
        </w:rPr>
        <w:t xml:space="preserve">lingen? </w:t>
      </w:r>
      <w:bookmarkEnd w:id="13"/>
      <w:bookmarkEnd w:id="14"/>
      <w:bookmarkEnd w:id="15"/>
      <w:bookmarkEnd w:id="16"/>
      <w:bookmarkEnd w:id="17"/>
    </w:p>
    <w:p w14:paraId="5C87E885" w14:textId="77777777" w:rsidR="00937636" w:rsidRPr="001A6E8F" w:rsidRDefault="00937636" w:rsidP="008C6065">
      <w:pPr>
        <w:pStyle w:val="Kop2"/>
        <w:numPr>
          <w:ilvl w:val="0"/>
          <w:numId w:val="0"/>
        </w:numPr>
        <w:suppressAutoHyphens w:val="0"/>
        <w:spacing w:after="0" w:line="276" w:lineRule="auto"/>
        <w:ind w:left="737" w:hanging="737"/>
      </w:pPr>
      <w:bookmarkStart w:id="18" w:name="_Toc32323694"/>
      <w:bookmarkStart w:id="19" w:name="_Toc33188945"/>
      <w:r w:rsidRPr="001A6E8F">
        <w:t>Evalueren</w:t>
      </w:r>
      <w:bookmarkEnd w:id="18"/>
      <w:bookmarkEnd w:id="19"/>
    </w:p>
    <w:p w14:paraId="64F00C42" w14:textId="77777777" w:rsidR="00937636" w:rsidRPr="001A6E8F" w:rsidRDefault="00937636" w:rsidP="00937636">
      <w:r w:rsidRPr="001A6E8F">
        <w:t xml:space="preserve">Evaluatie is een voortdurend proces waarbij de leerkracht informatie verzamelt over het onderwijsleerproces van de leerlingen. We houden hier rekening met de </w:t>
      </w:r>
      <w:r>
        <w:t>proces- en de productevaluatie.</w:t>
      </w:r>
    </w:p>
    <w:p w14:paraId="681326ED" w14:textId="77777777" w:rsidR="00937636" w:rsidRPr="008C6065" w:rsidRDefault="00937636" w:rsidP="008C6065">
      <w:pPr>
        <w:pStyle w:val="Kop3swp"/>
        <w:numPr>
          <w:ilvl w:val="0"/>
          <w:numId w:val="0"/>
        </w:numPr>
        <w:ind w:left="720" w:hanging="720"/>
        <w:rPr>
          <w:color w:val="auto"/>
          <w:sz w:val="20"/>
          <w:szCs w:val="20"/>
        </w:rPr>
      </w:pPr>
      <w:bookmarkStart w:id="20" w:name="_Toc32323695"/>
      <w:bookmarkStart w:id="21" w:name="_Toc32916717"/>
      <w:bookmarkStart w:id="22" w:name="_Toc32916801"/>
      <w:bookmarkStart w:id="23" w:name="_Toc32917395"/>
      <w:bookmarkStart w:id="24" w:name="_Toc33188946"/>
      <w:r w:rsidRPr="008C6065">
        <w:rPr>
          <w:color w:val="auto"/>
          <w:sz w:val="20"/>
          <w:szCs w:val="20"/>
        </w:rPr>
        <w:t>Hoe brengen we onze kinderen breed in beeld?</w:t>
      </w:r>
      <w:bookmarkEnd w:id="20"/>
      <w:bookmarkEnd w:id="21"/>
      <w:bookmarkEnd w:id="22"/>
      <w:bookmarkEnd w:id="23"/>
      <w:bookmarkEnd w:id="24"/>
    </w:p>
    <w:p w14:paraId="41C941F7" w14:textId="77777777" w:rsidR="00937636" w:rsidRPr="001A6E8F" w:rsidRDefault="00937636" w:rsidP="008C6065">
      <w:pPr>
        <w:pStyle w:val="Opsomming2"/>
      </w:pPr>
      <w:r w:rsidRPr="001A6E8F">
        <w:t>nagaan in welke mate de vooropgestelde doelstellingen werden bereikt</w:t>
      </w:r>
    </w:p>
    <w:p w14:paraId="60F481D6" w14:textId="77777777" w:rsidR="00937636" w:rsidRPr="001A6E8F" w:rsidRDefault="00937636" w:rsidP="008C6065">
      <w:pPr>
        <w:pStyle w:val="Opsomming2"/>
      </w:pPr>
      <w:r w:rsidRPr="001A6E8F">
        <w:t>het leerproces van iedere leerling opvolgen en waar nodig bijsturen/hulp bieden/bekrachtigen</w:t>
      </w:r>
    </w:p>
    <w:p w14:paraId="1F25D82B" w14:textId="77777777" w:rsidR="00937636" w:rsidRPr="001A6E8F" w:rsidRDefault="00937636" w:rsidP="008C6065">
      <w:pPr>
        <w:pStyle w:val="Opsomming2"/>
      </w:pPr>
      <w:r w:rsidRPr="001A6E8F">
        <w:t>het eigen handelen van de leerkracht bijsturen</w:t>
      </w:r>
    </w:p>
    <w:p w14:paraId="09E2B2E8" w14:textId="77777777" w:rsidR="00937636" w:rsidRPr="001A6E8F" w:rsidRDefault="00937636" w:rsidP="008C6065">
      <w:pPr>
        <w:pStyle w:val="Opsomming2"/>
      </w:pPr>
      <w:r w:rsidRPr="001A6E8F">
        <w:t>oriëntatie bieden aan de leerling</w:t>
      </w:r>
    </w:p>
    <w:p w14:paraId="58F6141E" w14:textId="77777777" w:rsidR="00937636" w:rsidRPr="001A6E8F" w:rsidRDefault="00937636" w:rsidP="008C6065">
      <w:pPr>
        <w:pStyle w:val="Opsomming2"/>
      </w:pPr>
      <w:r w:rsidRPr="001A6E8F">
        <w:t>leerkrachten, leerlingen, ouders en externen informeren</w:t>
      </w:r>
    </w:p>
    <w:p w14:paraId="736EB8AF" w14:textId="0B88CA04" w:rsidR="00937636" w:rsidRDefault="00937636" w:rsidP="008C6065">
      <w:pPr>
        <w:pStyle w:val="Opsomming2"/>
      </w:pPr>
      <w:r w:rsidRPr="001A6E8F">
        <w:t>een schriftelijk en mondeling communicatiemiddel zijn tussen school en thuis</w:t>
      </w:r>
    </w:p>
    <w:p w14:paraId="79B00017" w14:textId="77777777" w:rsidR="00937636" w:rsidRPr="008C6065" w:rsidRDefault="00937636" w:rsidP="008C6065">
      <w:pPr>
        <w:pStyle w:val="Kop3swp"/>
        <w:numPr>
          <w:ilvl w:val="0"/>
          <w:numId w:val="0"/>
        </w:numPr>
        <w:ind w:left="720" w:hanging="720"/>
        <w:rPr>
          <w:color w:val="auto"/>
          <w:sz w:val="20"/>
          <w:szCs w:val="20"/>
        </w:rPr>
      </w:pPr>
      <w:bookmarkStart w:id="25" w:name="_Toc32323696"/>
      <w:bookmarkStart w:id="26" w:name="_Toc32916718"/>
      <w:bookmarkStart w:id="27" w:name="_Toc32916802"/>
      <w:bookmarkStart w:id="28" w:name="_Toc32917396"/>
      <w:bookmarkStart w:id="29" w:name="_Toc33188947"/>
      <w:r w:rsidRPr="008C6065">
        <w:rPr>
          <w:color w:val="auto"/>
          <w:sz w:val="20"/>
          <w:szCs w:val="20"/>
        </w:rPr>
        <w:t>Wat evalueren we?</w:t>
      </w:r>
      <w:bookmarkEnd w:id="25"/>
      <w:bookmarkEnd w:id="26"/>
      <w:bookmarkEnd w:id="27"/>
      <w:bookmarkEnd w:id="28"/>
      <w:bookmarkEnd w:id="29"/>
    </w:p>
    <w:p w14:paraId="70006F8F" w14:textId="77777777" w:rsidR="00937636" w:rsidRPr="008C6065" w:rsidRDefault="00937636" w:rsidP="008C6065">
      <w:pPr>
        <w:pStyle w:val="Kop4swp"/>
        <w:numPr>
          <w:ilvl w:val="0"/>
          <w:numId w:val="0"/>
        </w:numPr>
        <w:ind w:left="864" w:hanging="864"/>
        <w:rPr>
          <w:color w:val="auto"/>
          <w:sz w:val="20"/>
          <w:szCs w:val="20"/>
        </w:rPr>
      </w:pPr>
      <w:bookmarkStart w:id="30" w:name="_Toc32323697"/>
      <w:bookmarkStart w:id="31" w:name="_Toc32916719"/>
      <w:bookmarkStart w:id="32" w:name="_Toc32916803"/>
      <w:bookmarkStart w:id="33" w:name="_Toc32917397"/>
      <w:bookmarkStart w:id="34" w:name="_Toc33188948"/>
      <w:r w:rsidRPr="008C6065">
        <w:rPr>
          <w:color w:val="auto"/>
          <w:sz w:val="20"/>
          <w:szCs w:val="20"/>
        </w:rPr>
        <w:t>In de kleuterschool:</w:t>
      </w:r>
      <w:bookmarkEnd w:id="30"/>
      <w:bookmarkEnd w:id="31"/>
      <w:bookmarkEnd w:id="32"/>
      <w:bookmarkEnd w:id="33"/>
      <w:bookmarkEnd w:id="34"/>
    </w:p>
    <w:p w14:paraId="5BC4AEDE" w14:textId="77777777" w:rsidR="00937636" w:rsidRPr="001A6E8F" w:rsidRDefault="00937636" w:rsidP="008C6065">
      <w:pPr>
        <w:pStyle w:val="Opsomming2"/>
      </w:pPr>
      <w:r w:rsidRPr="001A6E8F">
        <w:t>socio-emotionele vaardigheden, welbevinden en betrokkenheid vertrekkend vanuit de persoonsgebonden ontwikkeling binnen het leerplan ZILL</w:t>
      </w:r>
    </w:p>
    <w:p w14:paraId="23756679" w14:textId="77777777" w:rsidR="00937636" w:rsidRPr="001A6E8F" w:rsidRDefault="00937636" w:rsidP="008C6065">
      <w:pPr>
        <w:pStyle w:val="Opsomming2"/>
      </w:pPr>
      <w:r w:rsidRPr="001A6E8F">
        <w:t>competenties a.d.h.v. observatiedoelen</w:t>
      </w:r>
    </w:p>
    <w:p w14:paraId="69E8F20B" w14:textId="51B4C08F" w:rsidR="00937636" w:rsidRDefault="00937636" w:rsidP="008C6065">
      <w:pPr>
        <w:pStyle w:val="Opsomming2"/>
      </w:pPr>
      <w:r w:rsidRPr="001A6E8F">
        <w:t>competenties a.d.h.v. kleutertesten</w:t>
      </w:r>
    </w:p>
    <w:p w14:paraId="1E4BFD73" w14:textId="2A140393" w:rsidR="00820E0A" w:rsidRPr="001A6E8F" w:rsidRDefault="00820E0A" w:rsidP="008C6065">
      <w:pPr>
        <w:pStyle w:val="Opsomming2"/>
      </w:pPr>
      <w:r>
        <w:t>de taalvaardigheid a.d.h.v. een genormeerde test</w:t>
      </w:r>
    </w:p>
    <w:p w14:paraId="289A71C7" w14:textId="77777777" w:rsidR="00937636" w:rsidRPr="008C6065" w:rsidRDefault="00937636" w:rsidP="008C6065">
      <w:pPr>
        <w:pStyle w:val="Kop4swp"/>
        <w:numPr>
          <w:ilvl w:val="0"/>
          <w:numId w:val="0"/>
        </w:numPr>
        <w:ind w:left="864" w:hanging="864"/>
        <w:rPr>
          <w:color w:val="auto"/>
          <w:sz w:val="20"/>
          <w:szCs w:val="20"/>
        </w:rPr>
      </w:pPr>
      <w:bookmarkStart w:id="35" w:name="_Toc32323698"/>
      <w:bookmarkStart w:id="36" w:name="_Toc32916720"/>
      <w:bookmarkStart w:id="37" w:name="_Toc32916804"/>
      <w:bookmarkStart w:id="38" w:name="_Toc32917398"/>
      <w:bookmarkStart w:id="39" w:name="_Toc33188949"/>
      <w:r w:rsidRPr="008C6065">
        <w:rPr>
          <w:color w:val="auto"/>
          <w:sz w:val="20"/>
          <w:szCs w:val="20"/>
        </w:rPr>
        <w:t>In de lagere school:</w:t>
      </w:r>
      <w:bookmarkEnd w:id="35"/>
      <w:bookmarkEnd w:id="36"/>
      <w:bookmarkEnd w:id="37"/>
      <w:bookmarkEnd w:id="38"/>
      <w:bookmarkEnd w:id="39"/>
    </w:p>
    <w:p w14:paraId="480BBAB5" w14:textId="77777777" w:rsidR="00937636" w:rsidRPr="001A6E8F" w:rsidRDefault="00937636" w:rsidP="008C6065">
      <w:pPr>
        <w:pStyle w:val="Opsomming2"/>
      </w:pPr>
      <w:r w:rsidRPr="001A6E8F">
        <w:t>socio-emotionele vaardigheden, welbevinden en betrokkenheid vertrekkend vanuit de persoonsgebonden ontwikkeling binnen het leerplan ZILL</w:t>
      </w:r>
    </w:p>
    <w:p w14:paraId="05067C50" w14:textId="77777777" w:rsidR="00937636" w:rsidRPr="001A6E8F" w:rsidRDefault="00937636" w:rsidP="008C6065">
      <w:pPr>
        <w:pStyle w:val="Opsomming2"/>
      </w:pPr>
      <w:r w:rsidRPr="001A6E8F">
        <w:t>de diverse ontwikkelvelden van de cultuurgebonden ontwikkeling binnen het leerplan ZILL</w:t>
      </w:r>
    </w:p>
    <w:p w14:paraId="64DBB245" w14:textId="77777777" w:rsidR="00937636" w:rsidRPr="001A6E8F" w:rsidRDefault="00937636" w:rsidP="008C6065">
      <w:pPr>
        <w:pStyle w:val="Opsomming2"/>
      </w:pPr>
      <w:r w:rsidRPr="001A6E8F">
        <w:t>motorische ontwikkeling</w:t>
      </w:r>
    </w:p>
    <w:p w14:paraId="5B52FD85" w14:textId="77777777" w:rsidR="00937636" w:rsidRPr="001A6E8F" w:rsidRDefault="00937636" w:rsidP="008C6065">
      <w:pPr>
        <w:pStyle w:val="Opsomming2"/>
      </w:pPr>
      <w:r w:rsidRPr="001A6E8F">
        <w:t>media vaardigheden</w:t>
      </w:r>
    </w:p>
    <w:p w14:paraId="19D4CC35" w14:textId="77777777" w:rsidR="00937636" w:rsidRPr="001A6E8F" w:rsidRDefault="00937636" w:rsidP="008C6065">
      <w:pPr>
        <w:pStyle w:val="Opsomming2"/>
      </w:pPr>
      <w:r w:rsidRPr="001A6E8F">
        <w:t xml:space="preserve">het zelfregulerend vermogen: leren </w:t>
      </w:r>
      <w:proofErr w:type="spellStart"/>
      <w:r w:rsidRPr="001A6E8F">
        <w:t>leren</w:t>
      </w:r>
      <w:proofErr w:type="spellEnd"/>
    </w:p>
    <w:p w14:paraId="1AC17FD0" w14:textId="2C7F4842" w:rsidR="00937636" w:rsidRPr="008C6065" w:rsidRDefault="00937636" w:rsidP="008C6065">
      <w:pPr>
        <w:pStyle w:val="Kop3swp"/>
        <w:numPr>
          <w:ilvl w:val="0"/>
          <w:numId w:val="0"/>
        </w:numPr>
        <w:ind w:left="720" w:hanging="720"/>
        <w:rPr>
          <w:color w:val="auto"/>
          <w:sz w:val="20"/>
          <w:szCs w:val="20"/>
        </w:rPr>
      </w:pPr>
      <w:bookmarkStart w:id="40" w:name="_Toc32323699"/>
      <w:bookmarkStart w:id="41" w:name="_Toc32916721"/>
      <w:bookmarkStart w:id="42" w:name="_Toc32916805"/>
      <w:bookmarkStart w:id="43" w:name="_Toc32917399"/>
      <w:bookmarkStart w:id="44" w:name="_Toc33188950"/>
      <w:r w:rsidRPr="008C6065">
        <w:rPr>
          <w:color w:val="auto"/>
          <w:sz w:val="20"/>
          <w:szCs w:val="20"/>
        </w:rPr>
        <w:t>Welke instrumenten/middelen gebruiken we hiervoor?</w:t>
      </w:r>
      <w:bookmarkEnd w:id="40"/>
      <w:bookmarkEnd w:id="41"/>
      <w:bookmarkEnd w:id="42"/>
      <w:bookmarkEnd w:id="43"/>
      <w:bookmarkEnd w:id="44"/>
    </w:p>
    <w:p w14:paraId="0C510A95" w14:textId="1129DA84" w:rsidR="00937636" w:rsidRDefault="00937636" w:rsidP="008C6065">
      <w:pPr>
        <w:pStyle w:val="Opsomming2"/>
      </w:pPr>
      <w:r w:rsidRPr="001A6E8F">
        <w:t>observaties en Cito taal en Cito ordenen in de kleuterschool</w:t>
      </w:r>
    </w:p>
    <w:p w14:paraId="0DB0BA65" w14:textId="31739AE0" w:rsidR="00820E0A" w:rsidRPr="001A6E8F" w:rsidRDefault="00820E0A" w:rsidP="008C6065">
      <w:pPr>
        <w:pStyle w:val="Opsomming2"/>
      </w:pPr>
      <w:r>
        <w:t>de taalscreeningstest van KOALA</w:t>
      </w:r>
    </w:p>
    <w:p w14:paraId="1C0FBC90" w14:textId="77777777" w:rsidR="00937636" w:rsidRPr="001A6E8F" w:rsidRDefault="00937636" w:rsidP="008C6065">
      <w:pPr>
        <w:pStyle w:val="Opsomming2"/>
      </w:pPr>
      <w:r w:rsidRPr="001A6E8F">
        <w:t>leerling- en/of klasobservaties in de lagere school</w:t>
      </w:r>
    </w:p>
    <w:p w14:paraId="22C1B043" w14:textId="164EF621" w:rsidR="00937636" w:rsidRPr="001A6E8F" w:rsidRDefault="00937636" w:rsidP="008C6065">
      <w:pPr>
        <w:pStyle w:val="Opsomming2"/>
      </w:pPr>
      <w:r w:rsidRPr="001A6E8F">
        <w:t>methode</w:t>
      </w:r>
      <w:r w:rsidR="007C7CA6">
        <w:t xml:space="preserve"> </w:t>
      </w:r>
      <w:r w:rsidRPr="001A6E8F">
        <w:t>gebonden deeltoetsen en grote toetsen in de lagere school</w:t>
      </w:r>
    </w:p>
    <w:p w14:paraId="7B93CCE8" w14:textId="77777777" w:rsidR="00937636" w:rsidRPr="001A6E8F" w:rsidRDefault="00937636" w:rsidP="008C6065">
      <w:pPr>
        <w:pStyle w:val="Opsomming2"/>
      </w:pPr>
      <w:r w:rsidRPr="001A6E8F">
        <w:t>LVS-testen voor wiskunde en spelling</w:t>
      </w:r>
    </w:p>
    <w:p w14:paraId="7028E6ED" w14:textId="77777777" w:rsidR="00937636" w:rsidRPr="001A6E8F" w:rsidRDefault="00937636" w:rsidP="008C6065">
      <w:pPr>
        <w:pStyle w:val="Opsomming2"/>
      </w:pPr>
      <w:r w:rsidRPr="001A6E8F">
        <w:t>AVI testen</w:t>
      </w:r>
    </w:p>
    <w:p w14:paraId="6C2FFBAB" w14:textId="77777777" w:rsidR="00937636" w:rsidRPr="001A6E8F" w:rsidRDefault="00937636" w:rsidP="008C6065">
      <w:pPr>
        <w:pStyle w:val="Opsomming2"/>
      </w:pPr>
      <w:r w:rsidRPr="001A6E8F">
        <w:t>testen van IDP/</w:t>
      </w:r>
      <w:proofErr w:type="spellStart"/>
      <w:r w:rsidRPr="001A6E8F">
        <w:t>Evaluatiebox</w:t>
      </w:r>
      <w:proofErr w:type="spellEnd"/>
      <w:r w:rsidRPr="001A6E8F">
        <w:t xml:space="preserve"> (deze wordt geïmplementeerd)</w:t>
      </w:r>
    </w:p>
    <w:p w14:paraId="07D6CCC8" w14:textId="77777777" w:rsidR="00937636" w:rsidRPr="008C6065" w:rsidRDefault="00937636" w:rsidP="008C6065">
      <w:pPr>
        <w:pStyle w:val="Kop3swp"/>
        <w:numPr>
          <w:ilvl w:val="0"/>
          <w:numId w:val="0"/>
        </w:numPr>
        <w:ind w:left="720" w:hanging="720"/>
        <w:rPr>
          <w:color w:val="auto"/>
          <w:sz w:val="20"/>
          <w:szCs w:val="20"/>
        </w:rPr>
      </w:pPr>
      <w:bookmarkStart w:id="45" w:name="_Toc32323700"/>
      <w:bookmarkStart w:id="46" w:name="_Toc32916722"/>
      <w:bookmarkStart w:id="47" w:name="_Toc32916806"/>
      <w:bookmarkStart w:id="48" w:name="_Toc32917400"/>
      <w:bookmarkStart w:id="49" w:name="_Toc33188951"/>
      <w:r w:rsidRPr="008C6065">
        <w:rPr>
          <w:color w:val="auto"/>
          <w:sz w:val="20"/>
          <w:szCs w:val="20"/>
        </w:rPr>
        <w:t>Wie evalueert?</w:t>
      </w:r>
      <w:bookmarkEnd w:id="45"/>
      <w:bookmarkEnd w:id="46"/>
      <w:bookmarkEnd w:id="47"/>
      <w:bookmarkEnd w:id="48"/>
      <w:bookmarkEnd w:id="49"/>
    </w:p>
    <w:p w14:paraId="567AB94C" w14:textId="77777777" w:rsidR="00937636" w:rsidRPr="001A6E8F" w:rsidRDefault="00937636" w:rsidP="00937636">
      <w:r w:rsidRPr="001A6E8F">
        <w:t>In de eerste plaats is dit steeds de klasleerkracht. Voor bijkomende ondersteuning kan hij/zij beroep doen op de zorgcoördinator, de zorgleerkracht, de beleidsondersteuner, de directie, het CLB, externen, de klassenraad.</w:t>
      </w:r>
    </w:p>
    <w:p w14:paraId="3D236BA1" w14:textId="77777777" w:rsidR="00937636" w:rsidRPr="001A6E8F" w:rsidRDefault="00937636" w:rsidP="00937636">
      <w:r w:rsidRPr="001A6E8F">
        <w:lastRenderedPageBreak/>
        <w:t>Via het woordrapport doen ook de kinderen aan zelfevaluatie. Dit wordt sam</w:t>
      </w:r>
      <w:r>
        <w:t>en met de leerkracht besproken.</w:t>
      </w:r>
    </w:p>
    <w:p w14:paraId="12E4E339" w14:textId="77777777" w:rsidR="00937636" w:rsidRPr="008C6065" w:rsidRDefault="00937636" w:rsidP="008C6065">
      <w:pPr>
        <w:pStyle w:val="Kop3swp"/>
        <w:numPr>
          <w:ilvl w:val="0"/>
          <w:numId w:val="0"/>
        </w:numPr>
        <w:ind w:left="720" w:hanging="720"/>
        <w:rPr>
          <w:color w:val="auto"/>
          <w:sz w:val="20"/>
          <w:szCs w:val="20"/>
        </w:rPr>
      </w:pPr>
      <w:bookmarkStart w:id="50" w:name="_Toc32323701"/>
      <w:bookmarkStart w:id="51" w:name="_Toc32916723"/>
      <w:bookmarkStart w:id="52" w:name="_Toc32916807"/>
      <w:bookmarkStart w:id="53" w:name="_Toc32917401"/>
      <w:bookmarkStart w:id="54" w:name="_Toc33188952"/>
      <w:r w:rsidRPr="008C6065">
        <w:rPr>
          <w:color w:val="auto"/>
          <w:sz w:val="20"/>
          <w:szCs w:val="20"/>
        </w:rPr>
        <w:t>Welke instrumenten/middelen gebruiken we hiervoor?</w:t>
      </w:r>
      <w:bookmarkEnd w:id="50"/>
      <w:bookmarkEnd w:id="51"/>
      <w:bookmarkEnd w:id="52"/>
      <w:bookmarkEnd w:id="53"/>
      <w:bookmarkEnd w:id="54"/>
    </w:p>
    <w:p w14:paraId="71EDAC1D" w14:textId="77777777" w:rsidR="00937636" w:rsidRPr="001A6E8F" w:rsidRDefault="00937636" w:rsidP="008C6065">
      <w:pPr>
        <w:pStyle w:val="Opsomming2"/>
      </w:pPr>
      <w:r w:rsidRPr="001A6E8F">
        <w:t>de ouders tijdens een oudercontact of bij een zorgvraag</w:t>
      </w:r>
    </w:p>
    <w:p w14:paraId="45F0CD65" w14:textId="77777777" w:rsidR="00937636" w:rsidRPr="001A6E8F" w:rsidRDefault="00937636" w:rsidP="008C6065">
      <w:pPr>
        <w:pStyle w:val="Opsomming2"/>
      </w:pPr>
      <w:r w:rsidRPr="001A6E8F">
        <w:t>tijdens een MDO</w:t>
      </w:r>
    </w:p>
    <w:p w14:paraId="42047515" w14:textId="77777777" w:rsidR="00937636" w:rsidRPr="001A6E8F" w:rsidRDefault="00937636" w:rsidP="008C6065">
      <w:pPr>
        <w:pStyle w:val="Opsomming2"/>
      </w:pPr>
      <w:r w:rsidRPr="001A6E8F">
        <w:t>de klassenraad</w:t>
      </w:r>
    </w:p>
    <w:p w14:paraId="400C74DB" w14:textId="77777777" w:rsidR="00937636" w:rsidRPr="001A6E8F" w:rsidRDefault="00937636" w:rsidP="008C6065">
      <w:pPr>
        <w:pStyle w:val="Opsomming2"/>
      </w:pPr>
      <w:r w:rsidRPr="001A6E8F">
        <w:t xml:space="preserve">externen </w:t>
      </w:r>
    </w:p>
    <w:p w14:paraId="38EBC150" w14:textId="77777777" w:rsidR="00937636" w:rsidRPr="001A6E8F" w:rsidRDefault="00937636" w:rsidP="008C6065">
      <w:pPr>
        <w:pStyle w:val="Opsomming2"/>
      </w:pPr>
      <w:r w:rsidRPr="001A6E8F">
        <w:t>eventueel de betrokken leerling zelf</w:t>
      </w:r>
    </w:p>
    <w:p w14:paraId="4763E60A" w14:textId="77777777" w:rsidR="00937636" w:rsidRPr="001A6E8F" w:rsidRDefault="00937636" w:rsidP="008C6065">
      <w:pPr>
        <w:pStyle w:val="Opsomming2"/>
      </w:pPr>
      <w:r w:rsidRPr="001A6E8F">
        <w:t>in het schoolteam: om de interne kwaliteit bij te sturen en te optimaliseren</w:t>
      </w:r>
    </w:p>
    <w:p w14:paraId="5E7CEE83" w14:textId="77777777" w:rsidR="00937636" w:rsidRPr="008C6065" w:rsidRDefault="00937636" w:rsidP="008C6065">
      <w:pPr>
        <w:pStyle w:val="Kop2"/>
        <w:numPr>
          <w:ilvl w:val="0"/>
          <w:numId w:val="0"/>
        </w:numPr>
        <w:suppressAutoHyphens w:val="0"/>
        <w:spacing w:after="0" w:line="276" w:lineRule="auto"/>
        <w:ind w:left="737" w:hanging="737"/>
        <w:rPr>
          <w:color w:val="auto"/>
        </w:rPr>
      </w:pPr>
      <w:bookmarkStart w:id="55" w:name="_Toc32323702"/>
      <w:bookmarkStart w:id="56" w:name="_Toc33188953"/>
      <w:r w:rsidRPr="008C6065">
        <w:rPr>
          <w:color w:val="auto"/>
        </w:rPr>
        <w:t>Rapporteren</w:t>
      </w:r>
      <w:bookmarkEnd w:id="55"/>
      <w:bookmarkEnd w:id="56"/>
    </w:p>
    <w:p w14:paraId="79D71278" w14:textId="50678BA5" w:rsidR="00937636" w:rsidRPr="001A6E8F" w:rsidRDefault="00937636" w:rsidP="00937636">
      <w:r w:rsidRPr="001A6E8F">
        <w:t>De resultaten van bepaalde van d</w:t>
      </w:r>
      <w:r w:rsidR="00820E0A">
        <w:t xml:space="preserve">eze evaluatiegegevens worden in </w:t>
      </w:r>
      <w:r w:rsidRPr="001A6E8F">
        <w:t xml:space="preserve">een </w:t>
      </w:r>
      <w:r w:rsidR="00820E0A">
        <w:t>groei</w:t>
      </w:r>
      <w:r w:rsidRPr="001A6E8F">
        <w:t>rapport weergeven. De evaluatiegegevens van leerlingen met ‘zorgnoden’ worden ook in het zorgdossier van d</w:t>
      </w:r>
      <w:r>
        <w:t xml:space="preserve">e leerling in </w:t>
      </w:r>
      <w:proofErr w:type="spellStart"/>
      <w:r>
        <w:t>Questi</w:t>
      </w:r>
      <w:proofErr w:type="spellEnd"/>
      <w:r>
        <w:t xml:space="preserve"> genoteerd.</w:t>
      </w:r>
    </w:p>
    <w:p w14:paraId="4AEC819A" w14:textId="77777777" w:rsidR="00937636" w:rsidRPr="008C6065" w:rsidRDefault="00937636" w:rsidP="008C6065">
      <w:pPr>
        <w:pStyle w:val="Kop3swp"/>
        <w:numPr>
          <w:ilvl w:val="0"/>
          <w:numId w:val="0"/>
        </w:numPr>
        <w:ind w:left="720" w:hanging="720"/>
        <w:rPr>
          <w:color w:val="auto"/>
          <w:sz w:val="20"/>
          <w:szCs w:val="20"/>
        </w:rPr>
      </w:pPr>
      <w:bookmarkStart w:id="57" w:name="_Toc32323703"/>
      <w:bookmarkStart w:id="58" w:name="_Toc32916724"/>
      <w:bookmarkStart w:id="59" w:name="_Toc32916808"/>
      <w:bookmarkStart w:id="60" w:name="_Toc32917402"/>
      <w:bookmarkStart w:id="61" w:name="_Toc33188954"/>
      <w:r w:rsidRPr="008C6065">
        <w:rPr>
          <w:color w:val="auto"/>
          <w:sz w:val="20"/>
          <w:szCs w:val="20"/>
        </w:rPr>
        <w:t>Wie willen we via het rapporteren informeren?</w:t>
      </w:r>
      <w:bookmarkEnd w:id="57"/>
      <w:bookmarkEnd w:id="58"/>
      <w:bookmarkEnd w:id="59"/>
      <w:bookmarkEnd w:id="60"/>
      <w:bookmarkEnd w:id="61"/>
    </w:p>
    <w:p w14:paraId="6E34BC19" w14:textId="77777777" w:rsidR="00937636" w:rsidRPr="001A6E8F" w:rsidRDefault="00937636" w:rsidP="008C6065">
      <w:pPr>
        <w:pStyle w:val="Opsomming2"/>
      </w:pPr>
      <w:r w:rsidRPr="001A6E8F">
        <w:t>de leerkracht zelf</w:t>
      </w:r>
    </w:p>
    <w:p w14:paraId="7820EC09" w14:textId="77777777" w:rsidR="00937636" w:rsidRPr="001A6E8F" w:rsidRDefault="00937636" w:rsidP="008C6065">
      <w:pPr>
        <w:pStyle w:val="Opsomming2"/>
      </w:pPr>
      <w:r w:rsidRPr="001A6E8F">
        <w:t>de leerkracht van de volgende leeftijd of het volgende schooljaar</w:t>
      </w:r>
    </w:p>
    <w:p w14:paraId="220C1746" w14:textId="77777777" w:rsidR="00937636" w:rsidRPr="001A6E8F" w:rsidRDefault="00937636" w:rsidP="008C6065">
      <w:pPr>
        <w:pStyle w:val="Opsomming2"/>
      </w:pPr>
      <w:r w:rsidRPr="001A6E8F">
        <w:t>de ouders</w:t>
      </w:r>
    </w:p>
    <w:p w14:paraId="44E5919A" w14:textId="77777777" w:rsidR="00937636" w:rsidRPr="001A6E8F" w:rsidRDefault="00937636" w:rsidP="008C6065">
      <w:pPr>
        <w:pStyle w:val="Opsomming2"/>
      </w:pPr>
      <w:r w:rsidRPr="001A6E8F">
        <w:t>de leerling zelf</w:t>
      </w:r>
    </w:p>
    <w:p w14:paraId="360F8B20" w14:textId="77777777" w:rsidR="00937636" w:rsidRPr="001A6E8F" w:rsidRDefault="00937636" w:rsidP="008C6065">
      <w:pPr>
        <w:pStyle w:val="Opsomming2"/>
      </w:pPr>
      <w:r w:rsidRPr="001A6E8F">
        <w:t>externen</w:t>
      </w:r>
    </w:p>
    <w:p w14:paraId="0D591DB9" w14:textId="77777777" w:rsidR="00937636" w:rsidRPr="008C6065" w:rsidRDefault="00937636" w:rsidP="008C6065">
      <w:pPr>
        <w:pStyle w:val="Kop3swp"/>
        <w:numPr>
          <w:ilvl w:val="0"/>
          <w:numId w:val="0"/>
        </w:numPr>
        <w:ind w:left="720" w:hanging="720"/>
        <w:rPr>
          <w:color w:val="auto"/>
          <w:sz w:val="20"/>
          <w:szCs w:val="20"/>
        </w:rPr>
      </w:pPr>
      <w:bookmarkStart w:id="62" w:name="_Toc32323704"/>
      <w:bookmarkStart w:id="63" w:name="_Toc32916725"/>
      <w:bookmarkStart w:id="64" w:name="_Toc32916809"/>
      <w:bookmarkStart w:id="65" w:name="_Toc32917403"/>
      <w:bookmarkStart w:id="66" w:name="_Toc33188955"/>
      <w:r w:rsidRPr="008C6065">
        <w:rPr>
          <w:color w:val="auto"/>
          <w:sz w:val="20"/>
          <w:szCs w:val="20"/>
        </w:rPr>
        <w:t>Hoe rapporteren we in de kleuterschool?</w:t>
      </w:r>
      <w:bookmarkEnd w:id="62"/>
      <w:bookmarkEnd w:id="63"/>
      <w:bookmarkEnd w:id="64"/>
      <w:bookmarkEnd w:id="65"/>
      <w:bookmarkEnd w:id="66"/>
    </w:p>
    <w:p w14:paraId="2ED6068B" w14:textId="77777777" w:rsidR="00937636" w:rsidRPr="001A6E8F" w:rsidRDefault="00937636" w:rsidP="00937636">
      <w:r w:rsidRPr="001A6E8F">
        <w:t>In de kleuterschool zijn er per schooljaar twee oudercontact avonden (november- mei/juni) waarbij de vorderingen van de kleuter m</w:t>
      </w:r>
      <w:r>
        <w:t xml:space="preserve">ondeling worden doorgesproken. </w:t>
      </w:r>
    </w:p>
    <w:p w14:paraId="63C5CF25" w14:textId="77777777" w:rsidR="00937636" w:rsidRPr="008C6065" w:rsidRDefault="00937636" w:rsidP="008C6065">
      <w:pPr>
        <w:pStyle w:val="Kop4swp"/>
        <w:numPr>
          <w:ilvl w:val="0"/>
          <w:numId w:val="0"/>
        </w:numPr>
        <w:ind w:left="864" w:hanging="864"/>
        <w:rPr>
          <w:color w:val="auto"/>
          <w:sz w:val="20"/>
          <w:szCs w:val="20"/>
        </w:rPr>
      </w:pPr>
      <w:bookmarkStart w:id="67" w:name="_Toc32323705"/>
      <w:bookmarkStart w:id="68" w:name="_Toc32916726"/>
      <w:bookmarkStart w:id="69" w:name="_Toc32916810"/>
      <w:bookmarkStart w:id="70" w:name="_Toc32917404"/>
      <w:bookmarkStart w:id="71" w:name="_Toc33188956"/>
      <w:r w:rsidRPr="008C6065">
        <w:rPr>
          <w:color w:val="auto"/>
          <w:sz w:val="20"/>
          <w:szCs w:val="20"/>
        </w:rPr>
        <w:t>Wat bespreken we?</w:t>
      </w:r>
      <w:bookmarkEnd w:id="67"/>
      <w:bookmarkEnd w:id="68"/>
      <w:bookmarkEnd w:id="69"/>
      <w:bookmarkEnd w:id="70"/>
      <w:bookmarkEnd w:id="71"/>
    </w:p>
    <w:p w14:paraId="36A8B7AD" w14:textId="77777777" w:rsidR="00937636" w:rsidRPr="001A6E8F" w:rsidRDefault="00937636" w:rsidP="00937636">
      <w:r w:rsidRPr="001A6E8F">
        <w:t>We bespreken de vorderingen o.a. aan de hand van het woordrapport dat gebaseerd is op de persoonsgebonden ontwikkelvelden (ZILL). Verder worden het welbevinden en de betrokkenheid van de kleuter besproken.</w:t>
      </w:r>
    </w:p>
    <w:p w14:paraId="3B989598" w14:textId="77777777" w:rsidR="00937636" w:rsidRPr="001A6E8F" w:rsidRDefault="00937636" w:rsidP="00937636">
      <w:r w:rsidRPr="001A6E8F">
        <w:t xml:space="preserve">In de derde kleuterklas worden tijdens het oudercontact van mei/juni de schoolrijpheidstesten van de kleuter besproken. </w:t>
      </w:r>
    </w:p>
    <w:p w14:paraId="67AFB9F7" w14:textId="77777777" w:rsidR="00937636" w:rsidRPr="001A6E8F" w:rsidRDefault="00937636" w:rsidP="00937636">
      <w:r w:rsidRPr="001A6E8F">
        <w:t xml:space="preserve">Het doel van deze </w:t>
      </w:r>
      <w:proofErr w:type="spellStart"/>
      <w:r w:rsidRPr="001A6E8F">
        <w:t>testing</w:t>
      </w:r>
      <w:proofErr w:type="spellEnd"/>
      <w:r w:rsidRPr="001A6E8F">
        <w:t xml:space="preserve"> is kleuters te kunnen signaleren die tekorten vertonen voor de basisvaardigheden voor lezen, rekenen en schrijven. Ze zijn en blijven slechts een onderdeel van de brede beeldvorming van de kleuter als ook de observaties en bevindingen van de </w:t>
      </w:r>
      <w:proofErr w:type="spellStart"/>
      <w:r w:rsidRPr="001A6E8F">
        <w:t>klasjuf</w:t>
      </w:r>
      <w:proofErr w:type="spellEnd"/>
      <w:r w:rsidRPr="001A6E8F">
        <w:t>.</w:t>
      </w:r>
    </w:p>
    <w:p w14:paraId="114D1DAD" w14:textId="77777777" w:rsidR="00937636" w:rsidRPr="001A6E8F" w:rsidRDefault="00937636" w:rsidP="00937636">
      <w:r w:rsidRPr="001A6E8F">
        <w:t xml:space="preserve">Uiteraard kunnen ouders dagdagelijks op school terecht indien ze vragen hebben rond hun kleuter. Ook via het ZOEF-mapje kunnen boodschappen van en naar de school worden doorgegeven. Ook dit is rapporteren. </w:t>
      </w:r>
    </w:p>
    <w:p w14:paraId="5C06D91D" w14:textId="77777777" w:rsidR="00937636" w:rsidRPr="001A6E8F" w:rsidRDefault="00937636" w:rsidP="00937636">
      <w:r w:rsidRPr="001A6E8F">
        <w:t>Wanneer de klasleerkracht problemen opmerkt worden de ouders uitgenodigd om samen met de zorgcoördinator, de klasleerkracht, de directie en het CLB op zoek te gaan naar een gepaste individuele aanpak voor deze be</w:t>
      </w:r>
      <w:r>
        <w:t>paalde kleuter.</w:t>
      </w:r>
    </w:p>
    <w:p w14:paraId="0DC41E75" w14:textId="77777777" w:rsidR="00937636" w:rsidRPr="008C6065" w:rsidRDefault="00937636" w:rsidP="008C6065">
      <w:pPr>
        <w:pStyle w:val="Kop3swp"/>
        <w:numPr>
          <w:ilvl w:val="0"/>
          <w:numId w:val="0"/>
        </w:numPr>
        <w:ind w:left="720" w:hanging="720"/>
        <w:rPr>
          <w:color w:val="auto"/>
          <w:sz w:val="20"/>
          <w:szCs w:val="20"/>
        </w:rPr>
      </w:pPr>
      <w:bookmarkStart w:id="72" w:name="_Toc32323706"/>
      <w:bookmarkStart w:id="73" w:name="_Toc32916727"/>
      <w:bookmarkStart w:id="74" w:name="_Toc32916811"/>
      <w:bookmarkStart w:id="75" w:name="_Toc32917405"/>
      <w:bookmarkStart w:id="76" w:name="_Toc33188957"/>
      <w:r w:rsidRPr="008C6065">
        <w:rPr>
          <w:color w:val="auto"/>
          <w:sz w:val="20"/>
          <w:szCs w:val="20"/>
        </w:rPr>
        <w:lastRenderedPageBreak/>
        <w:t>Hoe rapporteren we in de lagere school?</w:t>
      </w:r>
      <w:bookmarkEnd w:id="72"/>
      <w:bookmarkEnd w:id="73"/>
      <w:bookmarkEnd w:id="74"/>
      <w:bookmarkEnd w:id="75"/>
      <w:bookmarkEnd w:id="76"/>
    </w:p>
    <w:p w14:paraId="37D117B7" w14:textId="77777777" w:rsidR="00937636" w:rsidRPr="008C6065" w:rsidRDefault="00937636" w:rsidP="008C6065">
      <w:pPr>
        <w:pStyle w:val="Kop4swp"/>
        <w:numPr>
          <w:ilvl w:val="0"/>
          <w:numId w:val="0"/>
        </w:numPr>
        <w:ind w:left="864" w:hanging="864"/>
        <w:rPr>
          <w:color w:val="auto"/>
          <w:sz w:val="20"/>
          <w:szCs w:val="20"/>
        </w:rPr>
      </w:pPr>
      <w:bookmarkStart w:id="77" w:name="_Toc32323707"/>
      <w:bookmarkStart w:id="78" w:name="_Toc32916728"/>
      <w:bookmarkStart w:id="79" w:name="_Toc32916812"/>
      <w:bookmarkStart w:id="80" w:name="_Toc32917406"/>
      <w:bookmarkStart w:id="81" w:name="_Toc33188958"/>
      <w:r w:rsidRPr="008C6065">
        <w:rPr>
          <w:color w:val="auto"/>
          <w:sz w:val="20"/>
          <w:szCs w:val="20"/>
        </w:rPr>
        <w:t>Wanneer?</w:t>
      </w:r>
      <w:bookmarkEnd w:id="77"/>
      <w:bookmarkEnd w:id="78"/>
      <w:bookmarkEnd w:id="79"/>
      <w:bookmarkEnd w:id="80"/>
      <w:bookmarkEnd w:id="81"/>
    </w:p>
    <w:p w14:paraId="6B879D92" w14:textId="5ED93336" w:rsidR="00937636" w:rsidRPr="001A6E8F" w:rsidRDefault="00937636" w:rsidP="00937636">
      <w:r w:rsidRPr="001A6E8F">
        <w:t>In d</w:t>
      </w:r>
      <w:r w:rsidR="007C7CA6">
        <w:t>e lagere school rapporteren we 3</w:t>
      </w:r>
      <w:r w:rsidRPr="001A6E8F">
        <w:t>x per schooljaar:</w:t>
      </w:r>
    </w:p>
    <w:p w14:paraId="4CB4DEED" w14:textId="38617E88" w:rsidR="00937636" w:rsidRPr="001A6E8F" w:rsidRDefault="00937636" w:rsidP="008C6065">
      <w:pPr>
        <w:pStyle w:val="Opsomming2"/>
      </w:pPr>
      <w:r w:rsidRPr="001A6E8F">
        <w:t xml:space="preserve">eind </w:t>
      </w:r>
      <w:r w:rsidR="00820E0A">
        <w:t>november of begin december</w:t>
      </w:r>
    </w:p>
    <w:p w14:paraId="0F89C811" w14:textId="77777777" w:rsidR="00937636" w:rsidRPr="001A6E8F" w:rsidRDefault="00937636" w:rsidP="008C6065">
      <w:pPr>
        <w:pStyle w:val="Opsomming2"/>
      </w:pPr>
      <w:r w:rsidRPr="001A6E8F">
        <w:t>tussen krokus- en paasvakantie</w:t>
      </w:r>
    </w:p>
    <w:p w14:paraId="33CCF032" w14:textId="77777777" w:rsidR="00937636" w:rsidRPr="001A6E8F" w:rsidRDefault="00937636" w:rsidP="008C6065">
      <w:pPr>
        <w:pStyle w:val="Opsomming2"/>
      </w:pPr>
      <w:r w:rsidRPr="001A6E8F">
        <w:t>bij het einde van het schooljaar</w:t>
      </w:r>
    </w:p>
    <w:p w14:paraId="58277498" w14:textId="77777777" w:rsidR="00937636" w:rsidRPr="001A6E8F" w:rsidRDefault="00937636" w:rsidP="00937636">
      <w:r w:rsidRPr="001A6E8F">
        <w:t>Onze ‘zorgleerlingen’ worden, indien nodig, half januari voor een oudercontact</w:t>
      </w:r>
      <w:r>
        <w:t xml:space="preserve"> ‘op uitnodiging’ uitgenodigd. </w:t>
      </w:r>
    </w:p>
    <w:p w14:paraId="7CB0E187" w14:textId="77777777" w:rsidR="00937636" w:rsidRPr="008C6065" w:rsidRDefault="00937636" w:rsidP="008C6065">
      <w:pPr>
        <w:pStyle w:val="Kop4swp"/>
        <w:numPr>
          <w:ilvl w:val="0"/>
          <w:numId w:val="0"/>
        </w:numPr>
        <w:ind w:left="864" w:hanging="864"/>
        <w:rPr>
          <w:color w:val="auto"/>
          <w:sz w:val="20"/>
          <w:szCs w:val="20"/>
        </w:rPr>
      </w:pPr>
      <w:bookmarkStart w:id="82" w:name="_Toc32323708"/>
      <w:bookmarkStart w:id="83" w:name="_Toc32916729"/>
      <w:bookmarkStart w:id="84" w:name="_Toc32916813"/>
      <w:bookmarkStart w:id="85" w:name="_Toc32917407"/>
      <w:bookmarkStart w:id="86" w:name="_Toc33188959"/>
      <w:r w:rsidRPr="008C6065">
        <w:rPr>
          <w:color w:val="auto"/>
          <w:sz w:val="20"/>
          <w:szCs w:val="20"/>
        </w:rPr>
        <w:t>Wat rapporteren we?</w:t>
      </w:r>
      <w:bookmarkEnd w:id="82"/>
      <w:bookmarkEnd w:id="83"/>
      <w:bookmarkEnd w:id="84"/>
      <w:bookmarkEnd w:id="85"/>
      <w:bookmarkEnd w:id="86"/>
    </w:p>
    <w:p w14:paraId="28C8F0FB" w14:textId="77777777" w:rsidR="00937636" w:rsidRPr="001A6E8F" w:rsidRDefault="00937636" w:rsidP="00937636">
      <w:r w:rsidRPr="001A6E8F">
        <w:t>Ons schoolrapport bestaat uit drie delen:</w:t>
      </w:r>
    </w:p>
    <w:p w14:paraId="3FD18741" w14:textId="77777777" w:rsidR="00937636" w:rsidRPr="001A6E8F" w:rsidRDefault="00937636" w:rsidP="008C6065">
      <w:pPr>
        <w:pStyle w:val="Opsomming2"/>
      </w:pPr>
      <w:r w:rsidRPr="001A6E8F">
        <w:t>het ZILL-</w:t>
      </w:r>
      <w:proofErr w:type="spellStart"/>
      <w:r w:rsidRPr="001A6E8F">
        <w:t>ig</w:t>
      </w:r>
      <w:proofErr w:type="spellEnd"/>
      <w:r w:rsidRPr="001A6E8F">
        <w:t xml:space="preserve"> woordrapport</w:t>
      </w:r>
    </w:p>
    <w:p w14:paraId="643E99AF" w14:textId="08E0A20D" w:rsidR="00937636" w:rsidRPr="001A6E8F" w:rsidRDefault="00937636" w:rsidP="008C6065">
      <w:pPr>
        <w:pStyle w:val="Opsomming2"/>
      </w:pPr>
      <w:r w:rsidRPr="001A6E8F">
        <w:t xml:space="preserve">het </w:t>
      </w:r>
      <w:r w:rsidR="004118A3">
        <w:t>ZILL-</w:t>
      </w:r>
      <w:proofErr w:type="spellStart"/>
      <w:r w:rsidR="004118A3">
        <w:t>ig</w:t>
      </w:r>
      <w:proofErr w:type="spellEnd"/>
      <w:r w:rsidR="004118A3">
        <w:t xml:space="preserve"> groeirapport</w:t>
      </w:r>
    </w:p>
    <w:p w14:paraId="509ABCF1" w14:textId="44C96E42" w:rsidR="00937636" w:rsidRPr="001A6E8F" w:rsidRDefault="00937636" w:rsidP="008C6065">
      <w:pPr>
        <w:pStyle w:val="Opsomming2"/>
      </w:pPr>
      <w:r w:rsidRPr="001A6E8F">
        <w:t xml:space="preserve">het </w:t>
      </w:r>
      <w:r w:rsidR="007C7CA6">
        <w:t>ZILL-</w:t>
      </w:r>
      <w:proofErr w:type="spellStart"/>
      <w:r w:rsidR="007C7CA6">
        <w:t>ig</w:t>
      </w:r>
      <w:proofErr w:type="spellEnd"/>
      <w:r w:rsidR="007C7CA6">
        <w:t xml:space="preserve"> </w:t>
      </w:r>
      <w:r w:rsidRPr="001A6E8F">
        <w:t>rapport bewegingsopvoeding</w:t>
      </w:r>
    </w:p>
    <w:p w14:paraId="0E0C6025" w14:textId="5E46201C" w:rsidR="00937636" w:rsidRDefault="00937636" w:rsidP="00937636">
      <w:r w:rsidRPr="001A6E8F">
        <w:t>De ontwikkeling van een kind is niet enkel te vatten in een cijfer. Daarom maken we gebruik van een woordrapport om de v</w:t>
      </w:r>
      <w:r>
        <w:t>orderingen in beeld te brengen.</w:t>
      </w:r>
    </w:p>
    <w:p w14:paraId="0F2440F4" w14:textId="2FF393C8" w:rsidR="008C6065" w:rsidRPr="001A6E8F" w:rsidRDefault="008C6065" w:rsidP="008C6065">
      <w:r w:rsidRPr="001A6E8F">
        <w:t xml:space="preserve">Het </w:t>
      </w:r>
      <w:r w:rsidR="004118A3">
        <w:t>groeirapport</w:t>
      </w:r>
      <w:r w:rsidRPr="001A6E8F">
        <w:t xml:space="preserve"> geeft een overzicht van de cultuurgebonden ontwikkeling.</w:t>
      </w:r>
    </w:p>
    <w:p w14:paraId="74A8EFB3" w14:textId="77777777" w:rsidR="008C6065" w:rsidRPr="001A6E8F" w:rsidRDefault="008C6065" w:rsidP="008C6065">
      <w:r w:rsidRPr="001A6E8F">
        <w:t>In het rapport bewegingsopvoeding rapporteren de bijzondere leermeesters lichamelijke opvoeding de motorische ontwikkeling per kind.</w:t>
      </w:r>
    </w:p>
    <w:p w14:paraId="0135B6F2" w14:textId="77777777" w:rsidR="008C6065" w:rsidRPr="001A6E8F" w:rsidRDefault="008C6065" w:rsidP="008C6065">
      <w:r w:rsidRPr="001A6E8F">
        <w:t>In de derde graad krijgen ouders en leerlingen ook praktische tips om via het regulerend vermogen (leren leren) van de leerlingen te bevorderen doorheen hun schoolloopbaan.</w:t>
      </w:r>
    </w:p>
    <w:p w14:paraId="2333A4DC" w14:textId="41EC7907" w:rsidR="008C6065" w:rsidRPr="001A6E8F" w:rsidRDefault="008C6065" w:rsidP="008C6065">
      <w:r w:rsidRPr="001A6E8F">
        <w:t>In het zesde leerjaar worden tijdens het oudercontact, tussen de krokus- en paasvakantie, de toekomstmogelijkheden van de leerling in het secundair onderwijs een eerste keer grondig be</w:t>
      </w:r>
      <w:r>
        <w:t>s</w:t>
      </w:r>
      <w:r w:rsidRPr="001A6E8F">
        <w:t>proken.</w:t>
      </w:r>
    </w:p>
    <w:p w14:paraId="643FE26D" w14:textId="77777777" w:rsidR="008C6065" w:rsidRPr="001A6E8F" w:rsidRDefault="008C6065" w:rsidP="008C6065">
      <w:r w:rsidRPr="001A6E8F">
        <w:t xml:space="preserve">Het rapport zien we als middel om in dialoog te gaan met de ouder(s) en hun kind. Alle rapporten worden tijdens het oudercontact besproken. </w:t>
      </w:r>
    </w:p>
    <w:p w14:paraId="4B53259D" w14:textId="77777777" w:rsidR="008C6065" w:rsidRPr="001A6E8F" w:rsidRDefault="008C6065" w:rsidP="008C6065">
      <w:r w:rsidRPr="001A6E8F">
        <w:t>Ouders die niet in de mogelijkheid zijn om op de vooropgestelde datum aanwezig te zijn bij het oudercontact worden door de school gecontacteerd om op een eerder of later tijdstip af te spreken.</w:t>
      </w:r>
    </w:p>
    <w:p w14:paraId="17C5F3D6" w14:textId="77777777" w:rsidR="008C6065" w:rsidRPr="001A6E8F" w:rsidRDefault="008C6065" w:rsidP="008C6065">
      <w:r w:rsidRPr="001A6E8F">
        <w:t xml:space="preserve">De vordering van de leerlingen uit de wereldklas worden met de leerkracht, de directie, de ouders, een vertegenwoordiger van </w:t>
      </w:r>
      <w:proofErr w:type="spellStart"/>
      <w:r w:rsidRPr="001A6E8F">
        <w:t>Fedasil</w:t>
      </w:r>
      <w:proofErr w:type="spellEnd"/>
      <w:r w:rsidRPr="001A6E8F">
        <w:t xml:space="preserve"> en/of een tolk besproken.</w:t>
      </w:r>
    </w:p>
    <w:p w14:paraId="259CAB98" w14:textId="5CEF30D3" w:rsidR="00521FF5" w:rsidRDefault="008C6065" w:rsidP="008C6065">
      <w:r w:rsidRPr="001A6E8F">
        <w:t>Zowel in de kleuterschool als  in de lagere school is er bij bezorgdheden de mogelijkheid om tussentijds in dialoog te gaan. Dit kan op verzoek van de leerkracht, de ouders, het CLB of de leerling zelf gebeuren.</w:t>
      </w:r>
    </w:p>
    <w:p w14:paraId="035F98B1" w14:textId="77777777" w:rsidR="007F1763" w:rsidRDefault="007F1763" w:rsidP="00382063">
      <w:pPr>
        <w:spacing w:before="200"/>
        <w:jc w:val="right"/>
        <w:rPr>
          <w:i/>
          <w:iCs/>
          <w:color w:val="AE2081"/>
          <w:sz w:val="18"/>
          <w:szCs w:val="18"/>
          <w:u w:val="single"/>
        </w:rPr>
      </w:pPr>
      <w:bookmarkStart w:id="87" w:name="_Ref66443246"/>
    </w:p>
    <w:p w14:paraId="3B9C87D0" w14:textId="418E18F0" w:rsidR="00382063" w:rsidRPr="000B638B" w:rsidRDefault="00D96E34" w:rsidP="00382063">
      <w:pPr>
        <w:spacing w:before="200"/>
        <w:jc w:val="right"/>
        <w:rPr>
          <w:i/>
          <w:iCs/>
          <w:color w:val="AE2081"/>
          <w:sz w:val="18"/>
          <w:szCs w:val="18"/>
          <w:u w:val="single"/>
        </w:rPr>
      </w:pPr>
      <w:r w:rsidRPr="00D73206">
        <w:rPr>
          <w:bCs/>
          <w:noProof/>
          <w:color w:val="FFFFFF" w:themeColor="background1"/>
          <w:lang w:eastAsia="nl-BE"/>
        </w:rPr>
        <w:lastRenderedPageBreak/>
        <w:drawing>
          <wp:anchor distT="0" distB="0" distL="114300" distR="114300" simplePos="0" relativeHeight="251658266" behindDoc="0" locked="0" layoutInCell="1" allowOverlap="1" wp14:anchorId="7C28E8A1" wp14:editId="1757CFED">
            <wp:simplePos x="0" y="0"/>
            <wp:positionH relativeFrom="column">
              <wp:posOffset>-704850</wp:posOffset>
            </wp:positionH>
            <wp:positionV relativeFrom="paragraph">
              <wp:posOffset>362704</wp:posOffset>
            </wp:positionV>
            <wp:extent cx="548640" cy="554990"/>
            <wp:effectExtent l="0" t="0" r="22860" b="0"/>
            <wp:wrapThrough wrapText="bothSides">
              <wp:wrapPolygon edited="0">
                <wp:start x="1596" y="4529"/>
                <wp:lineTo x="-1581" y="6994"/>
                <wp:lineTo x="-106" y="11975"/>
                <wp:lineTo x="6830" y="16920"/>
                <wp:lineTo x="12922" y="19018"/>
                <wp:lineTo x="15801" y="18185"/>
                <wp:lineTo x="21225" y="12752"/>
                <wp:lineTo x="20978" y="6643"/>
                <wp:lineTo x="13534" y="2618"/>
                <wp:lineTo x="5195" y="3487"/>
                <wp:lineTo x="1596" y="452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521FF5" w:rsidRPr="000B638B">
        <w:rPr>
          <w:i/>
          <w:iCs/>
          <w:color w:val="AE2081"/>
          <w:sz w:val="18"/>
          <w:szCs w:val="18"/>
          <w:u w:val="single"/>
        </w:rPr>
        <w:t xml:space="preserve"> </w:t>
      </w:r>
    </w:p>
    <w:p w14:paraId="696A44A9" w14:textId="1E16D5C4" w:rsidR="00434C4A" w:rsidRPr="005A62EF" w:rsidRDefault="00434C4A" w:rsidP="00DA0B41">
      <w:pPr>
        <w:pStyle w:val="Kop2"/>
        <w:shd w:val="clear" w:color="auto" w:fill="EC7D23"/>
        <w:rPr>
          <w:color w:val="FFFFFF" w:themeColor="background1"/>
        </w:rPr>
      </w:pPr>
      <w:r w:rsidRPr="005A62EF">
        <w:rPr>
          <w:color w:val="FFFFFF" w:themeColor="background1"/>
        </w:rPr>
        <w:t>Getuigschrift basisonderwijs</w:t>
      </w:r>
      <w:bookmarkEnd w:id="87"/>
    </w:p>
    <w:p w14:paraId="4A1F3D0F" w14:textId="550CFEFF" w:rsidR="00434C4A" w:rsidRPr="000823BD" w:rsidRDefault="00434C4A" w:rsidP="00A4225A">
      <w:r w:rsidRPr="00AD141B">
        <w:t xml:space="preserve">Een getuigschrift kan </w:t>
      </w:r>
      <w:r w:rsidR="00ED6F6C">
        <w:t>enkel</w:t>
      </w:r>
      <w:r w:rsidRPr="00AD141B">
        <w:t xml:space="preserve"> uitgereikt worden aan leerlingen die vóór 1 januari van het lopende schooljaar al </w:t>
      </w:r>
      <w:r w:rsidR="00DA265C">
        <w:t>8</w:t>
      </w:r>
      <w:r w:rsidRPr="00AD141B">
        <w:t xml:space="preserve"> jaar geworden zijn.</w:t>
      </w:r>
    </w:p>
    <w:p w14:paraId="2B764895" w14:textId="481124E5" w:rsidR="00434C4A" w:rsidRPr="000823BD" w:rsidRDefault="00434C4A" w:rsidP="00A4225A">
      <w:pPr>
        <w:rPr>
          <w:lang w:val="nl-NL" w:eastAsia="nl-NL"/>
        </w:rPr>
      </w:pPr>
      <w:r w:rsidRPr="000823BD">
        <w:rPr>
          <w:lang w:val="nl-NL" w:eastAsia="nl-NL"/>
        </w:rPr>
        <w:t xml:space="preserve">Of een leerling het getuigschrift </w:t>
      </w:r>
      <w:r>
        <w:rPr>
          <w:lang w:val="nl-NL" w:eastAsia="nl-NL"/>
        </w:rPr>
        <w:t xml:space="preserve">basisonderwijs </w:t>
      </w:r>
      <w:r w:rsidRPr="000823BD">
        <w:rPr>
          <w:lang w:val="nl-NL" w:eastAsia="nl-NL"/>
        </w:rPr>
        <w:t xml:space="preserve">krijgt, hangt af van de beslissing van de klassenraad. </w:t>
      </w:r>
      <w:r w:rsidRPr="00E8059E">
        <w:rPr>
          <w:lang w:val="nl-NL" w:eastAsia="nl-NL"/>
        </w:rPr>
        <w:t>De klassenraad gaat na of de</w:t>
      </w:r>
      <w:r>
        <w:rPr>
          <w:lang w:val="nl-NL" w:eastAsia="nl-NL"/>
        </w:rPr>
        <w:t xml:space="preserve"> </w:t>
      </w:r>
      <w:r w:rsidRPr="008869D3">
        <w:rPr>
          <w:lang w:val="nl-NL" w:eastAsia="nl-NL"/>
        </w:rPr>
        <w:t>eindtermgerelateerde leerplandoelen</w:t>
      </w:r>
      <w:r w:rsidRPr="00E8059E">
        <w:rPr>
          <w:lang w:val="nl-NL" w:eastAsia="nl-NL"/>
        </w:rPr>
        <w:t xml:space="preserve"> voldoende in aantal en beheersingsniveau zijn behaald</w:t>
      </w:r>
      <w:r w:rsidRPr="000823BD">
        <w:rPr>
          <w:lang w:val="nl-NL" w:eastAsia="nl-NL"/>
        </w:rPr>
        <w:t xml:space="preserve">. Daarbij zal de groei die </w:t>
      </w:r>
      <w:r>
        <w:rPr>
          <w:lang w:val="nl-NL" w:eastAsia="nl-NL"/>
        </w:rPr>
        <w:t>je kind</w:t>
      </w:r>
      <w:r w:rsidRPr="000823BD">
        <w:rPr>
          <w:lang w:val="nl-NL" w:eastAsia="nl-NL"/>
        </w:rPr>
        <w:t xml:space="preserve"> doorheen </w:t>
      </w:r>
      <w:r w:rsidR="005A1D61">
        <w:rPr>
          <w:lang w:val="nl-NL" w:eastAsia="nl-NL"/>
        </w:rPr>
        <w:t>zijn</w:t>
      </w:r>
      <w:r w:rsidRPr="000823BD">
        <w:rPr>
          <w:lang w:val="nl-NL" w:eastAsia="nl-NL"/>
        </w:rPr>
        <w:t xml:space="preserve"> </w:t>
      </w:r>
      <w:r w:rsidR="00873C6C">
        <w:rPr>
          <w:lang w:val="nl-NL" w:eastAsia="nl-NL"/>
        </w:rPr>
        <w:t>onder</w:t>
      </w:r>
      <w:r w:rsidR="00F16CFC">
        <w:rPr>
          <w:lang w:val="nl-NL" w:eastAsia="nl-NL"/>
        </w:rPr>
        <w:t>wijs</w:t>
      </w:r>
      <w:r w:rsidRPr="000823BD">
        <w:rPr>
          <w:lang w:val="nl-NL" w:eastAsia="nl-NL"/>
        </w:rPr>
        <w:t xml:space="preserve">loopbaan maakte, en de zelfsturing die </w:t>
      </w:r>
      <w:r>
        <w:rPr>
          <w:lang w:val="nl-NL" w:eastAsia="nl-NL"/>
        </w:rPr>
        <w:t>je kind</w:t>
      </w:r>
      <w:r w:rsidRPr="000823BD">
        <w:rPr>
          <w:lang w:val="nl-NL" w:eastAsia="nl-NL"/>
        </w:rPr>
        <w:t xml:space="preserve"> toont, zeker een rol spelen.</w:t>
      </w:r>
      <w:r>
        <w:rPr>
          <w:lang w:val="nl-NL" w:eastAsia="nl-NL"/>
        </w:rPr>
        <w:t xml:space="preserve"> </w:t>
      </w:r>
    </w:p>
    <w:p w14:paraId="5D2C3C8F" w14:textId="67C02514" w:rsidR="00CD6964" w:rsidRDefault="00434C4A" w:rsidP="00A4225A">
      <w:pPr>
        <w:rPr>
          <w:lang w:val="nl-NL" w:eastAsia="nl-NL"/>
        </w:rPr>
      </w:pPr>
      <w:r w:rsidRPr="002A7E1A">
        <w:rPr>
          <w:lang w:val="nl-NL" w:eastAsia="nl-NL"/>
        </w:rPr>
        <w:t xml:space="preserve">Na 20 juni beslist de klassenraad of een leerling een getuigschrift basisonderwijs ontvangt. Wanneer </w:t>
      </w:r>
      <w:r w:rsidR="00447BA1">
        <w:rPr>
          <w:lang w:val="nl-NL" w:eastAsia="nl-NL"/>
        </w:rPr>
        <w:t xml:space="preserve">we </w:t>
      </w:r>
      <w:r w:rsidR="004B59F9">
        <w:rPr>
          <w:lang w:val="nl-NL" w:eastAsia="nl-NL"/>
        </w:rPr>
        <w:t>het</w:t>
      </w:r>
      <w:r w:rsidRPr="002A7E1A">
        <w:rPr>
          <w:lang w:val="nl-NL" w:eastAsia="nl-NL"/>
        </w:rPr>
        <w:t xml:space="preserve"> getuigschrift </w:t>
      </w:r>
      <w:r w:rsidR="00447BA1">
        <w:rPr>
          <w:lang w:val="nl-NL" w:eastAsia="nl-NL"/>
        </w:rPr>
        <w:t>uitreiken</w:t>
      </w:r>
      <w:r w:rsidRPr="002A7E1A">
        <w:rPr>
          <w:lang w:val="nl-NL" w:eastAsia="nl-NL"/>
        </w:rPr>
        <w:t xml:space="preserve">, </w:t>
      </w:r>
      <w:r w:rsidR="0090116A">
        <w:rPr>
          <w:lang w:val="nl-NL" w:eastAsia="nl-NL"/>
        </w:rPr>
        <w:t>kun</w:t>
      </w:r>
      <w:r w:rsidRPr="002A7E1A">
        <w:rPr>
          <w:lang w:val="nl-NL" w:eastAsia="nl-NL"/>
        </w:rPr>
        <w:t xml:space="preserve"> je vinden</w:t>
      </w:r>
      <w:r w:rsidR="008506D8">
        <w:rPr>
          <w:lang w:val="nl-NL" w:eastAsia="nl-NL"/>
        </w:rPr>
        <w:t xml:space="preserve"> op onze schoolwebsite, de schoolkalender of op een  uitnodiging voor de proclamatie die aan elke ouder individueel wordt bezorgd.</w:t>
      </w:r>
    </w:p>
    <w:p w14:paraId="5AEFF9CA" w14:textId="77777777" w:rsidR="00434C4A" w:rsidRDefault="00434C4A" w:rsidP="00552A64">
      <w:pPr>
        <w:spacing w:before="200"/>
        <w:ind w:right="-144"/>
        <w:rPr>
          <w:lang w:val="nl-NL" w:eastAsia="nl-NL"/>
        </w:rPr>
      </w:pPr>
      <w:r w:rsidRPr="002A7E1A">
        <w:rPr>
          <w:lang w:val="nl-NL" w:eastAsia="nl-NL"/>
        </w:rPr>
        <w:t>De datum van uitreiking is ook de ontvangstdatum voor het instellen van beroep. Als je niet aanwezig bent op de uitreiking, dan geldt 1 juli als datum van ontvangst voor het instellen van beroep.</w:t>
      </w:r>
    </w:p>
    <w:p w14:paraId="434EA827" w14:textId="676B84CB" w:rsidR="00434C4A" w:rsidRDefault="00434C4A" w:rsidP="00A4225A">
      <w:pPr>
        <w:rPr>
          <w:rFonts w:eastAsia="Times New Roman"/>
          <w:szCs w:val="24"/>
          <w:lang w:val="nl-NL" w:eastAsia="nl-NL"/>
        </w:rPr>
      </w:pPr>
      <w:r>
        <w:rPr>
          <w:rFonts w:eastAsia="Times New Roman"/>
          <w:szCs w:val="24"/>
          <w:lang w:val="nl-NL" w:eastAsia="nl-NL"/>
        </w:rPr>
        <w:t>Volgt je kind</w:t>
      </w:r>
      <w:r w:rsidRPr="00A85AA8">
        <w:rPr>
          <w:rFonts w:eastAsia="Times New Roman"/>
          <w:szCs w:val="24"/>
          <w:lang w:val="nl-NL" w:eastAsia="nl-NL"/>
        </w:rPr>
        <w:t xml:space="preserve"> een individueel aangepast curriculum</w:t>
      </w:r>
      <w:r w:rsidR="00FF59F1">
        <w:rPr>
          <w:rFonts w:eastAsia="Times New Roman"/>
          <w:szCs w:val="24"/>
          <w:lang w:val="nl-NL" w:eastAsia="nl-NL"/>
        </w:rPr>
        <w:t>? D</w:t>
      </w:r>
      <w:r>
        <w:rPr>
          <w:rFonts w:eastAsia="Times New Roman"/>
          <w:szCs w:val="24"/>
          <w:lang w:val="nl-NL" w:eastAsia="nl-NL"/>
        </w:rPr>
        <w:t>an kan je kind</w:t>
      </w:r>
      <w:r w:rsidRPr="00A85AA8">
        <w:rPr>
          <w:rFonts w:eastAsia="Times New Roman"/>
          <w:szCs w:val="24"/>
          <w:lang w:val="nl-NL" w:eastAsia="nl-NL"/>
        </w:rPr>
        <w:t xml:space="preserve"> een getuigschrift basisonderwijs behalen op voorwaarde dat de vooropgestelde leerdoelen </w:t>
      </w:r>
      <w:r w:rsidR="00452268">
        <w:rPr>
          <w:rFonts w:eastAsia="Times New Roman"/>
          <w:szCs w:val="24"/>
          <w:lang w:val="nl-NL" w:eastAsia="nl-NL"/>
        </w:rPr>
        <w:t xml:space="preserve">van het individueel aangepast curriculum </w:t>
      </w:r>
      <w:r w:rsidRPr="00A85AA8">
        <w:rPr>
          <w:rFonts w:eastAsia="Times New Roman"/>
          <w:szCs w:val="24"/>
          <w:lang w:val="nl-NL" w:eastAsia="nl-NL"/>
        </w:rPr>
        <w:t>door de onderwijsinspectie als gelijkwaardig worden beschouwd met die van het gewoon lager onderwijs.</w:t>
      </w:r>
    </w:p>
    <w:p w14:paraId="3B95BDFB" w14:textId="3079F3CF" w:rsidR="00434C4A" w:rsidRDefault="00434C4A" w:rsidP="00A4225A">
      <w:pPr>
        <w:rPr>
          <w:rFonts w:eastAsia="Times New Roman"/>
          <w:szCs w:val="24"/>
          <w:lang w:val="nl-NL" w:eastAsia="nl-NL"/>
        </w:rPr>
      </w:pPr>
      <w:r>
        <w:rPr>
          <w:rFonts w:eastAsia="Times New Roman"/>
          <w:szCs w:val="24"/>
          <w:lang w:val="nl-NL" w:eastAsia="nl-NL"/>
        </w:rPr>
        <w:t>Behaalt je kind geen</w:t>
      </w:r>
      <w:r w:rsidRPr="00A85AA8">
        <w:rPr>
          <w:rFonts w:eastAsia="Times New Roman"/>
          <w:szCs w:val="24"/>
          <w:lang w:val="nl-NL" w:eastAsia="nl-NL"/>
        </w:rPr>
        <w:t xml:space="preserve"> getuigschrift basisonderwijs</w:t>
      </w:r>
      <w:r w:rsidR="007324CE">
        <w:rPr>
          <w:rFonts w:eastAsia="Times New Roman"/>
          <w:szCs w:val="24"/>
          <w:lang w:val="nl-NL" w:eastAsia="nl-NL"/>
        </w:rPr>
        <w:t>? D</w:t>
      </w:r>
      <w:r>
        <w:rPr>
          <w:rFonts w:eastAsia="Times New Roman"/>
          <w:szCs w:val="24"/>
          <w:lang w:val="nl-NL" w:eastAsia="nl-NL"/>
        </w:rPr>
        <w:t>an</w:t>
      </w:r>
      <w:r w:rsidRPr="002A7E1A">
        <w:rPr>
          <w:rFonts w:eastAsia="Times New Roman"/>
          <w:szCs w:val="24"/>
          <w:lang w:val="nl-NL" w:eastAsia="nl-NL"/>
        </w:rPr>
        <w:t xml:space="preserve"> ontvang</w:t>
      </w:r>
      <w:r w:rsidR="007E43D4">
        <w:rPr>
          <w:rFonts w:eastAsia="Times New Roman"/>
          <w:szCs w:val="24"/>
          <w:lang w:val="nl-NL" w:eastAsia="nl-NL"/>
        </w:rPr>
        <w:t xml:space="preserve"> je</w:t>
      </w:r>
      <w:r w:rsidRPr="002A7E1A">
        <w:rPr>
          <w:rFonts w:eastAsia="Times New Roman"/>
          <w:szCs w:val="24"/>
          <w:lang w:val="nl-NL" w:eastAsia="nl-NL"/>
        </w:rPr>
        <w:t xml:space="preserve"> een schriftelijke motivering waarom het getuigschrift niet werd uitgereikt</w:t>
      </w:r>
      <w:r w:rsidR="003806D8">
        <w:rPr>
          <w:rFonts w:eastAsia="Times New Roman"/>
          <w:szCs w:val="24"/>
          <w:lang w:val="nl-NL" w:eastAsia="nl-NL"/>
        </w:rPr>
        <w:t xml:space="preserve">. We geven daarbij </w:t>
      </w:r>
      <w:r w:rsidR="00E47BBD">
        <w:rPr>
          <w:rFonts w:eastAsia="Times New Roman"/>
          <w:szCs w:val="24"/>
          <w:lang w:val="nl-NL" w:eastAsia="nl-NL"/>
        </w:rPr>
        <w:t>ook</w:t>
      </w:r>
      <w:r w:rsidRPr="002A7E1A">
        <w:rPr>
          <w:rFonts w:eastAsia="Times New Roman"/>
          <w:szCs w:val="24"/>
          <w:lang w:val="nl-NL" w:eastAsia="nl-NL"/>
        </w:rPr>
        <w:t xml:space="preserve"> bijzondere aandachtspunten voor de verdere </w:t>
      </w:r>
      <w:r w:rsidR="00E47BBD">
        <w:rPr>
          <w:rFonts w:eastAsia="Times New Roman"/>
          <w:szCs w:val="24"/>
          <w:lang w:val="nl-NL" w:eastAsia="nl-NL"/>
        </w:rPr>
        <w:t>onderwijs</w:t>
      </w:r>
      <w:r w:rsidRPr="002A7E1A">
        <w:rPr>
          <w:rFonts w:eastAsia="Times New Roman"/>
          <w:szCs w:val="24"/>
          <w:lang w:val="nl-NL" w:eastAsia="nl-NL"/>
        </w:rPr>
        <w:t>loopbaan</w:t>
      </w:r>
      <w:r w:rsidR="004A1650">
        <w:rPr>
          <w:rFonts w:eastAsia="Times New Roman"/>
          <w:szCs w:val="24"/>
          <w:lang w:val="nl-NL" w:eastAsia="nl-NL"/>
        </w:rPr>
        <w:t xml:space="preserve"> van je</w:t>
      </w:r>
      <w:r>
        <w:rPr>
          <w:rFonts w:eastAsia="Times New Roman"/>
          <w:szCs w:val="24"/>
          <w:lang w:val="nl-NL" w:eastAsia="nl-NL"/>
        </w:rPr>
        <w:t xml:space="preserve"> kind</w:t>
      </w:r>
      <w:r w:rsidRPr="002A7E1A">
        <w:rPr>
          <w:rFonts w:eastAsia="Times New Roman"/>
          <w:szCs w:val="24"/>
          <w:lang w:val="nl-NL" w:eastAsia="nl-NL"/>
        </w:rPr>
        <w:t xml:space="preserve">. </w:t>
      </w:r>
      <w:r w:rsidR="00B138FA">
        <w:rPr>
          <w:rFonts w:eastAsia="Times New Roman"/>
          <w:szCs w:val="24"/>
          <w:lang w:val="nl-NL" w:eastAsia="nl-NL"/>
        </w:rPr>
        <w:t>Je</w:t>
      </w:r>
      <w:r w:rsidRPr="002A7E1A">
        <w:rPr>
          <w:rFonts w:eastAsia="Times New Roman"/>
          <w:szCs w:val="24"/>
          <w:lang w:val="nl-NL" w:eastAsia="nl-NL"/>
        </w:rPr>
        <w:t xml:space="preserve"> krijgt een verklaring waarin het aantal en de soort gevolgde </w:t>
      </w:r>
      <w:r w:rsidR="00DB76B2">
        <w:rPr>
          <w:rFonts w:eastAsia="Times New Roman"/>
          <w:szCs w:val="24"/>
          <w:lang w:val="nl-NL" w:eastAsia="nl-NL"/>
        </w:rPr>
        <w:t>school</w:t>
      </w:r>
      <w:r w:rsidRPr="002A7E1A">
        <w:rPr>
          <w:rFonts w:eastAsia="Times New Roman"/>
          <w:szCs w:val="24"/>
          <w:lang w:val="nl-NL" w:eastAsia="nl-NL"/>
        </w:rPr>
        <w:t xml:space="preserve">jaren lager onderwijs </w:t>
      </w:r>
      <w:r w:rsidR="004A1650">
        <w:rPr>
          <w:rFonts w:eastAsia="Times New Roman"/>
          <w:szCs w:val="24"/>
          <w:lang w:val="nl-NL" w:eastAsia="nl-NL"/>
        </w:rPr>
        <w:t xml:space="preserve">van je kind </w:t>
      </w:r>
      <w:r w:rsidRPr="002A7E1A">
        <w:rPr>
          <w:rFonts w:eastAsia="Times New Roman"/>
          <w:szCs w:val="24"/>
          <w:lang w:val="nl-NL" w:eastAsia="nl-NL"/>
        </w:rPr>
        <w:t>staat.</w:t>
      </w:r>
    </w:p>
    <w:p w14:paraId="7AA6098A" w14:textId="547369AA" w:rsidR="00434C4A" w:rsidRDefault="00434C4A" w:rsidP="00A4225A">
      <w:pPr>
        <w:rPr>
          <w:rFonts w:eastAsia="Times New Roman"/>
          <w:szCs w:val="24"/>
          <w:lang w:val="nl-NL" w:eastAsia="nl-NL"/>
        </w:rPr>
      </w:pPr>
      <w:r w:rsidRPr="004B6D49">
        <w:rPr>
          <w:rFonts w:eastAsia="Times New Roman"/>
          <w:szCs w:val="24"/>
          <w:lang w:val="nl-NL" w:eastAsia="nl-NL"/>
        </w:rPr>
        <w:t xml:space="preserve">Ouders die niet akkoord gaan met het niet toekennen van een getuigschrift basisonderwijs aan hun kind, hebben toegang tot een </w:t>
      </w:r>
      <w:r w:rsidRPr="00866BCC">
        <w:rPr>
          <w:rFonts w:eastAsia="Times New Roman"/>
          <w:color w:val="0070C0"/>
          <w:szCs w:val="24"/>
          <w:highlight w:val="yellow"/>
          <w:u w:val="single"/>
          <w:lang w:val="nl-NL" w:eastAsia="nl-NL"/>
        </w:rPr>
        <w:fldChar w:fldCharType="begin"/>
      </w:r>
      <w:r w:rsidRPr="00866BCC">
        <w:rPr>
          <w:rFonts w:eastAsia="Times New Roman"/>
          <w:color w:val="0070C0"/>
          <w:szCs w:val="24"/>
          <w:u w:val="single"/>
          <w:lang w:val="nl-NL" w:eastAsia="nl-NL"/>
        </w:rPr>
        <w:instrText xml:space="preserve"> REF _Ref60926899 \h </w:instrText>
      </w:r>
      <w:r w:rsidR="00A4225A" w:rsidRPr="00866BCC">
        <w:rPr>
          <w:rFonts w:eastAsia="Times New Roman"/>
          <w:color w:val="0070C0"/>
          <w:szCs w:val="24"/>
          <w:highlight w:val="yellow"/>
          <w:u w:val="single"/>
          <w:lang w:val="nl-NL" w:eastAsia="nl-NL"/>
        </w:rPr>
        <w:instrText xml:space="preserve"> \* MERGEFORMAT </w:instrText>
      </w:r>
      <w:r w:rsidRPr="00866BCC">
        <w:rPr>
          <w:rFonts w:eastAsia="Times New Roman"/>
          <w:color w:val="0070C0"/>
          <w:szCs w:val="24"/>
          <w:highlight w:val="yellow"/>
          <w:u w:val="single"/>
          <w:lang w:val="nl-NL" w:eastAsia="nl-NL"/>
        </w:rPr>
      </w:r>
      <w:r w:rsidRPr="00866BCC">
        <w:rPr>
          <w:rFonts w:eastAsia="Times New Roman"/>
          <w:color w:val="0070C0"/>
          <w:szCs w:val="24"/>
          <w:highlight w:val="yellow"/>
          <w:u w:val="single"/>
          <w:lang w:val="nl-NL" w:eastAsia="nl-NL"/>
        </w:rPr>
        <w:fldChar w:fldCharType="separate"/>
      </w:r>
      <w:r w:rsidR="00500386" w:rsidRPr="00866BCC">
        <w:rPr>
          <w:color w:val="0070C0"/>
          <w:u w:val="single"/>
        </w:rPr>
        <w:t>Beroepsprocedure niet-uitreiken getuigschrift basisonderwijs</w:t>
      </w:r>
      <w:r w:rsidRPr="00866BCC">
        <w:rPr>
          <w:rFonts w:eastAsia="Times New Roman"/>
          <w:color w:val="0070C0"/>
          <w:szCs w:val="24"/>
          <w:highlight w:val="yellow"/>
          <w:u w:val="single"/>
          <w:lang w:val="nl-NL" w:eastAsia="nl-NL"/>
        </w:rPr>
        <w:fldChar w:fldCharType="end"/>
      </w:r>
      <w:r w:rsidRPr="004B6D49">
        <w:rPr>
          <w:rFonts w:eastAsia="Times New Roman"/>
          <w:szCs w:val="24"/>
          <w:lang w:val="nl-NL" w:eastAsia="nl-NL"/>
        </w:rPr>
        <w:t>.</w:t>
      </w:r>
    </w:p>
    <w:p w14:paraId="60BFDD60" w14:textId="615A6907" w:rsidR="00382063" w:rsidRPr="000B638B" w:rsidRDefault="00A50754" w:rsidP="00382063">
      <w:pPr>
        <w:spacing w:before="200"/>
        <w:jc w:val="right"/>
        <w:rPr>
          <w:i/>
          <w:iCs/>
          <w:color w:val="AE2081"/>
          <w:sz w:val="18"/>
          <w:szCs w:val="18"/>
          <w:u w:val="single"/>
        </w:rPr>
      </w:pPr>
      <w:bookmarkStart w:id="88" w:name="_Ref60913634"/>
      <w:bookmarkStart w:id="89" w:name="_Ref66443267"/>
      <w:r w:rsidRPr="00973A0F">
        <w:rPr>
          <w:bCs/>
          <w:noProof/>
          <w:color w:val="FFFFFF" w:themeColor="background1"/>
          <w:lang w:eastAsia="nl-BE"/>
        </w:rPr>
        <w:drawing>
          <wp:anchor distT="0" distB="0" distL="114300" distR="114300" simplePos="0" relativeHeight="251658267" behindDoc="0" locked="0" layoutInCell="1" allowOverlap="1" wp14:anchorId="6610A20B" wp14:editId="49202A59">
            <wp:simplePos x="0" y="0"/>
            <wp:positionH relativeFrom="column">
              <wp:posOffset>-762000</wp:posOffset>
            </wp:positionH>
            <wp:positionV relativeFrom="paragraph">
              <wp:posOffset>298450</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0"/>
                        </a:ext>
                      </a:extLst>
                    </a:blip>
                    <a:stretch>
                      <a:fillRect/>
                    </a:stretch>
                  </pic:blipFill>
                  <pic:spPr>
                    <a:xfrm>
                      <a:off x="0" y="0"/>
                      <a:ext cx="663575" cy="663575"/>
                    </a:xfrm>
                    <a:prstGeom prst="rect">
                      <a:avLst/>
                    </a:prstGeom>
                  </pic:spPr>
                </pic:pic>
              </a:graphicData>
            </a:graphic>
          </wp:anchor>
        </w:drawing>
      </w:r>
    </w:p>
    <w:p w14:paraId="41BAEF76" w14:textId="615A6907" w:rsidR="00A11E63" w:rsidRPr="005A62EF" w:rsidRDefault="00A11E63" w:rsidP="00DA0B41">
      <w:pPr>
        <w:pStyle w:val="Kop2"/>
        <w:shd w:val="clear" w:color="auto" w:fill="AE2081"/>
        <w:rPr>
          <w:color w:val="FFFFFF" w:themeColor="background1"/>
        </w:rPr>
      </w:pPr>
      <w:r w:rsidRPr="005A62EF">
        <w:rPr>
          <w:color w:val="FFFFFF" w:themeColor="background1"/>
        </w:rPr>
        <w:t>Met wie werken we samen?</w:t>
      </w:r>
      <w:bookmarkEnd w:id="88"/>
      <w:bookmarkEnd w:id="89"/>
    </w:p>
    <w:p w14:paraId="3B815484" w14:textId="1714C272" w:rsidR="00A11E63" w:rsidRPr="006E2C79" w:rsidRDefault="00A11E63" w:rsidP="006E2C79">
      <w:pPr>
        <w:pStyle w:val="Kop3"/>
      </w:pPr>
      <w:r w:rsidRPr="006E2C79">
        <w:t>Centrum voor leerlingenbegeleiding (CLB)</w:t>
      </w:r>
    </w:p>
    <w:p w14:paraId="6B940CD7" w14:textId="114C1ACE" w:rsidR="00A11E63" w:rsidRDefault="00A11E63" w:rsidP="00A11E63">
      <w:pPr>
        <w:rPr>
          <w:lang w:val="nl-NL"/>
        </w:rPr>
      </w:pPr>
      <w:r w:rsidRPr="009A10F7">
        <w:rPr>
          <w:lang w:val="nl-NL"/>
        </w:rPr>
        <w:t xml:space="preserve">De school werkt samen met het </w:t>
      </w:r>
      <w:r>
        <w:rPr>
          <w:lang w:val="nl-NL"/>
        </w:rPr>
        <w:t>centrum voor leerlingenbegeleiding (</w:t>
      </w:r>
      <w:r w:rsidRPr="009A10F7">
        <w:rPr>
          <w:lang w:val="nl-NL"/>
        </w:rPr>
        <w:t>CLB</w:t>
      </w:r>
      <w:r>
        <w:rPr>
          <w:lang w:val="nl-NL"/>
        </w:rPr>
        <w:t>):</w:t>
      </w:r>
    </w:p>
    <w:sdt>
      <w:sdtPr>
        <w:rPr>
          <w:lang w:val="nl-NL"/>
        </w:rPr>
        <w:alias w:val="Geef hier de contactgegevens van het CLB"/>
        <w:id w:val="-916557470"/>
        <w:placeholder>
          <w:docPart w:val="DefaultPlaceholder_-1854013440"/>
        </w:placeholder>
      </w:sdtPr>
      <w:sdtEndPr>
        <w:rPr>
          <w:color w:val="auto"/>
        </w:rPr>
      </w:sdtEndPr>
      <w:sdtContent>
        <w:p w14:paraId="1C78BC45" w14:textId="5121174E" w:rsidR="004329C9" w:rsidRPr="004329C9" w:rsidRDefault="004329C9" w:rsidP="00552A64">
          <w:pPr>
            <w:rPr>
              <w:b/>
              <w:bCs/>
              <w:color w:val="A8AF37"/>
              <w:lang w:val="nl-NL"/>
            </w:rPr>
          </w:pPr>
          <w:r w:rsidRPr="004329C9">
            <w:rPr>
              <w:b/>
              <w:bCs/>
              <w:color w:val="A8AF37"/>
              <w:lang w:val="nl-NL"/>
            </w:rPr>
            <w:t>Tekstsuggestie</w:t>
          </w:r>
        </w:p>
        <w:p w14:paraId="3259BA5A" w14:textId="68597DBE" w:rsidR="00982861" w:rsidRDefault="00982861" w:rsidP="00856ACA">
          <w:pPr>
            <w:spacing w:after="0"/>
            <w:rPr>
              <w:lang w:val="nl-NL"/>
            </w:rPr>
          </w:pPr>
          <w:r>
            <w:rPr>
              <w:lang w:val="nl-NL"/>
            </w:rPr>
            <w:t>Naam:</w:t>
          </w:r>
          <w:r w:rsidR="002B2635">
            <w:rPr>
              <w:lang w:val="nl-NL"/>
            </w:rPr>
            <w:tab/>
          </w:r>
          <w:r w:rsidR="00B06691">
            <w:rPr>
              <w:lang w:val="nl-NL"/>
            </w:rPr>
            <w:t>Vrij CLB Limburg – Afdeling Sint-Truiden</w:t>
          </w:r>
        </w:p>
        <w:p w14:paraId="08BEB3D5" w14:textId="62FD6EA6" w:rsidR="002B2635" w:rsidRDefault="00982861" w:rsidP="00856ACA">
          <w:pPr>
            <w:spacing w:after="0"/>
            <w:rPr>
              <w:lang w:val="nl-NL"/>
            </w:rPr>
          </w:pPr>
          <w:r>
            <w:rPr>
              <w:lang w:val="nl-NL"/>
            </w:rPr>
            <w:t>Adre</w:t>
          </w:r>
          <w:r w:rsidR="002B2635">
            <w:rPr>
              <w:lang w:val="nl-NL"/>
            </w:rPr>
            <w:t>s:</w:t>
          </w:r>
          <w:r w:rsidR="002B2635">
            <w:rPr>
              <w:lang w:val="nl-NL"/>
            </w:rPr>
            <w:tab/>
          </w:r>
          <w:proofErr w:type="spellStart"/>
          <w:r w:rsidR="00B06691">
            <w:rPr>
              <w:lang w:val="nl-NL"/>
            </w:rPr>
            <w:t>Gazometerstraat</w:t>
          </w:r>
          <w:proofErr w:type="spellEnd"/>
          <w:r w:rsidR="00B06691">
            <w:rPr>
              <w:lang w:val="nl-NL"/>
            </w:rPr>
            <w:t xml:space="preserve"> 7, 3800 Sint-Truiden</w:t>
          </w:r>
        </w:p>
        <w:p w14:paraId="0068F724" w14:textId="77777777" w:rsidR="002B2635" w:rsidRDefault="002B2635" w:rsidP="00856ACA">
          <w:pPr>
            <w:spacing w:after="0"/>
            <w:rPr>
              <w:lang w:val="nl-NL"/>
            </w:rPr>
          </w:pPr>
          <w:r>
            <w:rPr>
              <w:lang w:val="nl-NL"/>
            </w:rPr>
            <w:tab/>
          </w:r>
        </w:p>
        <w:p w14:paraId="61FE1040" w14:textId="38502A02" w:rsidR="002B2635" w:rsidRPr="007C7CA6" w:rsidRDefault="007C7CA6" w:rsidP="00856ACA">
          <w:pPr>
            <w:tabs>
              <w:tab w:val="left" w:pos="1985"/>
            </w:tabs>
            <w:spacing w:after="0"/>
            <w:rPr>
              <w:color w:val="auto"/>
              <w:lang w:val="nl-NL"/>
            </w:rPr>
          </w:pPr>
          <w:r>
            <w:rPr>
              <w:color w:val="auto"/>
              <w:lang w:val="nl-NL"/>
            </w:rPr>
            <w:t xml:space="preserve">Contactpersonen </w:t>
          </w:r>
          <w:r w:rsidR="002B2635" w:rsidRPr="007C7CA6">
            <w:rPr>
              <w:color w:val="auto"/>
              <w:lang w:val="nl-NL"/>
            </w:rPr>
            <w:t>CLB:</w:t>
          </w:r>
          <w:r w:rsidR="002507DF" w:rsidRPr="007C7CA6">
            <w:rPr>
              <w:color w:val="auto"/>
              <w:lang w:val="nl-NL"/>
            </w:rPr>
            <w:t xml:space="preserve"> </w:t>
          </w:r>
          <w:r>
            <w:rPr>
              <w:color w:val="auto"/>
              <w:lang w:val="nl-NL"/>
            </w:rPr>
            <w:t xml:space="preserve">Nele </w:t>
          </w:r>
          <w:proofErr w:type="spellStart"/>
          <w:r>
            <w:rPr>
              <w:color w:val="auto"/>
              <w:lang w:val="nl-NL"/>
            </w:rPr>
            <w:t>Briers</w:t>
          </w:r>
          <w:proofErr w:type="spellEnd"/>
          <w:r>
            <w:rPr>
              <w:color w:val="auto"/>
              <w:lang w:val="nl-NL"/>
            </w:rPr>
            <w:t xml:space="preserve"> voor het kleuteronderwijs en Griet </w:t>
          </w:r>
          <w:proofErr w:type="spellStart"/>
          <w:r>
            <w:rPr>
              <w:color w:val="auto"/>
              <w:lang w:val="nl-NL"/>
            </w:rPr>
            <w:t>Bortels</w:t>
          </w:r>
          <w:proofErr w:type="spellEnd"/>
          <w:r>
            <w:rPr>
              <w:color w:val="auto"/>
              <w:lang w:val="nl-NL"/>
            </w:rPr>
            <w:t xml:space="preserve"> voor het lager onderwijs</w:t>
          </w:r>
        </w:p>
        <w:p w14:paraId="59C9432B" w14:textId="77777777" w:rsidR="007F1763" w:rsidRDefault="007C7CA6" w:rsidP="00856ACA">
          <w:pPr>
            <w:tabs>
              <w:tab w:val="left" w:pos="1985"/>
            </w:tabs>
            <w:rPr>
              <w:color w:val="auto"/>
              <w:lang w:val="nl-NL"/>
            </w:rPr>
          </w:pPr>
          <w:r w:rsidRPr="007F3658">
            <w:rPr>
              <w:color w:val="auto"/>
              <w:lang w:val="nl-NL"/>
            </w:rPr>
            <w:t>Arts:</w:t>
          </w:r>
          <w:r w:rsidR="007F3658">
            <w:rPr>
              <w:color w:val="auto"/>
              <w:lang w:val="nl-NL"/>
            </w:rPr>
            <w:t xml:space="preserve"> Ellis Robben en Lieve Knops</w:t>
          </w:r>
        </w:p>
        <w:p w14:paraId="20E2E720" w14:textId="77777777" w:rsidR="007F1763" w:rsidRDefault="007F1763" w:rsidP="00856ACA">
          <w:pPr>
            <w:tabs>
              <w:tab w:val="left" w:pos="1985"/>
            </w:tabs>
            <w:rPr>
              <w:color w:val="auto"/>
              <w:lang w:val="nl-NL"/>
            </w:rPr>
          </w:pPr>
        </w:p>
        <w:p w14:paraId="279B61E4" w14:textId="7F9F6497" w:rsidR="00E04219" w:rsidRPr="007F3658" w:rsidRDefault="00187E1D" w:rsidP="00856ACA">
          <w:pPr>
            <w:tabs>
              <w:tab w:val="left" w:pos="1985"/>
            </w:tabs>
            <w:rPr>
              <w:color w:val="auto"/>
              <w:lang w:val="nl-NL"/>
            </w:rPr>
          </w:pPr>
        </w:p>
      </w:sdtContent>
    </w:sdt>
    <w:p w14:paraId="64EA5ABE" w14:textId="4BEAE17C" w:rsidR="00A11E63" w:rsidRPr="00BA47D3" w:rsidRDefault="00A11E63" w:rsidP="004413E2">
      <w:pPr>
        <w:spacing w:before="200"/>
        <w:rPr>
          <w:lang w:val="nl-NL"/>
        </w:rPr>
      </w:pPr>
      <w:r w:rsidRPr="00BA47D3">
        <w:rPr>
          <w:lang w:val="nl-NL"/>
        </w:rPr>
        <w:lastRenderedPageBreak/>
        <w:t>Het CLB</w:t>
      </w:r>
      <w:r>
        <w:rPr>
          <w:lang w:val="nl-NL"/>
        </w:rPr>
        <w:t xml:space="preserve"> </w:t>
      </w:r>
      <w:r w:rsidRPr="00BA47D3">
        <w:rPr>
          <w:lang w:val="nl-NL"/>
        </w:rPr>
        <w:t>heeft als opdracht om leerlingen te begeleiden op school en in de maatschappij.</w:t>
      </w:r>
      <w:r w:rsidR="002507DF">
        <w:rPr>
          <w:lang w:val="nl-NL"/>
        </w:rPr>
        <w:br/>
      </w:r>
      <w:r w:rsidRPr="00BA47D3">
        <w:rPr>
          <w:lang w:val="nl-NL"/>
        </w:rPr>
        <w:t>Die begeleiding situeert zich op vier domeinen:</w:t>
      </w:r>
    </w:p>
    <w:p w14:paraId="0DA81CEB" w14:textId="68EB89A1" w:rsidR="00A11E63" w:rsidRPr="00BA47D3" w:rsidRDefault="00A11E63" w:rsidP="0010056B">
      <w:pPr>
        <w:pStyle w:val="Opsomming2"/>
      </w:pPr>
      <w:r w:rsidRPr="00BA47D3">
        <w:t>het leren en studeren</w:t>
      </w:r>
      <w:r w:rsidR="00552A64">
        <w:t>;</w:t>
      </w:r>
    </w:p>
    <w:p w14:paraId="056A1A73" w14:textId="2F0BE1A5" w:rsidR="00A11E63" w:rsidRPr="00BA47D3" w:rsidRDefault="00A11E63" w:rsidP="0010056B">
      <w:pPr>
        <w:pStyle w:val="Opsomming2"/>
      </w:pPr>
      <w:r w:rsidRPr="00BA47D3">
        <w:t>de onderwijsloopbaan</w:t>
      </w:r>
      <w:r w:rsidR="00552A64">
        <w:t>;</w:t>
      </w:r>
    </w:p>
    <w:p w14:paraId="52854E4C" w14:textId="75DC4FF4" w:rsidR="00A11E63" w:rsidRPr="00BA47D3" w:rsidRDefault="00A11E63" w:rsidP="0010056B">
      <w:pPr>
        <w:pStyle w:val="Opsomming2"/>
      </w:pPr>
      <w:r w:rsidRPr="00BA47D3">
        <w:t>de preventieve gezondheidszorg</w:t>
      </w:r>
      <w:r w:rsidR="00552A64">
        <w:t>;</w:t>
      </w:r>
    </w:p>
    <w:p w14:paraId="5F198D01" w14:textId="1FF43BC1" w:rsidR="00A11E63" w:rsidRDefault="00A11E63" w:rsidP="0010056B">
      <w:pPr>
        <w:pStyle w:val="Opsomming2"/>
      </w:pPr>
      <w:r w:rsidRPr="00BA47D3">
        <w:t>het psychisch en sociaal functioneren</w:t>
      </w:r>
      <w:r w:rsidR="00552A64">
        <w:t>.</w:t>
      </w:r>
    </w:p>
    <w:p w14:paraId="72433F92" w14:textId="1ECD47D4" w:rsidR="00A11E63" w:rsidRDefault="00A11E63" w:rsidP="00A11E63">
      <w:pPr>
        <w:rPr>
          <w:lang w:val="nl-NL"/>
        </w:rPr>
      </w:pPr>
      <w:r w:rsidRPr="00734C5D">
        <w:rPr>
          <w:lang w:val="nl-NL"/>
        </w:rPr>
        <w:t xml:space="preserve">Via </w:t>
      </w:r>
      <w:hyperlink r:id="rId61" w:history="1">
        <w:r w:rsidRPr="00734C5D">
          <w:rPr>
            <w:rStyle w:val="Hyperlink"/>
            <w:lang w:val="nl-NL"/>
          </w:rPr>
          <w:t>www.clbchat.be</w:t>
        </w:r>
      </w:hyperlink>
      <w:r w:rsidRPr="00734C5D">
        <w:rPr>
          <w:lang w:val="nl-NL"/>
        </w:rPr>
        <w:t xml:space="preserve"> </w:t>
      </w:r>
      <w:r w:rsidR="00681A50">
        <w:rPr>
          <w:lang w:val="nl-NL"/>
        </w:rPr>
        <w:t>kun</w:t>
      </w:r>
      <w:r w:rsidRPr="00734C5D">
        <w:rPr>
          <w:lang w:val="nl-NL"/>
        </w:rPr>
        <w:t xml:space="preserve"> jij of je kind anoniem een vraag stellen of je verhaal vertellen aan een CLB-medewerker. Je vindt alle informatie en de openingsuren van de chat op </w:t>
      </w:r>
      <w:hyperlink r:id="rId62" w:history="1">
        <w:r w:rsidR="007C1262" w:rsidRPr="00734C5D">
          <w:rPr>
            <w:rStyle w:val="Hyperlink"/>
            <w:lang w:val="nl-NL"/>
          </w:rPr>
          <w:t>www.clbchat.be</w:t>
        </w:r>
      </w:hyperlink>
      <w:r w:rsidRPr="00734C5D">
        <w:rPr>
          <w:lang w:val="nl-NL"/>
        </w:rPr>
        <w:t>.</w:t>
      </w:r>
    </w:p>
    <w:p w14:paraId="18EAA693" w14:textId="254B7B1E" w:rsidR="00A11E63" w:rsidRPr="00CD15AD" w:rsidRDefault="00795391" w:rsidP="00A11E63">
      <w:pPr>
        <w:rPr>
          <w:rFonts w:eastAsia="Times New Roman"/>
          <w:szCs w:val="24"/>
          <w:lang w:eastAsia="nl-NL"/>
        </w:rPr>
      </w:pPr>
      <w:r w:rsidRPr="00E1242D">
        <w:rPr>
          <w:rFonts w:eastAsia="Times New Roman"/>
          <w:szCs w:val="24"/>
          <w:lang w:eastAsia="nl-NL"/>
        </w:rPr>
        <w:t xml:space="preserve">Samen met het CLB hebben we afspraken en aandachtspunten voor de leerlingenbegeleiding vastgelegd. </w:t>
      </w:r>
      <w:r w:rsidR="00A11E63" w:rsidRPr="009A10F7">
        <w:rPr>
          <w:lang w:val="nl-NL"/>
        </w:rPr>
        <w:t>Dit zijn de concrete afspraken over de dienstverlening tussen de school en CLB:</w:t>
      </w:r>
    </w:p>
    <w:p w14:paraId="312FD5EC" w14:textId="51E83B74" w:rsidR="004413E2" w:rsidRDefault="00DE3802" w:rsidP="006C723B">
      <w:pPr>
        <w:pStyle w:val="Lijstalinea"/>
        <w:numPr>
          <w:ilvl w:val="0"/>
          <w:numId w:val="24"/>
        </w:numPr>
        <w:rPr>
          <w:color w:val="auto"/>
          <w:lang w:val="nl-NL"/>
        </w:rPr>
      </w:pPr>
      <w:r>
        <w:rPr>
          <w:color w:val="auto"/>
          <w:lang w:val="nl-NL"/>
        </w:rPr>
        <w:t>afspraken i.v.m. het doorgeven van nieuwe inschrijvingen</w:t>
      </w:r>
    </w:p>
    <w:p w14:paraId="553DBA1D" w14:textId="08E14AD5" w:rsidR="00DE3802" w:rsidRDefault="00DE3802" w:rsidP="006C723B">
      <w:pPr>
        <w:pStyle w:val="Lijstalinea"/>
        <w:numPr>
          <w:ilvl w:val="0"/>
          <w:numId w:val="24"/>
        </w:numPr>
        <w:rPr>
          <w:color w:val="auto"/>
          <w:lang w:val="nl-NL"/>
        </w:rPr>
      </w:pPr>
      <w:r>
        <w:rPr>
          <w:color w:val="auto"/>
          <w:lang w:val="nl-NL"/>
        </w:rPr>
        <w:t>afspraken rond de inentingen</w:t>
      </w:r>
    </w:p>
    <w:p w14:paraId="46007ED5" w14:textId="2BF3716A" w:rsidR="00DE3802" w:rsidRDefault="00DE3802" w:rsidP="006C723B">
      <w:pPr>
        <w:pStyle w:val="Lijstalinea"/>
        <w:numPr>
          <w:ilvl w:val="0"/>
          <w:numId w:val="24"/>
        </w:numPr>
        <w:rPr>
          <w:color w:val="auto"/>
          <w:lang w:val="nl-NL"/>
        </w:rPr>
      </w:pPr>
      <w:r>
        <w:rPr>
          <w:color w:val="auto"/>
          <w:lang w:val="nl-NL"/>
        </w:rPr>
        <w:t>afspraken rond beschermende maatregelen bij besmettelijke aandoeningen</w:t>
      </w:r>
    </w:p>
    <w:p w14:paraId="3552C47A" w14:textId="2FA894A4" w:rsidR="00DE3802" w:rsidRDefault="00DE3802" w:rsidP="006C723B">
      <w:pPr>
        <w:pStyle w:val="Lijstalinea"/>
        <w:numPr>
          <w:ilvl w:val="0"/>
          <w:numId w:val="24"/>
        </w:numPr>
        <w:rPr>
          <w:color w:val="auto"/>
          <w:lang w:val="nl-NL"/>
        </w:rPr>
      </w:pPr>
      <w:r>
        <w:rPr>
          <w:color w:val="auto"/>
          <w:lang w:val="nl-NL"/>
        </w:rPr>
        <w:t>organisatie van de draaischijffunctie van het CLB</w:t>
      </w:r>
    </w:p>
    <w:p w14:paraId="0A9B7F07" w14:textId="6966E864" w:rsidR="00DE3802" w:rsidRDefault="00DE3802" w:rsidP="006C723B">
      <w:pPr>
        <w:pStyle w:val="Lijstalinea"/>
        <w:numPr>
          <w:ilvl w:val="0"/>
          <w:numId w:val="24"/>
        </w:numPr>
        <w:rPr>
          <w:color w:val="auto"/>
          <w:lang w:val="nl-NL"/>
        </w:rPr>
      </w:pPr>
      <w:r>
        <w:rPr>
          <w:color w:val="auto"/>
          <w:lang w:val="nl-NL"/>
        </w:rPr>
        <w:t>de rol- en taakverdeling van de school en het CLB ter uitvoering van leerlingenbegeleiding</w:t>
      </w:r>
    </w:p>
    <w:p w14:paraId="2BEE3852" w14:textId="19D77386" w:rsidR="00DE3802" w:rsidRDefault="00DE3802" w:rsidP="006C723B">
      <w:pPr>
        <w:pStyle w:val="Lijstalinea"/>
        <w:numPr>
          <w:ilvl w:val="0"/>
          <w:numId w:val="24"/>
        </w:numPr>
        <w:rPr>
          <w:color w:val="auto"/>
          <w:lang w:val="nl-NL"/>
        </w:rPr>
      </w:pPr>
      <w:r>
        <w:rPr>
          <w:color w:val="auto"/>
          <w:lang w:val="nl-NL"/>
        </w:rPr>
        <w:t>de uitwisseling van relevante informatie tussen de school en het CLB</w:t>
      </w:r>
    </w:p>
    <w:p w14:paraId="79779812" w14:textId="4C90F356" w:rsidR="00DE3802" w:rsidRDefault="00DE3802" w:rsidP="006C723B">
      <w:pPr>
        <w:pStyle w:val="Lijstalinea"/>
        <w:numPr>
          <w:ilvl w:val="0"/>
          <w:numId w:val="24"/>
        </w:numPr>
        <w:rPr>
          <w:color w:val="auto"/>
          <w:lang w:val="nl-NL"/>
        </w:rPr>
      </w:pPr>
      <w:r>
        <w:rPr>
          <w:color w:val="auto"/>
          <w:lang w:val="nl-NL"/>
        </w:rPr>
        <w:t>de informatiemomenten voor leerlingen over de structuur en de organisatie van het Vlaamse onderwijs, het volledige onderwijsaanbod en, specifiek voor secundaire scholen, de aansluiting van het onderwijs op de arbeidsmarkt</w:t>
      </w:r>
    </w:p>
    <w:p w14:paraId="6FD401AE" w14:textId="1E870688" w:rsidR="00DE3802" w:rsidRPr="00DE3802" w:rsidRDefault="00DE3802" w:rsidP="006C723B">
      <w:pPr>
        <w:pStyle w:val="Lijstalinea"/>
        <w:numPr>
          <w:ilvl w:val="0"/>
          <w:numId w:val="24"/>
        </w:numPr>
        <w:rPr>
          <w:color w:val="auto"/>
          <w:lang w:val="nl-NL"/>
        </w:rPr>
      </w:pPr>
      <w:r>
        <w:rPr>
          <w:color w:val="auto"/>
          <w:lang w:val="nl-NL"/>
        </w:rPr>
        <w:t xml:space="preserve">de wijze waarop de samenwerking tussen de school en het CLB wordt geëvalueerd en de wijze waarop de afspraken over de </w:t>
      </w:r>
      <w:proofErr w:type="spellStart"/>
      <w:r>
        <w:rPr>
          <w:color w:val="auto"/>
          <w:lang w:val="nl-NL"/>
        </w:rPr>
        <w:t>schoolspecifieke</w:t>
      </w:r>
      <w:proofErr w:type="spellEnd"/>
      <w:r>
        <w:rPr>
          <w:color w:val="auto"/>
          <w:lang w:val="nl-NL"/>
        </w:rPr>
        <w:t xml:space="preserve"> samenwerking bijgestuurd kunnen worden.</w:t>
      </w:r>
    </w:p>
    <w:p w14:paraId="1DEC9823" w14:textId="0BF0D13A" w:rsidR="00B5195B" w:rsidRDefault="00A11E63" w:rsidP="00E6130E">
      <w:pPr>
        <w:rPr>
          <w:lang w:eastAsia="nl-NL"/>
        </w:rPr>
      </w:pPr>
      <w:r w:rsidRPr="00E65415">
        <w:rPr>
          <w:lang w:val="nl-NL" w:eastAsia="nl-NL"/>
        </w:rPr>
        <w:t xml:space="preserve">Het CLB werkt </w:t>
      </w:r>
      <w:proofErr w:type="spellStart"/>
      <w:r w:rsidRPr="0045487F">
        <w:rPr>
          <w:b/>
          <w:lang w:val="nl-NL" w:eastAsia="nl-NL"/>
        </w:rPr>
        <w:t>vraaggestuurd</w:t>
      </w:r>
      <w:proofErr w:type="spellEnd"/>
      <w:r w:rsidR="0045487F">
        <w:rPr>
          <w:lang w:val="nl-NL" w:eastAsia="nl-NL"/>
        </w:rPr>
        <w:t>. Het</w:t>
      </w:r>
      <w:r w:rsidRPr="00E65415">
        <w:rPr>
          <w:lang w:val="nl-NL" w:eastAsia="nl-NL"/>
        </w:rPr>
        <w:t xml:space="preserve"> </w:t>
      </w:r>
      <w:r w:rsidR="0045487F">
        <w:rPr>
          <w:lang w:val="nl-NL" w:eastAsia="nl-NL"/>
        </w:rPr>
        <w:t>vertrekt</w:t>
      </w:r>
      <w:r w:rsidRPr="00E65415">
        <w:rPr>
          <w:lang w:val="nl-NL" w:eastAsia="nl-NL"/>
        </w:rPr>
        <w:t xml:space="preserve"> </w:t>
      </w:r>
      <w:r w:rsidR="003F6A85">
        <w:rPr>
          <w:lang w:val="nl-NL" w:eastAsia="nl-NL"/>
        </w:rPr>
        <w:t>vanuit</w:t>
      </w:r>
      <w:r w:rsidRPr="00E65415">
        <w:rPr>
          <w:lang w:val="nl-NL" w:eastAsia="nl-NL"/>
        </w:rPr>
        <w:t xml:space="preserve"> vastgestelde noden, vragen van de leerling, de ouders of de school.</w:t>
      </w:r>
      <w:r>
        <w:rPr>
          <w:lang w:val="nl-NL" w:eastAsia="nl-NL"/>
        </w:rPr>
        <w:t xml:space="preserve"> </w:t>
      </w:r>
      <w:r w:rsidR="00B5195B">
        <w:rPr>
          <w:lang w:eastAsia="nl-NL"/>
        </w:rPr>
        <w:t>Je kunt</w:t>
      </w:r>
      <w:r w:rsidR="00B5195B" w:rsidRPr="00E1242D">
        <w:rPr>
          <w:lang w:eastAsia="nl-NL"/>
        </w:rPr>
        <w:t xml:space="preserve"> rechtstreeks contact opnemen met het CLB om hulp te vragen. Het CLB werkt gratis en discreet.</w:t>
      </w:r>
    </w:p>
    <w:p w14:paraId="3767DA8F" w14:textId="2BEF7F1F" w:rsidR="00A11E63" w:rsidRPr="000F514F" w:rsidRDefault="00A11E63" w:rsidP="00E6130E">
      <w:pPr>
        <w:ind w:right="-144"/>
        <w:rPr>
          <w:rFonts w:eastAsia="Times New Roman"/>
          <w:szCs w:val="24"/>
          <w:lang w:val="nl-NL" w:eastAsia="nl-NL"/>
        </w:rPr>
      </w:pPr>
      <w:r w:rsidRPr="000F514F">
        <w:rPr>
          <w:rFonts w:eastAsia="Times New Roman"/>
          <w:szCs w:val="24"/>
          <w:lang w:val="nl-NL" w:eastAsia="nl-NL"/>
        </w:rPr>
        <w:t xml:space="preserve">Als </w:t>
      </w:r>
      <w:r>
        <w:rPr>
          <w:rFonts w:eastAsia="Times New Roman"/>
          <w:szCs w:val="24"/>
          <w:lang w:val="nl-NL" w:eastAsia="nl-NL"/>
        </w:rPr>
        <w:t xml:space="preserve">wij </w:t>
      </w:r>
      <w:r w:rsidRPr="000F514F">
        <w:rPr>
          <w:rFonts w:eastAsia="Times New Roman"/>
          <w:szCs w:val="24"/>
          <w:lang w:val="nl-NL" w:eastAsia="nl-NL"/>
        </w:rPr>
        <w:t xml:space="preserve">aan het CLB </w:t>
      </w:r>
      <w:r>
        <w:rPr>
          <w:rFonts w:eastAsia="Times New Roman"/>
          <w:szCs w:val="24"/>
          <w:lang w:val="nl-NL" w:eastAsia="nl-NL"/>
        </w:rPr>
        <w:t>vragen</w:t>
      </w:r>
      <w:r w:rsidRPr="000F514F">
        <w:rPr>
          <w:rFonts w:eastAsia="Times New Roman"/>
          <w:szCs w:val="24"/>
          <w:lang w:val="nl-NL" w:eastAsia="nl-NL"/>
        </w:rPr>
        <w:t xml:space="preserve"> om een leerling te begeleiden, </w:t>
      </w:r>
      <w:r w:rsidR="00111FF0">
        <w:rPr>
          <w:rFonts w:eastAsia="Times New Roman"/>
          <w:szCs w:val="24"/>
          <w:lang w:val="nl-NL" w:eastAsia="nl-NL"/>
        </w:rPr>
        <w:t>dan doet</w:t>
      </w:r>
      <w:r w:rsidRPr="000F514F">
        <w:rPr>
          <w:rFonts w:eastAsia="Times New Roman"/>
          <w:szCs w:val="24"/>
          <w:lang w:val="nl-NL" w:eastAsia="nl-NL"/>
        </w:rPr>
        <w:t xml:space="preserve"> het CLB een begeleidingsvoorstel </w:t>
      </w:r>
      <w:r>
        <w:rPr>
          <w:rFonts w:eastAsia="Times New Roman"/>
          <w:szCs w:val="24"/>
          <w:lang w:val="nl-NL" w:eastAsia="nl-NL"/>
        </w:rPr>
        <w:t>naar je kind</w:t>
      </w:r>
      <w:r w:rsidRPr="000F514F">
        <w:rPr>
          <w:rFonts w:eastAsia="Times New Roman"/>
          <w:szCs w:val="24"/>
          <w:lang w:val="nl-NL" w:eastAsia="nl-NL"/>
        </w:rPr>
        <w:t xml:space="preserve">. Het CLB zet de begeleiding </w:t>
      </w:r>
      <w:r w:rsidR="001F2206">
        <w:rPr>
          <w:rFonts w:eastAsia="Times New Roman"/>
          <w:szCs w:val="24"/>
          <w:lang w:val="nl-NL" w:eastAsia="nl-NL"/>
        </w:rPr>
        <w:t>enkel</w:t>
      </w:r>
      <w:r w:rsidRPr="000F514F">
        <w:rPr>
          <w:rFonts w:eastAsia="Times New Roman"/>
          <w:szCs w:val="24"/>
          <w:lang w:val="nl-NL" w:eastAsia="nl-NL"/>
        </w:rPr>
        <w:t xml:space="preserve"> voort als </w:t>
      </w:r>
      <w:r>
        <w:rPr>
          <w:rFonts w:eastAsia="Times New Roman"/>
          <w:szCs w:val="24"/>
          <w:lang w:val="nl-NL" w:eastAsia="nl-NL"/>
        </w:rPr>
        <w:t>jullie</w:t>
      </w:r>
      <w:r w:rsidRPr="000F514F">
        <w:rPr>
          <w:rFonts w:eastAsia="Times New Roman"/>
          <w:szCs w:val="24"/>
          <w:lang w:val="nl-NL" w:eastAsia="nl-NL"/>
        </w:rPr>
        <w:t xml:space="preserve"> </w:t>
      </w:r>
      <w:r w:rsidR="00FE1009">
        <w:rPr>
          <w:rFonts w:eastAsia="Times New Roman"/>
          <w:szCs w:val="24"/>
          <w:lang w:val="nl-NL" w:eastAsia="nl-NL"/>
        </w:rPr>
        <w:t>daarmee</w:t>
      </w:r>
      <w:r w:rsidRPr="000F514F">
        <w:rPr>
          <w:rFonts w:eastAsia="Times New Roman"/>
          <w:szCs w:val="24"/>
          <w:lang w:val="nl-NL" w:eastAsia="nl-NL"/>
        </w:rPr>
        <w:t xml:space="preserve"> instemmen. </w:t>
      </w:r>
      <w:r w:rsidRPr="00E65415">
        <w:rPr>
          <w:rFonts w:eastAsia="Times New Roman"/>
          <w:szCs w:val="24"/>
          <w:lang w:val="nl-NL" w:eastAsia="nl-NL"/>
        </w:rPr>
        <w:t>Een minderjarige leerling kan zelf instemmen als hij voor zichzelf kan inschatten wat goed voor hem is (= bekwame leerling).</w:t>
      </w:r>
      <w:r w:rsidRPr="000F514F">
        <w:rPr>
          <w:rFonts w:eastAsia="Times New Roman"/>
          <w:szCs w:val="24"/>
          <w:lang w:val="nl-NL" w:eastAsia="nl-NL"/>
        </w:rPr>
        <w:t xml:space="preserve"> Vanaf de leeftijd van 12 jaar vermoedt de regelgever dat een kind zelfstandig </w:t>
      </w:r>
      <w:r w:rsidR="007858FD">
        <w:rPr>
          <w:rFonts w:eastAsia="Times New Roman"/>
          <w:szCs w:val="24"/>
          <w:lang w:val="nl-NL" w:eastAsia="nl-NL"/>
        </w:rPr>
        <w:t>kan</w:t>
      </w:r>
      <w:r w:rsidRPr="000F514F">
        <w:rPr>
          <w:rFonts w:eastAsia="Times New Roman"/>
          <w:szCs w:val="24"/>
          <w:lang w:val="nl-NL" w:eastAsia="nl-NL"/>
        </w:rPr>
        <w:t xml:space="preserve"> beslissen </w:t>
      </w:r>
      <w:r w:rsidR="00AC3A60">
        <w:rPr>
          <w:rFonts w:eastAsia="Times New Roman"/>
          <w:szCs w:val="24"/>
          <w:lang w:val="nl-NL" w:eastAsia="nl-NL"/>
        </w:rPr>
        <w:t>om</w:t>
      </w:r>
      <w:r w:rsidRPr="000F514F" w:rsidDel="00AC3A60">
        <w:rPr>
          <w:rFonts w:eastAsia="Times New Roman"/>
          <w:szCs w:val="24"/>
          <w:lang w:val="nl-NL" w:eastAsia="nl-NL"/>
        </w:rPr>
        <w:t xml:space="preserve"> </w:t>
      </w:r>
      <w:r w:rsidRPr="000F514F">
        <w:rPr>
          <w:rFonts w:eastAsia="Times New Roman"/>
          <w:szCs w:val="24"/>
          <w:lang w:val="nl-NL" w:eastAsia="nl-NL"/>
        </w:rPr>
        <w:t>in</w:t>
      </w:r>
      <w:r w:rsidR="00AC3A60">
        <w:rPr>
          <w:rFonts w:eastAsia="Times New Roman"/>
          <w:szCs w:val="24"/>
          <w:lang w:val="nl-NL" w:eastAsia="nl-NL"/>
        </w:rPr>
        <w:t xml:space="preserve"> te </w:t>
      </w:r>
      <w:r w:rsidRPr="000F514F">
        <w:rPr>
          <w:rFonts w:eastAsia="Times New Roman"/>
          <w:szCs w:val="24"/>
          <w:lang w:val="nl-NL" w:eastAsia="nl-NL"/>
        </w:rPr>
        <w:t xml:space="preserve">stemmen met </w:t>
      </w:r>
      <w:r w:rsidRPr="00E65415">
        <w:rPr>
          <w:rFonts w:eastAsia="Times New Roman"/>
          <w:szCs w:val="24"/>
          <w:lang w:val="nl-NL" w:eastAsia="nl-NL"/>
        </w:rPr>
        <w:t>de CLB-begeleiding</w:t>
      </w:r>
      <w:r w:rsidRPr="000F514F">
        <w:rPr>
          <w:rFonts w:eastAsia="Times New Roman"/>
          <w:szCs w:val="24"/>
          <w:lang w:val="nl-NL" w:eastAsia="nl-NL"/>
        </w:rPr>
        <w:t>.</w:t>
      </w:r>
    </w:p>
    <w:p w14:paraId="69E11D51" w14:textId="77777777" w:rsidR="0054293A" w:rsidRDefault="00A11E63" w:rsidP="004413E2">
      <w:pPr>
        <w:ind w:right="-286"/>
        <w:rPr>
          <w:rFonts w:eastAsia="Times New Roman"/>
          <w:szCs w:val="24"/>
          <w:lang w:val="nl-NL" w:eastAsia="nl-NL"/>
        </w:rPr>
      </w:pPr>
      <w:r>
        <w:rPr>
          <w:rFonts w:eastAsia="Times New Roman"/>
          <w:szCs w:val="24"/>
          <w:lang w:val="nl-NL" w:eastAsia="nl-NL"/>
        </w:rPr>
        <w:t xml:space="preserve">Wij </w:t>
      </w:r>
      <w:r w:rsidR="0054293A">
        <w:rPr>
          <w:rFonts w:eastAsia="Times New Roman"/>
          <w:szCs w:val="24"/>
          <w:lang w:val="nl-NL" w:eastAsia="nl-NL"/>
        </w:rPr>
        <w:t xml:space="preserve">als school </w:t>
      </w:r>
      <w:r>
        <w:rPr>
          <w:rFonts w:eastAsia="Times New Roman"/>
          <w:szCs w:val="24"/>
          <w:lang w:val="nl-NL" w:eastAsia="nl-NL"/>
        </w:rPr>
        <w:t xml:space="preserve">hebben </w:t>
      </w:r>
      <w:r w:rsidRPr="000F514F">
        <w:rPr>
          <w:rFonts w:eastAsia="Times New Roman"/>
          <w:szCs w:val="24"/>
          <w:lang w:val="nl-NL" w:eastAsia="nl-NL"/>
        </w:rPr>
        <w:t xml:space="preserve">recht op begeleiding door het CLB. </w:t>
      </w:r>
      <w:r w:rsidRPr="00E65415">
        <w:rPr>
          <w:rFonts w:eastAsia="Times New Roman"/>
          <w:szCs w:val="24"/>
          <w:lang w:val="nl-NL" w:eastAsia="nl-NL"/>
        </w:rPr>
        <w:t xml:space="preserve">Het CLB </w:t>
      </w:r>
      <w:r w:rsidR="0054293A">
        <w:rPr>
          <w:rFonts w:eastAsia="Times New Roman"/>
          <w:szCs w:val="24"/>
          <w:lang w:val="nl-NL" w:eastAsia="nl-NL"/>
        </w:rPr>
        <w:t>begeleidt ons door:</w:t>
      </w:r>
    </w:p>
    <w:p w14:paraId="09D12DF2" w14:textId="248D2FAA" w:rsidR="00FD75DB" w:rsidRDefault="00A11E63" w:rsidP="00380718">
      <w:pPr>
        <w:pStyle w:val="Opsomming2"/>
        <w:rPr>
          <w:lang w:val="nl-NL"/>
        </w:rPr>
      </w:pPr>
      <w:r w:rsidRPr="0054293A">
        <w:rPr>
          <w:lang w:val="nl-NL"/>
        </w:rPr>
        <w:t xml:space="preserve">bepaalde problemen of onregelmatigheden in het beleid van de school </w:t>
      </w:r>
      <w:r w:rsidR="00FD75DB">
        <w:rPr>
          <w:lang w:val="nl-NL"/>
        </w:rPr>
        <w:t xml:space="preserve">te </w:t>
      </w:r>
      <w:r w:rsidRPr="0054293A">
        <w:rPr>
          <w:lang w:val="nl-NL"/>
        </w:rPr>
        <w:t>signaleren</w:t>
      </w:r>
      <w:r w:rsidR="006B21EA">
        <w:rPr>
          <w:lang w:val="nl-NL"/>
        </w:rPr>
        <w:t>;</w:t>
      </w:r>
    </w:p>
    <w:p w14:paraId="369C9298" w14:textId="227F8BDA" w:rsidR="00FD75DB" w:rsidRDefault="00A11E63" w:rsidP="00380718">
      <w:pPr>
        <w:pStyle w:val="Opsomming2"/>
        <w:rPr>
          <w:lang w:val="nl-NL"/>
        </w:rPr>
      </w:pPr>
      <w:r w:rsidRPr="0054293A">
        <w:rPr>
          <w:lang w:val="nl-NL"/>
        </w:rPr>
        <w:t xml:space="preserve">ons op de hoogte </w:t>
      </w:r>
      <w:r w:rsidR="00FD75DB">
        <w:rPr>
          <w:lang w:val="nl-NL"/>
        </w:rPr>
        <w:t xml:space="preserve">te </w:t>
      </w:r>
      <w:r w:rsidRPr="0054293A">
        <w:rPr>
          <w:lang w:val="nl-NL"/>
        </w:rPr>
        <w:t>brengen van bepaalde behoeften van leerlingen</w:t>
      </w:r>
      <w:r w:rsidR="006B21EA">
        <w:rPr>
          <w:lang w:val="nl-NL"/>
        </w:rPr>
        <w:t>;</w:t>
      </w:r>
    </w:p>
    <w:p w14:paraId="26386124" w14:textId="1CA2F4B8" w:rsidR="00A11E63" w:rsidRDefault="00A11E63" w:rsidP="00380718">
      <w:pPr>
        <w:pStyle w:val="Opsomming2"/>
        <w:rPr>
          <w:lang w:val="nl-NL"/>
        </w:rPr>
      </w:pPr>
      <w:r w:rsidRPr="0054293A">
        <w:rPr>
          <w:lang w:val="nl-NL"/>
        </w:rPr>
        <w:t>ons versterking aan</w:t>
      </w:r>
      <w:r>
        <w:rPr>
          <w:lang w:val="nl-NL"/>
        </w:rPr>
        <w:t xml:space="preserve"> </w:t>
      </w:r>
      <w:r w:rsidR="00FD75DB">
        <w:rPr>
          <w:lang w:val="nl-NL"/>
        </w:rPr>
        <w:t>te bieden</w:t>
      </w:r>
      <w:r w:rsidRPr="0054293A">
        <w:rPr>
          <w:lang w:val="nl-NL"/>
        </w:rPr>
        <w:t xml:space="preserve"> bij problemen van individuele leerlingen of een groep leerlingen.</w:t>
      </w:r>
    </w:p>
    <w:p w14:paraId="5BF3569A" w14:textId="053BEB53" w:rsidR="00A11E63" w:rsidRDefault="00A11E63" w:rsidP="00A11E63">
      <w:pPr>
        <w:rPr>
          <w:rFonts w:eastAsia="Times New Roman"/>
          <w:szCs w:val="24"/>
          <w:lang w:val="nl-NL" w:eastAsia="nl-NL"/>
        </w:rPr>
      </w:pPr>
      <w:r w:rsidRPr="00CA0FD3">
        <w:rPr>
          <w:rFonts w:eastAsia="Times New Roman"/>
          <w:szCs w:val="24"/>
          <w:lang w:val="nl-NL" w:eastAsia="nl-NL"/>
        </w:rPr>
        <w:t xml:space="preserve">Wij wisselen op contactmomenten enkel die gegevens uit die nodig zijn voor de begeleiding op school. </w:t>
      </w:r>
      <w:r w:rsidR="00A41CB4">
        <w:rPr>
          <w:rFonts w:eastAsia="Times New Roman"/>
          <w:szCs w:val="24"/>
          <w:lang w:val="nl-NL" w:eastAsia="nl-NL"/>
        </w:rPr>
        <w:t>Je geeft</w:t>
      </w:r>
      <w:r w:rsidRPr="00CA0FD3">
        <w:rPr>
          <w:rFonts w:eastAsia="Times New Roman"/>
          <w:szCs w:val="24"/>
          <w:lang w:val="nl-NL" w:eastAsia="nl-NL"/>
        </w:rPr>
        <w:t xml:space="preserve"> toestemming bij het doorgeven van informatie verzameld door het CLB. Het CLB legt voor elke leerling die het begeleidt één dossier aan. De CLB-medewerker houdt daarbij rekening met zijn beroepsgeheim en de bescherming van de privacy. Voor meer informatie over de inhoud van het CLB-dossier en over de procedure om toegang of een kopie te bekomen, </w:t>
      </w:r>
      <w:r w:rsidR="00C02176">
        <w:rPr>
          <w:rFonts w:eastAsia="Times New Roman"/>
          <w:szCs w:val="24"/>
          <w:lang w:val="nl-NL" w:eastAsia="nl-NL"/>
        </w:rPr>
        <w:t>kun</w:t>
      </w:r>
      <w:r w:rsidRPr="00CA0FD3">
        <w:rPr>
          <w:rFonts w:eastAsia="Times New Roman"/>
          <w:szCs w:val="24"/>
          <w:lang w:val="nl-NL" w:eastAsia="nl-NL"/>
        </w:rPr>
        <w:t xml:space="preserve"> je contact opnemen met het CLB waarmee wij samenwerken.</w:t>
      </w:r>
    </w:p>
    <w:p w14:paraId="214E3873" w14:textId="13807039" w:rsidR="00A11E63" w:rsidRPr="004D4301" w:rsidRDefault="00A11E63" w:rsidP="00A11E63">
      <w:pPr>
        <w:rPr>
          <w:rFonts w:eastAsia="Times New Roman"/>
          <w:szCs w:val="24"/>
          <w:lang w:val="nl-NL" w:eastAsia="nl-NL"/>
        </w:rPr>
      </w:pPr>
      <w:r w:rsidRPr="004D4301">
        <w:rPr>
          <w:rFonts w:eastAsia="Times New Roman"/>
          <w:szCs w:val="24"/>
          <w:lang w:val="nl-NL" w:eastAsia="nl-NL"/>
        </w:rPr>
        <w:lastRenderedPageBreak/>
        <w:t xml:space="preserve">Het CLB maakt voor elke leerling </w:t>
      </w:r>
      <w:r w:rsidR="003272BD">
        <w:rPr>
          <w:rFonts w:eastAsia="Times New Roman"/>
          <w:szCs w:val="24"/>
          <w:lang w:val="nl-NL" w:eastAsia="nl-NL"/>
        </w:rPr>
        <w:t>een</w:t>
      </w:r>
      <w:r w:rsidRPr="004D4301">
        <w:rPr>
          <w:rFonts w:eastAsia="Times New Roman"/>
          <w:szCs w:val="24"/>
          <w:lang w:val="nl-NL" w:eastAsia="nl-NL"/>
        </w:rPr>
        <w:t xml:space="preserve"> multidisciplinair dossier (= CLB-dossier) aan van zodra een leerling een eerste keer is ingeschreven in een school. Als je</w:t>
      </w:r>
      <w:r>
        <w:rPr>
          <w:rFonts w:eastAsia="Times New Roman"/>
          <w:szCs w:val="24"/>
          <w:lang w:val="nl-NL" w:eastAsia="nl-NL"/>
        </w:rPr>
        <w:t xml:space="preserve"> kind van een school</w:t>
      </w:r>
      <w:r w:rsidRPr="004D4301">
        <w:rPr>
          <w:rFonts w:eastAsia="Times New Roman"/>
          <w:szCs w:val="24"/>
          <w:lang w:val="nl-NL" w:eastAsia="nl-NL"/>
        </w:rPr>
        <w:t xml:space="preserve"> </w:t>
      </w:r>
      <w:r>
        <w:rPr>
          <w:rFonts w:eastAsia="Times New Roman"/>
          <w:szCs w:val="24"/>
          <w:lang w:val="nl-NL" w:eastAsia="nl-NL"/>
        </w:rPr>
        <w:t xml:space="preserve">komt </w:t>
      </w:r>
      <w:r w:rsidRPr="004D4301">
        <w:rPr>
          <w:rFonts w:eastAsia="Times New Roman"/>
          <w:szCs w:val="24"/>
          <w:lang w:val="nl-NL" w:eastAsia="nl-NL"/>
        </w:rPr>
        <w:t>die samenwerkt met een ander CLB, zal het CLB-dossier 10 werkdagen na de inschrijving bezorgd worden aan</w:t>
      </w:r>
      <w:r w:rsidR="00951525">
        <w:rPr>
          <w:rFonts w:eastAsia="Times New Roman"/>
          <w:szCs w:val="24"/>
          <w:lang w:val="nl-NL" w:eastAsia="nl-NL"/>
        </w:rPr>
        <w:t xml:space="preserve"> </w:t>
      </w:r>
      <w:sdt>
        <w:sdtPr>
          <w:rPr>
            <w:rFonts w:eastAsia="Times New Roman"/>
            <w:szCs w:val="24"/>
            <w:lang w:val="nl-NL" w:eastAsia="nl-NL"/>
          </w:rPr>
          <w:alias w:val="Geef hier de naam van het CLB"/>
          <w:tag w:val="Geef hier de naam van het CLB"/>
          <w:id w:val="1590967899"/>
          <w:placeholder>
            <w:docPart w:val="4251DE29229E43C9B0AD2A533D7514C2"/>
          </w:placeholder>
        </w:sdtPr>
        <w:sdtEndPr/>
        <w:sdtContent>
          <w:r w:rsidR="007C7CA6">
            <w:rPr>
              <w:rFonts w:eastAsia="Times New Roman"/>
              <w:szCs w:val="24"/>
              <w:lang w:val="nl-NL" w:eastAsia="nl-NL"/>
            </w:rPr>
            <w:t>het nieuwe CLB</w:t>
          </w:r>
        </w:sdtContent>
      </w:sdt>
      <w:r w:rsidRPr="004D4301">
        <w:rPr>
          <w:rFonts w:eastAsia="Times New Roman"/>
          <w:szCs w:val="24"/>
          <w:lang w:val="nl-NL" w:eastAsia="nl-NL"/>
        </w:rPr>
        <w:t xml:space="preserve">. </w:t>
      </w:r>
      <w:r w:rsidR="00032A38">
        <w:rPr>
          <w:rFonts w:eastAsia="Times New Roman"/>
          <w:szCs w:val="24"/>
          <w:lang w:val="nl-NL" w:eastAsia="nl-NL"/>
        </w:rPr>
        <w:t>Jij hoeft</w:t>
      </w:r>
      <w:r w:rsidRPr="004D4301">
        <w:rPr>
          <w:rFonts w:eastAsia="Times New Roman"/>
          <w:szCs w:val="24"/>
          <w:lang w:val="nl-NL" w:eastAsia="nl-NL"/>
        </w:rPr>
        <w:t xml:space="preserve"> daar zelf niets voor te doen. Bij een inschrijving voor een volgend schooljaar wordt het dossier pas na 1 september overgedragen.</w:t>
      </w:r>
    </w:p>
    <w:p w14:paraId="50D859D6" w14:textId="59710E48" w:rsidR="00A11E63" w:rsidRDefault="00A11E63" w:rsidP="00A11E63">
      <w:pPr>
        <w:rPr>
          <w:rFonts w:eastAsia="Times New Roman"/>
          <w:szCs w:val="24"/>
          <w:shd w:val="clear" w:color="auto" w:fill="FFE599" w:themeFill="accent4" w:themeFillTint="66"/>
          <w:lang w:val="nl-NL" w:eastAsia="nl-NL"/>
        </w:rPr>
      </w:pPr>
      <w:r w:rsidRPr="004D4301">
        <w:rPr>
          <w:rFonts w:eastAsia="Times New Roman"/>
          <w:szCs w:val="24"/>
          <w:lang w:val="nl-NL" w:eastAsia="nl-NL"/>
        </w:rPr>
        <w:t xml:space="preserve">Als je niet wil dat </w:t>
      </w:r>
      <w:r w:rsidR="00032987">
        <w:rPr>
          <w:rFonts w:eastAsia="Times New Roman"/>
          <w:szCs w:val="24"/>
          <w:lang w:val="nl-NL" w:eastAsia="nl-NL"/>
        </w:rPr>
        <w:t>het</w:t>
      </w:r>
      <w:r w:rsidRPr="004D4301">
        <w:rPr>
          <w:rFonts w:eastAsia="Times New Roman"/>
          <w:szCs w:val="24"/>
          <w:lang w:val="nl-NL" w:eastAsia="nl-NL"/>
        </w:rPr>
        <w:t xml:space="preserve"> dossier </w:t>
      </w:r>
      <w:r w:rsidR="00032987">
        <w:rPr>
          <w:rFonts w:eastAsia="Times New Roman"/>
          <w:szCs w:val="24"/>
          <w:lang w:val="nl-NL" w:eastAsia="nl-NL"/>
        </w:rPr>
        <w:t xml:space="preserve">van </w:t>
      </w:r>
      <w:r w:rsidRPr="004D4301">
        <w:rPr>
          <w:rFonts w:eastAsia="Times New Roman"/>
          <w:szCs w:val="24"/>
          <w:lang w:val="nl-NL" w:eastAsia="nl-NL"/>
        </w:rPr>
        <w:t xml:space="preserve">je </w:t>
      </w:r>
      <w:r w:rsidR="00032987">
        <w:rPr>
          <w:rFonts w:eastAsia="Times New Roman"/>
          <w:szCs w:val="24"/>
          <w:lang w:val="nl-NL" w:eastAsia="nl-NL"/>
        </w:rPr>
        <w:t>kind</w:t>
      </w:r>
      <w:r w:rsidRPr="004D4301">
        <w:rPr>
          <w:rFonts w:eastAsia="Times New Roman"/>
          <w:szCs w:val="24"/>
          <w:lang w:val="nl-NL" w:eastAsia="nl-NL"/>
        </w:rPr>
        <w:t xml:space="preserve"> wordt overgedragen, </w:t>
      </w:r>
      <w:r>
        <w:rPr>
          <w:rFonts w:eastAsia="Times New Roman"/>
          <w:szCs w:val="24"/>
          <w:lang w:val="nl-NL" w:eastAsia="nl-NL"/>
        </w:rPr>
        <w:t>moet je</w:t>
      </w:r>
      <w:r w:rsidRPr="004D4301">
        <w:rPr>
          <w:rFonts w:eastAsia="Times New Roman"/>
          <w:szCs w:val="24"/>
          <w:lang w:val="nl-NL" w:eastAsia="nl-NL"/>
        </w:rPr>
        <w:t xml:space="preserve"> dat binnen een termijn van 10 werkdagen na de inschrijving schriftelijk laten weten aan je vorige CLB. Je kan het adres van dat CLB bekomen bij de hoofdzetel van de CLB of </w:t>
      </w:r>
      <w:r w:rsidR="007C7CA6">
        <w:rPr>
          <w:rFonts w:eastAsia="Times New Roman"/>
          <w:szCs w:val="24"/>
          <w:lang w:val="nl-NL" w:eastAsia="nl-NL"/>
        </w:rPr>
        <w:t>op de website van het CLB.</w:t>
      </w:r>
    </w:p>
    <w:p w14:paraId="7CC514AE" w14:textId="0E96B5D6" w:rsidR="004E27EF" w:rsidRDefault="004E27EF" w:rsidP="00A11E63">
      <w:pPr>
        <w:rPr>
          <w:rFonts w:eastAsia="Times New Roman"/>
          <w:szCs w:val="24"/>
          <w:lang w:val="nl-NL" w:eastAsia="nl-NL"/>
        </w:rPr>
      </w:pPr>
      <w:r w:rsidRPr="004E27EF">
        <w:rPr>
          <w:rFonts w:eastAsia="Times New Roman"/>
          <w:szCs w:val="24"/>
          <w:lang w:val="nl-NL" w:eastAsia="nl-NL"/>
        </w:rPr>
        <w:t xml:space="preserve">Je </w:t>
      </w:r>
      <w:r w:rsidR="00097184">
        <w:rPr>
          <w:rFonts w:eastAsia="Times New Roman"/>
          <w:szCs w:val="24"/>
          <w:lang w:val="nl-NL" w:eastAsia="nl-NL"/>
        </w:rPr>
        <w:t>kunt</w:t>
      </w:r>
      <w:r w:rsidRPr="004E27EF">
        <w:rPr>
          <w:rFonts w:eastAsia="Times New Roman"/>
          <w:szCs w:val="24"/>
          <w:lang w:val="nl-NL" w:eastAsia="nl-NL"/>
        </w:rPr>
        <w:t xml:space="preserve"> je echter niet verzetten tegen het overdragen van identificatiegegevens</w:t>
      </w:r>
      <w:r w:rsidR="00D64D0A">
        <w:rPr>
          <w:rFonts w:eastAsia="Times New Roman"/>
          <w:szCs w:val="24"/>
          <w:lang w:val="nl-NL" w:eastAsia="nl-NL"/>
        </w:rPr>
        <w:t xml:space="preserve"> </w:t>
      </w:r>
      <w:r w:rsidRPr="004E27EF">
        <w:rPr>
          <w:rFonts w:eastAsia="Times New Roman"/>
          <w:szCs w:val="24"/>
          <w:lang w:val="nl-NL" w:eastAsia="nl-NL"/>
        </w:rPr>
        <w:t xml:space="preserve">en gegevens in het kader van de verplichte begeleiding van leerlingen met leerplichtproblemen en gegevens in het kader van de systematische contacten. </w:t>
      </w:r>
      <w:r w:rsidRPr="0013010D">
        <w:t>Ook tegen de overdracht van een gemotiveerd verslag of verslag k</w:t>
      </w:r>
      <w:r w:rsidR="006C19E2" w:rsidRPr="0013010D">
        <w:t>u</w:t>
      </w:r>
      <w:r w:rsidRPr="0013010D">
        <w:t xml:space="preserve">n je je niet verzetten. In principe worden gemotiveerde verslagen en verslagen </w:t>
      </w:r>
      <w:r w:rsidR="00AA4F0F" w:rsidRPr="0013010D">
        <w:t>bijgehouden in</w:t>
      </w:r>
      <w:r w:rsidRPr="0013010D">
        <w:t xml:space="preserve"> IRIS-CLB online.</w:t>
      </w:r>
    </w:p>
    <w:p w14:paraId="16FB3A37" w14:textId="5B4B85E4" w:rsidR="00A11E63" w:rsidRPr="00374A00" w:rsidRDefault="00A11E63" w:rsidP="00A11E63">
      <w:pPr>
        <w:rPr>
          <w:rFonts w:eastAsia="Times New Roman"/>
          <w:szCs w:val="24"/>
          <w:lang w:val="nl-NL" w:eastAsia="nl-NL"/>
        </w:rPr>
      </w:pPr>
      <w:r>
        <w:rPr>
          <w:rFonts w:eastAsia="Times New Roman"/>
          <w:szCs w:val="24"/>
          <w:lang w:val="nl-NL" w:eastAsia="nl-NL"/>
        </w:rPr>
        <w:t>Je kunt</w:t>
      </w:r>
      <w:r w:rsidRPr="00374A00">
        <w:rPr>
          <w:rFonts w:eastAsia="Times New Roman"/>
          <w:szCs w:val="24"/>
          <w:lang w:val="nl-NL" w:eastAsia="nl-NL"/>
        </w:rPr>
        <w:t xml:space="preserve"> je </w:t>
      </w:r>
      <w:r w:rsidR="00B67895">
        <w:rPr>
          <w:rFonts w:eastAsia="Times New Roman"/>
          <w:szCs w:val="24"/>
          <w:lang w:val="nl-NL" w:eastAsia="nl-NL"/>
        </w:rPr>
        <w:t>ook</w:t>
      </w:r>
      <w:r w:rsidRPr="00374A00">
        <w:rPr>
          <w:rFonts w:eastAsia="Times New Roman"/>
          <w:szCs w:val="24"/>
          <w:lang w:val="nl-NL" w:eastAsia="nl-NL"/>
        </w:rPr>
        <w:t xml:space="preserve"> niet verzetten tegen:</w:t>
      </w:r>
    </w:p>
    <w:p w14:paraId="3EF510CB" w14:textId="4149275F" w:rsidR="00A11E63" w:rsidRPr="00374A00" w:rsidRDefault="00A11E63" w:rsidP="00380718">
      <w:pPr>
        <w:pStyle w:val="Opsomming2"/>
        <w:rPr>
          <w:lang w:val="nl-NL"/>
        </w:rPr>
      </w:pPr>
      <w:r w:rsidRPr="00374A00">
        <w:rPr>
          <w:lang w:val="nl-NL"/>
        </w:rPr>
        <w:t>de begeleiding van spijbelgedrag</w:t>
      </w:r>
      <w:r w:rsidR="00552A64">
        <w:rPr>
          <w:lang w:val="nl-NL"/>
        </w:rPr>
        <w:t>;</w:t>
      </w:r>
    </w:p>
    <w:p w14:paraId="5A921A28" w14:textId="5403074D" w:rsidR="00A11E63" w:rsidRPr="00374A00" w:rsidRDefault="00A11E63" w:rsidP="00380718">
      <w:pPr>
        <w:pStyle w:val="Opsomming2"/>
        <w:rPr>
          <w:lang w:val="nl-NL"/>
        </w:rPr>
      </w:pPr>
      <w:r w:rsidRPr="00374A00">
        <w:rPr>
          <w:lang w:val="nl-NL"/>
        </w:rPr>
        <w:t xml:space="preserve">collectieve medische onderzoeken of preventieve gezondheidsmaatregelen </w:t>
      </w:r>
      <w:r w:rsidR="005857E2">
        <w:rPr>
          <w:lang w:val="nl-NL"/>
        </w:rPr>
        <w:t>voor</w:t>
      </w:r>
      <w:r w:rsidRPr="00374A00">
        <w:rPr>
          <w:lang w:val="nl-NL"/>
        </w:rPr>
        <w:t xml:space="preserve"> besmettelijke ziekten</w:t>
      </w:r>
      <w:r w:rsidR="00552A64">
        <w:rPr>
          <w:lang w:val="nl-NL"/>
        </w:rPr>
        <w:t>;</w:t>
      </w:r>
    </w:p>
    <w:p w14:paraId="32024547" w14:textId="133BF628" w:rsidR="00A11E63" w:rsidRPr="00374A00" w:rsidRDefault="00A11E63" w:rsidP="00380718">
      <w:pPr>
        <w:pStyle w:val="Opsomming2"/>
        <w:rPr>
          <w:lang w:val="nl-NL"/>
        </w:rPr>
      </w:pPr>
      <w:r w:rsidRPr="00374A00">
        <w:rPr>
          <w:lang w:val="nl-NL"/>
        </w:rPr>
        <w:t xml:space="preserve">de hoger vermelde signaalfunctie en de ondersteuning van het CLB aan de </w:t>
      </w:r>
      <w:r>
        <w:rPr>
          <w:lang w:val="nl-NL"/>
        </w:rPr>
        <w:t>leraren</w:t>
      </w:r>
      <w:r w:rsidRPr="00374A00">
        <w:rPr>
          <w:lang w:val="nl-NL"/>
        </w:rPr>
        <w:t xml:space="preserve"> op school bij problemen van individuele leerlingen of een groep leerlingen</w:t>
      </w:r>
      <w:r w:rsidR="00552A64">
        <w:rPr>
          <w:lang w:val="nl-NL"/>
        </w:rPr>
        <w:t>.</w:t>
      </w:r>
    </w:p>
    <w:p w14:paraId="1C2878FB" w14:textId="2EF3E295" w:rsidR="00A11E63" w:rsidRDefault="00A11E63" w:rsidP="00A11E63">
      <w:pPr>
        <w:rPr>
          <w:rFonts w:eastAsia="Times New Roman"/>
          <w:szCs w:val="24"/>
          <w:lang w:val="nl-NL" w:eastAsia="nl-NL"/>
        </w:rPr>
      </w:pPr>
      <w:r w:rsidRPr="00374A00">
        <w:rPr>
          <w:rFonts w:eastAsia="Times New Roman"/>
          <w:szCs w:val="24"/>
          <w:lang w:val="nl-NL" w:eastAsia="nl-NL"/>
        </w:rPr>
        <w:t>Als je bij een verplicht medisch onderzoek bezwaar he</w:t>
      </w:r>
      <w:r>
        <w:rPr>
          <w:rFonts w:eastAsia="Times New Roman"/>
          <w:szCs w:val="24"/>
          <w:lang w:val="nl-NL" w:eastAsia="nl-NL"/>
        </w:rPr>
        <w:t>bt</w:t>
      </w:r>
      <w:r w:rsidRPr="00374A00">
        <w:rPr>
          <w:rFonts w:eastAsia="Times New Roman"/>
          <w:szCs w:val="24"/>
          <w:lang w:val="nl-NL" w:eastAsia="nl-NL"/>
        </w:rPr>
        <w:t xml:space="preserve"> tegen een bepaalde medewerker van het CLB, </w:t>
      </w:r>
      <w:r w:rsidR="009B431E">
        <w:rPr>
          <w:rFonts w:eastAsia="Times New Roman"/>
          <w:szCs w:val="24"/>
          <w:lang w:val="nl-NL" w:eastAsia="nl-NL"/>
        </w:rPr>
        <w:t>kun</w:t>
      </w:r>
      <w:r w:rsidRPr="00374A00">
        <w:rPr>
          <w:rFonts w:eastAsia="Times New Roman"/>
          <w:szCs w:val="24"/>
          <w:lang w:val="nl-NL" w:eastAsia="nl-NL"/>
        </w:rPr>
        <w:t xml:space="preserve"> je een aangetekende brief sturen naar de directeur van het CLB. Je moet dan wel binnen een termijn van </w:t>
      </w:r>
      <w:r w:rsidR="00BD46B2">
        <w:rPr>
          <w:rFonts w:eastAsia="Times New Roman"/>
          <w:szCs w:val="24"/>
          <w:lang w:val="nl-NL" w:eastAsia="nl-NL"/>
        </w:rPr>
        <w:t>90</w:t>
      </w:r>
      <w:r w:rsidRPr="00374A00">
        <w:rPr>
          <w:rFonts w:eastAsia="Times New Roman"/>
          <w:szCs w:val="24"/>
          <w:lang w:val="nl-NL" w:eastAsia="nl-NL"/>
        </w:rPr>
        <w:t xml:space="preserve"> dagen dat medisch onderzoek laten uitvoeren door een andere CLB-medewerker of door een andere arts. In dat laatste geval </w:t>
      </w:r>
      <w:r w:rsidR="005F4E78">
        <w:rPr>
          <w:rFonts w:eastAsia="Times New Roman"/>
          <w:szCs w:val="24"/>
          <w:lang w:val="nl-NL" w:eastAsia="nl-NL"/>
        </w:rPr>
        <w:t>moet</w:t>
      </w:r>
      <w:r>
        <w:rPr>
          <w:rFonts w:eastAsia="Times New Roman"/>
          <w:szCs w:val="24"/>
          <w:lang w:val="nl-NL" w:eastAsia="nl-NL"/>
        </w:rPr>
        <w:t xml:space="preserve"> je</w:t>
      </w:r>
      <w:r w:rsidRPr="00374A00">
        <w:rPr>
          <w:rFonts w:eastAsia="Times New Roman"/>
          <w:szCs w:val="24"/>
          <w:lang w:val="nl-NL" w:eastAsia="nl-NL"/>
        </w:rPr>
        <w:t xml:space="preserve"> wel zelf de kosten betalen. </w:t>
      </w:r>
      <w:r>
        <w:rPr>
          <w:rFonts w:eastAsia="Times New Roman"/>
          <w:szCs w:val="24"/>
          <w:lang w:val="nl-NL" w:eastAsia="nl-NL"/>
        </w:rPr>
        <w:t>Je bezorgt</w:t>
      </w:r>
      <w:r w:rsidRPr="00374A00">
        <w:rPr>
          <w:rFonts w:eastAsia="Times New Roman"/>
          <w:szCs w:val="24"/>
          <w:lang w:val="nl-NL" w:eastAsia="nl-NL"/>
        </w:rPr>
        <w:t xml:space="preserve"> binnen </w:t>
      </w:r>
      <w:r w:rsidR="00FB78B9">
        <w:rPr>
          <w:rFonts w:eastAsia="Times New Roman"/>
          <w:szCs w:val="24"/>
          <w:lang w:val="nl-NL" w:eastAsia="nl-NL"/>
        </w:rPr>
        <w:t>15</w:t>
      </w:r>
      <w:r w:rsidRPr="00374A00">
        <w:rPr>
          <w:rFonts w:eastAsia="Times New Roman"/>
          <w:szCs w:val="24"/>
          <w:lang w:val="nl-NL" w:eastAsia="nl-NL"/>
        </w:rPr>
        <w:t xml:space="preserve"> dagen na de datum van het onderzoek </w:t>
      </w:r>
      <w:r w:rsidR="00727BF9">
        <w:rPr>
          <w:rFonts w:eastAsia="Times New Roman"/>
          <w:szCs w:val="24"/>
          <w:lang w:val="nl-NL" w:eastAsia="nl-NL"/>
        </w:rPr>
        <w:t>daarvan</w:t>
      </w:r>
      <w:r w:rsidRPr="00374A00">
        <w:rPr>
          <w:rFonts w:eastAsia="Times New Roman"/>
          <w:szCs w:val="24"/>
          <w:lang w:val="nl-NL" w:eastAsia="nl-NL"/>
        </w:rPr>
        <w:t xml:space="preserve"> een verslag aan de bevoegde CLB-arts van het CLB dat onze school begeleidt.</w:t>
      </w:r>
    </w:p>
    <w:p w14:paraId="57B5F3E6" w14:textId="77777777" w:rsidR="00A11E63" w:rsidRPr="006E2C79" w:rsidRDefault="00A11E63" w:rsidP="006E2C79">
      <w:pPr>
        <w:pStyle w:val="Kop3"/>
      </w:pPr>
      <w:r w:rsidRPr="006E2C79">
        <w:t>Ondersteuningsnetwerk</w:t>
      </w:r>
    </w:p>
    <w:p w14:paraId="7A5A99AA" w14:textId="00116ED6" w:rsidR="00A11E63" w:rsidRDefault="00A11E63" w:rsidP="00A11E63">
      <w:r>
        <w:t>Heeft je kind</w:t>
      </w:r>
      <w:r w:rsidRPr="00993813">
        <w:t xml:space="preserve"> een gemotiveerd verslag of een verslag</w:t>
      </w:r>
      <w:r>
        <w:t xml:space="preserve"> gekregen van het</w:t>
      </w:r>
      <w:r w:rsidRPr="00993813">
        <w:t xml:space="preserve"> CLB na het doorlopen van een handelingsgericht traject,</w:t>
      </w:r>
      <w:r>
        <w:t xml:space="preserve"> dan kunnen wij</w:t>
      </w:r>
      <w:r w:rsidRPr="00993813">
        <w:t xml:space="preserve"> ondersteuning aanvragen</w:t>
      </w:r>
      <w:r>
        <w:t xml:space="preserve"> bij het ondersteuningsnetwerk</w:t>
      </w:r>
      <w:r w:rsidRPr="00993813">
        <w:t xml:space="preserve">. Een ondersteuningsnetwerk is een samenwerking tussen scholen uit het gewoon onderwijs met scholen uit het buitengewoon onderwijs, samen met </w:t>
      </w:r>
      <w:r w:rsidR="009F738E">
        <w:t>het</w:t>
      </w:r>
      <w:r w:rsidRPr="00993813">
        <w:t xml:space="preserve"> CLB en de pedagogische begeleidingsdiensten. </w:t>
      </w:r>
      <w:r>
        <w:t xml:space="preserve">Onze school is aangesloten bij het ondersteuningsnetwerk: </w:t>
      </w:r>
      <w:sdt>
        <w:sdtPr>
          <w:rPr>
            <w:rFonts w:eastAsia="Times New Roman"/>
            <w:szCs w:val="24"/>
            <w:lang w:val="nl-NL" w:eastAsia="nl-NL"/>
          </w:rPr>
          <w:alias w:val="Geef hier de naam en het adres van het ONW"/>
          <w:tag w:val="Geef hier de naam en het adres van het ONW"/>
          <w:id w:val="-1871138212"/>
          <w:placeholder>
            <w:docPart w:val="D48BF44358A147D0BA8F05BD08512DF3"/>
          </w:placeholder>
        </w:sdtPr>
        <w:sdtEndPr/>
        <w:sdtContent>
          <w:r w:rsidR="008506D8">
            <w:rPr>
              <w:rFonts w:eastAsia="Times New Roman"/>
              <w:szCs w:val="24"/>
              <w:lang w:val="nl-NL" w:eastAsia="nl-NL"/>
            </w:rPr>
            <w:t>Knooppunt Zuid-Limburg.</w:t>
          </w:r>
        </w:sdtContent>
      </w:sdt>
    </w:p>
    <w:p w14:paraId="4880CD64" w14:textId="258301C8" w:rsidR="00A11E63" w:rsidRDefault="00A11E63" w:rsidP="00A11E63">
      <w:r w:rsidRPr="00993813">
        <w:t xml:space="preserve">De ondersteuning is leerling-, </w:t>
      </w:r>
      <w:r>
        <w:t>leraar</w:t>
      </w:r>
      <w:r w:rsidRPr="00993813">
        <w:t xml:space="preserve">- en schoolteamgericht. Ondersteuners pakken samen met het lerarenteam de ondersteuningsnoden aan. </w:t>
      </w:r>
      <w:r w:rsidR="005F737F">
        <w:t>Je kunt</w:t>
      </w:r>
      <w:r w:rsidRPr="00993813">
        <w:t xml:space="preserve"> niet rechtstreeks ondersteuning aanvragen bij een ondersteuningsnetwerk. Dat verloopt steeds via de school</w:t>
      </w:r>
      <w:r>
        <w:t>.</w:t>
      </w:r>
    </w:p>
    <w:p w14:paraId="105450E5" w14:textId="3A36EDC6" w:rsidR="00A11E63" w:rsidRDefault="00A11E63" w:rsidP="00A11E63">
      <w:r>
        <w:t xml:space="preserve">Voor algemene vragen over ondersteuning en specifieke vragen over ondersteuning van je kind kun je terecht bij </w:t>
      </w:r>
      <w:sdt>
        <w:sdtPr>
          <w:rPr>
            <w:rFonts w:eastAsia="Times New Roman"/>
            <w:szCs w:val="24"/>
            <w:lang w:val="nl-NL" w:eastAsia="nl-NL"/>
          </w:rPr>
          <w:alias w:val="Geef hier de naam van het aanspreekpunt"/>
          <w:tag w:val="Geef hier de naam van het aanspreekpunt"/>
          <w:id w:val="980729032"/>
          <w:placeholder>
            <w:docPart w:val="C73E9ECC27BA4089A78BB2287E54FA02"/>
          </w:placeholder>
        </w:sdtPr>
        <w:sdtEndPr/>
        <w:sdtContent>
          <w:r w:rsidR="006F314A">
            <w:rPr>
              <w:rFonts w:eastAsia="Times New Roman"/>
              <w:szCs w:val="24"/>
              <w:lang w:val="nl-NL" w:eastAsia="nl-NL"/>
            </w:rPr>
            <w:t>de directie of de zorgcoördinatoren.</w:t>
          </w:r>
        </w:sdtContent>
      </w:sdt>
    </w:p>
    <w:p w14:paraId="28807DEF" w14:textId="27EE4385" w:rsidR="008B4F49" w:rsidRPr="000B638B" w:rsidRDefault="004436C3" w:rsidP="008B4F49">
      <w:pPr>
        <w:spacing w:before="200"/>
        <w:rPr>
          <w:i/>
          <w:iCs/>
          <w:color w:val="AE2081"/>
          <w:sz w:val="18"/>
          <w:szCs w:val="18"/>
          <w:u w:val="single"/>
        </w:rPr>
      </w:pPr>
      <w:bookmarkStart w:id="90" w:name="_Ref60913640"/>
      <w:bookmarkStart w:id="91" w:name="_Ref66443293"/>
      <w:r w:rsidRPr="00D73206">
        <w:rPr>
          <w:bCs/>
          <w:noProof/>
          <w:color w:val="FFFFFF" w:themeColor="background1"/>
          <w:lang w:eastAsia="nl-BE"/>
        </w:rPr>
        <w:lastRenderedPageBreak/>
        <w:drawing>
          <wp:anchor distT="0" distB="0" distL="114300" distR="114300" simplePos="0" relativeHeight="251658268" behindDoc="0" locked="0" layoutInCell="1" allowOverlap="1" wp14:anchorId="3F453A7B" wp14:editId="527D6D18">
            <wp:simplePos x="0" y="0"/>
            <wp:positionH relativeFrom="column">
              <wp:posOffset>-771525</wp:posOffset>
            </wp:positionH>
            <wp:positionV relativeFrom="paragraph">
              <wp:posOffset>265430</wp:posOffset>
            </wp:positionV>
            <wp:extent cx="674370" cy="674370"/>
            <wp:effectExtent l="0" t="0" r="0" b="0"/>
            <wp:wrapThrough wrapText="bothSides">
              <wp:wrapPolygon edited="0">
                <wp:start x="9153" y="1831"/>
                <wp:lineTo x="1220" y="5492"/>
                <wp:lineTo x="0" y="6712"/>
                <wp:lineTo x="0" y="18915"/>
                <wp:lineTo x="20746" y="18915"/>
                <wp:lineTo x="20746" y="12203"/>
                <wp:lineTo x="17085" y="1831"/>
                <wp:lineTo x="9153" y="1831"/>
              </wp:wrapPolygon>
            </wp:wrapThrough>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6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4"/>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p>
    <w:p w14:paraId="3899C456" w14:textId="0AA02F7E" w:rsidR="00A11E63" w:rsidRPr="005A62EF" w:rsidRDefault="00A11E63" w:rsidP="00DA0B41">
      <w:pPr>
        <w:pStyle w:val="Kop2"/>
        <w:shd w:val="clear" w:color="auto" w:fill="A8AF37"/>
        <w:rPr>
          <w:color w:val="FFFFFF" w:themeColor="background1"/>
        </w:rPr>
      </w:pPr>
      <w:r w:rsidRPr="005A62EF">
        <w:rPr>
          <w:color w:val="FFFFFF" w:themeColor="background1"/>
        </w:rPr>
        <w:t>Onderwijs aan huis en synchroon internetonderwijs</w:t>
      </w:r>
      <w:bookmarkEnd w:id="90"/>
      <w:bookmarkEnd w:id="91"/>
    </w:p>
    <w:p w14:paraId="7E0DDD5F" w14:textId="62D1A36E" w:rsidR="00A11E63" w:rsidRDefault="00A11E63" w:rsidP="00A11E63">
      <w:pPr>
        <w:spacing w:after="180"/>
        <w:rPr>
          <w:lang w:val="nl-NL" w:eastAsia="nl-NL"/>
        </w:rPr>
      </w:pPr>
      <w:r w:rsidRPr="00CB2A17">
        <w:rPr>
          <w:lang w:val="nl-NL" w:eastAsia="nl-NL"/>
        </w:rPr>
        <w:t xml:space="preserve">Als je kind wegens </w:t>
      </w:r>
      <w:r w:rsidRPr="002A7E1A">
        <w:rPr>
          <w:lang w:val="nl-NL" w:eastAsia="nl-NL"/>
        </w:rPr>
        <w:t xml:space="preserve">chronische of langdurige ziekte of ongeval </w:t>
      </w:r>
      <w:r w:rsidRPr="00A85AA8">
        <w:rPr>
          <w:lang w:val="nl-NL" w:eastAsia="nl-NL"/>
        </w:rPr>
        <w:t>tijdelijk niet naar school kan komen</w:t>
      </w:r>
      <w:r w:rsidRPr="00CB2A17">
        <w:rPr>
          <w:lang w:val="nl-NL" w:eastAsia="nl-NL"/>
        </w:rPr>
        <w:t xml:space="preserve">, </w:t>
      </w:r>
      <w:r w:rsidRPr="00A85AA8">
        <w:rPr>
          <w:lang w:val="nl-NL" w:eastAsia="nl-NL"/>
        </w:rPr>
        <w:t>dan</w:t>
      </w:r>
      <w:r w:rsidRPr="00CB2A17">
        <w:rPr>
          <w:lang w:val="nl-NL" w:eastAsia="nl-NL"/>
        </w:rPr>
        <w:t xml:space="preserve"> heeft </w:t>
      </w:r>
      <w:r w:rsidRPr="00A85AA8">
        <w:rPr>
          <w:lang w:val="nl-NL" w:eastAsia="nl-NL"/>
        </w:rPr>
        <w:t>je kind</w:t>
      </w:r>
      <w:r w:rsidRPr="00CB2A17">
        <w:rPr>
          <w:lang w:val="nl-NL" w:eastAsia="nl-NL"/>
        </w:rPr>
        <w:t xml:space="preserve"> onder bepaalde voorwaarden recht op tijdelijk onderwijs aan huis, synchroon internetonderwijs of een combinatie van beiden. </w:t>
      </w:r>
    </w:p>
    <w:p w14:paraId="17178E32" w14:textId="4A141781" w:rsidR="00A11E63" w:rsidRDefault="00A11E63" w:rsidP="00951525">
      <w:pPr>
        <w:spacing w:after="0"/>
        <w:rPr>
          <w:lang w:val="nl-NL" w:eastAsia="nl-NL"/>
        </w:rPr>
      </w:pPr>
      <w:r w:rsidRPr="00CB2A17">
        <w:rPr>
          <w:lang w:val="nl-NL" w:eastAsia="nl-NL"/>
        </w:rPr>
        <w:t xml:space="preserve">Voor tijdelijk onderwijs aan huis </w:t>
      </w:r>
      <w:r>
        <w:rPr>
          <w:lang w:val="nl-NL" w:eastAsia="nl-NL"/>
        </w:rPr>
        <w:t xml:space="preserve">(TOAH) </w:t>
      </w:r>
      <w:r w:rsidRPr="00A85AA8">
        <w:rPr>
          <w:lang w:val="nl-NL" w:eastAsia="nl-NL"/>
        </w:rPr>
        <w:t>moet je</w:t>
      </w:r>
      <w:r w:rsidR="006F314A">
        <w:rPr>
          <w:lang w:val="nl-NL" w:eastAsia="nl-NL"/>
        </w:rPr>
        <w:t xml:space="preserve"> een schriftelijke</w:t>
      </w:r>
      <w:r w:rsidRPr="00A85AA8">
        <w:rPr>
          <w:lang w:val="nl-NL" w:eastAsia="nl-NL"/>
        </w:rPr>
        <w:t xml:space="preserve"> </w:t>
      </w:r>
      <w:sdt>
        <w:sdtPr>
          <w:rPr>
            <w:rFonts w:eastAsia="Times New Roman"/>
            <w:szCs w:val="24"/>
            <w:lang w:val="nl-NL" w:eastAsia="nl-NL"/>
          </w:rPr>
          <w:alias w:val="Schriftelijk/mail"/>
          <w:tag w:val="Schriftelijk/mail"/>
          <w:id w:val="1138697713"/>
          <w:placeholder>
            <w:docPart w:val="FA715C949FC0419990CB68F012111883"/>
          </w:placeholder>
        </w:sdtPr>
        <w:sdtEndPr/>
        <w:sdtContent>
          <w:r w:rsidR="006F314A">
            <w:rPr>
              <w:rFonts w:eastAsia="Times New Roman"/>
              <w:szCs w:val="24"/>
              <w:lang w:val="nl-NL" w:eastAsia="nl-NL"/>
            </w:rPr>
            <w:t>aanvraag indienen bij de directie. Deze aanvraag dient door een medisch attest te worden ondersteund.</w:t>
          </w:r>
        </w:sdtContent>
      </w:sdt>
    </w:p>
    <w:p w14:paraId="7DB6D3A0" w14:textId="38CD2DBF" w:rsidR="00A11E63" w:rsidRPr="005B3BC9" w:rsidRDefault="00A11E63" w:rsidP="00951525">
      <w:pPr>
        <w:pStyle w:val="Kop3"/>
        <w:rPr>
          <w:lang w:val="nl-NL" w:eastAsia="nl-NL"/>
        </w:rPr>
      </w:pPr>
      <w:r w:rsidRPr="005B3BC9">
        <w:rPr>
          <w:lang w:val="nl-NL" w:eastAsia="nl-NL"/>
        </w:rPr>
        <w:t>Bij langdurige ziekte of ongeval (niet-chronische ziekte)</w:t>
      </w:r>
    </w:p>
    <w:p w14:paraId="69E19B8E" w14:textId="77777777" w:rsidR="00A11E63" w:rsidRDefault="00A11E63" w:rsidP="00380718">
      <w:pPr>
        <w:pStyle w:val="Opsomming2"/>
        <w:rPr>
          <w:lang w:val="nl-NL"/>
        </w:rPr>
      </w:pPr>
      <w:r>
        <w:rPr>
          <w:lang w:val="nl-NL"/>
        </w:rPr>
        <w:t>TOAH</w:t>
      </w:r>
      <w:r w:rsidRPr="00A85AA8">
        <w:rPr>
          <w:lang w:val="nl-NL"/>
        </w:rPr>
        <w:t xml:space="preserve"> </w:t>
      </w:r>
      <w:r>
        <w:rPr>
          <w:lang w:val="nl-NL"/>
        </w:rPr>
        <w:t xml:space="preserve">kan bij een niet-chronische ziekte </w:t>
      </w:r>
      <w:r w:rsidRPr="00A85AA8">
        <w:rPr>
          <w:lang w:val="nl-NL"/>
        </w:rPr>
        <w:t>pas worden georganiseerd na een afwezigheid van 21 opeenvolgende kalenderdagen</w:t>
      </w:r>
      <w:r>
        <w:rPr>
          <w:lang w:val="nl-NL"/>
        </w:rPr>
        <w:t xml:space="preserve"> </w:t>
      </w:r>
      <w:r>
        <w:t>(vakantieperiodes meegerekend)</w:t>
      </w:r>
      <w:r w:rsidRPr="00A85AA8">
        <w:rPr>
          <w:lang w:val="nl-NL"/>
        </w:rPr>
        <w:t>.</w:t>
      </w:r>
    </w:p>
    <w:p w14:paraId="0F198F4C" w14:textId="7717DCC5" w:rsidR="00A11E63" w:rsidRDefault="00A11E63" w:rsidP="00380718">
      <w:pPr>
        <w:pStyle w:val="Opsomming2"/>
        <w:rPr>
          <w:lang w:val="nl-NL"/>
        </w:rPr>
      </w:pPr>
      <w:r>
        <w:rPr>
          <w:lang w:val="nl-NL"/>
        </w:rPr>
        <w:t>Je dient</w:t>
      </w:r>
      <w:r w:rsidRPr="00692704">
        <w:rPr>
          <w:lang w:val="nl-NL"/>
        </w:rPr>
        <w:t xml:space="preserve"> een aanvraag </w:t>
      </w:r>
      <w:r>
        <w:rPr>
          <w:lang w:val="nl-NL"/>
        </w:rPr>
        <w:t>in</w:t>
      </w:r>
      <w:r w:rsidRPr="00692704">
        <w:rPr>
          <w:lang w:val="nl-NL"/>
        </w:rPr>
        <w:t xml:space="preserve"> bij de directeur. De aanvraag is vergezeld van een medisch attest waaruit blijkt dat </w:t>
      </w:r>
      <w:r>
        <w:rPr>
          <w:lang w:val="nl-NL"/>
        </w:rPr>
        <w:t>je</w:t>
      </w:r>
      <w:r w:rsidRPr="00692704">
        <w:rPr>
          <w:lang w:val="nl-NL"/>
        </w:rPr>
        <w:t xml:space="preserve"> kind de school niet of minder dan halftijds kan bezoeken en dat </w:t>
      </w:r>
      <w:r>
        <w:rPr>
          <w:lang w:val="nl-NL"/>
        </w:rPr>
        <w:t>je kind</w:t>
      </w:r>
      <w:r w:rsidRPr="00692704">
        <w:rPr>
          <w:lang w:val="nl-NL"/>
        </w:rPr>
        <w:t xml:space="preserve"> onderwijs mag </w:t>
      </w:r>
      <w:r w:rsidR="002E52CC">
        <w:rPr>
          <w:lang w:val="nl-NL"/>
        </w:rPr>
        <w:t>krijgen</w:t>
      </w:r>
      <w:r w:rsidRPr="00692704">
        <w:rPr>
          <w:lang w:val="nl-NL"/>
        </w:rPr>
        <w:t>.</w:t>
      </w:r>
    </w:p>
    <w:p w14:paraId="629B21FC" w14:textId="54618EA3" w:rsidR="00A11E63" w:rsidRDefault="00A11E63" w:rsidP="00380718">
      <w:pPr>
        <w:pStyle w:val="Opsomming2"/>
        <w:rPr>
          <w:lang w:val="nl-NL"/>
        </w:rPr>
      </w:pPr>
      <w:r>
        <w:rPr>
          <w:lang w:val="nl-NL"/>
        </w:rPr>
        <w:t>Je kind heeft recht op 4 lestijden TOAH per week. We beslissen in overleg met jou</w:t>
      </w:r>
      <w:r w:rsidRPr="00732982">
        <w:rPr>
          <w:lang w:val="nl-NL"/>
        </w:rPr>
        <w:t xml:space="preserve"> over het tijdstip en </w:t>
      </w:r>
      <w:r>
        <w:rPr>
          <w:lang w:val="nl-NL"/>
        </w:rPr>
        <w:t xml:space="preserve">de </w:t>
      </w:r>
      <w:r w:rsidRPr="00732982">
        <w:rPr>
          <w:lang w:val="nl-NL"/>
        </w:rPr>
        <w:t xml:space="preserve">eventuele spreiding van </w:t>
      </w:r>
      <w:r w:rsidR="00086F03">
        <w:rPr>
          <w:lang w:val="nl-NL"/>
        </w:rPr>
        <w:t>die</w:t>
      </w:r>
      <w:r w:rsidRPr="00732982">
        <w:rPr>
          <w:lang w:val="nl-NL"/>
        </w:rPr>
        <w:t xml:space="preserve"> </w:t>
      </w:r>
      <w:r>
        <w:rPr>
          <w:lang w:val="nl-NL"/>
        </w:rPr>
        <w:t>lestijden.</w:t>
      </w:r>
    </w:p>
    <w:p w14:paraId="7473B668" w14:textId="27F6DB7C" w:rsidR="00A11E63" w:rsidRPr="00F56113" w:rsidRDefault="00A11E63" w:rsidP="00380718">
      <w:pPr>
        <w:pStyle w:val="Opsomming2"/>
        <w:rPr>
          <w:lang w:val="nl-NL"/>
        </w:rPr>
      </w:pPr>
      <w:r>
        <w:rPr>
          <w:lang w:val="nl-NL"/>
        </w:rPr>
        <w:t>Je kind blijft recht hebben op TOAH als het na</w:t>
      </w:r>
      <w:r w:rsidRPr="00571E12">
        <w:rPr>
          <w:lang w:val="nl-NL"/>
        </w:rPr>
        <w:t xml:space="preserve"> een ononderbroken afwezigheid van 21</w:t>
      </w:r>
      <w:r>
        <w:rPr>
          <w:lang w:val="nl-NL"/>
        </w:rPr>
        <w:t xml:space="preserve"> </w:t>
      </w:r>
      <w:r w:rsidRPr="00571E12">
        <w:rPr>
          <w:lang w:val="nl-NL"/>
        </w:rPr>
        <w:t xml:space="preserve">kalenderdagen </w:t>
      </w:r>
      <w:r w:rsidR="00F1763E">
        <w:rPr>
          <w:lang w:val="nl-NL"/>
        </w:rPr>
        <w:t>door</w:t>
      </w:r>
      <w:r w:rsidRPr="00571E12">
        <w:rPr>
          <w:lang w:val="nl-NL"/>
        </w:rPr>
        <w:t xml:space="preserve"> ziekte of ongeval </w:t>
      </w:r>
      <w:r w:rsidR="00DE3D4F">
        <w:rPr>
          <w:lang w:val="nl-NL"/>
        </w:rPr>
        <w:t xml:space="preserve">wekelijks minder dan 5 halve </w:t>
      </w:r>
      <w:r w:rsidR="008F0C45">
        <w:rPr>
          <w:lang w:val="nl-NL"/>
        </w:rPr>
        <w:t>school</w:t>
      </w:r>
      <w:r w:rsidR="00DE3D4F">
        <w:rPr>
          <w:lang w:val="nl-NL"/>
        </w:rPr>
        <w:t>dagen</w:t>
      </w:r>
      <w:r>
        <w:rPr>
          <w:lang w:val="nl-NL"/>
        </w:rPr>
        <w:t xml:space="preserve"> </w:t>
      </w:r>
      <w:r w:rsidR="00067DD8">
        <w:rPr>
          <w:lang w:val="nl-NL"/>
        </w:rPr>
        <w:t xml:space="preserve">aanwezig </w:t>
      </w:r>
      <w:r>
        <w:rPr>
          <w:lang w:val="nl-NL"/>
        </w:rPr>
        <w:t>kan</w:t>
      </w:r>
      <w:r w:rsidRPr="00571E12">
        <w:rPr>
          <w:lang w:val="nl-NL"/>
        </w:rPr>
        <w:t xml:space="preserve"> zijn op school. TOAH en onderwijs op school kan </w:t>
      </w:r>
      <w:r>
        <w:rPr>
          <w:lang w:val="nl-NL"/>
        </w:rPr>
        <w:t>dan g</w:t>
      </w:r>
      <w:r w:rsidRPr="00571E12">
        <w:rPr>
          <w:lang w:val="nl-NL"/>
        </w:rPr>
        <w:t>ecombineerd worden.</w:t>
      </w:r>
    </w:p>
    <w:p w14:paraId="1629A946" w14:textId="101F6E8E" w:rsidR="00A11E63" w:rsidRDefault="00A11E63" w:rsidP="00380718">
      <w:pPr>
        <w:pStyle w:val="Opsomming2"/>
        <w:rPr>
          <w:lang w:val="nl-NL"/>
        </w:rPr>
      </w:pPr>
      <w:r w:rsidRPr="002A7E1A">
        <w:rPr>
          <w:lang w:val="nl-NL"/>
        </w:rPr>
        <w:t>Als de ziekteperiode wordt verlengd of als</w:t>
      </w:r>
      <w:r w:rsidRPr="00A85AA8">
        <w:rPr>
          <w:lang w:val="nl-NL"/>
        </w:rPr>
        <w:t xml:space="preserve"> je kind binnen </w:t>
      </w:r>
      <w:r>
        <w:rPr>
          <w:lang w:val="nl-NL"/>
        </w:rPr>
        <w:t xml:space="preserve">de </w:t>
      </w:r>
      <w:r w:rsidR="008A4942">
        <w:rPr>
          <w:lang w:val="nl-NL"/>
        </w:rPr>
        <w:t>3</w:t>
      </w:r>
      <w:r w:rsidRPr="00A85AA8">
        <w:rPr>
          <w:lang w:val="nl-NL"/>
        </w:rPr>
        <w:t xml:space="preserve"> maanden hervalt, </w:t>
      </w:r>
      <w:r>
        <w:rPr>
          <w:lang w:val="nl-NL"/>
        </w:rPr>
        <w:t>kan TOAH verlengd worden. De</w:t>
      </w:r>
      <w:r w:rsidRPr="002A7E1A">
        <w:rPr>
          <w:lang w:val="nl-NL"/>
        </w:rPr>
        <w:t xml:space="preserve"> wachttijd van</w:t>
      </w:r>
      <w:r w:rsidRPr="00A85AA8">
        <w:rPr>
          <w:lang w:val="nl-NL"/>
        </w:rPr>
        <w:t xml:space="preserve"> 21 opeenvolgende kalenderdagen </w:t>
      </w:r>
      <w:r>
        <w:rPr>
          <w:lang w:val="nl-NL"/>
        </w:rPr>
        <w:t xml:space="preserve">hoeft niet </w:t>
      </w:r>
      <w:r w:rsidRPr="002A7E1A">
        <w:rPr>
          <w:lang w:val="nl-NL"/>
        </w:rPr>
        <w:t xml:space="preserve">meer doorlopen te </w:t>
      </w:r>
      <w:r>
        <w:rPr>
          <w:lang w:val="nl-NL"/>
        </w:rPr>
        <w:t>worden</w:t>
      </w:r>
      <w:r w:rsidRPr="002A7E1A">
        <w:rPr>
          <w:lang w:val="nl-NL"/>
        </w:rPr>
        <w:t xml:space="preserve">. Je hoeft </w:t>
      </w:r>
      <w:r>
        <w:rPr>
          <w:lang w:val="nl-NL"/>
        </w:rPr>
        <w:t xml:space="preserve">dan </w:t>
      </w:r>
      <w:r w:rsidRPr="002A7E1A">
        <w:rPr>
          <w:lang w:val="nl-NL"/>
        </w:rPr>
        <w:t>ook niet opnieuw een aanvraag in te dienen. Om de nieuwe afwezigheid te wettigen, is er wel een nieuw medisch attest nodig.</w:t>
      </w:r>
    </w:p>
    <w:p w14:paraId="574F8EB6" w14:textId="59BF5E7A" w:rsidR="00A11E63" w:rsidRPr="005B3BC9" w:rsidRDefault="00A11E63" w:rsidP="00951525">
      <w:pPr>
        <w:pStyle w:val="Kop3"/>
      </w:pPr>
      <w:r w:rsidRPr="005B3BC9">
        <w:t>Bij chronische ziekt</w:t>
      </w:r>
      <w:r w:rsidR="00951525">
        <w:t>e</w:t>
      </w:r>
    </w:p>
    <w:p w14:paraId="2222C35F" w14:textId="487D6D3E" w:rsidR="00A11E63" w:rsidRPr="00921AE2" w:rsidRDefault="00A11E63" w:rsidP="00380718">
      <w:pPr>
        <w:pStyle w:val="Opsomming2"/>
      </w:pPr>
      <w:r>
        <w:t xml:space="preserve">Een chronische ziekte is een </w:t>
      </w:r>
      <w:r w:rsidRPr="00921AE2">
        <w:t>ziekte waarbij een continue of repetitieve behandeling van minstens 6 maanden noodzakelijk is (bijvoorbeeld nierpatiëntjes, astmapatiëntjes,</w:t>
      </w:r>
      <w:r w:rsidR="00951525">
        <w:t xml:space="preserve"> </w:t>
      </w:r>
      <w:r w:rsidRPr="00921AE2">
        <w:t>…)</w:t>
      </w:r>
      <w:r>
        <w:t>.</w:t>
      </w:r>
    </w:p>
    <w:p w14:paraId="2AADD287" w14:textId="0ED4B07A" w:rsidR="00A11E63" w:rsidRPr="00921AE2" w:rsidRDefault="00A11E63" w:rsidP="00380718">
      <w:pPr>
        <w:pStyle w:val="Opsomming2"/>
      </w:pPr>
      <w:r>
        <w:t>Je dient</w:t>
      </w:r>
      <w:r w:rsidRPr="00921AE2">
        <w:t xml:space="preserve"> een aanvraag in bij de directeur.</w:t>
      </w:r>
      <w:r>
        <w:t xml:space="preserve"> </w:t>
      </w:r>
      <w:r>
        <w:rPr>
          <w:lang w:val="nl-NL"/>
        </w:rPr>
        <w:t>De aanvraag is vergezeld van</w:t>
      </w:r>
      <w:r w:rsidRPr="002A7E1A">
        <w:rPr>
          <w:lang w:val="nl-NL"/>
        </w:rPr>
        <w:t xml:space="preserve"> een medisch attest van een </w:t>
      </w:r>
      <w:r>
        <w:rPr>
          <w:lang w:val="nl-NL"/>
        </w:rPr>
        <w:t>arts</w:t>
      </w:r>
      <w:r w:rsidRPr="002A7E1A">
        <w:rPr>
          <w:lang w:val="nl-NL"/>
        </w:rPr>
        <w:t>-specialist dat het chronische ziektebeeld bevestigt en waaruit blijkt dat je kind onderwijs mag krijgen.</w:t>
      </w:r>
    </w:p>
    <w:p w14:paraId="697255AA" w14:textId="6BD771EE" w:rsidR="00A11E63" w:rsidRDefault="00A11E63" w:rsidP="00380718">
      <w:pPr>
        <w:pStyle w:val="Opsomming2"/>
        <w:rPr>
          <w:lang w:val="nl-NL"/>
        </w:rPr>
      </w:pPr>
      <w:r>
        <w:rPr>
          <w:lang w:val="nl-NL"/>
        </w:rPr>
        <w:t>Je kind heeft</w:t>
      </w:r>
      <w:r w:rsidRPr="00091DAF">
        <w:rPr>
          <w:lang w:val="nl-NL" w:eastAsia="nl-NL"/>
        </w:rPr>
        <w:t xml:space="preserve"> recht op 4 lestijden </w:t>
      </w:r>
      <w:r>
        <w:rPr>
          <w:lang w:val="nl-NL" w:eastAsia="nl-NL"/>
        </w:rPr>
        <w:t>TOAH</w:t>
      </w:r>
      <w:r w:rsidRPr="00091DAF">
        <w:rPr>
          <w:lang w:val="nl-NL" w:eastAsia="nl-NL"/>
        </w:rPr>
        <w:t xml:space="preserve"> </w:t>
      </w:r>
      <w:r>
        <w:rPr>
          <w:lang w:val="nl-NL" w:eastAsia="nl-NL"/>
        </w:rPr>
        <w:t>na elke</w:t>
      </w:r>
      <w:r w:rsidRPr="00091DAF">
        <w:rPr>
          <w:lang w:val="nl-NL" w:eastAsia="nl-NL"/>
        </w:rPr>
        <w:t xml:space="preserve"> opgebouwde </w:t>
      </w:r>
      <w:r>
        <w:rPr>
          <w:lang w:val="nl-NL" w:eastAsia="nl-NL"/>
        </w:rPr>
        <w:t>afwezigheid</w:t>
      </w:r>
      <w:r w:rsidRPr="00091DAF">
        <w:rPr>
          <w:lang w:val="nl-NL" w:eastAsia="nl-NL"/>
        </w:rPr>
        <w:t xml:space="preserve"> van 9 halve schooldagen. </w:t>
      </w:r>
      <w:r w:rsidR="00CA06C7">
        <w:rPr>
          <w:lang w:val="nl-NL" w:eastAsia="nl-NL"/>
        </w:rPr>
        <w:t>Die</w:t>
      </w:r>
      <w:r w:rsidRPr="00091DAF">
        <w:rPr>
          <w:lang w:val="nl-NL" w:eastAsia="nl-NL"/>
        </w:rPr>
        <w:t xml:space="preserve"> uren kunnen gedeeltelijk op school georganiseerd worden. </w:t>
      </w:r>
      <w:r>
        <w:rPr>
          <w:lang w:val="nl-NL" w:eastAsia="nl-NL"/>
        </w:rPr>
        <w:t>We moeten daar dan samen akkoord mee gaan. TOAH</w:t>
      </w:r>
      <w:r w:rsidRPr="00091DAF">
        <w:rPr>
          <w:lang w:val="nl-NL" w:eastAsia="nl-NL"/>
        </w:rPr>
        <w:t xml:space="preserve"> vindt </w:t>
      </w:r>
      <w:r>
        <w:rPr>
          <w:lang w:val="nl-NL" w:eastAsia="nl-NL"/>
        </w:rPr>
        <w:t xml:space="preserve">dan </w:t>
      </w:r>
      <w:r w:rsidRPr="00091DAF">
        <w:rPr>
          <w:lang w:val="nl-NL" w:eastAsia="nl-NL"/>
        </w:rPr>
        <w:t>plaats buiten de normale schooluren</w:t>
      </w:r>
      <w:r>
        <w:rPr>
          <w:lang w:val="nl-NL" w:eastAsia="nl-NL"/>
        </w:rPr>
        <w:t xml:space="preserve">, maar kan </w:t>
      </w:r>
      <w:r w:rsidRPr="00091DAF">
        <w:rPr>
          <w:lang w:val="nl-NL" w:eastAsia="nl-NL"/>
        </w:rPr>
        <w:t>niet tijdens de middagpauze</w:t>
      </w:r>
      <w:r>
        <w:rPr>
          <w:lang w:val="nl-NL" w:eastAsia="nl-NL"/>
        </w:rPr>
        <w:t xml:space="preserve"> worden georganiseerd</w:t>
      </w:r>
      <w:r w:rsidRPr="00091DAF">
        <w:rPr>
          <w:lang w:val="nl-NL" w:eastAsia="nl-NL"/>
        </w:rPr>
        <w:t>.</w:t>
      </w:r>
    </w:p>
    <w:p w14:paraId="624D45AE" w14:textId="65CFE5B0" w:rsidR="00A11E63" w:rsidRPr="00091DAF" w:rsidRDefault="00A11E63" w:rsidP="00380718">
      <w:pPr>
        <w:pStyle w:val="Opsomming2"/>
        <w:rPr>
          <w:lang w:val="nl-NL"/>
        </w:rPr>
      </w:pPr>
      <w:r w:rsidRPr="00091DAF">
        <w:rPr>
          <w:lang w:val="nl-NL" w:eastAsia="nl-NL"/>
        </w:rPr>
        <w:t xml:space="preserve">De aanvraag en de medische vaststelling van de chronische ziekte blijft geldig voor de hele </w:t>
      </w:r>
      <w:r>
        <w:rPr>
          <w:lang w:val="nl-NL" w:eastAsia="nl-NL"/>
        </w:rPr>
        <w:t>loopbaan</w:t>
      </w:r>
      <w:r w:rsidRPr="00091DAF">
        <w:rPr>
          <w:lang w:val="nl-NL" w:eastAsia="nl-NL"/>
        </w:rPr>
        <w:t xml:space="preserve"> van je kind op onze school. Je hoeft </w:t>
      </w:r>
      <w:r w:rsidR="007264B2">
        <w:rPr>
          <w:lang w:val="nl-NL" w:eastAsia="nl-NL"/>
        </w:rPr>
        <w:t>dat</w:t>
      </w:r>
      <w:r w:rsidRPr="00091DAF">
        <w:rPr>
          <w:lang w:val="nl-NL" w:eastAsia="nl-NL"/>
        </w:rPr>
        <w:t xml:space="preserve"> dus maar één keer aan onze school te bezorgen.</w:t>
      </w:r>
    </w:p>
    <w:p w14:paraId="497705C4" w14:textId="3781688C" w:rsidR="00A11E63" w:rsidRDefault="00A11E63" w:rsidP="00A11E63">
      <w:pPr>
        <w:spacing w:after="180"/>
        <w:rPr>
          <w:lang w:val="nl-NL" w:eastAsia="nl-NL"/>
        </w:rPr>
      </w:pPr>
      <w:r w:rsidRPr="00A85AA8">
        <w:rPr>
          <w:lang w:val="nl-NL" w:eastAsia="nl-NL"/>
        </w:rPr>
        <w:t>Je kind moet op 10 k</w:t>
      </w:r>
      <w:r>
        <w:rPr>
          <w:lang w:val="nl-NL" w:eastAsia="nl-NL"/>
        </w:rPr>
        <w:t>ilometer</w:t>
      </w:r>
      <w:r w:rsidRPr="00A85AA8">
        <w:rPr>
          <w:lang w:val="nl-NL" w:eastAsia="nl-NL"/>
        </w:rPr>
        <w:t xml:space="preserve"> of minder van de school verblijven. Als je kind op een grotere afstand van de school verblijft, dan </w:t>
      </w:r>
      <w:r>
        <w:rPr>
          <w:lang w:val="nl-NL" w:eastAsia="nl-NL"/>
        </w:rPr>
        <w:t xml:space="preserve">zijn we niet verplicht om </w:t>
      </w:r>
      <w:r w:rsidR="00D135EF">
        <w:rPr>
          <w:lang w:val="nl-NL" w:eastAsia="nl-NL"/>
        </w:rPr>
        <w:t>TOAH</w:t>
      </w:r>
      <w:r w:rsidRPr="00A85AA8">
        <w:rPr>
          <w:lang w:val="nl-NL" w:eastAsia="nl-NL"/>
        </w:rPr>
        <w:t xml:space="preserve"> </w:t>
      </w:r>
      <w:r>
        <w:rPr>
          <w:lang w:val="nl-NL" w:eastAsia="nl-NL"/>
        </w:rPr>
        <w:t xml:space="preserve">te </w:t>
      </w:r>
      <w:r w:rsidRPr="00A85AA8">
        <w:rPr>
          <w:lang w:val="nl-NL" w:eastAsia="nl-NL"/>
        </w:rPr>
        <w:t>organiseren.</w:t>
      </w:r>
    </w:p>
    <w:p w14:paraId="76251D12" w14:textId="05A51232" w:rsidR="00A11E63" w:rsidRPr="00CB2A17" w:rsidRDefault="00A11E63" w:rsidP="00A11E63">
      <w:pPr>
        <w:spacing w:after="180"/>
        <w:rPr>
          <w:lang w:val="nl-NL" w:eastAsia="nl-NL"/>
        </w:rPr>
      </w:pPr>
      <w:r w:rsidRPr="00A85AA8">
        <w:rPr>
          <w:lang w:val="nl-NL" w:eastAsia="nl-NL"/>
        </w:rPr>
        <w:t xml:space="preserve">Als je kind aan </w:t>
      </w:r>
      <w:r>
        <w:rPr>
          <w:lang w:val="nl-NL" w:eastAsia="nl-NL"/>
        </w:rPr>
        <w:t>bovenstaande</w:t>
      </w:r>
      <w:r w:rsidRPr="00A85AA8">
        <w:rPr>
          <w:lang w:val="nl-NL" w:eastAsia="nl-NL"/>
        </w:rPr>
        <w:t xml:space="preserve"> voorwaarden voldoet,</w:t>
      </w:r>
      <w:r>
        <w:rPr>
          <w:lang w:val="nl-NL" w:eastAsia="nl-NL"/>
        </w:rPr>
        <w:t xml:space="preserve"> informeren we jou over</w:t>
      </w:r>
      <w:r w:rsidRPr="00A85AA8">
        <w:rPr>
          <w:lang w:val="nl-NL" w:eastAsia="nl-NL"/>
        </w:rPr>
        <w:t xml:space="preserve"> de mogelijkheid van </w:t>
      </w:r>
      <w:r w:rsidR="00D135EF">
        <w:rPr>
          <w:lang w:val="nl-NL" w:eastAsia="nl-NL"/>
        </w:rPr>
        <w:t>TOAH</w:t>
      </w:r>
      <w:r w:rsidRPr="00A85AA8">
        <w:rPr>
          <w:lang w:val="nl-NL" w:eastAsia="nl-NL"/>
        </w:rPr>
        <w:t xml:space="preserve">. </w:t>
      </w:r>
      <w:r w:rsidRPr="002A7E1A">
        <w:rPr>
          <w:lang w:val="nl-NL" w:eastAsia="nl-NL"/>
        </w:rPr>
        <w:t xml:space="preserve">Zodra de voorwaarden voor het verstrekken van </w:t>
      </w:r>
      <w:r w:rsidR="00852474">
        <w:rPr>
          <w:lang w:val="nl-NL" w:eastAsia="nl-NL"/>
        </w:rPr>
        <w:t>TOAH</w:t>
      </w:r>
      <w:r w:rsidRPr="002A7E1A">
        <w:rPr>
          <w:lang w:val="nl-NL" w:eastAsia="nl-NL"/>
        </w:rPr>
        <w:t xml:space="preserve"> vervuld zijn, </w:t>
      </w:r>
      <w:r w:rsidR="00FA4929">
        <w:rPr>
          <w:lang w:val="nl-NL" w:eastAsia="nl-NL"/>
        </w:rPr>
        <w:t>kunnen we e</w:t>
      </w:r>
      <w:r w:rsidRPr="002A7E1A">
        <w:rPr>
          <w:lang w:val="nl-NL" w:eastAsia="nl-NL"/>
        </w:rPr>
        <w:t>rmee van start gaan.</w:t>
      </w:r>
      <w:r>
        <w:rPr>
          <w:lang w:val="nl-NL" w:eastAsia="nl-NL"/>
        </w:rPr>
        <w:t xml:space="preserve"> </w:t>
      </w:r>
      <w:r w:rsidR="003D0D09">
        <w:rPr>
          <w:lang w:val="nl-NL" w:eastAsia="nl-NL"/>
        </w:rPr>
        <w:t xml:space="preserve">We gaan </w:t>
      </w:r>
      <w:r w:rsidRPr="001B18BA">
        <w:rPr>
          <w:lang w:val="nl-NL" w:eastAsia="nl-NL"/>
        </w:rPr>
        <w:t>dan</w:t>
      </w:r>
      <w:r w:rsidRPr="00CB2A17">
        <w:rPr>
          <w:lang w:val="nl-NL" w:eastAsia="nl-NL"/>
        </w:rPr>
        <w:t xml:space="preserve"> op zoek naar een </w:t>
      </w:r>
      <w:r w:rsidRPr="002A7E1A">
        <w:rPr>
          <w:lang w:val="nl-NL" w:eastAsia="nl-NL"/>
        </w:rPr>
        <w:t>leraar</w:t>
      </w:r>
      <w:r w:rsidRPr="00CB2A17">
        <w:rPr>
          <w:lang w:val="nl-NL" w:eastAsia="nl-NL"/>
        </w:rPr>
        <w:t xml:space="preserve"> om 4 lestijden per week onderwijs aan huis te geven. </w:t>
      </w:r>
      <w:r>
        <w:rPr>
          <w:lang w:val="nl-NL" w:eastAsia="nl-NL"/>
        </w:rPr>
        <w:t>We maken</w:t>
      </w:r>
      <w:r w:rsidRPr="00CB2A17">
        <w:rPr>
          <w:lang w:val="nl-NL" w:eastAsia="nl-NL"/>
        </w:rPr>
        <w:t xml:space="preserve"> afspraken met </w:t>
      </w:r>
      <w:r w:rsidR="00AD6235">
        <w:rPr>
          <w:lang w:val="nl-NL" w:eastAsia="nl-NL"/>
        </w:rPr>
        <w:t>de</w:t>
      </w:r>
      <w:r>
        <w:rPr>
          <w:lang w:val="nl-NL" w:eastAsia="nl-NL"/>
        </w:rPr>
        <w:t xml:space="preserve"> TOAH-leraar</w:t>
      </w:r>
      <w:r w:rsidRPr="00CB2A17">
        <w:rPr>
          <w:lang w:val="nl-NL" w:eastAsia="nl-NL"/>
        </w:rPr>
        <w:t xml:space="preserve"> om de lessen af te stemmen op de </w:t>
      </w:r>
      <w:r w:rsidRPr="00A85AA8">
        <w:rPr>
          <w:lang w:val="nl-NL" w:eastAsia="nl-NL"/>
        </w:rPr>
        <w:t>leerlingengroep</w:t>
      </w:r>
      <w:r w:rsidRPr="00CB2A17">
        <w:rPr>
          <w:lang w:val="nl-NL" w:eastAsia="nl-NL"/>
        </w:rPr>
        <w:t xml:space="preserve"> van </w:t>
      </w:r>
      <w:r>
        <w:rPr>
          <w:lang w:val="nl-NL" w:eastAsia="nl-NL"/>
        </w:rPr>
        <w:t>je</w:t>
      </w:r>
      <w:r w:rsidRPr="00CB2A17">
        <w:rPr>
          <w:lang w:val="nl-NL" w:eastAsia="nl-NL"/>
        </w:rPr>
        <w:t xml:space="preserve"> kind. </w:t>
      </w:r>
      <w:r w:rsidR="002377C4">
        <w:rPr>
          <w:lang w:val="nl-NL" w:eastAsia="nl-NL"/>
        </w:rPr>
        <w:t>TOAH</w:t>
      </w:r>
      <w:r w:rsidRPr="00A85AA8">
        <w:rPr>
          <w:lang w:val="nl-NL" w:eastAsia="nl-NL"/>
        </w:rPr>
        <w:t xml:space="preserve"> is gratis</w:t>
      </w:r>
      <w:r w:rsidRPr="003539AF">
        <w:rPr>
          <w:lang w:val="nl-NL" w:eastAsia="nl-NL"/>
        </w:rPr>
        <w:t xml:space="preserve"> </w:t>
      </w:r>
      <w:r>
        <w:rPr>
          <w:lang w:val="nl-NL" w:eastAsia="nl-NL"/>
        </w:rPr>
        <w:t>voor jou</w:t>
      </w:r>
      <w:r w:rsidRPr="00A85AA8">
        <w:rPr>
          <w:lang w:val="nl-NL" w:eastAsia="nl-NL"/>
        </w:rPr>
        <w:t>.</w:t>
      </w:r>
    </w:p>
    <w:p w14:paraId="08D938D3" w14:textId="225C8ACC" w:rsidR="00A11E63" w:rsidRPr="00CB2A17" w:rsidRDefault="00A11E63" w:rsidP="00A11E63">
      <w:pPr>
        <w:spacing w:after="180"/>
        <w:rPr>
          <w:lang w:val="nl-NL" w:eastAsia="nl-NL"/>
        </w:rPr>
      </w:pPr>
      <w:r>
        <w:rPr>
          <w:lang w:val="nl-NL" w:eastAsia="nl-NL"/>
        </w:rPr>
        <w:lastRenderedPageBreak/>
        <w:t xml:space="preserve">Wij kunnen </w:t>
      </w:r>
      <w:r w:rsidRPr="00CB2A17">
        <w:rPr>
          <w:lang w:val="nl-NL" w:eastAsia="nl-NL"/>
        </w:rPr>
        <w:t xml:space="preserve">in overleg met </w:t>
      </w:r>
      <w:r w:rsidRPr="00A85AA8">
        <w:rPr>
          <w:lang w:val="nl-NL" w:eastAsia="nl-NL"/>
        </w:rPr>
        <w:t>jou</w:t>
      </w:r>
      <w:r w:rsidRPr="00CB2A17">
        <w:rPr>
          <w:lang w:val="nl-NL" w:eastAsia="nl-NL"/>
        </w:rPr>
        <w:t xml:space="preserve"> ook contact opnemen met de vzw </w:t>
      </w:r>
      <w:proofErr w:type="spellStart"/>
      <w:r w:rsidRPr="00C70E32">
        <w:rPr>
          <w:lang w:val="nl-NL" w:eastAsia="nl-NL"/>
        </w:rPr>
        <w:t>Bednet</w:t>
      </w:r>
      <w:proofErr w:type="spellEnd"/>
      <w:r w:rsidR="00C70E32">
        <w:rPr>
          <w:lang w:val="nl-NL" w:eastAsia="nl-NL"/>
        </w:rPr>
        <w:t xml:space="preserve"> (</w:t>
      </w:r>
      <w:hyperlink r:id="rId65" w:history="1">
        <w:r w:rsidR="008A4F88">
          <w:rPr>
            <w:rStyle w:val="Hyperlink"/>
            <w:lang w:val="nl-NL" w:eastAsia="nl-NL"/>
          </w:rPr>
          <w:t>www.bednet.be</w:t>
        </w:r>
      </w:hyperlink>
      <w:r w:rsidR="00C70E32">
        <w:rPr>
          <w:lang w:val="nl-NL" w:eastAsia="nl-NL"/>
        </w:rPr>
        <w:t>).</w:t>
      </w:r>
      <w:r w:rsidRPr="00CB2A17">
        <w:rPr>
          <w:lang w:val="nl-NL" w:eastAsia="nl-NL"/>
        </w:rPr>
        <w:t xml:space="preserve"> </w:t>
      </w:r>
      <w:r w:rsidR="00AF484D">
        <w:rPr>
          <w:lang w:val="nl-NL" w:eastAsia="nl-NL"/>
        </w:rPr>
        <w:t>Dat</w:t>
      </w:r>
      <w:r w:rsidRPr="00CB2A17">
        <w:rPr>
          <w:lang w:val="nl-NL" w:eastAsia="nl-NL"/>
        </w:rPr>
        <w:t xml:space="preserve"> biedt de mogelijkheid om </w:t>
      </w:r>
      <w:r>
        <w:rPr>
          <w:lang w:val="nl-NL" w:eastAsia="nl-NL"/>
        </w:rPr>
        <w:t xml:space="preserve">gratis </w:t>
      </w:r>
      <w:r w:rsidRPr="00CB2A17">
        <w:rPr>
          <w:lang w:val="nl-NL" w:eastAsia="nl-NL"/>
        </w:rPr>
        <w:t xml:space="preserve">van thuis uit via een internetverbinding live deel te nemen aan de lessen. </w:t>
      </w:r>
      <w:r w:rsidR="004923AA">
        <w:rPr>
          <w:lang w:val="nl-NL" w:eastAsia="nl-NL"/>
        </w:rPr>
        <w:t>We maken</w:t>
      </w:r>
      <w:r w:rsidRPr="00A85AA8">
        <w:rPr>
          <w:lang w:val="nl-NL" w:eastAsia="nl-NL"/>
        </w:rPr>
        <w:t xml:space="preserve"> dan samen met jou</w:t>
      </w:r>
      <w:r w:rsidRPr="00CB2A17">
        <w:rPr>
          <w:lang w:val="nl-NL" w:eastAsia="nl-NL"/>
        </w:rPr>
        <w:t xml:space="preserve"> concrete afspraken over opvolging en evaluatie.</w:t>
      </w:r>
      <w:r>
        <w:rPr>
          <w:lang w:val="nl-NL" w:eastAsia="nl-NL"/>
        </w:rPr>
        <w:t xml:space="preserve"> </w:t>
      </w:r>
      <w:r w:rsidRPr="00FF7F8D">
        <w:rPr>
          <w:rFonts w:eastAsia="Times New Roman"/>
          <w:szCs w:val="24"/>
          <w:lang w:val="nl-NL" w:eastAsia="nl-NL"/>
        </w:rPr>
        <w:t>Synchroon internetonderwijs kan gecombineerd worden met tijdelijk onderwijs aan huis.</w:t>
      </w:r>
    </w:p>
    <w:p w14:paraId="10659EBE" w14:textId="63DAC90B" w:rsidR="00A11E63" w:rsidRDefault="00A11E63" w:rsidP="00A11E63">
      <w:pPr>
        <w:spacing w:after="0"/>
        <w:rPr>
          <w:rFonts w:eastAsia="Times New Roman"/>
          <w:szCs w:val="24"/>
          <w:lang w:val="nl-NL" w:eastAsia="nl-NL"/>
        </w:rPr>
      </w:pPr>
      <w:r w:rsidRPr="00CB2A17">
        <w:rPr>
          <w:rFonts w:eastAsia="Times New Roman"/>
          <w:szCs w:val="24"/>
          <w:lang w:val="nl-NL" w:eastAsia="nl-NL"/>
        </w:rPr>
        <w:t xml:space="preserve">Met vragen </w:t>
      </w:r>
      <w:r w:rsidR="00B170CC">
        <w:rPr>
          <w:rFonts w:eastAsia="Times New Roman"/>
          <w:szCs w:val="24"/>
          <w:lang w:val="nl-NL" w:eastAsia="nl-NL"/>
        </w:rPr>
        <w:t>daarover</w:t>
      </w:r>
      <w:r w:rsidRPr="00CB2A17">
        <w:rPr>
          <w:rFonts w:eastAsia="Times New Roman"/>
          <w:szCs w:val="24"/>
          <w:lang w:val="nl-NL" w:eastAsia="nl-NL"/>
        </w:rPr>
        <w:t xml:space="preserve"> </w:t>
      </w:r>
      <w:r w:rsidR="00F57788">
        <w:rPr>
          <w:rFonts w:eastAsia="Times New Roman"/>
          <w:szCs w:val="24"/>
          <w:lang w:val="nl-NL" w:eastAsia="nl-NL"/>
        </w:rPr>
        <w:t>kun</w:t>
      </w:r>
      <w:r w:rsidRPr="00CB2A17">
        <w:rPr>
          <w:rFonts w:eastAsia="Times New Roman"/>
          <w:szCs w:val="24"/>
          <w:lang w:val="nl-NL" w:eastAsia="nl-NL"/>
        </w:rPr>
        <w:t xml:space="preserve"> je steeds terecht bij </w:t>
      </w:r>
      <w:r w:rsidR="0081418B">
        <w:rPr>
          <w:rFonts w:eastAsia="Times New Roman"/>
          <w:szCs w:val="24"/>
          <w:lang w:val="nl-NL" w:eastAsia="nl-NL"/>
        </w:rPr>
        <w:t>de directie of de zorgcoördinatoren.</w:t>
      </w:r>
    </w:p>
    <w:p w14:paraId="18AE3980" w14:textId="2E059BF1" w:rsidR="00382063" w:rsidRPr="000B638B" w:rsidRDefault="00702786" w:rsidP="00382063">
      <w:pPr>
        <w:spacing w:before="200"/>
        <w:jc w:val="right"/>
        <w:rPr>
          <w:i/>
          <w:iCs/>
          <w:color w:val="AE2081"/>
          <w:sz w:val="18"/>
          <w:szCs w:val="18"/>
          <w:u w:val="single"/>
        </w:rPr>
      </w:pPr>
      <w:bookmarkStart w:id="92" w:name="_Ref60913644"/>
      <w:bookmarkStart w:id="93" w:name="_Ref66443307"/>
      <w:r w:rsidRPr="00973A0F">
        <w:rPr>
          <w:bCs/>
          <w:noProof/>
          <w:color w:val="FFFFFF" w:themeColor="background1"/>
          <w:lang w:eastAsia="nl-BE"/>
        </w:rPr>
        <w:drawing>
          <wp:anchor distT="0" distB="0" distL="114300" distR="114300" simplePos="0" relativeHeight="251658269" behindDoc="0" locked="0" layoutInCell="1" allowOverlap="1" wp14:anchorId="5A1C4630" wp14:editId="7B9A3B20">
            <wp:simplePos x="0" y="0"/>
            <wp:positionH relativeFrom="column">
              <wp:posOffset>-752475</wp:posOffset>
            </wp:positionH>
            <wp:positionV relativeFrom="paragraph">
              <wp:posOffset>456565</wp:posOffset>
            </wp:positionV>
            <wp:extent cx="612140" cy="612140"/>
            <wp:effectExtent l="0" t="0" r="0" b="0"/>
            <wp:wrapSquare wrapText="bothSides"/>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6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7"/>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p>
    <w:p w14:paraId="5E119E67" w14:textId="1B83F941" w:rsidR="00A11E63" w:rsidRPr="005A62EF" w:rsidRDefault="00A11E63" w:rsidP="00DA0B41">
      <w:pPr>
        <w:pStyle w:val="Kop2"/>
        <w:shd w:val="clear" w:color="auto" w:fill="4CBCC5"/>
        <w:rPr>
          <w:color w:val="FFFFFF" w:themeColor="background1"/>
        </w:rPr>
      </w:pPr>
      <w:bookmarkStart w:id="94" w:name="_Ref67921089"/>
      <w:r w:rsidRPr="005A62EF">
        <w:rPr>
          <w:color w:val="FFFFFF" w:themeColor="background1"/>
        </w:rPr>
        <w:t>Revalidatie/logopedie tijdens de lestijden</w:t>
      </w:r>
      <w:bookmarkEnd w:id="92"/>
      <w:bookmarkEnd w:id="93"/>
      <w:bookmarkEnd w:id="94"/>
    </w:p>
    <w:p w14:paraId="64F6B76C" w14:textId="4262E9E7" w:rsidR="00A11E63" w:rsidRPr="008869D3" w:rsidRDefault="00A11E63" w:rsidP="00A11E63">
      <w:pPr>
        <w:rPr>
          <w:lang w:val="nl-NL"/>
        </w:rPr>
      </w:pPr>
      <w:r w:rsidRPr="008869D3">
        <w:rPr>
          <w:lang w:val="nl-NL"/>
        </w:rPr>
        <w:t xml:space="preserve">Er zijn twee situaties waardoor een kind afwezig kan zijn </w:t>
      </w:r>
      <w:r w:rsidR="00070B8D">
        <w:rPr>
          <w:lang w:val="nl-NL"/>
        </w:rPr>
        <w:t>door</w:t>
      </w:r>
      <w:r w:rsidRPr="008869D3">
        <w:rPr>
          <w:lang w:val="nl-NL"/>
        </w:rPr>
        <w:t xml:space="preserve"> revalidatie tijdens de lestijden:</w:t>
      </w:r>
    </w:p>
    <w:p w14:paraId="67E79A8D" w14:textId="09C336D6" w:rsidR="00A11E63" w:rsidRPr="001B39FE" w:rsidRDefault="00A11E63" w:rsidP="00380718">
      <w:pPr>
        <w:pStyle w:val="Opsomming2"/>
      </w:pPr>
      <w:r w:rsidRPr="001B39FE">
        <w:t>revalidatie na ziekte of ongeval (</w:t>
      </w:r>
      <w:r w:rsidR="00477E67">
        <w:t xml:space="preserve">normaal </w:t>
      </w:r>
      <w:r w:rsidRPr="001B39FE">
        <w:t>max. 150 minuten per week, verplaatsingen inbegrepen)</w:t>
      </w:r>
      <w:r>
        <w:t>;</w:t>
      </w:r>
    </w:p>
    <w:p w14:paraId="3B20F7C7" w14:textId="3B292CBE" w:rsidR="00A11E63" w:rsidRPr="001B39FE" w:rsidRDefault="00A11E63" w:rsidP="00380718">
      <w:pPr>
        <w:pStyle w:val="Opsomming2"/>
      </w:pPr>
      <w:r w:rsidRPr="00E62E49">
        <w:t xml:space="preserve">revalidatie voor kinderen met een specifieke </w:t>
      </w:r>
      <w:proofErr w:type="spellStart"/>
      <w:r w:rsidRPr="00E62E49">
        <w:t>onderwijsgerelateerde</w:t>
      </w:r>
      <w:proofErr w:type="spellEnd"/>
      <w:r w:rsidRPr="00E62E49">
        <w:t xml:space="preserve"> behoefte waarvoor een handelingsgericht advies is gegeven</w:t>
      </w:r>
      <w:r w:rsidRPr="001B39FE">
        <w:t xml:space="preserve"> (</w:t>
      </w:r>
      <w:r w:rsidR="00477E67">
        <w:t xml:space="preserve">normaal </w:t>
      </w:r>
      <w:r>
        <w:t>m</w:t>
      </w:r>
      <w:r w:rsidRPr="001B39FE">
        <w:t>ax. 150 minuten per week, verplaatsingen inbegrepen)</w:t>
      </w:r>
      <w:r>
        <w:t>.</w:t>
      </w:r>
    </w:p>
    <w:p w14:paraId="7ACE5DFD" w14:textId="77777777" w:rsidR="00A11E63" w:rsidRDefault="00A11E63" w:rsidP="00A11E63">
      <w:pPr>
        <w:rPr>
          <w:lang w:val="nl-NL"/>
        </w:rPr>
      </w:pPr>
      <w:r>
        <w:rPr>
          <w:lang w:val="nl-NL"/>
        </w:rPr>
        <w:t>Je moet</w:t>
      </w:r>
      <w:r w:rsidRPr="004143D9">
        <w:rPr>
          <w:lang w:val="nl-NL"/>
        </w:rPr>
        <w:t xml:space="preserve"> toestemming vragen aan de directeur om </w:t>
      </w:r>
      <w:r>
        <w:rPr>
          <w:lang w:val="nl-NL"/>
        </w:rPr>
        <w:t>je</w:t>
      </w:r>
      <w:r w:rsidRPr="004143D9">
        <w:rPr>
          <w:lang w:val="nl-NL"/>
        </w:rPr>
        <w:t xml:space="preserve"> kind </w:t>
      </w:r>
      <w:r>
        <w:rPr>
          <w:lang w:val="nl-NL"/>
        </w:rPr>
        <w:t>revalidatie</w:t>
      </w:r>
      <w:r w:rsidRPr="004143D9">
        <w:rPr>
          <w:lang w:val="nl-NL"/>
        </w:rPr>
        <w:t xml:space="preserve"> tijdens de lestijden</w:t>
      </w:r>
      <w:r w:rsidRPr="00B9096C">
        <w:rPr>
          <w:lang w:val="nl-NL"/>
        </w:rPr>
        <w:t xml:space="preserve"> </w:t>
      </w:r>
      <w:r w:rsidRPr="004143D9">
        <w:rPr>
          <w:lang w:val="nl-NL"/>
        </w:rPr>
        <w:t>te laten volgen.</w:t>
      </w:r>
    </w:p>
    <w:p w14:paraId="59F8A4CD" w14:textId="77777777" w:rsidR="00A11E63" w:rsidRPr="004143D9" w:rsidRDefault="00A11E63" w:rsidP="00A11E63">
      <w:pPr>
        <w:rPr>
          <w:lang w:val="nl-NL"/>
        </w:rPr>
      </w:pPr>
      <w:r w:rsidRPr="004143D9">
        <w:rPr>
          <w:lang w:val="nl-NL"/>
        </w:rPr>
        <w:t>Om een beslissing te kunnen nemen</w:t>
      </w:r>
      <w:r>
        <w:rPr>
          <w:lang w:val="nl-NL"/>
        </w:rPr>
        <w:t xml:space="preserve"> om </w:t>
      </w:r>
      <w:r w:rsidRPr="00D6384F">
        <w:rPr>
          <w:lang w:val="nl-NL"/>
        </w:rPr>
        <w:t>revalidatie</w:t>
      </w:r>
      <w:r w:rsidRPr="0050722D">
        <w:rPr>
          <w:b/>
          <w:bCs/>
          <w:lang w:val="nl-NL"/>
        </w:rPr>
        <w:t xml:space="preserve"> </w:t>
      </w:r>
      <w:r w:rsidRPr="00A2334A">
        <w:rPr>
          <w:lang w:val="nl-NL"/>
        </w:rPr>
        <w:t>na</w:t>
      </w:r>
      <w:r w:rsidRPr="0050722D">
        <w:rPr>
          <w:b/>
          <w:bCs/>
          <w:lang w:val="nl-NL"/>
        </w:rPr>
        <w:t xml:space="preserve"> ziekte of ongeval</w:t>
      </w:r>
      <w:r>
        <w:rPr>
          <w:lang w:val="nl-NL"/>
        </w:rPr>
        <w:t xml:space="preserve"> toe te staan</w:t>
      </w:r>
      <w:r w:rsidRPr="004143D9">
        <w:rPr>
          <w:lang w:val="nl-NL"/>
        </w:rPr>
        <w:t>, moet</w:t>
      </w:r>
      <w:r>
        <w:rPr>
          <w:lang w:val="nl-NL"/>
        </w:rPr>
        <w:t xml:space="preserve">en wij </w:t>
      </w:r>
      <w:r w:rsidRPr="004143D9">
        <w:rPr>
          <w:lang w:val="nl-NL"/>
        </w:rPr>
        <w:t>over een dossier beschikken dat minstens de volgende elementen bevat:</w:t>
      </w:r>
    </w:p>
    <w:p w14:paraId="32D729E9" w14:textId="77777777" w:rsidR="00A11E63" w:rsidRPr="001B39FE" w:rsidRDefault="00A11E63" w:rsidP="00380718">
      <w:pPr>
        <w:pStyle w:val="Opsomming2"/>
      </w:pPr>
      <w:r>
        <w:t>e</w:t>
      </w:r>
      <w:r w:rsidRPr="001B39FE">
        <w:t>en verklaring van de ouders waaruit blijkt dat de revalidatie tijdens de lestijden moet plaatsvinden</w:t>
      </w:r>
      <w:r>
        <w:t>;</w:t>
      </w:r>
    </w:p>
    <w:p w14:paraId="036F9688" w14:textId="46D45E98" w:rsidR="00A11E63" w:rsidRPr="001B39FE" w:rsidRDefault="00A11E63" w:rsidP="00380718">
      <w:pPr>
        <w:pStyle w:val="Opsomming2"/>
      </w:pPr>
      <w:r>
        <w:t>e</w:t>
      </w:r>
      <w:r w:rsidRPr="001B39FE">
        <w:t xml:space="preserve">en medisch attest waaruit de noodzakelijkheid, </w:t>
      </w:r>
      <w:r w:rsidR="00D47614">
        <w:t>het aantal keer</w:t>
      </w:r>
      <w:r w:rsidRPr="001B39FE">
        <w:t xml:space="preserve"> en de duur van de revalidatie blijkt</w:t>
      </w:r>
      <w:r>
        <w:t>;</w:t>
      </w:r>
    </w:p>
    <w:p w14:paraId="6AEE8C70" w14:textId="77777777" w:rsidR="00A11E63" w:rsidRPr="001B39FE" w:rsidRDefault="00A11E63" w:rsidP="00380718">
      <w:pPr>
        <w:pStyle w:val="Opsomming2"/>
      </w:pPr>
      <w:r>
        <w:t>e</w:t>
      </w:r>
      <w:r w:rsidRPr="001B39FE">
        <w:t xml:space="preserve">en advies van het CLB, geformuleerd na overleg met klassenraad en ouders, dat motiveert waarom de revalidatie </w:t>
      </w:r>
      <w:r>
        <w:t>tijdens de lestijden vereist is;</w:t>
      </w:r>
    </w:p>
    <w:p w14:paraId="5C8E84E5" w14:textId="77777777" w:rsidR="00A11E63" w:rsidRPr="001B39FE" w:rsidRDefault="00A11E63" w:rsidP="00380718">
      <w:pPr>
        <w:pStyle w:val="Opsomming2"/>
      </w:pPr>
      <w:r w:rsidRPr="001B39FE">
        <w:t>een toestemming van de directeur voor een periode die de duur van de behandeling, vermeld in het medisch attest, niet kan overschrijden.</w:t>
      </w:r>
    </w:p>
    <w:p w14:paraId="628D27B8" w14:textId="77777777" w:rsidR="00A11E63" w:rsidRPr="0011367E" w:rsidRDefault="00A11E63" w:rsidP="00A11E63">
      <w:r w:rsidRPr="0011367E">
        <w:t xml:space="preserve">Om een beslissing te kunnen nemen om revalidatie </w:t>
      </w:r>
      <w:r w:rsidRPr="00B9096C">
        <w:t xml:space="preserve">toe te staan voor de leerling met een </w:t>
      </w:r>
      <w:r w:rsidRPr="00D6384F">
        <w:rPr>
          <w:b/>
          <w:bCs/>
        </w:rPr>
        <w:t xml:space="preserve">specifieke </w:t>
      </w:r>
      <w:proofErr w:type="spellStart"/>
      <w:r w:rsidRPr="00D6384F">
        <w:rPr>
          <w:b/>
          <w:bCs/>
        </w:rPr>
        <w:t>onderwijsgerelateerde</w:t>
      </w:r>
      <w:proofErr w:type="spellEnd"/>
      <w:r w:rsidRPr="00D6384F">
        <w:rPr>
          <w:b/>
          <w:bCs/>
        </w:rPr>
        <w:t xml:space="preserve"> behoefte waarvoor een handelingsgericht advies is gegeven</w:t>
      </w:r>
      <w:r w:rsidRPr="0011367E">
        <w:t xml:space="preserve">, </w:t>
      </w:r>
      <w:r>
        <w:t>moeten wij</w:t>
      </w:r>
      <w:r w:rsidRPr="0011367E">
        <w:t xml:space="preserve"> over een dossier beschikken dat minstens de volgende elementen bevat:</w:t>
      </w:r>
    </w:p>
    <w:p w14:paraId="5C39B893" w14:textId="77777777" w:rsidR="00A11E63" w:rsidRPr="00E86D8D" w:rsidRDefault="00A11E63" w:rsidP="00380718">
      <w:pPr>
        <w:pStyle w:val="Opsomming2"/>
      </w:pPr>
      <w:r>
        <w:t>e</w:t>
      </w:r>
      <w:r w:rsidRPr="00E86D8D">
        <w:t>en verklaring van de ouders waaruit blijkt dat de revalidatie tijdens</w:t>
      </w:r>
      <w:r>
        <w:t xml:space="preserve"> de lestijden moet plaatsvinden;</w:t>
      </w:r>
    </w:p>
    <w:p w14:paraId="2D6ACD79" w14:textId="1C77A6B4" w:rsidR="00A11E63" w:rsidRPr="00E86D8D" w:rsidRDefault="00A11E63" w:rsidP="00380718">
      <w:pPr>
        <w:pStyle w:val="Opsomming2"/>
      </w:pPr>
      <w:r>
        <w:t>e</w:t>
      </w:r>
      <w:r w:rsidRPr="00E86D8D">
        <w:t>en advies van het CLB, geformuleerd na overleg met klassenraad en ouders</w:t>
      </w:r>
      <w:r>
        <w:t xml:space="preserve">. </w:t>
      </w:r>
      <w:r w:rsidRPr="008869D3">
        <w:t xml:space="preserve">Dat advies moet motiveren waarom de problematiek van de leerling van die aard is dat het wettelijk voorziene zorgbeleid van een school daarop geen antwoord kan geven en dat de revalidatietussenkomsten niet beschouwd kunnen worden als </w:t>
      </w:r>
      <w:proofErr w:type="spellStart"/>
      <w:r w:rsidRPr="008869D3">
        <w:t>schoolgebonden</w:t>
      </w:r>
      <w:proofErr w:type="spellEnd"/>
      <w:r w:rsidRPr="008869D3">
        <w:t xml:space="preserve"> aanbod</w:t>
      </w:r>
      <w:r>
        <w:t xml:space="preserve">. </w:t>
      </w:r>
      <w:r w:rsidRPr="00B9096C">
        <w:t xml:space="preserve">Indien er op het moment van de aanvraag tot afwezigheid nog geen handelingsgericht advies werd gegeven voor de leerling, kunnen het handelingsgericht advies en </w:t>
      </w:r>
      <w:r w:rsidR="00814E10">
        <w:t>dat</w:t>
      </w:r>
      <w:r w:rsidRPr="00B9096C">
        <w:t xml:space="preserve"> advies van het CLB gelijktijdig afgeleverd worden</w:t>
      </w:r>
      <w:r w:rsidRPr="008869D3">
        <w:t>;</w:t>
      </w:r>
    </w:p>
    <w:p w14:paraId="75596E46" w14:textId="77777777" w:rsidR="00A11E63" w:rsidRPr="0011367E" w:rsidRDefault="00A11E63" w:rsidP="00380718">
      <w:pPr>
        <w:pStyle w:val="Opsomming2"/>
      </w:pPr>
      <w:r w:rsidRPr="0011367E">
        <w:t>een samenwerkingsovereenkomst tussen de school en de revalidatieverstrekker over de manier waarop de revalidatie het onderwijs voor de leerling in kwestie zal aanvullen en de manier waarop de infor</w:t>
      </w:r>
      <w:r>
        <w:t xml:space="preserve">matie-uitwisseling zal verlopen. </w:t>
      </w:r>
      <w:r w:rsidRPr="008869D3">
        <w:t xml:space="preserve">De revalidatieverstrekker bezorgt op </w:t>
      </w:r>
      <w:r w:rsidRPr="008869D3">
        <w:lastRenderedPageBreak/>
        <w:t>het einde van elk schooljaar een evaluatieverslag aan de directie van de school en van het CLB, met inachtneming van de privacywetgeving waaraan hij onderworpen is;</w:t>
      </w:r>
    </w:p>
    <w:p w14:paraId="02E87309" w14:textId="77777777" w:rsidR="00A11E63" w:rsidRPr="0011367E" w:rsidRDefault="00A11E63" w:rsidP="00380718">
      <w:pPr>
        <w:pStyle w:val="Opsomming2"/>
      </w:pPr>
      <w:r w:rsidRPr="0011367E">
        <w:t>een toestemming van de directeur, die jaarlijks verni</w:t>
      </w:r>
      <w:r>
        <w:t xml:space="preserve">euwd en gemotiveerd moet worden, </w:t>
      </w:r>
      <w:r w:rsidRPr="008869D3">
        <w:t>rekening houdend met het evaluatieverslag van de revalidatieverstrekker</w:t>
      </w:r>
      <w:r>
        <w:t>.</w:t>
      </w:r>
    </w:p>
    <w:p w14:paraId="2A91E0A2" w14:textId="6C0D0C3E" w:rsidR="00A11E63" w:rsidRDefault="00A11E63" w:rsidP="00A11E63">
      <w:r w:rsidRPr="0011367E">
        <w:t xml:space="preserve">De directeur neemt, op basis van de verzamelde documenten, de uiteindelijke beslissing of de revalidatie tijdens de lestijden kan plaatsvinden of niet. </w:t>
      </w:r>
      <w:r>
        <w:t xml:space="preserve">Wij delen </w:t>
      </w:r>
      <w:r w:rsidR="00390843">
        <w:t>die</w:t>
      </w:r>
      <w:r>
        <w:t xml:space="preserve"> beslissing aan </w:t>
      </w:r>
      <w:r w:rsidR="00126BE6">
        <w:t>jou</w:t>
      </w:r>
      <w:r>
        <w:t xml:space="preserve"> mee</w:t>
      </w:r>
      <w:r w:rsidRPr="0011367E">
        <w:t>.</w:t>
      </w:r>
    </w:p>
    <w:p w14:paraId="396381D1" w14:textId="229F398F" w:rsidR="00A11E63" w:rsidRDefault="00A11E63" w:rsidP="00A11E63">
      <w:pPr>
        <w:rPr>
          <w:rFonts w:cs="Times New Roman"/>
          <w:lang w:eastAsia="nl-BE"/>
        </w:rPr>
      </w:pPr>
      <w:r w:rsidRPr="00AC319D">
        <w:rPr>
          <w:lang w:val="nl-NL" w:eastAsia="nl-NL"/>
        </w:rPr>
        <w:t>De verzekering van de leerlingen die tijdens de lestijden</w:t>
      </w:r>
      <w:r w:rsidR="00951525">
        <w:rPr>
          <w:lang w:val="nl-NL" w:eastAsia="nl-NL"/>
        </w:rPr>
        <w:t xml:space="preserve"> revalidatie </w:t>
      </w:r>
      <w:r w:rsidRPr="002E4E69">
        <w:rPr>
          <w:rFonts w:cs="Times New Roman"/>
          <w:lang w:eastAsia="nl-BE"/>
        </w:rPr>
        <w:t>krijgen, valt tijdens de periode van de therapie en de verplaatsingen niet ten laste van de schoolverzekering. De begeleiding van de leerling tijdens de verplaatsingen vallen niet ten laste van de school.</w:t>
      </w:r>
    </w:p>
    <w:p w14:paraId="6EE095ED" w14:textId="4088F448" w:rsidR="00382063" w:rsidRPr="000B638B" w:rsidRDefault="00130007" w:rsidP="00382063">
      <w:pPr>
        <w:spacing w:before="200"/>
        <w:jc w:val="right"/>
        <w:rPr>
          <w:i/>
          <w:iCs/>
          <w:color w:val="AE2081"/>
          <w:sz w:val="18"/>
          <w:szCs w:val="18"/>
          <w:u w:val="single"/>
        </w:rPr>
      </w:pPr>
      <w:bookmarkStart w:id="95" w:name="_Ref60913648"/>
      <w:bookmarkStart w:id="96" w:name="_Ref66443339"/>
      <w:r w:rsidRPr="00973A0F">
        <w:rPr>
          <w:bCs/>
          <w:noProof/>
          <w:color w:val="FFFFFF" w:themeColor="background1"/>
          <w:lang w:eastAsia="nl-BE"/>
        </w:rPr>
        <w:drawing>
          <wp:anchor distT="0" distB="0" distL="114300" distR="114300" simplePos="0" relativeHeight="251658270" behindDoc="0" locked="0" layoutInCell="1" allowOverlap="1" wp14:anchorId="5A3AE538" wp14:editId="7A9E6010">
            <wp:simplePos x="0" y="0"/>
            <wp:positionH relativeFrom="column">
              <wp:posOffset>-666750</wp:posOffset>
            </wp:positionH>
            <wp:positionV relativeFrom="paragraph">
              <wp:posOffset>289560</wp:posOffset>
            </wp:positionV>
            <wp:extent cx="565785" cy="565785"/>
            <wp:effectExtent l="0" t="0" r="5715" b="5715"/>
            <wp:wrapThrough wrapText="bothSides">
              <wp:wrapPolygon edited="0">
                <wp:start x="13818" y="0"/>
                <wp:lineTo x="1455" y="13091"/>
                <wp:lineTo x="727" y="15273"/>
                <wp:lineTo x="2182" y="19636"/>
                <wp:lineTo x="3636" y="21091"/>
                <wp:lineTo x="7273" y="21091"/>
                <wp:lineTo x="8000" y="19636"/>
                <wp:lineTo x="14545" y="13091"/>
                <wp:lineTo x="20364" y="5818"/>
                <wp:lineTo x="21091" y="2909"/>
                <wp:lineTo x="17455" y="0"/>
                <wp:lineTo x="13818" y="0"/>
              </wp:wrapPolygon>
            </wp:wrapThrough>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6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9"/>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81418B" w:rsidRPr="000B638B">
        <w:rPr>
          <w:i/>
          <w:iCs/>
          <w:color w:val="AE2081"/>
          <w:sz w:val="18"/>
          <w:szCs w:val="18"/>
          <w:u w:val="single"/>
        </w:rPr>
        <w:t xml:space="preserve"> </w:t>
      </w:r>
    </w:p>
    <w:p w14:paraId="4D98F181" w14:textId="3DAC8D3C" w:rsidR="00A11E63" w:rsidRPr="005A62EF" w:rsidRDefault="00A11E63" w:rsidP="00DA0B41">
      <w:pPr>
        <w:pStyle w:val="Kop2"/>
        <w:shd w:val="clear" w:color="auto" w:fill="EC7D23"/>
        <w:rPr>
          <w:color w:val="FFFFFF" w:themeColor="background1"/>
        </w:rPr>
      </w:pPr>
      <w:r w:rsidRPr="005A62EF">
        <w:rPr>
          <w:color w:val="FFFFFF" w:themeColor="background1"/>
        </w:rPr>
        <w:t>Stappenplan bij ziekte of ongeval</w:t>
      </w:r>
      <w:bookmarkEnd w:id="95"/>
      <w:bookmarkEnd w:id="96"/>
    </w:p>
    <w:bookmarkStart w:id="97" w:name="_Ref66443352" w:displacedByCustomXml="next"/>
    <w:bookmarkStart w:id="98" w:name="_Ref60913653" w:displacedByCustomXml="next"/>
    <w:sdt>
      <w:sdtPr>
        <w:rPr>
          <w:rFonts w:eastAsia="Times New Roman" w:cs="Times New Roman"/>
          <w:b/>
          <w:bCs/>
          <w:szCs w:val="24"/>
          <w:lang w:val="nl-NL" w:eastAsia="nl-NL"/>
        </w:rPr>
        <w:alias w:val="Geef hier EHBO-stappenplan"/>
        <w:tag w:val="Geef hier EHBO-stappenplan"/>
        <w:id w:val="-2003423763"/>
        <w:placeholder>
          <w:docPart w:val="83AC3AAD7C604F42A7A9947C78132B0F"/>
        </w:placeholder>
      </w:sdtPr>
      <w:sdtEndPr>
        <w:rPr>
          <w:b w:val="0"/>
          <w:bCs w:val="0"/>
          <w:lang w:eastAsia="nl-BE"/>
        </w:rPr>
      </w:sdtEndPr>
      <w:sdtContent>
        <w:p w14:paraId="337779A4" w14:textId="6E3819F0" w:rsidR="00967A20" w:rsidRPr="003700B8" w:rsidRDefault="00967A20" w:rsidP="00552A64">
          <w:pPr>
            <w:rPr>
              <w:b/>
              <w:bCs/>
              <w:lang w:val="nl-NL" w:eastAsia="nl-NL"/>
            </w:rPr>
          </w:pPr>
          <w:r w:rsidRPr="003700B8">
            <w:rPr>
              <w:b/>
              <w:bCs/>
              <w:lang w:val="nl-NL" w:eastAsia="nl-NL"/>
            </w:rPr>
            <w:t xml:space="preserve">Als je kind ziek wordt of zich onwel voelt op school, zullen we jou of een andere opgegeven contactpersoon verwittigen en </w:t>
          </w:r>
          <w:r w:rsidR="007B7D00">
            <w:rPr>
              <w:b/>
              <w:bCs/>
              <w:lang w:val="nl-NL" w:eastAsia="nl-NL"/>
            </w:rPr>
            <w:t>vragen</w:t>
          </w:r>
          <w:r w:rsidRPr="003700B8">
            <w:rPr>
              <w:b/>
              <w:bCs/>
              <w:lang w:val="nl-NL" w:eastAsia="nl-NL"/>
            </w:rPr>
            <w:t xml:space="preserve"> we, indien nodig, om je kind op te halen.</w:t>
          </w:r>
        </w:p>
        <w:p w14:paraId="09825502" w14:textId="2E8FB4A4" w:rsidR="00967A20" w:rsidRPr="003700B8" w:rsidRDefault="00967A20" w:rsidP="00380718">
          <w:pPr>
            <w:pStyle w:val="Opsomming2"/>
          </w:pPr>
          <w:r w:rsidRPr="003700B8">
            <w:t>Eerste hulp</w:t>
          </w:r>
          <w:r w:rsidR="00347589">
            <w:t xml:space="preserve">: </w:t>
          </w:r>
          <w:r w:rsidR="007C7CA6">
            <w:t>de klasleerkracht + de nijverheidshelper</w:t>
          </w:r>
        </w:p>
        <w:p w14:paraId="7975C774" w14:textId="73436F30" w:rsidR="00967A20" w:rsidRPr="003700B8" w:rsidRDefault="00967A20" w:rsidP="007C7CA6">
          <w:pPr>
            <w:pStyle w:val="Opsomming2"/>
          </w:pPr>
          <w:r w:rsidRPr="003700B8">
            <w:t>Wie?</w:t>
          </w:r>
          <w:r w:rsidR="007C7CA6">
            <w:t xml:space="preserve"> Michaël Delooz, Karin Bamps, Nele Appeltans, Chris Houwaer</w:t>
          </w:r>
        </w:p>
        <w:p w14:paraId="3671AB65" w14:textId="7C961267" w:rsidR="00967A20" w:rsidRPr="003700B8" w:rsidRDefault="00967A20" w:rsidP="00380718">
          <w:pPr>
            <w:pStyle w:val="Opsomming2"/>
          </w:pPr>
          <w:r w:rsidRPr="003700B8">
            <w:t>Ziekenhuis</w:t>
          </w:r>
          <w:r w:rsidR="00347589">
            <w:t xml:space="preserve">: </w:t>
          </w:r>
          <w:r w:rsidR="007C7CA6">
            <w:t>Regionaal Ziekenhuis Sint-</w:t>
          </w:r>
          <w:proofErr w:type="spellStart"/>
          <w:r w:rsidR="007C7CA6">
            <w:t>Trudo</w:t>
          </w:r>
          <w:proofErr w:type="spellEnd"/>
          <w:r w:rsidR="007C7CA6">
            <w:t xml:space="preserve"> Sint-Truiden</w:t>
          </w:r>
        </w:p>
        <w:p w14:paraId="41C91E14" w14:textId="4F45C4DA" w:rsidR="00967A20" w:rsidRPr="003700B8" w:rsidRDefault="00967A20" w:rsidP="00380718">
          <w:pPr>
            <w:pStyle w:val="Opsomming2"/>
          </w:pPr>
          <w:r w:rsidRPr="003700B8">
            <w:t>Dokter</w:t>
          </w:r>
          <w:r w:rsidR="00347589">
            <w:t>:</w:t>
          </w:r>
          <w:r w:rsidR="007C7CA6">
            <w:t xml:space="preserve"> dokter Nele </w:t>
          </w:r>
          <w:proofErr w:type="spellStart"/>
          <w:r w:rsidR="007C7CA6">
            <w:t>Dekeersmaecker</w:t>
          </w:r>
          <w:proofErr w:type="spellEnd"/>
          <w:r w:rsidR="00C03F90">
            <w:t xml:space="preserve"> </w:t>
          </w:r>
        </w:p>
        <w:p w14:paraId="5B93BDAE" w14:textId="090D16E3" w:rsidR="00967A20" w:rsidRPr="00C03F90" w:rsidRDefault="00967A20" w:rsidP="00380718">
          <w:pPr>
            <w:pStyle w:val="Opsomming2"/>
            <w:rPr>
              <w:color w:val="auto"/>
            </w:rPr>
          </w:pPr>
          <w:r w:rsidRPr="00C03F90">
            <w:rPr>
              <w:color w:val="auto"/>
            </w:rPr>
            <w:t>Verzekeringspapieren</w:t>
          </w:r>
          <w:r w:rsidR="00347589" w:rsidRPr="00C03F90">
            <w:rPr>
              <w:color w:val="auto"/>
            </w:rPr>
            <w:t>:</w:t>
          </w:r>
          <w:r w:rsidR="00C03F90" w:rsidRPr="00C03F90">
            <w:rPr>
              <w:color w:val="auto"/>
            </w:rPr>
            <w:t xml:space="preserve"> IC Verzekeringen, </w:t>
          </w:r>
          <w:proofErr w:type="spellStart"/>
          <w:r w:rsidR="00C03F90" w:rsidRPr="00C03F90">
            <w:rPr>
              <w:color w:val="auto"/>
            </w:rPr>
            <w:t>Guimardstraat</w:t>
          </w:r>
          <w:proofErr w:type="spellEnd"/>
          <w:r w:rsidR="00C03F90" w:rsidRPr="00C03F90">
            <w:rPr>
              <w:color w:val="auto"/>
            </w:rPr>
            <w:t xml:space="preserve"> 1 Brussel polisnr. 11/15318780683</w:t>
          </w:r>
        </w:p>
        <w:p w14:paraId="099F291D" w14:textId="77777777" w:rsidR="007C7CA6" w:rsidRDefault="00967A20" w:rsidP="00967A20">
          <w:pPr>
            <w:pStyle w:val="Opsomming2"/>
          </w:pPr>
          <w:r w:rsidRPr="00596ADB">
            <w:t>Contactpersoon</w:t>
          </w:r>
          <w:r w:rsidR="00347589">
            <w:t>:</w:t>
          </w:r>
          <w:r w:rsidR="007C7CA6">
            <w:t xml:space="preserve"> Christiaan Nickmans</w:t>
          </w:r>
        </w:p>
        <w:p w14:paraId="64270C62" w14:textId="77777777" w:rsidR="007C7CA6" w:rsidRDefault="007C7CA6" w:rsidP="004530A4">
          <w:pPr>
            <w:pStyle w:val="Opsomming2"/>
            <w:numPr>
              <w:ilvl w:val="0"/>
              <w:numId w:val="0"/>
            </w:numPr>
            <w:ind w:left="680"/>
          </w:pPr>
        </w:p>
        <w:p w14:paraId="15F41B47" w14:textId="42F24AA9" w:rsidR="00967A20" w:rsidRPr="007C7CA6" w:rsidRDefault="00967A20" w:rsidP="007C7CA6">
          <w:pPr>
            <w:pStyle w:val="Opsomming2"/>
            <w:numPr>
              <w:ilvl w:val="0"/>
              <w:numId w:val="0"/>
            </w:numPr>
            <w:ind w:left="340"/>
          </w:pPr>
          <w:r w:rsidRPr="007C7CA6">
            <w:rPr>
              <w:b/>
              <w:bCs/>
              <w:lang w:val="nl-NL" w:eastAsia="nl-NL"/>
            </w:rPr>
            <w:t>Voor eerste hulp vind je meer informatie in onze tekst “</w:t>
          </w:r>
          <w:hyperlink r:id="rId70" w:history="1">
            <w:r w:rsidRPr="007C7CA6">
              <w:rPr>
                <w:rStyle w:val="Hyperlink"/>
                <w:b/>
                <w:bCs/>
                <w:szCs w:val="24"/>
                <w:lang w:val="nl-NL" w:eastAsia="nl-NL"/>
              </w:rPr>
              <w:t>Standpunt inzake medicatie en eerste hulp op school</w:t>
            </w:r>
          </w:hyperlink>
          <w:r w:rsidRPr="007C7CA6">
            <w:rPr>
              <w:rStyle w:val="Hyperlink"/>
              <w:b/>
              <w:bCs/>
              <w:color w:val="262626" w:themeColor="text1" w:themeTint="D9"/>
              <w:szCs w:val="24"/>
              <w:u w:val="none"/>
              <w:lang w:val="nl-NL" w:eastAsia="nl-NL"/>
            </w:rPr>
            <w:t>”</w:t>
          </w:r>
          <w:r w:rsidRPr="007C7CA6">
            <w:rPr>
              <w:b/>
              <w:bCs/>
              <w:lang w:val="nl-NL" w:eastAsia="nl-NL"/>
            </w:rPr>
            <w:t>.</w:t>
          </w:r>
        </w:p>
      </w:sdtContent>
    </w:sdt>
    <w:p w14:paraId="38E4884E" w14:textId="5D7A48CA" w:rsidR="00382063" w:rsidRPr="000B638B" w:rsidRDefault="00282D41" w:rsidP="00382063">
      <w:pPr>
        <w:spacing w:before="200"/>
        <w:jc w:val="right"/>
        <w:rPr>
          <w:i/>
          <w:iCs/>
          <w:color w:val="AE2081"/>
          <w:sz w:val="18"/>
          <w:szCs w:val="18"/>
          <w:u w:val="single"/>
        </w:rPr>
      </w:pPr>
      <w:r w:rsidRPr="00973A0F">
        <w:rPr>
          <w:bCs/>
          <w:noProof/>
          <w:color w:val="FFFFFF" w:themeColor="background1"/>
          <w:lang w:eastAsia="nl-BE"/>
        </w:rPr>
        <w:drawing>
          <wp:anchor distT="0" distB="0" distL="114300" distR="114300" simplePos="0" relativeHeight="251658271" behindDoc="0" locked="0" layoutInCell="1" allowOverlap="1" wp14:anchorId="196F618E" wp14:editId="43B16E9D">
            <wp:simplePos x="0" y="0"/>
            <wp:positionH relativeFrom="column">
              <wp:posOffset>-699135</wp:posOffset>
            </wp:positionH>
            <wp:positionV relativeFrom="paragraph">
              <wp:posOffset>274955</wp:posOffset>
            </wp:positionV>
            <wp:extent cx="598170" cy="598170"/>
            <wp:effectExtent l="0" t="0" r="0" b="0"/>
            <wp:wrapSquare wrapText="bothSides"/>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7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72"/>
                        </a:ext>
                      </a:extLst>
                    </a:blip>
                    <a:stretch>
                      <a:fillRect/>
                    </a:stretch>
                  </pic:blipFill>
                  <pic:spPr>
                    <a:xfrm>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r w:rsidR="008822EB" w:rsidRPr="000B638B">
        <w:rPr>
          <w:i/>
          <w:iCs/>
          <w:color w:val="AE2081"/>
          <w:sz w:val="18"/>
          <w:szCs w:val="18"/>
          <w:u w:val="single"/>
        </w:rPr>
        <w:t xml:space="preserve"> </w:t>
      </w:r>
    </w:p>
    <w:p w14:paraId="0FEBC800" w14:textId="5131D6BA" w:rsidR="00A11E63" w:rsidRPr="005A62EF" w:rsidRDefault="00A11E63" w:rsidP="00DA0B41">
      <w:pPr>
        <w:pStyle w:val="Kop2"/>
        <w:shd w:val="clear" w:color="auto" w:fill="AE2081"/>
        <w:rPr>
          <w:color w:val="FFFFFF" w:themeColor="background1"/>
        </w:rPr>
      </w:pPr>
      <w:r w:rsidRPr="005A62EF">
        <w:rPr>
          <w:color w:val="FFFFFF" w:themeColor="background1"/>
        </w:rPr>
        <w:t>Medicatiegebruik en andere medische handelingen</w:t>
      </w:r>
      <w:bookmarkEnd w:id="98"/>
      <w:bookmarkEnd w:id="97"/>
    </w:p>
    <w:p w14:paraId="63645614" w14:textId="7DE9E349" w:rsidR="00A11E63" w:rsidRPr="00AD1483" w:rsidRDefault="00A11E63" w:rsidP="00AD1483">
      <w:pPr>
        <w:pStyle w:val="Kop3"/>
      </w:pPr>
      <w:r w:rsidRPr="00AD1483">
        <w:t>Gebruik van medicatie op school</w:t>
      </w:r>
    </w:p>
    <w:p w14:paraId="1B47324E" w14:textId="1C29A48C" w:rsidR="00A11E63" w:rsidRPr="0081418B" w:rsidRDefault="00A11E63" w:rsidP="00347589">
      <w:pPr>
        <w:pStyle w:val="Opsomming2"/>
        <w:rPr>
          <w:b/>
          <w:color w:val="auto"/>
          <w:lang w:val="nl-NL"/>
        </w:rPr>
      </w:pPr>
      <w:r w:rsidRPr="0081418B">
        <w:rPr>
          <w:b/>
          <w:color w:val="auto"/>
          <w:lang w:val="nl-NL"/>
        </w:rPr>
        <w:t>Je kind wordt ziek op school</w:t>
      </w:r>
      <w:r w:rsidR="0081418B" w:rsidRPr="0081418B">
        <w:rPr>
          <w:b/>
          <w:color w:val="auto"/>
          <w:lang w:val="nl-NL"/>
        </w:rPr>
        <w:t>.</w:t>
      </w:r>
    </w:p>
    <w:p w14:paraId="049A5A8A" w14:textId="0343EBC4" w:rsidR="0081418B" w:rsidRPr="008B7B9E" w:rsidRDefault="0081418B" w:rsidP="0081418B">
      <w:pPr>
        <w:pStyle w:val="Opsomming2"/>
        <w:numPr>
          <w:ilvl w:val="0"/>
          <w:numId w:val="0"/>
        </w:numPr>
        <w:ind w:left="680"/>
        <w:rPr>
          <w:color w:val="auto"/>
          <w:lang w:val="nl-NL"/>
        </w:rPr>
      </w:pPr>
      <w:r w:rsidRPr="008B7B9E">
        <w:rPr>
          <w:color w:val="auto"/>
          <w:lang w:val="nl-NL"/>
        </w:rPr>
        <w:t xml:space="preserve">Wanneer je kind ziek wordt op school, worden de ouders of grootouders hiervan telefonisch op de hoogte gebracht. </w:t>
      </w:r>
    </w:p>
    <w:p w14:paraId="66ECD654" w14:textId="1880868E" w:rsidR="0081418B" w:rsidRPr="008B7B9E" w:rsidRDefault="0081418B" w:rsidP="0081418B">
      <w:pPr>
        <w:pStyle w:val="Opsomming2"/>
        <w:numPr>
          <w:ilvl w:val="0"/>
          <w:numId w:val="0"/>
        </w:numPr>
        <w:ind w:left="680"/>
        <w:rPr>
          <w:color w:val="auto"/>
          <w:lang w:val="nl-NL"/>
        </w:rPr>
      </w:pPr>
      <w:r w:rsidRPr="008B7B9E">
        <w:rPr>
          <w:color w:val="auto"/>
          <w:lang w:val="nl-NL"/>
        </w:rPr>
        <w:t>Er wordt gevraagd om het kind, indien mogelijk, af te halen op school. Lukt dit niet direct dan verblijft het kind tijdelijk in een apart lokaal waar de zieke kinderen worden opgevangen.</w:t>
      </w:r>
    </w:p>
    <w:p w14:paraId="15B6C370" w14:textId="77777777" w:rsidR="0081418B" w:rsidRPr="0081418B" w:rsidRDefault="0081418B" w:rsidP="0081418B">
      <w:pPr>
        <w:pStyle w:val="Opsomming2"/>
        <w:numPr>
          <w:ilvl w:val="0"/>
          <w:numId w:val="0"/>
        </w:numPr>
        <w:ind w:left="680"/>
        <w:rPr>
          <w:color w:val="FF0000"/>
          <w:lang w:val="nl-NL"/>
        </w:rPr>
      </w:pPr>
    </w:p>
    <w:p w14:paraId="5EB1C662" w14:textId="48F78815" w:rsidR="00A11E63" w:rsidRPr="00347589" w:rsidRDefault="00A11E63" w:rsidP="00347589">
      <w:pPr>
        <w:pStyle w:val="Opsomming2"/>
        <w:rPr>
          <w:b/>
          <w:lang w:val="nl-NL"/>
        </w:rPr>
      </w:pPr>
      <w:r w:rsidRPr="00347589">
        <w:rPr>
          <w:b/>
          <w:lang w:val="nl-NL"/>
        </w:rPr>
        <w:t>Je kind moet medicatie nemen tijdens de schooluren</w:t>
      </w:r>
    </w:p>
    <w:sdt>
      <w:sdtPr>
        <w:rPr>
          <w:rFonts w:eastAsia="Times New Roman"/>
          <w:szCs w:val="24"/>
          <w:lang w:val="nl-NL" w:eastAsia="nl-NL"/>
        </w:rPr>
        <w:alias w:val="Medicatie tijdens de schooluren"/>
        <w:tag w:val="Medicatie tijdens de schooluren"/>
        <w:id w:val="1271125871"/>
        <w:placeholder>
          <w:docPart w:val="1B6E7293B0704C0D9484294FF7C55703"/>
        </w:placeholder>
      </w:sdtPr>
      <w:sdtEndPr>
        <w:rPr>
          <w:b/>
        </w:rPr>
      </w:sdtEndPr>
      <w:sdtContent>
        <w:p w14:paraId="711D9F00" w14:textId="6AF925D3" w:rsidR="000823F3" w:rsidRPr="00347589" w:rsidRDefault="00E73B86" w:rsidP="000823F3">
          <w:pPr>
            <w:rPr>
              <w:rFonts w:eastAsia="Times New Roman"/>
              <w:szCs w:val="24"/>
              <w:lang w:val="nl-NL" w:eastAsia="nl-NL"/>
            </w:rPr>
          </w:pPr>
          <w:r w:rsidRPr="00902941">
            <w:rPr>
              <w:lang w:val="nl-NL"/>
            </w:rPr>
            <w:t xml:space="preserve">In uitzonderlijke gevallen </w:t>
          </w:r>
          <w:r w:rsidR="00A65E13">
            <w:rPr>
              <w:lang w:val="nl-NL"/>
            </w:rPr>
            <w:t>kun</w:t>
          </w:r>
          <w:r w:rsidRPr="00902941">
            <w:rPr>
              <w:lang w:val="nl-NL"/>
            </w:rPr>
            <w:t xml:space="preserve"> je aan de school vragen om medicatie toe te dienen aan je kind. </w:t>
          </w:r>
          <w:r w:rsidR="00AA7C34">
            <w:rPr>
              <w:lang w:val="nl-NL"/>
            </w:rPr>
            <w:t>Die</w:t>
          </w:r>
          <w:r w:rsidRPr="00902941">
            <w:rPr>
              <w:lang w:val="nl-NL"/>
            </w:rPr>
            <w:t xml:space="preserve"> vraag moet bevestigd worden door een schriftelijk attest van de arts dat de juiste dosering en toedieningswijze bevat. We werken daarvoor individuele afspraken uit.</w:t>
          </w:r>
        </w:p>
      </w:sdtContent>
    </w:sdt>
    <w:p w14:paraId="5E9B6BAF" w14:textId="4A632C8A" w:rsidR="00A11E63" w:rsidRDefault="00A11E63" w:rsidP="00B3747A">
      <w:pPr>
        <w:pStyle w:val="Kop3"/>
      </w:pPr>
      <w:r w:rsidRPr="00B3747A">
        <w:lastRenderedPageBreak/>
        <w:t>Andere medische handelingen</w:t>
      </w:r>
    </w:p>
    <w:sdt>
      <w:sdtPr>
        <w:rPr>
          <w:rFonts w:eastAsia="Times New Roman"/>
          <w:szCs w:val="24"/>
          <w:lang w:val="nl-NL" w:eastAsia="nl-NL"/>
        </w:rPr>
        <w:alias w:val="Andere medische handelingen"/>
        <w:tag w:val="Andere medische handelingen"/>
        <w:id w:val="-1663761809"/>
        <w:placeholder>
          <w:docPart w:val="2D1CEB79DBB84BF8A006687FFA063095"/>
        </w:placeholder>
      </w:sdtPr>
      <w:sdtEndPr>
        <w:rPr>
          <w:b/>
        </w:rPr>
      </w:sdtEndPr>
      <w:sdtContent>
        <w:p w14:paraId="4B403997" w14:textId="6653BDBD" w:rsidR="00B3747A" w:rsidRPr="004530A4" w:rsidRDefault="000D2E32" w:rsidP="00A01558">
          <w:r w:rsidRPr="000D2E32">
            <w:t>Wij stellen geen (andere) medische handelingen. We kunnen dan ook niet ingaan op vragen naar medische bijstand voor andere gevallen dan medicatie. Samen met jou zoeken we naar een samenwerking met verpleegkundigen, zoals de d</w:t>
          </w:r>
          <w:r w:rsidR="004530A4">
            <w:t xml:space="preserve">iensten van het </w:t>
          </w:r>
          <w:proofErr w:type="spellStart"/>
          <w:r w:rsidR="004530A4">
            <w:t>Wit-Gele</w:t>
          </w:r>
          <w:proofErr w:type="spellEnd"/>
          <w:r w:rsidR="004530A4">
            <w:t xml:space="preserve"> Kruis.</w:t>
          </w:r>
        </w:p>
      </w:sdtContent>
    </w:sdt>
    <w:p w14:paraId="324DDEB2" w14:textId="38E61927" w:rsidR="00382063" w:rsidRPr="000B638B" w:rsidRDefault="00745DA6" w:rsidP="004530A4">
      <w:pPr>
        <w:spacing w:before="200"/>
        <w:jc w:val="center"/>
        <w:rPr>
          <w:i/>
          <w:iCs/>
          <w:color w:val="AE2081"/>
          <w:sz w:val="18"/>
          <w:szCs w:val="18"/>
          <w:u w:val="single"/>
        </w:rPr>
      </w:pPr>
      <w:bookmarkStart w:id="99" w:name="_Ref60913668"/>
      <w:bookmarkStart w:id="100" w:name="_Ref66443372"/>
      <w:r w:rsidRPr="00973A0F">
        <w:rPr>
          <w:bCs/>
          <w:noProof/>
          <w:color w:val="FFFFFF" w:themeColor="background1"/>
          <w:lang w:eastAsia="nl-BE"/>
        </w:rPr>
        <w:drawing>
          <wp:anchor distT="0" distB="0" distL="114300" distR="114300" simplePos="0" relativeHeight="251658272" behindDoc="0" locked="0" layoutInCell="1" allowOverlap="1" wp14:anchorId="703E3A0E" wp14:editId="5FC4A2BA">
            <wp:simplePos x="0" y="0"/>
            <wp:positionH relativeFrom="column">
              <wp:posOffset>-714375</wp:posOffset>
            </wp:positionH>
            <wp:positionV relativeFrom="paragraph">
              <wp:posOffset>370840</wp:posOffset>
            </wp:positionV>
            <wp:extent cx="565785" cy="565785"/>
            <wp:effectExtent l="0" t="0" r="0" b="0"/>
            <wp:wrapThrough wrapText="bothSides">
              <wp:wrapPolygon edited="0">
                <wp:start x="7273" y="727"/>
                <wp:lineTo x="5091" y="5091"/>
                <wp:lineTo x="2909" y="11636"/>
                <wp:lineTo x="2909" y="16000"/>
                <wp:lineTo x="4364" y="18909"/>
                <wp:lineTo x="5818" y="20364"/>
                <wp:lineTo x="16000" y="20364"/>
                <wp:lineTo x="18909" y="15273"/>
                <wp:lineTo x="18909" y="12364"/>
                <wp:lineTo x="16000" y="5091"/>
                <wp:lineTo x="13091" y="727"/>
                <wp:lineTo x="7273" y="727"/>
              </wp:wrapPolygon>
            </wp:wrapThrough>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7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74"/>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4530A4" w:rsidRPr="000B638B">
        <w:rPr>
          <w:i/>
          <w:iCs/>
          <w:color w:val="AE2081"/>
          <w:sz w:val="18"/>
          <w:szCs w:val="18"/>
          <w:u w:val="single"/>
        </w:rPr>
        <w:t xml:space="preserve"> </w:t>
      </w:r>
    </w:p>
    <w:p w14:paraId="56A09AB5" w14:textId="38E61927" w:rsidR="00A11E63" w:rsidRPr="005A62EF" w:rsidRDefault="00A11E63" w:rsidP="00DA0B41">
      <w:pPr>
        <w:pStyle w:val="Kop2"/>
        <w:shd w:val="clear" w:color="auto" w:fill="A8AF37"/>
        <w:rPr>
          <w:color w:val="FFFFFF" w:themeColor="background1"/>
        </w:rPr>
      </w:pPr>
      <w:r w:rsidRPr="005A62EF">
        <w:rPr>
          <w:color w:val="FFFFFF" w:themeColor="background1"/>
        </w:rPr>
        <w:t>Privacy</w:t>
      </w:r>
      <w:bookmarkEnd w:id="99"/>
      <w:bookmarkEnd w:id="100"/>
    </w:p>
    <w:p w14:paraId="6A5BED04" w14:textId="157DE532" w:rsidR="00A11E63" w:rsidRPr="00AD1483" w:rsidRDefault="00BB3CBD" w:rsidP="00AD1483">
      <w:pPr>
        <w:pStyle w:val="Kop3"/>
      </w:pPr>
      <w:r>
        <w:t>Hoe en w</w:t>
      </w:r>
      <w:r w:rsidR="00A11E63" w:rsidRPr="00AD1483">
        <w:t>elke info</w:t>
      </w:r>
      <w:r w:rsidR="00930215">
        <w:t>rmatie</w:t>
      </w:r>
      <w:r w:rsidR="00A11E63" w:rsidRPr="00AD1483">
        <w:t xml:space="preserve"> houden we over je kind bij?</w:t>
      </w:r>
    </w:p>
    <w:p w14:paraId="63A0956E" w14:textId="0963DDB3" w:rsidR="00A11E63" w:rsidRPr="008869D3" w:rsidRDefault="00A11E63" w:rsidP="00A11E63">
      <w:r w:rsidRPr="008869D3">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Pr="00CF214F">
        <w:t xml:space="preserve">De gegevens die nodig zijn voor de begeleiding van je kind verzamelen we </w:t>
      </w:r>
      <w:r w:rsidR="00E60EE2">
        <w:t>voor</w:t>
      </w:r>
      <w:r w:rsidRPr="00CF214F">
        <w:t xml:space="preserve"> ons beleid op leerlingenbegeleiding.</w:t>
      </w:r>
    </w:p>
    <w:p w14:paraId="22919B24" w14:textId="18AD2B38" w:rsidR="00A11E63" w:rsidRPr="008869D3" w:rsidRDefault="00DD7056" w:rsidP="00A11E63">
      <w:r w:rsidRPr="0013010D">
        <w:t>Voor alle verwerkingen van die zogenaamde persoonsgegevens is het schoolbestuur verantwoordelijk.</w:t>
      </w:r>
      <w:r w:rsidR="007F1763">
        <w:t xml:space="preserve"> </w:t>
      </w:r>
      <w:r w:rsidR="00A11E63" w:rsidRPr="008869D3">
        <w:t xml:space="preserve">De gegevens van je kind verwerken we </w:t>
      </w:r>
      <w:r w:rsidR="00526C2E">
        <w:t>daarbij</w:t>
      </w:r>
      <w:r w:rsidR="00A11E63" w:rsidRPr="008869D3">
        <w:t xml:space="preserve"> met </w:t>
      </w:r>
      <w:sdt>
        <w:sdtPr>
          <w:rPr>
            <w:rFonts w:eastAsia="Times New Roman"/>
            <w:szCs w:val="24"/>
            <w:lang w:val="nl-NL" w:eastAsia="nl-NL"/>
          </w:rPr>
          <w:alias w:val="Naam softwareprogramma"/>
          <w:tag w:val="Naam softwareprogramma"/>
          <w:id w:val="-868838584"/>
          <w:placeholder>
            <w:docPart w:val="18C3AC1BEC634FF6BA5F0C87A68FE23D"/>
          </w:placeholder>
        </w:sdtPr>
        <w:sdtEndPr/>
        <w:sdtContent>
          <w:r w:rsidR="004530A4">
            <w:rPr>
              <w:rFonts w:eastAsia="Times New Roman"/>
              <w:szCs w:val="24"/>
              <w:lang w:val="nl-NL" w:eastAsia="nl-NL"/>
            </w:rPr>
            <w:t xml:space="preserve">WISA en </w:t>
          </w:r>
          <w:proofErr w:type="spellStart"/>
          <w:r w:rsidR="004530A4">
            <w:rPr>
              <w:rFonts w:eastAsia="Times New Roman"/>
              <w:szCs w:val="24"/>
              <w:lang w:val="nl-NL" w:eastAsia="nl-NL"/>
            </w:rPr>
            <w:t>Questi</w:t>
          </w:r>
          <w:proofErr w:type="spellEnd"/>
        </w:sdtContent>
      </w:sdt>
      <w:r w:rsidR="00A11E63" w:rsidRPr="008869D3">
        <w:t>. We maken met de softwareleveranciers afspraken over het gebruik van die gegevens. De leveranciers mogen de gegevens niet gebruiken voor eigen commerciële doeleinden.</w:t>
      </w:r>
    </w:p>
    <w:p w14:paraId="46F9896C" w14:textId="0E98BB14" w:rsidR="00A11E63" w:rsidRPr="00D5783D" w:rsidRDefault="00A11E63" w:rsidP="00A11E63">
      <w:r w:rsidRPr="00D5783D">
        <w:t>De gegevens van je kind worden digitaal bewaard en veilig opgeslagen. We zien er op toe dat niet iedereen zomaar toegang heeft tot die gegevens. De toegang is beperkt tot de personen die betrokken zijn bij de begeleiding van je kind</w:t>
      </w:r>
      <w:r w:rsidR="00567AB7">
        <w:t xml:space="preserve"> (zoals de </w:t>
      </w:r>
      <w:r w:rsidR="004530A4">
        <w:t>klasleerkracht</w:t>
      </w:r>
      <w:r w:rsidR="00161172">
        <w:t>,</w:t>
      </w:r>
      <w:r w:rsidR="004530A4">
        <w:t xml:space="preserve"> de zorgcoördinatoren, de beleidsondersteuner, de directeur,</w:t>
      </w:r>
      <w:r w:rsidR="00161172">
        <w:t xml:space="preserve"> het CLB en het ondersteuningsnetwerk)</w:t>
      </w:r>
      <w:r>
        <w:t>.</w:t>
      </w:r>
    </w:p>
    <w:p w14:paraId="6E19C9CD" w14:textId="5361F3A6" w:rsidR="00A11E63" w:rsidRPr="00D5783D" w:rsidRDefault="00A11E63" w:rsidP="00A11E63">
      <w:r w:rsidRPr="00D5783D">
        <w:t xml:space="preserve">Om </w:t>
      </w:r>
      <w:r w:rsidR="00467BA2">
        <w:t>goed</w:t>
      </w:r>
      <w:r w:rsidRPr="00D5783D">
        <w:t xml:space="preserve"> te kunnen optreden bij risicosituaties, kunnen we uitzonderlijk ook gegevens over de gezondheidstoestand van je kind verwerken, maar dat gebeurt enkel met je schriftelijke toestemming. Je </w:t>
      </w:r>
      <w:r w:rsidR="003D3FFE">
        <w:t>kunt</w:t>
      </w:r>
      <w:r w:rsidRPr="00D5783D">
        <w:t xml:space="preserve"> je toestemming altijd intrekken.</w:t>
      </w:r>
    </w:p>
    <w:p w14:paraId="1195C1F2" w14:textId="3361BA42" w:rsidR="009730A2" w:rsidRPr="0013010D" w:rsidRDefault="009730A2" w:rsidP="009730A2">
      <w:r w:rsidRPr="0013010D">
        <w:t xml:space="preserve">Wij bewaren </w:t>
      </w:r>
      <w:r w:rsidR="000F5664" w:rsidRPr="0013010D">
        <w:t>de</w:t>
      </w:r>
      <w:r w:rsidRPr="0013010D">
        <w:t xml:space="preserve"> gegevens </w:t>
      </w:r>
      <w:r w:rsidR="000F5664" w:rsidRPr="0013010D">
        <w:t xml:space="preserve">van je kind </w:t>
      </w:r>
      <w:r w:rsidRPr="0013010D">
        <w:t xml:space="preserve">maximaal 1 jaar nadat je </w:t>
      </w:r>
      <w:r w:rsidR="00B11B02" w:rsidRPr="0013010D">
        <w:t xml:space="preserve">kind </w:t>
      </w:r>
      <w:r w:rsidRPr="0013010D">
        <w:t xml:space="preserve">de school verlaten </w:t>
      </w:r>
      <w:r w:rsidR="00B11B02" w:rsidRPr="0013010D">
        <w:t>heeft</w:t>
      </w:r>
      <w:r w:rsidRPr="0013010D">
        <w:t>. Voor sommige gegevens is er een wettelijke bewaartermijn vastgesteld die langer kan zijn.</w:t>
      </w:r>
    </w:p>
    <w:p w14:paraId="6E5FA7F1" w14:textId="5F377DF4" w:rsidR="00A11E63" w:rsidRPr="00CF214F" w:rsidRDefault="009730A2" w:rsidP="00A11E63">
      <w:r w:rsidRPr="0013010D">
        <w:t xml:space="preserve">In onze privacyverklaring vind je deze informatie nog eens op een rijtje. </w:t>
      </w:r>
      <w:r w:rsidR="003254DE" w:rsidRPr="0013010D">
        <w:t>Je vindt de</w:t>
      </w:r>
      <w:r w:rsidR="003254DE">
        <w:rPr>
          <w:shd w:val="clear" w:color="auto" w:fill="FFE599" w:themeFill="accent4" w:themeFillTint="66"/>
        </w:rPr>
        <w:t xml:space="preserve"> </w:t>
      </w:r>
      <w:r w:rsidR="003254DE" w:rsidRPr="0013010D">
        <w:t>privacyverklaring terug via</w:t>
      </w:r>
      <w:r w:rsidR="009C5348" w:rsidRPr="009C5348">
        <w:t xml:space="preserve"> </w:t>
      </w:r>
      <w:sdt>
        <w:sdtPr>
          <w:id w:val="-331142005"/>
          <w:placeholder>
            <w:docPart w:val="26D3BC3A4DBA4519BD712823A8F47771"/>
          </w:placeholder>
        </w:sdtPr>
        <w:sdtEndPr/>
        <w:sdtContent>
          <w:sdt>
            <w:sdtPr>
              <w:alias w:val="Model privacyverklaring"/>
              <w:tag w:val="Model privacyverklaring"/>
              <w:id w:val="2147077583"/>
              <w:placeholder>
                <w:docPart w:val="26D3BC3A4DBA4519BD712823A8F47771"/>
              </w:placeholder>
            </w:sdtPr>
            <w:sdtEndPr/>
            <w:sdtContent>
              <w:r w:rsidR="00464C21" w:rsidRPr="00464C21">
                <w:t xml:space="preserve"> </w:t>
              </w:r>
              <w:r w:rsidR="00464C21" w:rsidRPr="00B92405">
                <w:rPr>
                  <w:b/>
                  <w:bCs/>
                </w:rPr>
                <w:t xml:space="preserve">Je vindt een model van privacyverklaring op onze website </w:t>
              </w:r>
              <w:hyperlink r:id="rId75" w:history="1">
                <w:proofErr w:type="spellStart"/>
                <w:r w:rsidR="00061A36">
                  <w:rPr>
                    <w:rStyle w:val="Hyperlink"/>
                    <w:b/>
                    <w:bCs/>
                  </w:rPr>
                  <w:t>pro.katholiekonderwijs.vlaanderen</w:t>
                </w:r>
                <w:proofErr w:type="spellEnd"/>
                <w:r w:rsidR="00061A36">
                  <w:rPr>
                    <w:rStyle w:val="Hyperlink"/>
                    <w:b/>
                    <w:bCs/>
                  </w:rPr>
                  <w:t>/GDPR</w:t>
                </w:r>
              </w:hyperlink>
            </w:sdtContent>
          </w:sdt>
        </w:sdtContent>
      </w:sdt>
      <w:r w:rsidR="00B92405">
        <w:t>.</w:t>
      </w:r>
      <w:r w:rsidR="00C55BD5">
        <w:t xml:space="preserve"> </w:t>
      </w:r>
      <w:r w:rsidR="00A11E63" w:rsidRPr="00D5783D">
        <w:t>Als je vragen hebt over de privacy van je kind</w:t>
      </w:r>
      <w:r w:rsidR="005B0D24">
        <w:t xml:space="preserve"> </w:t>
      </w:r>
      <w:r w:rsidR="005B0D24" w:rsidRPr="0013010D">
        <w:t>of</w:t>
      </w:r>
      <w:r w:rsidR="005B0D24" w:rsidRPr="005B0D24">
        <w:rPr>
          <w:shd w:val="clear" w:color="auto" w:fill="FFE599" w:themeFill="accent4" w:themeFillTint="66"/>
        </w:rPr>
        <w:t xml:space="preserve"> </w:t>
      </w:r>
      <w:r w:rsidR="005B0D24" w:rsidRPr="0013010D">
        <w:t>bezwaar hebt tegen bepaalde verwerkingen</w:t>
      </w:r>
      <w:r w:rsidR="00A11E63" w:rsidRPr="0013010D">
        <w:t>,</w:t>
      </w:r>
      <w:r w:rsidR="00A11E63" w:rsidRPr="00D5783D">
        <w:t xml:space="preserve"> </w:t>
      </w:r>
      <w:r w:rsidR="00C04D94">
        <w:t>kun</w:t>
      </w:r>
      <w:r w:rsidR="00A11E63" w:rsidRPr="00D5783D">
        <w:t xml:space="preserve"> je contact opnemen met </w:t>
      </w:r>
      <w:sdt>
        <w:sdtPr>
          <w:rPr>
            <w:lang w:val="nl-NL" w:eastAsia="nl-NL"/>
          </w:rPr>
          <w:alias w:val="Geef hier de naam van de verantwoordelijke"/>
          <w:tag w:val="Geef hier de naam van de verantwoordelijke"/>
          <w:id w:val="1462927573"/>
          <w:placeholder>
            <w:docPart w:val="6BC0025CC8764E259705D5B2709849AF"/>
          </w:placeholder>
        </w:sdtPr>
        <w:sdtEndPr/>
        <w:sdtContent>
          <w:r w:rsidR="00347589">
            <w:rPr>
              <w:lang w:val="nl-NL" w:eastAsia="nl-NL"/>
            </w:rPr>
            <w:t>de directeur, de beleidsverantwoordelijke of de zorgcoördinator</w:t>
          </w:r>
        </w:sdtContent>
      </w:sdt>
      <w:r w:rsidR="00A11E63">
        <w:t>.</w:t>
      </w:r>
    </w:p>
    <w:p w14:paraId="66BACD19" w14:textId="6F92B6F2" w:rsidR="00A11E63" w:rsidRPr="00AD1483" w:rsidRDefault="00A11E63" w:rsidP="00AD1483">
      <w:pPr>
        <w:pStyle w:val="Kop3"/>
      </w:pPr>
      <w:r w:rsidRPr="00AD1483">
        <w:t>Welke info geven we door bij verandering van school?</w:t>
      </w:r>
    </w:p>
    <w:p w14:paraId="275B1E5C" w14:textId="77777777" w:rsidR="00A11E63" w:rsidRPr="0048652F" w:rsidRDefault="00A11E63" w:rsidP="00A11E63">
      <w:r>
        <w:t>Wanneer je kind van school verandert, zullen wij een aantal gegevens over de</w:t>
      </w:r>
      <w:r w:rsidRPr="0048652F">
        <w:t xml:space="preserve"> onderwijsloopbaan</w:t>
      </w:r>
      <w:r>
        <w:t xml:space="preserve"> van je kind doorgeven aan de nieuwe school. </w:t>
      </w:r>
      <w:r w:rsidRPr="0048652F">
        <w:t>Het gaat om de essentiële gegevens die de studieresultaten en studievoortgang van je kind bevorderen, monitoren, evalueren en attesteren</w:t>
      </w:r>
      <w:r>
        <w:t xml:space="preserve">. We doen die overdracht enkel in het belang van </w:t>
      </w:r>
      <w:r w:rsidRPr="0048652F">
        <w:t>je kind.</w:t>
      </w:r>
    </w:p>
    <w:p w14:paraId="5A74DF55" w14:textId="68AB8F3D" w:rsidR="003560DD" w:rsidRPr="00783364" w:rsidRDefault="00A11E63" w:rsidP="003560DD">
      <w:pPr>
        <w:rPr>
          <w:shd w:val="clear" w:color="auto" w:fill="FFE599" w:themeFill="accent4" w:themeFillTint="66"/>
        </w:rPr>
      </w:pPr>
      <w:r>
        <w:t xml:space="preserve">Als ouder </w:t>
      </w:r>
      <w:r w:rsidR="00963BA3">
        <w:t>kun</w:t>
      </w:r>
      <w:r>
        <w:t xml:space="preserve"> je </w:t>
      </w:r>
      <w:r w:rsidR="00963BA3">
        <w:t>die</w:t>
      </w:r>
      <w:r>
        <w:t xml:space="preserve"> gegevens – op jouw verzoek - inzien. Je </w:t>
      </w:r>
      <w:r w:rsidR="000F3328">
        <w:t>kunt</w:t>
      </w:r>
      <w:r>
        <w:t xml:space="preserve"> je tegen de overdracht van </w:t>
      </w:r>
      <w:r w:rsidR="002A571B">
        <w:t>de</w:t>
      </w:r>
      <w:r>
        <w:t xml:space="preserve"> gegevens verzetten, voor zover de regelgeving de overdracht niet verplicht stelt. </w:t>
      </w:r>
      <w:r w:rsidR="00C61940" w:rsidRPr="00774694">
        <w:t xml:space="preserve">Als je niet wil dat we bepaalde gegevens doorgeven, moet je ons dat schriftelijk binnen de 10 kalenderdagen na de inschrijving van je kind in de andere school laten weten. </w:t>
      </w:r>
      <w:r w:rsidR="003560DD" w:rsidRPr="0013010D">
        <w:t xml:space="preserve">We zijn verplicht om aan de nieuwe school </w:t>
      </w:r>
      <w:r w:rsidR="003560DD" w:rsidRPr="0013010D">
        <w:lastRenderedPageBreak/>
        <w:t>te melden als je kind een gemotiveerd verslag of een verslag heeft. De nieuwe school kan dit gemotiveerd verslag of verslag raadplegen via IRIS-CLB online. In geval van een verslag geven we daarvan ook een kopie aan de nieuwe school.</w:t>
      </w:r>
    </w:p>
    <w:p w14:paraId="412946F7" w14:textId="380AF316" w:rsidR="007E5C4F" w:rsidRPr="00861292" w:rsidRDefault="00A11E63" w:rsidP="00A11E63">
      <w:r>
        <w:t xml:space="preserve">Gegevens die </w:t>
      </w:r>
      <w:r w:rsidR="000E3FFF">
        <w:t>gaan over</w:t>
      </w:r>
      <w:r>
        <w:t xml:space="preserve"> de schending van leefregels door je kind zijn nooit tussen scholen overdraagbaar.</w:t>
      </w:r>
    </w:p>
    <w:p w14:paraId="05B26B93" w14:textId="77777777" w:rsidR="00A11E63" w:rsidRPr="00AD1483" w:rsidRDefault="00A11E63" w:rsidP="00AD1483">
      <w:pPr>
        <w:pStyle w:val="Kop3"/>
      </w:pPr>
      <w:r w:rsidRPr="00AD1483">
        <w:t>Maken en publiceren van beeld- of geluidsopnames</w:t>
      </w:r>
    </w:p>
    <w:p w14:paraId="53757DD6" w14:textId="40E68646" w:rsidR="006065D1" w:rsidRDefault="00A11E63" w:rsidP="006065D1">
      <w:pPr>
        <w:rPr>
          <w:lang w:val="nl-NL" w:eastAsia="nl-NL"/>
        </w:rPr>
      </w:pPr>
      <w:r w:rsidRPr="00D5783D">
        <w:rPr>
          <w:lang w:val="nl-NL" w:eastAsia="nl-NL"/>
        </w:rPr>
        <w:t>We publiceren geregeld beeld- of geluidsopnames van leerlingen</w:t>
      </w:r>
      <w:r w:rsidR="006065D1">
        <w:rPr>
          <w:lang w:val="nl-NL" w:eastAsia="nl-NL"/>
        </w:rPr>
        <w:t xml:space="preserve"> </w:t>
      </w:r>
      <w:sdt>
        <w:sdtPr>
          <w:rPr>
            <w:lang w:val="nl-NL" w:eastAsia="nl-NL"/>
          </w:rPr>
          <w:alias w:val="Noteer hier het platform"/>
          <w:tag w:val="Noteer hier het platform"/>
          <w:id w:val="683411451"/>
          <w:placeholder>
            <w:docPart w:val="DefaultPlaceholder_-1854013440"/>
          </w:placeholder>
        </w:sdtPr>
        <w:sdtEndPr/>
        <w:sdtContent>
          <w:r w:rsidR="003F2330">
            <w:rPr>
              <w:lang w:val="nl-NL" w:eastAsia="nl-NL"/>
            </w:rPr>
            <w:t>op de website van onze school.</w:t>
          </w:r>
        </w:sdtContent>
      </w:sdt>
    </w:p>
    <w:p w14:paraId="22EADC07" w14:textId="134716C4" w:rsidR="00A11E63" w:rsidRDefault="00A11E63" w:rsidP="00680BA0">
      <w:pPr>
        <w:spacing w:before="200"/>
        <w:rPr>
          <w:lang w:val="nl-NL" w:eastAsia="nl-NL"/>
        </w:rPr>
      </w:pPr>
      <w:r w:rsidRPr="00D5783D">
        <w:rPr>
          <w:lang w:val="nl-NL" w:eastAsia="nl-NL"/>
        </w:rPr>
        <w:t xml:space="preserve">Met die opnames willen we geïnteresseerden op school en daarbuiten op een leuke </w:t>
      </w:r>
      <w:r w:rsidR="0011699C">
        <w:rPr>
          <w:lang w:val="nl-NL" w:eastAsia="nl-NL"/>
        </w:rPr>
        <w:t>manier</w:t>
      </w:r>
      <w:r w:rsidRPr="00D5783D">
        <w:rPr>
          <w:lang w:val="nl-NL" w:eastAsia="nl-NL"/>
        </w:rPr>
        <w:t xml:space="preserve"> informeren over onze activiteiten. De personen die de opnames maken, </w:t>
      </w:r>
      <w:r w:rsidR="00D47D9B">
        <w:rPr>
          <w:lang w:val="nl-NL" w:eastAsia="nl-NL"/>
        </w:rPr>
        <w:t>doen</w:t>
      </w:r>
      <w:r w:rsidRPr="00D5783D">
        <w:rPr>
          <w:lang w:val="nl-NL" w:eastAsia="nl-NL"/>
        </w:rPr>
        <w:t xml:space="preserve"> dat steeds</w:t>
      </w:r>
      <w:r w:rsidRPr="00864FD4">
        <w:rPr>
          <w:lang w:val="nl-NL" w:eastAsia="nl-NL"/>
        </w:rPr>
        <w:t xml:space="preserve"> </w:t>
      </w:r>
      <w:r w:rsidRPr="00D5783D">
        <w:rPr>
          <w:lang w:val="nl-NL" w:eastAsia="nl-NL"/>
        </w:rPr>
        <w:t>met respect voor wie op die beelden staat. We letten erop dat de opnames niet aanstootgevend zijn.</w:t>
      </w:r>
      <w:r w:rsidRPr="00864FD4">
        <w:rPr>
          <w:lang w:val="nl-NL" w:eastAsia="nl-NL"/>
        </w:rPr>
        <w:t xml:space="preserve"> </w:t>
      </w:r>
    </w:p>
    <w:p w14:paraId="2707C293" w14:textId="43523A64" w:rsidR="00A11E63" w:rsidRDefault="00A11E63" w:rsidP="00A51BE8">
      <w:pPr>
        <w:rPr>
          <w:lang w:val="nl-NL" w:eastAsia="nl-NL"/>
        </w:rPr>
      </w:pPr>
      <w:r w:rsidRPr="00CF1682">
        <w:rPr>
          <w:lang w:val="nl-NL" w:eastAsia="nl-NL"/>
        </w:rPr>
        <w:t>Bij het begin van de schoolloopbaan van je kind</w:t>
      </w:r>
      <w:r>
        <w:rPr>
          <w:lang w:val="nl-NL" w:eastAsia="nl-NL"/>
        </w:rPr>
        <w:t xml:space="preserve"> </w:t>
      </w:r>
      <w:r w:rsidRPr="00F60E3F">
        <w:rPr>
          <w:lang w:val="nl-NL" w:eastAsia="nl-NL"/>
        </w:rPr>
        <w:t xml:space="preserve">vragen we jou om toestemming voor het maken en publiceren van </w:t>
      </w:r>
      <w:r w:rsidR="00766283">
        <w:rPr>
          <w:lang w:val="nl-NL" w:eastAsia="nl-NL"/>
        </w:rPr>
        <w:t>die</w:t>
      </w:r>
      <w:r w:rsidRPr="00F60E3F">
        <w:rPr>
          <w:lang w:val="nl-NL" w:eastAsia="nl-NL"/>
        </w:rPr>
        <w:t xml:space="preserve"> </w:t>
      </w:r>
      <w:r w:rsidRPr="00CF1682">
        <w:rPr>
          <w:lang w:val="nl-NL" w:eastAsia="nl-NL"/>
        </w:rPr>
        <w:t>beeld- of geluidsopnames</w:t>
      </w:r>
      <w:r w:rsidRPr="00F60E3F">
        <w:rPr>
          <w:lang w:val="nl-NL" w:eastAsia="nl-NL"/>
        </w:rPr>
        <w:t xml:space="preserve">. </w:t>
      </w:r>
      <w:r w:rsidRPr="00CF1682">
        <w:rPr>
          <w:lang w:val="nl-NL" w:eastAsia="nl-NL"/>
        </w:rPr>
        <w:t>Jouw toestemming die we via</w:t>
      </w:r>
      <w:r w:rsidR="009D3D0D">
        <w:rPr>
          <w:lang w:val="nl-NL" w:eastAsia="nl-NL"/>
        </w:rPr>
        <w:t xml:space="preserve"> het inschrijvingsformulier</w:t>
      </w:r>
      <w:sdt>
        <w:sdtPr>
          <w:rPr>
            <w:lang w:val="nl-NL" w:eastAsia="nl-NL"/>
          </w:rPr>
          <w:alias w:val="Noteer hier de link naar het toestemmingsformulier"/>
          <w:tag w:val="Noteer hier de link naar het toestemmingsformulier"/>
          <w:id w:val="132679542"/>
          <w:placeholder>
            <w:docPart w:val="16ADFD62796D44DB8FE15F1BEB783C58"/>
          </w:placeholder>
        </w:sdtPr>
        <w:sdtEndPr/>
        <w:sdtContent>
          <w:r w:rsidR="00CA52C2">
            <w:rPr>
              <w:b/>
              <w:lang w:val="nl-NL" w:eastAsia="nl-NL"/>
            </w:rPr>
            <w:t xml:space="preserve"> </w:t>
          </w:r>
        </w:sdtContent>
      </w:sdt>
      <w:r w:rsidRPr="00CF1682">
        <w:rPr>
          <w:lang w:val="nl-NL" w:eastAsia="nl-NL"/>
        </w:rPr>
        <w:t xml:space="preserve">vragen, blijft in principe voor de hele schoolloopbaan van je kind gelden. Enkel indien we de beeld – of geluidsopnames voor een ander doel gebruiken dan we eerder aan jou hebben gevraagd, vragen we opnieuw </w:t>
      </w:r>
      <w:r w:rsidR="00495F0C">
        <w:rPr>
          <w:lang w:val="nl-NL" w:eastAsia="nl-NL"/>
        </w:rPr>
        <w:t>je</w:t>
      </w:r>
      <w:r w:rsidRPr="00CF1682">
        <w:rPr>
          <w:lang w:val="nl-NL" w:eastAsia="nl-NL"/>
        </w:rPr>
        <w:t xml:space="preserve"> toestemming.</w:t>
      </w:r>
      <w:r w:rsidRPr="00F60E3F">
        <w:rPr>
          <w:lang w:val="nl-NL" w:eastAsia="nl-NL"/>
        </w:rPr>
        <w:t xml:space="preserve"> </w:t>
      </w:r>
      <w:r w:rsidR="00120633">
        <w:rPr>
          <w:lang w:val="nl-NL" w:eastAsia="nl-NL"/>
        </w:rPr>
        <w:t>Je kunt</w:t>
      </w:r>
      <w:r w:rsidRPr="00F60E3F">
        <w:rPr>
          <w:lang w:val="nl-NL" w:eastAsia="nl-NL"/>
        </w:rPr>
        <w:t xml:space="preserve"> je toestemming altijd intrekken. </w:t>
      </w:r>
      <w:r w:rsidRPr="00CF1682">
        <w:rPr>
          <w:lang w:val="nl-NL" w:eastAsia="nl-NL"/>
        </w:rPr>
        <w:t>Je k</w:t>
      </w:r>
      <w:r>
        <w:rPr>
          <w:lang w:val="nl-NL" w:eastAsia="nl-NL"/>
        </w:rPr>
        <w:t>u</w:t>
      </w:r>
      <w:r w:rsidRPr="00CF1682">
        <w:rPr>
          <w:lang w:val="nl-NL" w:eastAsia="nl-NL"/>
        </w:rPr>
        <w:t>n</w:t>
      </w:r>
      <w:r>
        <w:rPr>
          <w:lang w:val="nl-NL" w:eastAsia="nl-NL"/>
        </w:rPr>
        <w:t>t</w:t>
      </w:r>
      <w:r w:rsidRPr="00CF1682">
        <w:rPr>
          <w:lang w:val="nl-NL" w:eastAsia="nl-NL"/>
        </w:rPr>
        <w:t xml:space="preserve"> </w:t>
      </w:r>
      <w:r w:rsidR="001A7BEB">
        <w:rPr>
          <w:lang w:val="nl-NL" w:eastAsia="nl-NL"/>
        </w:rPr>
        <w:t>daarvoor</w:t>
      </w:r>
      <w:r w:rsidRPr="00CF1682">
        <w:rPr>
          <w:lang w:val="nl-NL" w:eastAsia="nl-NL"/>
        </w:rPr>
        <w:t xml:space="preserve"> contact opnemen met</w:t>
      </w:r>
      <w:r w:rsidR="00680BA0">
        <w:rPr>
          <w:lang w:val="nl-NL" w:eastAsia="nl-NL"/>
        </w:rPr>
        <w:t xml:space="preserve"> </w:t>
      </w:r>
      <w:r w:rsidR="009D3D0D">
        <w:rPr>
          <w:lang w:val="nl-NL" w:eastAsia="nl-NL"/>
        </w:rPr>
        <w:t>de directeur of de beleidsondersteuner.</w:t>
      </w:r>
    </w:p>
    <w:p w14:paraId="6FC0468F" w14:textId="24F87EB9" w:rsidR="00A11E63" w:rsidRPr="00864FD4" w:rsidRDefault="00A11E63" w:rsidP="00BF1561">
      <w:pPr>
        <w:ind w:right="-144"/>
        <w:rPr>
          <w:lang w:val="nl-NL" w:eastAsia="nl-NL"/>
        </w:rPr>
      </w:pPr>
      <w:r w:rsidRPr="00D5783D">
        <w:rPr>
          <w:lang w:val="nl-NL" w:eastAsia="nl-NL"/>
        </w:rPr>
        <w:t xml:space="preserve">We wijzen erop dat </w:t>
      </w:r>
      <w:r w:rsidR="00510119">
        <w:rPr>
          <w:lang w:val="nl-NL" w:eastAsia="nl-NL"/>
        </w:rPr>
        <w:t>die</w:t>
      </w:r>
      <w:r w:rsidRPr="00D5783D">
        <w:rPr>
          <w:lang w:val="nl-NL" w:eastAsia="nl-NL"/>
        </w:rPr>
        <w:t xml:space="preserve"> </w:t>
      </w:r>
      <w:r w:rsidRPr="00CF1682">
        <w:rPr>
          <w:lang w:val="nl-NL" w:eastAsia="nl-NL"/>
        </w:rPr>
        <w:t>privacy</w:t>
      </w:r>
      <w:r w:rsidRPr="00D5783D">
        <w:rPr>
          <w:lang w:val="nl-NL" w:eastAsia="nl-NL"/>
        </w:rPr>
        <w:t>regels ook voor j</w:t>
      </w:r>
      <w:r>
        <w:rPr>
          <w:lang w:val="nl-NL" w:eastAsia="nl-NL"/>
        </w:rPr>
        <w:t>ou en je</w:t>
      </w:r>
      <w:r w:rsidRPr="00D5783D">
        <w:rPr>
          <w:lang w:val="nl-NL" w:eastAsia="nl-NL"/>
        </w:rPr>
        <w:t xml:space="preserve"> kind gelden. Volgens de privacyregelgeving mag je beeld- of geluidsopnames waarop medeleerlingen, personeelsleden van de school of andere personen herkenbaar zijn, niet publiceren of doorsturen tenzij je de uitdrukkelijke toestemming hebt van alle betrokkenen.</w:t>
      </w:r>
    </w:p>
    <w:p w14:paraId="3E5FCEE4" w14:textId="77777777" w:rsidR="00A11E63" w:rsidRPr="004941C3" w:rsidRDefault="00A11E63" w:rsidP="00A11E63">
      <w:pPr>
        <w:rPr>
          <w:lang w:val="nl-NL" w:eastAsia="nl-NL"/>
        </w:rPr>
      </w:pPr>
      <w:r w:rsidRPr="00D5783D">
        <w:rPr>
          <w:lang w:val="nl-NL" w:eastAsia="nl-NL"/>
        </w:rPr>
        <w:t>Op school mogen enkel personeelsleden of personen die daarvoor een opdracht hebben gekregen, bv. de schoolfotograaf, beeld- of geluidsopnames maken.</w:t>
      </w:r>
    </w:p>
    <w:p w14:paraId="7C90CCE1" w14:textId="6B09DCC5" w:rsidR="00A11E63" w:rsidRPr="00AD1483" w:rsidRDefault="00A11E63" w:rsidP="00AD1483">
      <w:pPr>
        <w:pStyle w:val="Kop3"/>
      </w:pPr>
      <w:r w:rsidRPr="00AD1483">
        <w:t>Inzage in, toelichting bij en kopie van bepaalde informatie</w:t>
      </w:r>
    </w:p>
    <w:p w14:paraId="5A10BB96" w14:textId="680C8EBB" w:rsidR="00A11E63" w:rsidRDefault="00A11E63" w:rsidP="00A11E63">
      <w:r w:rsidRPr="003D72E0">
        <w:t xml:space="preserve">Je </w:t>
      </w:r>
      <w:r w:rsidR="00975134">
        <w:t>kunt</w:t>
      </w:r>
      <w:r w:rsidRPr="003D72E0">
        <w:t xml:space="preserve"> als ouder ook zelf gegevens opvragen die we over je kind bewaren. Je </w:t>
      </w:r>
      <w:r w:rsidR="00F051E4">
        <w:t>kunt</w:t>
      </w:r>
      <w:r w:rsidRPr="003D72E0">
        <w:t xml:space="preserve"> inzage krijgen in en uitleg bij die gegevens. </w:t>
      </w:r>
      <w:r w:rsidR="00AB0578" w:rsidRPr="0013010D">
        <w:t xml:space="preserve">Je </w:t>
      </w:r>
      <w:r w:rsidR="00656762" w:rsidRPr="0013010D">
        <w:t>kunt</w:t>
      </w:r>
      <w:r w:rsidR="00AB0578" w:rsidRPr="0013010D">
        <w:t xml:space="preserve"> foutieve, onvolledige of verouderde gegevens laten verbeteren of verwijderen. </w:t>
      </w:r>
      <w:r w:rsidRPr="003D72E0">
        <w:t xml:space="preserve">Ook </w:t>
      </w:r>
      <w:r w:rsidR="00AB7657">
        <w:t>kun</w:t>
      </w:r>
      <w:r w:rsidRPr="003D72E0">
        <w:t xml:space="preserve"> je een (digitale) kopie vragen. Dat kan door schriftelijk contact op te nemen met</w:t>
      </w:r>
      <w:r>
        <w:t xml:space="preserve"> </w:t>
      </w:r>
      <w:sdt>
        <w:sdtPr>
          <w:alias w:val="Geef hier de naam van de verantwoordelijke"/>
          <w:tag w:val="Geef hier de naam van de verantwoordelijke"/>
          <w:id w:val="-919949985"/>
          <w:placeholder>
            <w:docPart w:val="53AD0626E9EC4D9C9D12CA6628B8115C"/>
          </w:placeholder>
        </w:sdtPr>
        <w:sdtEndPr/>
        <w:sdtContent>
          <w:r w:rsidR="00347589" w:rsidRPr="0013010D">
            <w:t>de directie of de beleidsverantwoordelijke van de school</w:t>
          </w:r>
        </w:sdtContent>
      </w:sdt>
      <w:r w:rsidRPr="003D72E0">
        <w:t xml:space="preserve">. We kunnen geen gegevens doorgeven </w:t>
      </w:r>
      <w:r w:rsidR="00991778">
        <w:t>over</w:t>
      </w:r>
      <w:r w:rsidRPr="003D72E0">
        <w:t xml:space="preserve"> anderen, zoals medeleerlingen.</w:t>
      </w:r>
    </w:p>
    <w:p w14:paraId="2FF28317" w14:textId="2DBA12DE" w:rsidR="00AD1483" w:rsidRDefault="00AD1483" w:rsidP="00AD1483">
      <w:pPr>
        <w:pStyle w:val="Kop3"/>
      </w:pPr>
      <w:r>
        <w:t>Gebruik van bewakingscamera op onze school</w:t>
      </w:r>
    </w:p>
    <w:sdt>
      <w:sdtPr>
        <w:alias w:val="Beschrijf hier het beleid rond het gebruik van bewakingscamera"/>
        <w:tag w:val="Beschrijf hier je evaluatiebeleid"/>
        <w:id w:val="1828781658"/>
        <w:placeholder>
          <w:docPart w:val="384FD6D1058F4A98A0B7D822F930C342"/>
        </w:placeholder>
      </w:sdtPr>
      <w:sdtEndPr/>
      <w:sdtContent>
        <w:p w14:paraId="44EA29F9" w14:textId="1E8E3A4E" w:rsidR="0026035D" w:rsidRDefault="00840053" w:rsidP="00A01558">
          <w:r w:rsidRPr="00840053">
            <w:t>Wij maken gebruik van bewakingscamera</w:t>
          </w:r>
          <w:r w:rsidR="0026035D">
            <w:t>’</w:t>
          </w:r>
          <w:r w:rsidRPr="00840053">
            <w:t>s</w:t>
          </w:r>
          <w:r w:rsidR="0026035D">
            <w:t xml:space="preserve"> in onze lagere school GAZO</w:t>
          </w:r>
          <w:r w:rsidRPr="00840053">
            <w:t xml:space="preserve">. De plaatsen die onder camerabewaking staan, worden aangeduid met een pictogram. Als je kind gefilmd werd, mag je vragen om die beelden te zien. Je geeft </w:t>
          </w:r>
          <w:r w:rsidR="00645220">
            <w:t>daarbij</w:t>
          </w:r>
          <w:r w:rsidRPr="00840053">
            <w:t xml:space="preserve"> voldoende gedetailleerde aanwijzingen. Zo kunnen we de betrokken beelden vlot vinden.</w:t>
          </w:r>
        </w:p>
        <w:p w14:paraId="1E0F0762" w14:textId="5D55BA61" w:rsidR="00840053" w:rsidRDefault="0026035D" w:rsidP="00A01558">
          <w:r>
            <w:t>In onze kleuterscholen van Kabouterland en De Brug maken we geen gebruik van bewakingscamera’s.</w:t>
          </w:r>
        </w:p>
      </w:sdtContent>
    </w:sdt>
    <w:p w14:paraId="6663A930" w14:textId="3B55E845" w:rsidR="00A11E63" w:rsidRPr="00AA5889" w:rsidRDefault="00F16334" w:rsidP="00BF1561">
      <w:pPr>
        <w:spacing w:before="200"/>
        <w:jc w:val="center"/>
        <w:rPr>
          <w:i/>
          <w:iCs/>
          <w:color w:val="4CBCC5"/>
        </w:rPr>
      </w:pPr>
      <w:r>
        <w:rPr>
          <w:rFonts w:eastAsiaTheme="majorEastAsia" w:cstheme="minorHAnsi"/>
          <w:i/>
          <w:iCs/>
          <w:noProof/>
          <w:color w:val="AE2081"/>
          <w:lang w:eastAsia="nl-BE"/>
        </w:rPr>
        <w:drawing>
          <wp:anchor distT="0" distB="0" distL="114300" distR="114300" simplePos="0" relativeHeight="251658245" behindDoc="1" locked="0" layoutInCell="1" allowOverlap="1" wp14:anchorId="0F3B724B" wp14:editId="3C34133F">
            <wp:simplePos x="0" y="0"/>
            <wp:positionH relativeFrom="margin">
              <wp:posOffset>2594803</wp:posOffset>
            </wp:positionH>
            <wp:positionV relativeFrom="paragraph">
              <wp:posOffset>395218</wp:posOffset>
            </wp:positionV>
            <wp:extent cx="419100" cy="419100"/>
            <wp:effectExtent l="0" t="0" r="0" b="0"/>
            <wp:wrapTopAndBottom/>
            <wp:docPr id="199" name="Graphic 199" descr="Vergrendelen silhoue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Vergrendelen silhouet">
                      <a:hlinkClick r:id="rId47"/>
                    </pic:cNvPr>
                    <pic:cNvPicPr/>
                  </pic:nvPicPr>
                  <pic:blipFill>
                    <a:blip r:embed="rId7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77"/>
                        </a:ext>
                      </a:extLst>
                    </a:blip>
                    <a:stretch>
                      <a:fillRect/>
                    </a:stretch>
                  </pic:blipFill>
                  <pic:spPr>
                    <a:xfrm>
                      <a:off x="0" y="0"/>
                      <a:ext cx="419100" cy="419100"/>
                    </a:xfrm>
                    <a:prstGeom prst="rect">
                      <a:avLst/>
                    </a:prstGeom>
                  </pic:spPr>
                </pic:pic>
              </a:graphicData>
            </a:graphic>
          </wp:anchor>
        </w:drawing>
      </w:r>
      <w:r w:rsidR="00A11E63" w:rsidRPr="069DED66">
        <w:rPr>
          <w:i/>
          <w:iCs/>
          <w:color w:val="4CBCC5"/>
        </w:rPr>
        <w:t>Je kind heeft recht op privacy</w:t>
      </w:r>
    </w:p>
    <w:p w14:paraId="1B551E66" w14:textId="19915DBD" w:rsidR="00A11E63" w:rsidRPr="006E2C79" w:rsidRDefault="00113D91" w:rsidP="00B02E13">
      <w:pPr>
        <w:pStyle w:val="Kop1"/>
      </w:pPr>
      <w:r>
        <w:rPr>
          <w:noProof/>
          <w:lang w:eastAsia="nl-BE"/>
        </w:rPr>
        <w:lastRenderedPageBreak/>
        <w:drawing>
          <wp:anchor distT="0" distB="0" distL="114300" distR="114300" simplePos="0" relativeHeight="251658273" behindDoc="0" locked="0" layoutInCell="1" allowOverlap="1" wp14:anchorId="109EA297" wp14:editId="54614336">
            <wp:simplePos x="0" y="0"/>
            <wp:positionH relativeFrom="column">
              <wp:posOffset>-819150</wp:posOffset>
            </wp:positionH>
            <wp:positionV relativeFrom="paragraph">
              <wp:posOffset>247015</wp:posOffset>
            </wp:positionV>
            <wp:extent cx="707571" cy="707571"/>
            <wp:effectExtent l="0" t="0" r="0" b="0"/>
            <wp:wrapThrough wrapText="bothSides">
              <wp:wrapPolygon edited="0">
                <wp:start x="1745" y="2908"/>
                <wp:lineTo x="0" y="8725"/>
                <wp:lineTo x="0" y="9307"/>
                <wp:lineTo x="2908" y="13379"/>
                <wp:lineTo x="8725" y="16869"/>
                <wp:lineTo x="9889" y="18032"/>
                <wp:lineTo x="12797" y="18032"/>
                <wp:lineTo x="13379" y="16869"/>
                <wp:lineTo x="20941" y="9889"/>
                <wp:lineTo x="20941" y="8725"/>
                <wp:lineTo x="19196" y="2908"/>
                <wp:lineTo x="1745" y="2908"/>
              </wp:wrapPolygon>
            </wp:wrapThrough>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7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79"/>
                        </a:ext>
                      </a:extLst>
                    </a:blip>
                    <a:stretch>
                      <a:fillRect/>
                    </a:stretch>
                  </pic:blipFill>
                  <pic:spPr>
                    <a:xfrm>
                      <a:off x="0" y="0"/>
                      <a:ext cx="707571" cy="707571"/>
                    </a:xfrm>
                    <a:prstGeom prst="rect">
                      <a:avLst/>
                    </a:prstGeom>
                  </pic:spPr>
                </pic:pic>
              </a:graphicData>
            </a:graphic>
          </wp:anchor>
        </w:drawing>
      </w:r>
      <w:r w:rsidR="00A11E63" w:rsidRPr="00B02E13">
        <w:rPr>
          <w:noProof/>
          <w:lang w:eastAsia="nl-BE"/>
        </w:rPr>
        <mc:AlternateContent>
          <mc:Choice Requires="wpc">
            <w:drawing>
              <wp:anchor distT="0" distB="0" distL="114300" distR="114300" simplePos="0" relativeHeight="251658246" behindDoc="0" locked="0" layoutInCell="1" allowOverlap="1" wp14:anchorId="3E1B6953" wp14:editId="0F8E3266">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00D5C838" id="Papier 206" o:spid="_x0000_s1026" editas="canvas" style="position:absolute;margin-left:-70.9pt;margin-top:-56.7pt;width:23pt;height:16.5pt;z-index:251658246" coordsize="292100,2095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2100;height:209550;visibility:visible;mso-wrap-style:square">
                  <v:fill o:detectmouseclick="t"/>
                  <v:path o:connecttype="none"/>
                </v:shape>
                <v:shape id="Picture 5" o:spid="_x0000_s1028" type="#_x0000_t75" style="position:absolute;left:3810;top:3810;width:291465;height:20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r:id="rId82" o:title=""/>
                </v:shape>
                <v:shape id="Picture 6" o:spid="_x0000_s1029" type="#_x0000_t75" style="position:absolute;left:3810;top:3810;width:291465;height:20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r:id="rId83" o:title=""/>
                </v:shape>
              </v:group>
            </w:pict>
          </mc:Fallback>
        </mc:AlternateContent>
      </w:r>
      <w:r w:rsidR="00A11E63" w:rsidRPr="00B02E13">
        <w:t>Wat</w:t>
      </w:r>
      <w:r w:rsidR="00A11E63" w:rsidRPr="006E2C79">
        <w:t xml:space="preserve"> verwachten we van jou als ouder?</w:t>
      </w:r>
    </w:p>
    <w:p w14:paraId="2B7BE7A1" w14:textId="3129D5F2" w:rsidR="00A11E63" w:rsidRPr="005A62EF" w:rsidRDefault="00A11E63" w:rsidP="001A6F67">
      <w:pPr>
        <w:pStyle w:val="Kop2"/>
        <w:shd w:val="clear" w:color="auto" w:fill="4CBCC5"/>
        <w:rPr>
          <w:color w:val="FFFFFF" w:themeColor="background1"/>
        </w:rPr>
      </w:pPr>
      <w:bookmarkStart w:id="101" w:name="_Ref60913674"/>
      <w:bookmarkStart w:id="102" w:name="_Ref66443695"/>
      <w:r w:rsidRPr="005A62EF">
        <w:rPr>
          <w:color w:val="FFFFFF" w:themeColor="background1"/>
        </w:rPr>
        <w:t xml:space="preserve">Engagementsverklaring tussen </w:t>
      </w:r>
      <w:bookmarkEnd w:id="101"/>
      <w:r w:rsidRPr="005A62EF">
        <w:rPr>
          <w:color w:val="FFFFFF" w:themeColor="background1"/>
        </w:rPr>
        <w:t>jou en onze school</w:t>
      </w:r>
      <w:bookmarkEnd w:id="102"/>
    </w:p>
    <w:p w14:paraId="4B71C449" w14:textId="667E6263" w:rsidR="00A11E63" w:rsidRDefault="00A11E63" w:rsidP="00A11E63">
      <w:pPr>
        <w:rPr>
          <w:lang w:eastAsia="nl-NL"/>
        </w:rPr>
      </w:pPr>
      <w:r>
        <w:rPr>
          <w:lang w:eastAsia="nl-NL"/>
        </w:rPr>
        <w:t xml:space="preserve">Als ouder heb je </w:t>
      </w:r>
      <w:r w:rsidRPr="003A5A0C">
        <w:rPr>
          <w:lang w:eastAsia="nl-NL"/>
        </w:rPr>
        <w:t xml:space="preserve">hoge verwachtingen voor de opleiding en opvoeding van </w:t>
      </w:r>
      <w:r>
        <w:rPr>
          <w:lang w:eastAsia="nl-NL"/>
        </w:rPr>
        <w:t>je</w:t>
      </w:r>
      <w:r w:rsidRPr="003A5A0C">
        <w:rPr>
          <w:lang w:eastAsia="nl-NL"/>
        </w:rPr>
        <w:t xml:space="preserve"> </w:t>
      </w:r>
      <w:r>
        <w:rPr>
          <w:lang w:eastAsia="nl-NL"/>
        </w:rPr>
        <w:t>kind</w:t>
      </w:r>
      <w:r w:rsidRPr="003A5A0C">
        <w:rPr>
          <w:lang w:eastAsia="nl-NL"/>
        </w:rPr>
        <w:t xml:space="preserve">. Onze school zet zich elke dag in om </w:t>
      </w:r>
      <w:r>
        <w:rPr>
          <w:lang w:eastAsia="nl-NL"/>
        </w:rPr>
        <w:t>dat</w:t>
      </w:r>
      <w:r w:rsidRPr="003A5A0C">
        <w:rPr>
          <w:lang w:eastAsia="nl-NL"/>
        </w:rPr>
        <w:t xml:space="preserve"> </w:t>
      </w:r>
      <w:r>
        <w:rPr>
          <w:lang w:eastAsia="nl-NL"/>
        </w:rPr>
        <w:t xml:space="preserve">engagement </w:t>
      </w:r>
      <w:r w:rsidRPr="003A5A0C">
        <w:rPr>
          <w:lang w:eastAsia="nl-NL"/>
        </w:rPr>
        <w:t xml:space="preserve">waar te maken, maar in ruil verwachten we wel </w:t>
      </w:r>
      <w:r w:rsidRPr="00A85AA8">
        <w:rPr>
          <w:lang w:eastAsia="nl-NL"/>
        </w:rPr>
        <w:t>je</w:t>
      </w:r>
      <w:r w:rsidRPr="003A5A0C">
        <w:rPr>
          <w:lang w:eastAsia="nl-NL"/>
        </w:rPr>
        <w:t xml:space="preserve"> volle steun. </w:t>
      </w:r>
      <w:r>
        <w:rPr>
          <w:lang w:eastAsia="nl-NL"/>
        </w:rPr>
        <w:t>Met deze engagementverklaring maken we</w:t>
      </w:r>
      <w:r w:rsidRPr="003A5A0C">
        <w:rPr>
          <w:lang w:eastAsia="nl-NL"/>
        </w:rPr>
        <w:t xml:space="preserve"> wederzijdse afspraken. Zo weten we </w:t>
      </w:r>
      <w:r w:rsidR="00CD270E">
        <w:rPr>
          <w:lang w:eastAsia="nl-NL"/>
        </w:rPr>
        <w:t>goed</w:t>
      </w:r>
      <w:r w:rsidRPr="003A5A0C">
        <w:rPr>
          <w:lang w:eastAsia="nl-NL"/>
        </w:rPr>
        <w:t xml:space="preserve"> wat we van elkaar mogen verwachten. De afspraken gelden voor de hele periode dat je kind bij ons is ingeschreven.</w:t>
      </w:r>
    </w:p>
    <w:p w14:paraId="6683F238" w14:textId="77777777" w:rsidR="00A11E63" w:rsidRPr="001A6F67" w:rsidRDefault="00A11E63" w:rsidP="001A6F67">
      <w:pPr>
        <w:pStyle w:val="Kop2"/>
        <w:numPr>
          <w:ilvl w:val="1"/>
          <w:numId w:val="0"/>
        </w:numPr>
        <w:shd w:val="clear" w:color="auto" w:fill="4CBCC5"/>
        <w:spacing w:before="60" w:after="60"/>
        <w:jc w:val="center"/>
        <w:rPr>
          <w:rFonts w:eastAsiaTheme="minorHAnsi"/>
          <w:b w:val="0"/>
          <w:bCs/>
          <w:color w:val="FFFFFF" w:themeColor="background1"/>
          <w:szCs w:val="20"/>
        </w:rPr>
      </w:pPr>
      <w:r w:rsidRPr="001A6F67">
        <w:rPr>
          <w:rFonts w:eastAsiaTheme="minorHAnsi"/>
          <w:b w:val="0"/>
          <w:bCs/>
          <w:noProof/>
          <w:color w:val="FFFFFF" w:themeColor="background1"/>
          <w:szCs w:val="20"/>
          <w:lang w:eastAsia="nl-BE"/>
        </w:rPr>
        <w:drawing>
          <wp:anchor distT="0" distB="0" distL="114300" distR="114300" simplePos="0" relativeHeight="251658250" behindDoc="0" locked="0" layoutInCell="1" allowOverlap="1" wp14:anchorId="09C76905" wp14:editId="5D303178">
            <wp:simplePos x="0" y="0"/>
            <wp:positionH relativeFrom="column">
              <wp:posOffset>3418316</wp:posOffset>
            </wp:positionH>
            <wp:positionV relativeFrom="paragraph">
              <wp:posOffset>-1215</wp:posOffset>
            </wp:positionV>
            <wp:extent cx="222250" cy="222250"/>
            <wp:effectExtent l="0" t="0" r="6350" b="6350"/>
            <wp:wrapNone/>
            <wp:docPr id="242" name="Graphic 242"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84"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86"/>
                        </a:ext>
                      </a:extLst>
                    </a:blip>
                    <a:stretch>
                      <a:fillRect/>
                    </a:stretch>
                  </pic:blipFill>
                  <pic:spPr>
                    <a:xfrm flipH="1">
                      <a:off x="0" y="0"/>
                      <a:ext cx="222250" cy="222250"/>
                    </a:xfrm>
                    <a:prstGeom prst="rect">
                      <a:avLst/>
                    </a:prstGeom>
                  </pic:spPr>
                </pic:pic>
              </a:graphicData>
            </a:graphic>
          </wp:anchor>
        </w:drawing>
      </w:r>
      <w:r w:rsidRPr="001A6F67">
        <w:rPr>
          <w:rFonts w:eastAsiaTheme="minorHAnsi"/>
          <w:b w:val="0"/>
          <w:bCs/>
          <w:noProof/>
          <w:color w:val="FFFFFF" w:themeColor="background1"/>
          <w:szCs w:val="20"/>
          <w:lang w:eastAsia="nl-BE"/>
        </w:rPr>
        <w:drawing>
          <wp:anchor distT="0" distB="0" distL="114300" distR="114300" simplePos="0" relativeHeight="251658249" behindDoc="0" locked="0" layoutInCell="1" allowOverlap="1" wp14:anchorId="2C1A7BCC" wp14:editId="1CE6AE33">
            <wp:simplePos x="0" y="0"/>
            <wp:positionH relativeFrom="column">
              <wp:posOffset>2104887</wp:posOffset>
            </wp:positionH>
            <wp:positionV relativeFrom="paragraph">
              <wp:posOffset>-2540</wp:posOffset>
            </wp:positionV>
            <wp:extent cx="222250" cy="222250"/>
            <wp:effectExtent l="0" t="0" r="6350" b="6350"/>
            <wp:wrapNone/>
            <wp:docPr id="241" name="Graphic 241"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84"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86"/>
                        </a:ext>
                      </a:extLst>
                    </a:blip>
                    <a:stretch>
                      <a:fillRect/>
                    </a:stretch>
                  </pic:blipFill>
                  <pic:spPr>
                    <a:xfrm>
                      <a:off x="0" y="0"/>
                      <a:ext cx="222250" cy="222250"/>
                    </a:xfrm>
                    <a:prstGeom prst="rect">
                      <a:avLst/>
                    </a:prstGeom>
                  </pic:spPr>
                </pic:pic>
              </a:graphicData>
            </a:graphic>
          </wp:anchor>
        </w:drawing>
      </w:r>
      <w:r w:rsidRPr="069DED66">
        <w:rPr>
          <w:rFonts w:eastAsiaTheme="minorEastAsia"/>
          <w:b w:val="0"/>
          <w:color w:val="FFFFFF" w:themeColor="background1"/>
        </w:rPr>
        <w:t xml:space="preserve">oudercontacten </w:t>
      </w:r>
    </w:p>
    <w:p w14:paraId="6EF0360B" w14:textId="6484DECE" w:rsidR="00A11E63" w:rsidRDefault="00A11E63" w:rsidP="00A11E63">
      <w:pPr>
        <w:spacing w:before="200"/>
        <w:rPr>
          <w:rFonts w:eastAsia="Times New Roman" w:cs="Arial"/>
          <w:lang w:eastAsia="nl-NL"/>
        </w:rPr>
      </w:pPr>
      <w:r>
        <w:rPr>
          <w:rFonts w:eastAsia="Times New Roman" w:cs="Arial"/>
          <w:lang w:eastAsia="nl-NL"/>
        </w:rPr>
        <w:t>A</w:t>
      </w:r>
      <w:r w:rsidRPr="003E778C">
        <w:rPr>
          <w:rFonts w:eastAsia="Times New Roman" w:cs="Arial"/>
          <w:lang w:eastAsia="nl-NL"/>
        </w:rPr>
        <w:t xml:space="preserve">ls ouder ben je eerste </w:t>
      </w:r>
      <w:r>
        <w:rPr>
          <w:rFonts w:eastAsia="Times New Roman" w:cs="Arial"/>
          <w:lang w:eastAsia="nl-NL"/>
        </w:rPr>
        <w:t>opvoedingsverantwoordelijke</w:t>
      </w:r>
      <w:r w:rsidRPr="003E778C">
        <w:rPr>
          <w:rFonts w:eastAsia="Times New Roman" w:cs="Arial"/>
          <w:lang w:eastAsia="nl-NL"/>
        </w:rPr>
        <w:t xml:space="preserve"> van je kind</w:t>
      </w:r>
      <w:r>
        <w:rPr>
          <w:rFonts w:eastAsia="Times New Roman" w:cs="Arial"/>
          <w:lang w:eastAsia="nl-NL"/>
        </w:rPr>
        <w:t>.</w:t>
      </w:r>
      <w:r w:rsidRPr="003E778C">
        <w:rPr>
          <w:rFonts w:eastAsia="Times New Roman" w:cs="Arial"/>
          <w:lang w:eastAsia="nl-NL"/>
        </w:rPr>
        <w:t xml:space="preserve"> </w:t>
      </w:r>
      <w:r>
        <w:rPr>
          <w:rFonts w:eastAsia="Times New Roman" w:cs="Arial"/>
          <w:lang w:eastAsia="nl-NL"/>
        </w:rPr>
        <w:t>Wij zijn</w:t>
      </w:r>
      <w:r w:rsidRPr="00A85AA8">
        <w:rPr>
          <w:rFonts w:eastAsia="Times New Roman" w:cs="Arial"/>
          <w:lang w:eastAsia="nl-NL"/>
        </w:rPr>
        <w:t xml:space="preserve"> partner</w:t>
      </w:r>
      <w:r w:rsidRPr="003A5A0C">
        <w:rPr>
          <w:rFonts w:eastAsia="Times New Roman" w:cs="Arial"/>
          <w:lang w:eastAsia="nl-NL"/>
        </w:rPr>
        <w:t xml:space="preserve"> in de opvoeding van je kind. Het is goed dat je zicht hebt op de werking van onze school.</w:t>
      </w:r>
    </w:p>
    <w:sdt>
      <w:sdtPr>
        <w:alias w:val="Info over oudercontacten"/>
        <w:tag w:val="Info over oudercontacten"/>
        <w:id w:val="-628318664"/>
        <w:placeholder>
          <w:docPart w:val="674ADB89F2DA4818B9AA69361C18F229"/>
        </w:placeholder>
      </w:sdtPr>
      <w:sdtEndPr/>
      <w:sdtContent>
        <w:p w14:paraId="0E5C0D7E" w14:textId="00659C97" w:rsidR="001C5D50" w:rsidRDefault="0079760C" w:rsidP="001C5D50">
          <w:r w:rsidRPr="0079760C">
            <w:t>Daarvoor plannen we bij het be</w:t>
          </w:r>
          <w:r w:rsidR="00DE0936">
            <w:t>gin van elk schooljaar een info</w:t>
          </w:r>
          <w:r w:rsidRPr="0079760C">
            <w:t>avond in de klas van je kind. Je kan er kennis maken met de leraar van je kind en met de manier van werken.</w:t>
          </w:r>
        </w:p>
      </w:sdtContent>
    </w:sdt>
    <w:p w14:paraId="5502529F" w14:textId="397DF610" w:rsidR="00A11E63" w:rsidRPr="003A5A0C" w:rsidRDefault="00A11E63" w:rsidP="00E100F9">
      <w:pPr>
        <w:spacing w:before="200"/>
        <w:rPr>
          <w:rFonts w:eastAsia="Times New Roman" w:cs="Arial"/>
          <w:lang w:eastAsia="nl-NL"/>
        </w:rPr>
      </w:pPr>
      <w:r w:rsidRPr="003A5A0C">
        <w:rPr>
          <w:rFonts w:eastAsia="Times New Roman" w:cs="Arial"/>
          <w:lang w:eastAsia="nl-NL"/>
        </w:rPr>
        <w:t xml:space="preserve">We organiseren regelmatig individuele oudercontacten. Bij het begin van elk schooljaar laten we je weten op welke data die </w:t>
      </w:r>
      <w:r w:rsidR="000C69F6">
        <w:rPr>
          <w:rFonts w:eastAsia="Times New Roman" w:cs="Arial"/>
          <w:lang w:eastAsia="nl-NL"/>
        </w:rPr>
        <w:t>plaatsvinden</w:t>
      </w:r>
      <w:r>
        <w:rPr>
          <w:rFonts w:eastAsia="Times New Roman" w:cs="Arial"/>
          <w:lang w:eastAsia="nl-NL"/>
        </w:rPr>
        <w:t xml:space="preserve"> (zie onze schoolkalender)</w:t>
      </w:r>
      <w:r w:rsidRPr="003A5A0C">
        <w:rPr>
          <w:rFonts w:eastAsia="Times New Roman" w:cs="Arial"/>
          <w:lang w:eastAsia="nl-NL"/>
        </w:rPr>
        <w:t>. Wie niet op het oudercontact aanwezig kan zijn, kan een gesprek aanvragen op een ander moment.</w:t>
      </w:r>
    </w:p>
    <w:p w14:paraId="597A092C" w14:textId="7691B647" w:rsidR="004004C8" w:rsidRDefault="00A11E63" w:rsidP="00A11E63">
      <w:pPr>
        <w:rPr>
          <w:rFonts w:eastAsia="Times New Roman" w:cs="Arial"/>
          <w:lang w:eastAsia="nl-NL"/>
        </w:rPr>
      </w:pPr>
      <w:r w:rsidRPr="003A5A0C">
        <w:rPr>
          <w:rFonts w:eastAsia="Times New Roman" w:cs="Arial"/>
          <w:lang w:eastAsia="nl-NL"/>
        </w:rPr>
        <w:t>Als je je zorgen maakt over je kind of vragen hebt over de aanpak</w:t>
      </w:r>
      <w:r>
        <w:rPr>
          <w:rFonts w:eastAsia="Times New Roman" w:cs="Arial"/>
          <w:lang w:eastAsia="nl-NL"/>
        </w:rPr>
        <w:t>,</w:t>
      </w:r>
      <w:r w:rsidRPr="003A5A0C">
        <w:rPr>
          <w:rFonts w:eastAsia="Times New Roman" w:cs="Arial"/>
          <w:lang w:eastAsia="nl-NL"/>
        </w:rPr>
        <w:t xml:space="preserve"> dan </w:t>
      </w:r>
      <w:r w:rsidR="00C81AB3">
        <w:rPr>
          <w:rFonts w:eastAsia="Times New Roman" w:cs="Arial"/>
          <w:lang w:eastAsia="nl-NL"/>
        </w:rPr>
        <w:t>kun</w:t>
      </w:r>
      <w:r w:rsidRPr="003A5A0C">
        <w:rPr>
          <w:rFonts w:eastAsia="Times New Roman" w:cs="Arial"/>
          <w:lang w:eastAsia="nl-NL"/>
        </w:rPr>
        <w:t xml:space="preserve"> je op elk moment zelf een gesprek aanvragen met</w:t>
      </w:r>
      <w:r w:rsidR="00F01448" w:rsidRPr="00F01448">
        <w:rPr>
          <w:lang w:val="nl-NL" w:eastAsia="nl-NL"/>
        </w:rPr>
        <w:t xml:space="preserve"> </w:t>
      </w:r>
      <w:sdt>
        <w:sdtPr>
          <w:rPr>
            <w:lang w:val="nl-NL" w:eastAsia="nl-NL"/>
          </w:rPr>
          <w:alias w:val="Geef hier de naam van de verantwoordelijke"/>
          <w:tag w:val="Geef hier de naam van de verantwoordelijke"/>
          <w:id w:val="1136446062"/>
          <w:placeholder>
            <w:docPart w:val="F82185F9952345F0AC986A97D5EFB1E5"/>
          </w:placeholder>
        </w:sdtPr>
        <w:sdtEndPr/>
        <w:sdtContent>
          <w:r w:rsidR="00DE0936">
            <w:rPr>
              <w:lang w:val="nl-NL" w:eastAsia="nl-NL"/>
            </w:rPr>
            <w:t xml:space="preserve">de directie, </w:t>
          </w:r>
          <w:r w:rsidR="00615A38">
            <w:rPr>
              <w:lang w:val="nl-NL" w:eastAsia="nl-NL"/>
            </w:rPr>
            <w:t xml:space="preserve">de beleidsondersteuner, </w:t>
          </w:r>
          <w:r w:rsidR="00DE0936">
            <w:rPr>
              <w:lang w:val="nl-NL" w:eastAsia="nl-NL"/>
            </w:rPr>
            <w:t>de klasleerkracht of de zorgcoördinator.</w:t>
          </w:r>
        </w:sdtContent>
      </w:sdt>
    </w:p>
    <w:p w14:paraId="1072133A" w14:textId="425C8BC3" w:rsidR="00A11E63" w:rsidRDefault="00A11E63" w:rsidP="00E87D64">
      <w:pPr>
        <w:spacing w:before="200"/>
        <w:rPr>
          <w:rFonts w:eastAsia="Times New Roman" w:cs="Arial"/>
          <w:lang w:eastAsia="nl-NL"/>
        </w:rPr>
      </w:pPr>
      <w:r w:rsidRPr="00A85AA8">
        <w:rPr>
          <w:rFonts w:eastAsia="Times New Roman" w:cs="Arial"/>
          <w:lang w:eastAsia="nl-NL"/>
        </w:rPr>
        <w:t xml:space="preserve">We </w:t>
      </w:r>
      <w:r w:rsidRPr="003A5A0C">
        <w:rPr>
          <w:rFonts w:eastAsia="Times New Roman" w:cs="Arial"/>
          <w:lang w:eastAsia="nl-NL"/>
        </w:rPr>
        <w:t xml:space="preserve">verwachten dat je je als ouder samen met ons engageert om nauw samen te werken rond de opvoeding van je kind en steeds ingaat op onze uitnodigingen tot oudercontact. </w:t>
      </w:r>
      <w:r>
        <w:rPr>
          <w:rFonts w:eastAsia="Times New Roman" w:cs="Arial"/>
          <w:lang w:eastAsia="nl-NL"/>
        </w:rPr>
        <w:t>Wij</w:t>
      </w:r>
      <w:r w:rsidRPr="00A85AA8">
        <w:rPr>
          <w:rFonts w:eastAsia="Times New Roman" w:cs="Arial"/>
          <w:lang w:eastAsia="nl-NL"/>
        </w:rPr>
        <w:t xml:space="preserve"> </w:t>
      </w:r>
      <w:r w:rsidRPr="003A5A0C">
        <w:rPr>
          <w:rFonts w:eastAsia="Times New Roman" w:cs="Arial"/>
          <w:lang w:eastAsia="nl-NL"/>
        </w:rPr>
        <w:t xml:space="preserve">engageren ons om met je in gesprek te gaan over je zorgen en vragen </w:t>
      </w:r>
      <w:r>
        <w:rPr>
          <w:rFonts w:eastAsia="Times New Roman" w:cs="Arial"/>
          <w:lang w:eastAsia="nl-NL"/>
        </w:rPr>
        <w:t>over</w:t>
      </w:r>
      <w:r w:rsidRPr="003A5A0C">
        <w:rPr>
          <w:rFonts w:eastAsia="Times New Roman" w:cs="Arial"/>
          <w:lang w:eastAsia="nl-NL"/>
        </w:rPr>
        <w:t xml:space="preserve"> de evolutie van je kind.</w:t>
      </w:r>
    </w:p>
    <w:p w14:paraId="4D398E76" w14:textId="6EC20917" w:rsidR="000E3352" w:rsidRDefault="00615A38" w:rsidP="00E87D64">
      <w:pPr>
        <w:spacing w:before="200"/>
        <w:rPr>
          <w:rFonts w:eastAsia="Times New Roman" w:cs="Arial"/>
          <w:lang w:eastAsia="nl-NL"/>
        </w:rPr>
      </w:pPr>
      <w:r>
        <w:rPr>
          <w:rFonts w:eastAsia="Times New Roman" w:cs="Arial"/>
          <w:lang w:eastAsia="nl-NL"/>
        </w:rPr>
        <w:t>Samenwerkende initiatieven met externe partners om de ouderbetrokkenheid op onze school te vergroten:</w:t>
      </w:r>
    </w:p>
    <w:p w14:paraId="24E3AFB1" w14:textId="3E0B2EB0" w:rsidR="00615A38" w:rsidRDefault="00615A38" w:rsidP="006C723B">
      <w:pPr>
        <w:pStyle w:val="Lijstalinea"/>
        <w:numPr>
          <w:ilvl w:val="0"/>
          <w:numId w:val="25"/>
        </w:numPr>
        <w:spacing w:before="200"/>
        <w:rPr>
          <w:rFonts w:cs="Arial"/>
          <w:lang w:eastAsia="nl-NL"/>
        </w:rPr>
      </w:pPr>
      <w:r>
        <w:rPr>
          <w:rFonts w:cs="Arial"/>
          <w:lang w:eastAsia="nl-NL"/>
        </w:rPr>
        <w:t>Huis van het Kind</w:t>
      </w:r>
    </w:p>
    <w:p w14:paraId="4E0AF578" w14:textId="072993A9" w:rsidR="00615A38" w:rsidRDefault="00615A38" w:rsidP="006C723B">
      <w:pPr>
        <w:pStyle w:val="Lijstalinea"/>
        <w:numPr>
          <w:ilvl w:val="0"/>
          <w:numId w:val="25"/>
        </w:numPr>
        <w:spacing w:before="200"/>
        <w:rPr>
          <w:rFonts w:cs="Arial"/>
          <w:lang w:eastAsia="nl-NL"/>
        </w:rPr>
      </w:pPr>
      <w:r>
        <w:rPr>
          <w:rFonts w:cs="Arial"/>
          <w:lang w:eastAsia="nl-NL"/>
        </w:rPr>
        <w:t>Kind en Gezin</w:t>
      </w:r>
    </w:p>
    <w:p w14:paraId="6112725D" w14:textId="3A0D859A" w:rsidR="00615A38" w:rsidRDefault="00615A38" w:rsidP="006C723B">
      <w:pPr>
        <w:pStyle w:val="Lijstalinea"/>
        <w:numPr>
          <w:ilvl w:val="0"/>
          <w:numId w:val="25"/>
        </w:numPr>
        <w:spacing w:before="200"/>
        <w:rPr>
          <w:rFonts w:cs="Arial"/>
          <w:lang w:eastAsia="nl-NL"/>
        </w:rPr>
      </w:pPr>
      <w:r>
        <w:rPr>
          <w:rFonts w:cs="Arial"/>
          <w:lang w:eastAsia="nl-NL"/>
        </w:rPr>
        <w:t>Lezingen en infoavonden door ouderraad VCOV</w:t>
      </w:r>
    </w:p>
    <w:p w14:paraId="33CB3040" w14:textId="12E2F06B" w:rsidR="009D3D0D" w:rsidRPr="00615A38" w:rsidRDefault="009D3D0D" w:rsidP="006C723B">
      <w:pPr>
        <w:pStyle w:val="Lijstalinea"/>
        <w:numPr>
          <w:ilvl w:val="0"/>
          <w:numId w:val="25"/>
        </w:numPr>
        <w:spacing w:before="200"/>
        <w:rPr>
          <w:rFonts w:cs="Arial"/>
          <w:lang w:eastAsia="nl-NL"/>
        </w:rPr>
      </w:pPr>
      <w:r>
        <w:rPr>
          <w:rFonts w:cs="Arial"/>
          <w:lang w:eastAsia="nl-NL"/>
        </w:rPr>
        <w:t>…</w:t>
      </w:r>
    </w:p>
    <w:p w14:paraId="0358566A" w14:textId="7C39BE86" w:rsidR="00A11E63" w:rsidRPr="00605336" w:rsidRDefault="00286997" w:rsidP="00736586">
      <w:pPr>
        <w:rPr>
          <w:sz w:val="2"/>
          <w:szCs w:val="2"/>
        </w:rPr>
      </w:pPr>
      <w:r w:rsidRPr="001A6F67">
        <w:rPr>
          <w:b/>
          <w:bCs/>
          <w:noProof/>
          <w:color w:val="FFFFFF" w:themeColor="background1"/>
          <w:lang w:eastAsia="nl-BE"/>
        </w:rPr>
        <w:drawing>
          <wp:anchor distT="0" distB="0" distL="114300" distR="114300" simplePos="0" relativeHeight="251658254" behindDoc="0" locked="0" layoutInCell="1" allowOverlap="1" wp14:anchorId="7B9819D3" wp14:editId="260109CF">
            <wp:simplePos x="0" y="0"/>
            <wp:positionH relativeFrom="column">
              <wp:posOffset>1452245</wp:posOffset>
            </wp:positionH>
            <wp:positionV relativeFrom="paragraph">
              <wp:posOffset>139700</wp:posOffset>
            </wp:positionV>
            <wp:extent cx="222250" cy="222250"/>
            <wp:effectExtent l="0" t="0" r="6350" b="6350"/>
            <wp:wrapNone/>
            <wp:docPr id="15" name="Graphic 15"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88"/>
                        </a:ext>
                      </a:extLst>
                    </a:blip>
                    <a:stretch>
                      <a:fillRect/>
                    </a:stretch>
                  </pic:blipFill>
                  <pic:spPr>
                    <a:xfrm>
                      <a:off x="0" y="0"/>
                      <a:ext cx="222250" cy="222250"/>
                    </a:xfrm>
                    <a:prstGeom prst="rect">
                      <a:avLst/>
                    </a:prstGeom>
                  </pic:spPr>
                </pic:pic>
              </a:graphicData>
            </a:graphic>
          </wp:anchor>
        </w:drawing>
      </w:r>
      <w:r w:rsidRPr="001A6F67">
        <w:rPr>
          <w:b/>
          <w:bCs/>
          <w:noProof/>
          <w:color w:val="FFFFFF" w:themeColor="background1"/>
          <w:lang w:eastAsia="nl-BE"/>
        </w:rPr>
        <w:drawing>
          <wp:anchor distT="0" distB="0" distL="114300" distR="114300" simplePos="0" relativeHeight="251658255" behindDoc="0" locked="0" layoutInCell="1" allowOverlap="1" wp14:anchorId="45264FCA" wp14:editId="4E4F0AB2">
            <wp:simplePos x="0" y="0"/>
            <wp:positionH relativeFrom="column">
              <wp:posOffset>4100195</wp:posOffset>
            </wp:positionH>
            <wp:positionV relativeFrom="paragraph">
              <wp:posOffset>139700</wp:posOffset>
            </wp:positionV>
            <wp:extent cx="222250" cy="222250"/>
            <wp:effectExtent l="0" t="0" r="6350" b="6350"/>
            <wp:wrapNone/>
            <wp:docPr id="16" name="Graphic 16"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88"/>
                        </a:ext>
                      </a:extLst>
                    </a:blip>
                    <a:stretch>
                      <a:fillRect/>
                    </a:stretch>
                  </pic:blipFill>
                  <pic:spPr>
                    <a:xfrm>
                      <a:off x="0" y="0"/>
                      <a:ext cx="222250" cy="222250"/>
                    </a:xfrm>
                    <a:prstGeom prst="rect">
                      <a:avLst/>
                    </a:prstGeom>
                  </pic:spPr>
                </pic:pic>
              </a:graphicData>
            </a:graphic>
          </wp:anchor>
        </w:drawing>
      </w:r>
      <w:r w:rsidR="00A11E63" w:rsidRPr="00605336">
        <w:rPr>
          <w:b/>
          <w:bCs/>
          <w:noProof/>
          <w:color w:val="FFFFFF" w:themeColor="background1"/>
          <w:sz w:val="2"/>
          <w:szCs w:val="2"/>
          <w:lang w:eastAsia="nl-BE"/>
        </w:rPr>
        <w:drawing>
          <wp:anchor distT="0" distB="0" distL="114300" distR="114300" simplePos="0" relativeHeight="251658248" behindDoc="0" locked="0" layoutInCell="1" allowOverlap="1" wp14:anchorId="2EE8EA2F" wp14:editId="58B599B1">
            <wp:simplePos x="0" y="0"/>
            <wp:positionH relativeFrom="column">
              <wp:posOffset>4236720</wp:posOffset>
            </wp:positionH>
            <wp:positionV relativeFrom="paragraph">
              <wp:posOffset>781050</wp:posOffset>
            </wp:positionV>
            <wp:extent cx="217805" cy="217805"/>
            <wp:effectExtent l="0" t="0" r="0" b="0"/>
            <wp:wrapNone/>
            <wp:docPr id="232" name="Graphic 232"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9"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0"/>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sidR="00A11E63" w:rsidRPr="00605336">
        <w:rPr>
          <w:b/>
          <w:bCs/>
          <w:noProof/>
          <w:color w:val="FFFFFF" w:themeColor="background1"/>
          <w:sz w:val="2"/>
          <w:szCs w:val="2"/>
          <w:lang w:eastAsia="nl-BE"/>
        </w:rPr>
        <w:drawing>
          <wp:anchor distT="0" distB="0" distL="114300" distR="114300" simplePos="0" relativeHeight="251658247" behindDoc="0" locked="0" layoutInCell="1" allowOverlap="1" wp14:anchorId="44F9B7B2" wp14:editId="49D5F9DC">
            <wp:simplePos x="0" y="0"/>
            <wp:positionH relativeFrom="column">
              <wp:posOffset>1296205</wp:posOffset>
            </wp:positionH>
            <wp:positionV relativeFrom="paragraph">
              <wp:posOffset>773430</wp:posOffset>
            </wp:positionV>
            <wp:extent cx="217805" cy="217805"/>
            <wp:effectExtent l="0" t="0" r="0" b="0"/>
            <wp:wrapNone/>
            <wp:docPr id="231" name="Graphic 231"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9"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0"/>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p>
    <w:p w14:paraId="6EF7D8C7" w14:textId="46906777" w:rsidR="00A11E63" w:rsidRPr="0089025C" w:rsidRDefault="0089025C" w:rsidP="00A11E63">
      <w:pPr>
        <w:pStyle w:val="Kop2"/>
        <w:numPr>
          <w:ilvl w:val="0"/>
          <w:numId w:val="0"/>
        </w:numPr>
        <w:shd w:val="clear" w:color="auto" w:fill="4CBCC5"/>
        <w:jc w:val="center"/>
        <w:rPr>
          <w:rFonts w:eastAsiaTheme="minorHAnsi"/>
          <w:b w:val="0"/>
          <w:bCs/>
          <w:color w:val="FFFFFF" w:themeColor="background1"/>
          <w:szCs w:val="20"/>
        </w:rPr>
      </w:pPr>
      <w:r>
        <w:rPr>
          <w:rFonts w:eastAsiaTheme="minorHAnsi"/>
          <w:b w:val="0"/>
          <w:bCs/>
          <w:color w:val="FFFFFF" w:themeColor="background1"/>
          <w:szCs w:val="20"/>
        </w:rPr>
        <w:t>A</w:t>
      </w:r>
      <w:r w:rsidR="00A11E63" w:rsidRPr="0089025C">
        <w:rPr>
          <w:rFonts w:eastAsiaTheme="minorHAnsi"/>
          <w:b w:val="0"/>
          <w:bCs/>
          <w:color w:val="FFFFFF" w:themeColor="background1"/>
          <w:szCs w:val="20"/>
        </w:rPr>
        <w:t>anwezig zijn op school en op tijd komen</w:t>
      </w:r>
      <w:r w:rsidR="00286997">
        <w:rPr>
          <w:rFonts w:eastAsiaTheme="minorHAnsi"/>
          <w:b w:val="0"/>
          <w:bCs/>
          <w:color w:val="FFFFFF" w:themeColor="background1"/>
          <w:szCs w:val="20"/>
        </w:rPr>
        <w:t xml:space="preserve">  </w:t>
      </w:r>
    </w:p>
    <w:p w14:paraId="354433F1" w14:textId="5113DA47" w:rsidR="00A11E63" w:rsidRDefault="00A11E63" w:rsidP="00A11E63">
      <w:pPr>
        <w:spacing w:before="200"/>
        <w:rPr>
          <w:shd w:val="clear" w:color="auto" w:fill="FFE599" w:themeFill="accent4" w:themeFillTint="66"/>
        </w:rPr>
      </w:pPr>
      <w:r w:rsidRPr="003174DC">
        <w:t xml:space="preserve">We vinden de aanwezigheid van je kind op school </w:t>
      </w:r>
      <w:r>
        <w:t xml:space="preserve">heel </w:t>
      </w:r>
      <w:r w:rsidRPr="003174DC">
        <w:t>belangrijk. We verwachten dat je kind regelmatig en op tijd naar school komt. De aanwezigheid van je kind op school draagt bij tot een succesvolle schoolloopbaan van je kind.</w:t>
      </w:r>
    </w:p>
    <w:p w14:paraId="148982E3" w14:textId="01A9A7D8" w:rsidR="00A11E63" w:rsidRPr="00A85AA8" w:rsidRDefault="00A11E63" w:rsidP="00A11E63">
      <w:r w:rsidRPr="002A7E1A">
        <w:t>We verwittigen jou als de afwezigheid van je kind niet gewettigd is. Indien nodig nemen we begeleidende maatregelen.</w:t>
      </w:r>
      <w:r>
        <w:t xml:space="preserve"> </w:t>
      </w:r>
      <w:r w:rsidRPr="00A85AA8">
        <w:t xml:space="preserve">De aanwezigheid van je kind op school heeft gevolgen voor het verkrijgen en behouden van de </w:t>
      </w:r>
      <w:r w:rsidRPr="009A3015">
        <w:rPr>
          <w:rFonts w:eastAsia="Times New Roman"/>
          <w:szCs w:val="24"/>
          <w:lang w:val="nl-NL" w:eastAsia="nl-NL"/>
        </w:rPr>
        <w:t>kleuter</w:t>
      </w:r>
      <w:r w:rsidRPr="009B6939">
        <w:rPr>
          <w:rFonts w:eastAsia="Times New Roman"/>
          <w:szCs w:val="24"/>
          <w:lang w:val="nl-NL" w:eastAsia="nl-NL"/>
        </w:rPr>
        <w:t xml:space="preserve">- en/of </w:t>
      </w:r>
      <w:r w:rsidRPr="009A3015">
        <w:rPr>
          <w:rFonts w:eastAsia="Times New Roman"/>
          <w:szCs w:val="24"/>
          <w:lang w:val="nl-NL" w:eastAsia="nl-NL"/>
        </w:rPr>
        <w:t>school</w:t>
      </w:r>
      <w:r w:rsidRPr="009B6939">
        <w:rPr>
          <w:rFonts w:eastAsia="Times New Roman"/>
          <w:szCs w:val="24"/>
          <w:lang w:val="nl-NL" w:eastAsia="nl-NL"/>
        </w:rPr>
        <w:t>toeslag</w:t>
      </w:r>
      <w:r w:rsidR="00A75191">
        <w:rPr>
          <w:rFonts w:eastAsia="Times New Roman"/>
          <w:szCs w:val="24"/>
          <w:lang w:val="nl-NL" w:eastAsia="nl-NL"/>
        </w:rPr>
        <w:t xml:space="preserve"> (</w:t>
      </w:r>
      <w:hyperlink r:id="rId91" w:history="1">
        <w:r w:rsidR="00A75191" w:rsidRPr="00666EE0">
          <w:rPr>
            <w:rStyle w:val="Hyperlink"/>
            <w:rFonts w:eastAsia="Times New Roman"/>
            <w:szCs w:val="24"/>
            <w:lang w:val="nl-NL" w:eastAsia="nl-NL"/>
          </w:rPr>
          <w:t>www.groeipakket.be</w:t>
        </w:r>
      </w:hyperlink>
      <w:r w:rsidR="00A75191">
        <w:rPr>
          <w:rFonts w:eastAsia="Times New Roman"/>
          <w:szCs w:val="24"/>
          <w:lang w:val="nl-NL" w:eastAsia="nl-NL"/>
        </w:rPr>
        <w:t>)</w:t>
      </w:r>
      <w:r w:rsidRPr="00A85AA8">
        <w:t xml:space="preserve">, voor de toelating tot het </w:t>
      </w:r>
      <w:r w:rsidRPr="002A7E1A">
        <w:t>lager onderwijs</w:t>
      </w:r>
      <w:r w:rsidRPr="00A85AA8">
        <w:t xml:space="preserve"> en voor het uitreiken van </w:t>
      </w:r>
      <w:r w:rsidRPr="002A7E1A">
        <w:t>het</w:t>
      </w:r>
      <w:r w:rsidRPr="00A85AA8">
        <w:t xml:space="preserve"> getuigschrift </w:t>
      </w:r>
      <w:r w:rsidRPr="002A7E1A">
        <w:t>basisonderwijs</w:t>
      </w:r>
      <w:r w:rsidRPr="00A85AA8">
        <w:t>.</w:t>
      </w:r>
    </w:p>
    <w:p w14:paraId="7A6F0C3D" w14:textId="77777777" w:rsidR="00A11E63" w:rsidRPr="00A85AA8" w:rsidRDefault="00A11E63" w:rsidP="00A11E63">
      <w:r>
        <w:t>We moeten</w:t>
      </w:r>
      <w:r w:rsidRPr="00A85AA8">
        <w:t xml:space="preserve"> de afwezigheden van je kind doorgeven </w:t>
      </w:r>
      <w:r w:rsidRPr="0077751E">
        <w:t>aan de overheid</w:t>
      </w:r>
      <w:r w:rsidRPr="00A85AA8">
        <w:t>.</w:t>
      </w:r>
    </w:p>
    <w:p w14:paraId="4800548B" w14:textId="49253865" w:rsidR="00736586" w:rsidRDefault="00A11E63" w:rsidP="00A11E63">
      <w:r w:rsidRPr="00A85AA8">
        <w:lastRenderedPageBreak/>
        <w:t xml:space="preserve">We vragen </w:t>
      </w:r>
      <w:r>
        <w:t>om</w:t>
      </w:r>
      <w:r w:rsidRPr="00A85AA8">
        <w:t xml:space="preserve"> je kind op tijd naar school te brengen en </w:t>
      </w:r>
      <w:r w:rsidR="00F70901">
        <w:t>dat</w:t>
      </w:r>
      <w:r w:rsidRPr="00A85AA8">
        <w:t xml:space="preserve"> zowel in het kleuteronderwijs als in het lager onderwijs. </w:t>
      </w:r>
    </w:p>
    <w:sdt>
      <w:sdtPr>
        <w:rPr>
          <w:lang w:val="nl-NL" w:eastAsia="nl-NL"/>
        </w:rPr>
        <w:alias w:val="Vermeld hier de schooluren"/>
        <w:tag w:val="Vermeld hier de schooluren"/>
        <w:id w:val="1166822824"/>
        <w:placeholder>
          <w:docPart w:val="5BD0053EA9454780A19B57BC98DF1336"/>
        </w:placeholder>
      </w:sdtPr>
      <w:sdtEndPr/>
      <w:sdtContent>
        <w:p w14:paraId="39BA45CE" w14:textId="63DBC9F7" w:rsidR="000E3352" w:rsidRDefault="00380718" w:rsidP="006C7C65">
          <w:pPr>
            <w:rPr>
              <w:lang w:val="nl-NL" w:eastAsia="nl-NL"/>
            </w:rPr>
          </w:pPr>
          <w:r>
            <w:t>De school begint om 8u35 en eindigt om 15u20</w:t>
          </w:r>
          <w:r w:rsidR="00AF480D" w:rsidRPr="00AF480D">
            <w:t>. Kinderen die te laat toekomen</w:t>
          </w:r>
          <w:r w:rsidR="0050330E">
            <w:t>,</w:t>
          </w:r>
          <w:r>
            <w:t xml:space="preserve"> melden zich aan bij het secretariaat van de lagere school of de verantwoordelijke van de kleuterscholen</w:t>
          </w:r>
          <w:r w:rsidR="00AF480D" w:rsidRPr="00AF480D">
            <w:t xml:space="preserve">. </w:t>
          </w:r>
          <w:r>
            <w:t xml:space="preserve">We verwachten dat je ons voor 8u30 </w:t>
          </w:r>
          <w:r w:rsidR="00AF480D" w:rsidRPr="00AF480D">
            <w:t>uur verwittigt bij afwezigheid van je kind.</w:t>
          </w:r>
        </w:p>
      </w:sdtContent>
    </w:sdt>
    <w:p w14:paraId="49E99FCB" w14:textId="1612D895" w:rsidR="00A11E63" w:rsidRDefault="00A11E63" w:rsidP="00736586">
      <w:pPr>
        <w:spacing w:before="200"/>
      </w:pPr>
      <w:r w:rsidRPr="00A85AA8">
        <w:t>Het CLB waarmee we samenwerken</w:t>
      </w:r>
      <w:r w:rsidR="00E8229F">
        <w:t>,</w:t>
      </w:r>
      <w:r w:rsidRPr="00A85AA8">
        <w:t xml:space="preserve"> staat in voor de begeleiding bij problematische afwezigheden. </w:t>
      </w:r>
      <w:r w:rsidRPr="002A7E1A">
        <w:t xml:space="preserve">Die begeleiding is verplicht. Als je niet ingaat op die begeleiding, melden we </w:t>
      </w:r>
      <w:r w:rsidR="00300AC4">
        <w:t>dat</w:t>
      </w:r>
      <w:r w:rsidRPr="002A7E1A">
        <w:t xml:space="preserve"> aan de overheid.</w:t>
      </w:r>
    </w:p>
    <w:p w14:paraId="0BAD7FDD" w14:textId="14666EF2" w:rsidR="00A11E63" w:rsidRDefault="00A11E63" w:rsidP="006A4666">
      <w:pPr>
        <w:spacing w:before="200"/>
      </w:pPr>
      <w:r w:rsidRPr="00A85AA8">
        <w:t>Je k</w:t>
      </w:r>
      <w:r>
        <w:t>unt</w:t>
      </w:r>
      <w:r w:rsidRPr="00A85AA8">
        <w:t xml:space="preserve"> steeds bij ons terecht in geval van problemen. We zullen samen naar de meest geschikte aanpak zoeken.</w:t>
      </w:r>
    </w:p>
    <w:p w14:paraId="1A0EF97C" w14:textId="38BB02D2" w:rsidR="00A11E63" w:rsidRPr="00BA4CA5" w:rsidRDefault="006C7C65" w:rsidP="00A11E63">
      <w:pPr>
        <w:pStyle w:val="Kop2"/>
        <w:numPr>
          <w:ilvl w:val="0"/>
          <w:numId w:val="0"/>
        </w:numPr>
        <w:shd w:val="clear" w:color="auto" w:fill="4CBCC5"/>
        <w:jc w:val="center"/>
        <w:rPr>
          <w:rFonts w:eastAsiaTheme="minorHAnsi"/>
          <w:b w:val="0"/>
          <w:bCs/>
          <w:color w:val="FFFFFF" w:themeColor="background1"/>
          <w:szCs w:val="20"/>
        </w:rPr>
      </w:pPr>
      <w:r>
        <w:rPr>
          <w:noProof/>
          <w:lang w:eastAsia="nl-BE"/>
        </w:rPr>
        <mc:AlternateContent>
          <mc:Choice Requires="wpg">
            <w:drawing>
              <wp:anchor distT="0" distB="0" distL="114300" distR="114300" simplePos="0" relativeHeight="251658256" behindDoc="0" locked="0" layoutInCell="1" allowOverlap="1" wp14:anchorId="6AB45DA9" wp14:editId="06C716D9">
                <wp:simplePos x="0" y="0"/>
                <wp:positionH relativeFrom="column">
                  <wp:posOffset>1554736</wp:posOffset>
                </wp:positionH>
                <wp:positionV relativeFrom="paragraph">
                  <wp:posOffset>5105</wp:posOffset>
                </wp:positionV>
                <wp:extent cx="2823210" cy="238760"/>
                <wp:effectExtent l="0" t="0" r="0" b="8890"/>
                <wp:wrapNone/>
                <wp:docPr id="7" name="Groep 7"/>
                <wp:cNvGraphicFramePr/>
                <a:graphic xmlns:a="http://schemas.openxmlformats.org/drawingml/2006/main">
                  <a:graphicData uri="http://schemas.microsoft.com/office/word/2010/wordprocessingGroup">
                    <wpg:wgp>
                      <wpg:cNvGrpSpPr/>
                      <wpg:grpSpPr>
                        <a:xfrm>
                          <a:off x="0" y="0"/>
                          <a:ext cx="2823210" cy="238760"/>
                          <a:chOff x="0" y="0"/>
                          <a:chExt cx="2823210" cy="238760"/>
                        </a:xfrm>
                      </wpg:grpSpPr>
                      <pic:pic xmlns:pic="http://schemas.openxmlformats.org/drawingml/2006/picture">
                        <pic:nvPicPr>
                          <pic:cNvPr id="234" name="Graphic 234" descr="Zorg silhouet"/>
                          <pic:cNvPicPr>
                            <a:picLocks noChangeAspect="1"/>
                          </pic:cNvPicPr>
                        </pic:nvPicPr>
                        <pic:blipFill>
                          <a:blip r:embed="rId9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3"/>
                              </a:ext>
                            </a:extLst>
                          </a:blip>
                          <a:stretch>
                            <a:fillRect/>
                          </a:stretch>
                        </pic:blipFill>
                        <pic:spPr>
                          <a:xfrm flipH="1">
                            <a:off x="0" y="0"/>
                            <a:ext cx="232410" cy="232410"/>
                          </a:xfrm>
                          <a:prstGeom prst="rect">
                            <a:avLst/>
                          </a:prstGeom>
                        </pic:spPr>
                      </pic:pic>
                      <pic:pic xmlns:pic="http://schemas.openxmlformats.org/drawingml/2006/picture">
                        <pic:nvPicPr>
                          <pic:cNvPr id="235" name="Graphic 235" descr="Zorg silhouet"/>
                          <pic:cNvPicPr>
                            <a:picLocks noChangeAspect="1"/>
                          </pic:cNvPicPr>
                        </pic:nvPicPr>
                        <pic:blipFill>
                          <a:blip r:embed="rId9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3"/>
                              </a:ext>
                            </a:extLst>
                          </a:blip>
                          <a:stretch>
                            <a:fillRect/>
                          </a:stretch>
                        </pic:blipFill>
                        <pic:spPr>
                          <a:xfrm>
                            <a:off x="2590800" y="6350"/>
                            <a:ext cx="232410" cy="232410"/>
                          </a:xfrm>
                          <a:prstGeom prst="rect">
                            <a:avLst/>
                          </a:prstGeom>
                        </pic:spPr>
                      </pic:pic>
                    </wpg:wgp>
                  </a:graphicData>
                </a:graphic>
              </wp:anchor>
            </w:drawing>
          </mc:Choice>
          <mc:Fallback>
            <w:pict>
              <v:group w14:anchorId="7780977D" id="Groep 7" o:spid="_x0000_s1026" style="position:absolute;margin-left:122.4pt;margin-top:.4pt;width:222.3pt;height:18.8pt;z-index:251658256" coordsize="28232,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">
                <v:shape id="Graphic 234" o:spid="_x0000_s1027" type="#_x0000_t75" alt="Zorg silhouet" style="position:absolute;width:2324;height:23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">
                  <v:imagedata r:id="rId94" o:title="Zorg silhouet"/>
                  <v:path arrowok="t"/>
                </v:shape>
                <v:shape id="Graphic 235" o:spid="_x0000_s1028" type="#_x0000_t75" alt="Zorg silhouet" style="position:absolute;left:25908;top:63;width:2324;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">
                  <v:imagedata r:id="rId94" o:title="Zorg silhouet"/>
                  <v:path arrowok="t"/>
                </v:shape>
              </v:group>
            </w:pict>
          </mc:Fallback>
        </mc:AlternateContent>
      </w:r>
      <w:r w:rsidR="00BA4CA5" w:rsidRPr="00BA4CA5">
        <w:rPr>
          <w:rFonts w:eastAsiaTheme="minorHAnsi"/>
          <w:b w:val="0"/>
          <w:bCs/>
          <w:color w:val="FFFFFF" w:themeColor="background1"/>
          <w:szCs w:val="20"/>
        </w:rPr>
        <w:t>I</w:t>
      </w:r>
      <w:r w:rsidR="00A11E63" w:rsidRPr="00BA4CA5">
        <w:rPr>
          <w:rFonts w:eastAsiaTheme="minorHAnsi"/>
          <w:b w:val="0"/>
          <w:bCs/>
          <w:color w:val="FFFFFF" w:themeColor="background1"/>
          <w:szCs w:val="20"/>
        </w:rPr>
        <w:t xml:space="preserve">ndividuele leerlingenbegeleiding </w:t>
      </w:r>
    </w:p>
    <w:p w14:paraId="4B85C65D" w14:textId="1CB72694" w:rsidR="00A11E63" w:rsidRPr="003A5A0C" w:rsidRDefault="00A11E63" w:rsidP="00A11E63">
      <w:pPr>
        <w:spacing w:before="200"/>
        <w:rPr>
          <w:rFonts w:eastAsia="Times New Roman" w:cs="Arial"/>
          <w:lang w:eastAsia="nl-NL"/>
        </w:rPr>
      </w:pPr>
      <w:r w:rsidRPr="003A5A0C">
        <w:rPr>
          <w:rFonts w:eastAsia="Times New Roman" w:cs="Arial"/>
          <w:lang w:eastAsia="nl-NL"/>
        </w:rPr>
        <w:t xml:space="preserve">Onze school voert een </w:t>
      </w:r>
      <w:r w:rsidRPr="00A85AA8">
        <w:rPr>
          <w:rFonts w:eastAsia="Times New Roman" w:cs="Arial"/>
          <w:lang w:eastAsia="nl-NL"/>
        </w:rPr>
        <w:t>beleid op leerlingenbegeleiding</w:t>
      </w:r>
      <w:r w:rsidRPr="003A5A0C">
        <w:rPr>
          <w:rFonts w:eastAsia="Times New Roman" w:cs="Arial"/>
          <w:lang w:eastAsia="nl-NL"/>
        </w:rPr>
        <w:t xml:space="preserve">. </w:t>
      </w:r>
      <w:r w:rsidR="002D6E75">
        <w:rPr>
          <w:rFonts w:eastAsia="Times New Roman" w:cs="Arial"/>
          <w:lang w:eastAsia="nl-NL"/>
        </w:rPr>
        <w:t>Dat</w:t>
      </w:r>
      <w:r w:rsidRPr="003A5A0C">
        <w:rPr>
          <w:rFonts w:eastAsia="Times New Roman" w:cs="Arial"/>
          <w:lang w:eastAsia="nl-NL"/>
        </w:rPr>
        <w:t xml:space="preserve"> houdt onder meer in dat we gericht de evolutie van je kind volgen. </w:t>
      </w:r>
      <w:r w:rsidR="00F10C3A">
        <w:rPr>
          <w:rFonts w:eastAsia="Times New Roman" w:cs="Arial"/>
          <w:lang w:eastAsia="nl-NL"/>
        </w:rPr>
        <w:t>Dat</w:t>
      </w:r>
      <w:r w:rsidRPr="003A5A0C">
        <w:rPr>
          <w:rFonts w:eastAsia="Times New Roman" w:cs="Arial"/>
          <w:lang w:eastAsia="nl-NL"/>
        </w:rPr>
        <w:t xml:space="preserve"> doen we door </w:t>
      </w:r>
      <w:r w:rsidR="00F10C3A">
        <w:rPr>
          <w:rFonts w:eastAsia="Times New Roman" w:cs="Arial"/>
          <w:lang w:eastAsia="nl-NL"/>
        </w:rPr>
        <w:t>te</w:t>
      </w:r>
      <w:r w:rsidRPr="003A5A0C">
        <w:rPr>
          <w:rFonts w:eastAsia="Times New Roman" w:cs="Arial"/>
          <w:lang w:eastAsia="nl-NL"/>
        </w:rPr>
        <w:t xml:space="preserve"> werken met een </w:t>
      </w:r>
      <w:r>
        <w:rPr>
          <w:rFonts w:eastAsia="Times New Roman" w:cs="Arial"/>
          <w:lang w:eastAsia="nl-NL"/>
        </w:rPr>
        <w:t>leerlingendossier</w:t>
      </w:r>
      <w:r w:rsidRPr="003A5A0C">
        <w:rPr>
          <w:rFonts w:eastAsia="Times New Roman" w:cs="Arial"/>
          <w:lang w:eastAsia="nl-NL"/>
        </w:rPr>
        <w:t xml:space="preserve">. Sommige kinderen hebben op bepaalde momenten nood aan gerichte individuele begeleiding. Andere kinderen hebben </w:t>
      </w:r>
      <w:r w:rsidR="007E2310">
        <w:rPr>
          <w:rFonts w:eastAsia="Times New Roman" w:cs="Arial"/>
          <w:lang w:eastAsia="nl-NL"/>
        </w:rPr>
        <w:t>voortdurend</w:t>
      </w:r>
      <w:r w:rsidRPr="003A5A0C">
        <w:rPr>
          <w:rFonts w:eastAsia="Times New Roman" w:cs="Arial"/>
          <w:lang w:eastAsia="nl-NL"/>
        </w:rPr>
        <w:t xml:space="preserve"> nood aan individuele zorg.</w:t>
      </w:r>
    </w:p>
    <w:p w14:paraId="3831182F" w14:textId="2AC4F3CB" w:rsidR="00A11E63" w:rsidRDefault="00A11E63" w:rsidP="00A11E63">
      <w:pPr>
        <w:rPr>
          <w:rFonts w:eastAsia="Times New Roman" w:cs="Arial"/>
          <w:lang w:eastAsia="nl-NL"/>
        </w:rPr>
      </w:pPr>
      <w:r w:rsidRPr="003A5A0C">
        <w:rPr>
          <w:rFonts w:eastAsia="Times New Roman" w:cs="Arial"/>
          <w:lang w:eastAsia="nl-NL"/>
        </w:rPr>
        <w:t xml:space="preserve">Als je kind specifieke onderwijsbehoeften heeft, </w:t>
      </w:r>
      <w:r>
        <w:rPr>
          <w:rFonts w:eastAsia="Times New Roman" w:cs="Arial"/>
          <w:lang w:eastAsia="nl-NL"/>
        </w:rPr>
        <w:t xml:space="preserve">meld je </w:t>
      </w:r>
      <w:r w:rsidR="0035524F">
        <w:rPr>
          <w:rFonts w:eastAsia="Times New Roman" w:cs="Arial"/>
          <w:lang w:eastAsia="nl-NL"/>
        </w:rPr>
        <w:t>dat</w:t>
      </w:r>
      <w:r w:rsidRPr="003A5A0C">
        <w:rPr>
          <w:rFonts w:eastAsia="Times New Roman" w:cs="Arial"/>
          <w:lang w:eastAsia="nl-NL"/>
        </w:rPr>
        <w:t xml:space="preserve"> aan de </w:t>
      </w:r>
      <w:r w:rsidR="00EE38F9">
        <w:rPr>
          <w:rFonts w:eastAsia="Times New Roman" w:cs="Arial"/>
          <w:lang w:eastAsia="nl-NL"/>
        </w:rPr>
        <w:t>directeur</w:t>
      </w:r>
      <w:r w:rsidRPr="003A5A0C">
        <w:rPr>
          <w:rFonts w:eastAsia="Times New Roman" w:cs="Arial"/>
          <w:lang w:eastAsia="nl-NL"/>
        </w:rPr>
        <w:t xml:space="preserve">. We gaan dan samen met jou na welke aanpassingen nodig </w:t>
      </w:r>
      <w:r>
        <w:rPr>
          <w:rFonts w:eastAsia="Times New Roman" w:cs="Arial"/>
          <w:lang w:eastAsia="nl-NL"/>
        </w:rPr>
        <w:t>en haalbaar</w:t>
      </w:r>
      <w:r w:rsidRPr="003A5A0C">
        <w:rPr>
          <w:rFonts w:eastAsia="Times New Roman" w:cs="Arial"/>
          <w:lang w:eastAsia="nl-NL"/>
        </w:rPr>
        <w:t xml:space="preserve"> zijn. We kunnen ook zelf aanpassingen voorstellen op basis van de vaststellingen in de loop van het schooljaar.</w:t>
      </w:r>
      <w:r w:rsidRPr="00A85AA8">
        <w:rPr>
          <w:rFonts w:eastAsia="Times New Roman" w:cs="Arial"/>
          <w:lang w:eastAsia="nl-NL"/>
        </w:rPr>
        <w:t xml:space="preserve"> Ook dan gaan we steeds eerst in overleg met jou.</w:t>
      </w:r>
      <w:r w:rsidRPr="003A5A0C">
        <w:rPr>
          <w:rFonts w:eastAsia="Times New Roman" w:cs="Arial"/>
          <w:lang w:eastAsia="nl-NL"/>
        </w:rPr>
        <w:t xml:space="preserve"> Welke maatregelen aan de orde zijn, </w:t>
      </w:r>
      <w:r w:rsidR="002B34F6">
        <w:rPr>
          <w:rFonts w:eastAsia="Times New Roman" w:cs="Arial"/>
          <w:lang w:eastAsia="nl-NL"/>
        </w:rPr>
        <w:t>hangt af</w:t>
      </w:r>
      <w:r w:rsidRPr="003A5A0C">
        <w:rPr>
          <w:rFonts w:eastAsia="Times New Roman" w:cs="Arial"/>
          <w:lang w:eastAsia="nl-NL"/>
        </w:rPr>
        <w:t xml:space="preserve"> van wat je kind nodig heeft en wat wij als school </w:t>
      </w:r>
      <w:r w:rsidRPr="009B6939">
        <w:rPr>
          <w:rFonts w:eastAsia="Times New Roman" w:cs="Arial"/>
          <w:lang w:eastAsia="nl-NL"/>
        </w:rPr>
        <w:t xml:space="preserve">kunnen organiseren. </w:t>
      </w:r>
      <w:r w:rsidR="00D55BD4">
        <w:rPr>
          <w:rFonts w:eastAsia="Times New Roman" w:cs="Arial"/>
          <w:lang w:eastAsia="nl-NL"/>
        </w:rPr>
        <w:t>We</w:t>
      </w:r>
      <w:r w:rsidRPr="009B6939">
        <w:rPr>
          <w:rFonts w:eastAsia="Times New Roman" w:cs="Arial"/>
          <w:lang w:eastAsia="nl-NL"/>
        </w:rPr>
        <w:t xml:space="preserve"> zijn verplicht om redelijke aanpassingen te voorzien als </w:t>
      </w:r>
      <w:r w:rsidR="008B77B8">
        <w:rPr>
          <w:rFonts w:eastAsia="Times New Roman" w:cs="Arial"/>
          <w:lang w:eastAsia="nl-NL"/>
        </w:rPr>
        <w:t>je</w:t>
      </w:r>
      <w:r w:rsidRPr="009B6939">
        <w:rPr>
          <w:rFonts w:eastAsia="Times New Roman" w:cs="Arial"/>
          <w:lang w:eastAsia="nl-NL"/>
        </w:rPr>
        <w:t xml:space="preserve"> kind daar nood aan heeft. </w:t>
      </w:r>
      <w:r w:rsidR="006A62DE">
        <w:rPr>
          <w:rFonts w:eastAsia="Times New Roman" w:cs="Arial"/>
          <w:lang w:eastAsia="nl-NL"/>
        </w:rPr>
        <w:t>Je k</w:t>
      </w:r>
      <w:r w:rsidR="002651A2">
        <w:rPr>
          <w:rFonts w:eastAsia="Times New Roman" w:cs="Arial"/>
          <w:lang w:eastAsia="nl-NL"/>
        </w:rPr>
        <w:t>unt</w:t>
      </w:r>
      <w:r w:rsidR="006A62DE">
        <w:rPr>
          <w:rFonts w:eastAsia="Times New Roman" w:cs="Arial"/>
          <w:lang w:eastAsia="nl-NL"/>
        </w:rPr>
        <w:t xml:space="preserve"> dit als ouder niet weigeren. We gaan wel </w:t>
      </w:r>
      <w:r w:rsidR="001B686D">
        <w:rPr>
          <w:rFonts w:eastAsia="Times New Roman" w:cs="Arial"/>
          <w:lang w:eastAsia="nl-NL"/>
        </w:rPr>
        <w:t xml:space="preserve">met jou </w:t>
      </w:r>
      <w:r w:rsidR="006A62DE">
        <w:rPr>
          <w:rFonts w:eastAsia="Times New Roman" w:cs="Arial"/>
          <w:lang w:eastAsia="nl-NL"/>
        </w:rPr>
        <w:t xml:space="preserve">in overleg bekijken hoe </w:t>
      </w:r>
      <w:r w:rsidR="008E19A4">
        <w:rPr>
          <w:rFonts w:eastAsia="Times New Roman" w:cs="Arial"/>
          <w:lang w:eastAsia="nl-NL"/>
        </w:rPr>
        <w:t>we</w:t>
      </w:r>
      <w:r w:rsidR="006A62DE">
        <w:rPr>
          <w:rFonts w:eastAsia="Times New Roman" w:cs="Arial"/>
          <w:lang w:eastAsia="nl-NL"/>
        </w:rPr>
        <w:t xml:space="preserve"> </w:t>
      </w:r>
      <w:r w:rsidR="00555131">
        <w:rPr>
          <w:rFonts w:eastAsia="Times New Roman" w:cs="Arial"/>
          <w:lang w:eastAsia="nl-NL"/>
        </w:rPr>
        <w:t>dit organiseren</w:t>
      </w:r>
      <w:r w:rsidR="006A62DE">
        <w:rPr>
          <w:rFonts w:eastAsia="Times New Roman" w:cs="Arial"/>
          <w:lang w:eastAsia="nl-NL"/>
        </w:rPr>
        <w:t>.</w:t>
      </w:r>
      <w:r w:rsidRPr="003A5A0C">
        <w:rPr>
          <w:rFonts w:eastAsia="Times New Roman" w:cs="Arial"/>
          <w:lang w:eastAsia="nl-NL"/>
        </w:rPr>
        <w:t xml:space="preserve"> Daarbij zullen we aangeven wat je van </w:t>
      </w:r>
      <w:r w:rsidR="00A24436">
        <w:rPr>
          <w:rFonts w:eastAsia="Times New Roman" w:cs="Arial"/>
          <w:lang w:eastAsia="nl-NL"/>
        </w:rPr>
        <w:t>ons</w:t>
      </w:r>
      <w:r w:rsidRPr="003A5A0C">
        <w:rPr>
          <w:rFonts w:eastAsia="Times New Roman" w:cs="Arial"/>
          <w:lang w:eastAsia="nl-NL"/>
        </w:rPr>
        <w:t xml:space="preserve"> </w:t>
      </w:r>
      <w:r w:rsidR="004A4190">
        <w:rPr>
          <w:rFonts w:eastAsia="Times New Roman" w:cs="Arial"/>
          <w:lang w:eastAsia="nl-NL"/>
        </w:rPr>
        <w:t>kunt</w:t>
      </w:r>
      <w:r w:rsidRPr="003A5A0C">
        <w:rPr>
          <w:rFonts w:eastAsia="Times New Roman" w:cs="Arial"/>
          <w:lang w:eastAsia="nl-NL"/>
        </w:rPr>
        <w:t xml:space="preserve"> verwachten en wat wij van </w:t>
      </w:r>
      <w:r w:rsidRPr="00A85AA8">
        <w:rPr>
          <w:rFonts w:eastAsia="Times New Roman" w:cs="Arial"/>
          <w:lang w:eastAsia="nl-NL"/>
        </w:rPr>
        <w:t>jou</w:t>
      </w:r>
      <w:r w:rsidRPr="003A5A0C">
        <w:rPr>
          <w:rFonts w:eastAsia="Times New Roman" w:cs="Arial"/>
          <w:lang w:eastAsia="nl-NL"/>
        </w:rPr>
        <w:t xml:space="preserve"> verwachten.</w:t>
      </w:r>
      <w:r>
        <w:rPr>
          <w:rFonts w:eastAsia="Times New Roman" w:cs="Arial"/>
          <w:lang w:eastAsia="nl-NL"/>
        </w:rPr>
        <w:t xml:space="preserve"> </w:t>
      </w:r>
      <w:r w:rsidRPr="00A85AA8">
        <w:rPr>
          <w:rFonts w:eastAsia="Times New Roman" w:cs="Arial"/>
          <w:lang w:eastAsia="nl-NL"/>
        </w:rPr>
        <w:t>We</w:t>
      </w:r>
      <w:r>
        <w:rPr>
          <w:rFonts w:eastAsia="Times New Roman" w:cs="Arial"/>
          <w:lang w:eastAsia="nl-NL"/>
        </w:rPr>
        <w:t xml:space="preserve">liswaar verwachten we </w:t>
      </w:r>
      <w:r w:rsidRPr="003A5A0C">
        <w:rPr>
          <w:rFonts w:eastAsia="Times New Roman" w:cs="Arial"/>
          <w:lang w:eastAsia="nl-NL"/>
        </w:rPr>
        <w:t xml:space="preserve">dat je ingaat op onze vraag tot overleg en </w:t>
      </w:r>
      <w:r>
        <w:rPr>
          <w:rFonts w:eastAsia="Times New Roman" w:cs="Arial"/>
          <w:lang w:eastAsia="nl-NL"/>
        </w:rPr>
        <w:t xml:space="preserve">dat je </w:t>
      </w:r>
      <w:r w:rsidRPr="003A5A0C">
        <w:rPr>
          <w:rFonts w:eastAsia="Times New Roman" w:cs="Arial"/>
          <w:lang w:eastAsia="nl-NL"/>
        </w:rPr>
        <w:t>de afspraken die we samen maken</w:t>
      </w:r>
      <w:r>
        <w:rPr>
          <w:rFonts w:eastAsia="Times New Roman" w:cs="Arial"/>
          <w:lang w:eastAsia="nl-NL"/>
        </w:rPr>
        <w:t xml:space="preserve"> ook</w:t>
      </w:r>
      <w:r w:rsidRPr="003A5A0C">
        <w:rPr>
          <w:rFonts w:eastAsia="Times New Roman" w:cs="Arial"/>
          <w:lang w:eastAsia="nl-NL"/>
        </w:rPr>
        <w:t xml:space="preserve"> opvolgt en naleeft.</w:t>
      </w:r>
    </w:p>
    <w:p w14:paraId="4E799725" w14:textId="561733B4" w:rsidR="00A11E63" w:rsidRPr="00E518F8" w:rsidRDefault="00BA4CA5" w:rsidP="00A11E63">
      <w:pPr>
        <w:pStyle w:val="Kop2"/>
        <w:numPr>
          <w:ilvl w:val="1"/>
          <w:numId w:val="0"/>
        </w:numPr>
        <w:shd w:val="clear" w:color="auto" w:fill="4CBCC5"/>
        <w:jc w:val="center"/>
        <w:rPr>
          <w:rFonts w:eastAsiaTheme="minorHAnsi"/>
          <w:b w:val="0"/>
          <w:color w:val="FFFFFF" w:themeColor="background1"/>
        </w:rPr>
      </w:pPr>
      <w:r w:rsidRPr="00E518F8">
        <w:rPr>
          <w:rFonts w:eastAsiaTheme="minorEastAsia"/>
          <w:b w:val="0"/>
          <w:noProof/>
          <w:color w:val="FFFFFF" w:themeColor="background1"/>
          <w:szCs w:val="20"/>
          <w:lang w:eastAsia="nl-BE"/>
        </w:rPr>
        <mc:AlternateContent>
          <mc:Choice Requires="wpg">
            <w:drawing>
              <wp:anchor distT="0" distB="0" distL="114300" distR="114300" simplePos="0" relativeHeight="251658251" behindDoc="0" locked="0" layoutInCell="1" allowOverlap="1" wp14:anchorId="53277667" wp14:editId="6C18E584">
                <wp:simplePos x="0" y="0"/>
                <wp:positionH relativeFrom="column">
                  <wp:posOffset>1804670</wp:posOffset>
                </wp:positionH>
                <wp:positionV relativeFrom="paragraph">
                  <wp:posOffset>-2540</wp:posOffset>
                </wp:positionV>
                <wp:extent cx="2190750" cy="190500"/>
                <wp:effectExtent l="0" t="0" r="0" b="0"/>
                <wp:wrapNone/>
                <wp:docPr id="9" name="Groep 9"/>
                <wp:cNvGraphicFramePr/>
                <a:graphic xmlns:a="http://schemas.openxmlformats.org/drawingml/2006/main">
                  <a:graphicData uri="http://schemas.microsoft.com/office/word/2010/wordprocessingGroup">
                    <wpg:wgp>
                      <wpg:cNvGrpSpPr/>
                      <wpg:grpSpPr>
                        <a:xfrm>
                          <a:off x="0" y="0"/>
                          <a:ext cx="2190750" cy="190500"/>
                          <a:chOff x="0" y="0"/>
                          <a:chExt cx="2190750" cy="190500"/>
                        </a:xfrm>
                      </wpg:grpSpPr>
                      <pic:pic xmlns:pic="http://schemas.openxmlformats.org/drawingml/2006/picture">
                        <pic:nvPicPr>
                          <pic:cNvPr id="238" name="Graphic 238" descr="Denkwolkje silhouet"/>
                          <pic:cNvPicPr>
                            <a:picLocks noChangeAspect="1"/>
                          </pic:cNvPicPr>
                        </pic:nvPicPr>
                        <pic:blipFill>
                          <a:blip r:embed="rId9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6"/>
                              </a:ext>
                            </a:extLst>
                          </a:blip>
                          <a:stretch>
                            <a:fillRect/>
                          </a:stretch>
                        </pic:blipFill>
                        <pic:spPr>
                          <a:xfrm flipH="1">
                            <a:off x="0" y="0"/>
                            <a:ext cx="190500" cy="190500"/>
                          </a:xfrm>
                          <a:prstGeom prst="rect">
                            <a:avLst/>
                          </a:prstGeom>
                        </pic:spPr>
                      </pic:pic>
                      <pic:pic xmlns:pic="http://schemas.openxmlformats.org/drawingml/2006/picture">
                        <pic:nvPicPr>
                          <pic:cNvPr id="243" name="Graphic 243" descr="Denkwolkje silhouet"/>
                          <pic:cNvPicPr>
                            <a:picLocks noChangeAspect="1"/>
                          </pic:cNvPicPr>
                        </pic:nvPicPr>
                        <pic:blipFill>
                          <a:blip r:embed="rId9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6"/>
                              </a:ext>
                            </a:extLst>
                          </a:blip>
                          <a:stretch>
                            <a:fillRect/>
                          </a:stretch>
                        </pic:blipFill>
                        <pic:spPr>
                          <a:xfrm>
                            <a:off x="2000250" y="0"/>
                            <a:ext cx="190500" cy="190500"/>
                          </a:xfrm>
                          <a:prstGeom prst="rect">
                            <a:avLst/>
                          </a:prstGeom>
                        </pic:spPr>
                      </pic:pic>
                    </wpg:wgp>
                  </a:graphicData>
                </a:graphic>
              </wp:anchor>
            </w:drawing>
          </mc:Choice>
          <mc:Fallback>
            <w:pict>
              <v:group w14:anchorId="36464BE6" id="Groep 9" o:spid="_x0000_s1026" style="position:absolute;margin-left:142.1pt;margin-top:-.2pt;width:172.5pt;height:15pt;z-index:251658251" coordsize="21907,1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">
                <v:shape id="Graphic 238" o:spid="_x0000_s1027" type="#_x0000_t75" alt="Denkwolkje silhouet" style="position:absolute;width:1905;height:190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">
                  <v:imagedata r:id="rId97" o:title="Denkwolkje silhouet"/>
                  <v:path arrowok="t"/>
                </v:shape>
                <v:shape id="Graphic 243" o:spid="_x0000_s1028" type="#_x0000_t75" alt="Denkwolkje silhouet" style="position:absolute;left:20002;width:190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">
                  <v:imagedata r:id="rId97" o:title="Denkwolkje silhouet"/>
                  <v:path arrowok="t"/>
                </v:shape>
              </v:group>
            </w:pict>
          </mc:Fallback>
        </mc:AlternateContent>
      </w:r>
      <w:r w:rsidRPr="00E518F8">
        <w:rPr>
          <w:rFonts w:eastAsiaTheme="minorEastAsia"/>
          <w:b w:val="0"/>
          <w:color w:val="FFFFFF" w:themeColor="background1"/>
          <w:szCs w:val="20"/>
        </w:rPr>
        <w:t>O</w:t>
      </w:r>
      <w:r w:rsidR="00A11E63" w:rsidRPr="00E518F8">
        <w:rPr>
          <w:rFonts w:eastAsiaTheme="minorEastAsia"/>
          <w:b w:val="0"/>
          <w:color w:val="FFFFFF" w:themeColor="background1"/>
          <w:szCs w:val="20"/>
        </w:rPr>
        <w:t>nderwijstaal Nederlands</w:t>
      </w:r>
    </w:p>
    <w:p w14:paraId="29A838A4" w14:textId="77777777" w:rsidR="00A11E63" w:rsidRPr="00E72096" w:rsidRDefault="00A11E63" w:rsidP="00A11E63">
      <w:pPr>
        <w:spacing w:before="200"/>
        <w:rPr>
          <w:rFonts w:eastAsia="Times New Roman" w:cs="Arial"/>
        </w:rPr>
      </w:pPr>
      <w:r w:rsidRPr="001F0949">
        <w:rPr>
          <w:rFonts w:eastAsia="Times New Roman" w:cs="Arial"/>
        </w:rPr>
        <w:t>Niet alle ouders voeden hun kind op in het Nederlands en niet alle kinderen starten hun schoolloopbaan met dezelfde taalvaardigheid Nederlands.</w:t>
      </w:r>
    </w:p>
    <w:p w14:paraId="3591A905" w14:textId="0396A234" w:rsidR="0033625F" w:rsidRDefault="00A11E63" w:rsidP="00A11E63">
      <w:pPr>
        <w:rPr>
          <w:rFonts w:eastAsia="Times New Roman" w:cs="Arial"/>
          <w:lang w:eastAsia="nl-NL"/>
        </w:rPr>
      </w:pPr>
      <w:r w:rsidRPr="00A85AA8">
        <w:rPr>
          <w:rFonts w:eastAsia="Times New Roman" w:cs="Arial"/>
          <w:lang w:eastAsia="nl-NL"/>
        </w:rPr>
        <w:t xml:space="preserve">Onze school voert een talenbeleid. Wij engageren ons </w:t>
      </w:r>
      <w:r w:rsidR="00010B2A">
        <w:rPr>
          <w:rFonts w:eastAsia="Times New Roman" w:cs="Arial"/>
          <w:lang w:eastAsia="nl-NL"/>
        </w:rPr>
        <w:t>er</w:t>
      </w:r>
      <w:r w:rsidRPr="00A85AA8">
        <w:rPr>
          <w:rFonts w:eastAsia="Times New Roman" w:cs="Arial"/>
          <w:lang w:eastAsia="nl-NL"/>
        </w:rPr>
        <w:t>toe kinderen te ondersteunen bij het leren van en het leren in het Nederlands. Van jou verwachten we dat je positief staat tegenover de onderwijstaal en tegenover de initiatieven die we als school nemen om de taalontwikkeling van onze leerlingen te ondersteunen (</w:t>
      </w:r>
      <w:r w:rsidR="003A0ABC">
        <w:rPr>
          <w:rFonts w:eastAsia="Times New Roman" w:cs="Arial"/>
          <w:lang w:eastAsia="nl-NL"/>
        </w:rPr>
        <w:t xml:space="preserve">bv. </w:t>
      </w:r>
      <w:r w:rsidRPr="00A85AA8">
        <w:rPr>
          <w:rFonts w:eastAsia="Times New Roman" w:cs="Arial"/>
          <w:lang w:eastAsia="nl-NL"/>
        </w:rPr>
        <w:t>taal</w:t>
      </w:r>
      <w:r>
        <w:rPr>
          <w:rFonts w:eastAsia="Times New Roman" w:cs="Arial"/>
          <w:lang w:eastAsia="nl-NL"/>
        </w:rPr>
        <w:t>integratie</w:t>
      </w:r>
      <w:r w:rsidRPr="00A85AA8">
        <w:rPr>
          <w:rFonts w:eastAsia="Times New Roman" w:cs="Arial"/>
          <w:lang w:eastAsia="nl-NL"/>
        </w:rPr>
        <w:t xml:space="preserve">traject voor kinderen die de onderwijstaal onvoldoende beheersen). </w:t>
      </w:r>
      <w:r w:rsidRPr="000D0026">
        <w:rPr>
          <w:rFonts w:eastAsia="Times New Roman" w:cs="Arial"/>
          <w:lang w:eastAsia="nl-NL"/>
        </w:rPr>
        <w:t>We vragen ook om kinderen in de vrije tijd te stimuleren bij het leren van het Nederlands. Vraag ons gerust naar informatie over plaatselijke initiatieven die je engagement daarbij kunnen helpen ondersteunen.</w:t>
      </w:r>
    </w:p>
    <w:p w14:paraId="71E25FA1" w14:textId="56D0AB0A" w:rsidR="00382063" w:rsidRPr="000B638B" w:rsidRDefault="00E80247" w:rsidP="00382063">
      <w:pPr>
        <w:spacing w:before="200"/>
        <w:jc w:val="right"/>
        <w:rPr>
          <w:i/>
          <w:iCs/>
          <w:color w:val="AE2081"/>
          <w:sz w:val="18"/>
          <w:szCs w:val="18"/>
          <w:u w:val="single"/>
        </w:rPr>
      </w:pPr>
      <w:bookmarkStart w:id="103" w:name="_Ref60913678"/>
      <w:bookmarkStart w:id="104" w:name="_Ref66443720"/>
      <w:r>
        <w:rPr>
          <w:bCs/>
          <w:noProof/>
          <w:color w:val="FFFFFF" w:themeColor="background1"/>
          <w:lang w:eastAsia="nl-BE"/>
        </w:rPr>
        <w:drawing>
          <wp:anchor distT="0" distB="0" distL="114300" distR="114300" simplePos="0" relativeHeight="251658274" behindDoc="0" locked="0" layoutInCell="1" allowOverlap="1" wp14:anchorId="2DC57808" wp14:editId="189CE8D6">
            <wp:simplePos x="0" y="0"/>
            <wp:positionH relativeFrom="column">
              <wp:posOffset>-771525</wp:posOffset>
            </wp:positionH>
            <wp:positionV relativeFrom="paragraph">
              <wp:posOffset>396875</wp:posOffset>
            </wp:positionV>
            <wp:extent cx="628650" cy="696595"/>
            <wp:effectExtent l="0" t="0" r="0" b="0"/>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9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00"/>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p>
    <w:p w14:paraId="1D77F1D8" w14:textId="56D0AB0A" w:rsidR="00A11E63" w:rsidRPr="00E518F8" w:rsidRDefault="00A11E63" w:rsidP="00DA0B41">
      <w:pPr>
        <w:pStyle w:val="Kop2"/>
        <w:shd w:val="clear" w:color="auto" w:fill="EC7D23"/>
        <w:rPr>
          <w:color w:val="FFFFFF" w:themeColor="background1"/>
        </w:rPr>
      </w:pPr>
      <w:r w:rsidRPr="00E518F8">
        <w:rPr>
          <w:color w:val="FFFFFF" w:themeColor="background1"/>
        </w:rPr>
        <w:t>Ouderlijk gezag</w:t>
      </w:r>
      <w:bookmarkEnd w:id="103"/>
      <w:bookmarkEnd w:id="104"/>
    </w:p>
    <w:p w14:paraId="1D85AF35" w14:textId="306A4E9D" w:rsidR="00A11E63" w:rsidRPr="00AD1483" w:rsidRDefault="00A11E63" w:rsidP="000E75E5">
      <w:pPr>
        <w:pStyle w:val="Kop3"/>
      </w:pPr>
      <w:r w:rsidRPr="000E75E5">
        <w:t>Neutrale</w:t>
      </w:r>
      <w:r w:rsidRPr="00AD1483">
        <w:t xml:space="preserve"> en open houding tegenover beide ouders</w:t>
      </w:r>
    </w:p>
    <w:p w14:paraId="2C9F3F86" w14:textId="5D93CA4A" w:rsidR="00A11E63" w:rsidRPr="00234F17" w:rsidRDefault="00B14EA9" w:rsidP="00A11E63">
      <w:r>
        <w:t xml:space="preserve">We </w:t>
      </w:r>
      <w:r w:rsidR="00A11E63" w:rsidRPr="00234F17">
        <w:t xml:space="preserve">bieden al onze leerlingen een luisterend oor. Aan kinderen </w:t>
      </w:r>
      <w:r w:rsidR="00295FAD">
        <w:t>van wie</w:t>
      </w:r>
      <w:r w:rsidR="00A11E63" w:rsidRPr="00234F17">
        <w:t xml:space="preserve"> de ouders </w:t>
      </w:r>
      <w:r w:rsidR="00295FAD">
        <w:t>scheiden</w:t>
      </w:r>
      <w:r w:rsidR="00A11E63" w:rsidRPr="00234F17">
        <w:t>, wil de school extra zorg en aandacht geven.</w:t>
      </w:r>
    </w:p>
    <w:p w14:paraId="7454C527" w14:textId="77777777" w:rsidR="00A11E63" w:rsidRPr="00234F17" w:rsidRDefault="00A11E63" w:rsidP="00A11E63">
      <w:r w:rsidRPr="00234F17">
        <w:lastRenderedPageBreak/>
        <w:t>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731C6253" w14:textId="787B4579" w:rsidR="00A11E63" w:rsidRPr="00AD1483" w:rsidRDefault="00A11E63" w:rsidP="00AD1483">
      <w:pPr>
        <w:pStyle w:val="Kop3"/>
      </w:pPr>
      <w:r w:rsidRPr="00AD1483">
        <w:t>Afspraken rond informatiedoorstroom</w:t>
      </w:r>
    </w:p>
    <w:p w14:paraId="22F4FF6B" w14:textId="0F13F084" w:rsidR="00A11E63" w:rsidRDefault="00C929FF" w:rsidP="00A11E63">
      <w:pPr>
        <w:ind w:right="-171"/>
        <w:rPr>
          <w:lang w:val="nl-NL" w:eastAsia="nl-NL"/>
        </w:rPr>
      </w:pPr>
      <w:r>
        <w:rPr>
          <w:lang w:val="nl-NL" w:eastAsia="nl-NL"/>
        </w:rPr>
        <w:t>We maken</w:t>
      </w:r>
      <w:r w:rsidR="00A11E63">
        <w:rPr>
          <w:lang w:val="nl-NL" w:eastAsia="nl-NL"/>
        </w:rPr>
        <w:t xml:space="preserve"> afspraken</w:t>
      </w:r>
      <w:r w:rsidR="00A11E63" w:rsidRPr="000823BD">
        <w:rPr>
          <w:lang w:val="nl-NL" w:eastAsia="nl-NL"/>
        </w:rPr>
        <w:t xml:space="preserve"> </w:t>
      </w:r>
      <w:r w:rsidR="00A11E63">
        <w:rPr>
          <w:lang w:val="nl-NL" w:eastAsia="nl-NL"/>
        </w:rPr>
        <w:t>met ouders die niet meer samenleven</w:t>
      </w:r>
      <w:r w:rsidR="0007534A">
        <w:rPr>
          <w:lang w:val="nl-NL" w:eastAsia="nl-NL"/>
        </w:rPr>
        <w:t>,</w:t>
      </w:r>
      <w:r w:rsidR="00A11E63">
        <w:rPr>
          <w:lang w:val="nl-NL" w:eastAsia="nl-NL"/>
        </w:rPr>
        <w:t xml:space="preserve"> </w:t>
      </w:r>
      <w:r w:rsidR="00A11E63" w:rsidRPr="000823BD">
        <w:rPr>
          <w:lang w:val="nl-NL" w:eastAsia="nl-NL"/>
        </w:rPr>
        <w:t xml:space="preserve">over de wijze van </w:t>
      </w:r>
      <w:r w:rsidR="00A11E63">
        <w:rPr>
          <w:lang w:val="nl-NL" w:eastAsia="nl-NL"/>
        </w:rPr>
        <w:t xml:space="preserve">communicatie en </w:t>
      </w:r>
      <w:r w:rsidR="00A11E63" w:rsidRPr="000823BD">
        <w:rPr>
          <w:lang w:val="nl-NL" w:eastAsia="nl-NL"/>
        </w:rPr>
        <w:t>informatiedoorstroming.</w:t>
      </w:r>
    </w:p>
    <w:p w14:paraId="470639B2" w14:textId="1E45E2C0" w:rsidR="000616CA" w:rsidRDefault="009D3D0D" w:rsidP="006C723B">
      <w:pPr>
        <w:pStyle w:val="Opsomming2"/>
        <w:numPr>
          <w:ilvl w:val="0"/>
          <w:numId w:val="26"/>
        </w:numPr>
        <w:rPr>
          <w:color w:val="auto"/>
          <w:lang w:val="nl-NL" w:eastAsia="nl-NL"/>
        </w:rPr>
      </w:pPr>
      <w:r>
        <w:rPr>
          <w:color w:val="auto"/>
          <w:lang w:val="nl-NL" w:eastAsia="nl-NL"/>
        </w:rPr>
        <w:t xml:space="preserve">Afspraken in verband met school gerelateerde brieven. Beide ouders ontvangen de brieven via </w:t>
      </w:r>
      <w:proofErr w:type="spellStart"/>
      <w:r>
        <w:rPr>
          <w:color w:val="auto"/>
          <w:lang w:val="nl-NL" w:eastAsia="nl-NL"/>
        </w:rPr>
        <w:t>Questi</w:t>
      </w:r>
      <w:proofErr w:type="spellEnd"/>
      <w:r>
        <w:rPr>
          <w:color w:val="auto"/>
          <w:lang w:val="nl-NL" w:eastAsia="nl-NL"/>
        </w:rPr>
        <w:t xml:space="preserve"> en/of een papieren versie.</w:t>
      </w:r>
    </w:p>
    <w:p w14:paraId="7A189BB0" w14:textId="04A995B2" w:rsidR="009D3D0D" w:rsidRPr="009D3D0D" w:rsidRDefault="009D3D0D" w:rsidP="006C723B">
      <w:pPr>
        <w:pStyle w:val="Opsomming2"/>
        <w:numPr>
          <w:ilvl w:val="0"/>
          <w:numId w:val="26"/>
        </w:numPr>
        <w:rPr>
          <w:color w:val="auto"/>
          <w:lang w:val="nl-NL" w:eastAsia="nl-NL"/>
        </w:rPr>
      </w:pPr>
      <w:r>
        <w:rPr>
          <w:color w:val="auto"/>
          <w:lang w:val="nl-NL" w:eastAsia="nl-NL"/>
        </w:rPr>
        <w:t xml:space="preserve">Afspraken in verband met de oudercontacten. </w:t>
      </w:r>
      <w:r w:rsidR="00D26F8B">
        <w:rPr>
          <w:color w:val="auto"/>
          <w:lang w:val="nl-NL" w:eastAsia="nl-NL"/>
        </w:rPr>
        <w:t>Voor een correcte informatie doorstroom opteren we dat beide ouders op eenzelfde moment aanwezig zijn op het oudercontact. Indien dit niet mogelijk is, organiseren we een apart moment.</w:t>
      </w:r>
    </w:p>
    <w:p w14:paraId="4D9E5928" w14:textId="77777777" w:rsidR="00A11E63" w:rsidRPr="00AD1483" w:rsidRDefault="00A11E63" w:rsidP="00020A95">
      <w:pPr>
        <w:pStyle w:val="Kop3"/>
      </w:pPr>
      <w:r w:rsidRPr="00AD1483">
        <w:t>Co-</w:t>
      </w:r>
      <w:proofErr w:type="spellStart"/>
      <w:r w:rsidRPr="00AD1483">
        <w:t>schoolschap</w:t>
      </w:r>
      <w:proofErr w:type="spellEnd"/>
      <w:r w:rsidRPr="00AD1483">
        <w:t xml:space="preserve"> is niet mogelijk</w:t>
      </w:r>
    </w:p>
    <w:p w14:paraId="7DFDDC51" w14:textId="44A49BF9" w:rsidR="00A11E63" w:rsidRPr="008B4F49" w:rsidRDefault="008B4F49" w:rsidP="008B4F49">
      <w:pPr>
        <w:rPr>
          <w:lang w:val="nl-NL" w:eastAsia="nl-NL"/>
        </w:rPr>
      </w:pPr>
      <w:r>
        <w:rPr>
          <w:bCs/>
          <w:noProof/>
          <w:color w:val="FFFFFF" w:themeColor="background1"/>
          <w:sz w:val="10"/>
          <w:szCs w:val="10"/>
          <w:lang w:eastAsia="nl-BE"/>
        </w:rPr>
        <w:drawing>
          <wp:anchor distT="0" distB="0" distL="114300" distR="114300" simplePos="0" relativeHeight="251658275" behindDoc="0" locked="0" layoutInCell="1" allowOverlap="1" wp14:anchorId="21637660" wp14:editId="41E7C15B">
            <wp:simplePos x="0" y="0"/>
            <wp:positionH relativeFrom="column">
              <wp:posOffset>-692785</wp:posOffset>
            </wp:positionH>
            <wp:positionV relativeFrom="paragraph">
              <wp:posOffset>679450</wp:posOffset>
            </wp:positionV>
            <wp:extent cx="597535" cy="597535"/>
            <wp:effectExtent l="0" t="0" r="0" b="0"/>
            <wp:wrapSquare wrapText="bothSides"/>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10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02"/>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r w:rsidR="00A11E63" w:rsidRPr="00A85AA8">
        <w:rPr>
          <w:lang w:val="nl-NL" w:eastAsia="nl-NL"/>
        </w:rPr>
        <w:t>Om de verbondenheid met de klasgroep en de continuïteit van het leren te garanderen, kan je kind tijdens het schooljaar niet op twee plaatsen schoollopen.</w:t>
      </w:r>
      <w:r w:rsidR="00A11E63">
        <w:rPr>
          <w:lang w:val="nl-NL" w:eastAsia="nl-NL"/>
        </w:rPr>
        <w:t xml:space="preserve"> Wij moeten</w:t>
      </w:r>
      <w:r w:rsidR="00A11E63" w:rsidRPr="002A7E1A">
        <w:rPr>
          <w:lang w:val="nl-NL" w:eastAsia="nl-NL"/>
        </w:rPr>
        <w:t xml:space="preserve"> de inschrijving van een leerling weigeren als ouders hun kind tijdens het schooljaar afwisselend in verschillende scholen in- en uitschrijven.</w:t>
      </w:r>
    </w:p>
    <w:p w14:paraId="0EFA0E48" w14:textId="42CDBB48" w:rsidR="00A11E63" w:rsidRPr="00AD1483" w:rsidRDefault="00A11E63" w:rsidP="00AD1483">
      <w:pPr>
        <w:pStyle w:val="Kop3"/>
      </w:pPr>
      <w:r w:rsidRPr="00AD1483">
        <w:t>Overzicht kosten - bijdragelijst</w:t>
      </w:r>
    </w:p>
    <w:p w14:paraId="2A02A791" w14:textId="5B343765" w:rsidR="00A11E63" w:rsidRPr="000823BD" w:rsidRDefault="00A11E63" w:rsidP="00A11E63">
      <w:pPr>
        <w:jc w:val="both"/>
        <w:rPr>
          <w:lang w:val="nl-NL" w:eastAsia="nl-NL"/>
        </w:rPr>
      </w:pPr>
      <w:r w:rsidRPr="007B6C09">
        <w:rPr>
          <w:lang w:val="nl-NL" w:eastAsia="nl-NL"/>
        </w:rPr>
        <w:t>In de bijdrage</w:t>
      </w:r>
      <w:r>
        <w:rPr>
          <w:lang w:val="nl-NL" w:eastAsia="nl-NL"/>
        </w:rPr>
        <w:t>lijst</w:t>
      </w:r>
      <w:r w:rsidRPr="007B6C09">
        <w:rPr>
          <w:lang w:val="nl-NL" w:eastAsia="nl-NL"/>
        </w:rPr>
        <w:t xml:space="preserve"> vind je een </w:t>
      </w:r>
      <w:r>
        <w:rPr>
          <w:lang w:val="nl-NL" w:eastAsia="nl-NL"/>
        </w:rPr>
        <w:t>overzicht</w:t>
      </w:r>
      <w:r w:rsidRPr="007B6C09">
        <w:rPr>
          <w:lang w:val="nl-NL" w:eastAsia="nl-NL"/>
        </w:rPr>
        <w:t xml:space="preserve"> </w:t>
      </w:r>
      <w:r w:rsidR="00234022">
        <w:rPr>
          <w:lang w:val="nl-NL" w:eastAsia="nl-NL"/>
        </w:rPr>
        <w:t>van de</w:t>
      </w:r>
      <w:r w:rsidRPr="007B6C09">
        <w:rPr>
          <w:lang w:val="nl-NL" w:eastAsia="nl-NL"/>
        </w:rPr>
        <w:t xml:space="preserve"> schoolkosten. </w:t>
      </w:r>
      <w:r w:rsidRPr="000823BD">
        <w:rPr>
          <w:lang w:val="nl-NL" w:eastAsia="nl-NL"/>
        </w:rPr>
        <w:t>Op die lijst staan zowel verplichte als niet-verplichte uitgaven.</w:t>
      </w:r>
    </w:p>
    <w:p w14:paraId="42E31D1F" w14:textId="3658EA07" w:rsidR="00A11E63" w:rsidRDefault="00A11E63" w:rsidP="00A11E63">
      <w:pPr>
        <w:jc w:val="both"/>
        <w:rPr>
          <w:lang w:val="nl-NL" w:eastAsia="nl-NL"/>
        </w:rPr>
      </w:pPr>
      <w:r w:rsidRPr="000823BD">
        <w:rPr>
          <w:lang w:val="nl-NL" w:eastAsia="nl-NL"/>
        </w:rPr>
        <w:t xml:space="preserve">Verplichte activiteiten zijn uitgaven die </w:t>
      </w:r>
      <w:r>
        <w:rPr>
          <w:lang w:val="nl-NL" w:eastAsia="nl-NL"/>
        </w:rPr>
        <w:t>je</w:t>
      </w:r>
      <w:r w:rsidRPr="000823BD">
        <w:rPr>
          <w:lang w:val="nl-NL" w:eastAsia="nl-NL"/>
        </w:rPr>
        <w:t xml:space="preserve"> </w:t>
      </w:r>
      <w:r w:rsidR="00B86E9C">
        <w:rPr>
          <w:lang w:val="nl-NL" w:eastAsia="nl-NL"/>
        </w:rPr>
        <w:t>moet</w:t>
      </w:r>
      <w:r w:rsidRPr="000823BD">
        <w:rPr>
          <w:lang w:val="nl-NL" w:eastAsia="nl-NL"/>
        </w:rPr>
        <w:t xml:space="preserve"> maken. Niet-verplichte uitgaven zijn uitgaven voor zaken die je niet moet aankopen: maak je er gebruik van, dan moet je er wel voor betalen.</w:t>
      </w:r>
    </w:p>
    <w:p w14:paraId="629E5A41" w14:textId="57D22CF0" w:rsidR="003D2403" w:rsidRDefault="00A11E63" w:rsidP="006C7C65">
      <w:pPr>
        <w:rPr>
          <w:lang w:val="nl-NL" w:eastAsia="nl-NL"/>
        </w:rPr>
      </w:pPr>
      <w:r w:rsidRPr="000823BD">
        <w:rPr>
          <w:lang w:val="nl-NL" w:eastAsia="nl-NL"/>
        </w:rPr>
        <w:t xml:space="preserve">In de bijdragelijst staan voor sommige kosten vaste prijzen, voor andere kosten enkel richtprijzen. </w:t>
      </w:r>
      <w:r w:rsidR="00B60A8F">
        <w:rPr>
          <w:lang w:val="nl-NL" w:eastAsia="nl-NL"/>
        </w:rPr>
        <w:t>Dat</w:t>
      </w:r>
      <w:r w:rsidRPr="000823BD">
        <w:rPr>
          <w:lang w:val="nl-NL" w:eastAsia="nl-NL"/>
        </w:rPr>
        <w:t xml:space="preserve"> laatste betekent dat het bedrag dat je moe</w:t>
      </w:r>
      <w:r w:rsidR="00C13AE4">
        <w:rPr>
          <w:lang w:val="nl-NL" w:eastAsia="nl-NL"/>
        </w:rPr>
        <w:t>t</w:t>
      </w:r>
      <w:r w:rsidRPr="000823BD">
        <w:rPr>
          <w:lang w:val="nl-NL" w:eastAsia="nl-NL"/>
        </w:rPr>
        <w:t xml:space="preserve"> betalen in de buurt van de richtprijs zal liggen</w:t>
      </w:r>
      <w:r w:rsidR="00DB24DF">
        <w:rPr>
          <w:lang w:val="nl-NL" w:eastAsia="nl-NL"/>
        </w:rPr>
        <w:t>:</w:t>
      </w:r>
      <w:r w:rsidRPr="000823BD">
        <w:rPr>
          <w:lang w:val="nl-NL" w:eastAsia="nl-NL"/>
        </w:rPr>
        <w:t xml:space="preserve"> het kan iets meer zijn, maar ook iets minder.</w:t>
      </w:r>
      <w:r w:rsidR="003D2403">
        <w:rPr>
          <w:lang w:val="nl-NL" w:eastAsia="nl-NL"/>
        </w:rPr>
        <w:t xml:space="preserve"> </w:t>
      </w:r>
    </w:p>
    <w:sdt>
      <w:sdtPr>
        <w:rPr>
          <w:rFonts w:eastAsia="Times New Roman" w:cs="Times New Roman"/>
          <w:lang w:val="nl-NL" w:eastAsia="nl-NL"/>
        </w:rPr>
        <w:alias w:val="Vermeld hier de bijdragelijst"/>
        <w:tag w:val="Vermeld hier de bijdragelijst"/>
        <w:id w:val="1035533769"/>
        <w:placeholder>
          <w:docPart w:val="5BDC32D358844A8CA682461108EBF916"/>
        </w:placeholder>
      </w:sdtPr>
      <w:sdtEndPr>
        <w:rPr>
          <w:lang w:eastAsia="nl-BE"/>
        </w:rPr>
      </w:sdtEndPr>
      <w:sdtContent>
        <w:p w14:paraId="3DC1A0D9" w14:textId="6B52CD64" w:rsidR="003F4060" w:rsidRDefault="00A32BFF" w:rsidP="00BE5FE7">
          <w:pPr>
            <w:jc w:val="both"/>
          </w:pPr>
          <w:r w:rsidRPr="00A32BFF">
            <w:t>De</w:t>
          </w:r>
          <w:r w:rsidRPr="00A32BFF" w:rsidDel="000977CE">
            <w:t xml:space="preserve"> </w:t>
          </w:r>
          <w:r w:rsidRPr="00A32BFF">
            <w:t>bijdragelijst werd besproken op de schoolraad.</w:t>
          </w:r>
        </w:p>
        <w:p w14:paraId="4AA4A1B6" w14:textId="77777777" w:rsidR="00162C5E" w:rsidRPr="00162C5E" w:rsidRDefault="00162C5E" w:rsidP="00BE5FE7">
          <w:pPr>
            <w:rPr>
              <w:b/>
              <w:u w:val="single"/>
              <w:lang w:val="nl-NL"/>
            </w:rPr>
          </w:pPr>
          <w:r w:rsidRPr="00162C5E">
            <w:rPr>
              <w:b/>
              <w:u w:val="single"/>
              <w:lang w:val="nl-NL"/>
            </w:rPr>
            <w:t>Voor deze activiteiten, diensten of materialen MAG de school in het kader van de SCHERPE MAXIMUMFACTUUR een bijdrage vragen.</w:t>
          </w:r>
        </w:p>
        <w:p w14:paraId="28DCB2FD" w14:textId="77777777" w:rsidR="00162C5E" w:rsidRPr="00162C5E" w:rsidRDefault="00162C5E" w:rsidP="00BE5FE7">
          <w:pPr>
            <w:rPr>
              <w:lang w:val="nl-NL"/>
            </w:rPr>
          </w:pPr>
          <w:r w:rsidRPr="00162C5E">
            <w:rPr>
              <w:lang w:val="nl-NL"/>
            </w:rPr>
            <w:t>Kleuterschool: in het totaal per schooljaar € 45</w:t>
          </w:r>
        </w:p>
        <w:p w14:paraId="35CB4EA8" w14:textId="454C6C7F" w:rsidR="00162C5E" w:rsidRDefault="00162C5E" w:rsidP="00BE5FE7">
          <w:pPr>
            <w:rPr>
              <w:lang w:val="nl-NL"/>
            </w:rPr>
          </w:pPr>
          <w:r w:rsidRPr="00162C5E">
            <w:rPr>
              <w:lang w:val="nl-NL"/>
            </w:rPr>
            <w:t>Lagere school: in het totaal per schooljaar € 90</w:t>
          </w:r>
        </w:p>
        <w:p w14:paraId="20AED000" w14:textId="3730312C"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00E15489">
            <w:rPr>
              <w:lang w:val="nl-NL"/>
            </w:rPr>
            <w:t xml:space="preserve"> </w:t>
          </w:r>
          <w:r w:rsidRPr="00162C5E">
            <w:rPr>
              <w:lang w:val="nl-NL"/>
            </w:rPr>
            <w:t xml:space="preserve"> </w:t>
          </w:r>
          <w:r w:rsidRPr="00162C5E">
            <w:rPr>
              <w:b/>
              <w:u w:val="single"/>
              <w:lang w:val="nl-NL"/>
            </w:rPr>
            <w:t>Kleuter</w:t>
          </w:r>
          <w:r>
            <w:rPr>
              <w:lang w:val="nl-NL"/>
            </w:rPr>
            <w:t xml:space="preserve">       </w:t>
          </w:r>
          <w:r w:rsidRPr="00162C5E">
            <w:rPr>
              <w:lang w:val="nl-NL"/>
            </w:rPr>
            <w:t xml:space="preserve"> </w:t>
          </w:r>
          <w:r w:rsidRPr="00162C5E">
            <w:rPr>
              <w:b/>
              <w:u w:val="single"/>
              <w:lang w:val="nl-NL"/>
            </w:rPr>
            <w:t>Lager</w:t>
          </w:r>
        </w:p>
        <w:p w14:paraId="6D6E5C33" w14:textId="77777777"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b/>
              <w:u w:val="single"/>
              <w:lang w:val="nl-NL"/>
            </w:rPr>
          </w:pPr>
          <w:r w:rsidRPr="00162C5E">
            <w:rPr>
              <w:b/>
              <w:u w:val="single"/>
              <w:lang w:val="nl-NL"/>
            </w:rPr>
            <w:t xml:space="preserve">Educatieve activiteiten:   </w:t>
          </w:r>
        </w:p>
        <w:p w14:paraId="3DD40651" w14:textId="47C407F2"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r w:rsidRPr="00162C5E">
            <w:rPr>
              <w:lang w:val="nl-NL"/>
            </w:rPr>
            <w:t xml:space="preserve">     o.a. kookworkshops, dierend</w:t>
          </w:r>
          <w:r>
            <w:rPr>
              <w:lang w:val="nl-NL"/>
            </w:rPr>
            <w:t xml:space="preserve">ag, </w:t>
          </w:r>
          <w:proofErr w:type="spellStart"/>
          <w:r>
            <w:rPr>
              <w:lang w:val="nl-NL"/>
            </w:rPr>
            <w:t>bosdag</w:t>
          </w:r>
          <w:proofErr w:type="spellEnd"/>
          <w:r>
            <w:rPr>
              <w:lang w:val="nl-NL"/>
            </w:rPr>
            <w:t>, bezoek Het Vinne,…</w:t>
          </w:r>
          <w:r>
            <w:rPr>
              <w:lang w:val="nl-NL"/>
            </w:rPr>
            <w:tab/>
            <w:t xml:space="preserve">    </w:t>
          </w:r>
          <w:r w:rsidRPr="00162C5E">
            <w:rPr>
              <w:lang w:val="nl-NL"/>
            </w:rPr>
            <w:t>max. € 10</w:t>
          </w:r>
          <w:r w:rsidRPr="00162C5E">
            <w:rPr>
              <w:lang w:val="nl-NL"/>
            </w:rPr>
            <w:tab/>
            <w:t>max. € 20</w:t>
          </w:r>
        </w:p>
        <w:p w14:paraId="0A031996" w14:textId="77777777"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p>
        <w:p w14:paraId="33F93FE6" w14:textId="77777777"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r w:rsidRPr="00162C5E">
            <w:rPr>
              <w:b/>
              <w:u w:val="single"/>
              <w:lang w:val="nl-NL"/>
            </w:rPr>
            <w:lastRenderedPageBreak/>
            <w:t>Culturele uitstappen</w:t>
          </w:r>
          <w:r w:rsidRPr="00162C5E">
            <w:rPr>
              <w:lang w:val="nl-NL"/>
            </w:rPr>
            <w:t>:</w:t>
          </w:r>
        </w:p>
        <w:p w14:paraId="7C151B11" w14:textId="0394968C"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r w:rsidRPr="00162C5E">
            <w:rPr>
              <w:lang w:val="nl-NL"/>
            </w:rPr>
            <w:t xml:space="preserve">     o.a. toneel, film, </w:t>
          </w:r>
          <w:r>
            <w:rPr>
              <w:lang w:val="nl-NL"/>
            </w:rPr>
            <w:t>museumbezoek, Sint show, ...</w:t>
          </w:r>
          <w:r>
            <w:rPr>
              <w:lang w:val="nl-NL"/>
            </w:rPr>
            <w:tab/>
          </w:r>
          <w:r>
            <w:rPr>
              <w:lang w:val="nl-NL"/>
            </w:rPr>
            <w:tab/>
          </w:r>
          <w:r>
            <w:rPr>
              <w:lang w:val="nl-NL"/>
            </w:rPr>
            <w:tab/>
            <w:t xml:space="preserve">    </w:t>
          </w:r>
          <w:r w:rsidRPr="00162C5E">
            <w:rPr>
              <w:lang w:val="nl-NL"/>
            </w:rPr>
            <w:t>max. € 10</w:t>
          </w:r>
          <w:r w:rsidRPr="00162C5E">
            <w:rPr>
              <w:lang w:val="nl-NL"/>
            </w:rPr>
            <w:tab/>
            <w:t>max. € 10</w:t>
          </w:r>
        </w:p>
        <w:p w14:paraId="50BC4413" w14:textId="77777777"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p>
        <w:p w14:paraId="618C7221" w14:textId="77777777"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r w:rsidRPr="00162C5E">
            <w:rPr>
              <w:b/>
              <w:u w:val="single"/>
              <w:lang w:val="nl-NL"/>
            </w:rPr>
            <w:t>Sportactiviteiten</w:t>
          </w:r>
          <w:r w:rsidRPr="00162C5E">
            <w:rPr>
              <w:lang w:val="nl-NL"/>
            </w:rPr>
            <w:t>:</w:t>
          </w:r>
        </w:p>
        <w:p w14:paraId="64034509" w14:textId="6652430E"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r w:rsidRPr="00162C5E">
            <w:rPr>
              <w:lang w:val="nl-NL"/>
            </w:rPr>
            <w:t xml:space="preserve">     o.a. sportdag, </w:t>
          </w:r>
          <w:proofErr w:type="spellStart"/>
          <w:r w:rsidRPr="00162C5E">
            <w:rPr>
              <w:lang w:val="nl-NL"/>
            </w:rPr>
            <w:t>Kronkeldidoe</w:t>
          </w:r>
          <w:proofErr w:type="spellEnd"/>
          <w:r w:rsidRPr="00162C5E">
            <w:rPr>
              <w:lang w:val="nl-NL"/>
            </w:rPr>
            <w:t>, alles met de bal</w:t>
          </w:r>
          <w:r>
            <w:rPr>
              <w:lang w:val="nl-NL"/>
            </w:rPr>
            <w:t xml:space="preserve">, bowling, schaatsen, …  </w:t>
          </w:r>
          <w:r w:rsidRPr="00162C5E">
            <w:rPr>
              <w:lang w:val="nl-NL"/>
            </w:rPr>
            <w:t>max. € 12</w:t>
          </w:r>
          <w:r w:rsidRPr="00162C5E">
            <w:rPr>
              <w:lang w:val="nl-NL"/>
            </w:rPr>
            <w:tab/>
            <w:t>max. € 20</w:t>
          </w:r>
        </w:p>
        <w:p w14:paraId="6C7C5D6F" w14:textId="77777777"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r w:rsidRPr="00162C5E">
            <w:rPr>
              <w:lang w:val="nl-NL"/>
            </w:rPr>
            <w:t xml:space="preserve">             American Games, winterpret, activiteiten MOEV, …</w:t>
          </w:r>
        </w:p>
        <w:p w14:paraId="7A194C21" w14:textId="77777777"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p>
        <w:p w14:paraId="378A81E7" w14:textId="4C6175CF"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r w:rsidRPr="00162C5E">
            <w:rPr>
              <w:b/>
              <w:u w:val="single"/>
              <w:lang w:val="nl-NL"/>
            </w:rPr>
            <w:t>Schoolreis</w:t>
          </w:r>
          <w:r>
            <w:rPr>
              <w:lang w:val="nl-NL"/>
            </w:rPr>
            <w:t xml:space="preserve">: </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Pr="00162C5E">
            <w:rPr>
              <w:lang w:val="nl-NL"/>
            </w:rPr>
            <w:t>max. € 20</w:t>
          </w:r>
          <w:r w:rsidRPr="00162C5E">
            <w:rPr>
              <w:lang w:val="nl-NL"/>
            </w:rPr>
            <w:tab/>
            <w:t>max. € 25</w:t>
          </w:r>
        </w:p>
        <w:p w14:paraId="57A654C2" w14:textId="77777777"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p>
        <w:p w14:paraId="230E6827" w14:textId="77777777"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r w:rsidRPr="00162C5E">
            <w:rPr>
              <w:b/>
              <w:u w:val="single"/>
              <w:lang w:val="nl-NL"/>
            </w:rPr>
            <w:t>Zwemmen</w:t>
          </w:r>
          <w:r w:rsidRPr="00162C5E">
            <w:rPr>
              <w:lang w:val="nl-NL"/>
            </w:rPr>
            <w:t>:</w:t>
          </w:r>
        </w:p>
        <w:p w14:paraId="7ABE5331" w14:textId="3C6A6E4B"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r w:rsidRPr="00162C5E">
            <w:rPr>
              <w:lang w:val="nl-NL"/>
            </w:rPr>
            <w:t xml:space="preserve">     Kleuteronderwijs (enkel kleuterschool De Brug: inkom + bus)</w:t>
          </w:r>
          <w:r>
            <w:rPr>
              <w:lang w:val="nl-NL"/>
            </w:rPr>
            <w:tab/>
            <w:t xml:space="preserve">    </w:t>
          </w:r>
          <w:r w:rsidRPr="00162C5E">
            <w:rPr>
              <w:lang w:val="nl-NL"/>
            </w:rPr>
            <w:t>max. € 7</w:t>
          </w:r>
        </w:p>
        <w:p w14:paraId="728A7363" w14:textId="77777777"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r w:rsidRPr="00162C5E">
            <w:rPr>
              <w:lang w:val="nl-NL"/>
            </w:rPr>
            <w:t xml:space="preserve">     Lager onderwijs: 1</w:t>
          </w:r>
          <w:r w:rsidRPr="00162C5E">
            <w:rPr>
              <w:vertAlign w:val="superscript"/>
              <w:lang w:val="nl-NL"/>
            </w:rPr>
            <w:t>e</w:t>
          </w:r>
          <w:r w:rsidRPr="00162C5E">
            <w:rPr>
              <w:lang w:val="nl-NL"/>
            </w:rPr>
            <w:t>,2</w:t>
          </w:r>
          <w:r w:rsidRPr="00162C5E">
            <w:rPr>
              <w:vertAlign w:val="superscript"/>
              <w:lang w:val="nl-NL"/>
            </w:rPr>
            <w:t>e</w:t>
          </w:r>
          <w:r w:rsidRPr="00162C5E">
            <w:rPr>
              <w:lang w:val="nl-NL"/>
            </w:rPr>
            <w:t>,3</w:t>
          </w:r>
          <w:r w:rsidRPr="00162C5E">
            <w:rPr>
              <w:vertAlign w:val="superscript"/>
              <w:lang w:val="nl-NL"/>
            </w:rPr>
            <w:t>e</w:t>
          </w:r>
          <w:r w:rsidRPr="00162C5E">
            <w:rPr>
              <w:lang w:val="nl-NL"/>
            </w:rPr>
            <w:t>, 4</w:t>
          </w:r>
          <w:r w:rsidRPr="00162C5E">
            <w:rPr>
              <w:vertAlign w:val="superscript"/>
              <w:lang w:val="nl-NL"/>
            </w:rPr>
            <w:t>e</w:t>
          </w:r>
          <w:r w:rsidRPr="00162C5E">
            <w:rPr>
              <w:lang w:val="nl-NL"/>
            </w:rPr>
            <w:t xml:space="preserve"> en 5</w:t>
          </w:r>
          <w:r w:rsidRPr="00162C5E">
            <w:rPr>
              <w:vertAlign w:val="superscript"/>
              <w:lang w:val="nl-NL"/>
            </w:rPr>
            <w:t>e</w:t>
          </w:r>
          <w:r w:rsidRPr="00162C5E">
            <w:rPr>
              <w:lang w:val="nl-NL"/>
            </w:rPr>
            <w:t xml:space="preserve"> leerjaar </w:t>
          </w:r>
          <w:r w:rsidRPr="00162C5E">
            <w:rPr>
              <w:lang w:val="nl-NL"/>
            </w:rPr>
            <w:tab/>
          </w:r>
          <w:r w:rsidRPr="00162C5E">
            <w:rPr>
              <w:lang w:val="nl-NL"/>
            </w:rPr>
            <w:tab/>
          </w:r>
          <w:r w:rsidRPr="00162C5E">
            <w:rPr>
              <w:lang w:val="nl-NL"/>
            </w:rPr>
            <w:tab/>
          </w:r>
          <w:r w:rsidRPr="00162C5E">
            <w:rPr>
              <w:lang w:val="nl-NL"/>
            </w:rPr>
            <w:tab/>
          </w:r>
          <w:r w:rsidRPr="00162C5E">
            <w:rPr>
              <w:lang w:val="nl-NL"/>
            </w:rPr>
            <w:tab/>
          </w:r>
          <w:r w:rsidRPr="00162C5E">
            <w:rPr>
              <w:lang w:val="nl-NL"/>
            </w:rPr>
            <w:tab/>
            <w:t>max. € 1,50</w:t>
          </w:r>
        </w:p>
        <w:p w14:paraId="44798F15" w14:textId="77777777"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r w:rsidRPr="00162C5E">
            <w:rPr>
              <w:lang w:val="nl-NL"/>
            </w:rPr>
            <w:t xml:space="preserve">     Lager onderwijs: 6</w:t>
          </w:r>
          <w:r w:rsidRPr="00162C5E">
            <w:rPr>
              <w:vertAlign w:val="superscript"/>
              <w:lang w:val="nl-NL"/>
            </w:rPr>
            <w:t>e</w:t>
          </w:r>
          <w:r w:rsidRPr="00162C5E">
            <w:rPr>
              <w:lang w:val="nl-NL"/>
            </w:rPr>
            <w:t xml:space="preserve"> leerjaar gratis, decretaal vastgelegd</w:t>
          </w:r>
        </w:p>
        <w:p w14:paraId="0672E4AF" w14:textId="77777777"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lang w:val="nl-NL"/>
            </w:rPr>
          </w:pPr>
          <w:r w:rsidRPr="00162C5E">
            <w:rPr>
              <w:lang w:val="nl-NL"/>
            </w:rPr>
            <w:t xml:space="preserve">De tarieven voor het Lago </w:t>
          </w:r>
          <w:proofErr w:type="spellStart"/>
          <w:r w:rsidRPr="00162C5E">
            <w:rPr>
              <w:lang w:val="nl-NL"/>
            </w:rPr>
            <w:t>Bloesembad</w:t>
          </w:r>
          <w:proofErr w:type="spellEnd"/>
          <w:r w:rsidRPr="00162C5E">
            <w:rPr>
              <w:lang w:val="nl-NL"/>
            </w:rPr>
            <w:t xml:space="preserve"> kunnen eenzijdig door de uitbater aangepast worden.</w:t>
          </w:r>
        </w:p>
        <w:p w14:paraId="00BBCF11" w14:textId="77777777"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p>
        <w:p w14:paraId="40036936" w14:textId="77777777"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r w:rsidRPr="00162C5E">
            <w:rPr>
              <w:b/>
              <w:u w:val="single"/>
              <w:lang w:val="nl-NL"/>
            </w:rPr>
            <w:t>Turn T-shirt</w:t>
          </w:r>
          <w:r w:rsidRPr="00162C5E">
            <w:rPr>
              <w:lang w:val="nl-NL"/>
            </w:rPr>
            <w:t xml:space="preserve">: </w:t>
          </w:r>
        </w:p>
        <w:p w14:paraId="5DE812A2" w14:textId="77777777"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r w:rsidRPr="00162C5E">
            <w:rPr>
              <w:lang w:val="nl-NL"/>
            </w:rPr>
            <w:t xml:space="preserve">     Enkel voor de lagere school.</w:t>
          </w:r>
          <w:r w:rsidRPr="00162C5E">
            <w:rPr>
              <w:lang w:val="nl-NL"/>
            </w:rPr>
            <w:tab/>
          </w:r>
          <w:r w:rsidRPr="00162C5E">
            <w:rPr>
              <w:lang w:val="nl-NL"/>
            </w:rPr>
            <w:tab/>
          </w:r>
          <w:r w:rsidRPr="00162C5E">
            <w:rPr>
              <w:lang w:val="nl-NL"/>
            </w:rPr>
            <w:tab/>
          </w:r>
          <w:r w:rsidRPr="00162C5E">
            <w:rPr>
              <w:lang w:val="nl-NL"/>
            </w:rPr>
            <w:tab/>
          </w:r>
          <w:r w:rsidRPr="00162C5E">
            <w:rPr>
              <w:lang w:val="nl-NL"/>
            </w:rPr>
            <w:tab/>
          </w:r>
          <w:r w:rsidRPr="00162C5E">
            <w:rPr>
              <w:lang w:val="nl-NL"/>
            </w:rPr>
            <w:tab/>
          </w:r>
          <w:r w:rsidRPr="00162C5E">
            <w:rPr>
              <w:lang w:val="nl-NL"/>
            </w:rPr>
            <w:tab/>
          </w:r>
          <w:r w:rsidRPr="00162C5E">
            <w:rPr>
              <w:lang w:val="nl-NL"/>
            </w:rPr>
            <w:tab/>
            <w:t>max. € 10</w:t>
          </w:r>
        </w:p>
        <w:p w14:paraId="12CC1DFA" w14:textId="77777777" w:rsidR="00162C5E" w:rsidRDefault="00162C5E" w:rsidP="00BE5FE7">
          <w:pPr>
            <w:pBdr>
              <w:top w:val="single" w:sz="4" w:space="1" w:color="auto"/>
              <w:left w:val="single" w:sz="4" w:space="4" w:color="auto"/>
              <w:bottom w:val="single" w:sz="4" w:space="1" w:color="auto"/>
              <w:right w:val="single" w:sz="4" w:space="4" w:color="auto"/>
            </w:pBdr>
            <w:rPr>
              <w:lang w:val="nl-NL"/>
            </w:rPr>
          </w:pPr>
          <w:r w:rsidRPr="00162C5E">
            <w:rPr>
              <w:lang w:val="nl-NL"/>
            </w:rPr>
            <w:t xml:space="preserve">     De leerlingen van het 1</w:t>
          </w:r>
          <w:r w:rsidRPr="00162C5E">
            <w:rPr>
              <w:vertAlign w:val="superscript"/>
              <w:lang w:val="nl-NL"/>
            </w:rPr>
            <w:t>e</w:t>
          </w:r>
          <w:r w:rsidRPr="00162C5E">
            <w:rPr>
              <w:lang w:val="nl-NL"/>
            </w:rPr>
            <w:t xml:space="preserve"> leerjaar en de nieuwkomers op school krijgen het turn T-shirt gratis</w:t>
          </w:r>
        </w:p>
        <w:p w14:paraId="7D9E4386" w14:textId="14263A94" w:rsidR="00162C5E" w:rsidRPr="00162C5E" w:rsidRDefault="00162C5E" w:rsidP="00BE5FE7">
          <w:pPr>
            <w:pBdr>
              <w:top w:val="single" w:sz="4" w:space="1" w:color="auto"/>
              <w:left w:val="single" w:sz="4" w:space="4" w:color="auto"/>
              <w:bottom w:val="single" w:sz="4" w:space="1" w:color="auto"/>
              <w:right w:val="single" w:sz="4" w:space="4" w:color="auto"/>
            </w:pBdr>
            <w:rPr>
              <w:lang w:val="nl-NL"/>
            </w:rPr>
          </w:pPr>
          <w:r>
            <w:rPr>
              <w:lang w:val="nl-NL"/>
            </w:rPr>
            <w:t xml:space="preserve">  </w:t>
          </w:r>
          <w:r w:rsidRPr="00162C5E">
            <w:rPr>
              <w:lang w:val="nl-NL"/>
            </w:rPr>
            <w:t xml:space="preserve"> </w:t>
          </w:r>
          <w:r>
            <w:rPr>
              <w:lang w:val="nl-NL"/>
            </w:rPr>
            <w:t xml:space="preserve">  </w:t>
          </w:r>
          <w:r w:rsidR="00E15489">
            <w:rPr>
              <w:lang w:val="nl-NL"/>
            </w:rPr>
            <w:t>door onze</w:t>
          </w:r>
          <w:r w:rsidRPr="00162C5E">
            <w:rPr>
              <w:lang w:val="nl-NL"/>
            </w:rPr>
            <w:t xml:space="preserve"> ouderraad aangeboden.</w:t>
          </w:r>
        </w:p>
        <w:p w14:paraId="3B9162D1" w14:textId="77777777"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p>
        <w:p w14:paraId="5388BE92" w14:textId="490D6F48"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r w:rsidRPr="00162C5E">
            <w:rPr>
              <w:b/>
              <w:u w:val="single"/>
              <w:lang w:val="nl-NL"/>
            </w:rPr>
            <w:t>Nog te bepalen activiteiten, diensten, materialen</w:t>
          </w:r>
          <w:r>
            <w:rPr>
              <w:lang w:val="nl-NL"/>
            </w:rPr>
            <w:t>:</w:t>
          </w:r>
          <w:r>
            <w:rPr>
              <w:lang w:val="nl-NL"/>
            </w:rPr>
            <w:tab/>
          </w:r>
          <w:r>
            <w:rPr>
              <w:lang w:val="nl-NL"/>
            </w:rPr>
            <w:tab/>
          </w:r>
          <w:r>
            <w:rPr>
              <w:lang w:val="nl-NL"/>
            </w:rPr>
            <w:tab/>
            <w:t xml:space="preserve">    </w:t>
          </w:r>
          <w:r w:rsidRPr="00162C5E">
            <w:rPr>
              <w:lang w:val="nl-NL"/>
            </w:rPr>
            <w:t>max. € 5</w:t>
          </w:r>
          <w:r w:rsidRPr="00162C5E">
            <w:rPr>
              <w:lang w:val="nl-NL"/>
            </w:rPr>
            <w:tab/>
            <w:t>max. € 5</w:t>
          </w:r>
        </w:p>
        <w:p w14:paraId="4003CE4A" w14:textId="77777777" w:rsidR="00162C5E" w:rsidRPr="00162C5E" w:rsidRDefault="00162C5E" w:rsidP="00BE5FE7">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p>
        <w:p w14:paraId="6D0DD242" w14:textId="77777777" w:rsidR="00162C5E" w:rsidRPr="00162C5E" w:rsidRDefault="00162C5E" w:rsidP="00BE5FE7">
          <w:pPr>
            <w:jc w:val="center"/>
            <w:rPr>
              <w:lang w:val="nl-NL"/>
            </w:rPr>
          </w:pPr>
          <w:r w:rsidRPr="00162C5E">
            <w:rPr>
              <w:lang w:val="nl-NL"/>
            </w:rPr>
            <w:t xml:space="preserve">Het maximumbedrag is steeds het bedrag dat we </w:t>
          </w:r>
          <w:r w:rsidRPr="00162C5E">
            <w:rPr>
              <w:u w:val="single"/>
              <w:lang w:val="nl-NL"/>
            </w:rPr>
            <w:t>per activiteit</w:t>
          </w:r>
          <w:r w:rsidRPr="00162C5E">
            <w:rPr>
              <w:lang w:val="nl-NL"/>
            </w:rPr>
            <w:t xml:space="preserve"> mogen vragen.</w:t>
          </w:r>
        </w:p>
        <w:p w14:paraId="464824F6" w14:textId="1C90548D" w:rsidR="00162C5E" w:rsidRDefault="00162C5E" w:rsidP="00BE5FE7">
          <w:pPr>
            <w:rPr>
              <w:lang w:val="nl-NL"/>
            </w:rPr>
          </w:pPr>
        </w:p>
        <w:p w14:paraId="68086AD4" w14:textId="55DDF2F6" w:rsidR="007F1763" w:rsidRDefault="007F1763" w:rsidP="00BE5FE7">
          <w:pPr>
            <w:rPr>
              <w:lang w:val="nl-NL"/>
            </w:rPr>
          </w:pPr>
        </w:p>
        <w:p w14:paraId="3EBEA5ED" w14:textId="69B268FD" w:rsidR="007F1763" w:rsidRDefault="007F1763" w:rsidP="00BE5FE7">
          <w:pPr>
            <w:rPr>
              <w:lang w:val="nl-NL"/>
            </w:rPr>
          </w:pPr>
        </w:p>
        <w:p w14:paraId="7C72ACDE" w14:textId="77777777" w:rsidR="007F1763" w:rsidRPr="00162C5E" w:rsidRDefault="007F1763" w:rsidP="00BE5FE7">
          <w:pPr>
            <w:rPr>
              <w:lang w:val="nl-NL"/>
            </w:rPr>
          </w:pPr>
        </w:p>
        <w:p w14:paraId="2D15E471" w14:textId="77777777" w:rsidR="00162C5E" w:rsidRPr="00162C5E" w:rsidRDefault="00162C5E" w:rsidP="00BE5FE7">
          <w:pPr>
            <w:rPr>
              <w:b/>
              <w:u w:val="single"/>
              <w:lang w:val="nl-NL"/>
            </w:rPr>
          </w:pPr>
          <w:r w:rsidRPr="00162C5E">
            <w:rPr>
              <w:b/>
              <w:u w:val="single"/>
              <w:lang w:val="nl-NL"/>
            </w:rPr>
            <w:lastRenderedPageBreak/>
            <w:t>Deze activiteiten, diensten of materialen biedt de school VRIJBLIJVEND aan.</w:t>
          </w:r>
        </w:p>
        <w:p w14:paraId="3BE9898F" w14:textId="56AE8650" w:rsidR="00162C5E" w:rsidRPr="00162C5E" w:rsidRDefault="00162C5E" w:rsidP="00BE5FE7">
          <w:pPr>
            <w:rPr>
              <w:lang w:val="nl-NL"/>
            </w:rPr>
          </w:pPr>
          <w:r w:rsidRPr="00162C5E">
            <w:rPr>
              <w:b/>
              <w:u w:val="single"/>
              <w:lang w:val="nl-NL"/>
            </w:rPr>
            <w:t>Voor- en naschoolse opvang</w:t>
          </w:r>
          <w:r w:rsidRPr="00162C5E">
            <w:rPr>
              <w:b/>
              <w:lang w:val="nl-NL"/>
            </w:rPr>
            <w:t>:</w:t>
          </w:r>
          <w:r w:rsidRPr="00162C5E">
            <w:rPr>
              <w:b/>
              <w:lang w:val="nl-NL"/>
            </w:rPr>
            <w:tab/>
          </w:r>
          <w:r w:rsidRPr="00162C5E">
            <w:rPr>
              <w:b/>
              <w:lang w:val="nl-NL"/>
            </w:rPr>
            <w:tab/>
          </w:r>
          <w:r w:rsidRPr="00162C5E">
            <w:rPr>
              <w:b/>
              <w:lang w:val="nl-NL"/>
            </w:rPr>
            <w:tab/>
          </w:r>
          <w:r w:rsidRPr="00162C5E">
            <w:rPr>
              <w:b/>
              <w:lang w:val="nl-NL"/>
            </w:rPr>
            <w:tab/>
          </w:r>
          <w:r w:rsidR="00E15489">
            <w:rPr>
              <w:b/>
              <w:lang w:val="nl-NL"/>
            </w:rPr>
            <w:t xml:space="preserve">            </w:t>
          </w:r>
          <w:r w:rsidRPr="00162C5E">
            <w:rPr>
              <w:lang w:val="nl-NL"/>
            </w:rPr>
            <w:t>€ 1,10 per begonnen halfuur</w:t>
          </w:r>
        </w:p>
        <w:p w14:paraId="094F09DF" w14:textId="77777777" w:rsidR="00162C5E" w:rsidRPr="00162C5E" w:rsidRDefault="00162C5E" w:rsidP="00BE5FE7">
          <w:pPr>
            <w:rPr>
              <w:lang w:val="nl-NL"/>
            </w:rPr>
          </w:pPr>
          <w:r w:rsidRPr="00162C5E">
            <w:rPr>
              <w:b/>
              <w:u w:val="single"/>
              <w:lang w:val="nl-NL"/>
            </w:rPr>
            <w:t>Warme middag (soep, hoofdgerecht, dessert)</w:t>
          </w:r>
          <w:r w:rsidRPr="00162C5E">
            <w:rPr>
              <w:lang w:val="nl-NL"/>
            </w:rPr>
            <w:t xml:space="preserve">: </w:t>
          </w:r>
          <w:r w:rsidRPr="00162C5E">
            <w:rPr>
              <w:lang w:val="nl-NL"/>
            </w:rPr>
            <w:tab/>
          </w:r>
          <w:r w:rsidRPr="00162C5E">
            <w:rPr>
              <w:lang w:val="nl-NL"/>
            </w:rPr>
            <w:tab/>
            <w:t>€ 4,50</w:t>
          </w:r>
        </w:p>
        <w:p w14:paraId="383A5819" w14:textId="77777777" w:rsidR="00162C5E" w:rsidRPr="00162C5E" w:rsidRDefault="00162C5E" w:rsidP="00BE5FE7">
          <w:pPr>
            <w:rPr>
              <w:lang w:val="nl-NL"/>
            </w:rPr>
          </w:pPr>
          <w:r w:rsidRPr="00162C5E">
            <w:rPr>
              <w:b/>
              <w:u w:val="single"/>
              <w:lang w:val="nl-NL"/>
            </w:rPr>
            <w:t>Soep</w:t>
          </w:r>
          <w:r w:rsidRPr="00162C5E">
            <w:rPr>
              <w:lang w:val="nl-NL"/>
            </w:rPr>
            <w:t xml:space="preserve">: </w:t>
          </w:r>
          <w:r w:rsidRPr="00162C5E">
            <w:rPr>
              <w:lang w:val="nl-NL"/>
            </w:rPr>
            <w:tab/>
          </w:r>
          <w:r w:rsidRPr="00162C5E">
            <w:rPr>
              <w:lang w:val="nl-NL"/>
            </w:rPr>
            <w:tab/>
          </w:r>
          <w:r w:rsidRPr="00162C5E">
            <w:rPr>
              <w:lang w:val="nl-NL"/>
            </w:rPr>
            <w:tab/>
          </w:r>
          <w:r w:rsidRPr="00162C5E">
            <w:rPr>
              <w:lang w:val="nl-NL"/>
            </w:rPr>
            <w:tab/>
          </w:r>
          <w:r w:rsidRPr="00162C5E">
            <w:rPr>
              <w:lang w:val="nl-NL"/>
            </w:rPr>
            <w:tab/>
          </w:r>
          <w:r w:rsidRPr="00162C5E">
            <w:rPr>
              <w:lang w:val="nl-NL"/>
            </w:rPr>
            <w:tab/>
          </w:r>
          <w:r w:rsidRPr="00162C5E">
            <w:rPr>
              <w:lang w:val="nl-NL"/>
            </w:rPr>
            <w:tab/>
          </w:r>
          <w:r w:rsidRPr="00162C5E">
            <w:rPr>
              <w:lang w:val="nl-NL"/>
            </w:rPr>
            <w:tab/>
            <w:t xml:space="preserve">€ 0,50 </w:t>
          </w:r>
        </w:p>
        <w:p w14:paraId="315297BE" w14:textId="77777777" w:rsidR="00162C5E" w:rsidRPr="00162C5E" w:rsidRDefault="00162C5E" w:rsidP="00BE5FE7">
          <w:pPr>
            <w:rPr>
              <w:lang w:val="nl-NL"/>
            </w:rPr>
          </w:pPr>
          <w:r w:rsidRPr="00162C5E">
            <w:rPr>
              <w:b/>
              <w:u w:val="single"/>
              <w:lang w:val="nl-NL"/>
            </w:rPr>
            <w:t>Fruitproject</w:t>
          </w:r>
          <w:r w:rsidRPr="00162C5E">
            <w:rPr>
              <w:b/>
              <w:lang w:val="nl-NL"/>
            </w:rPr>
            <w:t>:</w:t>
          </w:r>
          <w:r w:rsidRPr="00162C5E">
            <w:rPr>
              <w:lang w:val="nl-NL"/>
            </w:rPr>
            <w:tab/>
          </w:r>
          <w:r w:rsidRPr="00162C5E">
            <w:rPr>
              <w:lang w:val="nl-NL"/>
            </w:rPr>
            <w:tab/>
          </w:r>
          <w:r w:rsidRPr="00162C5E">
            <w:rPr>
              <w:lang w:val="nl-NL"/>
            </w:rPr>
            <w:tab/>
          </w:r>
          <w:r w:rsidRPr="00162C5E">
            <w:rPr>
              <w:lang w:val="nl-NL"/>
            </w:rPr>
            <w:tab/>
          </w:r>
          <w:r w:rsidRPr="00162C5E">
            <w:rPr>
              <w:lang w:val="nl-NL"/>
            </w:rPr>
            <w:tab/>
          </w:r>
          <w:r w:rsidRPr="00162C5E">
            <w:rPr>
              <w:lang w:val="nl-NL"/>
            </w:rPr>
            <w:tab/>
          </w:r>
          <w:r w:rsidRPr="00162C5E">
            <w:rPr>
              <w:lang w:val="nl-NL"/>
            </w:rPr>
            <w:tab/>
            <w:t>€ 8</w:t>
          </w:r>
        </w:p>
        <w:p w14:paraId="489413A3" w14:textId="77777777" w:rsidR="00162C5E" w:rsidRPr="00162C5E" w:rsidRDefault="00162C5E" w:rsidP="00BE5FE7">
          <w:pPr>
            <w:rPr>
              <w:lang w:val="nl-NL"/>
            </w:rPr>
          </w:pPr>
          <w:r w:rsidRPr="00162C5E">
            <w:rPr>
              <w:b/>
              <w:u w:val="single"/>
              <w:lang w:val="nl-NL"/>
            </w:rPr>
            <w:t>Nieuwjaarsbrieven</w:t>
          </w:r>
          <w:r w:rsidRPr="00162C5E">
            <w:rPr>
              <w:lang w:val="nl-NL"/>
            </w:rPr>
            <w:t>:</w:t>
          </w:r>
          <w:r w:rsidRPr="00162C5E">
            <w:rPr>
              <w:lang w:val="nl-NL"/>
            </w:rPr>
            <w:tab/>
          </w:r>
          <w:r w:rsidRPr="00162C5E">
            <w:rPr>
              <w:lang w:val="nl-NL"/>
            </w:rPr>
            <w:tab/>
          </w:r>
          <w:r w:rsidRPr="00162C5E">
            <w:rPr>
              <w:lang w:val="nl-NL"/>
            </w:rPr>
            <w:tab/>
          </w:r>
          <w:r w:rsidRPr="00162C5E">
            <w:rPr>
              <w:lang w:val="nl-NL"/>
            </w:rPr>
            <w:tab/>
          </w:r>
          <w:r w:rsidRPr="00162C5E">
            <w:rPr>
              <w:lang w:val="nl-NL"/>
            </w:rPr>
            <w:tab/>
          </w:r>
          <w:r w:rsidRPr="00162C5E">
            <w:rPr>
              <w:lang w:val="nl-NL"/>
            </w:rPr>
            <w:tab/>
            <w:t>€ 2</w:t>
          </w:r>
        </w:p>
        <w:p w14:paraId="73C23638" w14:textId="77777777" w:rsidR="00162C5E" w:rsidRPr="00162C5E" w:rsidRDefault="00162C5E" w:rsidP="00BE5FE7">
          <w:pPr>
            <w:rPr>
              <w:lang w:val="nl-NL"/>
            </w:rPr>
          </w:pPr>
          <w:r w:rsidRPr="00162C5E">
            <w:rPr>
              <w:b/>
              <w:u w:val="single"/>
              <w:lang w:val="nl-NL"/>
            </w:rPr>
            <w:t>Verjaardagboeken</w:t>
          </w:r>
          <w:r w:rsidRPr="00162C5E">
            <w:rPr>
              <w:lang w:val="nl-NL"/>
            </w:rPr>
            <w:t>:</w:t>
          </w:r>
          <w:r w:rsidRPr="00162C5E">
            <w:rPr>
              <w:lang w:val="nl-NL"/>
            </w:rPr>
            <w:tab/>
          </w:r>
          <w:r w:rsidRPr="00162C5E">
            <w:rPr>
              <w:lang w:val="nl-NL"/>
            </w:rPr>
            <w:tab/>
          </w:r>
          <w:r w:rsidRPr="00162C5E">
            <w:rPr>
              <w:lang w:val="nl-NL"/>
            </w:rPr>
            <w:tab/>
          </w:r>
          <w:r w:rsidRPr="00162C5E">
            <w:rPr>
              <w:lang w:val="nl-NL"/>
            </w:rPr>
            <w:tab/>
          </w:r>
          <w:r w:rsidRPr="00162C5E">
            <w:rPr>
              <w:lang w:val="nl-NL"/>
            </w:rPr>
            <w:tab/>
          </w:r>
          <w:r w:rsidRPr="00162C5E">
            <w:rPr>
              <w:lang w:val="nl-NL"/>
            </w:rPr>
            <w:tab/>
            <w:t>€ 8</w:t>
          </w:r>
        </w:p>
        <w:p w14:paraId="7CA6F2A8" w14:textId="77777777" w:rsidR="00162C5E" w:rsidRPr="00162C5E" w:rsidRDefault="00162C5E" w:rsidP="00BE5FE7">
          <w:pPr>
            <w:rPr>
              <w:lang w:val="nl-NL"/>
            </w:rPr>
          </w:pPr>
          <w:r w:rsidRPr="00162C5E">
            <w:rPr>
              <w:b/>
              <w:u w:val="single"/>
              <w:lang w:val="nl-NL"/>
            </w:rPr>
            <w:t>Schoolfotograaf</w:t>
          </w:r>
          <w:r w:rsidRPr="00162C5E">
            <w:rPr>
              <w:lang w:val="nl-NL"/>
            </w:rPr>
            <w:t>:</w:t>
          </w:r>
          <w:r w:rsidRPr="00162C5E">
            <w:rPr>
              <w:lang w:val="nl-NL"/>
            </w:rPr>
            <w:tab/>
          </w:r>
          <w:r w:rsidRPr="00162C5E">
            <w:rPr>
              <w:lang w:val="nl-NL"/>
            </w:rPr>
            <w:tab/>
          </w:r>
          <w:r w:rsidRPr="00162C5E">
            <w:rPr>
              <w:lang w:val="nl-NL"/>
            </w:rPr>
            <w:tab/>
          </w:r>
          <w:r w:rsidRPr="00162C5E">
            <w:rPr>
              <w:lang w:val="nl-NL"/>
            </w:rPr>
            <w:tab/>
          </w:r>
          <w:r w:rsidRPr="00162C5E">
            <w:rPr>
              <w:lang w:val="nl-NL"/>
            </w:rPr>
            <w:tab/>
          </w:r>
          <w:r w:rsidRPr="00162C5E">
            <w:rPr>
              <w:lang w:val="nl-NL"/>
            </w:rPr>
            <w:tab/>
            <w:t>€ 15</w:t>
          </w:r>
        </w:p>
        <w:p w14:paraId="2BB82206" w14:textId="77777777" w:rsidR="00162C5E" w:rsidRPr="00162C5E" w:rsidRDefault="00162C5E" w:rsidP="00BE5FE7">
          <w:pPr>
            <w:rPr>
              <w:lang w:val="nl-NL"/>
            </w:rPr>
          </w:pPr>
          <w:r w:rsidRPr="00162C5E">
            <w:rPr>
              <w:b/>
              <w:u w:val="single"/>
              <w:lang w:val="nl-NL"/>
            </w:rPr>
            <w:t>Vakantieblaadjes</w:t>
          </w:r>
          <w:r w:rsidRPr="00162C5E">
            <w:rPr>
              <w:lang w:val="nl-NL"/>
            </w:rPr>
            <w:t>:</w:t>
          </w:r>
          <w:r w:rsidRPr="00162C5E">
            <w:rPr>
              <w:lang w:val="nl-NL"/>
            </w:rPr>
            <w:tab/>
          </w:r>
          <w:r w:rsidRPr="00162C5E">
            <w:rPr>
              <w:lang w:val="nl-NL"/>
            </w:rPr>
            <w:tab/>
          </w:r>
          <w:r w:rsidRPr="00162C5E">
            <w:rPr>
              <w:lang w:val="nl-NL"/>
            </w:rPr>
            <w:tab/>
          </w:r>
          <w:r w:rsidRPr="00162C5E">
            <w:rPr>
              <w:lang w:val="nl-NL"/>
            </w:rPr>
            <w:tab/>
          </w:r>
          <w:r w:rsidRPr="00162C5E">
            <w:rPr>
              <w:lang w:val="nl-NL"/>
            </w:rPr>
            <w:tab/>
          </w:r>
          <w:r w:rsidRPr="00162C5E">
            <w:rPr>
              <w:lang w:val="nl-NL"/>
            </w:rPr>
            <w:tab/>
            <w:t>€ 7</w:t>
          </w:r>
        </w:p>
        <w:p w14:paraId="51FE17EC" w14:textId="4593D5FE" w:rsidR="00162C5E" w:rsidRDefault="00162C5E" w:rsidP="00BE5FE7">
          <w:pPr>
            <w:rPr>
              <w:lang w:val="nl-NL"/>
            </w:rPr>
          </w:pPr>
          <w:proofErr w:type="spellStart"/>
          <w:r w:rsidRPr="00162C5E">
            <w:rPr>
              <w:b/>
              <w:u w:val="single"/>
              <w:lang w:val="nl-NL"/>
            </w:rPr>
            <w:t>Bingel</w:t>
          </w:r>
          <w:proofErr w:type="spellEnd"/>
          <w:r w:rsidRPr="00162C5E">
            <w:rPr>
              <w:lang w:val="nl-NL"/>
            </w:rPr>
            <w:t>:</w:t>
          </w:r>
          <w:r w:rsidRPr="00162C5E">
            <w:rPr>
              <w:lang w:val="nl-NL"/>
            </w:rPr>
            <w:tab/>
          </w:r>
          <w:r w:rsidRPr="00162C5E">
            <w:rPr>
              <w:lang w:val="nl-NL"/>
            </w:rPr>
            <w:tab/>
          </w:r>
          <w:r w:rsidRPr="00162C5E">
            <w:rPr>
              <w:lang w:val="nl-NL"/>
            </w:rPr>
            <w:tab/>
          </w:r>
          <w:r w:rsidRPr="00162C5E">
            <w:rPr>
              <w:lang w:val="nl-NL"/>
            </w:rPr>
            <w:tab/>
          </w:r>
          <w:r w:rsidRPr="00162C5E">
            <w:rPr>
              <w:lang w:val="nl-NL"/>
            </w:rPr>
            <w:tab/>
          </w:r>
          <w:r w:rsidRPr="00162C5E">
            <w:rPr>
              <w:lang w:val="nl-NL"/>
            </w:rPr>
            <w:tab/>
          </w:r>
          <w:r w:rsidRPr="00162C5E">
            <w:rPr>
              <w:lang w:val="nl-NL"/>
            </w:rPr>
            <w:tab/>
          </w:r>
          <w:r w:rsidRPr="00162C5E">
            <w:rPr>
              <w:lang w:val="nl-NL"/>
            </w:rPr>
            <w:tab/>
            <w:t>€ 12</w:t>
          </w:r>
        </w:p>
        <w:p w14:paraId="538538AE" w14:textId="77777777" w:rsidR="006A5210" w:rsidRDefault="006A5210" w:rsidP="00BE5FE7">
          <w:pPr>
            <w:rPr>
              <w:lang w:val="nl-NL"/>
            </w:rPr>
          </w:pPr>
        </w:p>
        <w:p w14:paraId="250852D0" w14:textId="77777777" w:rsidR="006A5210" w:rsidRPr="00376BCC" w:rsidRDefault="006A5210" w:rsidP="00BE5FE7">
          <w:pPr>
            <w:jc w:val="center"/>
            <w:rPr>
              <w:rFonts w:cs="Arial"/>
              <w:b/>
              <w:sz w:val="24"/>
              <w:szCs w:val="24"/>
            </w:rPr>
          </w:pPr>
          <w:r w:rsidRPr="00376BCC">
            <w:rPr>
              <w:rFonts w:cs="Arial"/>
              <w:b/>
              <w:sz w:val="24"/>
              <w:szCs w:val="24"/>
            </w:rPr>
            <w:t xml:space="preserve">KABOKKIO: </w:t>
          </w:r>
          <w:r w:rsidRPr="00376BCC">
            <w:rPr>
              <w:rFonts w:cs="Arial"/>
              <w:b/>
              <w:color w:val="FF0000"/>
              <w:sz w:val="24"/>
              <w:szCs w:val="24"/>
            </w:rPr>
            <w:t>Ka</w:t>
          </w:r>
          <w:r w:rsidRPr="00376BCC">
            <w:rPr>
              <w:rFonts w:cs="Arial"/>
              <w:b/>
              <w:sz w:val="24"/>
              <w:szCs w:val="24"/>
            </w:rPr>
            <w:t xml:space="preserve">tholiek </w:t>
          </w:r>
          <w:r w:rsidRPr="00376BCC">
            <w:rPr>
              <w:rFonts w:cs="Arial"/>
              <w:b/>
              <w:color w:val="FF0000"/>
              <w:sz w:val="24"/>
              <w:szCs w:val="24"/>
            </w:rPr>
            <w:t>B</w:t>
          </w:r>
          <w:r w:rsidRPr="00376BCC">
            <w:rPr>
              <w:rFonts w:cs="Arial"/>
              <w:b/>
              <w:sz w:val="24"/>
              <w:szCs w:val="24"/>
            </w:rPr>
            <w:t>asis</w:t>
          </w:r>
          <w:r w:rsidRPr="00376BCC">
            <w:rPr>
              <w:rFonts w:cs="Arial"/>
              <w:b/>
              <w:color w:val="FF0000"/>
              <w:sz w:val="24"/>
              <w:szCs w:val="24"/>
            </w:rPr>
            <w:t>o</w:t>
          </w:r>
          <w:r w:rsidRPr="00376BCC">
            <w:rPr>
              <w:rFonts w:cs="Arial"/>
              <w:b/>
              <w:sz w:val="24"/>
              <w:szCs w:val="24"/>
            </w:rPr>
            <w:t xml:space="preserve">nderwijs </w:t>
          </w:r>
          <w:r w:rsidRPr="00376BCC">
            <w:rPr>
              <w:rFonts w:cs="Arial"/>
              <w:b/>
              <w:color w:val="FF0000"/>
              <w:sz w:val="24"/>
              <w:szCs w:val="24"/>
            </w:rPr>
            <w:t>k</w:t>
          </w:r>
          <w:r w:rsidRPr="00376BCC">
            <w:rPr>
              <w:rFonts w:cs="Arial"/>
              <w:b/>
              <w:sz w:val="24"/>
              <w:szCs w:val="24"/>
            </w:rPr>
            <w:t xml:space="preserve">walitatieve </w:t>
          </w:r>
          <w:r w:rsidRPr="00376BCC">
            <w:rPr>
              <w:rFonts w:cs="Arial"/>
              <w:b/>
              <w:color w:val="FF0000"/>
              <w:sz w:val="24"/>
              <w:szCs w:val="24"/>
            </w:rPr>
            <w:t>ki</w:t>
          </w:r>
          <w:r w:rsidRPr="00376BCC">
            <w:rPr>
              <w:rFonts w:cs="Arial"/>
              <w:b/>
              <w:sz w:val="24"/>
              <w:szCs w:val="24"/>
            </w:rPr>
            <w:t>nder</w:t>
          </w:r>
          <w:r w:rsidRPr="00376BCC">
            <w:rPr>
              <w:rFonts w:cs="Arial"/>
              <w:b/>
              <w:color w:val="FF0000"/>
              <w:sz w:val="24"/>
              <w:szCs w:val="24"/>
            </w:rPr>
            <w:t>o</w:t>
          </w:r>
          <w:r w:rsidRPr="00376BCC">
            <w:rPr>
              <w:rFonts w:cs="Arial"/>
              <w:b/>
              <w:sz w:val="24"/>
              <w:szCs w:val="24"/>
            </w:rPr>
            <w:t>pvang</w:t>
          </w:r>
        </w:p>
        <w:p w14:paraId="4B5DBACC" w14:textId="77777777" w:rsidR="006A5210" w:rsidRPr="00376BCC" w:rsidRDefault="006A5210" w:rsidP="00BE5FE7">
          <w:pPr>
            <w:rPr>
              <w:rFonts w:cs="Arial"/>
            </w:rPr>
          </w:pPr>
          <w:r w:rsidRPr="00376BCC">
            <w:rPr>
              <w:rFonts w:cs="Arial"/>
              <w:b/>
            </w:rPr>
            <w:t>Voor – en naschoolse opvang:</w:t>
          </w:r>
          <w:r w:rsidRPr="00376BCC">
            <w:rPr>
              <w:rFonts w:cs="Arial"/>
            </w:rPr>
            <w:t xml:space="preserve"> </w:t>
          </w:r>
        </w:p>
        <w:p w14:paraId="65D3F7A7" w14:textId="77777777" w:rsidR="006A5210" w:rsidRPr="00376BCC" w:rsidRDefault="006A5210" w:rsidP="006C723B">
          <w:pPr>
            <w:pStyle w:val="Lijstalinea"/>
            <w:numPr>
              <w:ilvl w:val="0"/>
              <w:numId w:val="18"/>
            </w:numPr>
            <w:spacing w:after="200" w:line="259" w:lineRule="auto"/>
            <w:outlineLvl w:val="9"/>
            <w:rPr>
              <w:rFonts w:cs="Arial"/>
            </w:rPr>
          </w:pPr>
          <w:r w:rsidRPr="00376BCC">
            <w:rPr>
              <w:rFonts w:cs="Arial"/>
            </w:rPr>
            <w:t xml:space="preserve">U betaalt € 1,10 per begonnen half uur. Vanaf het tweede kind krijgt u 25% korting indien uw kinderen gelijktijdig in de opvang blijven. </w:t>
          </w:r>
        </w:p>
        <w:p w14:paraId="0FD0AFD1" w14:textId="77777777" w:rsidR="006A5210" w:rsidRPr="00376BCC" w:rsidRDefault="006A5210" w:rsidP="006C723B">
          <w:pPr>
            <w:pStyle w:val="Lijstalinea"/>
            <w:numPr>
              <w:ilvl w:val="0"/>
              <w:numId w:val="18"/>
            </w:numPr>
            <w:spacing w:after="200" w:line="259" w:lineRule="auto"/>
            <w:outlineLvl w:val="9"/>
            <w:rPr>
              <w:rFonts w:cs="Arial"/>
            </w:rPr>
          </w:pPr>
          <w:r w:rsidRPr="00376BCC">
            <w:rPr>
              <w:rFonts w:cs="Arial"/>
            </w:rPr>
            <w:t xml:space="preserve">Alle kinderen die van de betalende opvang genieten, zijn verplicht om te scannen bij aankomst en vertrek. Indien we meermaals merken dat uw kind niet scant, rekenen we het maximum aantal eenheden aan van betreffende opvangperiode. </w:t>
          </w:r>
        </w:p>
        <w:p w14:paraId="53F598DA" w14:textId="77777777" w:rsidR="006A5210" w:rsidRPr="00376BCC" w:rsidRDefault="006A5210" w:rsidP="006C723B">
          <w:pPr>
            <w:pStyle w:val="Lijstalinea"/>
            <w:numPr>
              <w:ilvl w:val="0"/>
              <w:numId w:val="18"/>
            </w:numPr>
            <w:spacing w:after="200" w:line="259" w:lineRule="auto"/>
            <w:outlineLvl w:val="9"/>
            <w:rPr>
              <w:rFonts w:cs="Arial"/>
            </w:rPr>
          </w:pPr>
          <w:r w:rsidRPr="00376BCC">
            <w:rPr>
              <w:rFonts w:cs="Arial"/>
            </w:rPr>
            <w:t xml:space="preserve">Op bovenstaande geldt de volgende uitzondering: kinderen die na een les van het educatief aanbod (Frans, techniek en wetenschappen, sportsnacks…) en/of de huiswerkbegeleiding DADELIJK naar huis gaan, moeten NIET scannen. </w:t>
          </w:r>
        </w:p>
        <w:p w14:paraId="0FF5B851" w14:textId="77777777" w:rsidR="006A5210" w:rsidRPr="00376BCC" w:rsidRDefault="006A5210" w:rsidP="006C723B">
          <w:pPr>
            <w:pStyle w:val="Lijstalinea"/>
            <w:numPr>
              <w:ilvl w:val="0"/>
              <w:numId w:val="18"/>
            </w:numPr>
            <w:spacing w:after="200" w:line="259" w:lineRule="auto"/>
            <w:outlineLvl w:val="9"/>
            <w:rPr>
              <w:rFonts w:cs="Arial"/>
            </w:rPr>
          </w:pPr>
          <w:r w:rsidRPr="00376BCC">
            <w:rPr>
              <w:rFonts w:cs="Arial"/>
            </w:rPr>
            <w:t xml:space="preserve">Een badge wordt eenmalig gratis bezorgd aan de kinderen die gebruik maken van de voor-en naschoolse opvang. Deze badge blijft geldig gedurende de volledige schoolloopbaan van uw kind. Een nieuwe </w:t>
          </w:r>
          <w:r>
            <w:rPr>
              <w:rFonts w:cs="Arial"/>
            </w:rPr>
            <w:t>badge (bv. bij verlies) kost  €</w:t>
          </w:r>
          <w:r w:rsidRPr="00376BCC">
            <w:rPr>
              <w:rFonts w:cs="Arial"/>
            </w:rPr>
            <w:t>1.</w:t>
          </w:r>
        </w:p>
        <w:p w14:paraId="60ACBC16" w14:textId="77777777" w:rsidR="006A5210" w:rsidRDefault="006A5210" w:rsidP="006C723B">
          <w:pPr>
            <w:pStyle w:val="Lijstalinea"/>
            <w:numPr>
              <w:ilvl w:val="0"/>
              <w:numId w:val="18"/>
            </w:numPr>
            <w:spacing w:after="200" w:line="259" w:lineRule="auto"/>
            <w:outlineLvl w:val="9"/>
            <w:rPr>
              <w:rFonts w:cs="Arial"/>
            </w:rPr>
          </w:pPr>
          <w:r w:rsidRPr="00376BCC">
            <w:rPr>
              <w:rFonts w:cs="Arial"/>
            </w:rPr>
            <w:t>Per maand / of twee opeenvolgende maanden ontvangt u een factuur van Kabokkio. U vindt bij deze factuur een detail. Op deze detail staan de eenheden vermeld die uw kind in de opvang verbleef gedurende een week. We verwachten dat die rekening op tijd en volledig wordt betaald.</w:t>
          </w:r>
        </w:p>
        <w:p w14:paraId="5DB88ED4" w14:textId="77777777" w:rsidR="006A5210" w:rsidRPr="00376BCC" w:rsidRDefault="006A5210" w:rsidP="00BE5FE7">
          <w:pPr>
            <w:pStyle w:val="Lijstalinea"/>
            <w:numPr>
              <w:ilvl w:val="0"/>
              <w:numId w:val="0"/>
            </w:numPr>
            <w:spacing w:after="200" w:line="259" w:lineRule="auto"/>
            <w:ind w:left="720"/>
            <w:outlineLvl w:val="9"/>
            <w:rPr>
              <w:rFonts w:cs="Arial"/>
            </w:rPr>
          </w:pPr>
          <w:r w:rsidRPr="00376BCC">
            <w:rPr>
              <w:rFonts w:cs="Arial"/>
            </w:rPr>
            <w:t xml:space="preserve"> </w:t>
          </w:r>
        </w:p>
        <w:p w14:paraId="0C4C3801" w14:textId="5E0F37C3" w:rsidR="006A5210" w:rsidRPr="00376BCC" w:rsidRDefault="006A5210" w:rsidP="00BE5FE7">
          <w:pPr>
            <w:pStyle w:val="Lijstalinea"/>
            <w:numPr>
              <w:ilvl w:val="0"/>
              <w:numId w:val="0"/>
            </w:numPr>
            <w:spacing w:after="200"/>
            <w:ind w:left="360"/>
            <w:rPr>
              <w:rFonts w:cs="Arial"/>
            </w:rPr>
          </w:pPr>
          <w:r>
            <w:rPr>
              <w:rFonts w:cs="Arial"/>
            </w:rPr>
            <w:t xml:space="preserve"> </w:t>
          </w:r>
          <w:r>
            <w:rPr>
              <w:rFonts w:cs="Arial"/>
            </w:rPr>
            <w:tab/>
          </w:r>
          <w:r w:rsidRPr="00376BCC">
            <w:rPr>
              <w:rFonts w:cs="Arial"/>
            </w:rPr>
            <w:t xml:space="preserve">Voorbeeld van een detail: </w:t>
          </w:r>
        </w:p>
        <w:p w14:paraId="630D41CC" w14:textId="77777777" w:rsidR="006A5210" w:rsidRPr="00376BCC" w:rsidRDefault="006A5210" w:rsidP="00BE5FE7">
          <w:pPr>
            <w:ind w:left="708"/>
            <w:rPr>
              <w:rFonts w:cs="Arial"/>
            </w:rPr>
          </w:pPr>
          <w:r w:rsidRPr="00376BCC">
            <w:rPr>
              <w:rFonts w:cs="Arial"/>
            </w:rPr>
            <w:t>Code</w:t>
          </w:r>
          <w:r w:rsidRPr="00376BCC">
            <w:rPr>
              <w:rFonts w:cs="Arial"/>
            </w:rPr>
            <w:tab/>
          </w:r>
          <w:r w:rsidRPr="00376BCC">
            <w:rPr>
              <w:rFonts w:cs="Arial"/>
            </w:rPr>
            <w:tab/>
            <w:t>Omschrijving</w:t>
          </w:r>
          <w:r w:rsidRPr="00376BCC">
            <w:rPr>
              <w:rFonts w:cs="Arial"/>
            </w:rPr>
            <w:tab/>
          </w:r>
          <w:r w:rsidRPr="00376BCC">
            <w:rPr>
              <w:rFonts w:cs="Arial"/>
            </w:rPr>
            <w:tab/>
            <w:t>Aantal</w:t>
          </w:r>
          <w:r w:rsidRPr="00376BCC">
            <w:rPr>
              <w:rFonts w:cs="Arial"/>
            </w:rPr>
            <w:tab/>
          </w:r>
          <w:r w:rsidRPr="00376BCC">
            <w:rPr>
              <w:rFonts w:cs="Arial"/>
            </w:rPr>
            <w:tab/>
          </w:r>
          <w:proofErr w:type="spellStart"/>
          <w:r w:rsidRPr="00376BCC">
            <w:rPr>
              <w:rFonts w:cs="Arial"/>
            </w:rPr>
            <w:t>EenhPrijs</w:t>
          </w:r>
          <w:proofErr w:type="spellEnd"/>
          <w:r w:rsidRPr="00376BCC">
            <w:rPr>
              <w:rFonts w:cs="Arial"/>
            </w:rPr>
            <w:tab/>
            <w:t>%</w:t>
          </w:r>
          <w:r w:rsidRPr="00376BCC">
            <w:rPr>
              <w:rFonts w:cs="Arial"/>
            </w:rPr>
            <w:tab/>
            <w:t xml:space="preserve">Totaal </w:t>
          </w:r>
        </w:p>
        <w:p w14:paraId="0EA21B3C" w14:textId="77777777" w:rsidR="006A5210" w:rsidRPr="00376BCC" w:rsidRDefault="006A5210" w:rsidP="00BE5FE7">
          <w:pPr>
            <w:ind w:left="708"/>
            <w:rPr>
              <w:rFonts w:cs="Arial"/>
            </w:rPr>
          </w:pPr>
          <w:r w:rsidRPr="00376BCC">
            <w:rPr>
              <w:rFonts w:cs="Arial"/>
            </w:rPr>
            <w:t xml:space="preserve">OPVHH0623 </w:t>
          </w:r>
          <w:r w:rsidRPr="00376BCC">
            <w:rPr>
              <w:rFonts w:cs="Arial"/>
            </w:rPr>
            <w:tab/>
            <w:t xml:space="preserve">Opvang juni </w:t>
          </w:r>
          <w:r w:rsidRPr="00376BCC">
            <w:rPr>
              <w:rFonts w:cs="Arial"/>
            </w:rPr>
            <w:tab/>
          </w:r>
          <w:r w:rsidRPr="00376BCC">
            <w:rPr>
              <w:rFonts w:cs="Arial"/>
            </w:rPr>
            <w:tab/>
            <w:t xml:space="preserve">12 </w:t>
          </w:r>
          <w:r w:rsidRPr="00376BCC">
            <w:rPr>
              <w:rFonts w:cs="Arial"/>
            </w:rPr>
            <w:tab/>
          </w:r>
          <w:r w:rsidRPr="00376BCC">
            <w:rPr>
              <w:rFonts w:cs="Arial"/>
            </w:rPr>
            <w:tab/>
            <w:t xml:space="preserve">€ 1,10 </w:t>
          </w:r>
          <w:r w:rsidRPr="00376BCC">
            <w:rPr>
              <w:rFonts w:cs="Arial"/>
            </w:rPr>
            <w:tab/>
          </w:r>
          <w:r w:rsidRPr="00376BCC">
            <w:rPr>
              <w:rFonts w:cs="Arial"/>
            </w:rPr>
            <w:tab/>
            <w:t xml:space="preserve">0 </w:t>
          </w:r>
          <w:r w:rsidRPr="00376BCC">
            <w:rPr>
              <w:rFonts w:cs="Arial"/>
            </w:rPr>
            <w:tab/>
            <w:t>€ 13,20</w:t>
          </w:r>
        </w:p>
        <w:p w14:paraId="7BFB8464" w14:textId="77777777" w:rsidR="006A5210" w:rsidRPr="00376BCC" w:rsidRDefault="006A5210" w:rsidP="00BE5FE7">
          <w:pPr>
            <w:ind w:left="708"/>
            <w:rPr>
              <w:rFonts w:cs="Arial"/>
            </w:rPr>
          </w:pPr>
          <w:r w:rsidRPr="00376BCC">
            <w:rPr>
              <w:rFonts w:cs="Arial"/>
            </w:rPr>
            <w:t xml:space="preserve">OPVHH0624 </w:t>
          </w:r>
          <w:r w:rsidRPr="00376BCC">
            <w:rPr>
              <w:rFonts w:cs="Arial"/>
            </w:rPr>
            <w:tab/>
            <w:t xml:space="preserve">Opvang juni </w:t>
          </w:r>
          <w:r w:rsidRPr="00376BCC">
            <w:rPr>
              <w:rFonts w:cs="Arial"/>
            </w:rPr>
            <w:tab/>
          </w:r>
          <w:r w:rsidRPr="00376BCC">
            <w:rPr>
              <w:rFonts w:cs="Arial"/>
            </w:rPr>
            <w:tab/>
            <w:t xml:space="preserve">6 </w:t>
          </w:r>
          <w:r w:rsidRPr="00376BCC">
            <w:rPr>
              <w:rFonts w:cs="Arial"/>
            </w:rPr>
            <w:tab/>
          </w:r>
          <w:r w:rsidRPr="00376BCC">
            <w:rPr>
              <w:rFonts w:cs="Arial"/>
            </w:rPr>
            <w:tab/>
            <w:t xml:space="preserve">€ 1,10 </w:t>
          </w:r>
          <w:r w:rsidRPr="00376BCC">
            <w:rPr>
              <w:rFonts w:cs="Arial"/>
            </w:rPr>
            <w:tab/>
          </w:r>
          <w:r w:rsidRPr="00376BCC">
            <w:rPr>
              <w:rFonts w:cs="Arial"/>
            </w:rPr>
            <w:tab/>
            <w:t xml:space="preserve">0 </w:t>
          </w:r>
          <w:r w:rsidRPr="00376BCC">
            <w:rPr>
              <w:rFonts w:cs="Arial"/>
            </w:rPr>
            <w:tab/>
            <w:t>€ 6,60</w:t>
          </w:r>
        </w:p>
        <w:p w14:paraId="7B12E7FC" w14:textId="77777777" w:rsidR="006A5210" w:rsidRPr="00376BCC" w:rsidRDefault="006A5210" w:rsidP="00BE5FE7">
          <w:pPr>
            <w:ind w:left="708"/>
            <w:rPr>
              <w:rFonts w:cs="Arial"/>
            </w:rPr>
          </w:pPr>
          <w:r w:rsidRPr="00376BCC">
            <w:rPr>
              <w:rFonts w:cs="Arial"/>
            </w:rPr>
            <w:t xml:space="preserve">OPVHH0625 </w:t>
          </w:r>
          <w:r w:rsidRPr="00376BCC">
            <w:rPr>
              <w:rFonts w:cs="Arial"/>
            </w:rPr>
            <w:tab/>
            <w:t xml:space="preserve">Opvang juni </w:t>
          </w:r>
          <w:r w:rsidRPr="00376BCC">
            <w:rPr>
              <w:rFonts w:cs="Arial"/>
            </w:rPr>
            <w:tab/>
          </w:r>
          <w:r w:rsidRPr="00376BCC">
            <w:rPr>
              <w:rFonts w:cs="Arial"/>
            </w:rPr>
            <w:tab/>
            <w:t xml:space="preserve">14 </w:t>
          </w:r>
          <w:r w:rsidRPr="00376BCC">
            <w:rPr>
              <w:rFonts w:cs="Arial"/>
            </w:rPr>
            <w:tab/>
          </w:r>
          <w:r w:rsidRPr="00376BCC">
            <w:rPr>
              <w:rFonts w:cs="Arial"/>
            </w:rPr>
            <w:tab/>
            <w:t xml:space="preserve">€ 1,10 </w:t>
          </w:r>
          <w:r w:rsidRPr="00376BCC">
            <w:rPr>
              <w:rFonts w:cs="Arial"/>
            </w:rPr>
            <w:tab/>
          </w:r>
          <w:r w:rsidRPr="00376BCC">
            <w:rPr>
              <w:rFonts w:cs="Arial"/>
            </w:rPr>
            <w:tab/>
            <w:t xml:space="preserve">0 </w:t>
          </w:r>
          <w:r w:rsidRPr="00376BCC">
            <w:rPr>
              <w:rFonts w:cs="Arial"/>
            </w:rPr>
            <w:tab/>
            <w:t>€ 15,40</w:t>
          </w:r>
        </w:p>
        <w:p w14:paraId="1F5AB1E6" w14:textId="75C40CF9" w:rsidR="006A5210" w:rsidRDefault="006A5210" w:rsidP="00BE5FE7">
          <w:pPr>
            <w:ind w:left="3540" w:firstLine="708"/>
            <w:rPr>
              <w:rFonts w:cs="Arial"/>
            </w:rPr>
          </w:pPr>
          <w:r w:rsidRPr="00376BCC">
            <w:rPr>
              <w:rFonts w:cs="Arial"/>
            </w:rPr>
            <w:t xml:space="preserve">32 </w:t>
          </w:r>
          <w:r w:rsidRPr="00376BCC">
            <w:rPr>
              <w:rFonts w:cs="Arial"/>
            </w:rPr>
            <w:tab/>
          </w:r>
          <w:r w:rsidRPr="00376BCC">
            <w:rPr>
              <w:rFonts w:cs="Arial"/>
            </w:rPr>
            <w:tab/>
          </w:r>
          <w:r w:rsidRPr="00376BCC">
            <w:rPr>
              <w:rFonts w:cs="Arial"/>
            </w:rPr>
            <w:tab/>
          </w:r>
          <w:r w:rsidRPr="00376BCC">
            <w:rPr>
              <w:rFonts w:cs="Arial"/>
            </w:rPr>
            <w:tab/>
            <w:t>Totaal: € 35,20</w:t>
          </w:r>
        </w:p>
        <w:p w14:paraId="7D3295A7" w14:textId="23290718" w:rsidR="007F1763" w:rsidRDefault="007F1763" w:rsidP="00BE5FE7">
          <w:pPr>
            <w:ind w:left="3540" w:firstLine="708"/>
            <w:rPr>
              <w:rFonts w:cs="Arial"/>
            </w:rPr>
          </w:pPr>
        </w:p>
        <w:p w14:paraId="7801DEFC" w14:textId="6ABE2967" w:rsidR="007F1763" w:rsidRDefault="007F1763" w:rsidP="00BE5FE7">
          <w:pPr>
            <w:ind w:left="3540" w:firstLine="708"/>
            <w:rPr>
              <w:rFonts w:cs="Arial"/>
            </w:rPr>
          </w:pPr>
        </w:p>
        <w:p w14:paraId="75678810" w14:textId="77777777" w:rsidR="006A5210" w:rsidRPr="00376BCC" w:rsidRDefault="006A5210" w:rsidP="00BE5FE7">
          <w:pPr>
            <w:ind w:left="708"/>
            <w:rPr>
              <w:rFonts w:cs="Arial"/>
            </w:rPr>
          </w:pPr>
          <w:r w:rsidRPr="00376BCC">
            <w:rPr>
              <w:rFonts w:cs="Arial"/>
            </w:rPr>
            <w:lastRenderedPageBreak/>
            <w:t xml:space="preserve">In dit voorbeeld werden 3 weken in juni gefactureerd. De code wijst op de nummer van de week binnen het facturatiesysteem. In week 1 worden 12 eenheden aangerekend: Een eenheid is steeds een </w:t>
          </w:r>
          <w:r w:rsidRPr="00376BCC">
            <w:rPr>
              <w:rFonts w:cs="Arial"/>
              <w:b/>
            </w:rPr>
            <w:t xml:space="preserve">begonnen half uur </w:t>
          </w:r>
          <w:r w:rsidRPr="00376BCC">
            <w:rPr>
              <w:rFonts w:cs="Arial"/>
            </w:rPr>
            <w:t>binnen de opvangperiode</w:t>
          </w:r>
          <w:r w:rsidRPr="00376BCC">
            <w:rPr>
              <w:rFonts w:cs="Arial"/>
              <w:b/>
            </w:rPr>
            <w:t xml:space="preserve">. </w:t>
          </w:r>
          <w:r w:rsidRPr="00376BCC">
            <w:rPr>
              <w:rFonts w:cs="Arial"/>
            </w:rPr>
            <w:t>De prijs is € 1,</w:t>
          </w:r>
          <w:r>
            <w:rPr>
              <w:rFonts w:cs="Arial"/>
            </w:rPr>
            <w:t>10 per begonnen eenheid.</w:t>
          </w:r>
          <w:r w:rsidRPr="00376BCC">
            <w:rPr>
              <w:rFonts w:cs="Arial"/>
            </w:rPr>
            <w:t xml:space="preserve"> Het kind heeft geen korting : 0 %, dus het totaal van week 1 = 12 x € 1,10 =    € 13,20.  </w:t>
          </w:r>
        </w:p>
        <w:p w14:paraId="1FDBC0E8" w14:textId="77777777" w:rsidR="006A5210" w:rsidRPr="00376BCC" w:rsidRDefault="006A5210" w:rsidP="006C723B">
          <w:pPr>
            <w:pStyle w:val="Lijstalinea"/>
            <w:numPr>
              <w:ilvl w:val="0"/>
              <w:numId w:val="18"/>
            </w:numPr>
            <w:spacing w:after="200" w:line="259" w:lineRule="auto"/>
            <w:outlineLvl w:val="9"/>
            <w:rPr>
              <w:rFonts w:cs="Arial"/>
            </w:rPr>
          </w:pPr>
          <w:r w:rsidRPr="00376BCC">
            <w:rPr>
              <w:rFonts w:cs="Arial"/>
            </w:rPr>
            <w:t xml:space="preserve">De ouders zijn zelf verantwoordelijk voor hun kinderen indien ze deze alleen aan de schoolpoort laten wachten tot de betalende opvang ten einde is. </w:t>
          </w:r>
        </w:p>
        <w:p w14:paraId="4C8437C2" w14:textId="77777777" w:rsidR="006A5210" w:rsidRPr="00376BCC" w:rsidRDefault="006A5210" w:rsidP="00BE5FE7">
          <w:pPr>
            <w:rPr>
              <w:rFonts w:cs="Arial"/>
            </w:rPr>
          </w:pPr>
          <w:r w:rsidRPr="00376BCC">
            <w:rPr>
              <w:rFonts w:cs="Arial"/>
              <w:b/>
            </w:rPr>
            <w:t>Educatief aanbod en vakantiebreaks:</w:t>
          </w:r>
          <w:r w:rsidRPr="00376BCC">
            <w:rPr>
              <w:rFonts w:cs="Arial"/>
            </w:rPr>
            <w:t xml:space="preserve"> </w:t>
          </w:r>
        </w:p>
        <w:p w14:paraId="075BDF27" w14:textId="77777777" w:rsidR="006A5210" w:rsidRPr="00376BCC" w:rsidRDefault="006A5210" w:rsidP="006C723B">
          <w:pPr>
            <w:pStyle w:val="Lijstalinea"/>
            <w:numPr>
              <w:ilvl w:val="0"/>
              <w:numId w:val="19"/>
            </w:numPr>
            <w:spacing w:after="200" w:line="259" w:lineRule="auto"/>
            <w:outlineLvl w:val="9"/>
            <w:rPr>
              <w:rFonts w:cs="Arial"/>
            </w:rPr>
          </w:pPr>
          <w:r w:rsidRPr="00376BCC">
            <w:rPr>
              <w:rFonts w:cs="Arial"/>
            </w:rPr>
            <w:t>U heeft de mogelijkheid uw kind(eren) in te schrijven voor het educatief aanbod en/of de vakantiebreaks.</w:t>
          </w:r>
        </w:p>
        <w:p w14:paraId="6A8C8E31" w14:textId="77777777" w:rsidR="006A5210" w:rsidRPr="00376BCC" w:rsidRDefault="006A5210" w:rsidP="006C723B">
          <w:pPr>
            <w:pStyle w:val="Lijstalinea"/>
            <w:numPr>
              <w:ilvl w:val="0"/>
              <w:numId w:val="19"/>
            </w:numPr>
            <w:spacing w:after="200" w:line="259" w:lineRule="auto"/>
            <w:outlineLvl w:val="9"/>
            <w:rPr>
              <w:rFonts w:cs="Arial"/>
            </w:rPr>
          </w:pPr>
          <w:r w:rsidRPr="00376BCC">
            <w:rPr>
              <w:rFonts w:cs="Arial"/>
            </w:rPr>
            <w:t>Dit aanbod gaat door in de school van uw kind OF</w:t>
          </w:r>
          <w:r>
            <w:rPr>
              <w:rFonts w:cs="Arial"/>
            </w:rPr>
            <w:t xml:space="preserve"> in een andere school van schoolbestuur KABOST</w:t>
          </w:r>
          <w:r w:rsidRPr="00376BCC">
            <w:rPr>
              <w:rFonts w:cs="Arial"/>
            </w:rPr>
            <w:t xml:space="preserve">. </w:t>
          </w:r>
        </w:p>
        <w:p w14:paraId="2D37E264" w14:textId="77777777" w:rsidR="006A5210" w:rsidRPr="00376BCC" w:rsidRDefault="006A5210" w:rsidP="006C723B">
          <w:pPr>
            <w:pStyle w:val="Lijstalinea"/>
            <w:numPr>
              <w:ilvl w:val="0"/>
              <w:numId w:val="19"/>
            </w:numPr>
            <w:spacing w:after="200" w:line="259" w:lineRule="auto"/>
            <w:outlineLvl w:val="9"/>
            <w:rPr>
              <w:rFonts w:cs="Arial"/>
            </w:rPr>
          </w:pPr>
          <w:r w:rsidRPr="00376BCC">
            <w:rPr>
              <w:rFonts w:cs="Arial"/>
            </w:rPr>
            <w:t xml:space="preserve">U wordt tijdig geïnformeerd over het aanbod van </w:t>
          </w:r>
          <w:r>
            <w:rPr>
              <w:rFonts w:cs="Arial"/>
            </w:rPr>
            <w:t>het</w:t>
          </w:r>
          <w:r w:rsidRPr="00376BCC">
            <w:rPr>
              <w:rFonts w:cs="Arial"/>
            </w:rPr>
            <w:t xml:space="preserve"> bovenvermelde, hetzij door een brief – folder – onze website: </w:t>
          </w:r>
          <w:hyperlink r:id="rId103" w:history="1">
            <w:r w:rsidRPr="00376BCC">
              <w:rPr>
                <w:rStyle w:val="Hyperlink"/>
                <w:rFonts w:eastAsiaTheme="majorEastAsia" w:cs="Arial"/>
              </w:rPr>
              <w:t>www.kabokkio.be</w:t>
            </w:r>
          </w:hyperlink>
          <w:r w:rsidRPr="00376BCC">
            <w:rPr>
              <w:rFonts w:cs="Arial"/>
            </w:rPr>
            <w:t xml:space="preserve"> </w:t>
          </w:r>
        </w:p>
        <w:p w14:paraId="53F4E214" w14:textId="77777777" w:rsidR="006A5210" w:rsidRPr="00376BCC" w:rsidRDefault="006A5210" w:rsidP="006C723B">
          <w:pPr>
            <w:pStyle w:val="Lijstalinea"/>
            <w:numPr>
              <w:ilvl w:val="0"/>
              <w:numId w:val="19"/>
            </w:numPr>
            <w:spacing w:after="200" w:line="259" w:lineRule="auto"/>
            <w:outlineLvl w:val="9"/>
            <w:rPr>
              <w:rFonts w:cs="Arial"/>
            </w:rPr>
          </w:pPr>
          <w:r w:rsidRPr="00376BCC">
            <w:rPr>
              <w:rFonts w:cs="Arial"/>
            </w:rPr>
            <w:t xml:space="preserve">Voor het educatief aanbod en de vakantiebreaks werken we met een </w:t>
          </w:r>
          <w:r w:rsidRPr="00376BCC">
            <w:rPr>
              <w:rFonts w:cs="Arial"/>
              <w:b/>
            </w:rPr>
            <w:t>betaalknop</w:t>
          </w:r>
          <w:r w:rsidRPr="00376BCC">
            <w:rPr>
              <w:rFonts w:cs="Arial"/>
            </w:rPr>
            <w:t xml:space="preserve">. Dit wil zeggen dat u betaalt bij inschrijving. </w:t>
          </w:r>
        </w:p>
        <w:p w14:paraId="74920B9A" w14:textId="77777777" w:rsidR="006A5210" w:rsidRPr="00376BCC" w:rsidRDefault="006A5210" w:rsidP="00BE5FE7">
          <w:pPr>
            <w:rPr>
              <w:rFonts w:cs="Arial"/>
            </w:rPr>
          </w:pPr>
          <w:r w:rsidRPr="006A5210">
            <w:rPr>
              <w:rFonts w:cs="Arial"/>
              <w:b/>
            </w:rPr>
            <w:t>Algemeen</w:t>
          </w:r>
          <w:r w:rsidRPr="00376BCC">
            <w:rPr>
              <w:rFonts w:cs="Arial"/>
            </w:rPr>
            <w:t xml:space="preserve">: </w:t>
          </w:r>
        </w:p>
        <w:p w14:paraId="21D41A31" w14:textId="77777777" w:rsidR="006A5210" w:rsidRPr="00376BCC" w:rsidRDefault="006A5210" w:rsidP="006C723B">
          <w:pPr>
            <w:pStyle w:val="Lijstalinea"/>
            <w:numPr>
              <w:ilvl w:val="0"/>
              <w:numId w:val="18"/>
            </w:numPr>
            <w:spacing w:after="200" w:line="259" w:lineRule="auto"/>
            <w:outlineLvl w:val="9"/>
            <w:rPr>
              <w:rFonts w:cs="Arial"/>
            </w:rPr>
          </w:pPr>
          <w:r w:rsidRPr="00376BCC">
            <w:rPr>
              <w:rFonts w:cs="Arial"/>
            </w:rPr>
            <w:t xml:space="preserve">In de maand maart ontvangt u een fiscaal attest van de (betaalde) bedragen ten gevolge van de voor-en naschoolse opvang, het educatief aanbod en de vakantiebreaks van het jaar voordien. </w:t>
          </w:r>
        </w:p>
        <w:p w14:paraId="60FD9E65" w14:textId="77777777" w:rsidR="006A5210" w:rsidRPr="00376BCC" w:rsidRDefault="006A5210" w:rsidP="006C723B">
          <w:pPr>
            <w:pStyle w:val="Lijstalinea"/>
            <w:numPr>
              <w:ilvl w:val="0"/>
              <w:numId w:val="18"/>
            </w:numPr>
            <w:spacing w:after="200" w:line="259" w:lineRule="auto"/>
            <w:outlineLvl w:val="9"/>
            <w:rPr>
              <w:rFonts w:cs="Arial"/>
            </w:rPr>
          </w:pPr>
          <w:r w:rsidRPr="00376BCC">
            <w:rPr>
              <w:rFonts w:cs="Arial"/>
            </w:rPr>
            <w:t>Voor deze 3 luiken georganiseerd door Kabokkio, is sociaal tarief mogelijk. Volg de informatie hieromtrent nauwgezet op.</w:t>
          </w:r>
        </w:p>
        <w:p w14:paraId="7CB2654D" w14:textId="77777777" w:rsidR="006A5210" w:rsidRPr="00376BCC" w:rsidRDefault="006A5210" w:rsidP="006C723B">
          <w:pPr>
            <w:pStyle w:val="Lijstalinea"/>
            <w:numPr>
              <w:ilvl w:val="0"/>
              <w:numId w:val="18"/>
            </w:numPr>
            <w:spacing w:after="200" w:line="259" w:lineRule="auto"/>
            <w:outlineLvl w:val="9"/>
            <w:rPr>
              <w:rFonts w:cs="Arial"/>
            </w:rPr>
          </w:pPr>
          <w:r w:rsidRPr="00376BCC">
            <w:rPr>
              <w:rFonts w:cs="Arial"/>
            </w:rPr>
            <w:t xml:space="preserve">Gespreide betaling is eveneens mogelijk. </w:t>
          </w:r>
        </w:p>
        <w:p w14:paraId="62E5284B" w14:textId="77777777" w:rsidR="006A5210" w:rsidRPr="00376BCC" w:rsidRDefault="006A5210" w:rsidP="006C723B">
          <w:pPr>
            <w:pStyle w:val="Lijstalinea"/>
            <w:numPr>
              <w:ilvl w:val="0"/>
              <w:numId w:val="18"/>
            </w:numPr>
            <w:spacing w:after="200" w:line="259" w:lineRule="auto"/>
            <w:outlineLvl w:val="9"/>
            <w:rPr>
              <w:rFonts w:cs="Arial"/>
            </w:rPr>
          </w:pPr>
          <w:r w:rsidRPr="00376BCC">
            <w:rPr>
              <w:rFonts w:cs="Arial"/>
            </w:rPr>
            <w:t xml:space="preserve">Contact: </w:t>
          </w:r>
        </w:p>
        <w:p w14:paraId="0C479FB0" w14:textId="77777777" w:rsidR="006A5210" w:rsidRPr="00376BCC" w:rsidRDefault="006A5210" w:rsidP="006C723B">
          <w:pPr>
            <w:pStyle w:val="Lijstalinea"/>
            <w:numPr>
              <w:ilvl w:val="0"/>
              <w:numId w:val="20"/>
            </w:numPr>
            <w:spacing w:after="200" w:line="259" w:lineRule="auto"/>
            <w:outlineLvl w:val="9"/>
            <w:rPr>
              <w:rFonts w:cs="Arial"/>
            </w:rPr>
          </w:pPr>
          <w:r w:rsidRPr="00376BCC">
            <w:rPr>
              <w:rFonts w:cs="Arial"/>
            </w:rPr>
            <w:t>Het secretariaat van uw school</w:t>
          </w:r>
        </w:p>
        <w:p w14:paraId="32C5DFA1" w14:textId="77777777" w:rsidR="006A5210" w:rsidRPr="00376BCC" w:rsidRDefault="00187E1D" w:rsidP="006C723B">
          <w:pPr>
            <w:pStyle w:val="Lijstalinea"/>
            <w:numPr>
              <w:ilvl w:val="0"/>
              <w:numId w:val="20"/>
            </w:numPr>
            <w:spacing w:after="200" w:line="259" w:lineRule="auto"/>
            <w:outlineLvl w:val="9"/>
            <w:rPr>
              <w:rFonts w:cs="Arial"/>
            </w:rPr>
          </w:pPr>
          <w:hyperlink r:id="rId104" w:history="1">
            <w:r w:rsidR="006A5210" w:rsidRPr="00376BCC">
              <w:rPr>
                <w:rStyle w:val="Hyperlink"/>
                <w:rFonts w:eastAsiaTheme="majorEastAsia" w:cs="Arial"/>
              </w:rPr>
              <w:t>info@kabokkio.be</w:t>
            </w:r>
          </w:hyperlink>
          <w:r w:rsidR="006A5210" w:rsidRPr="00376BCC">
            <w:rPr>
              <w:rFonts w:cs="Arial"/>
            </w:rPr>
            <w:t xml:space="preserve"> </w:t>
          </w:r>
        </w:p>
        <w:p w14:paraId="6C210245" w14:textId="77777777" w:rsidR="006A5210" w:rsidRPr="00376BCC" w:rsidRDefault="00187E1D" w:rsidP="006C723B">
          <w:pPr>
            <w:pStyle w:val="Lijstalinea"/>
            <w:numPr>
              <w:ilvl w:val="0"/>
              <w:numId w:val="20"/>
            </w:numPr>
            <w:spacing w:after="200" w:line="259" w:lineRule="auto"/>
            <w:outlineLvl w:val="9"/>
            <w:rPr>
              <w:rFonts w:cs="Arial"/>
            </w:rPr>
          </w:pPr>
          <w:hyperlink r:id="rId105" w:history="1">
            <w:r w:rsidR="006A5210" w:rsidRPr="00376BCC">
              <w:rPr>
                <w:rStyle w:val="Hyperlink"/>
                <w:rFonts w:eastAsiaTheme="majorEastAsia" w:cs="Arial"/>
              </w:rPr>
              <w:t>breaks@kabokkio.be</w:t>
            </w:r>
          </w:hyperlink>
          <w:r w:rsidR="006A5210" w:rsidRPr="00376BCC">
            <w:rPr>
              <w:rFonts w:cs="Arial"/>
            </w:rPr>
            <w:t xml:space="preserve"> (voor het educatief aanbod en de vakantiebreaks)</w:t>
          </w:r>
        </w:p>
        <w:p w14:paraId="78BC448D" w14:textId="77777777" w:rsidR="00BE5FE7" w:rsidRDefault="006A5210" w:rsidP="006C723B">
          <w:pPr>
            <w:pStyle w:val="Lijstalinea"/>
            <w:numPr>
              <w:ilvl w:val="0"/>
              <w:numId w:val="20"/>
            </w:numPr>
            <w:spacing w:after="200" w:line="259" w:lineRule="auto"/>
            <w:outlineLvl w:val="9"/>
            <w:rPr>
              <w:rFonts w:cs="Arial"/>
            </w:rPr>
          </w:pPr>
          <w:r w:rsidRPr="00376BCC">
            <w:rPr>
              <w:rFonts w:cs="Arial"/>
            </w:rPr>
            <w:t xml:space="preserve">0496 79 77 51 (Greta Leunen: projectcoördinator KABOKKIO) </w:t>
          </w:r>
        </w:p>
        <w:p w14:paraId="785ACAA3" w14:textId="1381E1B3" w:rsidR="00F07370" w:rsidRPr="00BE5FE7" w:rsidRDefault="00187E1D" w:rsidP="00BE5FE7">
          <w:pPr>
            <w:pStyle w:val="Lijstalinea"/>
            <w:numPr>
              <w:ilvl w:val="0"/>
              <w:numId w:val="0"/>
            </w:numPr>
            <w:spacing w:after="200" w:line="259" w:lineRule="auto"/>
            <w:ind w:left="1440"/>
            <w:outlineLvl w:val="9"/>
            <w:rPr>
              <w:rFonts w:cs="Arial"/>
            </w:rPr>
          </w:pPr>
        </w:p>
      </w:sdtContent>
    </w:sdt>
    <w:sdt>
      <w:sdtPr>
        <w:rPr>
          <w:rFonts w:eastAsia="Times New Roman" w:cs="Times New Roman"/>
          <w:lang w:val="nl-NL" w:eastAsia="nl-NL"/>
        </w:rPr>
        <w:alias w:val="Vermeld hier de meerdaagse uitstappen"/>
        <w:id w:val="683858447"/>
        <w:placeholder>
          <w:docPart w:val="A5842C705A2B4C7EBE1624E3F8A5DC28"/>
        </w:placeholder>
      </w:sdtPr>
      <w:sdtEndPr/>
      <w:sdtContent>
        <w:p w14:paraId="49B72633" w14:textId="3A536637" w:rsidR="003D2403" w:rsidRPr="00376BCC" w:rsidRDefault="003D2403" w:rsidP="003D2403">
          <w:pPr>
            <w:rPr>
              <w:b/>
              <w:u w:val="single"/>
              <w:lang w:val="nl-NL"/>
            </w:rPr>
          </w:pPr>
          <w:r w:rsidRPr="00376BCC">
            <w:rPr>
              <w:u w:val="single"/>
              <w:lang w:val="nl-NL" w:eastAsia="nl-NL"/>
            </w:rPr>
            <w:t>A</w:t>
          </w:r>
          <w:r w:rsidRPr="00376BCC">
            <w:rPr>
              <w:b/>
              <w:u w:val="single"/>
              <w:lang w:val="nl-NL"/>
            </w:rPr>
            <w:t>ctiviteiten in het kader van de MINDER SCHERPE MAXIMUMFACTUUR.</w:t>
          </w:r>
        </w:p>
        <w:p w14:paraId="124156C9" w14:textId="3772A79B" w:rsidR="003D2403" w:rsidRPr="00376BCC" w:rsidRDefault="003D2403" w:rsidP="003D2403">
          <w:pPr>
            <w:spacing w:after="0"/>
            <w:rPr>
              <w:lang w:val="nl-NL"/>
            </w:rPr>
          </w:pPr>
          <w:r w:rsidRPr="00376BCC">
            <w:rPr>
              <w:lang w:val="nl-NL"/>
            </w:rPr>
            <w:t>Deze activiteiten (meerdaagse activiteiten of extra-</w:t>
          </w:r>
          <w:proofErr w:type="spellStart"/>
          <w:r w:rsidRPr="00376BCC">
            <w:rPr>
              <w:lang w:val="nl-NL"/>
            </w:rPr>
            <w:t>muros</w:t>
          </w:r>
          <w:proofErr w:type="spellEnd"/>
          <w:r w:rsidRPr="00376BCC">
            <w:rPr>
              <w:lang w:val="nl-NL"/>
            </w:rPr>
            <w:t xml:space="preserve"> activiteiten) worden over de volledige lagere schoolloopbaan gespreid. Het bedrag voor dit schooljaar is vastgelegd op € 450. Het bedrag wordt wel jaarlijks aangepast aan de welzijnsindex van de maand maart van het vorige schooljaar. </w:t>
          </w:r>
        </w:p>
        <w:p w14:paraId="6FAB11D7" w14:textId="77777777" w:rsidR="003D2403" w:rsidRPr="00376BCC" w:rsidRDefault="003D2403" w:rsidP="003D2403">
          <w:pPr>
            <w:spacing w:after="0"/>
            <w:rPr>
              <w:lang w:val="nl-NL"/>
            </w:rPr>
          </w:pPr>
        </w:p>
        <w:p w14:paraId="10D8677C" w14:textId="7803AA96" w:rsidR="003D2403" w:rsidRPr="00376BCC" w:rsidRDefault="003D2403" w:rsidP="006C723B">
          <w:pPr>
            <w:pStyle w:val="Lijstalinea"/>
            <w:numPr>
              <w:ilvl w:val="0"/>
              <w:numId w:val="16"/>
            </w:numPr>
            <w:spacing w:after="160" w:line="259" w:lineRule="auto"/>
            <w:outlineLvl w:val="9"/>
            <w:rPr>
              <w:b/>
              <w:u w:val="single"/>
              <w:lang w:val="nl-NL"/>
            </w:rPr>
          </w:pPr>
          <w:r w:rsidRPr="00376BCC">
            <w:rPr>
              <w:b/>
              <w:u w:val="single"/>
              <w:lang w:val="nl-NL"/>
            </w:rPr>
            <w:t>Bos- of plattelandsklassen</w:t>
          </w:r>
          <w:r w:rsidRPr="00376BCC">
            <w:rPr>
              <w:lang w:val="nl-NL"/>
            </w:rPr>
            <w:t>: worden in het 2</w:t>
          </w:r>
          <w:r w:rsidRPr="00376BCC">
            <w:rPr>
              <w:vertAlign w:val="superscript"/>
              <w:lang w:val="nl-NL"/>
            </w:rPr>
            <w:t>e</w:t>
          </w:r>
          <w:r w:rsidRPr="00376BCC">
            <w:rPr>
              <w:lang w:val="nl-NL"/>
            </w:rPr>
            <w:t xml:space="preserve"> leerjaar georganiseerd.</w:t>
          </w:r>
          <w:r w:rsidRPr="00376BCC">
            <w:rPr>
              <w:lang w:val="nl-NL"/>
            </w:rPr>
            <w:tab/>
            <w:t xml:space="preserve">    max. € 105</w:t>
          </w:r>
        </w:p>
        <w:p w14:paraId="5906B59F" w14:textId="77777777" w:rsidR="003D2403" w:rsidRPr="00376BCC" w:rsidRDefault="003D2403" w:rsidP="003D2403">
          <w:pPr>
            <w:pStyle w:val="Lijstalinea"/>
            <w:numPr>
              <w:ilvl w:val="0"/>
              <w:numId w:val="0"/>
            </w:numPr>
            <w:ind w:left="360"/>
            <w:rPr>
              <w:b/>
              <w:u w:val="single"/>
              <w:lang w:val="nl-NL"/>
            </w:rPr>
          </w:pPr>
        </w:p>
        <w:p w14:paraId="717269BA" w14:textId="4CA4BF8F" w:rsidR="003D2403" w:rsidRPr="00376BCC" w:rsidRDefault="003D2403" w:rsidP="006C723B">
          <w:pPr>
            <w:pStyle w:val="Lijstalinea"/>
            <w:numPr>
              <w:ilvl w:val="0"/>
              <w:numId w:val="16"/>
            </w:numPr>
            <w:spacing w:after="160" w:line="259" w:lineRule="auto"/>
            <w:outlineLvl w:val="9"/>
            <w:rPr>
              <w:b/>
              <w:u w:val="single"/>
              <w:lang w:val="nl-NL"/>
            </w:rPr>
          </w:pPr>
          <w:r w:rsidRPr="00376BCC">
            <w:rPr>
              <w:b/>
              <w:u w:val="single"/>
              <w:lang w:val="nl-NL"/>
            </w:rPr>
            <w:t>Sportklassen</w:t>
          </w:r>
          <w:r w:rsidRPr="00376BCC">
            <w:rPr>
              <w:lang w:val="nl-NL"/>
            </w:rPr>
            <w:t>: worden in het 4</w:t>
          </w:r>
          <w:r w:rsidRPr="00376BCC">
            <w:rPr>
              <w:vertAlign w:val="superscript"/>
              <w:lang w:val="nl-NL"/>
            </w:rPr>
            <w:t>e</w:t>
          </w:r>
          <w:r w:rsidRPr="00376BCC">
            <w:rPr>
              <w:lang w:val="nl-NL"/>
            </w:rPr>
            <w:t xml:space="preserve"> leerjaar georganiseerd.</w:t>
          </w:r>
          <w:r w:rsidRPr="00376BCC">
            <w:rPr>
              <w:lang w:val="nl-NL"/>
            </w:rPr>
            <w:tab/>
          </w:r>
          <w:r w:rsidRPr="00376BCC">
            <w:rPr>
              <w:lang w:val="nl-NL"/>
            </w:rPr>
            <w:tab/>
            <w:t xml:space="preserve">    max. € 110</w:t>
          </w:r>
        </w:p>
        <w:p w14:paraId="4D4F0406" w14:textId="77777777" w:rsidR="003D2403" w:rsidRPr="00376BCC" w:rsidRDefault="003D2403" w:rsidP="003D2403">
          <w:pPr>
            <w:pStyle w:val="Lijstalinea"/>
            <w:numPr>
              <w:ilvl w:val="0"/>
              <w:numId w:val="0"/>
            </w:numPr>
            <w:ind w:left="360"/>
            <w:rPr>
              <w:b/>
              <w:u w:val="single"/>
              <w:lang w:val="nl-NL"/>
            </w:rPr>
          </w:pPr>
        </w:p>
        <w:p w14:paraId="19493C8D" w14:textId="77777777" w:rsidR="00352ADD" w:rsidRPr="00352ADD" w:rsidRDefault="003D2403" w:rsidP="006C723B">
          <w:pPr>
            <w:pStyle w:val="Lijstalinea"/>
            <w:numPr>
              <w:ilvl w:val="0"/>
              <w:numId w:val="16"/>
            </w:numPr>
            <w:spacing w:after="160" w:line="259" w:lineRule="auto"/>
            <w:outlineLvl w:val="9"/>
            <w:rPr>
              <w:b/>
              <w:u w:val="single"/>
              <w:lang w:val="nl-NL"/>
            </w:rPr>
          </w:pPr>
          <w:r w:rsidRPr="00376BCC">
            <w:rPr>
              <w:b/>
              <w:u w:val="single"/>
              <w:lang w:val="nl-NL"/>
            </w:rPr>
            <w:t>Zeeklassen</w:t>
          </w:r>
          <w:r w:rsidRPr="00376BCC">
            <w:rPr>
              <w:lang w:val="nl-NL"/>
            </w:rPr>
            <w:t>: worden in het 6</w:t>
          </w:r>
          <w:r w:rsidRPr="00376BCC">
            <w:rPr>
              <w:vertAlign w:val="superscript"/>
              <w:lang w:val="nl-NL"/>
            </w:rPr>
            <w:t>e</w:t>
          </w:r>
          <w:r w:rsidRPr="00376BCC">
            <w:rPr>
              <w:lang w:val="nl-NL"/>
            </w:rPr>
            <w:t xml:space="preserve"> leerjaar georganiseerd.</w:t>
          </w:r>
          <w:r w:rsidRPr="00376BCC">
            <w:rPr>
              <w:lang w:val="nl-NL"/>
            </w:rPr>
            <w:tab/>
          </w:r>
          <w:r w:rsidRPr="00376BCC">
            <w:rPr>
              <w:lang w:val="nl-NL"/>
            </w:rPr>
            <w:tab/>
          </w:r>
          <w:r w:rsidRPr="00376BCC">
            <w:rPr>
              <w:lang w:val="nl-NL"/>
            </w:rPr>
            <w:tab/>
            <w:t xml:space="preserve">    max. € 235</w:t>
          </w:r>
        </w:p>
        <w:p w14:paraId="56495D62" w14:textId="77777777" w:rsidR="00352ADD" w:rsidRPr="00352ADD" w:rsidRDefault="00352ADD" w:rsidP="00352ADD">
          <w:pPr>
            <w:pStyle w:val="Lijstalinea"/>
            <w:numPr>
              <w:ilvl w:val="0"/>
              <w:numId w:val="0"/>
            </w:numPr>
            <w:ind w:left="360"/>
            <w:rPr>
              <w:b/>
              <w:u w:val="single"/>
              <w:lang w:val="nl-NL"/>
            </w:rPr>
          </w:pPr>
        </w:p>
        <w:p w14:paraId="031B80D6" w14:textId="149AFF85" w:rsidR="00376BCC" w:rsidRPr="00352ADD" w:rsidRDefault="00187E1D" w:rsidP="00352ADD">
          <w:pPr>
            <w:pStyle w:val="Lijstalinea"/>
            <w:numPr>
              <w:ilvl w:val="0"/>
              <w:numId w:val="0"/>
            </w:numPr>
            <w:spacing w:after="160" w:line="259" w:lineRule="auto"/>
            <w:ind w:left="720"/>
            <w:outlineLvl w:val="9"/>
            <w:rPr>
              <w:b/>
              <w:u w:val="single"/>
              <w:lang w:val="nl-NL"/>
            </w:rPr>
          </w:pPr>
        </w:p>
      </w:sdtContent>
    </w:sdt>
    <w:p w14:paraId="4A720E28" w14:textId="6ED25546" w:rsidR="00A11E63" w:rsidRDefault="00A11E63" w:rsidP="00AD1483">
      <w:pPr>
        <w:pStyle w:val="Kop3"/>
      </w:pPr>
      <w:r w:rsidRPr="00AD1483">
        <w:t>Wijze van betaling</w:t>
      </w:r>
    </w:p>
    <w:sdt>
      <w:sdtPr>
        <w:rPr>
          <w:lang w:val="nl-NL" w:eastAsia="nl-NL"/>
        </w:rPr>
        <w:alias w:val="Vermeld hier info over facturatie"/>
        <w:tag w:val="Vermeld hier info over facturatie"/>
        <w:id w:val="674774655"/>
        <w:placeholder>
          <w:docPart w:val="EA46670D191D46038D8F4B411880AD77"/>
        </w:placeholder>
      </w:sdtPr>
      <w:sdtEndPr/>
      <w:sdtContent>
        <w:p w14:paraId="0282E253" w14:textId="478FBC8D" w:rsidR="00924A33" w:rsidRDefault="003D2403" w:rsidP="00924A33">
          <w:pPr>
            <w:rPr>
              <w:lang w:val="nl-NL" w:eastAsia="nl-NL"/>
            </w:rPr>
          </w:pPr>
          <w:r>
            <w:rPr>
              <w:lang w:val="nl-NL" w:eastAsia="nl-NL"/>
            </w:rPr>
            <w:t>In samenspraak met het schoolbestuur, de ouder- en schoolraad is afgesproken om de wijze van betaling als volgt te definiëren:</w:t>
          </w:r>
        </w:p>
        <w:p w14:paraId="5D350FD2" w14:textId="57B36A74" w:rsidR="003D2403" w:rsidRDefault="003D2403" w:rsidP="003D2403">
          <w:pPr>
            <w:rPr>
              <w:lang w:val="nl-NL" w:eastAsia="nl-NL"/>
            </w:rPr>
          </w:pPr>
          <w:r>
            <w:rPr>
              <w:lang w:val="nl-NL" w:eastAsia="nl-NL"/>
            </w:rPr>
            <w:t>Voor deze activiteiten ontvang je een rekening met overschrijvingsformulier:</w:t>
          </w:r>
        </w:p>
        <w:p w14:paraId="1907CF4A" w14:textId="443A9491" w:rsidR="003D2403" w:rsidRDefault="003D2403" w:rsidP="006C723B">
          <w:pPr>
            <w:pStyle w:val="Lijstalinea"/>
            <w:numPr>
              <w:ilvl w:val="0"/>
              <w:numId w:val="17"/>
            </w:numPr>
            <w:rPr>
              <w:lang w:val="nl-NL" w:eastAsia="nl-NL"/>
            </w:rPr>
          </w:pPr>
          <w:r>
            <w:rPr>
              <w:lang w:val="nl-NL" w:eastAsia="nl-NL"/>
            </w:rPr>
            <w:lastRenderedPageBreak/>
            <w:t>de warme middag of soep</w:t>
          </w:r>
        </w:p>
        <w:p w14:paraId="16624F74" w14:textId="2472DCF0" w:rsidR="003D2403" w:rsidRDefault="003D2403" w:rsidP="006C723B">
          <w:pPr>
            <w:pStyle w:val="Lijstalinea"/>
            <w:numPr>
              <w:ilvl w:val="0"/>
              <w:numId w:val="17"/>
            </w:numPr>
            <w:rPr>
              <w:lang w:val="nl-NL" w:eastAsia="nl-NL"/>
            </w:rPr>
          </w:pPr>
          <w:r>
            <w:rPr>
              <w:lang w:val="nl-NL" w:eastAsia="nl-NL"/>
            </w:rPr>
            <w:t>de voor- en naschoolse opvang (met fiscaal attest voor bij de aangifte van de belastingen)</w:t>
          </w:r>
        </w:p>
        <w:p w14:paraId="08F0560E" w14:textId="4F629572" w:rsidR="003D2403" w:rsidRDefault="003D2403" w:rsidP="006C723B">
          <w:pPr>
            <w:pStyle w:val="Lijstalinea"/>
            <w:numPr>
              <w:ilvl w:val="0"/>
              <w:numId w:val="17"/>
            </w:numPr>
            <w:rPr>
              <w:lang w:val="nl-NL" w:eastAsia="nl-NL"/>
            </w:rPr>
          </w:pPr>
          <w:r>
            <w:rPr>
              <w:lang w:val="nl-NL" w:eastAsia="nl-NL"/>
            </w:rPr>
            <w:t>de extra-</w:t>
          </w:r>
          <w:proofErr w:type="spellStart"/>
          <w:r>
            <w:rPr>
              <w:lang w:val="nl-NL" w:eastAsia="nl-NL"/>
            </w:rPr>
            <w:t>muros</w:t>
          </w:r>
          <w:proofErr w:type="spellEnd"/>
          <w:r>
            <w:rPr>
              <w:lang w:val="nl-NL" w:eastAsia="nl-NL"/>
            </w:rPr>
            <w:t xml:space="preserve"> activiteiten (hier is een spreiding van het totale bedrag mogelijk)</w:t>
          </w:r>
        </w:p>
        <w:p w14:paraId="140C0F82" w14:textId="0BAC3A7F" w:rsidR="006A5210" w:rsidRPr="003D2403" w:rsidRDefault="006A5210" w:rsidP="006C723B">
          <w:pPr>
            <w:pStyle w:val="Lijstalinea"/>
            <w:numPr>
              <w:ilvl w:val="0"/>
              <w:numId w:val="17"/>
            </w:numPr>
            <w:rPr>
              <w:lang w:val="nl-NL" w:eastAsia="nl-NL"/>
            </w:rPr>
          </w:pPr>
          <w:r>
            <w:rPr>
              <w:lang w:val="nl-NL" w:eastAsia="nl-NL"/>
            </w:rPr>
            <w:t>de activiteiten van KABOKKIO</w:t>
          </w:r>
        </w:p>
        <w:p w14:paraId="7924594D" w14:textId="59BAA153" w:rsidR="00711591" w:rsidRDefault="00FA08E5" w:rsidP="00711591">
          <w:r>
            <w:t>De</w:t>
          </w:r>
          <w:r w:rsidR="00C353B5">
            <w:t xml:space="preserve"> rekening </w:t>
          </w:r>
          <w:r>
            <w:t>gaat mee in de boekentas naar huis</w:t>
          </w:r>
          <w:r w:rsidR="00924A33" w:rsidRPr="0095555A">
            <w:t>. We verwachten dat die rekening op tijd en volledig wordt bet</w:t>
          </w:r>
          <w:r w:rsidR="00C353B5">
            <w:t xml:space="preserve">aald. Dat betekent binnen de 14 </w:t>
          </w:r>
          <w:r w:rsidR="00924A33" w:rsidRPr="0095555A">
            <w:t>dagen na afgifte. We verwachten dat de rekening</w:t>
          </w:r>
          <w:r w:rsidR="00C353B5">
            <w:t xml:space="preserve"> betaald wordt via overschrijving</w:t>
          </w:r>
          <w:r w:rsidR="00924A33" w:rsidRPr="0095555A">
            <w:t>.</w:t>
          </w:r>
        </w:p>
        <w:p w14:paraId="36C39EA8" w14:textId="6D947707" w:rsidR="00C353B5" w:rsidRPr="00C353B5" w:rsidRDefault="00C353B5" w:rsidP="00711591">
          <w:r>
            <w:t xml:space="preserve">Voor alle andere activiteiten die in punt </w:t>
          </w:r>
          <w:r w:rsidRPr="00C353B5">
            <w:rPr>
              <w:i/>
            </w:rPr>
            <w:t>3.3.1</w:t>
          </w:r>
          <w:r>
            <w:t xml:space="preserve"> vermeld staan, </w:t>
          </w:r>
          <w:r w:rsidR="004E6339">
            <w:t xml:space="preserve">ontvang je een boekentasbriefje </w:t>
          </w:r>
          <w:r w:rsidR="009F2284">
            <w:t xml:space="preserve">of een berichtje via </w:t>
          </w:r>
          <w:proofErr w:type="spellStart"/>
          <w:r w:rsidR="009F2284">
            <w:t>Questi</w:t>
          </w:r>
          <w:proofErr w:type="spellEnd"/>
          <w:r w:rsidR="009F2284">
            <w:t xml:space="preserve"> </w:t>
          </w:r>
          <w:r w:rsidR="004E6339">
            <w:t xml:space="preserve">met daarop het te betalen bedrag. Dit bedrag wordt </w:t>
          </w:r>
          <w:r>
            <w:t>cash betaald.</w:t>
          </w:r>
        </w:p>
        <w:p w14:paraId="14F35BA5" w14:textId="22D24B24" w:rsidR="00D77035" w:rsidRPr="00C353B5" w:rsidRDefault="004E6339" w:rsidP="00D77035">
          <w:pPr>
            <w:rPr>
              <w:b/>
              <w:bCs/>
              <w:color w:val="auto"/>
              <w:lang w:val="nl-NL" w:eastAsia="nl-NL"/>
            </w:rPr>
          </w:pPr>
          <w:r>
            <w:rPr>
              <w:b/>
              <w:bCs/>
              <w:color w:val="auto"/>
              <w:lang w:val="nl-NL" w:eastAsia="nl-NL"/>
            </w:rPr>
            <w:t>Goed om</w:t>
          </w:r>
          <w:r w:rsidR="00C353B5" w:rsidRPr="00C353B5">
            <w:rPr>
              <w:b/>
              <w:bCs/>
              <w:color w:val="auto"/>
              <w:lang w:val="nl-NL" w:eastAsia="nl-NL"/>
            </w:rPr>
            <w:t xml:space="preserve"> weten:</w:t>
          </w:r>
        </w:p>
        <w:p w14:paraId="53B25828" w14:textId="78A24A98" w:rsidR="0095555A" w:rsidRPr="00DC1044" w:rsidRDefault="00D77035" w:rsidP="002F63BF">
          <w:r w:rsidRPr="0095555A">
            <w:rPr>
              <w:bCs/>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sdtContent>
    </w:sdt>
    <w:p w14:paraId="5C139991" w14:textId="3851F0C1" w:rsidR="00A11E63" w:rsidRPr="00AD1483" w:rsidRDefault="00A11E63" w:rsidP="00AD1483">
      <w:pPr>
        <w:pStyle w:val="Kop3"/>
      </w:pPr>
      <w:r w:rsidRPr="00AD1483">
        <w:t xml:space="preserve">Bij wie </w:t>
      </w:r>
      <w:r w:rsidR="00220DDB">
        <w:t>kun</w:t>
      </w:r>
      <w:r w:rsidRPr="00AD1483">
        <w:t xml:space="preserve"> je terecht als je betalingsmoeilijkheden hebt?</w:t>
      </w:r>
    </w:p>
    <w:p w14:paraId="76F72D55" w14:textId="38F2B709" w:rsidR="00A11E63" w:rsidRDefault="00A11E63" w:rsidP="00A11E63">
      <w:r>
        <w:t xml:space="preserve">Indien je problemen ondervindt met het betalen van de schoolrekening, </w:t>
      </w:r>
      <w:r w:rsidR="00F6128B">
        <w:t>kun</w:t>
      </w:r>
      <w:r>
        <w:t xml:space="preserve"> je contact opnemen met </w:t>
      </w:r>
      <w:sdt>
        <w:sdtPr>
          <w:rPr>
            <w:lang w:val="nl-NL" w:eastAsia="nl-NL"/>
          </w:rPr>
          <w:alias w:val="Geef hier de naam van de verantwoordelijke"/>
          <w:tag w:val="Geef hier de naam van de verantwoordelijke"/>
          <w:id w:val="1340670207"/>
          <w:placeholder>
            <w:docPart w:val="84D07AB0EF7A423CADBD89BF644CB234"/>
          </w:placeholder>
        </w:sdtPr>
        <w:sdtEndPr/>
        <w:sdtContent>
          <w:r w:rsidR="00E02EAF">
            <w:rPr>
              <w:lang w:val="nl-NL" w:eastAsia="nl-NL"/>
            </w:rPr>
            <w:t>de directie</w:t>
          </w:r>
          <w:r w:rsidR="00FA08E5">
            <w:rPr>
              <w:lang w:val="nl-NL" w:eastAsia="nl-NL"/>
            </w:rPr>
            <w:t xml:space="preserve"> of de beleidsondersteuner</w:t>
          </w:r>
        </w:sdtContent>
      </w:sdt>
      <w:r>
        <w:t>. We maken dan afspraken over een aangepaste betalingswijze. We verzekeren een discrete behandeling van je vraag.</w:t>
      </w:r>
    </w:p>
    <w:p w14:paraId="03931809" w14:textId="3903AE76" w:rsidR="00A11E63" w:rsidRDefault="00A11E63" w:rsidP="00A11E63">
      <w:r>
        <w:t xml:space="preserve">Indien we vaststellen dat de schoolrekening geheel of gedeeltelijk onbetaald blijft zonder dat er financiële problemen zijn of omdat de gemaakte afspraken niet worden nageleefd, </w:t>
      </w:r>
      <w:r w:rsidR="00B174C4">
        <w:t xml:space="preserve">zetten we </w:t>
      </w:r>
      <w:r>
        <w:t xml:space="preserve">verdere stappen. Ook dan zoeken we in eerste instantie in overleg naar een oplossing. Indien </w:t>
      </w:r>
      <w:r w:rsidR="00F758CA">
        <w:t>dat</w:t>
      </w:r>
      <w:r>
        <w:t xml:space="preserve"> niet mogelijk blijkt, kunnen we overgaan tot het versturen van een dwingende herinneringsbrief (aangetekende ingebrekestelling). Vanaf dat moment kunnen we maximaal de wettelijke intrestvoet aanrekenen op het verschuldigde bedrag.</w:t>
      </w:r>
    </w:p>
    <w:p w14:paraId="3D0DB204" w14:textId="4E3E4099" w:rsidR="00A11E63" w:rsidRPr="00AD1483" w:rsidRDefault="00A11E63" w:rsidP="00AD1483">
      <w:pPr>
        <w:pStyle w:val="Kop3"/>
      </w:pPr>
      <w:r w:rsidRPr="00AD1483">
        <w:t>Recupereren van kosten?</w:t>
      </w:r>
    </w:p>
    <w:p w14:paraId="51730564" w14:textId="0E5DEEE1" w:rsidR="00A11E63" w:rsidRDefault="00A11E63" w:rsidP="00A11E63">
      <w:r>
        <w:t>Wanneer je laattijdig hebt afgezegd voor een schoolactiviteit of als je kind op dat moment afwezig is, zullen we het deel van de kosten terugbetalen dat nog te recupereren is. Kosten die we al gemaakt hadden, kunnen we opnemen in de schoolrekening.</w:t>
      </w:r>
    </w:p>
    <w:sdt>
      <w:sdtPr>
        <w:rPr>
          <w:color w:val="auto"/>
          <w:lang w:val="nl-NL" w:eastAsia="nl-NL"/>
        </w:rPr>
        <w:alias w:val="Vermeld hier info over het recupereren van kosten"/>
        <w:tag w:val="Recupereren van kosten"/>
        <w:id w:val="-1727987912"/>
        <w:placeholder>
          <w:docPart w:val="1E1B4206B1634B19830CEEAC1DFB51C4"/>
        </w:placeholder>
      </w:sdtPr>
      <w:sdtEndPr>
        <w:rPr>
          <w:b/>
          <w:bCs/>
        </w:rPr>
      </w:sdtEndPr>
      <w:sdtContent>
        <w:p w14:paraId="00AA3D62" w14:textId="77777777" w:rsidR="0081418B" w:rsidRPr="0013010D" w:rsidRDefault="00A557D3" w:rsidP="00830045">
          <w:r w:rsidRPr="0013010D">
            <w:t>Als de activiteit geannuleerd wordt, zullen we de kosten terugbetalen die nog te recupereren zijn. Kosten die niet-</w:t>
          </w:r>
          <w:proofErr w:type="spellStart"/>
          <w:r w:rsidRPr="0013010D">
            <w:t>recupereerbaar</w:t>
          </w:r>
          <w:proofErr w:type="spellEnd"/>
          <w:r w:rsidRPr="0013010D">
            <w:t xml:space="preserve"> zijn, </w:t>
          </w:r>
          <w:r w:rsidR="00FA08E5" w:rsidRPr="0013010D">
            <w:t>worden van het reeds betaalde bedrag afgehouden.</w:t>
          </w:r>
        </w:p>
        <w:p w14:paraId="2C336523" w14:textId="77777777" w:rsidR="0081418B" w:rsidRDefault="0081418B" w:rsidP="00830045">
          <w:pPr>
            <w:rPr>
              <w:color w:val="auto"/>
              <w:shd w:val="clear" w:color="auto" w:fill="FFE599" w:themeFill="accent4" w:themeFillTint="66"/>
            </w:rPr>
          </w:pPr>
        </w:p>
        <w:p w14:paraId="0BC39D19" w14:textId="3B4048BE" w:rsidR="00EB1A84" w:rsidRPr="00FA08E5" w:rsidRDefault="00187E1D" w:rsidP="00830045">
          <w:pPr>
            <w:rPr>
              <w:color w:val="auto"/>
              <w:shd w:val="clear" w:color="auto" w:fill="FFE599" w:themeFill="accent4" w:themeFillTint="66"/>
            </w:rPr>
          </w:pPr>
        </w:p>
      </w:sdtContent>
    </w:sdt>
    <w:p w14:paraId="672F4471" w14:textId="1F018DF6" w:rsidR="00382063" w:rsidRPr="000B638B" w:rsidRDefault="00FA08E5" w:rsidP="00FA08E5">
      <w:pPr>
        <w:spacing w:before="200"/>
        <w:jc w:val="center"/>
        <w:rPr>
          <w:i/>
          <w:iCs/>
          <w:color w:val="AE2081"/>
          <w:sz w:val="18"/>
          <w:szCs w:val="18"/>
          <w:u w:val="single"/>
        </w:rPr>
      </w:pPr>
      <w:bookmarkStart w:id="105" w:name="_Ref60913681"/>
      <w:bookmarkStart w:id="106" w:name="_Ref66443733"/>
      <w:r w:rsidRPr="000B638B">
        <w:rPr>
          <w:i/>
          <w:iCs/>
          <w:color w:val="AE2081"/>
          <w:sz w:val="18"/>
          <w:szCs w:val="18"/>
          <w:u w:val="single"/>
        </w:rPr>
        <w:t xml:space="preserve"> </w:t>
      </w:r>
    </w:p>
    <w:p w14:paraId="2E0DF8A4" w14:textId="19AFD1CA" w:rsidR="00A11E63" w:rsidRPr="00E518F8" w:rsidRDefault="007F1763" w:rsidP="003210FB">
      <w:pPr>
        <w:pStyle w:val="Kop2"/>
        <w:shd w:val="clear" w:color="auto" w:fill="AE2081"/>
        <w:rPr>
          <w:color w:val="FFFFFF" w:themeColor="background1"/>
        </w:rPr>
      </w:pPr>
      <w:r>
        <w:rPr>
          <w:bCs/>
          <w:noProof/>
          <w:color w:val="FFFFFF" w:themeColor="background1"/>
          <w:lang w:eastAsia="nl-BE"/>
        </w:rPr>
        <w:lastRenderedPageBreak/>
        <w:drawing>
          <wp:anchor distT="0" distB="0" distL="114300" distR="114300" simplePos="0" relativeHeight="251658276" behindDoc="0" locked="0" layoutInCell="1" allowOverlap="1" wp14:anchorId="77047B58" wp14:editId="1D708C61">
            <wp:simplePos x="0" y="0"/>
            <wp:positionH relativeFrom="column">
              <wp:posOffset>-762000</wp:posOffset>
            </wp:positionH>
            <wp:positionV relativeFrom="paragraph">
              <wp:posOffset>0</wp:posOffset>
            </wp:positionV>
            <wp:extent cx="628650" cy="628650"/>
            <wp:effectExtent l="0" t="0" r="0" b="0"/>
            <wp:wrapThrough wrapText="bothSides">
              <wp:wrapPolygon edited="0">
                <wp:start x="1309" y="2618"/>
                <wp:lineTo x="655" y="7200"/>
                <wp:lineTo x="655" y="10473"/>
                <wp:lineTo x="2618" y="15055"/>
                <wp:lineTo x="15055" y="17673"/>
                <wp:lineTo x="18327" y="17673"/>
                <wp:lineTo x="20291" y="14400"/>
                <wp:lineTo x="20945" y="7855"/>
                <wp:lineTo x="19636" y="5891"/>
                <wp:lineTo x="13091" y="2618"/>
                <wp:lineTo x="1309" y="2618"/>
              </wp:wrapPolygon>
            </wp:wrapThrough>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10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07"/>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w:t>
      </w:r>
      <w:bookmarkEnd w:id="105"/>
      <w:bookmarkEnd w:id="106"/>
    </w:p>
    <w:p w14:paraId="69087561" w14:textId="191D39BD" w:rsidR="00A11E63" w:rsidRPr="004B171E" w:rsidRDefault="00A11E63" w:rsidP="004B171E">
      <w:pPr>
        <w:pStyle w:val="Kop3"/>
      </w:pPr>
      <w:r w:rsidRPr="004B171E">
        <w:t>Schoolraad</w:t>
      </w:r>
    </w:p>
    <w:p w14:paraId="048C0739" w14:textId="44CF2BC3" w:rsidR="00A11E63" w:rsidRDefault="00A11E63" w:rsidP="000E75E5">
      <w:pPr>
        <w:rPr>
          <w:lang w:val="nl-NL" w:eastAsia="nl-NL"/>
        </w:rPr>
      </w:pPr>
      <w:r>
        <w:rPr>
          <w:lang w:val="nl-NL" w:eastAsia="nl-NL"/>
        </w:rPr>
        <w:t>De schoolraad</w:t>
      </w:r>
      <w:r w:rsidRPr="000823BD">
        <w:rPr>
          <w:lang w:val="nl-NL" w:eastAsia="nl-NL"/>
        </w:rPr>
        <w:t xml:space="preserve"> </w:t>
      </w:r>
      <w:r>
        <w:rPr>
          <w:lang w:val="nl-NL" w:eastAsia="nl-NL"/>
        </w:rPr>
        <w:t>is een formeel participatieorgaan. Ze bestaat uit vertegenwoordigers van:</w:t>
      </w:r>
    </w:p>
    <w:p w14:paraId="0AFDC84A" w14:textId="1846D55E" w:rsidR="00A11E63" w:rsidRPr="001A6B4C" w:rsidRDefault="006C7C65" w:rsidP="009F2284">
      <w:pPr>
        <w:pStyle w:val="Opsomming2"/>
        <w:rPr>
          <w:lang w:val="nl-NL"/>
        </w:rPr>
      </w:pPr>
      <w:r>
        <w:rPr>
          <w:lang w:val="nl-NL"/>
        </w:rPr>
        <w:t>o</w:t>
      </w:r>
      <w:r w:rsidR="00A11E63" w:rsidRPr="001A6B4C">
        <w:rPr>
          <w:lang w:val="nl-NL"/>
        </w:rPr>
        <w:t>uders</w:t>
      </w:r>
      <w:r>
        <w:rPr>
          <w:lang w:val="nl-NL"/>
        </w:rPr>
        <w:t>;</w:t>
      </w:r>
    </w:p>
    <w:p w14:paraId="44F9634C" w14:textId="3714E573" w:rsidR="00A11E63" w:rsidRPr="001A6B4C" w:rsidRDefault="006C7C65" w:rsidP="009F2284">
      <w:pPr>
        <w:pStyle w:val="Opsomming2"/>
        <w:rPr>
          <w:lang w:val="nl-NL"/>
        </w:rPr>
      </w:pPr>
      <w:r>
        <w:rPr>
          <w:lang w:val="nl-NL"/>
        </w:rPr>
        <w:t>p</w:t>
      </w:r>
      <w:r w:rsidR="00A11E63" w:rsidRPr="001A6B4C">
        <w:rPr>
          <w:lang w:val="nl-NL"/>
        </w:rPr>
        <w:t>ersoneel</w:t>
      </w:r>
      <w:r>
        <w:rPr>
          <w:lang w:val="nl-NL"/>
        </w:rPr>
        <w:t>;</w:t>
      </w:r>
    </w:p>
    <w:p w14:paraId="2E633F17" w14:textId="175D72D9" w:rsidR="00A11E63" w:rsidRDefault="00A11E63" w:rsidP="009F2284">
      <w:pPr>
        <w:pStyle w:val="Opsomming2"/>
        <w:rPr>
          <w:lang w:val="nl-NL"/>
        </w:rPr>
      </w:pPr>
      <w:r>
        <w:rPr>
          <w:lang w:val="nl-NL"/>
        </w:rPr>
        <w:t xml:space="preserve">de </w:t>
      </w:r>
      <w:r w:rsidRPr="001A6B4C">
        <w:rPr>
          <w:lang w:val="nl-NL"/>
        </w:rPr>
        <w:t>lokale gemeenschap</w:t>
      </w:r>
      <w:r w:rsidR="006C7C65">
        <w:rPr>
          <w:lang w:val="nl-NL"/>
        </w:rPr>
        <w:t>.</w:t>
      </w:r>
    </w:p>
    <w:p w14:paraId="30781F16" w14:textId="7100DAA3" w:rsidR="00A11E63" w:rsidRPr="00D3194F" w:rsidRDefault="00A11E63" w:rsidP="00A11E63">
      <w:pPr>
        <w:rPr>
          <w:lang w:val="nl-NL" w:eastAsia="nl-NL"/>
        </w:rPr>
      </w:pPr>
      <w:r>
        <w:rPr>
          <w:lang w:val="nl-NL" w:eastAsia="nl-NL"/>
        </w:rPr>
        <w:t xml:space="preserve">De schoolraad telt een gelijk aantal vertegenwoordigers per </w:t>
      </w:r>
      <w:r w:rsidR="00877722">
        <w:rPr>
          <w:lang w:val="nl-NL" w:eastAsia="nl-NL"/>
        </w:rPr>
        <w:t>geleding</w:t>
      </w:r>
      <w:r>
        <w:rPr>
          <w:lang w:val="nl-NL" w:eastAsia="nl-NL"/>
        </w:rPr>
        <w:t>.</w:t>
      </w:r>
    </w:p>
    <w:p w14:paraId="0B4D5EA5" w14:textId="37B33289" w:rsidR="00A11E63" w:rsidRDefault="00A11E63" w:rsidP="00A11E63">
      <w:pPr>
        <w:rPr>
          <w:lang w:val="nl-NL" w:eastAsia="nl-NL"/>
        </w:rPr>
      </w:pPr>
      <w:r>
        <w:rPr>
          <w:lang w:val="nl-NL" w:eastAsia="nl-NL"/>
        </w:rPr>
        <w:t xml:space="preserve">De schoolraad overlegt met het schoolbestuur. Ze kan het schoolbestuur ook schriftelijk adviseren. De schoolraad houdt je op de hoogte van haar standpunten en activiteiten en zal je in sommige gevallen ook </w:t>
      </w:r>
      <w:r w:rsidR="00BF3B2A">
        <w:rPr>
          <w:lang w:val="nl-NL" w:eastAsia="nl-NL"/>
        </w:rPr>
        <w:t>consulteren</w:t>
      </w:r>
      <w:r>
        <w:rPr>
          <w:lang w:val="nl-NL" w:eastAsia="nl-NL"/>
        </w:rPr>
        <w:t>.</w:t>
      </w:r>
    </w:p>
    <w:p w14:paraId="4FE004C7" w14:textId="77777777" w:rsidR="006E2279" w:rsidRDefault="00A11E63" w:rsidP="00F67624">
      <w:pPr>
        <w:rPr>
          <w:lang w:val="nl-NL" w:eastAsia="nl-NL"/>
        </w:rPr>
      </w:pPr>
      <w:r>
        <w:rPr>
          <w:lang w:val="nl-NL" w:eastAsia="nl-NL"/>
        </w:rPr>
        <w:t>De schoolraad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p>
    <w:sdt>
      <w:sdtPr>
        <w:rPr>
          <w:rFonts w:eastAsia="Times New Roman" w:cs="Times New Roman"/>
          <w:lang w:val="nl-NL" w:eastAsia="nl-NL"/>
        </w:rPr>
        <w:alias w:val="Vermeld hier info over de schoolraad"/>
        <w:tag w:val="Vermeld hier info over de schoolraad"/>
        <w:id w:val="-1564485106"/>
        <w:placeholder>
          <w:docPart w:val="53480D4F294F48349328C8084F5DFD6E"/>
        </w:placeholder>
      </w:sdtPr>
      <w:sdtEndPr>
        <w:rPr>
          <w:rFonts w:eastAsiaTheme="minorHAnsi" w:cstheme="minorBidi"/>
        </w:rPr>
      </w:sdtEndPr>
      <w:sdtContent>
        <w:p w14:paraId="38C9346B" w14:textId="424138C9" w:rsidR="00E630ED" w:rsidRPr="00E02EAF" w:rsidRDefault="00CE058C" w:rsidP="006E2279">
          <w:r w:rsidRPr="00F67624">
            <w:t>De leden van de ouder- en personeelsgeleding worden door middel van rechtstreekse verkiezingen aangeduid. De leden van de lokale gemeenschap worden vervolgens gekozen door</w:t>
          </w:r>
          <w:r w:rsidR="00E02EAF">
            <w:t xml:space="preserve"> de twee voornoemde geledingen.</w:t>
          </w:r>
        </w:p>
      </w:sdtContent>
    </w:sdt>
    <w:p w14:paraId="2683DBFC" w14:textId="77777777" w:rsidR="00A11E63" w:rsidRPr="004B171E" w:rsidRDefault="00A11E63" w:rsidP="004B171E">
      <w:pPr>
        <w:pStyle w:val="Kop3"/>
      </w:pPr>
      <w:r w:rsidRPr="004B171E">
        <w:t>Ouderraad</w:t>
      </w:r>
    </w:p>
    <w:p w14:paraId="2B9B1430" w14:textId="33BFE392" w:rsidR="00A11E63" w:rsidRDefault="00A11E63" w:rsidP="00A11E63">
      <w:r>
        <w:t>Ouders kunnen vertegenwoordigd worden in de ouderraad. Scholen moeten een ouderraad oprichten</w:t>
      </w:r>
      <w:r w:rsidRPr="000823BD">
        <w:t xml:space="preserve"> wanneer ten minste </w:t>
      </w:r>
      <w:r>
        <w:t>10</w:t>
      </w:r>
      <w:r w:rsidRPr="000823BD">
        <w:t xml:space="preserve"> </w:t>
      </w:r>
      <w:r>
        <w:t>procent</w:t>
      </w:r>
      <w:r w:rsidRPr="000823BD">
        <w:t xml:space="preserve"> van de ouders </w:t>
      </w:r>
      <w:r>
        <w:t xml:space="preserve">(minstens </w:t>
      </w:r>
      <w:r w:rsidR="00A478F4">
        <w:t>3</w:t>
      </w:r>
      <w:r>
        <w:t xml:space="preserve"> ouders) </w:t>
      </w:r>
      <w:r w:rsidRPr="000823BD">
        <w:t>erom vraagt</w:t>
      </w:r>
      <w:r>
        <w:t>.</w:t>
      </w:r>
    </w:p>
    <w:p w14:paraId="77622D68" w14:textId="77777777" w:rsidR="00A11E63" w:rsidRDefault="00A11E63" w:rsidP="00A11E63">
      <w:r>
        <w:t>De ouderraad kan op vraag van de schoolraad schriftelijk advies uitbrengen, maar ook uit eigen beweging het schoolbestuur adviseren.</w:t>
      </w:r>
      <w:r w:rsidRPr="00A85527">
        <w:t xml:space="preserve"> </w:t>
      </w:r>
      <w:r>
        <w:t>De ouderraad houdt je op de hoogte van haar standpunten en activiteiten.</w:t>
      </w:r>
    </w:p>
    <w:p w14:paraId="5639D697" w14:textId="77777777" w:rsidR="00215276" w:rsidRDefault="00A11E63" w:rsidP="004E6339">
      <w:pPr>
        <w:rPr>
          <w:lang w:val="nl-NL" w:eastAsia="nl-NL"/>
        </w:rPr>
      </w:pPr>
      <w:r>
        <w:rPr>
          <w:lang w:val="nl-NL" w:eastAsia="nl-NL"/>
        </w:rPr>
        <w:t>De ouderraad</w:t>
      </w:r>
      <w:r w:rsidRPr="000823BD">
        <w:rPr>
          <w:lang w:val="nl-NL" w:eastAsia="nl-NL"/>
        </w:rPr>
        <w:t xml:space="preserve"> wordt </w:t>
      </w:r>
      <w:r>
        <w:rPr>
          <w:lang w:val="nl-NL" w:eastAsia="nl-NL"/>
        </w:rPr>
        <w:t xml:space="preserve">om de </w:t>
      </w:r>
      <w:r w:rsidR="00215276">
        <w:rPr>
          <w:lang w:val="nl-NL" w:eastAsia="nl-NL"/>
        </w:rPr>
        <w:t>2</w:t>
      </w:r>
      <w:r>
        <w:rPr>
          <w:lang w:val="nl-NL" w:eastAsia="nl-NL"/>
        </w:rPr>
        <w:t xml:space="preserve"> jaar opnieuw </w:t>
      </w:r>
      <w:r w:rsidRPr="000823BD">
        <w:rPr>
          <w:lang w:val="nl-NL" w:eastAsia="nl-NL"/>
        </w:rPr>
        <w:t>samengesteld</w:t>
      </w:r>
      <w:r>
        <w:rPr>
          <w:lang w:val="nl-NL" w:eastAsia="nl-NL"/>
        </w:rPr>
        <w:t>.</w:t>
      </w:r>
    </w:p>
    <w:sdt>
      <w:sdtPr>
        <w:rPr>
          <w:lang w:val="nl-NL" w:eastAsia="nl-NL"/>
        </w:rPr>
        <w:alias w:val="Vermeld hier info over de ouderraad"/>
        <w:tag w:val="Ouderraad"/>
        <w:id w:val="-812407931"/>
        <w:placeholder>
          <w:docPart w:val="15DF42574F194663BBCDE4191FAC7B57"/>
        </w:placeholder>
      </w:sdtPr>
      <w:sdtEndPr>
        <w:rPr>
          <w:b/>
        </w:rPr>
      </w:sdtEndPr>
      <w:sdtContent>
        <w:p w14:paraId="0B0D3CD3" w14:textId="2BD4C43C" w:rsidR="003A0BE7" w:rsidRPr="00DA25B7" w:rsidRDefault="00C80482" w:rsidP="00DA25B7">
          <w:pPr>
            <w:rPr>
              <w:iCs/>
              <w:color w:val="auto"/>
            </w:rPr>
          </w:pPr>
          <w:r w:rsidRPr="00215276">
            <w:rPr>
              <w:iCs/>
              <w:color w:val="auto"/>
            </w:rPr>
            <w:t xml:space="preserve">De ouderraad bepaalt via haar huishoudelijk reglement hoe de samenstelling voor de volgende periode van </w:t>
          </w:r>
          <w:r w:rsidR="00215276" w:rsidRPr="00215276">
            <w:rPr>
              <w:iCs/>
              <w:color w:val="auto"/>
            </w:rPr>
            <w:t>2</w:t>
          </w:r>
          <w:r w:rsidRPr="00215276">
            <w:rPr>
              <w:iCs/>
              <w:color w:val="auto"/>
            </w:rPr>
            <w:t xml:space="preserve"> jaar zal gebeuren. De ouderraad zal je op de hoogte brengen en een oproep d</w:t>
          </w:r>
          <w:r w:rsidR="00DA25B7">
            <w:rPr>
              <w:iCs/>
              <w:color w:val="auto"/>
            </w:rPr>
            <w:t>oen om je kandidaat te stellen.</w:t>
          </w:r>
        </w:p>
      </w:sdtContent>
    </w:sdt>
    <w:p w14:paraId="1B618AC1" w14:textId="5DE9E2E4" w:rsidR="00382063" w:rsidRPr="000B638B" w:rsidRDefault="00D7543F" w:rsidP="00382063">
      <w:pPr>
        <w:spacing w:before="200"/>
        <w:jc w:val="right"/>
        <w:rPr>
          <w:i/>
          <w:iCs/>
          <w:color w:val="AE2081"/>
          <w:sz w:val="18"/>
          <w:szCs w:val="18"/>
          <w:u w:val="single"/>
        </w:rPr>
      </w:pPr>
      <w:bookmarkStart w:id="107" w:name="_Ref65505085"/>
      <w:r>
        <w:rPr>
          <w:bCs/>
          <w:noProof/>
          <w:color w:val="FFFFFF" w:themeColor="background1"/>
          <w:sz w:val="10"/>
          <w:szCs w:val="10"/>
          <w:lang w:eastAsia="nl-BE"/>
        </w:rPr>
        <w:drawing>
          <wp:anchor distT="0" distB="0" distL="114300" distR="114300" simplePos="0" relativeHeight="251658277" behindDoc="0" locked="0" layoutInCell="1" allowOverlap="1" wp14:anchorId="16326D81" wp14:editId="706D8B26">
            <wp:simplePos x="0" y="0"/>
            <wp:positionH relativeFrom="column">
              <wp:posOffset>-733426</wp:posOffset>
            </wp:positionH>
            <wp:positionV relativeFrom="paragraph">
              <wp:posOffset>444488</wp:posOffset>
            </wp:positionV>
            <wp:extent cx="582930" cy="582930"/>
            <wp:effectExtent l="0" t="57150" r="0" b="83820"/>
            <wp:wrapThrough wrapText="bothSides">
              <wp:wrapPolygon edited="0">
                <wp:start x="2429" y="274"/>
                <wp:lineTo x="-951" y="3190"/>
                <wp:lineTo x="3342" y="13636"/>
                <wp:lineTo x="730" y="14709"/>
                <wp:lineTo x="2877" y="19933"/>
                <wp:lineTo x="13511" y="21668"/>
                <wp:lineTo x="15622" y="23090"/>
                <wp:lineTo x="18233" y="22016"/>
                <wp:lineTo x="17786" y="2358"/>
                <wp:lineTo x="12107" y="-2177"/>
                <wp:lineTo x="7000" y="-1604"/>
                <wp:lineTo x="2429" y="274"/>
              </wp:wrapPolygon>
            </wp:wrapThrough>
            <wp:docPr id="47" name="Graphic 47" descr="Onlinenet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nlinenetwerk silhouet"/>
                    <pic:cNvPicPr/>
                  </pic:nvPicPr>
                  <pic:blipFill>
                    <a:blip r:embed="rId10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09"/>
                        </a:ext>
                      </a:extLst>
                    </a:blip>
                    <a:stretch>
                      <a:fillRect/>
                    </a:stretch>
                  </pic:blipFill>
                  <pic:spPr>
                    <a:xfrm rot="1340441">
                      <a:off x="0" y="0"/>
                      <a:ext cx="582930" cy="582930"/>
                    </a:xfrm>
                    <a:prstGeom prst="rect">
                      <a:avLst/>
                    </a:prstGeom>
                  </pic:spPr>
                </pic:pic>
              </a:graphicData>
            </a:graphic>
            <wp14:sizeRelH relativeFrom="margin">
              <wp14:pctWidth>0</wp14:pctWidth>
            </wp14:sizeRelH>
            <wp14:sizeRelV relativeFrom="margin">
              <wp14:pctHeight>0</wp14:pctHeight>
            </wp14:sizeRelV>
          </wp:anchor>
        </w:drawing>
      </w:r>
      <w:r w:rsidR="00215276" w:rsidRPr="000B638B">
        <w:rPr>
          <w:i/>
          <w:iCs/>
          <w:color w:val="AE2081"/>
          <w:sz w:val="18"/>
          <w:szCs w:val="18"/>
          <w:u w:val="single"/>
        </w:rPr>
        <w:t xml:space="preserve"> </w:t>
      </w:r>
    </w:p>
    <w:p w14:paraId="51D56414" w14:textId="593146DC" w:rsidR="00A11E63" w:rsidRPr="00E518F8" w:rsidRDefault="00A11E63" w:rsidP="003210FB">
      <w:pPr>
        <w:pStyle w:val="Kop2"/>
        <w:shd w:val="clear" w:color="auto" w:fill="4CBCC5"/>
        <w:rPr>
          <w:color w:val="FFFFFF" w:themeColor="background1"/>
        </w:rPr>
      </w:pPr>
      <w:bookmarkStart w:id="108" w:name="_Ref67665692"/>
      <w:r w:rsidRPr="00E518F8">
        <w:rPr>
          <w:color w:val="FFFFFF" w:themeColor="background1"/>
        </w:rPr>
        <w:t xml:space="preserve">Gebruik van </w:t>
      </w:r>
      <w:r w:rsidR="001D157F">
        <w:rPr>
          <w:color w:val="FFFFFF" w:themeColor="background1"/>
        </w:rPr>
        <w:t>(</w:t>
      </w:r>
      <w:r w:rsidRPr="00E518F8">
        <w:rPr>
          <w:color w:val="FFFFFF" w:themeColor="background1"/>
        </w:rPr>
        <w:t>sociale</w:t>
      </w:r>
      <w:r w:rsidR="001D157F">
        <w:rPr>
          <w:color w:val="FFFFFF" w:themeColor="background1"/>
        </w:rPr>
        <w:t>)</w:t>
      </w:r>
      <w:r w:rsidRPr="00E518F8">
        <w:rPr>
          <w:color w:val="FFFFFF" w:themeColor="background1"/>
        </w:rPr>
        <w:t xml:space="preserve"> media</w:t>
      </w:r>
      <w:bookmarkEnd w:id="107"/>
      <w:bookmarkEnd w:id="108"/>
    </w:p>
    <w:p w14:paraId="026D29D0" w14:textId="7B58C56A" w:rsidR="00A11E63" w:rsidRDefault="00A11E63" w:rsidP="00A11E63">
      <w:r w:rsidRPr="0013010D">
        <w:t xml:space="preserve">Wij respecteren de privacy van onze leerlingen, ouders en personeelsleden op </w:t>
      </w:r>
      <w:r w:rsidR="0032014B" w:rsidRPr="0013010D">
        <w:t>(</w:t>
      </w:r>
      <w:r w:rsidRPr="0013010D">
        <w:t>sociale</w:t>
      </w:r>
      <w:r w:rsidR="0032014B" w:rsidRPr="0013010D">
        <w:t>)</w:t>
      </w:r>
      <w:r w:rsidRPr="0013010D">
        <w:t xml:space="preserve"> media.</w:t>
      </w:r>
    </w:p>
    <w:p w14:paraId="71EE2A34" w14:textId="081F1386" w:rsidR="001223BF" w:rsidRDefault="00A11E63" w:rsidP="00A11E63">
      <w:r w:rsidRPr="0013010D">
        <w:t xml:space="preserve">Neem je deel aan </w:t>
      </w:r>
      <w:r w:rsidR="00D5566E" w:rsidRPr="0013010D">
        <w:t>(</w:t>
      </w:r>
      <w:r w:rsidRPr="0013010D">
        <w:t>sociale</w:t>
      </w:r>
      <w:r w:rsidR="00D5566E" w:rsidRPr="0013010D">
        <w:t>)</w:t>
      </w:r>
      <w:r w:rsidRPr="0013010D">
        <w:t xml:space="preserve"> media van de school, dan verwachten we dat je </w:t>
      </w:r>
      <w:r w:rsidR="004B274A" w:rsidRPr="0013010D">
        <w:t>ieders</w:t>
      </w:r>
      <w:r w:rsidRPr="0013010D">
        <w:t xml:space="preserve"> privacy respecteert. Ook verwachten we dat je je houdt aan de gedragsregels die wij samen met de participatieorganen op school hebben opgesteld.</w:t>
      </w:r>
    </w:p>
    <w:p w14:paraId="0814D094" w14:textId="412309BA" w:rsidR="00382063" w:rsidRPr="000B638B" w:rsidRDefault="00382063" w:rsidP="00382063">
      <w:pPr>
        <w:spacing w:before="200"/>
        <w:jc w:val="right"/>
        <w:rPr>
          <w:i/>
          <w:iCs/>
          <w:color w:val="AE2081"/>
          <w:sz w:val="18"/>
          <w:szCs w:val="18"/>
          <w:u w:val="single"/>
        </w:rPr>
      </w:pPr>
    </w:p>
    <w:p w14:paraId="60C654CD" w14:textId="33B025F9" w:rsidR="001A4C91" w:rsidRDefault="001A4C91">
      <w:pPr>
        <w:suppressAutoHyphens w:val="0"/>
        <w:rPr>
          <w:b/>
          <w:i/>
          <w:iCs/>
          <w:color w:val="A8AF37"/>
          <w:sz w:val="18"/>
          <w:szCs w:val="18"/>
          <w:u w:val="single"/>
        </w:rPr>
      </w:pPr>
      <w:r>
        <w:rPr>
          <w:b/>
          <w:i/>
          <w:iCs/>
          <w:color w:val="A8AF37"/>
          <w:sz w:val="18"/>
          <w:szCs w:val="18"/>
          <w:u w:val="single"/>
        </w:rPr>
        <w:br w:type="page"/>
      </w:r>
    </w:p>
    <w:p w14:paraId="11E4B2E4" w14:textId="46D0CCE7" w:rsidR="00A11E63" w:rsidRPr="004B171E" w:rsidRDefault="00223E63" w:rsidP="004B171E">
      <w:pPr>
        <w:pStyle w:val="Kop1"/>
      </w:pPr>
      <w:r w:rsidRPr="00EB7045">
        <w:rPr>
          <w:bCs/>
          <w:noProof/>
          <w:color w:val="FFFFFF" w:themeColor="background1"/>
          <w:lang w:eastAsia="nl-BE"/>
        </w:rPr>
        <w:lastRenderedPageBreak/>
        <w:drawing>
          <wp:anchor distT="0" distB="0" distL="114300" distR="114300" simplePos="0" relativeHeight="251658278" behindDoc="0" locked="0" layoutInCell="1" allowOverlap="1" wp14:anchorId="0D33C836" wp14:editId="743800C2">
            <wp:simplePos x="0" y="0"/>
            <wp:positionH relativeFrom="column">
              <wp:posOffset>-733425</wp:posOffset>
            </wp:positionH>
            <wp:positionV relativeFrom="paragraph">
              <wp:posOffset>275590</wp:posOffset>
            </wp:positionV>
            <wp:extent cx="590550" cy="590550"/>
            <wp:effectExtent l="0" t="0" r="0" b="0"/>
            <wp:wrapSquare wrapText="bothSides"/>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110"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1"/>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11E63" w:rsidRPr="004B171E">
        <w:t>Wat verwachten we van je kind?</w:t>
      </w:r>
    </w:p>
    <w:p w14:paraId="0DAF8336" w14:textId="6442D2E1" w:rsidR="00A11E63" w:rsidRPr="00E518F8" w:rsidRDefault="00A11E63" w:rsidP="003210FB">
      <w:pPr>
        <w:pStyle w:val="Kop2"/>
        <w:shd w:val="clear" w:color="auto" w:fill="AE2081"/>
        <w:rPr>
          <w:color w:val="FFFFFF" w:themeColor="background1"/>
        </w:rPr>
      </w:pPr>
      <w:bookmarkStart w:id="109" w:name="_Ref66443896"/>
      <w:r w:rsidRPr="00E518F8">
        <w:rPr>
          <w:color w:val="FFFFFF" w:themeColor="background1"/>
        </w:rPr>
        <w:t>Leerplicht en afwezigheden</w:t>
      </w:r>
      <w:bookmarkEnd w:id="109"/>
    </w:p>
    <w:p w14:paraId="214972CE" w14:textId="48718A3B" w:rsidR="00A11E63" w:rsidRDefault="00A11E63" w:rsidP="00A11E63">
      <w: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19C6078E" w14:textId="4294263D" w:rsidR="00A11E63" w:rsidRDefault="00A11E63" w:rsidP="00A11E63">
      <w:r>
        <w:t xml:space="preserve">De afwezigheidsgegevens van je kind worden doorgeven aan de overheid. Kleuters die onvoldoende dagen naar school komen, kunnen hun kleuter- en/of schooltoeslag verliezen en ook de toegang tot het lager onderwijs is afhankelijk van het aantal dagen dat je kind </w:t>
      </w:r>
      <w:r w:rsidR="00177003">
        <w:t>effectief</w:t>
      </w:r>
      <w:r>
        <w:t xml:space="preserve"> kleuteronderwijs volgde.</w:t>
      </w:r>
    </w:p>
    <w:p w14:paraId="5D1C8756" w14:textId="4100A57A" w:rsidR="00A11E63" w:rsidRDefault="00A11E63" w:rsidP="00A11E63">
      <w:r w:rsidRPr="00395633">
        <w:t xml:space="preserve">We verwachten dan ook dat je de afwezigheid van je </w:t>
      </w:r>
      <w:r w:rsidR="00AC23B2">
        <w:t>kind</w:t>
      </w:r>
      <w:r w:rsidRPr="00395633">
        <w:t xml:space="preserve"> onmidde</w:t>
      </w:r>
      <w:r w:rsidR="007013F4">
        <w:t>llijk aan ons meldt, liefs</w:t>
      </w:r>
      <w:r w:rsidR="00D45F43">
        <w:t xml:space="preserve">t voor </w:t>
      </w:r>
      <w:r w:rsidRPr="00395633">
        <w:t xml:space="preserve"> </w:t>
      </w:r>
      <w:sdt>
        <w:sdtPr>
          <w:rPr>
            <w:lang w:val="nl-NL" w:eastAsia="nl-NL"/>
          </w:rPr>
          <w:alias w:val="Vermeld hier het uur"/>
          <w:tag w:val="uur"/>
          <w:id w:val="1552807375"/>
          <w:placeholder>
            <w:docPart w:val="181AE0AD07F448359A3B093A979741A9"/>
          </w:placeholder>
        </w:sdtPr>
        <w:sdtEndPr/>
        <w:sdtContent>
          <w:r w:rsidR="00D45F43">
            <w:rPr>
              <w:lang w:val="nl-NL" w:eastAsia="nl-NL"/>
            </w:rPr>
            <w:t>8.30 uur</w:t>
          </w:r>
        </w:sdtContent>
      </w:sdt>
      <w:r w:rsidRPr="00395633">
        <w:t xml:space="preserve">. Ook als je eens door omstandigheden je kind niet op tijd </w:t>
      </w:r>
      <w:r w:rsidR="00397AF2">
        <w:t>kunt brengen</w:t>
      </w:r>
      <w:r w:rsidRPr="00395633">
        <w:t xml:space="preserve">, laat je </w:t>
      </w:r>
      <w:r w:rsidR="00C92301">
        <w:t>dat</w:t>
      </w:r>
      <w:r w:rsidRPr="00395633">
        <w:t xml:space="preserve"> zo snel mogelijk weten. Je meldt je dan aan bij </w:t>
      </w:r>
      <w:sdt>
        <w:sdtPr>
          <w:rPr>
            <w:lang w:val="nl-NL" w:eastAsia="nl-NL"/>
          </w:rPr>
          <w:alias w:val="Geef hier de naam van de verantwoordelijke"/>
          <w:tag w:val="Geef hier de naam van de verantwoordelijke"/>
          <w:id w:val="-995110840"/>
          <w:placeholder>
            <w:docPart w:val="83521A9246C246449B99EC2F1FD9D88F"/>
          </w:placeholder>
        </w:sdtPr>
        <w:sdtEndPr/>
        <w:sdtContent>
          <w:r w:rsidR="007013F4">
            <w:rPr>
              <w:lang w:val="nl-NL" w:eastAsia="nl-NL"/>
            </w:rPr>
            <w:t>het secretariaat van de school of de beleidsverantwoordelijke van de kleuterscholen</w:t>
          </w:r>
        </w:sdtContent>
      </w:sdt>
      <w:r w:rsidRPr="00395633">
        <w:t xml:space="preserve">. Komt je kind </w:t>
      </w:r>
      <w:r w:rsidR="0016247A">
        <w:t>meerdere keren</w:t>
      </w:r>
      <w:r w:rsidRPr="00395633">
        <w:t xml:space="preserve"> te laat of is je kind al vaak afwezig geweest, dan kunnen we samen nagaan hoe we de participatie van je </w:t>
      </w:r>
      <w:r w:rsidR="000A2971">
        <w:t>kind</w:t>
      </w:r>
      <w:r w:rsidRPr="00395633">
        <w:t xml:space="preserve"> kunnen verhogen.</w:t>
      </w:r>
    </w:p>
    <w:p w14:paraId="2A80C34A" w14:textId="77777777" w:rsidR="00A11E63" w:rsidRPr="006A2FB8" w:rsidRDefault="00A11E63" w:rsidP="006C7C65">
      <w:pPr>
        <w:pStyle w:val="Kop3"/>
      </w:pPr>
      <w:r w:rsidRPr="006A2FB8">
        <w:t>Je kind is nog niet leerplichtig in het kleuteronderwijs</w:t>
      </w:r>
    </w:p>
    <w:p w14:paraId="28D0A794" w14:textId="597CCFD5" w:rsidR="00A11E63" w:rsidRDefault="00A11E63" w:rsidP="00A11E63">
      <w:r>
        <w:t xml:space="preserve">Leerlingen jonger dan </w:t>
      </w:r>
      <w:r w:rsidR="006A2FB8">
        <w:t>5</w:t>
      </w:r>
      <w:r>
        <w:t xml:space="preserve"> jaar kunnen niet onwettig afwezig zijn. Ze zijn niet onderworpen aan de leerplicht.</w:t>
      </w:r>
    </w:p>
    <w:p w14:paraId="67B9AD5C" w14:textId="1D5B9DB4" w:rsidR="00A11E63" w:rsidRPr="006A2FB8" w:rsidRDefault="00A11E63" w:rsidP="006C7C65">
      <w:pPr>
        <w:pStyle w:val="Kop3"/>
      </w:pPr>
      <w:r w:rsidRPr="006A2FB8">
        <w:t xml:space="preserve">Je kind is </w:t>
      </w:r>
      <w:r w:rsidR="00D440E2">
        <w:rPr>
          <w:bCs/>
        </w:rPr>
        <w:t>5</w:t>
      </w:r>
      <w:r w:rsidRPr="006A2FB8">
        <w:t xml:space="preserve"> jaar en leerplichtig in het kleuteronderwijs</w:t>
      </w:r>
    </w:p>
    <w:p w14:paraId="593C7F08" w14:textId="402C9542" w:rsidR="00A11E63" w:rsidRDefault="00A11E63" w:rsidP="00A11E63">
      <w:r>
        <w:t xml:space="preserve">Voor </w:t>
      </w:r>
      <w:r w:rsidR="00D440E2">
        <w:t>5-</w:t>
      </w:r>
      <w:r>
        <w:t>jarige leerlingen in het kleuteronderwijs geldt een leerplicht van minstens 290 halve dagen aanwezigheid.</w:t>
      </w:r>
      <w:r w:rsidRPr="00AE26E8">
        <w:t xml:space="preserve"> </w:t>
      </w:r>
      <w:r>
        <w:t xml:space="preserve">Wij kunnen beslissen of een afwezigheid van een </w:t>
      </w:r>
      <w:r w:rsidR="00F819DE">
        <w:t>5-</w:t>
      </w:r>
      <w:r>
        <w:t xml:space="preserve">jarige kleuter aanvaardbaar is of niet. Als de afwezigheid aanvaardbaar is, dan telt die mee voor het bereiken van de 290 halve dagen aanwezigheid in het kader van de leerplicht. </w:t>
      </w:r>
      <w:r w:rsidR="00F819DE">
        <w:t>Dat</w:t>
      </w:r>
      <w:r>
        <w:t xml:space="preserve"> geldt niet voor de toelatingsvoorwaarden tot het lager onderwijs!</w:t>
      </w:r>
    </w:p>
    <w:p w14:paraId="00E2433B" w14:textId="77777777" w:rsidR="00A11E63" w:rsidRPr="006A2FB8" w:rsidRDefault="00A11E63" w:rsidP="006C7C65">
      <w:pPr>
        <w:pStyle w:val="Kop3"/>
      </w:pPr>
      <w:r w:rsidRPr="006A2FB8">
        <w:t>Je kind is voltijds leerplichtig in het basisonderwijs</w:t>
      </w:r>
    </w:p>
    <w:p w14:paraId="0339E270" w14:textId="0BFFBAFD" w:rsidR="00A11E63" w:rsidRPr="000C2693" w:rsidRDefault="00A11E63" w:rsidP="00A11E63">
      <w:r>
        <w:t xml:space="preserve">Voor leerlingen in het lager onderwijs (ook </w:t>
      </w:r>
      <w:r w:rsidR="00CB39D7">
        <w:t>5-</w:t>
      </w:r>
      <w:r>
        <w:t xml:space="preserve">jarige leerlingen die vervroegd zijn ingestapt) en voor </w:t>
      </w:r>
      <w:r w:rsidR="0030621D">
        <w:t>6-</w:t>
      </w:r>
      <w:r>
        <w:t xml:space="preserve"> en </w:t>
      </w:r>
      <w:r w:rsidR="0030621D">
        <w:t>7-</w:t>
      </w:r>
      <w:r>
        <w:t>jarige leerlingen in het kleuteronderwijs is de leerplicht voltijds. Zij zijn altijd aanwezig, behalve bij gewettigde afwezigheid.</w:t>
      </w:r>
    </w:p>
    <w:p w14:paraId="5EB09869" w14:textId="77777777" w:rsidR="00A11E63" w:rsidRPr="006C7C65" w:rsidRDefault="00A11E63" w:rsidP="006C7C65">
      <w:pPr>
        <w:rPr>
          <w:b/>
          <w:bCs/>
        </w:rPr>
      </w:pPr>
      <w:r w:rsidRPr="006C7C65">
        <w:rPr>
          <w:b/>
          <w:bCs/>
        </w:rPr>
        <w:t>Gewettigde afwezigheden</w:t>
      </w:r>
    </w:p>
    <w:p w14:paraId="37D3E28D" w14:textId="77777777" w:rsidR="00A11E63" w:rsidRDefault="00A11E63" w:rsidP="00A11E63">
      <w:r>
        <w:t>Voor leerlingen in het lager onderwijs en voor 6- en 7-jarigen in het kleuteronderwijs gelden volgende gewettigde afwezigheden:</w:t>
      </w:r>
    </w:p>
    <w:p w14:paraId="56A703C1" w14:textId="32CD5DA0" w:rsidR="00A11E63" w:rsidRDefault="00A11E63" w:rsidP="009F2284">
      <w:pPr>
        <w:pStyle w:val="Opsomming2"/>
        <w:numPr>
          <w:ilvl w:val="0"/>
          <w:numId w:val="0"/>
        </w:numPr>
        <w:rPr>
          <w:b/>
        </w:rPr>
      </w:pPr>
      <w:r w:rsidRPr="009F2284">
        <w:rPr>
          <w:b/>
        </w:rPr>
        <w:t>Wegens ziekte</w:t>
      </w:r>
    </w:p>
    <w:p w14:paraId="0B8DA223" w14:textId="77777777" w:rsidR="009F2284" w:rsidRPr="009F2284" w:rsidRDefault="009F2284" w:rsidP="009F2284">
      <w:pPr>
        <w:pStyle w:val="Opsomming2"/>
        <w:numPr>
          <w:ilvl w:val="0"/>
          <w:numId w:val="0"/>
        </w:numPr>
        <w:rPr>
          <w:b/>
        </w:rPr>
      </w:pPr>
    </w:p>
    <w:p w14:paraId="6047D65B" w14:textId="4E3BA588" w:rsidR="00A11E63" w:rsidRDefault="00A11E63" w:rsidP="000E75E5">
      <w:pPr>
        <w:pStyle w:val="Opsomming2"/>
      </w:pPr>
      <w:r>
        <w:t xml:space="preserve">Is je kind </w:t>
      </w:r>
      <w:r w:rsidR="00E91C52">
        <w:t>4</w:t>
      </w:r>
      <w:r>
        <w:t xml:space="preserve"> opeenvolgende kalenderdagen ziek</w:t>
      </w:r>
      <w:r w:rsidR="000E0A95">
        <w:t>,</w:t>
      </w:r>
      <w:r>
        <w:t xml:space="preserve"> </w:t>
      </w:r>
      <w:r w:rsidR="00814BAD">
        <w:t>zelfs als één of meer van die dagen geen schooldagen zijn</w:t>
      </w:r>
      <w:r w:rsidR="00E91F0E">
        <w:t xml:space="preserve"> (bv.</w:t>
      </w:r>
      <w:r>
        <w:t xml:space="preserve"> weekend</w:t>
      </w:r>
      <w:r w:rsidR="00E91F0E">
        <w:t>)</w:t>
      </w:r>
      <w:r w:rsidR="00814BAD">
        <w:t>,</w:t>
      </w:r>
      <w:r>
        <w:t xml:space="preserve"> dan is een medisch attest </w:t>
      </w:r>
      <w:r w:rsidR="00073463">
        <w:t>nodig</w:t>
      </w:r>
      <w:r>
        <w:t>.</w:t>
      </w:r>
    </w:p>
    <w:p w14:paraId="3EF759B2" w14:textId="614A2700" w:rsidR="00A11E63" w:rsidRDefault="00A11E63" w:rsidP="000E75E5">
      <w:pPr>
        <w:pStyle w:val="Opsomming2"/>
      </w:pPr>
      <w:r>
        <w:t xml:space="preserve">Is je kind </w:t>
      </w:r>
      <w:r w:rsidR="006D04B8">
        <w:t>(</w:t>
      </w:r>
      <w:r>
        <w:t>minder dan</w:t>
      </w:r>
      <w:r w:rsidR="006D04B8">
        <w:t>)</w:t>
      </w:r>
      <w:r w:rsidR="006F2B09">
        <w:t xml:space="preserve"> 3</w:t>
      </w:r>
      <w:r>
        <w:t xml:space="preserve"> opeenvolgende kalenderdagen ziek, dan </w:t>
      </w:r>
      <w:r w:rsidR="00026A8C">
        <w:t>volstaat</w:t>
      </w:r>
      <w:r>
        <w:t xml:space="preserve"> een briefje </w:t>
      </w:r>
      <w:r w:rsidR="003C4AAE">
        <w:t>(handtekening + datum)</w:t>
      </w:r>
      <w:r w:rsidR="00B36D31">
        <w:t xml:space="preserve"> dat je ons bezorgt</w:t>
      </w:r>
      <w:r>
        <w:t xml:space="preserve">. Zo’n briefje </w:t>
      </w:r>
      <w:r w:rsidR="00080E36">
        <w:t>kun</w:t>
      </w:r>
      <w:r>
        <w:t xml:space="preserve"> je maar </w:t>
      </w:r>
      <w:r w:rsidR="00080E36">
        <w:t>4</w:t>
      </w:r>
      <w:r>
        <w:t xml:space="preserve"> keer per schooljaar gebruiken.</w:t>
      </w:r>
      <w:r w:rsidR="00A038B3">
        <w:t xml:space="preserve"> </w:t>
      </w:r>
      <w:r w:rsidR="00E22900">
        <w:t xml:space="preserve">Een medisch attest is nodig als je al 4 keer </w:t>
      </w:r>
      <w:r w:rsidR="00B27189">
        <w:t>een briefje hebt gebruikt.</w:t>
      </w:r>
    </w:p>
    <w:p w14:paraId="3238C613" w14:textId="74C7079C" w:rsidR="00A11E63" w:rsidRDefault="00A11E63" w:rsidP="000E75E5">
      <w:pPr>
        <w:pStyle w:val="Opsomming2"/>
      </w:pPr>
      <w:r>
        <w:lastRenderedPageBreak/>
        <w:t>Is je kind chronisch ziek, neem dan contact op met ons en het CLB.</w:t>
      </w:r>
    </w:p>
    <w:p w14:paraId="47139A86" w14:textId="58CC7320" w:rsidR="00A11E63" w:rsidRDefault="00A11E63" w:rsidP="000E75E5">
      <w:pPr>
        <w:pStyle w:val="Opsomming2"/>
      </w:pPr>
      <w:r>
        <w:t>Consultaties (zoals bijvoorbeeld een bezoek aan de tandarts) moeten zoveel mogelijk buiten de schooluren plaatsvinden.</w:t>
      </w:r>
    </w:p>
    <w:p w14:paraId="561BD56E" w14:textId="7F2468A4" w:rsidR="00A11E63" w:rsidRDefault="00A11E63" w:rsidP="00A11E63">
      <w:r>
        <w:t xml:space="preserve">Verwittig ons zo vlug mogelijk en bezorg het medisch attest of het briefje aan </w:t>
      </w:r>
      <w:sdt>
        <w:sdtPr>
          <w:rPr>
            <w:lang w:val="nl-NL" w:eastAsia="nl-NL"/>
          </w:rPr>
          <w:alias w:val="Geef hier de naam van de verantwoordelijke"/>
          <w:tag w:val="Geef hier de naam van de verantwoordelijke"/>
          <w:id w:val="-1027096197"/>
          <w:placeholder>
            <w:docPart w:val="DB36F21337C24859AA69E9559AB32E48"/>
          </w:placeholder>
        </w:sdtPr>
        <w:sdtEndPr/>
        <w:sdtContent>
          <w:r w:rsidR="007013F4">
            <w:rPr>
              <w:lang w:val="nl-NL" w:eastAsia="nl-NL"/>
            </w:rPr>
            <w:t xml:space="preserve">het secretariaat van de school, de directie, de beleidsverantwoordelijke van de kleuterscholen of de klasleerkracht. </w:t>
          </w:r>
        </w:sdtContent>
      </w:sdt>
      <w:r>
        <w:t xml:space="preserve"> Wij nemen contact op met het CLB bij twijfel over een medisch attest.</w:t>
      </w:r>
    </w:p>
    <w:p w14:paraId="04D7B322" w14:textId="77777777" w:rsidR="00A11E63" w:rsidRPr="009F2284" w:rsidRDefault="00A11E63" w:rsidP="009F2284">
      <w:pPr>
        <w:pStyle w:val="Opsomming2"/>
        <w:numPr>
          <w:ilvl w:val="0"/>
          <w:numId w:val="0"/>
        </w:numPr>
        <w:rPr>
          <w:b/>
        </w:rPr>
      </w:pPr>
      <w:r w:rsidRPr="009F2284">
        <w:rPr>
          <w:b/>
        </w:rPr>
        <w:t>Andere van rechtswege gewettigde afwezigheden</w:t>
      </w:r>
    </w:p>
    <w:p w14:paraId="61FFCE7B" w14:textId="6CC3CE00" w:rsidR="00A11E63" w:rsidRDefault="00A11E63" w:rsidP="00A11E63">
      <w:r w:rsidRPr="00985B64">
        <w:rPr>
          <w:rFonts w:eastAsia="Times New Roman"/>
          <w:szCs w:val="24"/>
          <w:lang w:val="nl-NL" w:eastAsia="nl-NL"/>
        </w:rPr>
        <w:t xml:space="preserve">In volgende situaties kan </w:t>
      </w:r>
      <w:r>
        <w:rPr>
          <w:rFonts w:eastAsia="Times New Roman"/>
          <w:szCs w:val="24"/>
          <w:lang w:val="nl-NL" w:eastAsia="nl-NL"/>
        </w:rPr>
        <w:t>je</w:t>
      </w:r>
      <w:r w:rsidRPr="00985B64">
        <w:rPr>
          <w:rFonts w:eastAsia="Times New Roman"/>
          <w:szCs w:val="24"/>
          <w:lang w:val="nl-NL" w:eastAsia="nl-NL"/>
        </w:rPr>
        <w:t xml:space="preserve"> kind gewettigd afwezig zijn. </w:t>
      </w:r>
      <w:r>
        <w:t xml:space="preserve">Voor </w:t>
      </w:r>
      <w:r w:rsidR="00CE09BD">
        <w:t>die</w:t>
      </w:r>
      <w:r>
        <w:t xml:space="preserve"> afwezigheden is geen toestemming van de </w:t>
      </w:r>
      <w:r w:rsidR="00534416">
        <w:t>directie</w:t>
      </w:r>
      <w:r>
        <w:t xml:space="preserve"> nodig. Je verwittigt de school wel vooraf. Je </w:t>
      </w:r>
      <w:r w:rsidR="00EE3971">
        <w:t>bezorgt</w:t>
      </w:r>
      <w:r>
        <w:t xml:space="preserve"> ook een officieel document of een verklaring die de afwezigheid staaft.</w:t>
      </w:r>
    </w:p>
    <w:p w14:paraId="2DA12831" w14:textId="546467AA" w:rsidR="00A11E63" w:rsidRDefault="00AA1DB2" w:rsidP="00F67624">
      <w:pPr>
        <w:pStyle w:val="Opsomming2"/>
      </w:pPr>
      <w:r>
        <w:t>j</w:t>
      </w:r>
      <w:r w:rsidR="009D7F88">
        <w:t xml:space="preserve">e kind woont </w:t>
      </w:r>
      <w:r w:rsidR="00A11E63">
        <w:t xml:space="preserve">de begrafenis </w:t>
      </w:r>
      <w:r w:rsidR="00CA48F1">
        <w:t xml:space="preserve">of </w:t>
      </w:r>
      <w:r w:rsidR="009D7F88">
        <w:t xml:space="preserve">het </w:t>
      </w:r>
      <w:r w:rsidR="00CA48F1">
        <w:t xml:space="preserve">huwelijk </w:t>
      </w:r>
      <w:r w:rsidR="009D7F88">
        <w:t xml:space="preserve">bij </w:t>
      </w:r>
      <w:r w:rsidR="00A11E63">
        <w:t xml:space="preserve">van een persoon die onder hetzelfde dak woont of van een bloed- </w:t>
      </w:r>
      <w:r w:rsidR="003B3F58">
        <w:t>of</w:t>
      </w:r>
      <w:r w:rsidR="00A11E63">
        <w:t xml:space="preserve"> aanverwant. </w:t>
      </w:r>
      <w:r w:rsidR="00A11E63" w:rsidRPr="00985B64">
        <w:t xml:space="preserve">Het </w:t>
      </w:r>
      <w:r w:rsidR="0090711B">
        <w:t>gaat</w:t>
      </w:r>
      <w:r w:rsidR="00A11E63" w:rsidRPr="00985B64">
        <w:t xml:space="preserve"> hier enkel </w:t>
      </w:r>
      <w:r w:rsidR="0090711B">
        <w:t xml:space="preserve">over </w:t>
      </w:r>
      <w:r w:rsidR="00A11E63" w:rsidRPr="00985B64">
        <w:t xml:space="preserve">de dag van de begrafenis zelf. </w:t>
      </w:r>
      <w:r w:rsidR="00E15274">
        <w:t>Wanneer</w:t>
      </w:r>
      <w:r w:rsidR="00A11E63" w:rsidRPr="00985B64">
        <w:t xml:space="preserve"> het bijwonen van de begrafenis een afwezigheid van meer dan één dag </w:t>
      </w:r>
      <w:r w:rsidR="00E15274">
        <w:t>vraagt</w:t>
      </w:r>
      <w:r w:rsidR="00A11E63" w:rsidRPr="00985B64">
        <w:t xml:space="preserve">, </w:t>
      </w:r>
      <w:r w:rsidR="00D711D5">
        <w:t>bv.</w:t>
      </w:r>
      <w:r w:rsidR="00A11E63" w:rsidRPr="00985B64">
        <w:t xml:space="preserve"> omdat het een begrafenis in het buitenland </w:t>
      </w:r>
      <w:r w:rsidR="00965300">
        <w:t>is</w:t>
      </w:r>
      <w:r w:rsidR="00A11E63" w:rsidRPr="00985B64">
        <w:t xml:space="preserve">, dan is voor die bijkomende dagen </w:t>
      </w:r>
      <w:r w:rsidR="003A670F">
        <w:t>altijd</w:t>
      </w:r>
      <w:r w:rsidR="00A11E63" w:rsidRPr="00985B64">
        <w:t xml:space="preserve"> een toest</w:t>
      </w:r>
      <w:r w:rsidR="00A11E63">
        <w:t xml:space="preserve">emming van de directie </w:t>
      </w:r>
      <w:r w:rsidR="005F24D6">
        <w:t>nodig</w:t>
      </w:r>
      <w:r w:rsidR="00A11E63">
        <w:t>.</w:t>
      </w:r>
    </w:p>
    <w:p w14:paraId="1A8F9BAC" w14:textId="3E67C96A" w:rsidR="00A11E63" w:rsidRDefault="00AA1DB2" w:rsidP="00F67624">
      <w:pPr>
        <w:pStyle w:val="Opsomming2"/>
      </w:pPr>
      <w:r>
        <w:t>je kind</w:t>
      </w:r>
      <w:r w:rsidR="00032D78">
        <w:t xml:space="preserve"> woont</w:t>
      </w:r>
      <w:r w:rsidR="00A11E63">
        <w:t xml:space="preserve"> een familieraad</w:t>
      </w:r>
      <w:r w:rsidR="00032D78">
        <w:t xml:space="preserve"> bij</w:t>
      </w:r>
      <w:r w:rsidR="00A11E63">
        <w:t>;</w:t>
      </w:r>
    </w:p>
    <w:p w14:paraId="1253CDFC" w14:textId="1C820D20" w:rsidR="00A11E63" w:rsidRDefault="002504E3" w:rsidP="00F67624">
      <w:pPr>
        <w:pStyle w:val="Opsomming2"/>
      </w:pPr>
      <w:r>
        <w:t>je kind moet verschijnen voor</w:t>
      </w:r>
      <w:r w:rsidR="00A11E63">
        <w:t xml:space="preserve"> de rechtbank</w:t>
      </w:r>
      <w:r w:rsidR="002D6A3B">
        <w:t xml:space="preserve"> (bv. om gehoord te worden)</w:t>
      </w:r>
      <w:r w:rsidR="00A11E63">
        <w:t>;</w:t>
      </w:r>
    </w:p>
    <w:p w14:paraId="3411EE60" w14:textId="365F0FD0" w:rsidR="00A11E63" w:rsidRDefault="00B64A72" w:rsidP="00F67624">
      <w:pPr>
        <w:pStyle w:val="Opsomming2"/>
      </w:pPr>
      <w:r>
        <w:t>bij een</w:t>
      </w:r>
      <w:r w:rsidR="00C650C8">
        <w:t xml:space="preserve"> maatregel</w:t>
      </w:r>
      <w:r w:rsidR="00A11E63" w:rsidRPr="00F56D6F">
        <w:t xml:space="preserve"> </w:t>
      </w:r>
      <w:r w:rsidR="00141584">
        <w:t>die kadert in</w:t>
      </w:r>
      <w:r w:rsidR="00A11E63" w:rsidRPr="00F56D6F">
        <w:t xml:space="preserve"> de bijzondere jeugdzorg en de jeugdbescherming</w:t>
      </w:r>
      <w:r w:rsidR="00A11E63">
        <w:t>;</w:t>
      </w:r>
    </w:p>
    <w:p w14:paraId="28B05698" w14:textId="1B3E9266" w:rsidR="00EF70DC" w:rsidRDefault="00384A51" w:rsidP="00F67624">
      <w:pPr>
        <w:pStyle w:val="Opsomming2"/>
      </w:pPr>
      <w:r>
        <w:t xml:space="preserve">de school </w:t>
      </w:r>
      <w:r w:rsidR="00332476">
        <w:t xml:space="preserve">is </w:t>
      </w:r>
      <w:r>
        <w:t xml:space="preserve">door overmacht </w:t>
      </w:r>
      <w:r w:rsidR="00332476">
        <w:t>niet bereikbaar of toegankelijk;</w:t>
      </w:r>
    </w:p>
    <w:p w14:paraId="2EF2AAB3" w14:textId="6C96495E" w:rsidR="00A11E63" w:rsidRDefault="006234C8" w:rsidP="00665B1D">
      <w:pPr>
        <w:pStyle w:val="Opsomming2"/>
        <w:spacing w:after="0"/>
      </w:pPr>
      <w:r>
        <w:t>je kind viert</w:t>
      </w:r>
      <w:r w:rsidR="00A11E63">
        <w:t xml:space="preserve"> een feestdag die hoort bij </w:t>
      </w:r>
      <w:r w:rsidR="00FB661C">
        <w:t>zijn</w:t>
      </w:r>
      <w:r w:rsidR="00A11E63">
        <w:t xml:space="preserve"> geloof:</w:t>
      </w:r>
    </w:p>
    <w:p w14:paraId="2E8B55FE" w14:textId="5EAE16AD" w:rsidR="00A11E63" w:rsidRPr="001B0563" w:rsidRDefault="00A11E63" w:rsidP="00896C5C">
      <w:pPr>
        <w:pStyle w:val="Opsomming1"/>
        <w:numPr>
          <w:ilvl w:val="1"/>
          <w:numId w:val="11"/>
        </w:numPr>
        <w:ind w:left="1020" w:hanging="340"/>
      </w:pPr>
      <w:r w:rsidRPr="001B0563">
        <w:t>Islamitische feesten:</w:t>
      </w:r>
      <w:r w:rsidRPr="001B0563">
        <w:br/>
        <w:t xml:space="preserve">het Suikerfeest </w:t>
      </w:r>
      <w:r w:rsidR="00934334">
        <w:t xml:space="preserve">(1 dag) </w:t>
      </w:r>
      <w:r w:rsidRPr="001B0563">
        <w:t xml:space="preserve">en het Offerfeest (1 dag). </w:t>
      </w:r>
    </w:p>
    <w:p w14:paraId="326EB742" w14:textId="77777777" w:rsidR="00A11E63" w:rsidRPr="001B0563" w:rsidRDefault="00A11E63" w:rsidP="00896C5C">
      <w:pPr>
        <w:pStyle w:val="Opsomming1"/>
        <w:numPr>
          <w:ilvl w:val="1"/>
          <w:numId w:val="11"/>
        </w:numPr>
        <w:ind w:left="1020" w:hanging="340"/>
      </w:pPr>
      <w:r w:rsidRPr="001B0563">
        <w:t>Joodse feesten:</w:t>
      </w:r>
      <w:r w:rsidRPr="001B0563">
        <w:br/>
        <w:t>het joods Nieuwjaar (2 dagen), de Grote Verzoendag (1 dag),het Loofhuttenfeest (2 dagen), het Slotfeest (2 laatste dagen), de Kleine Verzoendag (1 dag), het feest van Esther (1 dag), het Paasfeest (4 dagen), het Wekenfeest (2 dagen);</w:t>
      </w:r>
    </w:p>
    <w:p w14:paraId="5C792B7A" w14:textId="77777777" w:rsidR="00A11E63" w:rsidRDefault="00A11E63" w:rsidP="00896C5C">
      <w:pPr>
        <w:pStyle w:val="Opsomming1"/>
        <w:numPr>
          <w:ilvl w:val="1"/>
          <w:numId w:val="11"/>
        </w:numPr>
        <w:spacing w:after="0"/>
        <w:ind w:left="1020" w:hanging="340"/>
      </w:pPr>
      <w:r w:rsidRPr="00A3193C">
        <w:t>Orthodoxe feesten:</w:t>
      </w:r>
      <w:r w:rsidRPr="00A3193C">
        <w:br/>
        <w:t>Paasmaandag, Hemelvaart en Pinksteren voor de jaren waarin het orthodox Paasfeest niet samenvalt met het katholieke Paasfeest.</w:t>
      </w:r>
    </w:p>
    <w:p w14:paraId="36090593" w14:textId="5028F798" w:rsidR="00DB1863" w:rsidRPr="00FB5971" w:rsidRDefault="002C1E05" w:rsidP="00DB1863">
      <w:pPr>
        <w:pStyle w:val="Opsomming1"/>
        <w:numPr>
          <w:ilvl w:val="0"/>
          <w:numId w:val="0"/>
        </w:numPr>
        <w:spacing w:after="0"/>
        <w:ind w:left="680"/>
        <w:rPr>
          <w:i/>
          <w:iCs/>
        </w:rPr>
      </w:pPr>
      <w:r w:rsidRPr="00FB5971">
        <w:rPr>
          <w:i/>
          <w:iCs/>
        </w:rPr>
        <w:t xml:space="preserve">! </w:t>
      </w:r>
      <w:r w:rsidR="003146D5" w:rsidRPr="00FB5971">
        <w:rPr>
          <w:i/>
          <w:iCs/>
        </w:rPr>
        <w:t xml:space="preserve">De katholieke feestdagen zijn al vervat in de wettelijk vastgelegde </w:t>
      </w:r>
      <w:r w:rsidR="00790517" w:rsidRPr="00FB5971">
        <w:rPr>
          <w:i/>
          <w:iCs/>
        </w:rPr>
        <w:t>schoolvakanties en vrije dagen</w:t>
      </w:r>
      <w:r w:rsidR="003146D5" w:rsidRPr="00FB5971">
        <w:rPr>
          <w:i/>
          <w:iCs/>
        </w:rPr>
        <w:t xml:space="preserve">. De protestants-evangelische en anglicaanse godsdienst hebben geen feestdagen die </w:t>
      </w:r>
      <w:r w:rsidR="00304DE0" w:rsidRPr="00FB5971">
        <w:rPr>
          <w:i/>
          <w:iCs/>
        </w:rPr>
        <w:t>daarvan</w:t>
      </w:r>
      <w:r w:rsidR="003146D5" w:rsidRPr="00FB5971">
        <w:rPr>
          <w:i/>
          <w:iCs/>
        </w:rPr>
        <w:t xml:space="preserve"> afwijken</w:t>
      </w:r>
      <w:r w:rsidR="00E16D9D" w:rsidRPr="00FB5971">
        <w:rPr>
          <w:i/>
          <w:iCs/>
        </w:rPr>
        <w:t xml:space="preserve">. </w:t>
      </w:r>
    </w:p>
    <w:p w14:paraId="2F85D29E" w14:textId="34D8D738" w:rsidR="00A11E63" w:rsidRDefault="009A3275" w:rsidP="000E75E5">
      <w:pPr>
        <w:pStyle w:val="Opsomming2"/>
      </w:pPr>
      <w:r>
        <w:t>j</w:t>
      </w:r>
      <w:r w:rsidR="00CA215C">
        <w:t xml:space="preserve">e </w:t>
      </w:r>
      <w:r w:rsidR="000C3835">
        <w:t xml:space="preserve">kind </w:t>
      </w:r>
      <w:r w:rsidR="00CA215C">
        <w:t xml:space="preserve">neemt </w:t>
      </w:r>
      <w:r w:rsidR="00A11E63" w:rsidRPr="00D638E1">
        <w:t xml:space="preserve">actief </w:t>
      </w:r>
      <w:r w:rsidR="00CA215C">
        <w:t>deel</w:t>
      </w:r>
      <w:r w:rsidR="00A11E63" w:rsidRPr="00D638E1">
        <w:t xml:space="preserve"> </w:t>
      </w:r>
      <w:r w:rsidR="00BE7CFE" w:rsidRPr="00D638E1">
        <w:t xml:space="preserve">aan sportieve manifestaties </w:t>
      </w:r>
      <w:r w:rsidR="004B269B">
        <w:t>voor</w:t>
      </w:r>
      <w:r w:rsidR="00A11E63" w:rsidRPr="00D638E1">
        <w:t xml:space="preserve"> een individuele selectie of lidmaatschap van een vereniging als topsportbelofte. D</w:t>
      </w:r>
      <w:r w:rsidR="00E7657C">
        <w:t>e</w:t>
      </w:r>
      <w:r w:rsidR="00A11E63" w:rsidRPr="00D638E1">
        <w:t xml:space="preserve"> afwezigheid kan maximaal 10 al dan niet gespreide halve schooldagen per schooljaar bedragen. Het </w:t>
      </w:r>
      <w:r w:rsidR="00EA0D67">
        <w:t>gaat</w:t>
      </w:r>
      <w:r w:rsidR="00A11E63" w:rsidRPr="00D638E1">
        <w:t xml:space="preserve"> niet </w:t>
      </w:r>
      <w:r w:rsidR="00EA0D67">
        <w:t>over</w:t>
      </w:r>
      <w:r w:rsidR="00A11E63" w:rsidRPr="00D638E1">
        <w:t xml:space="preserve"> het bijwonen van een training, maar wel het kunnen deelnemen aan wedstrijden/tornooien of stages waarvoor </w:t>
      </w:r>
      <w:r w:rsidR="00C473E5">
        <w:t>je kind</w:t>
      </w:r>
      <w:r w:rsidR="00A11E63" w:rsidRPr="00D638E1">
        <w:t xml:space="preserve"> (als lid van een unisportfederatie) geselecteerd is. De unisportfederatie </w:t>
      </w:r>
      <w:r w:rsidR="00F375B8">
        <w:t>moet</w:t>
      </w:r>
      <w:r w:rsidR="00A11E63" w:rsidRPr="00D638E1">
        <w:t xml:space="preserve"> een document afleveren waaruit blijkt dat </w:t>
      </w:r>
      <w:r w:rsidR="001862DF">
        <w:t>je kind</w:t>
      </w:r>
      <w:r w:rsidR="00A11E63" w:rsidRPr="00D638E1">
        <w:t xml:space="preserve"> effectief geselecteerd is als topsportbelofte. </w:t>
      </w:r>
      <w:r w:rsidR="000F01AE">
        <w:t>Dat</w:t>
      </w:r>
      <w:r w:rsidR="00A11E63" w:rsidRPr="00D638E1">
        <w:t xml:space="preserve"> document is geldig voor één schooljaar en </w:t>
      </w:r>
      <w:r w:rsidR="004129C3">
        <w:t>moet</w:t>
      </w:r>
      <w:r w:rsidR="00A11E63" w:rsidRPr="00D638E1">
        <w:t xml:space="preserve"> eventueel elk schooljaar opnieuw verlengd worden.</w:t>
      </w:r>
    </w:p>
    <w:p w14:paraId="7DC55DE6" w14:textId="3801D374" w:rsidR="009F2284" w:rsidRDefault="009F2284" w:rsidP="009F2284">
      <w:pPr>
        <w:pStyle w:val="Opsomming2"/>
        <w:numPr>
          <w:ilvl w:val="0"/>
          <w:numId w:val="0"/>
        </w:numPr>
        <w:ind w:left="680" w:hanging="340"/>
      </w:pPr>
    </w:p>
    <w:p w14:paraId="3919DCD6" w14:textId="53776D04" w:rsidR="009F2284" w:rsidRDefault="009F2284" w:rsidP="009F2284">
      <w:pPr>
        <w:pStyle w:val="Opsomming2"/>
        <w:numPr>
          <w:ilvl w:val="0"/>
          <w:numId w:val="0"/>
        </w:numPr>
        <w:ind w:left="680" w:hanging="340"/>
      </w:pPr>
    </w:p>
    <w:p w14:paraId="279E0986" w14:textId="162FEFD1" w:rsidR="009F2284" w:rsidRDefault="009F2284" w:rsidP="009F2284">
      <w:pPr>
        <w:pStyle w:val="Opsomming2"/>
        <w:numPr>
          <w:ilvl w:val="0"/>
          <w:numId w:val="0"/>
        </w:numPr>
        <w:ind w:left="680" w:hanging="340"/>
      </w:pPr>
    </w:p>
    <w:p w14:paraId="480FF0E7" w14:textId="77777777" w:rsidR="009F2284" w:rsidRDefault="009F2284" w:rsidP="009F2284">
      <w:pPr>
        <w:pStyle w:val="Opsomming2"/>
        <w:numPr>
          <w:ilvl w:val="0"/>
          <w:numId w:val="0"/>
        </w:numPr>
        <w:ind w:left="680" w:hanging="340"/>
      </w:pPr>
    </w:p>
    <w:p w14:paraId="0D0F7436" w14:textId="77777777" w:rsidR="009F2284" w:rsidRDefault="009F2284" w:rsidP="009F2284">
      <w:pPr>
        <w:pStyle w:val="Opsomming2"/>
        <w:numPr>
          <w:ilvl w:val="0"/>
          <w:numId w:val="0"/>
        </w:numPr>
        <w:ind w:left="680"/>
      </w:pPr>
    </w:p>
    <w:p w14:paraId="3BEDD56F" w14:textId="77777777" w:rsidR="00A11E63" w:rsidRPr="009F2284" w:rsidRDefault="00A11E63" w:rsidP="009F2284">
      <w:pPr>
        <w:pStyle w:val="Opsomming2"/>
        <w:numPr>
          <w:ilvl w:val="0"/>
          <w:numId w:val="0"/>
        </w:numPr>
        <w:rPr>
          <w:b/>
          <w:color w:val="auto"/>
        </w:rPr>
      </w:pPr>
      <w:r w:rsidRPr="009F2284">
        <w:rPr>
          <w:b/>
          <w:color w:val="auto"/>
        </w:rPr>
        <w:lastRenderedPageBreak/>
        <w:t>Afwezigheden wegens een preventieve schorsing, een tijdelijke of definitieve uitsluiting</w:t>
      </w:r>
    </w:p>
    <w:p w14:paraId="2E21DB97" w14:textId="71E9F536" w:rsidR="00A11E63" w:rsidRPr="001B5233" w:rsidRDefault="00A11E63" w:rsidP="00A11E63">
      <w:r>
        <w:t xml:space="preserve">De afwezigheid van je kind wegens een preventieve schorsing, een tijdelijke of definitieve uitsluiting is gewettigd. Je kind wordt als gewettigd afwezig beschouwd, ongeacht of je kind wel of niet door </w:t>
      </w:r>
      <w:r w:rsidR="00841E5B">
        <w:t>ons</w:t>
      </w:r>
      <w:r>
        <w:t xml:space="preserve"> wordt opgevangen.</w:t>
      </w:r>
    </w:p>
    <w:p w14:paraId="63F208A5" w14:textId="3C8A49C3" w:rsidR="00A11E63" w:rsidRPr="009F2284" w:rsidRDefault="00A11E63" w:rsidP="009F2284">
      <w:pPr>
        <w:pStyle w:val="Opsomming2"/>
        <w:numPr>
          <w:ilvl w:val="0"/>
          <w:numId w:val="0"/>
        </w:numPr>
        <w:rPr>
          <w:b/>
        </w:rPr>
      </w:pPr>
      <w:r w:rsidRPr="009F2284">
        <w:rPr>
          <w:b/>
        </w:rPr>
        <w:t xml:space="preserve">Afwezigheden waarvoor de toestemming van de </w:t>
      </w:r>
      <w:r w:rsidR="00C21A16" w:rsidRPr="009F2284">
        <w:rPr>
          <w:b/>
        </w:rPr>
        <w:t>directie</w:t>
      </w:r>
      <w:r w:rsidRPr="009F2284">
        <w:rPr>
          <w:b/>
        </w:rPr>
        <w:t xml:space="preserve"> nodig is</w:t>
      </w:r>
    </w:p>
    <w:p w14:paraId="57428525" w14:textId="609F4135" w:rsidR="00A11E63" w:rsidRDefault="00A11E63" w:rsidP="00A11E63">
      <w:r>
        <w:t xml:space="preserve">Soms kan je kind om een andere reden afwezig zijn. Je bespreekt </w:t>
      </w:r>
      <w:r w:rsidR="0057277B">
        <w:t>dat</w:t>
      </w:r>
      <w:r>
        <w:t xml:space="preserve"> op voorhand met de directie. Voor </w:t>
      </w:r>
      <w:r w:rsidR="001342B8">
        <w:t>die</w:t>
      </w:r>
      <w:r>
        <w:t xml:space="preserve"> afwezigheden is een toestemming van de directie nodig. </w:t>
      </w:r>
      <w:r w:rsidR="00D942CA">
        <w:t xml:space="preserve">Soms zijn er ook extra voorwaarden nodig. </w:t>
      </w:r>
      <w:r>
        <w:t xml:space="preserve">Het gaat </w:t>
      </w:r>
      <w:r w:rsidR="0077649D">
        <w:t>om</w:t>
      </w:r>
      <w:r>
        <w:t xml:space="preserve"> een afwezigheid wegens:</w:t>
      </w:r>
    </w:p>
    <w:p w14:paraId="2DFAC92A" w14:textId="72DFEFAA" w:rsidR="00A11E63" w:rsidRDefault="00A11E63" w:rsidP="009F2284">
      <w:pPr>
        <w:pStyle w:val="Opsomming2"/>
      </w:pPr>
      <w:r>
        <w:t>persoonlijke redenen;</w:t>
      </w:r>
    </w:p>
    <w:p w14:paraId="0904193E" w14:textId="106425F1" w:rsidR="00A11E63" w:rsidRDefault="00CC06FE" w:rsidP="009F2284">
      <w:pPr>
        <w:pStyle w:val="Opsomming2"/>
      </w:pPr>
      <w:r>
        <w:t>het rouwen</w:t>
      </w:r>
      <w:r w:rsidR="00A11E63">
        <w:t xml:space="preserve"> bij een overlijden;</w:t>
      </w:r>
    </w:p>
    <w:p w14:paraId="7D490FD9" w14:textId="77777777" w:rsidR="00A11E63" w:rsidRDefault="00A11E63" w:rsidP="009F2284">
      <w:pPr>
        <w:pStyle w:val="Opsomming2"/>
      </w:pPr>
      <w:r>
        <w:t>het actief deelnemen in het kader van een individuele selectie of lidmaatschap van een vereniging of culturele en/of sportieve manifestaties (andere dan de 10 halve schooldagen waarop topsportbeloften recht hebben);</w:t>
      </w:r>
    </w:p>
    <w:p w14:paraId="0C2EC588" w14:textId="77777777" w:rsidR="00B63469" w:rsidRDefault="00B63469" w:rsidP="009F2284">
      <w:pPr>
        <w:pStyle w:val="Opsomming2"/>
      </w:pPr>
      <w:r>
        <w:t>school-externe interventies;</w:t>
      </w:r>
    </w:p>
    <w:p w14:paraId="3CAE1877" w14:textId="789927D6" w:rsidR="00A11E63" w:rsidRDefault="00A11E63" w:rsidP="009F2284">
      <w:pPr>
        <w:pStyle w:val="Opsomming2"/>
      </w:pPr>
      <w:r>
        <w:t>trainingen voor topsport in de sporten tennis, zwemmen en gymnastiek (voor maximaal 6</w:t>
      </w:r>
      <w:r w:rsidR="00602326">
        <w:t> </w:t>
      </w:r>
      <w:r>
        <w:t>lestijden per week, verplaatsingen inbegrepen)</w:t>
      </w:r>
      <w:r w:rsidR="00602326">
        <w:t>;</w:t>
      </w:r>
    </w:p>
    <w:p w14:paraId="29CDDE54" w14:textId="4855A164" w:rsidR="00602326" w:rsidRPr="00C15146" w:rsidRDefault="00CE5346" w:rsidP="009F2284">
      <w:pPr>
        <w:pStyle w:val="Opsomming2"/>
      </w:pPr>
      <w:r w:rsidRPr="001D428B">
        <w:rPr>
          <w:color w:val="0070C0"/>
          <w:u w:val="single"/>
        </w:rPr>
        <w:fldChar w:fldCharType="begin"/>
      </w:r>
      <w:r w:rsidRPr="001D428B">
        <w:rPr>
          <w:color w:val="0070C0"/>
          <w:u w:val="single"/>
        </w:rPr>
        <w:instrText xml:space="preserve"> REF _Ref67921089 \h </w:instrText>
      </w:r>
      <w:r w:rsidR="00C15146" w:rsidRPr="001D428B">
        <w:rPr>
          <w:color w:val="0070C0"/>
          <w:u w:val="single"/>
        </w:rPr>
        <w:instrText xml:space="preserve"> \* MERGEFORMAT </w:instrText>
      </w:r>
      <w:r w:rsidRPr="001D428B">
        <w:rPr>
          <w:color w:val="0070C0"/>
          <w:u w:val="single"/>
        </w:rPr>
      </w:r>
      <w:r w:rsidRPr="001D428B">
        <w:rPr>
          <w:color w:val="0070C0"/>
          <w:u w:val="single"/>
        </w:rPr>
        <w:fldChar w:fldCharType="separate"/>
      </w:r>
      <w:r w:rsidRPr="001D428B">
        <w:rPr>
          <w:color w:val="0070C0"/>
          <w:u w:val="single"/>
        </w:rPr>
        <w:t>Revalidatie/logopedie tijdens de lestijden</w:t>
      </w:r>
      <w:r w:rsidRPr="001D428B">
        <w:rPr>
          <w:color w:val="0070C0"/>
          <w:u w:val="single"/>
        </w:rPr>
        <w:fldChar w:fldCharType="end"/>
      </w:r>
      <w:r w:rsidR="00602326" w:rsidRPr="00C15146">
        <w:t>;</w:t>
      </w:r>
    </w:p>
    <w:p w14:paraId="19415C13" w14:textId="3D5B7597" w:rsidR="00A11E63" w:rsidRDefault="00997931" w:rsidP="009F2284">
      <w:pPr>
        <w:pStyle w:val="Opsomming2"/>
      </w:pPr>
      <w:bookmarkStart w:id="110" w:name="_Toc36631015"/>
      <w:r>
        <w:t xml:space="preserve">het vergezellen </w:t>
      </w:r>
      <w:r w:rsidR="00A11E63" w:rsidRPr="002E4E69">
        <w:t xml:space="preserve">van </w:t>
      </w:r>
      <w:r>
        <w:t xml:space="preserve">ouders </w:t>
      </w:r>
      <w:r w:rsidR="008D0D18">
        <w:t>tijdens hun verplaatsingen als</w:t>
      </w:r>
      <w:r w:rsidR="00A11E63" w:rsidRPr="002E4E69">
        <w:t xml:space="preserve"> binnenschippers, kermis- en circusexploitanten en -artiesten en woonwagenbewoners</w:t>
      </w:r>
      <w:r w:rsidR="008D0D18">
        <w:t xml:space="preserve"> </w:t>
      </w:r>
      <w:r w:rsidR="00A11E63" w:rsidRPr="002E4E69">
        <w:t xml:space="preserve">(de </w:t>
      </w:r>
      <w:r w:rsidR="00697B01">
        <w:t>zogenaamde</w:t>
      </w:r>
      <w:r w:rsidR="00A11E63" w:rsidRPr="002E4E69">
        <w:t xml:space="preserve"> 'trekperiodes')</w:t>
      </w:r>
      <w:bookmarkEnd w:id="110"/>
      <w:r w:rsidR="00A11E63">
        <w:t>.</w:t>
      </w:r>
    </w:p>
    <w:p w14:paraId="7B75FBF9" w14:textId="069D5470" w:rsidR="00A11E63" w:rsidRPr="00FD3535" w:rsidRDefault="00A11E63" w:rsidP="00A11E63">
      <w:r w:rsidRPr="00FA0DEB">
        <w:rPr>
          <w:b/>
          <w:bCs/>
          <w:i/>
          <w:iCs/>
          <w:u w:val="single"/>
        </w:rPr>
        <w:t>Opgelet</w:t>
      </w:r>
      <w:r w:rsidRPr="006C7C65">
        <w:rPr>
          <w:b/>
          <w:bCs/>
          <w:i/>
          <w:iCs/>
        </w:rPr>
        <w:t>:</w:t>
      </w:r>
      <w:r>
        <w:t xml:space="preserve"> Wij kunnen geen toestemming geven om vroeger op vakantie te vertrekken of later uit vakantie terug te keren. </w:t>
      </w:r>
      <w:r w:rsidR="00B13B34">
        <w:t>Volgens d</w:t>
      </w:r>
      <w:r>
        <w:t xml:space="preserve">e leerplicht </w:t>
      </w:r>
      <w:r w:rsidR="00B13B34">
        <w:t>moet</w:t>
      </w:r>
      <w:r>
        <w:t xml:space="preserve"> je kind </w:t>
      </w:r>
      <w:r w:rsidR="00B13B34">
        <w:t>naar</w:t>
      </w:r>
      <w:r>
        <w:t xml:space="preserve"> school </w:t>
      </w:r>
      <w:r w:rsidR="00B13B34">
        <w:t>gaan</w:t>
      </w:r>
      <w:r>
        <w:t xml:space="preserve"> van 1 september tot en met 30 juni.</w:t>
      </w:r>
    </w:p>
    <w:p w14:paraId="78506CB3" w14:textId="77777777" w:rsidR="00A11E63" w:rsidRPr="004B171E" w:rsidRDefault="00A11E63" w:rsidP="004B171E">
      <w:pPr>
        <w:pStyle w:val="Kop3"/>
      </w:pPr>
      <w:r w:rsidRPr="004B171E">
        <w:t>Problematische afwezigheden</w:t>
      </w:r>
    </w:p>
    <w:p w14:paraId="406708F0" w14:textId="77777777" w:rsidR="00A11E63" w:rsidRDefault="00A11E63" w:rsidP="00A11E63">
      <w:r>
        <w:t>Alle afwezigheden die niet van rechtswege of door de school zijn gewettigd, zijn te beschouwen als problematische afwezigheden. Wij zullen je onmiddellijk contacteren bij elke problematische afwezigheid van je kind.</w:t>
      </w:r>
    </w:p>
    <w:p w14:paraId="4BCEA70B" w14:textId="159A2517" w:rsidR="00A11E63" w:rsidRDefault="00A11E63" w:rsidP="00A11E63">
      <w:r>
        <w:t xml:space="preserve">Vanaf </w:t>
      </w:r>
      <w:r w:rsidR="008C1DC2">
        <w:t>5</w:t>
      </w:r>
      <w:r>
        <w:t xml:space="preserve"> halve dagen problematische afwezigheden contacteren wij het CLB. Samen werken wij rond de begeleiding van je kind. </w:t>
      </w:r>
      <w:r w:rsidR="00292AC3">
        <w:t>We nodigen je</w:t>
      </w:r>
      <w:r>
        <w:t xml:space="preserve"> in dat geval </w:t>
      </w:r>
      <w:r w:rsidR="00292AC3">
        <w:t>uit</w:t>
      </w:r>
      <w:r>
        <w:t xml:space="preserve"> voor een gesprek.</w:t>
      </w:r>
    </w:p>
    <w:p w14:paraId="7E04CE16" w14:textId="44B68DE5" w:rsidR="00600375" w:rsidRPr="000B638B" w:rsidRDefault="006B69B3" w:rsidP="00600375">
      <w:pPr>
        <w:spacing w:before="200"/>
        <w:jc w:val="right"/>
        <w:rPr>
          <w:i/>
          <w:iCs/>
          <w:color w:val="AE2081"/>
          <w:sz w:val="18"/>
          <w:szCs w:val="18"/>
          <w:u w:val="single"/>
        </w:rPr>
      </w:pPr>
      <w:bookmarkStart w:id="111" w:name="_Ref61257240"/>
      <w:bookmarkStart w:id="112" w:name="_Ref66443906"/>
      <w:r w:rsidRPr="00EB7045">
        <w:rPr>
          <w:bCs/>
          <w:noProof/>
          <w:color w:val="FFFFFF" w:themeColor="background1"/>
          <w:lang w:eastAsia="nl-BE"/>
        </w:rPr>
        <w:drawing>
          <wp:anchor distT="0" distB="0" distL="114300" distR="114300" simplePos="0" relativeHeight="251658279" behindDoc="0" locked="0" layoutInCell="1" allowOverlap="1" wp14:anchorId="6C9E31D4" wp14:editId="74C93726">
            <wp:simplePos x="0" y="0"/>
            <wp:positionH relativeFrom="leftMargin">
              <wp:align>right</wp:align>
            </wp:positionH>
            <wp:positionV relativeFrom="paragraph">
              <wp:posOffset>313055</wp:posOffset>
            </wp:positionV>
            <wp:extent cx="706842" cy="706842"/>
            <wp:effectExtent l="0" t="0" r="0" b="0"/>
            <wp:wrapThrough wrapText="bothSides">
              <wp:wrapPolygon edited="0">
                <wp:start x="15739" y="2576"/>
                <wp:lineTo x="6381" y="1831"/>
                <wp:lineTo x="4850" y="9244"/>
                <wp:lineTo x="2215" y="10483"/>
                <wp:lineTo x="1391" y="14474"/>
                <wp:lineTo x="2395" y="18248"/>
                <wp:lineTo x="5245" y="18837"/>
                <wp:lineTo x="6051" y="17815"/>
                <wp:lineTo x="18180" y="13781"/>
                <wp:lineTo x="18298" y="13211"/>
                <wp:lineTo x="18354" y="4305"/>
                <wp:lineTo x="18020" y="3047"/>
                <wp:lineTo x="15739" y="2576"/>
              </wp:wrapPolygon>
            </wp:wrapThrough>
            <wp:docPr id="13" name="Graphic 13" descr="Megafoon 1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gafoon 1 silhouet"/>
                    <pic:cNvPicPr/>
                  </pic:nvPicPr>
                  <pic:blipFill>
                    <a:blip r:embed="rId11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3"/>
                        </a:ext>
                      </a:extLst>
                    </a:blip>
                    <a:stretch>
                      <a:fillRect/>
                    </a:stretch>
                  </pic:blipFill>
                  <pic:spPr>
                    <a:xfrm rot="20899579">
                      <a:off x="0" y="0"/>
                      <a:ext cx="706842" cy="706842"/>
                    </a:xfrm>
                    <a:prstGeom prst="rect">
                      <a:avLst/>
                    </a:prstGeom>
                  </pic:spPr>
                </pic:pic>
              </a:graphicData>
            </a:graphic>
            <wp14:sizeRelH relativeFrom="margin">
              <wp14:pctWidth>0</wp14:pctWidth>
            </wp14:sizeRelH>
            <wp14:sizeRelV relativeFrom="margin">
              <wp14:pctHeight>0</wp14:pctHeight>
            </wp14:sizeRelV>
          </wp:anchor>
        </w:drawing>
      </w:r>
    </w:p>
    <w:p w14:paraId="51EB3241" w14:textId="44B68DE5" w:rsidR="00A11E63" w:rsidRPr="00E518F8" w:rsidRDefault="00A11E63" w:rsidP="003210FB">
      <w:pPr>
        <w:pStyle w:val="Kop2"/>
        <w:shd w:val="clear" w:color="auto" w:fill="4CBCC5"/>
        <w:rPr>
          <w:color w:val="FFFFFF" w:themeColor="background1"/>
        </w:rPr>
      </w:pPr>
      <w:r w:rsidRPr="00E518F8">
        <w:rPr>
          <w:color w:val="FFFFFF" w:themeColor="background1"/>
        </w:rPr>
        <w:t>Participatie leerlingenraad</w:t>
      </w:r>
      <w:bookmarkEnd w:id="111"/>
      <w:bookmarkEnd w:id="112"/>
    </w:p>
    <w:p w14:paraId="46F3B89C" w14:textId="5CCAAE9A" w:rsidR="00A11E63" w:rsidRDefault="00A11E63" w:rsidP="00A11E63">
      <w:r>
        <w:t>Kinderen kunnen vertegenwoordigd worden in de leerlingenraad. Een</w:t>
      </w:r>
      <w:r w:rsidRPr="008A4A5A">
        <w:t xml:space="preserve"> leerlingenraad</w:t>
      </w:r>
      <w:r>
        <w:t xml:space="preserve"> </w:t>
      </w:r>
      <w:r w:rsidRPr="008A4A5A">
        <w:t>is verplicht als 10</w:t>
      </w:r>
      <w:r>
        <w:t xml:space="preserve"> procent</w:t>
      </w:r>
      <w:r w:rsidRPr="008A4A5A">
        <w:t xml:space="preserve"> van de leerlingen uit de leeftijdsgroep 11 tot 13 jaar </w:t>
      </w:r>
      <w:r>
        <w:t xml:space="preserve">(minstens 3 leerlingen) </w:t>
      </w:r>
      <w:r w:rsidRPr="008A4A5A">
        <w:t>erom vraagt.</w:t>
      </w:r>
    </w:p>
    <w:p w14:paraId="66992B5A" w14:textId="60B2533E" w:rsidR="00215276" w:rsidRDefault="00215276" w:rsidP="00A11E63">
      <w:r>
        <w:t>Helaas is er in onze school tot op heden nog geen leerlingenraad.</w:t>
      </w:r>
    </w:p>
    <w:p w14:paraId="5A87A4DC" w14:textId="7A60C376" w:rsidR="00A11E63" w:rsidRPr="00CB48C1" w:rsidRDefault="00A929B7" w:rsidP="00D17E61">
      <w:pPr>
        <w:spacing w:after="0"/>
        <w:jc w:val="center"/>
        <w:rPr>
          <w:color w:val="4CBCC5"/>
        </w:rPr>
      </w:pPr>
      <w:r>
        <w:rPr>
          <w:noProof/>
          <w:lang w:eastAsia="nl-BE"/>
        </w:rPr>
        <w:drawing>
          <wp:anchor distT="0" distB="0" distL="114300" distR="114300" simplePos="0" relativeHeight="251658252" behindDoc="0" locked="0" layoutInCell="1" allowOverlap="1" wp14:anchorId="0C6C254C" wp14:editId="79923DFB">
            <wp:simplePos x="0" y="0"/>
            <wp:positionH relativeFrom="column">
              <wp:posOffset>2623820</wp:posOffset>
            </wp:positionH>
            <wp:positionV relativeFrom="paragraph">
              <wp:posOffset>8255</wp:posOffset>
            </wp:positionV>
            <wp:extent cx="447675" cy="447675"/>
            <wp:effectExtent l="0" t="0" r="0" b="0"/>
            <wp:wrapTopAndBottom/>
            <wp:docPr id="249" name="Graphic 249" descr="Megafoon silhoue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Graphic 249" descr="Megafoon silhouet">
                      <a:hlinkClick r:id="rId47"/>
                    </pic:cNvPr>
                    <pic:cNvPicPr/>
                  </pic:nvPicPr>
                  <pic:blipFill>
                    <a:blip r:embed="rId114"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5"/>
                        </a:ext>
                      </a:extLst>
                    </a:blip>
                    <a:stretch>
                      <a:fillRect/>
                    </a:stretch>
                  </pic:blipFill>
                  <pic:spPr>
                    <a:xfrm>
                      <a:off x="0" y="0"/>
                      <a:ext cx="447675" cy="447675"/>
                    </a:xfrm>
                    <a:prstGeom prst="rect">
                      <a:avLst/>
                    </a:prstGeom>
                  </pic:spPr>
                </pic:pic>
              </a:graphicData>
            </a:graphic>
          </wp:anchor>
        </w:drawing>
      </w:r>
      <w:r w:rsidR="00A11E63" w:rsidRPr="00CB48C1">
        <w:rPr>
          <w:color w:val="4CBCC5"/>
        </w:rPr>
        <w:t>De stem van je kind telt</w:t>
      </w:r>
    </w:p>
    <w:p w14:paraId="0DC00EA5" w14:textId="1818CC74" w:rsidR="00382063" w:rsidRPr="000B638B" w:rsidRDefault="0045464C" w:rsidP="00382063">
      <w:pPr>
        <w:spacing w:before="200"/>
        <w:jc w:val="right"/>
        <w:rPr>
          <w:i/>
          <w:iCs/>
          <w:color w:val="AE2081"/>
          <w:sz w:val="18"/>
          <w:szCs w:val="18"/>
          <w:u w:val="single"/>
        </w:rPr>
      </w:pPr>
      <w:bookmarkStart w:id="113" w:name="_Ref66443914"/>
      <w:r w:rsidRPr="00EB7045">
        <w:rPr>
          <w:bCs/>
          <w:noProof/>
          <w:color w:val="FFFFFF" w:themeColor="background1"/>
          <w:lang w:eastAsia="nl-BE"/>
        </w:rPr>
        <w:lastRenderedPageBreak/>
        <w:drawing>
          <wp:anchor distT="0" distB="0" distL="114300" distR="114300" simplePos="0" relativeHeight="251658280" behindDoc="0" locked="0" layoutInCell="1" allowOverlap="1" wp14:anchorId="15B2D8CE" wp14:editId="05EB2B71">
            <wp:simplePos x="0" y="0"/>
            <wp:positionH relativeFrom="column">
              <wp:posOffset>-676275</wp:posOffset>
            </wp:positionH>
            <wp:positionV relativeFrom="paragraph">
              <wp:posOffset>373380</wp:posOffset>
            </wp:positionV>
            <wp:extent cx="533400" cy="533400"/>
            <wp:effectExtent l="0" t="0" r="0" b="0"/>
            <wp:wrapSquare wrapText="bothSides"/>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11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7"/>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F76FE6" w:rsidRPr="000B638B">
        <w:rPr>
          <w:i/>
          <w:iCs/>
          <w:color w:val="AE2081"/>
          <w:sz w:val="18"/>
          <w:szCs w:val="18"/>
          <w:u w:val="single"/>
        </w:rPr>
        <w:t xml:space="preserve"> </w:t>
      </w:r>
    </w:p>
    <w:p w14:paraId="5C829A59" w14:textId="0F7A78BE" w:rsidR="00A11E63" w:rsidRPr="00E518F8" w:rsidRDefault="00A11E63" w:rsidP="003210FB">
      <w:pPr>
        <w:pStyle w:val="Kop2"/>
        <w:shd w:val="clear" w:color="auto" w:fill="A8AF37"/>
        <w:rPr>
          <w:color w:val="FFFFFF" w:themeColor="background1"/>
        </w:rPr>
      </w:pPr>
      <w:r w:rsidRPr="00E518F8">
        <w:rPr>
          <w:color w:val="FFFFFF" w:themeColor="background1"/>
        </w:rPr>
        <w:t>Wat mag en wat niet?</w:t>
      </w:r>
      <w:bookmarkEnd w:id="113"/>
    </w:p>
    <w:p w14:paraId="196822FF" w14:textId="64CFAE38" w:rsidR="00A11E63" w:rsidRDefault="00A11E63" w:rsidP="004B171E">
      <w:pPr>
        <w:pStyle w:val="Kop3"/>
      </w:pPr>
      <w:r w:rsidRPr="004B171E">
        <w:t>Kleding</w:t>
      </w:r>
    </w:p>
    <w:sdt>
      <w:sdtPr>
        <w:rPr>
          <w:rFonts w:eastAsia="Times New Roman" w:cs="Times New Roman"/>
          <w:lang w:val="nl-NL" w:eastAsia="nl-NL"/>
        </w:rPr>
        <w:alias w:val="Vermeld hier de kledingafspraken"/>
        <w:tag w:val="Vermeld hier de kledingafspraken"/>
        <w:id w:val="393703504"/>
        <w:placeholder>
          <w:docPart w:val="E05ADEAEA5C04A92A9D408572D1EAC5F"/>
        </w:placeholder>
      </w:sdtPr>
      <w:sdtEndPr>
        <w:rPr>
          <w:b/>
        </w:rPr>
      </w:sdtEndPr>
      <w:sdtContent>
        <w:p w14:paraId="640726AA" w14:textId="43C37FC9" w:rsidR="00215276" w:rsidRDefault="00473CF2" w:rsidP="00443551">
          <w:pPr>
            <w:rPr>
              <w:b/>
            </w:rPr>
          </w:pPr>
          <w:r w:rsidRPr="007A14A3">
            <w:rPr>
              <w:b/>
            </w:rPr>
            <w:t>Afspraken</w:t>
          </w:r>
          <w:r w:rsidR="006906EE">
            <w:rPr>
              <w:b/>
            </w:rPr>
            <w:t xml:space="preserve"> over</w:t>
          </w:r>
          <w:r w:rsidRPr="007A14A3">
            <w:rPr>
              <w:b/>
            </w:rPr>
            <w:t xml:space="preserve"> kledij</w:t>
          </w:r>
          <w:r w:rsidR="00215276">
            <w:rPr>
              <w:b/>
            </w:rPr>
            <w:t>:</w:t>
          </w:r>
        </w:p>
        <w:p w14:paraId="1F5477CA" w14:textId="366580FA" w:rsidR="00215276" w:rsidRDefault="00215276" w:rsidP="00215276">
          <w:pPr>
            <w:pStyle w:val="Opsomming"/>
            <w:numPr>
              <w:ilvl w:val="0"/>
              <w:numId w:val="0"/>
            </w:numPr>
            <w:ind w:left="720"/>
          </w:pPr>
          <w:r>
            <w:t>We verwachten dat alle leerlingen zich netjes kleden. Buitensporigheden kunnen door de directie en leerkrachten verboden worden.</w:t>
          </w:r>
        </w:p>
        <w:p w14:paraId="6F11B95B" w14:textId="49495629" w:rsidR="00215276" w:rsidRDefault="00215276" w:rsidP="00215276">
          <w:pPr>
            <w:pStyle w:val="Opsomming"/>
            <w:numPr>
              <w:ilvl w:val="0"/>
              <w:numId w:val="0"/>
            </w:numPr>
            <w:ind w:left="720"/>
          </w:pPr>
          <w:r>
            <w:t>Daarom zijn er enkele afspraken:</w:t>
          </w:r>
        </w:p>
        <w:p w14:paraId="1D7B3864" w14:textId="21EABB81" w:rsidR="00215276" w:rsidRDefault="00215276" w:rsidP="006C723B">
          <w:pPr>
            <w:pStyle w:val="Opsomming"/>
            <w:numPr>
              <w:ilvl w:val="0"/>
              <w:numId w:val="27"/>
            </w:numPr>
          </w:pPr>
          <w:r>
            <w:t>Bij warm weer kleed ik mij niet alsof ik op het strand vertoef.</w:t>
          </w:r>
        </w:p>
        <w:p w14:paraId="45280354" w14:textId="6BECDB31" w:rsidR="00215276" w:rsidRDefault="00215276" w:rsidP="006C723B">
          <w:pPr>
            <w:pStyle w:val="Opsomming"/>
            <w:numPr>
              <w:ilvl w:val="0"/>
              <w:numId w:val="27"/>
            </w:numPr>
          </w:pPr>
          <w:r>
            <w:t>Omdat het niet veilig is, draag ik geen slippers.</w:t>
          </w:r>
        </w:p>
        <w:p w14:paraId="78A1CD3A" w14:textId="10DB5803" w:rsidR="00215276" w:rsidRDefault="00215276" w:rsidP="006C723B">
          <w:pPr>
            <w:pStyle w:val="Opsomming"/>
            <w:numPr>
              <w:ilvl w:val="0"/>
              <w:numId w:val="27"/>
            </w:numPr>
          </w:pPr>
          <w:r>
            <w:t>Voor piercings ben ik nog wat te jong.</w:t>
          </w:r>
        </w:p>
        <w:p w14:paraId="65BB7851" w14:textId="7E6BB04F" w:rsidR="00215276" w:rsidRDefault="00215276" w:rsidP="006C723B">
          <w:pPr>
            <w:pStyle w:val="Opsomming"/>
            <w:numPr>
              <w:ilvl w:val="0"/>
              <w:numId w:val="27"/>
            </w:numPr>
          </w:pPr>
          <w:r>
            <w:t>Schoenen met wieltjes in de hiel zijn voor je eigen veiligheid verboden</w:t>
          </w:r>
        </w:p>
        <w:p w14:paraId="0457CB8D" w14:textId="77777777" w:rsidR="00443551" w:rsidRDefault="00443551" w:rsidP="00443551">
          <w:pPr>
            <w:pStyle w:val="Opsomming"/>
            <w:numPr>
              <w:ilvl w:val="0"/>
              <w:numId w:val="0"/>
            </w:numPr>
            <w:ind w:left="1440"/>
          </w:pPr>
        </w:p>
        <w:p w14:paraId="550068A7" w14:textId="0BE8849C" w:rsidR="00792C7D" w:rsidRPr="00470EEF" w:rsidRDefault="00473CF2" w:rsidP="00470EEF">
          <w:pPr>
            <w:pStyle w:val="Opsomming"/>
            <w:numPr>
              <w:ilvl w:val="0"/>
              <w:numId w:val="0"/>
            </w:numPr>
            <w:rPr>
              <w:b/>
            </w:rPr>
          </w:pPr>
          <w:r w:rsidRPr="007A14A3">
            <w:rPr>
              <w:b/>
            </w:rPr>
            <w:t xml:space="preserve">Afspraken </w:t>
          </w:r>
          <w:r w:rsidR="006906EE">
            <w:rPr>
              <w:b/>
            </w:rPr>
            <w:t>over</w:t>
          </w:r>
          <w:r w:rsidRPr="007A14A3">
            <w:rPr>
              <w:b/>
            </w:rPr>
            <w:t xml:space="preserve"> hoofddeksel</w:t>
          </w:r>
          <w:r w:rsidR="00215276">
            <w:rPr>
              <w:b/>
            </w:rPr>
            <w:t xml:space="preserve">s: </w:t>
          </w:r>
          <w:r w:rsidR="00215276">
            <w:t>hoofddeksels zien we liever niet.</w:t>
          </w:r>
        </w:p>
      </w:sdtContent>
    </w:sdt>
    <w:p w14:paraId="41AC6A38" w14:textId="2C6E0A07" w:rsidR="00A11E63" w:rsidRDefault="00A11E63" w:rsidP="004B171E">
      <w:pPr>
        <w:pStyle w:val="Kop3"/>
      </w:pPr>
      <w:r w:rsidRPr="004B171E">
        <w:t>Persoonlijke bezittingen</w:t>
      </w:r>
    </w:p>
    <w:sdt>
      <w:sdtPr>
        <w:rPr>
          <w:lang w:val="nl-NL" w:eastAsia="nl-NL"/>
        </w:rPr>
        <w:alias w:val="Vermeld hier de afspraken rond persoonlijke bezittingen"/>
        <w:tag w:val="Vermeld hier de afspraken rond persoonlijke bezittingen"/>
        <w:id w:val="1650245518"/>
        <w:placeholder>
          <w:docPart w:val="F0B1C86BF3B1475B8329B301C4BFF1EA"/>
        </w:placeholder>
      </w:sdtPr>
      <w:sdtEndPr/>
      <w:sdtContent>
        <w:p w14:paraId="2BE624D6" w14:textId="0BB5AE7A" w:rsidR="006A6AB8" w:rsidRDefault="00470EEF" w:rsidP="00470EEF">
          <w:pPr>
            <w:pStyle w:val="Opsomming"/>
            <w:numPr>
              <w:ilvl w:val="0"/>
              <w:numId w:val="0"/>
            </w:numPr>
            <w:rPr>
              <w:b/>
            </w:rPr>
          </w:pPr>
          <w:r>
            <w:rPr>
              <w:b/>
            </w:rPr>
            <w:t xml:space="preserve">Afspraken rond </w:t>
          </w:r>
          <w:r w:rsidR="006A6AB8" w:rsidRPr="007A14A3">
            <w:rPr>
              <w:b/>
            </w:rPr>
            <w:t>m</w:t>
          </w:r>
          <w:r>
            <w:rPr>
              <w:b/>
            </w:rPr>
            <w:t>ultimedia-apparatuur:</w:t>
          </w:r>
        </w:p>
        <w:p w14:paraId="7C7652E8" w14:textId="3C9BF1E0" w:rsidR="00470EEF" w:rsidRPr="00C635C5" w:rsidRDefault="00C635C5" w:rsidP="006C723B">
          <w:pPr>
            <w:pStyle w:val="Opsomming"/>
            <w:numPr>
              <w:ilvl w:val="0"/>
              <w:numId w:val="29"/>
            </w:numPr>
            <w:rPr>
              <w:b/>
            </w:rPr>
          </w:pPr>
          <w:r>
            <w:t xml:space="preserve">Het gebruik van een GSM, mp-3, </w:t>
          </w:r>
          <w:proofErr w:type="spellStart"/>
          <w:r>
            <w:t>i-pod</w:t>
          </w:r>
          <w:proofErr w:type="spellEnd"/>
          <w:r>
            <w:t xml:space="preserve">, </w:t>
          </w:r>
          <w:proofErr w:type="spellStart"/>
          <w:r>
            <w:t>enz</w:t>
          </w:r>
          <w:proofErr w:type="spellEnd"/>
          <w:r>
            <w:t>…zijn binnen de lesuren verboden.</w:t>
          </w:r>
        </w:p>
        <w:p w14:paraId="74883276" w14:textId="268A967F" w:rsidR="008E7C5B" w:rsidRDefault="00C635C5" w:rsidP="006C723B">
          <w:pPr>
            <w:pStyle w:val="Opsomming"/>
            <w:numPr>
              <w:ilvl w:val="0"/>
              <w:numId w:val="29"/>
            </w:numPr>
            <w:rPr>
              <w:b/>
            </w:rPr>
          </w:pPr>
          <w:r>
            <w:t xml:space="preserve">Het gebruik van een </w:t>
          </w:r>
          <w:proofErr w:type="spellStart"/>
          <w:r>
            <w:t>smart-watch</w:t>
          </w:r>
          <w:proofErr w:type="spellEnd"/>
          <w:r>
            <w:t xml:space="preserve"> om andere kinderen of leerkrachten te filmen </w:t>
          </w:r>
          <w:proofErr w:type="spellStart"/>
          <w:r>
            <w:t>ziin</w:t>
          </w:r>
          <w:proofErr w:type="spellEnd"/>
          <w:r>
            <w:t xml:space="preserve"> verboden (wet op de privacy).</w:t>
          </w:r>
        </w:p>
        <w:p w14:paraId="2DBC400F" w14:textId="77777777" w:rsidR="008E7C5B" w:rsidRPr="008E7C5B" w:rsidRDefault="008E7C5B" w:rsidP="008E7C5B">
          <w:pPr>
            <w:pStyle w:val="Opsomming"/>
            <w:numPr>
              <w:ilvl w:val="0"/>
              <w:numId w:val="0"/>
            </w:numPr>
            <w:ind w:left="1425"/>
            <w:rPr>
              <w:b/>
            </w:rPr>
          </w:pPr>
        </w:p>
        <w:p w14:paraId="495C463C" w14:textId="1C038DC9" w:rsidR="008E7C5B" w:rsidRDefault="008E7C5B" w:rsidP="008E7C5B">
          <w:pPr>
            <w:pStyle w:val="Opsomming"/>
            <w:numPr>
              <w:ilvl w:val="0"/>
              <w:numId w:val="0"/>
            </w:numPr>
            <w:rPr>
              <w:b/>
            </w:rPr>
          </w:pPr>
          <w:r>
            <w:rPr>
              <w:b/>
            </w:rPr>
            <w:t>Wapens en voorwerpen die als wapens kunnen gebruikt worden zijn ten strengste verboden.</w:t>
          </w:r>
        </w:p>
        <w:p w14:paraId="4F630859" w14:textId="54AE917A" w:rsidR="008E7C5B" w:rsidRDefault="008E7C5B" w:rsidP="008E7C5B">
          <w:pPr>
            <w:pStyle w:val="Opsomming"/>
            <w:numPr>
              <w:ilvl w:val="0"/>
              <w:numId w:val="0"/>
            </w:numPr>
            <w:rPr>
              <w:b/>
            </w:rPr>
          </w:pPr>
          <w:r>
            <w:rPr>
              <w:b/>
            </w:rPr>
            <w:t>Juwelen laat je best thuis.</w:t>
          </w:r>
        </w:p>
        <w:p w14:paraId="4F455083" w14:textId="048C9F27" w:rsidR="00792C7D" w:rsidRPr="008E7C5B" w:rsidRDefault="008E7C5B" w:rsidP="008E7C5B">
          <w:pPr>
            <w:pStyle w:val="Opsomming"/>
            <w:numPr>
              <w:ilvl w:val="0"/>
              <w:numId w:val="0"/>
            </w:numPr>
            <w:rPr>
              <w:b/>
            </w:rPr>
          </w:pPr>
          <w:r>
            <w:rPr>
              <w:b/>
            </w:rPr>
            <w:t>Speeltjes (</w:t>
          </w:r>
          <w:proofErr w:type="spellStart"/>
          <w:r>
            <w:rPr>
              <w:b/>
            </w:rPr>
            <w:t>bv.kaarten</w:t>
          </w:r>
          <w:proofErr w:type="spellEnd"/>
          <w:r>
            <w:rPr>
              <w:b/>
            </w:rPr>
            <w:t>) waarmee ruilhandel kan worden gedreven horen niet thuis op school.</w:t>
          </w:r>
        </w:p>
      </w:sdtContent>
    </w:sdt>
    <w:p w14:paraId="088129AF" w14:textId="52136348" w:rsidR="00A11E63" w:rsidRDefault="00A11E63" w:rsidP="004B171E">
      <w:pPr>
        <w:pStyle w:val="Kop3"/>
      </w:pPr>
      <w:r w:rsidRPr="004B171E">
        <w:t>Gezondheid en milieu op school</w:t>
      </w:r>
    </w:p>
    <w:bookmarkStart w:id="114" w:name="_Hlk68204936" w:displacedByCustomXml="next"/>
    <w:sdt>
      <w:sdtPr>
        <w:rPr>
          <w:rFonts w:eastAsia="Times New Roman" w:cs="Times New Roman"/>
          <w:lang w:val="nl-NL" w:eastAsia="nl-NL"/>
        </w:rPr>
        <w:alias w:val="Vermeld hier de afspraken rond gezondheid en milieu"/>
        <w:tag w:val="Vermeld hier de afspraken rond gezondheid en milieu"/>
        <w:id w:val="533311890"/>
        <w:placeholder>
          <w:docPart w:val="40F702B23F904D5A8980BAC18CD6F821"/>
        </w:placeholder>
      </w:sdtPr>
      <w:sdtEndPr/>
      <w:sdtContent>
        <w:p w14:paraId="1E12E039" w14:textId="77777777" w:rsidR="008E7C5B" w:rsidRDefault="008E7C5B" w:rsidP="00DA25B7">
          <w:pPr>
            <w:spacing w:after="0"/>
            <w:rPr>
              <w:b/>
            </w:rPr>
          </w:pPr>
          <w:r>
            <w:rPr>
              <w:rFonts w:eastAsia="Times New Roman" w:cs="Times New Roman"/>
              <w:lang w:val="nl-NL" w:eastAsia="nl-NL"/>
            </w:rPr>
            <w:t>S</w:t>
          </w:r>
          <w:proofErr w:type="spellStart"/>
          <w:r w:rsidR="00161A71" w:rsidRPr="008F4BDE">
            <w:rPr>
              <w:b/>
            </w:rPr>
            <w:t>choolacties</w:t>
          </w:r>
          <w:proofErr w:type="spellEnd"/>
          <w:r>
            <w:rPr>
              <w:b/>
            </w:rPr>
            <w:t xml:space="preserve">: </w:t>
          </w:r>
        </w:p>
        <w:p w14:paraId="644B892B" w14:textId="74E55C4D" w:rsidR="008E7C5B" w:rsidRPr="008E7C5B" w:rsidRDefault="008E7C5B" w:rsidP="006C723B">
          <w:pPr>
            <w:pStyle w:val="Lijstalinea"/>
            <w:numPr>
              <w:ilvl w:val="0"/>
              <w:numId w:val="32"/>
            </w:numPr>
            <w:rPr>
              <w:b/>
            </w:rPr>
          </w:pPr>
          <w:r>
            <w:t>Samenwerking met de stad Sint-Truiden.</w:t>
          </w:r>
        </w:p>
        <w:p w14:paraId="090C2304" w14:textId="5FAAB664" w:rsidR="008E7C5B" w:rsidRPr="008E7C5B" w:rsidRDefault="008E7C5B" w:rsidP="006C723B">
          <w:pPr>
            <w:pStyle w:val="Lijstalinea"/>
            <w:numPr>
              <w:ilvl w:val="0"/>
              <w:numId w:val="31"/>
            </w:numPr>
            <w:rPr>
              <w:b/>
            </w:rPr>
          </w:pPr>
          <w:r>
            <w:t>Zwerfvuilacties.</w:t>
          </w:r>
        </w:p>
        <w:p w14:paraId="3323FF8F" w14:textId="47CE9B46" w:rsidR="008E7C5B" w:rsidRPr="008E7C5B" w:rsidRDefault="008E7C5B" w:rsidP="006C723B">
          <w:pPr>
            <w:pStyle w:val="Lijstalinea"/>
            <w:numPr>
              <w:ilvl w:val="0"/>
              <w:numId w:val="31"/>
            </w:numPr>
            <w:rPr>
              <w:b/>
            </w:rPr>
          </w:pPr>
          <w:r>
            <w:t>Project rond gezonde voeding.</w:t>
          </w:r>
        </w:p>
        <w:p w14:paraId="5C279555" w14:textId="757DABFA" w:rsidR="008E7C5B" w:rsidRPr="008E7C5B" w:rsidRDefault="008E7C5B" w:rsidP="006C723B">
          <w:pPr>
            <w:pStyle w:val="Lijstalinea"/>
            <w:numPr>
              <w:ilvl w:val="0"/>
              <w:numId w:val="31"/>
            </w:numPr>
            <w:rPr>
              <w:b/>
            </w:rPr>
          </w:pPr>
          <w:r>
            <w:t>Project rond gezonde lucht: CO² metingen, voldoende ventilatie van het gebouw.</w:t>
          </w:r>
        </w:p>
        <w:p w14:paraId="713B92B9" w14:textId="63C5CD49" w:rsidR="008E7C5B" w:rsidRPr="008E7C5B" w:rsidRDefault="008E7C5B" w:rsidP="006C723B">
          <w:pPr>
            <w:pStyle w:val="Lijstalinea"/>
            <w:numPr>
              <w:ilvl w:val="0"/>
              <w:numId w:val="31"/>
            </w:numPr>
            <w:rPr>
              <w:b/>
            </w:rPr>
          </w:pPr>
          <w:r>
            <w:t>Dikke truiendag.</w:t>
          </w:r>
        </w:p>
        <w:p w14:paraId="36614B14" w14:textId="3436E6D3" w:rsidR="008E7C5B" w:rsidRPr="008E7C5B" w:rsidRDefault="008E7C5B" w:rsidP="006C723B">
          <w:pPr>
            <w:pStyle w:val="Lijstalinea"/>
            <w:numPr>
              <w:ilvl w:val="0"/>
              <w:numId w:val="31"/>
            </w:numPr>
            <w:rPr>
              <w:b/>
            </w:rPr>
          </w:pPr>
          <w:r>
            <w:t>Drinkwaterbeleid.</w:t>
          </w:r>
        </w:p>
        <w:p w14:paraId="41785363" w14:textId="59BA62D4" w:rsidR="00161A71" w:rsidRDefault="008E7C5B" w:rsidP="008E7C5B">
          <w:pPr>
            <w:pStyle w:val="Opsomming"/>
            <w:numPr>
              <w:ilvl w:val="0"/>
              <w:numId w:val="0"/>
            </w:numPr>
            <w:rPr>
              <w:b/>
            </w:rPr>
          </w:pPr>
          <w:r>
            <w:rPr>
              <w:b/>
            </w:rPr>
            <w:t>G</w:t>
          </w:r>
          <w:r w:rsidR="00161A71" w:rsidRPr="008F4BDE">
            <w:rPr>
              <w:b/>
            </w:rPr>
            <w:t>ebruik boterhamdoos</w:t>
          </w:r>
          <w:r w:rsidR="00EF53B9">
            <w:rPr>
              <w:b/>
            </w:rPr>
            <w:t>/drinkbekers</w:t>
          </w:r>
          <w:r>
            <w:rPr>
              <w:b/>
            </w:rPr>
            <w:t>:</w:t>
          </w:r>
        </w:p>
        <w:p w14:paraId="08A6924A" w14:textId="439B29E5" w:rsidR="008E7C5B" w:rsidRPr="008E7C5B" w:rsidRDefault="008E7C5B" w:rsidP="006C723B">
          <w:pPr>
            <w:pStyle w:val="Opsomming"/>
            <w:numPr>
              <w:ilvl w:val="0"/>
              <w:numId w:val="33"/>
            </w:numPr>
            <w:rPr>
              <w:b/>
            </w:rPr>
          </w:pPr>
          <w:r>
            <w:t>Ieder kind brengt de boterhammen mee in een goed sluitende boterhammendoos.</w:t>
          </w:r>
        </w:p>
        <w:p w14:paraId="32A31294" w14:textId="54DA7984" w:rsidR="008E7C5B" w:rsidRPr="00EF53B9" w:rsidRDefault="008E7C5B" w:rsidP="006C723B">
          <w:pPr>
            <w:pStyle w:val="Opsomming"/>
            <w:numPr>
              <w:ilvl w:val="0"/>
              <w:numId w:val="33"/>
            </w:numPr>
            <w:rPr>
              <w:b/>
            </w:rPr>
          </w:pPr>
          <w:r>
            <w:t xml:space="preserve">De inhoud van de boterhammendoos mag niet </w:t>
          </w:r>
          <w:r w:rsidR="00EF53B9">
            <w:t>in aluminiumfolie worden verpakt.</w:t>
          </w:r>
        </w:p>
        <w:p w14:paraId="7E7955FD" w14:textId="347C47D3" w:rsidR="00792C7D" w:rsidRPr="00EF53B9" w:rsidRDefault="00EF53B9" w:rsidP="006C723B">
          <w:pPr>
            <w:pStyle w:val="Opsomming"/>
            <w:numPr>
              <w:ilvl w:val="0"/>
              <w:numId w:val="33"/>
            </w:numPr>
            <w:rPr>
              <w:b/>
            </w:rPr>
          </w:pPr>
          <w:r>
            <w:t>De leerlingen brengen een eigen drinkbeker gevuld met water mee. Is de drinkbeker leeg, dan kan deze op school worden bijgevuld.</w:t>
          </w:r>
        </w:p>
      </w:sdtContent>
    </w:sdt>
    <w:bookmarkEnd w:id="114" w:displacedByCustomXml="prev"/>
    <w:p w14:paraId="5D82603D" w14:textId="77777777" w:rsidR="00A11E63" w:rsidRPr="004B171E" w:rsidRDefault="00A11E63" w:rsidP="004B171E">
      <w:pPr>
        <w:pStyle w:val="Kop3"/>
      </w:pPr>
      <w:r w:rsidRPr="004B171E">
        <w:t>Eerbied voor materiaal</w:t>
      </w:r>
    </w:p>
    <w:p w14:paraId="06441510" w14:textId="77777777" w:rsidR="00D45F43" w:rsidRDefault="00A11E63" w:rsidP="006C7C65">
      <w:pPr>
        <w:rPr>
          <w:lang w:val="nl-NL" w:eastAsia="nl-NL"/>
        </w:rPr>
      </w:pPr>
      <w:r>
        <w:rPr>
          <w:lang w:val="nl-NL" w:eastAsia="nl-NL"/>
        </w:rPr>
        <w:t>Je kind mag</w:t>
      </w:r>
      <w:r w:rsidRPr="00E46CFA">
        <w:rPr>
          <w:lang w:val="nl-NL" w:eastAsia="nl-NL"/>
        </w:rPr>
        <w:t xml:space="preserve"> alle leerboeken, schriften en andere materialen gratis gebruiken zowel op school als thuis. </w:t>
      </w:r>
      <w:r>
        <w:rPr>
          <w:lang w:val="nl-NL" w:eastAsia="nl-NL"/>
        </w:rPr>
        <w:t>Jij en je kind</w:t>
      </w:r>
      <w:r w:rsidRPr="00E46CFA">
        <w:rPr>
          <w:lang w:val="nl-NL" w:eastAsia="nl-NL"/>
        </w:rPr>
        <w:t xml:space="preserve"> engageren zich om zorgzaam om te gaan met het schoolmateriaal.</w:t>
      </w:r>
    </w:p>
    <w:sdt>
      <w:sdtPr>
        <w:rPr>
          <w:lang w:val="nl-NL" w:eastAsia="nl-NL"/>
        </w:rPr>
        <w:alias w:val="Eerbied voor schoolmateriaal"/>
        <w:tag w:val="Eerbied voor schoolmateriaal"/>
        <w:id w:val="6646665"/>
        <w:placeholder>
          <w:docPart w:val="4575A2CB56994FAEBCB90B03529D1FD2"/>
        </w:placeholder>
      </w:sdtPr>
      <w:sdtEndPr/>
      <w:sdtContent>
        <w:p w14:paraId="65B1D5E1" w14:textId="158C80F2" w:rsidR="00DA25B7" w:rsidRDefault="00161A71" w:rsidP="006C7C65">
          <w:pPr>
            <w:rPr>
              <w:iCs/>
            </w:rPr>
          </w:pPr>
          <w:r w:rsidRPr="00161A71">
            <w:rPr>
              <w:iCs/>
            </w:rPr>
            <w:t>Stellen wij vast dat het materiaal opzettelijk wordt beschadigd of meermaals verloren gaat, dan kunnen wij de gemaakte kosten voor de aankoop van nieuw materiaal</w:t>
          </w:r>
          <w:r w:rsidR="00E61AFF">
            <w:rPr>
              <w:iCs/>
            </w:rPr>
            <w:t xml:space="preserve"> aan de ouders</w:t>
          </w:r>
          <w:r w:rsidRPr="00161A71">
            <w:rPr>
              <w:iCs/>
            </w:rPr>
            <w:t xml:space="preserve"> aanrekenen.</w:t>
          </w:r>
        </w:p>
        <w:p w14:paraId="66E6C141" w14:textId="59928980" w:rsidR="0033163C" w:rsidRPr="00DA25B7" w:rsidRDefault="00187E1D" w:rsidP="006C7C65">
          <w:pPr>
            <w:rPr>
              <w:iCs/>
            </w:rPr>
          </w:pPr>
        </w:p>
      </w:sdtContent>
    </w:sdt>
    <w:p w14:paraId="5996ED8A" w14:textId="1D347CF1" w:rsidR="00A11E63" w:rsidRPr="00E518F8" w:rsidRDefault="00D0707F" w:rsidP="003210FB">
      <w:pPr>
        <w:pStyle w:val="Kop2"/>
        <w:shd w:val="clear" w:color="auto" w:fill="EC7D23"/>
        <w:rPr>
          <w:color w:val="FFFFFF" w:themeColor="background1"/>
        </w:rPr>
      </w:pPr>
      <w:bookmarkStart w:id="115" w:name="_Ref66443925"/>
      <w:r w:rsidRPr="00EB7045">
        <w:rPr>
          <w:bCs/>
          <w:noProof/>
          <w:color w:val="FFFFFF" w:themeColor="background1"/>
          <w:lang w:eastAsia="nl-BE"/>
        </w:rPr>
        <w:drawing>
          <wp:anchor distT="0" distB="0" distL="114300" distR="114300" simplePos="0" relativeHeight="251658281" behindDoc="0" locked="0" layoutInCell="1" allowOverlap="1" wp14:anchorId="7F080B7D" wp14:editId="6E7CD0E8">
            <wp:simplePos x="0" y="0"/>
            <wp:positionH relativeFrom="column">
              <wp:posOffset>-628650</wp:posOffset>
            </wp:positionH>
            <wp:positionV relativeFrom="paragraph">
              <wp:posOffset>0</wp:posOffset>
            </wp:positionV>
            <wp:extent cx="523875" cy="523875"/>
            <wp:effectExtent l="0" t="0" r="9525" b="0"/>
            <wp:wrapThrough wrapText="bothSides">
              <wp:wrapPolygon edited="0">
                <wp:start x="7069" y="1571"/>
                <wp:lineTo x="0" y="14924"/>
                <wp:lineTo x="2356" y="20422"/>
                <wp:lineTo x="6284" y="20422"/>
                <wp:lineTo x="18851" y="16495"/>
                <wp:lineTo x="18065" y="15709"/>
                <wp:lineTo x="21207" y="12567"/>
                <wp:lineTo x="21207" y="10211"/>
                <wp:lineTo x="16495" y="1571"/>
                <wp:lineTo x="7069" y="1571"/>
              </wp:wrapPolygon>
            </wp:wrapThrough>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11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9"/>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A11E63" w:rsidRPr="00E518F8">
        <w:rPr>
          <w:color w:val="FFFFFF" w:themeColor="background1"/>
        </w:rPr>
        <w:t>Herstel- en sanctioneringsbeleid</w:t>
      </w:r>
      <w:bookmarkEnd w:id="115"/>
    </w:p>
    <w:sdt>
      <w:sdtPr>
        <w:rPr>
          <w:lang w:val="nl-NL" w:eastAsia="nl-NL"/>
        </w:rPr>
        <w:alias w:val="Herstel- en sanctioneringsbeleid"/>
        <w:tag w:val="Herstel- en sanctioneringsbeleid"/>
        <w:id w:val="-339467471"/>
        <w:placeholder>
          <w:docPart w:val="C932980452324982A4278445EAC08F41"/>
        </w:placeholder>
      </w:sdtPr>
      <w:sdtEndPr/>
      <w:sdtContent>
        <w:p w14:paraId="3E5C4C29" w14:textId="4FB16790" w:rsidR="002E7682" w:rsidRPr="006C4447" w:rsidRDefault="00161A71" w:rsidP="007E0A5B">
          <w:pPr>
            <w:rPr>
              <w:i/>
              <w:iCs/>
            </w:rPr>
          </w:pPr>
          <w:r w:rsidRPr="00161A71">
            <w:rPr>
              <w:iCs/>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p>
      </w:sdtContent>
    </w:sdt>
    <w:p w14:paraId="298D0016" w14:textId="589DBF06" w:rsidR="007447B9" w:rsidRPr="001C34B5" w:rsidRDefault="007447B9" w:rsidP="00A11E63">
      <w:pPr>
        <w:rPr>
          <w:i/>
          <w:sz w:val="2"/>
          <w:szCs w:val="2"/>
        </w:rPr>
      </w:pPr>
    </w:p>
    <w:p w14:paraId="089859FC" w14:textId="27B8B37D" w:rsidR="00A11E63" w:rsidRDefault="00A11E63" w:rsidP="004B171E">
      <w:pPr>
        <w:pStyle w:val="Kop3"/>
      </w:pPr>
      <w:r w:rsidRPr="004B171E">
        <w:t>Gedragsregels en afspraken rond pesten</w:t>
      </w:r>
    </w:p>
    <w:sdt>
      <w:sdtPr>
        <w:rPr>
          <w:rFonts w:eastAsia="Times New Roman" w:cs="Times New Roman"/>
          <w:lang w:val="nl-NL" w:eastAsia="nl-NL"/>
        </w:rPr>
        <w:alias w:val="Gedragsregels en afspraken rond pesten"/>
        <w:tag w:val="Gedragsregels en afspraken rond pesten"/>
        <w:id w:val="410119238"/>
        <w:placeholder>
          <w:docPart w:val="58EFD431E4DB459FB233609D69BD4286"/>
        </w:placeholder>
      </w:sdtPr>
      <w:sdtEndPr>
        <w:rPr>
          <w:lang w:eastAsia="nl-BE"/>
        </w:rPr>
      </w:sdtEndPr>
      <w:sdtContent>
        <w:p w14:paraId="42BA1D9E" w14:textId="10E7DCCE" w:rsidR="00DA25B7" w:rsidRDefault="00DA25B7" w:rsidP="00DA25B7">
          <w:pPr>
            <w:spacing w:after="0"/>
            <w:rPr>
              <w:b/>
            </w:rPr>
          </w:pPr>
          <w:r w:rsidRPr="007A14A3">
            <w:rPr>
              <w:b/>
            </w:rPr>
            <w:t>Afspraken op de speelplaats en in het gebouw in verband met o.a.:</w:t>
          </w:r>
        </w:p>
        <w:p w14:paraId="790EFD47" w14:textId="77777777" w:rsidR="00DA25B7" w:rsidRPr="00C635C5" w:rsidRDefault="00DA25B7" w:rsidP="006C723B">
          <w:pPr>
            <w:pStyle w:val="Lijstalinea"/>
            <w:numPr>
              <w:ilvl w:val="0"/>
              <w:numId w:val="30"/>
            </w:numPr>
            <w:rPr>
              <w:b/>
            </w:rPr>
          </w:pPr>
          <w:r>
            <w:t>Speelplaats: volgens de aangeleerde waarden en normen.</w:t>
          </w:r>
        </w:p>
        <w:p w14:paraId="4F17868D" w14:textId="77777777" w:rsidR="00DA25B7" w:rsidRPr="00470EEF" w:rsidRDefault="00DA25B7" w:rsidP="006C723B">
          <w:pPr>
            <w:pStyle w:val="Lijstalinea"/>
            <w:numPr>
              <w:ilvl w:val="0"/>
              <w:numId w:val="28"/>
            </w:numPr>
            <w:rPr>
              <w:b/>
            </w:rPr>
          </w:pPr>
          <w:r>
            <w:t>Gangen: ordelijk en rustig.</w:t>
          </w:r>
        </w:p>
        <w:p w14:paraId="5491AF81" w14:textId="77777777" w:rsidR="00DA25B7" w:rsidRPr="00470EEF" w:rsidRDefault="00DA25B7" w:rsidP="006C723B">
          <w:pPr>
            <w:pStyle w:val="Lijstalinea"/>
            <w:numPr>
              <w:ilvl w:val="0"/>
              <w:numId w:val="28"/>
            </w:numPr>
            <w:rPr>
              <w:b/>
            </w:rPr>
          </w:pPr>
          <w:r>
            <w:t>Klas: volgens de afgesproken klasafspraken.</w:t>
          </w:r>
        </w:p>
        <w:p w14:paraId="7406D15C" w14:textId="77777777" w:rsidR="00DA25B7" w:rsidRPr="00470EEF" w:rsidRDefault="00DA25B7" w:rsidP="006C723B">
          <w:pPr>
            <w:pStyle w:val="Lijstalinea"/>
            <w:numPr>
              <w:ilvl w:val="0"/>
              <w:numId w:val="28"/>
            </w:numPr>
            <w:rPr>
              <w:b/>
            </w:rPr>
          </w:pPr>
          <w:r>
            <w:t>Turnzaal: volgens de afspraken gemaakt met de turnleerkracht.</w:t>
          </w:r>
        </w:p>
        <w:p w14:paraId="449AAD09" w14:textId="77777777" w:rsidR="00DA25B7" w:rsidRPr="00470EEF" w:rsidRDefault="00DA25B7" w:rsidP="006C723B">
          <w:pPr>
            <w:pStyle w:val="Lijstalinea"/>
            <w:numPr>
              <w:ilvl w:val="0"/>
              <w:numId w:val="28"/>
            </w:numPr>
            <w:rPr>
              <w:b/>
            </w:rPr>
          </w:pPr>
          <w:r>
            <w:t>Bij uitstappen: volgens de afspraken gemaakt voor het vertrek.</w:t>
          </w:r>
        </w:p>
        <w:p w14:paraId="777CBAAF" w14:textId="397EB649" w:rsidR="000E1E4B" w:rsidRPr="00DA25B7" w:rsidRDefault="00DA25B7" w:rsidP="006C723B">
          <w:pPr>
            <w:pStyle w:val="Lijstalinea"/>
            <w:numPr>
              <w:ilvl w:val="0"/>
              <w:numId w:val="28"/>
            </w:numPr>
            <w:rPr>
              <w:b/>
            </w:rPr>
          </w:pPr>
          <w:r>
            <w:t>Bij schoolvieringen: volgens de afspraken gemaakt voor de viering.</w:t>
          </w:r>
        </w:p>
      </w:sdtContent>
    </w:sdt>
    <w:p w14:paraId="700C128D" w14:textId="77777777" w:rsidR="00E61AFF" w:rsidRDefault="00A11E63" w:rsidP="00E61AFF">
      <w:pPr>
        <w:spacing w:after="0"/>
      </w:pPr>
      <w:r w:rsidRPr="00FA0DEB">
        <w:t>Pesten wordt op onze school niet getolereerd. Wanneer pestgedrag wordt vastgesteld</w:t>
      </w:r>
      <w:r w:rsidR="00B739C3">
        <w:t>, reageren we zo</w:t>
      </w:r>
      <w:r w:rsidRPr="00FA0DEB">
        <w:t>:</w:t>
      </w:r>
    </w:p>
    <w:p w14:paraId="544ABE89" w14:textId="0884F733" w:rsidR="00DA25B7" w:rsidRDefault="00DA25B7" w:rsidP="006C723B">
      <w:pPr>
        <w:pStyle w:val="Lijstalinea"/>
        <w:numPr>
          <w:ilvl w:val="0"/>
          <w:numId w:val="35"/>
        </w:numPr>
        <w:spacing w:after="0"/>
      </w:pPr>
      <w:r>
        <w:t>Gesprek met de betrokkenen.</w:t>
      </w:r>
    </w:p>
    <w:p w14:paraId="745D5F89" w14:textId="086CE37D" w:rsidR="00DA25B7" w:rsidRDefault="00DA25B7" w:rsidP="006C723B">
      <w:pPr>
        <w:pStyle w:val="Lijstalinea"/>
        <w:numPr>
          <w:ilvl w:val="0"/>
          <w:numId w:val="34"/>
        </w:numPr>
        <w:spacing w:before="200" w:after="0"/>
      </w:pPr>
      <w:r>
        <w:t>MDO samen met de ouders, klastitularis, zorgcoördinator en eventueel directeur of beleidsondersteuner.</w:t>
      </w:r>
    </w:p>
    <w:p w14:paraId="545FDA32" w14:textId="0D677C9A" w:rsidR="00DA25B7" w:rsidRDefault="00DA25B7" w:rsidP="006C723B">
      <w:pPr>
        <w:pStyle w:val="Lijstalinea"/>
        <w:numPr>
          <w:ilvl w:val="0"/>
          <w:numId w:val="34"/>
        </w:numPr>
        <w:spacing w:before="200" w:after="0"/>
      </w:pPr>
      <w:r>
        <w:t>Indien nodig: het opstarten van No-</w:t>
      </w:r>
      <w:proofErr w:type="spellStart"/>
      <w:r>
        <w:t>Blame</w:t>
      </w:r>
      <w:proofErr w:type="spellEnd"/>
      <w:r>
        <w:t xml:space="preserve"> groep/KIVA-project/Coole Kikker project</w:t>
      </w:r>
    </w:p>
    <w:p w14:paraId="437D9549" w14:textId="06B1DC83" w:rsidR="00DA25B7" w:rsidRDefault="00DA25B7" w:rsidP="006C723B">
      <w:pPr>
        <w:pStyle w:val="Lijstalinea"/>
        <w:numPr>
          <w:ilvl w:val="0"/>
          <w:numId w:val="34"/>
        </w:numPr>
        <w:spacing w:before="200" w:after="0"/>
      </w:pPr>
      <w:r>
        <w:t>Opvolging door zorgcoördinator en klastitularis of via een bijkomend MDO.</w:t>
      </w:r>
    </w:p>
    <w:p w14:paraId="70653899" w14:textId="619A85CC" w:rsidR="00DA25B7" w:rsidRDefault="00DA25B7" w:rsidP="006C723B">
      <w:pPr>
        <w:pStyle w:val="Lijstalinea"/>
        <w:numPr>
          <w:ilvl w:val="0"/>
          <w:numId w:val="34"/>
        </w:numPr>
        <w:spacing w:before="200" w:after="0"/>
      </w:pPr>
      <w:r>
        <w:t>Inschakelen van externe hulp (bv. CLB bij cyberpesten).</w:t>
      </w:r>
    </w:p>
    <w:p w14:paraId="1BA4A53E" w14:textId="3B19C6A2" w:rsidR="00A11E63" w:rsidRDefault="00D17E61" w:rsidP="00F86869">
      <w:pPr>
        <w:spacing w:before="200"/>
      </w:pPr>
      <w:r>
        <w:rPr>
          <w:noProof/>
          <w:color w:val="4CBCC5"/>
          <w:lang w:eastAsia="nl-BE"/>
        </w:rPr>
        <w:drawing>
          <wp:anchor distT="0" distB="0" distL="114300" distR="114300" simplePos="0" relativeHeight="251658253" behindDoc="0" locked="0" layoutInCell="1" allowOverlap="1" wp14:anchorId="397575DD" wp14:editId="6473D386">
            <wp:simplePos x="0" y="0"/>
            <wp:positionH relativeFrom="margin">
              <wp:align>center</wp:align>
            </wp:positionH>
            <wp:positionV relativeFrom="paragraph">
              <wp:posOffset>242570</wp:posOffset>
            </wp:positionV>
            <wp:extent cx="504825" cy="504825"/>
            <wp:effectExtent l="0" t="0" r="0" b="9525"/>
            <wp:wrapTopAndBottom/>
            <wp:docPr id="253" name="Graphic 253" descr="Reddingsvest silhoue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47"/>
                    </pic:cNvPr>
                    <pic:cNvPicPr/>
                  </pic:nvPicPr>
                  <pic:blipFill>
                    <a:blip r:embed="rId120"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23"/>
                        </a:ext>
                      </a:extLst>
                    </a:blip>
                    <a:stretch>
                      <a:fillRect/>
                    </a:stretch>
                  </pic:blipFill>
                  <pic:spPr>
                    <a:xfrm>
                      <a:off x="0" y="0"/>
                      <a:ext cx="504825" cy="504825"/>
                    </a:xfrm>
                    <a:prstGeom prst="rect">
                      <a:avLst/>
                    </a:prstGeom>
                  </pic:spPr>
                </pic:pic>
              </a:graphicData>
            </a:graphic>
          </wp:anchor>
        </w:drawing>
      </w:r>
    </w:p>
    <w:p w14:paraId="57E4C6FC" w14:textId="77777777" w:rsidR="00A11E63" w:rsidRPr="003F0191" w:rsidRDefault="00A11E63" w:rsidP="00D17E61">
      <w:pPr>
        <w:jc w:val="center"/>
        <w:rPr>
          <w:color w:val="4CBCC5"/>
        </w:rPr>
      </w:pPr>
      <w:r w:rsidRPr="003F0191">
        <w:rPr>
          <w:color w:val="4CBCC5"/>
        </w:rPr>
        <w:t>Je kind heeft recht op een veilige omgeving</w:t>
      </w:r>
    </w:p>
    <w:p w14:paraId="7EB2A648" w14:textId="77777777" w:rsidR="00A11E63" w:rsidRPr="004B171E" w:rsidRDefault="00A11E63" w:rsidP="004B171E">
      <w:pPr>
        <w:pStyle w:val="Kop3"/>
      </w:pPr>
      <w:r w:rsidRPr="004B171E">
        <w:t>Begeleidende maatregelen</w:t>
      </w:r>
    </w:p>
    <w:p w14:paraId="26A21836" w14:textId="5E1773F8" w:rsidR="00A11E63" w:rsidRPr="008869D3" w:rsidRDefault="00A11E63" w:rsidP="00723CDF">
      <w:r w:rsidRPr="008869D3">
        <w:t xml:space="preserve">Wanneer je kind de goede werking van de school of het lesverloop hindert, kunnen we in overleg met je kind en eventueel met jou een begeleidende maatregel </w:t>
      </w:r>
      <w:r w:rsidRPr="00AC2A0A">
        <w:t>bepalen</w:t>
      </w:r>
      <w:r w:rsidRPr="008869D3">
        <w:t xml:space="preserve">. De school wil </w:t>
      </w:r>
      <w:r w:rsidR="00A45208">
        <w:t>daarmee</w:t>
      </w:r>
      <w:r w:rsidRPr="008869D3">
        <w:t xml:space="preserve"> je kind helpen tot gewenst gedrag te komen.</w:t>
      </w:r>
    </w:p>
    <w:p w14:paraId="685A05B1" w14:textId="77777777" w:rsidR="00E61AFF" w:rsidRDefault="00A11E63" w:rsidP="00161A71">
      <w:r w:rsidRPr="008869D3">
        <w:t>Een begeleidende maatregel kan zijn:</w:t>
      </w:r>
    </w:p>
    <w:sdt>
      <w:sdtPr>
        <w:rPr>
          <w:rFonts w:eastAsiaTheme="minorHAnsi" w:cstheme="minorBidi"/>
          <w:lang w:val="nl-NL" w:eastAsia="nl-NL"/>
        </w:rPr>
        <w:alias w:val="Begeleidende maatregelen"/>
        <w:tag w:val="Begeleidende maatregelen"/>
        <w:id w:val="-1055936118"/>
        <w:placeholder>
          <w:docPart w:val="3E4CF227239A456583BC24F3FE106A81"/>
        </w:placeholder>
      </w:sdtPr>
      <w:sdtEndPr/>
      <w:sdtContent>
        <w:p w14:paraId="273FC519" w14:textId="650E9BE3" w:rsidR="00161A71" w:rsidRDefault="008032E5" w:rsidP="006C723B">
          <w:pPr>
            <w:pStyle w:val="Lijstalinea"/>
            <w:numPr>
              <w:ilvl w:val="0"/>
              <w:numId w:val="36"/>
            </w:numPr>
          </w:pPr>
          <w:r>
            <w:t>een gesprek met de directie, de klasleerkracht, de zorgcoördinator, een medewerker van het CLB</w:t>
          </w:r>
          <w:r w:rsidR="00161A71">
            <w:t>;</w:t>
          </w:r>
        </w:p>
        <w:p w14:paraId="547923B3" w14:textId="36131591" w:rsidR="00161A71" w:rsidRDefault="00161A71" w:rsidP="009F2284">
          <w:pPr>
            <w:pStyle w:val="Opsomming2"/>
          </w:pPr>
          <w:r>
            <w:t>een time-out</w:t>
          </w:r>
          <w:r w:rsidR="004A77B6">
            <w:t>;</w:t>
          </w:r>
        </w:p>
        <w:p w14:paraId="465B7F24" w14:textId="0764C1FB" w:rsidR="00161A71" w:rsidRDefault="00161A71" w:rsidP="009F2284">
          <w:pPr>
            <w:pStyle w:val="Opsomming2"/>
          </w:pPr>
          <w:r>
            <w:lastRenderedPageBreak/>
            <w:t xml:space="preserve">naar de time-out ruimte gaan. Zo kan je kind even tot rust komen of nadenken over wat er is gebeurd. Achteraf wordt </w:t>
          </w:r>
          <w:r w:rsidR="002B4AE8">
            <w:t>dat</w:t>
          </w:r>
          <w:r>
            <w:t xml:space="preserve"> kort met je kind besproken;</w:t>
          </w:r>
        </w:p>
        <w:p w14:paraId="3F295E3F" w14:textId="77777777" w:rsidR="00161A71" w:rsidRDefault="00161A71" w:rsidP="009F2284">
          <w:pPr>
            <w:pStyle w:val="Opsomming2"/>
          </w:pPr>
          <w:r>
            <w:t>een begeleidingsplan. 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p>
        <w:p w14:paraId="76351FA4" w14:textId="1A31A51A" w:rsidR="00641F63" w:rsidRPr="00877BCF" w:rsidRDefault="00161A71" w:rsidP="00877BCF">
          <w:pPr>
            <w:pStyle w:val="Opsomming"/>
            <w:numPr>
              <w:ilvl w:val="0"/>
              <w:numId w:val="0"/>
            </w:numPr>
            <w:ind w:left="340" w:hanging="340"/>
            <w:contextualSpacing w:val="0"/>
            <w:rPr>
              <w:b/>
            </w:rPr>
          </w:pPr>
          <w:r w:rsidRPr="00D94BD0">
            <w:rPr>
              <w:b/>
            </w:rPr>
            <w:t>Herstel</w:t>
          </w:r>
        </w:p>
        <w:p w14:paraId="0477A8BF" w14:textId="77777777" w:rsidR="00161A71" w:rsidRDefault="00161A71" w:rsidP="00161A71">
          <w:r>
            <w:t>Vanuit een cultuur van verbondenheid wil de school bij een conflict op de eerste plaats inzetten op herstel. We nodigen de betrokkenen uit om na te denken over wat er is gebeurd en om hierover met elkaar in gesprek te gaan.</w:t>
          </w:r>
        </w:p>
        <w:p w14:paraId="7D916340" w14:textId="77777777" w:rsidR="00161A71" w:rsidRDefault="00161A71" w:rsidP="00161A71">
          <w:r>
            <w:t>Een herstelgerichte maatregel kan zijn:</w:t>
          </w:r>
        </w:p>
        <w:p w14:paraId="4D999379" w14:textId="77777777" w:rsidR="00161A71" w:rsidRDefault="00161A71" w:rsidP="009F2284">
          <w:pPr>
            <w:pStyle w:val="Opsomming2"/>
          </w:pPr>
          <w:r>
            <w:t>een herstelgesprek tussen de betrokkenen;</w:t>
          </w:r>
        </w:p>
        <w:p w14:paraId="17BB614D" w14:textId="77777777" w:rsidR="00161A71" w:rsidRDefault="00161A71" w:rsidP="009F2284">
          <w:pPr>
            <w:pStyle w:val="Opsomming2"/>
          </w:pPr>
          <w:r>
            <w:t>een herstelcirkel op het niveau van de leerlingengroep;</w:t>
          </w:r>
        </w:p>
        <w:p w14:paraId="0A90805F" w14:textId="7A0B7B4C" w:rsidR="00161A71" w:rsidRDefault="00161A71" w:rsidP="009F2284">
          <w:pPr>
            <w:pStyle w:val="Opsomming2"/>
          </w:pPr>
          <w:r>
            <w:t>een bemiddelingsgesprek;</w:t>
          </w:r>
        </w:p>
        <w:p w14:paraId="6499753B" w14:textId="77777777" w:rsidR="00161A71" w:rsidRDefault="00161A71" w:rsidP="009F2284">
          <w:pPr>
            <w:pStyle w:val="Opsomming2"/>
          </w:pPr>
          <w:r>
            <w:t xml:space="preserve">no </w:t>
          </w:r>
          <w:proofErr w:type="spellStart"/>
          <w:r>
            <w:t>blame</w:t>
          </w:r>
          <w:proofErr w:type="spellEnd"/>
          <w:r>
            <w:t>-methode bij een pestproblematiek;</w:t>
          </w:r>
        </w:p>
        <w:p w14:paraId="6E334587" w14:textId="77777777" w:rsidR="00161A71" w:rsidRDefault="00161A71" w:rsidP="009F2284">
          <w:pPr>
            <w:pStyle w:val="Opsomming2"/>
          </w:pPr>
          <w:r>
            <w:t>een herstelgericht groepsoverleg (HERGO).</w:t>
          </w:r>
        </w:p>
        <w:p w14:paraId="53DBAAD2" w14:textId="425A3774" w:rsidR="006C7E50" w:rsidRDefault="001524A0" w:rsidP="007E0A5B">
          <w:r>
            <w:t>HERGO</w:t>
          </w:r>
          <w:r w:rsidR="00161A71">
            <w:t xml:space="preserve"> is een gesprek tussen de betrokken leerlingen, in het bijzijn van bijvoorbeeld ouders of vertrouwensfiguren, onder leiding van een onafhankelijk persoon. Tijdens dit groepsoverleg zoekt iedereen samen naar een oplossing voor wat zich heeft voorgedaan. De </w:t>
          </w:r>
          <w:r w:rsidR="00690426">
            <w:t>directeur</w:t>
          </w:r>
          <w:r w:rsidR="00161A71">
            <w:t xml:space="preserve"> kan een tuchtprocedure uitstellen om dit groepsoverleg te laten plaatsvinden. </w:t>
          </w:r>
          <w:r w:rsidR="00130B81">
            <w:t>De directeur</w:t>
          </w:r>
          <w:r w:rsidR="00161A71">
            <w:t xml:space="preserve"> brengt je dan per brief op de hoogte.</w:t>
          </w:r>
        </w:p>
      </w:sdtContent>
    </w:sdt>
    <w:p w14:paraId="3201D759" w14:textId="1B975A6A" w:rsidR="00A11E63" w:rsidRPr="004B171E" w:rsidRDefault="00A11E63" w:rsidP="004B171E">
      <w:pPr>
        <w:pStyle w:val="Kop3"/>
      </w:pPr>
      <w:r w:rsidRPr="004B171E">
        <w:t>Ordemaatregelen</w:t>
      </w:r>
    </w:p>
    <w:p w14:paraId="0BAF439B" w14:textId="77777777" w:rsidR="00A11E63" w:rsidRPr="00896612" w:rsidRDefault="00A11E63" w:rsidP="00723CDF">
      <w:pPr>
        <w:rPr>
          <w:lang w:val="nl-NL" w:eastAsia="nl-NL"/>
        </w:rPr>
      </w:pPr>
      <w:r w:rsidRPr="00896612">
        <w:rPr>
          <w:lang w:val="nl-NL" w:eastAsia="nl-NL"/>
        </w:rPr>
        <w:t xml:space="preserve">Wanneer je kind de goede werking van de school hindert of het lesverloop stoort, kan door elk personeelslid van de school een ordemaatregel genomen worden. </w:t>
      </w:r>
      <w:r w:rsidRPr="008869D3">
        <w:rPr>
          <w:lang w:val="nl-NL" w:eastAsia="nl-NL"/>
        </w:rPr>
        <w:t>Tijdens een ordemaatregel blijft je kind op school aanwezig.</w:t>
      </w:r>
    </w:p>
    <w:p w14:paraId="50255052" w14:textId="77777777" w:rsidR="009F2284" w:rsidRDefault="008032E5" w:rsidP="005363DE">
      <w:pPr>
        <w:rPr>
          <w:lang w:val="nl-NL" w:eastAsia="nl-NL"/>
        </w:rPr>
      </w:pPr>
      <w:r>
        <w:rPr>
          <w:lang w:val="nl-NL" w:eastAsia="nl-NL"/>
        </w:rPr>
        <w:t>E</w:t>
      </w:r>
      <w:r w:rsidR="00A11E63" w:rsidRPr="008869D3">
        <w:rPr>
          <w:lang w:val="nl-NL" w:eastAsia="nl-NL"/>
        </w:rPr>
        <w:t xml:space="preserve">en ordemaatregel kan </w:t>
      </w:r>
      <w:r w:rsidR="0006211A">
        <w:rPr>
          <w:lang w:val="nl-NL" w:eastAsia="nl-NL"/>
        </w:rPr>
        <w:t xml:space="preserve">onder andere </w:t>
      </w:r>
      <w:r w:rsidR="00A11E63" w:rsidRPr="008869D3">
        <w:rPr>
          <w:lang w:val="nl-NL" w:eastAsia="nl-NL"/>
        </w:rPr>
        <w:t>zijn:</w:t>
      </w:r>
    </w:p>
    <w:sdt>
      <w:sdtPr>
        <w:rPr>
          <w:lang w:val="nl-NL" w:eastAsia="nl-NL"/>
        </w:rPr>
        <w:alias w:val="Vermeld hier de ordemaatregelen"/>
        <w:tag w:val="Vermeld hier de ordemaatregelen"/>
        <w:id w:val="570466169"/>
        <w:placeholder>
          <w:docPart w:val="5D65BF1E3CD148DCB1D6BE34875753D3"/>
        </w:placeholder>
      </w:sdtPr>
      <w:sdtEndPr/>
      <w:sdtContent>
        <w:p w14:paraId="2765BBCF" w14:textId="7F78B3D2" w:rsidR="005363DE" w:rsidRDefault="005363DE" w:rsidP="009F2284">
          <w:pPr>
            <w:pStyle w:val="Opsomming2"/>
          </w:pPr>
          <w:r>
            <w:t>een verwittiging in de agenda</w:t>
          </w:r>
          <w:r w:rsidR="006C7C65">
            <w:t>;</w:t>
          </w:r>
        </w:p>
        <w:p w14:paraId="04E2C80C" w14:textId="6AFD3731" w:rsidR="005363DE" w:rsidRDefault="005363DE" w:rsidP="009F2284">
          <w:pPr>
            <w:pStyle w:val="Opsomming2"/>
          </w:pPr>
          <w:r>
            <w:t>een strafwerk</w:t>
          </w:r>
          <w:r w:rsidR="006C7C65">
            <w:t>;</w:t>
          </w:r>
        </w:p>
        <w:p w14:paraId="0B2131A7" w14:textId="0F3B49F1" w:rsidR="005363DE" w:rsidRDefault="005363DE" w:rsidP="009F2284">
          <w:pPr>
            <w:pStyle w:val="Opsomming2"/>
          </w:pPr>
          <w:r>
            <w:t>een specifieke opdracht</w:t>
          </w:r>
          <w:r w:rsidR="006C7C65">
            <w:t>;</w:t>
          </w:r>
        </w:p>
        <w:p w14:paraId="0EB85663" w14:textId="70904ED5" w:rsidR="00265CD9" w:rsidRPr="0006211A" w:rsidRDefault="005363DE" w:rsidP="009F2284">
          <w:pPr>
            <w:pStyle w:val="Opsomming2"/>
          </w:pPr>
          <w:r>
            <w:t xml:space="preserve">een tijdelijke verwijdering uit de les met aanmelding bij de </w:t>
          </w:r>
          <w:r w:rsidR="00C94A2A">
            <w:t>directeur</w:t>
          </w:r>
          <w:r w:rsidR="006C7C65">
            <w:t>.</w:t>
          </w:r>
        </w:p>
      </w:sdtContent>
    </w:sdt>
    <w:p w14:paraId="3B7C6EFB" w14:textId="77777777" w:rsidR="00A11E63" w:rsidRPr="00852661" w:rsidRDefault="00A11E63" w:rsidP="001C34B5">
      <w:pPr>
        <w:spacing w:before="200"/>
        <w:rPr>
          <w:lang w:val="nl-NL" w:eastAsia="nl-NL"/>
        </w:rPr>
      </w:pPr>
      <w:r w:rsidRPr="00896612">
        <w:rPr>
          <w:lang w:val="nl-NL" w:eastAsia="nl-NL"/>
        </w:rPr>
        <w:t>Tegen een ordemaatregel is er geen beroep mogelijk.</w:t>
      </w:r>
    </w:p>
    <w:p w14:paraId="2FBA695A" w14:textId="7C0DB4F4" w:rsidR="00A11E63" w:rsidRPr="004B171E" w:rsidRDefault="00A11E63" w:rsidP="004B171E">
      <w:pPr>
        <w:pStyle w:val="Kop3"/>
      </w:pPr>
      <w:r w:rsidRPr="004B171E">
        <w:t>Tuchtmaatregelen</w:t>
      </w:r>
    </w:p>
    <w:p w14:paraId="1D687731" w14:textId="77777777" w:rsidR="00A11E63" w:rsidRPr="00003672" w:rsidRDefault="00A11E63" w:rsidP="00A11E63">
      <w:pPr>
        <w:rPr>
          <w:i/>
          <w:iCs/>
        </w:rPr>
      </w:pPr>
      <w:r w:rsidRPr="00003672">
        <w:rPr>
          <w:i/>
          <w:iCs/>
        </w:rPr>
        <w:t>Let op: wanneer we spreken over directie, hebben we het over de directeur of zijn afgevaardigde.</w:t>
      </w:r>
    </w:p>
    <w:p w14:paraId="4BB14FF1" w14:textId="4C629185" w:rsidR="00A11E63" w:rsidRDefault="00A11E63" w:rsidP="00A11E63">
      <w:r w:rsidRPr="00DE7677">
        <w:t>Wanneer het gedrag van je kind de goede werking van de school ernstig verstoort of de veiligheid en integriteit van zichzelf, medeleerlingen, personeelsleden of anderen belemmert, dan kan de direct</w:t>
      </w:r>
      <w:r>
        <w:t>ie</w:t>
      </w:r>
      <w:r w:rsidRPr="00DE7677">
        <w:t xml:space="preserve"> een tuchtmaatregel nemen. Een tuchtmaatregel kan enkel toegepast worden op een leerling in het lager onderwijs.</w:t>
      </w:r>
    </w:p>
    <w:p w14:paraId="7C757CF2" w14:textId="77777777" w:rsidR="00E61AFF" w:rsidRPr="00DE7677" w:rsidRDefault="00E61AFF" w:rsidP="00A11E63"/>
    <w:p w14:paraId="6C54B2C8" w14:textId="77777777" w:rsidR="00A11E63" w:rsidRPr="008869D3" w:rsidRDefault="00A11E63" w:rsidP="00A11E63">
      <w:pPr>
        <w:rPr>
          <w:i/>
        </w:rPr>
      </w:pPr>
      <w:r w:rsidRPr="00D9510E">
        <w:lastRenderedPageBreak/>
        <w:t>Mogelijke</w:t>
      </w:r>
      <w:r w:rsidRPr="008869D3">
        <w:t xml:space="preserve"> tuchtmaatregelen zijn:</w:t>
      </w:r>
    </w:p>
    <w:p w14:paraId="085B8185" w14:textId="1B538EF6" w:rsidR="00A11E63" w:rsidRPr="00723CDF" w:rsidRDefault="00A11E63" w:rsidP="009F2284">
      <w:pPr>
        <w:pStyle w:val="Opsomming2"/>
      </w:pPr>
      <w:r w:rsidRPr="00723CDF">
        <w:t xml:space="preserve">een tijdelijke uitsluiting van minimaal één schooldag en maximaal </w:t>
      </w:r>
      <w:r w:rsidR="0077749E">
        <w:t>15</w:t>
      </w:r>
      <w:r w:rsidRPr="00723CDF">
        <w:t xml:space="preserve"> opeenvolgende schooldagen;</w:t>
      </w:r>
    </w:p>
    <w:p w14:paraId="39847D4B" w14:textId="77777777" w:rsidR="00A11E63" w:rsidRPr="00723CDF" w:rsidRDefault="00A11E63" w:rsidP="009F2284">
      <w:pPr>
        <w:pStyle w:val="Opsomming2"/>
      </w:pPr>
      <w:r w:rsidRPr="00723CDF">
        <w:t>een definitieve uitsluiting.</w:t>
      </w:r>
    </w:p>
    <w:p w14:paraId="2AC78602" w14:textId="77777777" w:rsidR="00A11E63" w:rsidRPr="00723CDF" w:rsidRDefault="00A11E63" w:rsidP="00723CDF">
      <w:pPr>
        <w:rPr>
          <w:b/>
          <w:bCs/>
        </w:rPr>
      </w:pPr>
      <w:r w:rsidRPr="00723CDF">
        <w:rPr>
          <w:b/>
          <w:bCs/>
        </w:rPr>
        <w:t>Preventieve schorsing als bewarende maatregel</w:t>
      </w:r>
    </w:p>
    <w:p w14:paraId="436CB373" w14:textId="77777777" w:rsidR="00A11E63" w:rsidRPr="002207BB" w:rsidRDefault="00A11E63" w:rsidP="00723CDF">
      <w:pPr>
        <w:rPr>
          <w:lang w:val="nl-NL" w:eastAsia="nl-NL"/>
        </w:rPr>
      </w:pPr>
      <w:r w:rsidRPr="002207BB">
        <w:rPr>
          <w:lang w:val="nl-NL" w:eastAsia="nl-NL"/>
        </w:rPr>
        <w:t>In uitzonderlijke situaties kan de direct</w:t>
      </w:r>
      <w:r>
        <w:rPr>
          <w:lang w:val="nl-NL" w:eastAsia="nl-NL"/>
        </w:rPr>
        <w:t>ie</w:t>
      </w:r>
      <w:r w:rsidRPr="002207BB">
        <w:rPr>
          <w:lang w:val="nl-NL" w:eastAsia="nl-NL"/>
        </w:rPr>
        <w:t xml:space="preserve"> </w:t>
      </w:r>
      <w:r w:rsidRPr="00AC2A0A">
        <w:rPr>
          <w:lang w:val="nl-NL" w:eastAsia="nl-NL"/>
        </w:rPr>
        <w:t>in het kader van</w:t>
      </w:r>
      <w:r>
        <w:rPr>
          <w:lang w:val="nl-NL" w:eastAsia="nl-NL"/>
        </w:rPr>
        <w:t xml:space="preserve"> een</w:t>
      </w:r>
      <w:r w:rsidRPr="002207BB">
        <w:rPr>
          <w:lang w:val="nl-NL" w:eastAsia="nl-NL"/>
        </w:rPr>
        <w:t xml:space="preserve"> tuchtprocedure beslissen om je kind preventief te schorsen. </w:t>
      </w:r>
      <w:r>
        <w:rPr>
          <w:lang w:val="nl-NL" w:eastAsia="nl-NL"/>
        </w:rPr>
        <w:t>Die</w:t>
      </w:r>
      <w:r w:rsidRPr="002207BB">
        <w:rPr>
          <w:lang w:val="nl-NL" w:eastAsia="nl-NL"/>
        </w:rPr>
        <w:t xml:space="preserve"> bewarende maatregel dient om </w:t>
      </w:r>
      <w:r w:rsidRPr="008869D3">
        <w:rPr>
          <w:lang w:val="nl-NL" w:eastAsia="nl-NL"/>
        </w:rPr>
        <w:t xml:space="preserve">de leefregels te handhaven én om </w:t>
      </w:r>
      <w:r w:rsidRPr="002207BB">
        <w:rPr>
          <w:lang w:val="nl-NL" w:eastAsia="nl-NL"/>
        </w:rPr>
        <w:t>te kunnen nagaan of een tuchtsanctie aangewezen is.</w:t>
      </w:r>
    </w:p>
    <w:p w14:paraId="3C2D0983" w14:textId="05FC46FB" w:rsidR="00A11E63" w:rsidRPr="002207BB" w:rsidRDefault="00A11E63" w:rsidP="00723CDF">
      <w:pPr>
        <w:rPr>
          <w:lang w:val="nl-NL" w:eastAsia="nl-NL"/>
        </w:rPr>
      </w:pPr>
      <w:r w:rsidRPr="002207BB">
        <w:rPr>
          <w:lang w:val="nl-NL" w:eastAsia="nl-NL"/>
        </w:rPr>
        <w:t xml:space="preserve">De beslissing tot preventieve schorsing wordt schriftelijk en gemotiveerd </w:t>
      </w:r>
      <w:r w:rsidRPr="008869D3">
        <w:rPr>
          <w:lang w:val="nl-NL" w:eastAsia="nl-NL"/>
        </w:rPr>
        <w:t>aan jou</w:t>
      </w:r>
      <w:r w:rsidRPr="002207BB">
        <w:rPr>
          <w:lang w:val="nl-NL" w:eastAsia="nl-NL"/>
        </w:rPr>
        <w:t xml:space="preserve"> meegedeeld. De direct</w:t>
      </w:r>
      <w:r>
        <w:rPr>
          <w:lang w:val="nl-NL" w:eastAsia="nl-NL"/>
        </w:rPr>
        <w:t>ie</w:t>
      </w:r>
      <w:r w:rsidRPr="002207BB">
        <w:rPr>
          <w:lang w:val="nl-NL" w:eastAsia="nl-NL"/>
        </w:rPr>
        <w:t xml:space="preserve"> bevestigt </w:t>
      </w:r>
      <w:r>
        <w:rPr>
          <w:lang w:val="nl-NL" w:eastAsia="nl-NL"/>
        </w:rPr>
        <w:t>die</w:t>
      </w:r>
      <w:r w:rsidRPr="002207BB">
        <w:rPr>
          <w:lang w:val="nl-NL" w:eastAsia="nl-NL"/>
        </w:rPr>
        <w:t xml:space="preserve"> beslissing in de brief waarmee de tuchtprocedure wordt opgestart. De preventieve schorsing </w:t>
      </w:r>
      <w:r w:rsidRPr="008869D3">
        <w:rPr>
          <w:lang w:val="nl-NL" w:eastAsia="nl-NL"/>
        </w:rPr>
        <w:t>kan</w:t>
      </w:r>
      <w:r w:rsidRPr="002207BB">
        <w:rPr>
          <w:lang w:val="nl-NL" w:eastAsia="nl-NL"/>
        </w:rPr>
        <w:t xml:space="preserve"> onmiddellijk </w:t>
      </w:r>
      <w:r w:rsidRPr="008869D3">
        <w:rPr>
          <w:lang w:val="nl-NL" w:eastAsia="nl-NL"/>
        </w:rPr>
        <w:t>ingaan</w:t>
      </w:r>
      <w:r w:rsidRPr="002207BB">
        <w:rPr>
          <w:lang w:val="nl-NL" w:eastAsia="nl-NL"/>
        </w:rPr>
        <w:t xml:space="preserve"> en duurt in principe niet langer dan </w:t>
      </w:r>
      <w:r w:rsidR="00D80578">
        <w:rPr>
          <w:lang w:val="nl-NL" w:eastAsia="nl-NL"/>
        </w:rPr>
        <w:t>5</w:t>
      </w:r>
      <w:r w:rsidRPr="002207BB">
        <w:rPr>
          <w:lang w:val="nl-NL" w:eastAsia="nl-NL"/>
        </w:rPr>
        <w:t xml:space="preserve"> opeenvolgende schooldagen. Uitzonderlijk kan </w:t>
      </w:r>
      <w:r w:rsidR="009E7661">
        <w:rPr>
          <w:lang w:val="nl-NL" w:eastAsia="nl-NL"/>
        </w:rPr>
        <w:t>die</w:t>
      </w:r>
      <w:r w:rsidRPr="002207BB">
        <w:rPr>
          <w:lang w:val="nl-NL" w:eastAsia="nl-NL"/>
        </w:rPr>
        <w:t xml:space="preserve"> periode eenmalig met </w:t>
      </w:r>
      <w:r w:rsidR="00D80578">
        <w:rPr>
          <w:lang w:val="nl-NL" w:eastAsia="nl-NL"/>
        </w:rPr>
        <w:t>5</w:t>
      </w:r>
      <w:r w:rsidRPr="002207BB">
        <w:rPr>
          <w:lang w:val="nl-NL" w:eastAsia="nl-NL"/>
        </w:rPr>
        <w:t xml:space="preserve"> opeenvolgende schooldagen verlengd worden, </w:t>
      </w:r>
      <w:r w:rsidR="009E7661">
        <w:rPr>
          <w:lang w:val="nl-NL" w:eastAsia="nl-NL"/>
        </w:rPr>
        <w:t>als</w:t>
      </w:r>
      <w:r w:rsidRPr="002207BB">
        <w:rPr>
          <w:lang w:val="nl-NL" w:eastAsia="nl-NL"/>
        </w:rPr>
        <w:t xml:space="preserve"> door externe factoren het tuchtonderzoek niet binnen die eerste periode kan worden afgerond. De direct</w:t>
      </w:r>
      <w:r>
        <w:rPr>
          <w:lang w:val="nl-NL" w:eastAsia="nl-NL"/>
        </w:rPr>
        <w:t>ie</w:t>
      </w:r>
      <w:r w:rsidRPr="002207BB">
        <w:rPr>
          <w:lang w:val="nl-NL" w:eastAsia="nl-NL"/>
        </w:rPr>
        <w:t xml:space="preserve"> motiveert </w:t>
      </w:r>
      <w:r w:rsidR="00AE36D5">
        <w:rPr>
          <w:lang w:val="nl-NL" w:eastAsia="nl-NL"/>
        </w:rPr>
        <w:t>die</w:t>
      </w:r>
      <w:r w:rsidRPr="002207BB">
        <w:rPr>
          <w:lang w:val="nl-NL" w:eastAsia="nl-NL"/>
        </w:rPr>
        <w:t xml:space="preserve"> beslissing.</w:t>
      </w:r>
    </w:p>
    <w:p w14:paraId="26D2AC0D" w14:textId="77777777" w:rsidR="00A11E63" w:rsidRPr="00723CDF" w:rsidRDefault="00A11E63" w:rsidP="00723CDF">
      <w:pPr>
        <w:rPr>
          <w:b/>
          <w:bCs/>
        </w:rPr>
      </w:pPr>
      <w:r w:rsidRPr="00723CDF">
        <w:rPr>
          <w:b/>
          <w:bCs/>
        </w:rPr>
        <w:t>Procedure tot tijdelijke en definitieve uitsluiting</w:t>
      </w:r>
    </w:p>
    <w:p w14:paraId="7B1F30CE" w14:textId="77777777" w:rsidR="00A11E63" w:rsidRPr="00723CDF" w:rsidRDefault="00A11E63" w:rsidP="00723CDF">
      <w:pPr>
        <w:rPr>
          <w:i/>
          <w:iCs/>
          <w:lang w:val="nl-NL" w:eastAsia="nl-NL"/>
        </w:rPr>
      </w:pPr>
      <w:r w:rsidRPr="00723CDF">
        <w:rPr>
          <w:i/>
          <w:iCs/>
          <w:lang w:val="nl-NL" w:eastAsia="nl-NL"/>
        </w:rPr>
        <w:t>Let op: wanneer we in dit punt spreken over ‘dagen’, bedoelen we telkens alle dagen (zaterdagen, zondagen, wettelijke feestdagen en 11 juli niet meegerekend).</w:t>
      </w:r>
    </w:p>
    <w:p w14:paraId="76A056FA" w14:textId="77777777" w:rsidR="00A11E63" w:rsidRPr="000823BD" w:rsidRDefault="00A11E63" w:rsidP="00723CDF">
      <w:pPr>
        <w:rPr>
          <w:lang w:val="nl-NL" w:eastAsia="nl-NL"/>
        </w:rPr>
      </w:pPr>
      <w:r w:rsidRPr="000823BD">
        <w:rPr>
          <w:lang w:val="nl-NL" w:eastAsia="nl-NL"/>
        </w:rPr>
        <w:t xml:space="preserve">Bij het nemen van een beslissing tot tijdelijke </w:t>
      </w:r>
      <w:r>
        <w:rPr>
          <w:lang w:val="nl-NL" w:eastAsia="nl-NL"/>
        </w:rPr>
        <w:t>of</w:t>
      </w:r>
      <w:r w:rsidRPr="000823BD">
        <w:rPr>
          <w:lang w:val="nl-NL" w:eastAsia="nl-NL"/>
        </w:rPr>
        <w:t xml:space="preserve"> definitieve uitsluiting wordt </w:t>
      </w:r>
      <w:r w:rsidRPr="000823BD">
        <w:rPr>
          <w:b/>
          <w:lang w:val="nl-NL" w:eastAsia="nl-NL"/>
        </w:rPr>
        <w:t>de volgende procedure</w:t>
      </w:r>
      <w:r w:rsidRPr="000823BD">
        <w:rPr>
          <w:lang w:val="nl-NL" w:eastAsia="nl-NL"/>
        </w:rPr>
        <w:t xml:space="preserve"> gevolgd:</w:t>
      </w:r>
    </w:p>
    <w:p w14:paraId="0035B6AD" w14:textId="169464EC" w:rsidR="00A11E63" w:rsidRPr="000823BD" w:rsidRDefault="00A11E63" w:rsidP="00896C5C">
      <w:pPr>
        <w:numPr>
          <w:ilvl w:val="1"/>
          <w:numId w:val="9"/>
        </w:numPr>
        <w:suppressAutoHyphens w:val="0"/>
        <w:spacing w:after="0"/>
        <w:ind w:left="340" w:hanging="340"/>
        <w:rPr>
          <w:rFonts w:eastAsia="Times New Roman"/>
          <w:szCs w:val="24"/>
          <w:lang w:val="nl-NL" w:eastAsia="nl-NL"/>
        </w:rPr>
      </w:pPr>
      <w:r w:rsidRPr="000823BD">
        <w:rPr>
          <w:rFonts w:eastAsia="Times New Roman"/>
          <w:szCs w:val="24"/>
          <w:lang w:val="nl-NL" w:eastAsia="nl-NL"/>
        </w:rPr>
        <w:t>De direct</w:t>
      </w:r>
      <w:r>
        <w:rPr>
          <w:rFonts w:eastAsia="Times New Roman"/>
          <w:szCs w:val="24"/>
          <w:lang w:val="nl-NL" w:eastAsia="nl-NL"/>
        </w:rPr>
        <w:t>ie</w:t>
      </w:r>
      <w:r w:rsidRPr="000823BD">
        <w:rPr>
          <w:rFonts w:eastAsia="Times New Roman"/>
          <w:szCs w:val="24"/>
          <w:lang w:val="nl-NL" w:eastAsia="nl-NL"/>
        </w:rPr>
        <w:t xml:space="preserve"> wint het advies van de klassenraad in en stelt een tuchtdossier samen. </w:t>
      </w:r>
      <w:r w:rsidR="001076EF">
        <w:rPr>
          <w:rFonts w:eastAsia="Times New Roman"/>
          <w:szCs w:val="24"/>
          <w:lang w:val="nl-NL" w:eastAsia="nl-NL"/>
        </w:rPr>
        <w:t>Bij</w:t>
      </w:r>
      <w:r w:rsidRPr="000823BD">
        <w:rPr>
          <w:rFonts w:eastAsia="Times New Roman"/>
          <w:szCs w:val="24"/>
          <w:lang w:val="nl-NL" w:eastAsia="nl-NL"/>
        </w:rPr>
        <w:t xml:space="preserve"> een definitieve uitsluiting wordt de klassenraad uitgebreid met een vertegenwoordiger van het CLB die een adviserende stem heeft.</w:t>
      </w:r>
    </w:p>
    <w:p w14:paraId="27ADB615" w14:textId="12AD55FB" w:rsidR="00A11E63" w:rsidRPr="008869D3" w:rsidRDefault="00A11E63" w:rsidP="00896C5C">
      <w:pPr>
        <w:numPr>
          <w:ilvl w:val="1"/>
          <w:numId w:val="9"/>
        </w:numPr>
        <w:suppressAutoHyphens w:val="0"/>
        <w:spacing w:after="0"/>
        <w:ind w:left="340" w:hanging="340"/>
        <w:rPr>
          <w:lang w:val="nl-NL" w:eastAsia="nl-NL"/>
        </w:rPr>
      </w:pPr>
      <w:r>
        <w:rPr>
          <w:rFonts w:eastAsia="Times New Roman"/>
          <w:szCs w:val="24"/>
          <w:lang w:val="nl-NL" w:eastAsia="nl-NL"/>
        </w:rPr>
        <w:t>Jij en je kind</w:t>
      </w:r>
      <w:r w:rsidRPr="000823BD">
        <w:rPr>
          <w:rFonts w:eastAsia="Times New Roman"/>
          <w:szCs w:val="24"/>
          <w:lang w:val="nl-NL" w:eastAsia="nl-NL"/>
        </w:rPr>
        <w:t xml:space="preserve"> worden per aangetekende brief uitgenodigd voor een gesprek met de direct</w:t>
      </w:r>
      <w:r>
        <w:rPr>
          <w:rFonts w:eastAsia="Times New Roman"/>
          <w:szCs w:val="24"/>
          <w:lang w:val="nl-NL" w:eastAsia="nl-NL"/>
        </w:rPr>
        <w:t>ie</w:t>
      </w:r>
      <w:r w:rsidRPr="000823BD">
        <w:rPr>
          <w:rFonts w:eastAsia="Times New Roman"/>
          <w:szCs w:val="24"/>
          <w:lang w:val="nl-NL" w:eastAsia="nl-NL"/>
        </w:rPr>
        <w:t>.</w:t>
      </w:r>
      <w:r>
        <w:rPr>
          <w:rFonts w:eastAsia="Times New Roman"/>
          <w:szCs w:val="24"/>
          <w:lang w:val="nl-NL" w:eastAsia="nl-NL"/>
        </w:rPr>
        <w:t xml:space="preserve"> Je </w:t>
      </w:r>
      <w:r w:rsidR="00346E84">
        <w:rPr>
          <w:rFonts w:eastAsia="Times New Roman"/>
          <w:szCs w:val="24"/>
          <w:lang w:val="nl-NL" w:eastAsia="nl-NL"/>
        </w:rPr>
        <w:t>kunt</w:t>
      </w:r>
      <w:r>
        <w:rPr>
          <w:rFonts w:eastAsia="Times New Roman"/>
          <w:szCs w:val="24"/>
          <w:lang w:val="nl-NL" w:eastAsia="nl-NL"/>
        </w:rPr>
        <w:t xml:space="preserve"> worden bijgestaan door een vertrouwenspersoon.</w:t>
      </w:r>
      <w:r w:rsidRPr="000823BD">
        <w:t xml:space="preserve"> </w:t>
      </w:r>
      <w:r w:rsidRPr="000823BD">
        <w:rPr>
          <w:lang w:val="nl-NL" w:eastAsia="nl-NL"/>
        </w:rPr>
        <w:t xml:space="preserve">Een personeelslid van de school of van het CLB kan bij een tuchtprocedure niet optreden als vertrouwenspersoon. </w:t>
      </w:r>
      <w:r w:rsidRPr="008869D3">
        <w:rPr>
          <w:lang w:val="nl-NL" w:eastAsia="nl-NL"/>
        </w:rPr>
        <w:t xml:space="preserve">Het gesprek zelf vindt ten vroegste plaats op de </w:t>
      </w:r>
      <w:r w:rsidR="007809A5">
        <w:rPr>
          <w:lang w:val="nl-NL" w:eastAsia="nl-NL"/>
        </w:rPr>
        <w:t>4de</w:t>
      </w:r>
      <w:r w:rsidRPr="008869D3">
        <w:rPr>
          <w:lang w:val="nl-NL" w:eastAsia="nl-NL"/>
        </w:rPr>
        <w:t xml:space="preserve"> dag na verzending van de brief.</w:t>
      </w:r>
    </w:p>
    <w:p w14:paraId="4E2F160D" w14:textId="34C2C4DC" w:rsidR="00A11E63" w:rsidRPr="000823BD" w:rsidRDefault="00A11E63" w:rsidP="00896C5C">
      <w:pPr>
        <w:numPr>
          <w:ilvl w:val="1"/>
          <w:numId w:val="9"/>
        </w:numPr>
        <w:suppressAutoHyphens w:val="0"/>
        <w:spacing w:after="0"/>
        <w:ind w:left="340" w:hanging="340"/>
        <w:rPr>
          <w:rFonts w:eastAsia="Times New Roman"/>
          <w:szCs w:val="24"/>
          <w:lang w:val="nl-NL" w:eastAsia="nl-NL"/>
        </w:rPr>
      </w:pPr>
      <w:r w:rsidRPr="008869D3">
        <w:rPr>
          <w:lang w:val="nl-NL" w:eastAsia="nl-NL"/>
        </w:rPr>
        <w:t xml:space="preserve">Voorafgaand aan het gesprek </w:t>
      </w:r>
      <w:r>
        <w:rPr>
          <w:lang w:val="nl-NL" w:eastAsia="nl-NL"/>
        </w:rPr>
        <w:t>hebben jij, je kind</w:t>
      </w:r>
      <w:r w:rsidRPr="008869D3">
        <w:rPr>
          <w:lang w:val="nl-NL" w:eastAsia="nl-NL"/>
        </w:rPr>
        <w:t xml:space="preserve"> en </w:t>
      </w:r>
      <w:r>
        <w:rPr>
          <w:lang w:val="nl-NL" w:eastAsia="nl-NL"/>
        </w:rPr>
        <w:t>eventueel jullie</w:t>
      </w:r>
      <w:r w:rsidRPr="008869D3">
        <w:rPr>
          <w:lang w:val="nl-NL" w:eastAsia="nl-NL"/>
        </w:rPr>
        <w:t xml:space="preserve"> vertrou</w:t>
      </w:r>
      <w:r w:rsidRPr="00AC2A0A">
        <w:rPr>
          <w:lang w:val="nl-NL" w:eastAsia="nl-NL"/>
        </w:rPr>
        <w:t xml:space="preserve">wenspersoon </w:t>
      </w:r>
      <w:r w:rsidR="00CF4B46">
        <w:rPr>
          <w:lang w:val="nl-NL" w:eastAsia="nl-NL"/>
        </w:rPr>
        <w:t xml:space="preserve">het </w:t>
      </w:r>
      <w:r w:rsidRPr="00AC2A0A">
        <w:rPr>
          <w:lang w:val="nl-NL" w:eastAsia="nl-NL"/>
        </w:rPr>
        <w:t xml:space="preserve">recht </w:t>
      </w:r>
      <w:r w:rsidR="00F56C48">
        <w:rPr>
          <w:lang w:val="nl-NL" w:eastAsia="nl-NL"/>
        </w:rPr>
        <w:t>om</w:t>
      </w:r>
      <w:r>
        <w:rPr>
          <w:lang w:val="nl-NL" w:eastAsia="nl-NL"/>
        </w:rPr>
        <w:t xml:space="preserve"> </w:t>
      </w:r>
      <w:r w:rsidRPr="000823BD">
        <w:rPr>
          <w:rFonts w:eastAsia="Times New Roman"/>
          <w:szCs w:val="24"/>
          <w:lang w:val="nl-NL" w:eastAsia="nl-NL"/>
        </w:rPr>
        <w:t>het tuchtdossier, met inbegrip van het advies van de klassenraad</w:t>
      </w:r>
      <w:r w:rsidR="00F56C48">
        <w:rPr>
          <w:rFonts w:eastAsia="Times New Roman"/>
          <w:szCs w:val="24"/>
          <w:lang w:val="nl-NL" w:eastAsia="nl-NL"/>
        </w:rPr>
        <w:t>, in te kijken</w:t>
      </w:r>
      <w:r w:rsidRPr="000823BD">
        <w:rPr>
          <w:rFonts w:eastAsia="Times New Roman"/>
          <w:szCs w:val="24"/>
          <w:lang w:val="nl-NL" w:eastAsia="nl-NL"/>
        </w:rPr>
        <w:t>.</w:t>
      </w:r>
    </w:p>
    <w:p w14:paraId="7F6DD174" w14:textId="2F238BCA" w:rsidR="00A11E63" w:rsidRPr="000823BD" w:rsidRDefault="00A11E63" w:rsidP="00896C5C">
      <w:pPr>
        <w:numPr>
          <w:ilvl w:val="1"/>
          <w:numId w:val="9"/>
        </w:numPr>
        <w:suppressAutoHyphens w:val="0"/>
        <w:ind w:left="340" w:hanging="340"/>
        <w:rPr>
          <w:rFonts w:eastAsia="Times New Roman"/>
          <w:szCs w:val="24"/>
          <w:lang w:val="nl-NL" w:eastAsia="nl-NL"/>
        </w:rPr>
      </w:pPr>
      <w:r w:rsidRPr="00AC2A0A">
        <w:t>Na het gesprek brengt de direct</w:t>
      </w:r>
      <w:r>
        <w:t>ie</w:t>
      </w:r>
      <w:r w:rsidRPr="00AC2A0A">
        <w:t xml:space="preserve"> </w:t>
      </w:r>
      <w:r>
        <w:t>jou</w:t>
      </w:r>
      <w:r w:rsidRPr="00AC2A0A">
        <w:t xml:space="preserve"> binnen een termijn van </w:t>
      </w:r>
      <w:r w:rsidR="000C5344">
        <w:t>5</w:t>
      </w:r>
      <w:r w:rsidRPr="00AC2A0A">
        <w:t xml:space="preserve"> dagen met een aangetekende brief op de hoogte van zijn beslissing. In die brief staat een motivering van de beslissing en de ingangsdatum van de tuchtmaatregel. </w:t>
      </w:r>
      <w:r w:rsidRPr="00AC2A0A">
        <w:rPr>
          <w:rFonts w:eastAsia="Times New Roman"/>
          <w:szCs w:val="24"/>
          <w:lang w:val="nl-NL" w:eastAsia="nl-NL"/>
        </w:rPr>
        <w:t>Bij een definitieve uitsluiting vermeldt de beslissing de beroepsmogelijkheden.</w:t>
      </w:r>
    </w:p>
    <w:p w14:paraId="33093C16" w14:textId="43A3B4D3" w:rsidR="00A11E63" w:rsidRDefault="00A11E63" w:rsidP="00723CDF">
      <w:pPr>
        <w:rPr>
          <w:lang w:val="nl-NL" w:eastAsia="nl-NL"/>
        </w:rPr>
      </w:pPr>
      <w:r>
        <w:rPr>
          <w:lang w:val="nl-NL" w:eastAsia="nl-NL"/>
        </w:rPr>
        <w:t>Bij een definitieve uitsluiting zoeken we s</w:t>
      </w:r>
      <w:r w:rsidRPr="00AC2A0A">
        <w:rPr>
          <w:lang w:val="nl-NL" w:eastAsia="nl-NL"/>
        </w:rPr>
        <w:t xml:space="preserve">amen met het CLB naar een nieuwe school. Als </w:t>
      </w:r>
      <w:r>
        <w:rPr>
          <w:lang w:val="nl-NL" w:eastAsia="nl-NL"/>
        </w:rPr>
        <w:t>je</w:t>
      </w:r>
      <w:r w:rsidRPr="000823BD">
        <w:rPr>
          <w:lang w:val="nl-NL" w:eastAsia="nl-NL"/>
        </w:rPr>
        <w:t xml:space="preserve"> geen inspanning</w:t>
      </w:r>
      <w:r>
        <w:rPr>
          <w:lang w:val="nl-NL" w:eastAsia="nl-NL"/>
        </w:rPr>
        <w:t>en</w:t>
      </w:r>
      <w:r w:rsidRPr="000823BD">
        <w:rPr>
          <w:lang w:val="nl-NL" w:eastAsia="nl-NL"/>
        </w:rPr>
        <w:t xml:space="preserve"> </w:t>
      </w:r>
      <w:r>
        <w:rPr>
          <w:lang w:val="nl-NL" w:eastAsia="nl-NL"/>
        </w:rPr>
        <w:t>doet</w:t>
      </w:r>
      <w:r w:rsidRPr="000823BD">
        <w:rPr>
          <w:lang w:val="nl-NL" w:eastAsia="nl-NL"/>
        </w:rPr>
        <w:t xml:space="preserve"> om </w:t>
      </w:r>
      <w:r>
        <w:rPr>
          <w:lang w:val="nl-NL" w:eastAsia="nl-NL"/>
        </w:rPr>
        <w:t>je</w:t>
      </w:r>
      <w:r w:rsidRPr="000823BD">
        <w:rPr>
          <w:lang w:val="nl-NL" w:eastAsia="nl-NL"/>
        </w:rPr>
        <w:t xml:space="preserve"> kind in een andere school in te schrijven, krijgt de definitieve uitsluiting effectief uitwerking na </w:t>
      </w:r>
      <w:r w:rsidR="00CA1291">
        <w:rPr>
          <w:lang w:val="nl-NL" w:eastAsia="nl-NL"/>
        </w:rPr>
        <w:t>1</w:t>
      </w:r>
      <w:r w:rsidRPr="000823BD">
        <w:rPr>
          <w:lang w:val="nl-NL" w:eastAsia="nl-NL"/>
        </w:rPr>
        <w:t xml:space="preserve"> maand (vakantiedagen niet meegerekend). </w:t>
      </w:r>
      <w:r>
        <w:rPr>
          <w:lang w:val="nl-NL" w:eastAsia="nl-NL"/>
        </w:rPr>
        <w:t xml:space="preserve">Jij moet </w:t>
      </w:r>
      <w:r w:rsidRPr="000823BD">
        <w:rPr>
          <w:lang w:val="nl-NL" w:eastAsia="nl-NL"/>
        </w:rPr>
        <w:t>er</w:t>
      </w:r>
      <w:r>
        <w:rPr>
          <w:lang w:val="nl-NL" w:eastAsia="nl-NL"/>
        </w:rPr>
        <w:t xml:space="preserve"> dan </w:t>
      </w:r>
      <w:r w:rsidRPr="000823BD">
        <w:rPr>
          <w:lang w:val="nl-NL" w:eastAsia="nl-NL"/>
        </w:rPr>
        <w:t xml:space="preserve">op toezien dat </w:t>
      </w:r>
      <w:r>
        <w:rPr>
          <w:lang w:val="nl-NL" w:eastAsia="nl-NL"/>
        </w:rPr>
        <w:t>je</w:t>
      </w:r>
      <w:r w:rsidRPr="000823BD">
        <w:rPr>
          <w:lang w:val="nl-NL" w:eastAsia="nl-NL"/>
        </w:rPr>
        <w:t xml:space="preserve"> k</w:t>
      </w:r>
      <w:r>
        <w:rPr>
          <w:lang w:val="nl-NL" w:eastAsia="nl-NL"/>
        </w:rPr>
        <w:t>ind aan de leerplicht voldoet.</w:t>
      </w:r>
      <w:r w:rsidRPr="000823BD">
        <w:rPr>
          <w:lang w:val="nl-NL" w:eastAsia="nl-NL"/>
        </w:rPr>
        <w:t xml:space="preserve"> </w:t>
      </w:r>
      <w:r>
        <w:rPr>
          <w:lang w:val="nl-NL" w:eastAsia="nl-NL"/>
        </w:rPr>
        <w:t>Wij kunnen de inschrijving van je kind</w:t>
      </w:r>
      <w:r w:rsidRPr="00AC2A0A">
        <w:rPr>
          <w:lang w:val="nl-NL" w:eastAsia="nl-NL"/>
        </w:rPr>
        <w:t xml:space="preserve"> weigeren als </w:t>
      </w:r>
      <w:r>
        <w:rPr>
          <w:lang w:val="nl-NL" w:eastAsia="nl-NL"/>
        </w:rPr>
        <w:t>je kind</w:t>
      </w:r>
      <w:r w:rsidRPr="00AC2A0A">
        <w:rPr>
          <w:lang w:val="nl-NL" w:eastAsia="nl-NL"/>
        </w:rPr>
        <w:t xml:space="preserve"> het huidige, het vorige of het daaraan voorafgaande schooljaar definitief werd uitgesloten</w:t>
      </w:r>
      <w:r>
        <w:rPr>
          <w:lang w:val="nl-NL" w:eastAsia="nl-NL"/>
        </w:rPr>
        <w:t xml:space="preserve"> op onze school</w:t>
      </w:r>
      <w:r w:rsidRPr="00AC2A0A">
        <w:rPr>
          <w:lang w:val="nl-NL" w:eastAsia="nl-NL"/>
        </w:rPr>
        <w:t>.</w:t>
      </w:r>
    </w:p>
    <w:p w14:paraId="7A5CCF4D" w14:textId="16786FD7" w:rsidR="007F1763" w:rsidRDefault="007F1763" w:rsidP="00723CDF">
      <w:pPr>
        <w:rPr>
          <w:lang w:val="nl-NL" w:eastAsia="nl-NL"/>
        </w:rPr>
      </w:pPr>
    </w:p>
    <w:p w14:paraId="25673CA3" w14:textId="77777777" w:rsidR="007F1763" w:rsidRPr="000823BD" w:rsidRDefault="007F1763" w:rsidP="00723CDF">
      <w:pPr>
        <w:rPr>
          <w:lang w:val="nl-NL" w:eastAsia="nl-NL"/>
        </w:rPr>
      </w:pPr>
    </w:p>
    <w:p w14:paraId="0452F608" w14:textId="7708BACB" w:rsidR="00A11E63" w:rsidRPr="00723CDF" w:rsidRDefault="00A11E63" w:rsidP="00723CDF">
      <w:pPr>
        <w:rPr>
          <w:b/>
          <w:bCs/>
        </w:rPr>
      </w:pPr>
      <w:r w:rsidRPr="00723CDF">
        <w:rPr>
          <w:b/>
          <w:bCs/>
        </w:rPr>
        <w:lastRenderedPageBreak/>
        <w:t xml:space="preserve">Opvang op school </w:t>
      </w:r>
      <w:r w:rsidR="00A70249">
        <w:rPr>
          <w:b/>
          <w:bCs/>
        </w:rPr>
        <w:t>bij</w:t>
      </w:r>
      <w:r w:rsidRPr="00723CDF">
        <w:rPr>
          <w:b/>
          <w:bCs/>
        </w:rPr>
        <w:t xml:space="preserve"> preventieve schorsing en (tijdelijke en definitieve) uitsluiting</w:t>
      </w:r>
      <w:r w:rsidR="00723CDF">
        <w:rPr>
          <w:b/>
          <w:bCs/>
        </w:rPr>
        <w:t>.</w:t>
      </w:r>
    </w:p>
    <w:p w14:paraId="7DB542CE" w14:textId="1613C514" w:rsidR="00A11E63" w:rsidRPr="000823BD" w:rsidRDefault="00A11E63" w:rsidP="00723CDF">
      <w:pPr>
        <w:rPr>
          <w:lang w:val="nl-NL" w:eastAsia="nl-NL"/>
        </w:rPr>
      </w:pPr>
      <w:r w:rsidRPr="000823BD">
        <w:rPr>
          <w:lang w:val="nl-NL" w:eastAsia="nl-NL"/>
        </w:rPr>
        <w:t xml:space="preserve">Wanneer je kind tijdens een tuchtprocedure preventief geschorst wordt of na de tuchtprocedure tijdelijk wordt uitgesloten, is je kind in principe op school aanwezig, maar neemt </w:t>
      </w:r>
      <w:r w:rsidR="005C6832">
        <w:rPr>
          <w:lang w:val="nl-NL" w:eastAsia="nl-NL"/>
        </w:rPr>
        <w:t>het</w:t>
      </w:r>
      <w:r w:rsidRPr="000823BD">
        <w:rPr>
          <w:lang w:val="nl-NL" w:eastAsia="nl-NL"/>
        </w:rPr>
        <w:t xml:space="preserve"> geen deel aan de </w:t>
      </w:r>
      <w:r w:rsidRPr="008869D3">
        <w:rPr>
          <w:lang w:val="nl-NL" w:eastAsia="nl-NL"/>
        </w:rPr>
        <w:t>lessen of</w:t>
      </w:r>
      <w:r>
        <w:rPr>
          <w:lang w:val="nl-NL" w:eastAsia="nl-NL"/>
        </w:rPr>
        <w:t xml:space="preserve"> </w:t>
      </w:r>
      <w:r w:rsidRPr="000823BD">
        <w:rPr>
          <w:lang w:val="nl-NL" w:eastAsia="nl-NL"/>
        </w:rPr>
        <w:t>activiteiten van zijn</w:t>
      </w:r>
      <w:r>
        <w:rPr>
          <w:lang w:val="nl-NL" w:eastAsia="nl-NL"/>
        </w:rPr>
        <w:t xml:space="preserve"> leerlingengroep. De directie </w:t>
      </w:r>
      <w:r w:rsidRPr="000823BD">
        <w:rPr>
          <w:lang w:val="nl-NL" w:eastAsia="nl-NL"/>
        </w:rPr>
        <w:t xml:space="preserve">kan beslissen dat de opvang van je kind niet haalbaar is voor </w:t>
      </w:r>
      <w:r>
        <w:rPr>
          <w:lang w:val="nl-NL" w:eastAsia="nl-NL"/>
        </w:rPr>
        <w:t>onze</w:t>
      </w:r>
      <w:r w:rsidRPr="000823BD">
        <w:rPr>
          <w:lang w:val="nl-NL" w:eastAsia="nl-NL"/>
        </w:rPr>
        <w:t xml:space="preserve"> school. </w:t>
      </w:r>
      <w:r>
        <w:rPr>
          <w:lang w:val="nl-NL" w:eastAsia="nl-NL"/>
        </w:rPr>
        <w:t>Die</w:t>
      </w:r>
      <w:r w:rsidRPr="000823BD">
        <w:rPr>
          <w:lang w:val="nl-NL" w:eastAsia="nl-NL"/>
        </w:rPr>
        <w:t xml:space="preserve"> beslissing </w:t>
      </w:r>
      <w:r>
        <w:rPr>
          <w:lang w:val="nl-NL" w:eastAsia="nl-NL"/>
        </w:rPr>
        <w:t>motiveren we dan schriftelijk aan jou</w:t>
      </w:r>
      <w:r w:rsidRPr="000823BD">
        <w:rPr>
          <w:lang w:val="nl-NL" w:eastAsia="nl-NL"/>
        </w:rPr>
        <w:t>.</w:t>
      </w:r>
    </w:p>
    <w:p w14:paraId="2DD0D7FE" w14:textId="2C3ED055" w:rsidR="00A11E63" w:rsidRDefault="00AA10EC" w:rsidP="00723CDF">
      <w:pPr>
        <w:rPr>
          <w:lang w:val="nl-NL" w:eastAsia="nl-NL"/>
        </w:rPr>
      </w:pPr>
      <w:r>
        <w:rPr>
          <w:lang w:val="nl-NL" w:eastAsia="nl-NL"/>
        </w:rPr>
        <w:t>Bij</w:t>
      </w:r>
      <w:r w:rsidR="00A11E63" w:rsidRPr="000823BD">
        <w:rPr>
          <w:lang w:val="nl-NL" w:eastAsia="nl-NL"/>
        </w:rPr>
        <w:t xml:space="preserve"> ee</w:t>
      </w:r>
      <w:r w:rsidR="00A11E63">
        <w:rPr>
          <w:lang w:val="nl-NL" w:eastAsia="nl-NL"/>
        </w:rPr>
        <w:t xml:space="preserve">n definitieve uitsluiting heb </w:t>
      </w:r>
      <w:r w:rsidR="00A11E63" w:rsidRPr="008869D3">
        <w:rPr>
          <w:lang w:val="nl-NL" w:eastAsia="nl-NL"/>
        </w:rPr>
        <w:t xml:space="preserve">je </w:t>
      </w:r>
      <w:r w:rsidR="001F3404">
        <w:rPr>
          <w:lang w:val="nl-NL" w:eastAsia="nl-NL"/>
        </w:rPr>
        <w:t>1</w:t>
      </w:r>
      <w:r w:rsidR="00A11E63" w:rsidRPr="000823BD">
        <w:rPr>
          <w:lang w:val="nl-NL" w:eastAsia="nl-NL"/>
        </w:rPr>
        <w:t xml:space="preserve"> maand de tijd om </w:t>
      </w:r>
      <w:r w:rsidR="00A11E63" w:rsidRPr="008869D3">
        <w:rPr>
          <w:lang w:val="nl-NL" w:eastAsia="nl-NL"/>
        </w:rPr>
        <w:t>je kind</w:t>
      </w:r>
      <w:r w:rsidR="00A11E63" w:rsidRPr="000823BD">
        <w:rPr>
          <w:lang w:val="nl-NL" w:eastAsia="nl-NL"/>
        </w:rPr>
        <w:t xml:space="preserve"> in een andere school in te schrijven. In afwachting van de inschrijving is je kind in principe op school aanwezig, maar neemt </w:t>
      </w:r>
      <w:r w:rsidR="00A11E63" w:rsidRPr="008869D3">
        <w:rPr>
          <w:lang w:val="nl-NL" w:eastAsia="nl-NL"/>
        </w:rPr>
        <w:t>het</w:t>
      </w:r>
      <w:r w:rsidR="00A11E63" w:rsidRPr="000823BD">
        <w:rPr>
          <w:lang w:val="nl-NL" w:eastAsia="nl-NL"/>
        </w:rPr>
        <w:t xml:space="preserve"> geen deel aan de activiteiten van zijn leerlingengroep. De direct</w:t>
      </w:r>
      <w:r w:rsidR="00A11E63">
        <w:rPr>
          <w:lang w:val="nl-NL" w:eastAsia="nl-NL"/>
        </w:rPr>
        <w:t>ie</w:t>
      </w:r>
      <w:r w:rsidR="00A11E63" w:rsidRPr="000823BD">
        <w:rPr>
          <w:lang w:val="nl-NL" w:eastAsia="nl-NL"/>
        </w:rPr>
        <w:t xml:space="preserve"> kan beslissen dat de opvang van je kind niet haalbaar is voor </w:t>
      </w:r>
      <w:r w:rsidR="00A11E63">
        <w:rPr>
          <w:lang w:val="nl-NL" w:eastAsia="nl-NL"/>
        </w:rPr>
        <w:t>onze</w:t>
      </w:r>
      <w:r w:rsidR="00A11E63" w:rsidRPr="000823BD">
        <w:rPr>
          <w:lang w:val="nl-NL" w:eastAsia="nl-NL"/>
        </w:rPr>
        <w:t xml:space="preserve"> school. </w:t>
      </w:r>
      <w:r w:rsidR="00A11E63">
        <w:rPr>
          <w:lang w:val="nl-NL" w:eastAsia="nl-NL"/>
        </w:rPr>
        <w:t>Die</w:t>
      </w:r>
      <w:r w:rsidR="00A11E63" w:rsidRPr="000823BD">
        <w:rPr>
          <w:lang w:val="nl-NL" w:eastAsia="nl-NL"/>
        </w:rPr>
        <w:t xml:space="preserve"> beslissing </w:t>
      </w:r>
      <w:r w:rsidR="00A11E63">
        <w:rPr>
          <w:lang w:val="nl-NL" w:eastAsia="nl-NL"/>
        </w:rPr>
        <w:t>motiveren we dan schriftelijk aan jou.</w:t>
      </w:r>
    </w:p>
    <w:p w14:paraId="67474F4A" w14:textId="2D2196D9" w:rsidR="00650E80" w:rsidRPr="000B638B" w:rsidRDefault="00195D34" w:rsidP="00650E80">
      <w:pPr>
        <w:spacing w:before="200"/>
        <w:jc w:val="right"/>
        <w:rPr>
          <w:i/>
          <w:iCs/>
          <w:color w:val="AE2081"/>
          <w:sz w:val="18"/>
          <w:szCs w:val="18"/>
          <w:u w:val="single"/>
        </w:rPr>
      </w:pPr>
      <w:bookmarkStart w:id="116" w:name="_Ref61257174"/>
      <w:r w:rsidRPr="00EB7045">
        <w:rPr>
          <w:bCs/>
          <w:noProof/>
          <w:color w:val="FFFFFF" w:themeColor="background1"/>
          <w:lang w:eastAsia="nl-BE"/>
        </w:rPr>
        <w:drawing>
          <wp:anchor distT="0" distB="0" distL="114300" distR="114300" simplePos="0" relativeHeight="251658282" behindDoc="0" locked="0" layoutInCell="1" allowOverlap="1" wp14:anchorId="54845E48" wp14:editId="10D52470">
            <wp:simplePos x="0" y="0"/>
            <wp:positionH relativeFrom="column">
              <wp:posOffset>-742950</wp:posOffset>
            </wp:positionH>
            <wp:positionV relativeFrom="paragraph">
              <wp:posOffset>174625</wp:posOffset>
            </wp:positionV>
            <wp:extent cx="640080" cy="640080"/>
            <wp:effectExtent l="0" t="0" r="0" b="0"/>
            <wp:wrapThrough wrapText="bothSides">
              <wp:wrapPolygon edited="0">
                <wp:start x="1929" y="2571"/>
                <wp:lineTo x="1929" y="14786"/>
                <wp:lineTo x="12214" y="17357"/>
                <wp:lineTo x="13500" y="18643"/>
                <wp:lineTo x="16714" y="18643"/>
                <wp:lineTo x="19286" y="14143"/>
                <wp:lineTo x="19286" y="2571"/>
                <wp:lineTo x="1929" y="2571"/>
              </wp:wrapPolygon>
            </wp:wrapThrough>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124"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25"/>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F76FE6" w:rsidRPr="000B638B">
        <w:rPr>
          <w:i/>
          <w:iCs/>
          <w:color w:val="AE2081"/>
          <w:sz w:val="18"/>
          <w:szCs w:val="18"/>
          <w:u w:val="single"/>
        </w:rPr>
        <w:t xml:space="preserve"> </w:t>
      </w:r>
    </w:p>
    <w:p w14:paraId="3FFAE831" w14:textId="20EBB7A6" w:rsidR="00A11E63" w:rsidRPr="00E518F8" w:rsidRDefault="00A11E63" w:rsidP="003210FB">
      <w:pPr>
        <w:pStyle w:val="Kop2"/>
        <w:shd w:val="clear" w:color="auto" w:fill="AE2081"/>
        <w:rPr>
          <w:color w:val="FFFFFF" w:themeColor="background1"/>
        </w:rPr>
      </w:pPr>
      <w:r w:rsidRPr="00E518F8">
        <w:rPr>
          <w:color w:val="FFFFFF" w:themeColor="background1"/>
        </w:rPr>
        <w:t>Betwistingen</w:t>
      </w:r>
      <w:bookmarkEnd w:id="116"/>
    </w:p>
    <w:p w14:paraId="17AA6D21" w14:textId="7F5F47B7" w:rsidR="00A11E63" w:rsidRPr="004B171E" w:rsidRDefault="00A11E63" w:rsidP="004B171E">
      <w:pPr>
        <w:pStyle w:val="Kop3"/>
      </w:pPr>
      <w:r w:rsidRPr="004B171E">
        <w:t>Beroepsprocedure definitieve uitsluiting</w:t>
      </w:r>
    </w:p>
    <w:p w14:paraId="00294FDA" w14:textId="1530427E" w:rsidR="00A11E63" w:rsidRPr="00B7293E" w:rsidRDefault="00A11E63" w:rsidP="00A11E63">
      <w:pPr>
        <w:rPr>
          <w:i/>
          <w:iCs/>
        </w:rPr>
      </w:pPr>
      <w:r w:rsidRPr="00B7293E">
        <w:rPr>
          <w:i/>
          <w:iCs/>
        </w:rPr>
        <w:t xml:space="preserve">Let op: wanneer we in dit punt spreken over ‘dagen’, bedoelen we telkens alle dagen (zaterdagen, zondagen, wettelijke feestdagen en 11 juli niet meegerekend). </w:t>
      </w:r>
    </w:p>
    <w:p w14:paraId="4BE90EE6" w14:textId="6833D575" w:rsidR="00A11E63" w:rsidRPr="009E11E5" w:rsidRDefault="00A11E63" w:rsidP="00723CDF">
      <w:pPr>
        <w:rPr>
          <w:lang w:val="nl-NL" w:eastAsia="nl-NL"/>
        </w:rPr>
      </w:pPr>
      <w:r>
        <w:rPr>
          <w:lang w:val="nl-NL" w:eastAsia="nl-NL"/>
        </w:rPr>
        <w:t xml:space="preserve">Je </w:t>
      </w:r>
      <w:r w:rsidR="008A0834">
        <w:rPr>
          <w:lang w:val="nl-NL" w:eastAsia="nl-NL"/>
        </w:rPr>
        <w:t>kunt</w:t>
      </w:r>
      <w:r w:rsidRPr="009E11E5">
        <w:rPr>
          <w:lang w:val="nl-NL" w:eastAsia="nl-NL"/>
        </w:rPr>
        <w:t xml:space="preserve"> tegen de beslissing tot definitieve uitsluiting beroep aantekenen. De procedure gaat als volgt:</w:t>
      </w:r>
    </w:p>
    <w:p w14:paraId="46ED69F1" w14:textId="0E6505A9" w:rsidR="00A11E63" w:rsidRDefault="00A11E63" w:rsidP="00896C5C">
      <w:pPr>
        <w:pStyle w:val="Lijstalinea"/>
        <w:numPr>
          <w:ilvl w:val="0"/>
          <w:numId w:val="10"/>
        </w:numPr>
        <w:spacing w:after="200"/>
        <w:ind w:left="340" w:hanging="340"/>
        <w:contextualSpacing w:val="0"/>
        <w:outlineLvl w:val="9"/>
        <w:rPr>
          <w:lang w:val="nl-NL" w:eastAsia="nl-NL"/>
        </w:rPr>
      </w:pPr>
      <w:r w:rsidRPr="003140CF">
        <w:rPr>
          <w:lang w:val="nl-NL" w:eastAsia="nl-NL"/>
        </w:rPr>
        <w:t xml:space="preserve">Je dient met een aangetekende brief beroep in bij de voorzitter van het schoolbestuur: </w:t>
      </w:r>
    </w:p>
    <w:sdt>
      <w:sdtPr>
        <w:rPr>
          <w:color w:val="A8AF37"/>
          <w:lang w:val="nl-NL" w:eastAsia="nl-NL"/>
        </w:rPr>
        <w:alias w:val="Vermeld hier het adres vh schoolbestuur"/>
        <w:tag w:val="Adres schoolbestuur"/>
        <w:id w:val="-545601547"/>
        <w:placeholder>
          <w:docPart w:val="33B1284A6DCE4D3D91143F8B921519D9"/>
        </w:placeholder>
      </w:sdtPr>
      <w:sdtEndPr>
        <w:rPr>
          <w:color w:val="262626" w:themeColor="text1" w:themeTint="D9"/>
        </w:rPr>
      </w:sdtEndPr>
      <w:sdtContent>
        <w:p w14:paraId="59B6F4D1" w14:textId="19577EEA" w:rsidR="00725F1B" w:rsidRPr="00C52B28" w:rsidRDefault="00725F1B" w:rsidP="003B27CA">
          <w:pPr>
            <w:rPr>
              <w:lang w:val="nl-NL" w:eastAsia="nl-NL"/>
            </w:rPr>
          </w:pPr>
          <w:r w:rsidRPr="0013010D">
            <w:t>VZW KABOST, Plankstraat</w:t>
          </w:r>
          <w:r>
            <w:rPr>
              <w:lang w:val="nl-NL" w:eastAsia="nl-NL"/>
            </w:rPr>
            <w:t xml:space="preserve"> 16, 3800 Sint-Truiden</w:t>
          </w:r>
        </w:p>
        <w:p w14:paraId="49BF4FF2" w14:textId="77777777" w:rsidR="003B27CA" w:rsidRPr="00C52B28" w:rsidRDefault="003B27CA" w:rsidP="003B27CA">
          <w:pPr>
            <w:rPr>
              <w:lang w:val="nl-NL" w:eastAsia="nl-NL"/>
            </w:rPr>
          </w:pPr>
          <w:r w:rsidRPr="00C52B28">
            <w:rPr>
              <w:lang w:val="nl-NL" w:eastAsia="nl-NL"/>
            </w:rPr>
            <w:t>of</w:t>
          </w:r>
        </w:p>
        <w:p w14:paraId="0967D75E" w14:textId="4B6AD22D" w:rsidR="004A3C41" w:rsidRPr="00C52B28" w:rsidRDefault="003B27CA" w:rsidP="004A3C41">
          <w:pPr>
            <w:rPr>
              <w:lang w:val="nl-NL" w:eastAsia="nl-NL"/>
            </w:rPr>
          </w:pPr>
          <w:r w:rsidRPr="00C52B28">
            <w:rPr>
              <w:lang w:val="nl-NL" w:eastAsia="nl-NL"/>
            </w:rPr>
            <w:t>Wanneer de school open is, kan je het beroep bij het schoolbestuur op school persoonlijk afgeven. Je krijgt dan een bewijs van ontvangst dat aantoont op welke datum je het hebt ingediend. De school geeft het beroep daarna door aan het schoolbestuur.</w:t>
          </w:r>
        </w:p>
      </w:sdtContent>
    </w:sdt>
    <w:p w14:paraId="106D43A1" w14:textId="2398C8CD" w:rsidR="00A11E63" w:rsidRDefault="00A11E63" w:rsidP="00F81614">
      <w:pPr>
        <w:spacing w:before="200"/>
      </w:pPr>
      <w:r w:rsidRPr="009E11E5">
        <w:t xml:space="preserve">De aangetekende brief moet ten laatste verstuurd worden op de </w:t>
      </w:r>
      <w:r w:rsidR="007B4531">
        <w:t>5de</w:t>
      </w:r>
      <w:r w:rsidRPr="009E11E5">
        <w:t xml:space="preserve"> dag nadat de beslissing van de definitieve uitsluiting van je kind werd ontvangen. Er is dus een termijn van </w:t>
      </w:r>
      <w:r w:rsidR="007B4531">
        <w:t>5</w:t>
      </w:r>
      <w:r w:rsidRPr="009E11E5">
        <w:t xml:space="preserve"> dagen. De aangetekende brief met het bericht van de definitieve uitsluiting wordt geacht de </w:t>
      </w:r>
      <w:r w:rsidR="00774AB3">
        <w:t>3de</w:t>
      </w:r>
      <w:r w:rsidRPr="009E11E5">
        <w:t xml:space="preserve"> dag na verzending te zijn ontvangen. De poststempel geldt als bewijs, zowel voor de verzending als voor de ontvangst</w:t>
      </w:r>
      <w:r w:rsidRPr="00725F1B">
        <w:rPr>
          <w:color w:val="auto"/>
        </w:rPr>
        <w:t>.</w:t>
      </w:r>
      <w:r w:rsidR="00E53987" w:rsidRPr="00725F1B">
        <w:rPr>
          <w:color w:val="auto"/>
        </w:rPr>
        <w:t xml:space="preserve"> </w:t>
      </w:r>
      <w:sdt>
        <w:sdtPr>
          <w:rPr>
            <w:color w:val="auto"/>
          </w:rPr>
          <w:id w:val="-5983509"/>
          <w:placeholder>
            <w:docPart w:val="57572D78D2344C1EA8A72A32DA6AAEA5"/>
          </w:placeholder>
        </w:sdtPr>
        <w:sdtEndPr/>
        <w:sdtContent>
          <w:r w:rsidR="00725F1B" w:rsidRPr="00725F1B">
            <w:rPr>
              <w:b/>
              <w:bCs/>
              <w:color w:val="auto"/>
              <w:lang w:val="nl-NL" w:eastAsia="nl-NL"/>
            </w:rPr>
            <w:t>D</w:t>
          </w:r>
          <w:r w:rsidR="000A1AA4" w:rsidRPr="00725F1B">
            <w:rPr>
              <w:color w:val="auto"/>
            </w:rPr>
            <w:t>at geldt ook als je ervoor kiest om het beroep persoonlijk af te geven op school</w:t>
          </w:r>
          <w:r w:rsidR="000A1AA4" w:rsidRPr="00725F1B">
            <w:rPr>
              <w:i/>
              <w:iCs/>
              <w:color w:val="auto"/>
            </w:rPr>
            <w:t>.</w:t>
          </w:r>
        </w:sdtContent>
      </w:sdt>
    </w:p>
    <w:p w14:paraId="7E781CA1" w14:textId="1ABAADF5" w:rsidR="00A11E63" w:rsidRPr="005E3541" w:rsidRDefault="00A11E63" w:rsidP="002612E3">
      <w:pPr>
        <w:spacing w:before="200"/>
      </w:pPr>
      <w:r w:rsidRPr="002612E3">
        <w:t>Let op: als het beroep te laat wordt</w:t>
      </w:r>
      <w:r w:rsidR="00DA4653">
        <w:t xml:space="preserve"> verstuurd</w:t>
      </w:r>
      <w:r w:rsidRPr="002612E3">
        <w:t xml:space="preserve"> </w:t>
      </w:r>
      <w:sdt>
        <w:sdtPr>
          <w:rPr>
            <w:lang w:val="nl-NL" w:eastAsia="nl-NL"/>
          </w:rPr>
          <w:alias w:val="Selecteer tekst"/>
          <w:id w:val="-749573619"/>
          <w:placeholder>
            <w:docPart w:val="C3A02EA5D03741049F28C237D560BB89"/>
          </w:placeholder>
        </w:sdtPr>
        <w:sdtEndPr/>
        <w:sdtContent>
          <w:r w:rsidR="00F1290F">
            <w:rPr>
              <w:lang w:val="nl-NL" w:eastAsia="nl-NL"/>
            </w:rPr>
            <w:t xml:space="preserve">of </w:t>
          </w:r>
          <w:r w:rsidR="00031E84">
            <w:rPr>
              <w:lang w:val="nl-NL" w:eastAsia="nl-NL"/>
            </w:rPr>
            <w:t>afgegeven</w:t>
          </w:r>
        </w:sdtContent>
      </w:sdt>
      <w:r w:rsidRPr="002612E3">
        <w:t>, zal de</w:t>
      </w:r>
      <w:r w:rsidRPr="009E11E5">
        <w:t xml:space="preserve"> beroepscommissie het beroep als onontvankelijk moeten afwijzen</w:t>
      </w:r>
      <w:r w:rsidRPr="00893E3C">
        <w:t>. Dat betekent dat ze het beroep niet inhoudelijk zal kunnen behandelen.</w:t>
      </w:r>
    </w:p>
    <w:p w14:paraId="486FABDD" w14:textId="77777777" w:rsidR="006E6083" w:rsidRDefault="00A11E63" w:rsidP="0033667C">
      <w:pPr>
        <w:pStyle w:val="Opsomming"/>
        <w:numPr>
          <w:ilvl w:val="0"/>
          <w:numId w:val="0"/>
        </w:numPr>
        <w:ind w:left="340" w:hanging="340"/>
        <w:rPr>
          <w:lang w:val="nl-NL"/>
        </w:rPr>
      </w:pPr>
      <w:r w:rsidRPr="00893E3C">
        <w:t>Het beroep bij het schoolbestuur moet aan de volgende voorwaarden voldoen:</w:t>
      </w:r>
      <w:r w:rsidR="006E6083" w:rsidRPr="006E6083">
        <w:rPr>
          <w:lang w:val="nl-NL"/>
        </w:rPr>
        <w:t xml:space="preserve"> </w:t>
      </w:r>
    </w:p>
    <w:p w14:paraId="60EF432C" w14:textId="3E4DC447" w:rsidR="00A11E63" w:rsidRDefault="006E6083" w:rsidP="009F2284">
      <w:pPr>
        <w:pStyle w:val="Opsomming2"/>
      </w:pPr>
      <w:r w:rsidRPr="00241262">
        <w:rPr>
          <w:lang w:val="nl-NL"/>
        </w:rPr>
        <w:t>het beroep is gedateerd en ondertekend;</w:t>
      </w:r>
    </w:p>
    <w:sdt>
      <w:sdtPr>
        <w:rPr>
          <w:lang w:val="nl-NL" w:eastAsia="nl-NL"/>
        </w:rPr>
        <w:alias w:val="Voorwaarden"/>
        <w:tag w:val="Voorwaarden"/>
        <w:id w:val="1622884598"/>
        <w:placeholder>
          <w:docPart w:val="9CA93C899C444123B77B880CAB6CB670"/>
        </w:placeholder>
      </w:sdtPr>
      <w:sdtEndPr/>
      <w:sdtContent>
        <w:p w14:paraId="55F0E465" w14:textId="7CCD39DB" w:rsidR="00A11E63" w:rsidRPr="00252641" w:rsidRDefault="000B1787" w:rsidP="009F2284">
          <w:pPr>
            <w:pStyle w:val="Opsomming2"/>
          </w:pPr>
          <w:r>
            <w:t>H</w:t>
          </w:r>
          <w:r w:rsidR="00056E3C" w:rsidRPr="00535EC3">
            <w:t>et beroep is ofwel per aangetekende brief verstuurd, ofwel op school afgegeven (met bewijs van ontvangst).</w:t>
          </w:r>
        </w:p>
      </w:sdtContent>
    </w:sdt>
    <w:sdt>
      <w:sdtPr>
        <w:id w:val="-582379836"/>
        <w:placeholder>
          <w:docPart w:val="43688C50020943448C17210347CAF920"/>
        </w:placeholder>
      </w:sdtPr>
      <w:sdtEndPr/>
      <w:sdtContent>
        <w:p w14:paraId="61C1124C" w14:textId="608D031E" w:rsidR="000B157D" w:rsidRDefault="00B26D75" w:rsidP="00725F1B">
          <w:pPr>
            <w:spacing w:before="60"/>
          </w:pPr>
          <w:r>
            <w:t>Let op: als het beroep niet aan de voorwaarden voldoet, zal de beroepscommissie het beroep als onontvankelijk moeten afwijzen. Dat betekent dat ze het beroep niet inhoudelijk zal kunnen behandelen.</w:t>
          </w:r>
        </w:p>
      </w:sdtContent>
    </w:sdt>
    <w:p w14:paraId="7DCABFBF" w14:textId="11E6E3E2" w:rsidR="00A11E63" w:rsidRPr="00D4128D" w:rsidRDefault="00A11E63" w:rsidP="001C34B5">
      <w:pPr>
        <w:spacing w:before="200"/>
        <w:ind w:left="340"/>
        <w:rPr>
          <w:shd w:val="clear" w:color="auto" w:fill="FFE599" w:themeFill="accent4" w:themeFillTint="66"/>
        </w:rPr>
      </w:pPr>
      <w:r w:rsidRPr="00893E3C">
        <w:lastRenderedPageBreak/>
        <w:t>We verwachten ook dat het beroep de redenen aangeeft waarom de definitieve uitsluiting betwist wordt.</w:t>
      </w:r>
      <w:r w:rsidRPr="00900BB7">
        <w:t xml:space="preserve"> </w:t>
      </w:r>
      <w:r w:rsidR="0033306D">
        <w:rPr>
          <w:lang w:val="nl-NL" w:eastAsia="nl-NL"/>
        </w:rPr>
        <w:t>Daarbij</w:t>
      </w:r>
      <w:r w:rsidRPr="00896612">
        <w:rPr>
          <w:lang w:val="nl-NL" w:eastAsia="nl-NL"/>
        </w:rPr>
        <w:t xml:space="preserve"> kunnen overtuigingsstukken toegevoegd worden.</w:t>
      </w:r>
    </w:p>
    <w:p w14:paraId="346346F3" w14:textId="55D28574" w:rsidR="00D51098" w:rsidRPr="00E8059E" w:rsidRDefault="00A11E63" w:rsidP="00896C5C">
      <w:pPr>
        <w:pStyle w:val="Lijstalinea"/>
        <w:numPr>
          <w:ilvl w:val="0"/>
          <w:numId w:val="10"/>
        </w:numPr>
        <w:spacing w:after="200"/>
        <w:ind w:left="340" w:hanging="340"/>
        <w:contextualSpacing w:val="0"/>
        <w:outlineLvl w:val="9"/>
        <w:rPr>
          <w:lang w:val="nl-NL" w:eastAsia="nl-NL"/>
        </w:rPr>
      </w:pPr>
      <w:r w:rsidRPr="000823BD">
        <w:rPr>
          <w:lang w:val="nl-NL" w:eastAsia="nl-NL"/>
        </w:rPr>
        <w:t xml:space="preserve">Wanneer het schoolbestuur een beroep ontvangt, </w:t>
      </w:r>
      <w:r w:rsidRPr="00845052">
        <w:rPr>
          <w:lang w:val="nl-NL" w:eastAsia="nl-NL"/>
        </w:rPr>
        <w:t xml:space="preserve">zal het schoolbestuur </w:t>
      </w:r>
      <w:r w:rsidRPr="0013010D">
        <w:rPr>
          <w:rFonts w:eastAsiaTheme="minorHAnsi" w:cstheme="minorBidi"/>
          <w:lang w:eastAsia="en-US"/>
        </w:rPr>
        <w:t>of zijn afgevaardigde</w:t>
      </w:r>
      <w:r w:rsidRPr="000823BD">
        <w:rPr>
          <w:lang w:val="nl-NL" w:eastAsia="nl-NL"/>
        </w:rPr>
        <w:t xml:space="preserve"> een beroepscommissie samenstellen. </w:t>
      </w:r>
      <w:r>
        <w:rPr>
          <w:szCs w:val="24"/>
          <w:lang w:val="nl-NL" w:eastAsia="nl-NL"/>
        </w:rPr>
        <w:t xml:space="preserve">In de beroepscommissie </w:t>
      </w:r>
      <w:r w:rsidRPr="000823BD">
        <w:rPr>
          <w:szCs w:val="24"/>
          <w:lang w:val="nl-NL" w:eastAsia="nl-NL"/>
        </w:rPr>
        <w:t xml:space="preserve">zitten zowel </w:t>
      </w:r>
      <w:r w:rsidR="00D321C7">
        <w:rPr>
          <w:szCs w:val="24"/>
          <w:lang w:val="nl-NL" w:eastAsia="nl-NL"/>
        </w:rPr>
        <w:t>personen</w:t>
      </w:r>
      <w:r w:rsidRPr="000823BD">
        <w:rPr>
          <w:szCs w:val="24"/>
          <w:lang w:val="nl-NL" w:eastAsia="nl-NL"/>
        </w:rPr>
        <w:t xml:space="preserve"> die aan de school of het schoolbestuur verbonden zijn als </w:t>
      </w:r>
      <w:r w:rsidR="00D321C7">
        <w:rPr>
          <w:szCs w:val="24"/>
          <w:lang w:val="nl-NL" w:eastAsia="nl-NL"/>
        </w:rPr>
        <w:t>personen</w:t>
      </w:r>
      <w:r w:rsidRPr="000823BD">
        <w:rPr>
          <w:szCs w:val="24"/>
          <w:lang w:val="nl-NL" w:eastAsia="nl-NL"/>
        </w:rPr>
        <w:t xml:space="preserve"> die dat niet zijn. Het gaat om een onafhankelijke commissie die </w:t>
      </w:r>
      <w:r w:rsidRPr="006E1C9D">
        <w:rPr>
          <w:rFonts w:eastAsiaTheme="minorHAnsi"/>
          <w:szCs w:val="24"/>
          <w:lang w:val="nl-NL" w:eastAsia="nl-NL"/>
        </w:rPr>
        <w:t>je</w:t>
      </w:r>
      <w:r w:rsidRPr="000823BD">
        <w:rPr>
          <w:szCs w:val="24"/>
          <w:lang w:val="nl-NL" w:eastAsia="nl-NL"/>
        </w:rPr>
        <w:t xml:space="preserve"> klacht grondig </w:t>
      </w:r>
      <w:r w:rsidR="008934A4">
        <w:rPr>
          <w:szCs w:val="24"/>
          <w:lang w:val="nl-NL" w:eastAsia="nl-NL"/>
        </w:rPr>
        <w:t>onderzoekt</w:t>
      </w:r>
      <w:r w:rsidRPr="000823BD">
        <w:rPr>
          <w:szCs w:val="24"/>
          <w:lang w:val="nl-NL" w:eastAsia="nl-NL"/>
        </w:rPr>
        <w:t>.</w:t>
      </w:r>
      <w:r w:rsidRPr="006E1C9D">
        <w:rPr>
          <w:szCs w:val="24"/>
          <w:lang w:val="nl-NL" w:eastAsia="nl-NL"/>
        </w:rPr>
        <w:t xml:space="preserve"> </w:t>
      </w:r>
      <w:r w:rsidRPr="006E1C9D">
        <w:rPr>
          <w:rFonts w:eastAsiaTheme="minorHAnsi"/>
          <w:szCs w:val="24"/>
          <w:lang w:val="nl-NL" w:eastAsia="nl-NL"/>
        </w:rPr>
        <w:t xml:space="preserve">De persoon die de definitieve uitsluiting heeft uitgesproken, </w:t>
      </w:r>
      <w:r w:rsidR="00992A53">
        <w:rPr>
          <w:rFonts w:eastAsiaTheme="minorHAnsi"/>
          <w:szCs w:val="24"/>
          <w:lang w:val="nl-NL" w:eastAsia="nl-NL"/>
        </w:rPr>
        <w:t>maakt</w:t>
      </w:r>
      <w:r w:rsidRPr="006E1C9D">
        <w:rPr>
          <w:rFonts w:eastAsiaTheme="minorHAnsi"/>
          <w:szCs w:val="24"/>
          <w:lang w:val="nl-NL" w:eastAsia="nl-NL"/>
        </w:rPr>
        <w:t xml:space="preserve"> nooit deel </w:t>
      </w:r>
      <w:r w:rsidR="00992A53">
        <w:rPr>
          <w:rFonts w:eastAsiaTheme="minorHAnsi"/>
          <w:szCs w:val="24"/>
          <w:lang w:val="nl-NL" w:eastAsia="nl-NL"/>
        </w:rPr>
        <w:t>uit</w:t>
      </w:r>
      <w:r w:rsidRPr="006E1C9D">
        <w:rPr>
          <w:rFonts w:eastAsiaTheme="minorHAnsi"/>
          <w:szCs w:val="24"/>
          <w:lang w:val="nl-NL" w:eastAsia="nl-NL"/>
        </w:rPr>
        <w:t xml:space="preserve"> van de beroepscommissie, maar </w:t>
      </w:r>
      <w:r w:rsidR="006229F8">
        <w:rPr>
          <w:rFonts w:eastAsiaTheme="minorHAnsi"/>
          <w:szCs w:val="24"/>
          <w:lang w:val="nl-NL" w:eastAsia="nl-NL"/>
        </w:rPr>
        <w:t>wordt</w:t>
      </w:r>
      <w:r w:rsidRPr="006E1C9D">
        <w:rPr>
          <w:rFonts w:eastAsiaTheme="minorHAnsi"/>
          <w:szCs w:val="24"/>
          <w:lang w:val="nl-NL" w:eastAsia="nl-NL"/>
        </w:rPr>
        <w:t xml:space="preserve"> wel gehoord.</w:t>
      </w:r>
    </w:p>
    <w:p w14:paraId="138CE5B7" w14:textId="0CDC134E" w:rsidR="00D51098" w:rsidRDefault="00A11E63" w:rsidP="00896C5C">
      <w:pPr>
        <w:pStyle w:val="Lijstalinea"/>
        <w:numPr>
          <w:ilvl w:val="0"/>
          <w:numId w:val="10"/>
        </w:numPr>
        <w:spacing w:after="200"/>
        <w:ind w:left="340" w:hanging="340"/>
        <w:contextualSpacing w:val="0"/>
        <w:outlineLvl w:val="9"/>
        <w:rPr>
          <w:rStyle w:val="OpsommingChar"/>
        </w:rPr>
      </w:pPr>
      <w:r w:rsidRPr="000823BD">
        <w:rPr>
          <w:lang w:val="nl-NL" w:eastAsia="nl-NL"/>
        </w:rPr>
        <w:t xml:space="preserve">De beroepscommissie </w:t>
      </w:r>
      <w:r w:rsidR="00E543BE">
        <w:rPr>
          <w:lang w:val="nl-NL" w:eastAsia="nl-NL"/>
        </w:rPr>
        <w:t>nodigt</w:t>
      </w:r>
      <w:r w:rsidRPr="000823BD">
        <w:rPr>
          <w:lang w:val="nl-NL" w:eastAsia="nl-NL"/>
        </w:rPr>
        <w:t xml:space="preserve"> </w:t>
      </w:r>
      <w:r w:rsidRPr="006E1C9D">
        <w:rPr>
          <w:rFonts w:eastAsiaTheme="minorHAnsi"/>
          <w:lang w:val="nl-NL" w:eastAsia="nl-NL"/>
        </w:rPr>
        <w:t>jou en je kind</w:t>
      </w:r>
      <w:r w:rsidRPr="000823BD">
        <w:rPr>
          <w:lang w:val="nl-NL" w:eastAsia="nl-NL"/>
        </w:rPr>
        <w:t xml:space="preserve"> uit voor een gesprek. </w:t>
      </w:r>
      <w:r w:rsidRPr="006E1C9D">
        <w:rPr>
          <w:rFonts w:eastAsiaTheme="minorHAnsi"/>
          <w:lang w:val="nl-NL" w:eastAsia="nl-NL"/>
        </w:rPr>
        <w:t xml:space="preserve">Je </w:t>
      </w:r>
      <w:r w:rsidR="008217A4">
        <w:rPr>
          <w:rFonts w:eastAsiaTheme="minorHAnsi"/>
          <w:lang w:val="nl-NL" w:eastAsia="nl-NL"/>
        </w:rPr>
        <w:t>kunt</w:t>
      </w:r>
      <w:r w:rsidRPr="006E1C9D">
        <w:rPr>
          <w:rFonts w:eastAsiaTheme="minorHAnsi"/>
          <w:lang w:val="nl-NL" w:eastAsia="nl-NL"/>
        </w:rPr>
        <w:t xml:space="preserve"> je</w:t>
      </w:r>
      <w:r>
        <w:rPr>
          <w:lang w:val="nl-NL" w:eastAsia="nl-NL"/>
        </w:rPr>
        <w:t xml:space="preserve"> </w:t>
      </w:r>
      <w:r w:rsidRPr="000823BD">
        <w:rPr>
          <w:lang w:val="nl-NL" w:eastAsia="nl-NL"/>
        </w:rPr>
        <w:t xml:space="preserve">daarbij laten bijstaan door een vertrouwenspersoon. In de brief met de uitnodiging </w:t>
      </w:r>
      <w:r w:rsidR="00B80276">
        <w:rPr>
          <w:lang w:val="nl-NL" w:eastAsia="nl-NL"/>
        </w:rPr>
        <w:t>staat</w:t>
      </w:r>
      <w:r w:rsidRPr="000823BD">
        <w:rPr>
          <w:lang w:val="nl-NL" w:eastAsia="nl-NL"/>
        </w:rPr>
        <w:t xml:space="preserve"> wie de leden van de beroepscommissie zijn. </w:t>
      </w:r>
      <w:r w:rsidRPr="00503D58">
        <w:rPr>
          <w:rStyle w:val="OpsommingChar"/>
        </w:rPr>
        <w:t>De samenstelling blijft ongewijzigd tijdens de verdere procedure, tenzij het door ziekte, overmacht of onverenigbaarheid noodzakelijk zou zijn om een plaatsvervanger aan te duiden.</w:t>
      </w:r>
    </w:p>
    <w:p w14:paraId="261863CD" w14:textId="77777777" w:rsidR="00D51098" w:rsidRDefault="00A11E63" w:rsidP="00067242">
      <w:pPr>
        <w:ind w:left="340"/>
        <w:rPr>
          <w:rStyle w:val="OpsommingChar"/>
          <w:rFonts w:eastAsiaTheme="minorHAnsi"/>
        </w:rPr>
      </w:pPr>
      <w:r w:rsidRPr="008C5B20">
        <w:rPr>
          <w:rStyle w:val="OpsommingChar"/>
          <w:rFonts w:eastAsiaTheme="minorHAnsi"/>
        </w:rPr>
        <w:t>Vóór de zitting kun je het tuchtdossier opnieuw inkijken.</w:t>
      </w:r>
    </w:p>
    <w:p w14:paraId="6FF759DD" w14:textId="12E15F50" w:rsidR="00D51098" w:rsidRPr="006B73DE" w:rsidRDefault="00A11E63" w:rsidP="00067242">
      <w:pPr>
        <w:ind w:left="340"/>
        <w:rPr>
          <w:lang w:val="nl-NL" w:eastAsia="nl-NL"/>
        </w:rPr>
      </w:pPr>
      <w:r w:rsidRPr="006B73DE">
        <w:rPr>
          <w:lang w:val="nl-NL" w:eastAsia="nl-NL"/>
        </w:rPr>
        <w:t xml:space="preserve">Het gesprek gebeurt ten laatste </w:t>
      </w:r>
      <w:r w:rsidR="00C352EB">
        <w:rPr>
          <w:lang w:val="nl-NL" w:eastAsia="nl-NL"/>
        </w:rPr>
        <w:t>10</w:t>
      </w:r>
      <w:r w:rsidRPr="006B73DE">
        <w:rPr>
          <w:lang w:val="nl-NL" w:eastAsia="nl-NL"/>
        </w:rPr>
        <w:t xml:space="preserve"> dagen nadat het schoolbestuur het beroep heeft ontvangen</w:t>
      </w:r>
      <w:r w:rsidRPr="00503D58">
        <w:rPr>
          <w:lang w:val="nl-NL" w:eastAsia="nl-NL"/>
        </w:rPr>
        <w:t xml:space="preserve">. </w:t>
      </w:r>
      <w:r w:rsidRPr="00503D58">
        <w:t>Het is enkel mogelijk om een gesprek te verzetten bij gewettigde reden of overmacht.</w:t>
      </w:r>
      <w:r>
        <w:t xml:space="preserve"> </w:t>
      </w:r>
      <w:r w:rsidRPr="006B73DE">
        <w:rPr>
          <w:lang w:val="nl-NL" w:eastAsia="nl-NL"/>
        </w:rPr>
        <w:t xml:space="preserve">De schoolvakanties schorten de termijn van </w:t>
      </w:r>
      <w:r w:rsidR="004C25C9">
        <w:rPr>
          <w:lang w:val="nl-NL" w:eastAsia="nl-NL"/>
        </w:rPr>
        <w:t>10</w:t>
      </w:r>
      <w:r w:rsidRPr="006B73DE">
        <w:rPr>
          <w:lang w:val="nl-NL" w:eastAsia="nl-NL"/>
        </w:rPr>
        <w:t xml:space="preserve"> dagen op.</w:t>
      </w:r>
      <w:r w:rsidRPr="006E1C9D">
        <w:rPr>
          <w:lang w:val="nl-NL" w:eastAsia="nl-NL"/>
        </w:rPr>
        <w:t xml:space="preserve"> </w:t>
      </w:r>
      <w:r w:rsidRPr="006E1C9D">
        <w:rPr>
          <w:rFonts w:eastAsia="Times New Roman" w:cs="Times New Roman"/>
          <w:lang w:val="nl-NL" w:eastAsia="nl-NL"/>
        </w:rPr>
        <w:t>Dat betekent dat schoolvakanties niet meetellen bij het berekenen van de termijn. De zitting van de beroepscommissie kan wel tijdens een schoolvakantie plaatsvinden.</w:t>
      </w:r>
    </w:p>
    <w:p w14:paraId="40275531" w14:textId="1E74F9D4" w:rsidR="00D51098" w:rsidRPr="00204C0F" w:rsidRDefault="00A11E63" w:rsidP="00896C5C">
      <w:pPr>
        <w:pStyle w:val="Lijstalinea"/>
        <w:numPr>
          <w:ilvl w:val="0"/>
          <w:numId w:val="10"/>
        </w:numPr>
        <w:spacing w:after="200"/>
        <w:ind w:left="340" w:hanging="340"/>
        <w:contextualSpacing w:val="0"/>
        <w:outlineLvl w:val="9"/>
        <w:rPr>
          <w:lang w:val="nl-NL" w:eastAsia="nl-NL"/>
        </w:rPr>
      </w:pPr>
      <w:r w:rsidRPr="002E5BA5">
        <w:rPr>
          <w:lang w:val="nl-NL" w:eastAsia="nl-NL"/>
        </w:rPr>
        <w:t xml:space="preserve">De beroepscommissie streeft in </w:t>
      </w:r>
      <w:r w:rsidR="00612130">
        <w:rPr>
          <w:lang w:val="nl-NL" w:eastAsia="nl-NL"/>
        </w:rPr>
        <w:t>haar</w:t>
      </w:r>
      <w:r w:rsidRPr="002E5BA5">
        <w:rPr>
          <w:lang w:val="nl-NL" w:eastAsia="nl-NL"/>
        </w:rPr>
        <w:t xml:space="preserve"> zitting naar een consensus. </w:t>
      </w:r>
      <w:r w:rsidRPr="00893E3C">
        <w:rPr>
          <w:lang w:val="nl-NL" w:eastAsia="nl-NL"/>
        </w:rPr>
        <w:t xml:space="preserve">Wanneer het toch tot een stemming komt, heeft de groep van </w:t>
      </w:r>
      <w:r w:rsidR="00902022">
        <w:rPr>
          <w:lang w:val="nl-NL" w:eastAsia="nl-NL"/>
        </w:rPr>
        <w:t>personen</w:t>
      </w:r>
      <w:r w:rsidRPr="00893E3C">
        <w:rPr>
          <w:lang w:val="nl-NL" w:eastAsia="nl-NL"/>
        </w:rPr>
        <w:t xml:space="preserve"> die aan de school of het schoolbestuur verbonden zijn even veel stemmen als de groep van </w:t>
      </w:r>
      <w:r w:rsidR="00902022">
        <w:rPr>
          <w:lang w:val="nl-NL" w:eastAsia="nl-NL"/>
        </w:rPr>
        <w:t>personen</w:t>
      </w:r>
      <w:r w:rsidRPr="00893E3C">
        <w:rPr>
          <w:lang w:val="nl-NL" w:eastAsia="nl-NL"/>
        </w:rPr>
        <w:t xml:space="preserve"> die dat niet zijn. De voorzitter is niet verbonden aan de school of het schoolbestuur. Wanneer er bij een stemming evenveel stemmen voor </w:t>
      </w:r>
      <w:r w:rsidRPr="00204C0F">
        <w:rPr>
          <w:lang w:val="nl-NL" w:eastAsia="nl-NL"/>
        </w:rPr>
        <w:t>als tegen zijn, geeft zijn stem de doorslag.</w:t>
      </w:r>
    </w:p>
    <w:p w14:paraId="245F9361" w14:textId="33F26822" w:rsidR="00A11E63" w:rsidRPr="00204C0F" w:rsidRDefault="00A11E63" w:rsidP="00896C5C">
      <w:pPr>
        <w:pStyle w:val="Lijstalinea"/>
        <w:numPr>
          <w:ilvl w:val="0"/>
          <w:numId w:val="10"/>
        </w:numPr>
        <w:spacing w:after="200"/>
        <w:ind w:left="340" w:hanging="340"/>
        <w:contextualSpacing w:val="0"/>
        <w:outlineLvl w:val="9"/>
        <w:rPr>
          <w:lang w:val="nl-NL" w:eastAsia="nl-NL"/>
        </w:rPr>
      </w:pPr>
      <w:r w:rsidRPr="006E1C9D">
        <w:rPr>
          <w:rFonts w:eastAsiaTheme="minorHAnsi"/>
          <w:lang w:val="nl-NL" w:eastAsia="nl-NL"/>
        </w:rPr>
        <w:t xml:space="preserve">De beroepscommissie zal ofwel het beroep als onontvankelijk afwijzen, ofwel de definitieve uitsluiting bevestigen of vernietigen. </w:t>
      </w:r>
      <w:r w:rsidRPr="00204C0F">
        <w:rPr>
          <w:lang w:val="nl-NL" w:eastAsia="nl-NL"/>
        </w:rPr>
        <w:t xml:space="preserve">De voorzitter van de beroepscommissie </w:t>
      </w:r>
      <w:r w:rsidR="006E17FC">
        <w:rPr>
          <w:lang w:val="nl-NL" w:eastAsia="nl-NL"/>
        </w:rPr>
        <w:t>deelt</w:t>
      </w:r>
      <w:r w:rsidRPr="006E1C9D">
        <w:rPr>
          <w:rFonts w:eastAsiaTheme="minorHAnsi"/>
          <w:lang w:val="nl-NL" w:eastAsia="nl-NL"/>
        </w:rPr>
        <w:t xml:space="preserve"> </w:t>
      </w:r>
      <w:r w:rsidRPr="00204C0F">
        <w:rPr>
          <w:lang w:val="nl-NL" w:eastAsia="nl-NL"/>
        </w:rPr>
        <w:t xml:space="preserve">de gemotiveerde beslissing binnen een termijn van </w:t>
      </w:r>
      <w:r w:rsidR="00C46E51">
        <w:rPr>
          <w:lang w:val="nl-NL" w:eastAsia="nl-NL"/>
        </w:rPr>
        <w:t>5</w:t>
      </w:r>
      <w:r w:rsidRPr="00204C0F">
        <w:rPr>
          <w:lang w:val="nl-NL" w:eastAsia="nl-NL"/>
        </w:rPr>
        <w:t xml:space="preserve"> dagen met een aangetekende brief mee. De beslissing is bindend voor alle partijen.</w:t>
      </w:r>
    </w:p>
    <w:p w14:paraId="01A5BD6B" w14:textId="27394571" w:rsidR="00A11E63" w:rsidRPr="009C1A1A" w:rsidRDefault="00A11E63" w:rsidP="00813F15">
      <w:pPr>
        <w:rPr>
          <w:rFonts w:eastAsia="Times New Roman"/>
          <w:szCs w:val="24"/>
          <w:shd w:val="clear" w:color="auto" w:fill="FFE599" w:themeFill="accent4" w:themeFillTint="66"/>
          <w:lang w:val="nl-NL" w:eastAsia="nl-NL"/>
        </w:rPr>
      </w:pPr>
      <w:r w:rsidRPr="008C31B0">
        <w:rPr>
          <w:rFonts w:eastAsia="Times New Roman" w:cs="Times New Roman"/>
          <w:lang w:val="nl-NL" w:eastAsia="nl-NL"/>
        </w:rPr>
        <w:t xml:space="preserve">Het beroep schort de uitvoering van de beslissing tot </w:t>
      </w:r>
      <w:r w:rsidRPr="006E1C9D">
        <w:rPr>
          <w:rFonts w:eastAsia="Times New Roman" w:cs="Times New Roman"/>
          <w:lang w:val="nl-NL" w:eastAsia="nl-NL"/>
        </w:rPr>
        <w:t xml:space="preserve">definitieve </w:t>
      </w:r>
      <w:r w:rsidRPr="008C31B0">
        <w:rPr>
          <w:rFonts w:eastAsia="Times New Roman" w:cs="Times New Roman"/>
          <w:lang w:val="nl-NL" w:eastAsia="nl-NL"/>
        </w:rPr>
        <w:t>uitsluiting niet op.</w:t>
      </w:r>
      <w:r w:rsidRPr="006E1C9D">
        <w:rPr>
          <w:rFonts w:eastAsia="Times New Roman" w:cs="Times New Roman"/>
          <w:lang w:val="nl-NL" w:eastAsia="nl-NL"/>
        </w:rPr>
        <w:t xml:space="preserve"> Dat betekent dat ook tijdens de beroepsprocedure de tuchtmaatregel van kracht blijft.</w:t>
      </w:r>
    </w:p>
    <w:p w14:paraId="4E6068CB" w14:textId="054F3630" w:rsidR="00A11E63" w:rsidRPr="004B171E" w:rsidRDefault="00A11E63" w:rsidP="004B171E">
      <w:pPr>
        <w:pStyle w:val="Kop3"/>
      </w:pPr>
      <w:bookmarkStart w:id="117" w:name="_Ref60926899"/>
      <w:r w:rsidRPr="004B171E">
        <w:t>Beroepsprocedure niet-uitreiken getuigschrift basisonderwijs</w:t>
      </w:r>
      <w:bookmarkEnd w:id="117"/>
    </w:p>
    <w:p w14:paraId="63A1130E" w14:textId="49FDA26D" w:rsidR="00A11E63" w:rsidRDefault="00A11E63" w:rsidP="00F501DF">
      <w:pPr>
        <w:rPr>
          <w:lang w:val="nl-NL" w:eastAsia="nl-NL"/>
        </w:rPr>
      </w:pPr>
      <w:r w:rsidRPr="008869D3">
        <w:rPr>
          <w:lang w:val="nl-NL" w:eastAsia="nl-NL"/>
        </w:rPr>
        <w:t xml:space="preserve">Indien je niet akkoord </w:t>
      </w:r>
      <w:r w:rsidR="005D6DF5">
        <w:rPr>
          <w:lang w:val="nl-NL" w:eastAsia="nl-NL"/>
        </w:rPr>
        <w:t>gaat</w:t>
      </w:r>
      <w:r w:rsidRPr="008869D3">
        <w:rPr>
          <w:lang w:val="nl-NL" w:eastAsia="nl-NL"/>
        </w:rPr>
        <w:t xml:space="preserve"> met het niet-toekennen van het getuigschrift basisonderwijs, </w:t>
      </w:r>
      <w:r w:rsidR="004A4250">
        <w:rPr>
          <w:lang w:val="nl-NL" w:eastAsia="nl-NL"/>
        </w:rPr>
        <w:t>kun</w:t>
      </w:r>
      <w:r w:rsidRPr="008869D3">
        <w:rPr>
          <w:lang w:val="nl-NL" w:eastAsia="nl-NL"/>
        </w:rPr>
        <w:t xml:space="preserve"> je beroep instellen. </w:t>
      </w:r>
      <w:r w:rsidR="00B52F6F">
        <w:rPr>
          <w:lang w:val="nl-NL" w:eastAsia="nl-NL"/>
        </w:rPr>
        <w:t>De</w:t>
      </w:r>
      <w:r w:rsidRPr="008869D3">
        <w:rPr>
          <w:lang w:val="nl-NL" w:eastAsia="nl-NL"/>
        </w:rPr>
        <w:t xml:space="preserve"> beroepsprocedure </w:t>
      </w:r>
      <w:r w:rsidR="008D3964">
        <w:rPr>
          <w:lang w:val="nl-NL" w:eastAsia="nl-NL"/>
        </w:rPr>
        <w:t>lichten we</w:t>
      </w:r>
      <w:r w:rsidRPr="008869D3">
        <w:rPr>
          <w:lang w:val="nl-NL" w:eastAsia="nl-NL"/>
        </w:rPr>
        <w:t xml:space="preserve"> hieronder </w:t>
      </w:r>
      <w:r w:rsidR="008D3964">
        <w:rPr>
          <w:lang w:val="nl-NL" w:eastAsia="nl-NL"/>
        </w:rPr>
        <w:t>toe</w:t>
      </w:r>
      <w:r w:rsidRPr="008869D3">
        <w:rPr>
          <w:lang w:val="nl-NL" w:eastAsia="nl-NL"/>
        </w:rPr>
        <w:t>.</w:t>
      </w:r>
    </w:p>
    <w:p w14:paraId="3564E730" w14:textId="77777777" w:rsidR="00A11E63" w:rsidRPr="00F501DF" w:rsidRDefault="00A11E63" w:rsidP="00F501DF">
      <w:pPr>
        <w:rPr>
          <w:i/>
          <w:iCs/>
          <w:lang w:val="nl-NL" w:eastAsia="nl-NL"/>
        </w:rPr>
      </w:pPr>
      <w:r w:rsidRPr="00F501DF">
        <w:rPr>
          <w:i/>
          <w:iCs/>
          <w:lang w:val="nl-NL" w:eastAsia="nl-NL"/>
        </w:rPr>
        <w:t>Let op:</w:t>
      </w:r>
    </w:p>
    <w:p w14:paraId="7B05F3E0" w14:textId="77777777" w:rsidR="00A11E63" w:rsidRPr="00CB499D" w:rsidRDefault="00A11E63" w:rsidP="009F2284">
      <w:pPr>
        <w:pStyle w:val="Opsomming2"/>
      </w:pPr>
      <w:r w:rsidRPr="00CB499D">
        <w:t>Wanneer we in dit punt spreken over ‘dagen’, bedoelen we telkens alle dagen (zaterdagen, zondagen, wettelijke feestdagen en 11 juli niet meegerekend).</w:t>
      </w:r>
    </w:p>
    <w:p w14:paraId="2E69D79B" w14:textId="77777777" w:rsidR="00A11E63" w:rsidRPr="00CB499D" w:rsidRDefault="00A11E63" w:rsidP="009F2284">
      <w:pPr>
        <w:pStyle w:val="Opsomming2"/>
      </w:pPr>
      <w:r w:rsidRPr="00CB499D">
        <w:t>Wanneer we spreken over directie, hebben we het over de directeur of zijn afgevaardigde.</w:t>
      </w:r>
    </w:p>
    <w:p w14:paraId="224F0B49" w14:textId="007F8BAA" w:rsidR="008C0BA7" w:rsidRPr="00C05DEC" w:rsidRDefault="00A11E63" w:rsidP="00896C5C">
      <w:pPr>
        <w:pStyle w:val="Lijstalinea"/>
        <w:numPr>
          <w:ilvl w:val="0"/>
          <w:numId w:val="7"/>
        </w:numPr>
        <w:spacing w:after="200"/>
        <w:ind w:left="340" w:hanging="340"/>
        <w:contextualSpacing w:val="0"/>
        <w:outlineLvl w:val="9"/>
        <w:rPr>
          <w:lang w:val="nl-NL" w:eastAsia="nl-NL"/>
        </w:rPr>
      </w:pPr>
      <w:r w:rsidRPr="006E1C9D">
        <w:rPr>
          <w:lang w:val="nl-NL" w:eastAsia="nl-NL"/>
        </w:rPr>
        <w:t>Je vraagt</w:t>
      </w:r>
      <w:r w:rsidRPr="000823BD">
        <w:rPr>
          <w:lang w:val="nl-NL" w:eastAsia="nl-NL"/>
        </w:rPr>
        <w:t xml:space="preserve"> binnen </w:t>
      </w:r>
      <w:r w:rsidR="00A20A12">
        <w:rPr>
          <w:lang w:val="nl-NL" w:eastAsia="nl-NL"/>
        </w:rPr>
        <w:t>3</w:t>
      </w:r>
      <w:r w:rsidRPr="000823BD">
        <w:rPr>
          <w:lang w:val="nl-NL" w:eastAsia="nl-NL"/>
        </w:rPr>
        <w:t xml:space="preserve"> dagen na ontvangst van de beslissing tot het niet uitreiken van het getuigschrift basisonderwijs, een </w:t>
      </w:r>
      <w:r w:rsidRPr="005261FA">
        <w:rPr>
          <w:b/>
          <w:bCs/>
          <w:lang w:val="nl-NL" w:eastAsia="nl-NL"/>
        </w:rPr>
        <w:t>overleg</w:t>
      </w:r>
      <w:r w:rsidRPr="000823BD">
        <w:rPr>
          <w:lang w:val="nl-NL" w:eastAsia="nl-NL"/>
        </w:rPr>
        <w:t xml:space="preserve"> aan bij de direct</w:t>
      </w:r>
      <w:r>
        <w:rPr>
          <w:lang w:val="nl-NL" w:eastAsia="nl-NL"/>
        </w:rPr>
        <w:t>ie</w:t>
      </w:r>
      <w:r w:rsidRPr="00C05DEC">
        <w:rPr>
          <w:lang w:val="nl-NL" w:eastAsia="nl-NL"/>
        </w:rPr>
        <w:t xml:space="preserve">. </w:t>
      </w:r>
      <w:r w:rsidR="00520B17">
        <w:rPr>
          <w:lang w:val="nl-NL" w:eastAsia="nl-NL"/>
        </w:rPr>
        <w:t>Dat</w:t>
      </w:r>
      <w:r w:rsidRPr="00C05DEC">
        <w:rPr>
          <w:lang w:val="nl-NL" w:eastAsia="nl-NL"/>
        </w:rPr>
        <w:t xml:space="preserve"> gesprek is niet hetzelfde als het oudercontact. Je moet </w:t>
      </w:r>
      <w:r w:rsidR="00361E86">
        <w:rPr>
          <w:lang w:val="nl-NL" w:eastAsia="nl-NL"/>
        </w:rPr>
        <w:t>dat</w:t>
      </w:r>
      <w:r w:rsidRPr="00C05DEC">
        <w:rPr>
          <w:lang w:val="nl-NL" w:eastAsia="nl-NL"/>
        </w:rPr>
        <w:t xml:space="preserve"> gesprek schriftelijk aanvragen</w:t>
      </w:r>
      <w:r w:rsidR="00CB499D">
        <w:rPr>
          <w:lang w:val="nl-NL" w:eastAsia="nl-NL"/>
        </w:rPr>
        <w:t xml:space="preserve"> </w:t>
      </w:r>
      <w:sdt>
        <w:sdtPr>
          <w:alias w:val="bv. via e-mail"/>
          <w:tag w:val="bv. via e-mail"/>
          <w:id w:val="-1480152974"/>
          <w:placeholder>
            <w:docPart w:val="605454242DE246398311F1E12F8F0A6D"/>
          </w:placeholder>
          <w:showingPlcHdr/>
        </w:sdtPr>
        <w:sdtEndPr/>
        <w:sdtContent>
          <w:r w:rsidR="00CB499D" w:rsidRPr="009162AC">
            <w:rPr>
              <w:rStyle w:val="Tekstvantijdelijkeaanduiding"/>
            </w:rPr>
            <w:t>Klik of tik om tekst in te voeren.</w:t>
          </w:r>
        </w:sdtContent>
      </w:sdt>
      <w:r w:rsidRPr="00C05DEC">
        <w:rPr>
          <w:lang w:val="nl-NL" w:eastAsia="nl-NL"/>
        </w:rPr>
        <w:t xml:space="preserve"> </w:t>
      </w:r>
      <w:r w:rsidRPr="006E1C9D">
        <w:rPr>
          <w:lang w:val="nl-NL" w:eastAsia="nl-NL"/>
        </w:rPr>
        <w:lastRenderedPageBreak/>
        <w:t>Je krijgt een uitnodiging die de afspraak bevestigt.</w:t>
      </w:r>
      <w:r w:rsidR="00735C41">
        <w:rPr>
          <w:lang w:val="nl-NL" w:eastAsia="nl-NL"/>
        </w:rPr>
        <w:t xml:space="preserve"> </w:t>
      </w:r>
      <w:r w:rsidR="00735C41" w:rsidRPr="0002518A">
        <w:rPr>
          <w:lang w:val="nl-NL" w:eastAsia="nl-NL"/>
        </w:rPr>
        <w:t>Let op: als het gesprek na het verstrijken van de termijn wordt aangevraagd, kunnen we niet meer op die vraag ingaan.</w:t>
      </w:r>
    </w:p>
    <w:p w14:paraId="02B02C03" w14:textId="5A0BD7E3" w:rsidR="008C0BA7" w:rsidRPr="0028683A" w:rsidRDefault="00CE1271" w:rsidP="00896C5C">
      <w:pPr>
        <w:pStyle w:val="Lijstalinea"/>
        <w:numPr>
          <w:ilvl w:val="0"/>
          <w:numId w:val="7"/>
        </w:numPr>
        <w:spacing w:after="200"/>
        <w:ind w:left="340" w:hanging="340"/>
        <w:contextualSpacing w:val="0"/>
        <w:outlineLvl w:val="9"/>
        <w:rPr>
          <w:lang w:val="nl-NL" w:eastAsia="nl-NL"/>
        </w:rPr>
      </w:pPr>
      <w:r>
        <w:rPr>
          <w:lang w:val="nl-NL" w:eastAsia="nl-NL"/>
        </w:rPr>
        <w:t>Dat</w:t>
      </w:r>
      <w:r w:rsidR="00A11E63" w:rsidRPr="00D864D9">
        <w:rPr>
          <w:lang w:val="nl-NL" w:eastAsia="nl-NL"/>
        </w:rPr>
        <w:t xml:space="preserve"> verplicht overleg met de direct</w:t>
      </w:r>
      <w:r w:rsidR="00A11E63">
        <w:rPr>
          <w:lang w:val="nl-NL" w:eastAsia="nl-NL"/>
        </w:rPr>
        <w:t>ie</w:t>
      </w:r>
      <w:r w:rsidR="00A11E63" w:rsidRPr="00D864D9">
        <w:rPr>
          <w:lang w:val="nl-NL" w:eastAsia="nl-NL"/>
        </w:rPr>
        <w:t xml:space="preserve"> vindt plaats ten laatste d</w:t>
      </w:r>
      <w:r w:rsidR="00A11E63">
        <w:rPr>
          <w:lang w:val="nl-NL" w:eastAsia="nl-NL"/>
        </w:rPr>
        <w:t xml:space="preserve">e </w:t>
      </w:r>
      <w:r w:rsidR="007E68DF">
        <w:rPr>
          <w:lang w:val="nl-NL" w:eastAsia="nl-NL"/>
        </w:rPr>
        <w:t>6de</w:t>
      </w:r>
      <w:r w:rsidR="00A11E63">
        <w:rPr>
          <w:lang w:val="nl-NL" w:eastAsia="nl-NL"/>
        </w:rPr>
        <w:t xml:space="preserve"> dag na de dag waarop </w:t>
      </w:r>
      <w:r w:rsidR="00A11E63" w:rsidRPr="002A7E1A">
        <w:rPr>
          <w:lang w:val="nl-NL" w:eastAsia="nl-NL"/>
        </w:rPr>
        <w:t>je de beslissing hebt ontvangen dat het getuigschrift niet wordt uitgereikt aan je kind</w:t>
      </w:r>
      <w:r w:rsidR="00A11E63">
        <w:rPr>
          <w:lang w:val="nl-NL" w:eastAsia="nl-NL"/>
        </w:rPr>
        <w:t>.</w:t>
      </w:r>
      <w:r w:rsidR="00A11E63" w:rsidRPr="00462322">
        <w:t xml:space="preserve"> </w:t>
      </w:r>
      <w:r w:rsidR="00A11E63" w:rsidRPr="0028683A">
        <w:rPr>
          <w:lang w:val="nl-NL" w:eastAsia="nl-NL"/>
        </w:rPr>
        <w:t xml:space="preserve">Tijdens </w:t>
      </w:r>
      <w:r w:rsidR="002C7DF2" w:rsidRPr="0028683A">
        <w:rPr>
          <w:lang w:val="nl-NL" w:eastAsia="nl-NL"/>
        </w:rPr>
        <w:t>dat</w:t>
      </w:r>
      <w:r w:rsidR="00A11E63" w:rsidRPr="0028683A">
        <w:rPr>
          <w:lang w:val="nl-NL" w:eastAsia="nl-NL"/>
        </w:rPr>
        <w:t xml:space="preserve"> gesprek krijg je de kans om je bezwaren te uiten. De directie verduidelijkt </w:t>
      </w:r>
      <w:r w:rsidR="003A2863" w:rsidRPr="0028683A">
        <w:rPr>
          <w:lang w:val="nl-NL" w:eastAsia="nl-NL"/>
        </w:rPr>
        <w:t>via</w:t>
      </w:r>
      <w:r w:rsidR="00A11E63" w:rsidRPr="0028683A">
        <w:rPr>
          <w:lang w:val="nl-NL" w:eastAsia="nl-NL"/>
        </w:rPr>
        <w:t xml:space="preserve"> het dossier van je kind op basis van welke gegevens de klassenraad zijn beslissing heeft genomen. </w:t>
      </w:r>
      <w:r w:rsidR="002771D4" w:rsidRPr="0028683A">
        <w:rPr>
          <w:lang w:val="nl-NL" w:eastAsia="nl-NL"/>
        </w:rPr>
        <w:t xml:space="preserve">We maken een verslag van </w:t>
      </w:r>
      <w:r w:rsidR="00AA5B52" w:rsidRPr="0028683A">
        <w:rPr>
          <w:lang w:val="nl-NL" w:eastAsia="nl-NL"/>
        </w:rPr>
        <w:t>dat</w:t>
      </w:r>
      <w:r w:rsidR="002771D4" w:rsidRPr="0028683A">
        <w:rPr>
          <w:lang w:val="nl-NL" w:eastAsia="nl-NL"/>
        </w:rPr>
        <w:t xml:space="preserve"> overleg</w:t>
      </w:r>
      <w:r w:rsidR="00A11E63" w:rsidRPr="0028683A">
        <w:rPr>
          <w:lang w:val="nl-NL" w:eastAsia="nl-NL"/>
        </w:rPr>
        <w:t>.</w:t>
      </w:r>
    </w:p>
    <w:p w14:paraId="390E6EFA" w14:textId="170217C7" w:rsidR="00A11E63" w:rsidRPr="00B275C2" w:rsidRDefault="00A11E63" w:rsidP="00896C5C">
      <w:pPr>
        <w:pStyle w:val="Lijstalinea"/>
        <w:numPr>
          <w:ilvl w:val="0"/>
          <w:numId w:val="7"/>
        </w:numPr>
        <w:spacing w:after="0"/>
        <w:ind w:left="34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deelt het resultaat van </w:t>
      </w:r>
      <w:r w:rsidR="00A82AB2">
        <w:rPr>
          <w:lang w:val="nl-NL" w:eastAsia="nl-NL"/>
        </w:rPr>
        <w:t>dat</w:t>
      </w:r>
      <w:r w:rsidRPr="002A7E1A">
        <w:rPr>
          <w:lang w:val="nl-NL" w:eastAsia="nl-NL"/>
        </w:rPr>
        <w:t xml:space="preserve"> overleg met een aangetekende brief aan je mee. Er zijn twee mogelijkheden:</w:t>
      </w:r>
    </w:p>
    <w:p w14:paraId="79C43280" w14:textId="0BC5AAA4" w:rsidR="00A11E63" w:rsidRPr="00B275C2" w:rsidRDefault="00A11E63" w:rsidP="00896C5C">
      <w:pPr>
        <w:pStyle w:val="Lijstalinea"/>
        <w:numPr>
          <w:ilvl w:val="0"/>
          <w:numId w:val="8"/>
        </w:numPr>
        <w:spacing w:after="0"/>
        <w:ind w:left="68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geen nieuwe bijeenkomst van de klassenraad rechtvaardigen</w:t>
      </w:r>
      <w:r w:rsidR="007A755F">
        <w:rPr>
          <w:lang w:val="nl-NL" w:eastAsia="nl-NL"/>
        </w:rPr>
        <w:t>;</w:t>
      </w:r>
    </w:p>
    <w:p w14:paraId="09858B39" w14:textId="716B3774" w:rsidR="008C0BA7" w:rsidRPr="00B275C2" w:rsidRDefault="00A11E63" w:rsidP="00896C5C">
      <w:pPr>
        <w:pStyle w:val="Lijstalinea"/>
        <w:numPr>
          <w:ilvl w:val="0"/>
          <w:numId w:val="8"/>
        </w:numPr>
        <w:spacing w:after="200"/>
        <w:ind w:left="680" w:hanging="340"/>
        <w:contextualSpacing w:val="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het overwegen waard zijn. In dat geval </w:t>
      </w:r>
      <w:r w:rsidR="000E7941">
        <w:rPr>
          <w:lang w:val="nl-NL" w:eastAsia="nl-NL"/>
        </w:rPr>
        <w:t>roept</w:t>
      </w:r>
      <w:r w:rsidR="00956070">
        <w:rPr>
          <w:lang w:val="nl-NL" w:eastAsia="nl-NL"/>
        </w:rPr>
        <w:t xml:space="preserve"> ze</w:t>
      </w:r>
      <w:r w:rsidRPr="002A7E1A">
        <w:rPr>
          <w:lang w:val="nl-NL" w:eastAsia="nl-NL"/>
        </w:rPr>
        <w:t xml:space="preserve"> de klassenraad zo snel mogelijk samen om de betwiste beslissing opnieuw te overwegen. </w:t>
      </w:r>
      <w:r w:rsidRPr="006E1C9D">
        <w:rPr>
          <w:lang w:val="nl-NL" w:eastAsia="nl-NL"/>
        </w:rPr>
        <w:t>Je ontvangt</w:t>
      </w:r>
      <w:r w:rsidRPr="002A7E1A">
        <w:rPr>
          <w:lang w:val="nl-NL" w:eastAsia="nl-NL"/>
        </w:rPr>
        <w:t xml:space="preserve"> per aangetekende brief het resultaat van die vergadering.</w:t>
      </w:r>
    </w:p>
    <w:p w14:paraId="7E34880C" w14:textId="6EFF3310" w:rsidR="00A11E63" w:rsidRPr="00B64BB9" w:rsidRDefault="00A11E63" w:rsidP="00896C5C">
      <w:pPr>
        <w:pStyle w:val="Lijstalinea"/>
        <w:numPr>
          <w:ilvl w:val="0"/>
          <w:numId w:val="7"/>
        </w:numPr>
        <w:spacing w:after="200"/>
        <w:ind w:left="340" w:hanging="340"/>
        <w:contextualSpacing w:val="0"/>
        <w:outlineLvl w:val="9"/>
        <w:rPr>
          <w:rFonts w:eastAsiaTheme="minorHAnsi" w:cstheme="minorBidi"/>
          <w:lang w:val="nl-NL" w:eastAsia="nl-NL"/>
        </w:rPr>
      </w:pPr>
      <w:r w:rsidRPr="006E1C9D">
        <w:rPr>
          <w:lang w:val="nl-NL" w:eastAsia="nl-NL"/>
        </w:rPr>
        <w:t>Als je het niet eens bent met de beslissing van de direct</w:t>
      </w:r>
      <w:r>
        <w:rPr>
          <w:lang w:val="nl-NL" w:eastAsia="nl-NL"/>
        </w:rPr>
        <w:t>ie</w:t>
      </w:r>
      <w:r w:rsidRPr="006E1C9D">
        <w:rPr>
          <w:lang w:val="nl-NL" w:eastAsia="nl-NL"/>
        </w:rPr>
        <w:t xml:space="preserve"> of de beslissing van de nieuwe klassenraad, dan </w:t>
      </w:r>
      <w:r w:rsidR="00FB0143">
        <w:rPr>
          <w:lang w:val="nl-NL" w:eastAsia="nl-NL"/>
        </w:rPr>
        <w:t>kun</w:t>
      </w:r>
      <w:r w:rsidRPr="006E1C9D">
        <w:rPr>
          <w:lang w:val="nl-NL" w:eastAsia="nl-NL"/>
        </w:rPr>
        <w:t xml:space="preserve"> je</w:t>
      </w:r>
      <w:r w:rsidRPr="002A7E1A">
        <w:rPr>
          <w:lang w:val="nl-NL" w:eastAsia="nl-NL"/>
        </w:rPr>
        <w:t xml:space="preserve"> </w:t>
      </w:r>
      <w:r w:rsidRPr="00B5183D">
        <w:rPr>
          <w:b/>
          <w:bCs/>
          <w:lang w:val="nl-NL" w:eastAsia="nl-NL"/>
        </w:rPr>
        <w:t>beroep</w:t>
      </w:r>
      <w:r w:rsidRPr="002A7E1A">
        <w:rPr>
          <w:lang w:val="nl-NL" w:eastAsia="nl-NL"/>
        </w:rPr>
        <w:t xml:space="preserve"> </w:t>
      </w:r>
      <w:r w:rsidRPr="00C970FF">
        <w:rPr>
          <w:lang w:val="nl-NL" w:eastAsia="nl-NL"/>
        </w:rPr>
        <w:t>indienen</w:t>
      </w:r>
      <w:r w:rsidRPr="002A7E1A">
        <w:rPr>
          <w:lang w:val="nl-NL" w:eastAsia="nl-NL"/>
        </w:rPr>
        <w:t xml:space="preserve"> bij de voorzitter van het schoolbestuur. Dat kan via aangetekende brief:</w:t>
      </w:r>
    </w:p>
    <w:sdt>
      <w:sdtPr>
        <w:rPr>
          <w:lang w:val="nl-NL"/>
        </w:rPr>
        <w:alias w:val="Vermeld hier het adres vh schoolbestuur"/>
        <w:tag w:val="Adres schoolbestuur"/>
        <w:id w:val="750629105"/>
        <w:placeholder>
          <w:docPart w:val="2378DC5CCF1E4B219A70979FDC40B174"/>
        </w:placeholder>
      </w:sdtPr>
      <w:sdtEndPr/>
      <w:sdtContent>
        <w:p w14:paraId="70B03B40" w14:textId="7BD23224" w:rsidR="00B64BB9" w:rsidRPr="0013010D" w:rsidRDefault="00725F1B" w:rsidP="00725F1B">
          <w:r w:rsidRPr="0013010D">
            <w:t>VZW KABOST, Plankstraat 16, 3800 Sint-Truiden</w:t>
          </w:r>
        </w:p>
        <w:p w14:paraId="33DE02B5" w14:textId="77777777" w:rsidR="00B64BB9" w:rsidRPr="00B64BB9" w:rsidRDefault="00B64BB9" w:rsidP="00B64BB9">
          <w:pPr>
            <w:ind w:left="142"/>
            <w:rPr>
              <w:lang w:val="nl-NL" w:eastAsia="nl-NL"/>
            </w:rPr>
          </w:pPr>
          <w:r w:rsidRPr="00B64BB9">
            <w:rPr>
              <w:lang w:val="nl-NL" w:eastAsia="nl-NL"/>
            </w:rPr>
            <w:t>of</w:t>
          </w:r>
        </w:p>
        <w:p w14:paraId="671AA85A" w14:textId="62686245" w:rsidR="00B64BB9" w:rsidRPr="00B64BB9" w:rsidRDefault="00B64BB9" w:rsidP="004F195B">
          <w:pPr>
            <w:ind w:left="142"/>
            <w:rPr>
              <w:lang w:val="nl-NL" w:eastAsia="nl-NL"/>
            </w:rPr>
          </w:pPr>
          <w:r w:rsidRPr="00B64BB9">
            <w:rPr>
              <w:lang w:val="nl-NL" w:eastAsia="nl-NL"/>
            </w:rPr>
            <w:t xml:space="preserve">Wanneer de school open is, </w:t>
          </w:r>
          <w:r w:rsidR="00D1172A">
            <w:rPr>
              <w:lang w:val="nl-NL" w:eastAsia="nl-NL"/>
            </w:rPr>
            <w:t>kun</w:t>
          </w:r>
          <w:r w:rsidRPr="00B64BB9">
            <w:rPr>
              <w:lang w:val="nl-NL" w:eastAsia="nl-NL"/>
            </w:rPr>
            <w:t xml:space="preserve"> je het beroep bij het schoolbestuur op school persoonlijk afgeven. Je krijgt dan een bewijs van ontvangst dat aantoont op welke datum je het hebt ingediend. </w:t>
          </w:r>
          <w:r w:rsidR="005E7111">
            <w:rPr>
              <w:lang w:val="nl-NL" w:eastAsia="nl-NL"/>
            </w:rPr>
            <w:t>Wij geven</w:t>
          </w:r>
          <w:r w:rsidRPr="00B64BB9">
            <w:rPr>
              <w:lang w:val="nl-NL" w:eastAsia="nl-NL"/>
            </w:rPr>
            <w:t xml:space="preserve"> het beroep daarna door aan het schoolbestuur.</w:t>
          </w:r>
        </w:p>
      </w:sdtContent>
    </w:sdt>
    <w:p w14:paraId="7AE6F93E" w14:textId="1F83E7C2" w:rsidR="0026632B" w:rsidRDefault="00A11E63" w:rsidP="00896C5C">
      <w:pPr>
        <w:pStyle w:val="Lijstalinea"/>
        <w:numPr>
          <w:ilvl w:val="0"/>
          <w:numId w:val="7"/>
        </w:numPr>
        <w:spacing w:before="200" w:after="200"/>
        <w:ind w:left="340" w:hanging="340"/>
        <w:contextualSpacing w:val="0"/>
        <w:outlineLvl w:val="9"/>
        <w:rPr>
          <w:lang w:val="nl-NL" w:eastAsia="nl-NL"/>
        </w:rPr>
      </w:pPr>
      <w:r w:rsidRPr="006E1C9D">
        <w:rPr>
          <w:lang w:val="nl-NL" w:eastAsia="nl-NL"/>
        </w:rPr>
        <w:t xml:space="preserve">Je hebt daarvoor een termijn van </w:t>
      </w:r>
      <w:r w:rsidR="00AB302F">
        <w:rPr>
          <w:lang w:val="nl-NL" w:eastAsia="nl-NL"/>
        </w:rPr>
        <w:t>3</w:t>
      </w:r>
      <w:r w:rsidRPr="006E1C9D">
        <w:rPr>
          <w:lang w:val="nl-NL" w:eastAsia="nl-NL"/>
        </w:rPr>
        <w:t xml:space="preserve"> dagen</w:t>
      </w:r>
      <w:r w:rsidR="00003679">
        <w:rPr>
          <w:lang w:val="nl-NL" w:eastAsia="nl-NL"/>
        </w:rPr>
        <w:t>. D</w:t>
      </w:r>
      <w:r w:rsidRPr="006E1C9D">
        <w:rPr>
          <w:lang w:val="nl-NL" w:eastAsia="nl-NL"/>
        </w:rPr>
        <w:t xml:space="preserve">ie begint te lopen de dag nadat </w:t>
      </w:r>
      <w:r w:rsidR="00844C55">
        <w:rPr>
          <w:lang w:val="nl-NL" w:eastAsia="nl-NL"/>
        </w:rPr>
        <w:t xml:space="preserve">je </w:t>
      </w:r>
      <w:r w:rsidRPr="006E1C9D">
        <w:rPr>
          <w:lang w:val="nl-NL" w:eastAsia="nl-NL"/>
        </w:rPr>
        <w:t>de aangetekende brief van de school ontvang</w:t>
      </w:r>
      <w:r w:rsidR="00167582">
        <w:rPr>
          <w:lang w:val="nl-NL" w:eastAsia="nl-NL"/>
        </w:rPr>
        <w:t>t</w:t>
      </w:r>
      <w:r w:rsidRPr="006E1C9D">
        <w:rPr>
          <w:lang w:val="nl-NL" w:eastAsia="nl-NL"/>
        </w:rPr>
        <w:t xml:space="preserve">. De aangetekende brief met één van de twee mogelijke beslissingen (zie punt 3) wordt geacht de </w:t>
      </w:r>
      <w:r w:rsidR="000B66E6">
        <w:rPr>
          <w:lang w:val="nl-NL" w:eastAsia="nl-NL"/>
        </w:rPr>
        <w:t>3de</w:t>
      </w:r>
      <w:r w:rsidRPr="006E1C9D">
        <w:rPr>
          <w:lang w:val="nl-NL" w:eastAsia="nl-NL"/>
        </w:rPr>
        <w:t xml:space="preserve"> dag na verzending te zijn ontvangen. De poststempel geldt als bewijs, zowel voor de verzending als voor de ontvangst.</w:t>
      </w:r>
      <w:r w:rsidR="003845FE">
        <w:rPr>
          <w:lang w:val="nl-NL" w:eastAsia="nl-NL"/>
        </w:rPr>
        <w:t xml:space="preserve"> </w:t>
      </w:r>
      <w:sdt>
        <w:sdtPr>
          <w:rPr>
            <w:lang w:val="nl-NL" w:eastAsia="nl-NL"/>
          </w:rPr>
          <w:alias w:val="Selecteer tekst"/>
          <w:id w:val="71553190"/>
          <w:placeholder>
            <w:docPart w:val="3D28AB4A7DD146D9B29B1139345546B0"/>
          </w:placeholder>
        </w:sdtPr>
        <w:sdtEndPr/>
        <w:sdtContent>
          <w:r w:rsidR="003845FE">
            <w:t>Dat geldt ook als je ervoor kiest om het beroep persoonlijk af te geven op school.</w:t>
          </w:r>
        </w:sdtContent>
      </w:sdt>
    </w:p>
    <w:p w14:paraId="0E99E6AB" w14:textId="57EADAF6" w:rsidR="00A11E63" w:rsidRPr="0076776F" w:rsidRDefault="00A11E63" w:rsidP="002612E3">
      <w:pPr>
        <w:spacing w:before="200"/>
      </w:pPr>
      <w:r w:rsidRPr="002A7E1A">
        <w:t>Let op: als het beroep te laat</w:t>
      </w:r>
      <w:r w:rsidR="00323B1B">
        <w:t xml:space="preserve"> </w:t>
      </w:r>
      <w:r w:rsidR="00323B1B">
        <w:rPr>
          <w:lang w:val="nl-NL" w:eastAsia="nl-NL"/>
        </w:rPr>
        <w:t>verstuurd of</w:t>
      </w:r>
      <w:r w:rsidRPr="002A7E1A">
        <w:t xml:space="preserve"> </w:t>
      </w:r>
      <w:sdt>
        <w:sdtPr>
          <w:rPr>
            <w:lang w:val="nl-NL" w:eastAsia="nl-NL"/>
          </w:rPr>
          <w:alias w:val="Selecteer tekst"/>
          <w:id w:val="779227352"/>
          <w:placeholder>
            <w:docPart w:val="F95B49FD065E49EC87F74BC7A50ABE9F"/>
          </w:placeholder>
        </w:sdtPr>
        <w:sdtEndPr/>
        <w:sdtContent>
          <w:r w:rsidR="008B283C">
            <w:rPr>
              <w:lang w:val="nl-NL" w:eastAsia="nl-NL"/>
            </w:rPr>
            <w:t>afgegeven</w:t>
          </w:r>
        </w:sdtContent>
      </w:sdt>
      <w:r>
        <w:rPr>
          <w:rStyle w:val="Verwijzingopmerking"/>
        </w:rPr>
        <w:t xml:space="preserve">, </w:t>
      </w:r>
      <w:r w:rsidRPr="002A7E1A">
        <w:t>zal de beroepscommissie het beroep als onontvankelijk moeten afwijzen. Dat betekent dat ze het beroep niet inhoudelijk zal kunnen behandelen.</w:t>
      </w:r>
    </w:p>
    <w:p w14:paraId="4132D66F" w14:textId="77777777" w:rsidR="00A11E63" w:rsidRPr="00E77829" w:rsidRDefault="00A11E63" w:rsidP="002612E3">
      <w:pPr>
        <w:rPr>
          <w:shd w:val="clear" w:color="auto" w:fill="FFE599" w:themeFill="accent4" w:themeFillTint="66"/>
        </w:rPr>
      </w:pPr>
      <w:r w:rsidRPr="002A7E1A">
        <w:t>Het beroep bij het schoolbestuur moet aan de volgende voorwaarden voldoen:</w:t>
      </w:r>
    </w:p>
    <w:p w14:paraId="03581609" w14:textId="77777777" w:rsidR="00DF6F28" w:rsidRDefault="00A11E63" w:rsidP="00725F1B">
      <w:pPr>
        <w:pStyle w:val="Opsomming"/>
        <w:numPr>
          <w:ilvl w:val="0"/>
          <w:numId w:val="0"/>
        </w:numPr>
        <w:ind w:left="340" w:hanging="340"/>
        <w:rPr>
          <w:lang w:val="nl-NL"/>
        </w:rPr>
      </w:pPr>
      <w:r w:rsidRPr="008B283C">
        <w:rPr>
          <w:lang w:val="nl-NL"/>
        </w:rPr>
        <w:t>het beroep is gedateerd en ondertekend;</w:t>
      </w:r>
    </w:p>
    <w:sdt>
      <w:sdtPr>
        <w:rPr>
          <w:rFonts w:eastAsia="Times New Roman" w:cs="Times New Roman"/>
          <w:lang w:val="nl-NL" w:eastAsia="nl-NL"/>
        </w:rPr>
        <w:alias w:val="Voorwaarden"/>
        <w:tag w:val="Voorwaarden"/>
        <w:id w:val="-895276205"/>
        <w:placeholder>
          <w:docPart w:val="ACDBF2A3B22048C699C866B9A6EFFE7A"/>
        </w:placeholder>
      </w:sdtPr>
      <w:sdtEndPr>
        <w:rPr>
          <w:rFonts w:eastAsiaTheme="minorHAnsi" w:cstheme="minorBidi"/>
        </w:rPr>
      </w:sdtEndPr>
      <w:sdtContent>
        <w:p w14:paraId="3F829DB5" w14:textId="74955F23" w:rsidR="00DF6F28" w:rsidRPr="00252641" w:rsidRDefault="00725F1B" w:rsidP="00725F1B">
          <w:r>
            <w:rPr>
              <w:rFonts w:eastAsia="Times New Roman" w:cs="Times New Roman"/>
              <w:lang w:val="nl-NL" w:eastAsia="nl-NL"/>
            </w:rPr>
            <w:t>h</w:t>
          </w:r>
          <w:r w:rsidR="00DF6F28" w:rsidRPr="00535EC3">
            <w:t>et beroep is ofwel per aangetekende brief verstuurd, ofwel op school afgegeven (met bewijs van ontvangst).</w:t>
          </w:r>
        </w:p>
      </w:sdtContent>
    </w:sdt>
    <w:sdt>
      <w:sdtPr>
        <w:id w:val="1843812455"/>
        <w:placeholder>
          <w:docPart w:val="300A330A732340EDA047AB0696A4FF9E"/>
        </w:placeholder>
      </w:sdtPr>
      <w:sdtEndPr/>
      <w:sdtContent>
        <w:p w14:paraId="56592F86" w14:textId="3701B3E6" w:rsidR="00A11E63" w:rsidRPr="00BC597E" w:rsidRDefault="00DF6F28" w:rsidP="00725F1B">
          <w:pPr>
            <w:spacing w:before="60"/>
          </w:pPr>
          <w:r>
            <w:t>Let op: als het beroep niet aan de voorwaarden voldoet, zal de beroepscommissie het beroep als onontvankelijk moeten afwijzen. Dat betekent dat ze het beroep niet inhoudelijk zal kunnen behandelen.</w:t>
          </w:r>
        </w:p>
      </w:sdtContent>
    </w:sdt>
    <w:p w14:paraId="5D9CB1CF" w14:textId="598FEDDE" w:rsidR="00EF1183" w:rsidRPr="00EF1183" w:rsidRDefault="00A11E63" w:rsidP="004C74B3">
      <w:pPr>
        <w:spacing w:before="200"/>
        <w:ind w:left="340"/>
        <w:rPr>
          <w:lang w:val="nl-NL" w:eastAsia="nl-NL"/>
        </w:rPr>
      </w:pPr>
      <w:r w:rsidRPr="002A7E1A">
        <w:lastRenderedPageBreak/>
        <w:t>We verwachten ook dat het beroep de redenen aangeeft waarom het niet uitreiken van het getuigschrift basisonderwijs betwist wordt.</w:t>
      </w:r>
      <w:r w:rsidRPr="00D4128D">
        <w:t xml:space="preserve"> </w:t>
      </w:r>
      <w:r w:rsidR="00DA6DB7">
        <w:rPr>
          <w:lang w:val="nl-NL" w:eastAsia="nl-NL"/>
        </w:rPr>
        <w:t>Daar</w:t>
      </w:r>
      <w:r w:rsidRPr="00896612">
        <w:rPr>
          <w:lang w:val="nl-NL" w:eastAsia="nl-NL"/>
        </w:rPr>
        <w:t>bij kunnen overtuigingsstukken toegevoegd worden.</w:t>
      </w:r>
    </w:p>
    <w:p w14:paraId="76242EC5" w14:textId="174FAC5B" w:rsidR="00EF1183" w:rsidRPr="00896612" w:rsidRDefault="00A11E63" w:rsidP="00896C5C">
      <w:pPr>
        <w:pStyle w:val="Lijstalinea"/>
        <w:numPr>
          <w:ilvl w:val="0"/>
          <w:numId w:val="7"/>
        </w:numPr>
        <w:spacing w:after="200"/>
        <w:ind w:left="340" w:hanging="340"/>
        <w:contextualSpacing w:val="0"/>
        <w:outlineLvl w:val="9"/>
        <w:rPr>
          <w:lang w:val="nl-NL" w:eastAsia="nl-NL"/>
        </w:rPr>
      </w:pPr>
      <w:r w:rsidRPr="00896612">
        <w:rPr>
          <w:lang w:val="nl-NL" w:eastAsia="nl-NL"/>
        </w:rPr>
        <w:t xml:space="preserve">Wanneer het schoolbestuur een beroep ontvangt, zal het </w:t>
      </w:r>
      <w:r w:rsidRPr="0013010D">
        <w:rPr>
          <w:rFonts w:eastAsiaTheme="minorHAnsi" w:cstheme="minorBidi"/>
          <w:lang w:eastAsia="en-US"/>
        </w:rPr>
        <w:t>schoolbestuur of zijn afgevaardigde</w:t>
      </w:r>
      <w:r>
        <w:rPr>
          <w:lang w:val="nl-NL" w:eastAsia="nl-NL"/>
        </w:rPr>
        <w:t xml:space="preserve"> </w:t>
      </w:r>
      <w:r w:rsidRPr="00896612">
        <w:rPr>
          <w:lang w:val="nl-NL" w:eastAsia="nl-NL"/>
        </w:rPr>
        <w:t>een beroepscommissie same</w:t>
      </w:r>
      <w:r>
        <w:rPr>
          <w:lang w:val="nl-NL" w:eastAsia="nl-NL"/>
        </w:rPr>
        <w:t xml:space="preserve">nstellen. In de beroepscommissie </w:t>
      </w:r>
      <w:r w:rsidRPr="00896612">
        <w:rPr>
          <w:lang w:val="nl-NL" w:eastAsia="nl-NL"/>
        </w:rPr>
        <w:t xml:space="preserve">zitten zowel </w:t>
      </w:r>
      <w:r w:rsidR="00EB7FC3">
        <w:rPr>
          <w:lang w:val="nl-NL" w:eastAsia="nl-NL"/>
        </w:rPr>
        <w:t>personen</w:t>
      </w:r>
      <w:r w:rsidRPr="00896612">
        <w:rPr>
          <w:lang w:val="nl-NL" w:eastAsia="nl-NL"/>
        </w:rPr>
        <w:t xml:space="preserve"> die aan de school of het schoolbestuur verbonden zijn</w:t>
      </w:r>
      <w:r w:rsidR="00EB7FC3">
        <w:rPr>
          <w:lang w:val="nl-NL" w:eastAsia="nl-NL"/>
        </w:rPr>
        <w:t>,</w:t>
      </w:r>
      <w:r w:rsidRPr="00896612">
        <w:rPr>
          <w:lang w:val="nl-NL" w:eastAsia="nl-NL"/>
        </w:rPr>
        <w:t xml:space="preserve"> als </w:t>
      </w:r>
      <w:r w:rsidR="00EB7FC3">
        <w:rPr>
          <w:lang w:val="nl-NL" w:eastAsia="nl-NL"/>
        </w:rPr>
        <w:t>personen</w:t>
      </w:r>
      <w:r w:rsidRPr="00896612">
        <w:rPr>
          <w:lang w:val="nl-NL" w:eastAsia="nl-NL"/>
        </w:rPr>
        <w:t xml:space="preserve"> die dat niet zijn. Het gaat om een onafhankelijke commissie die </w:t>
      </w:r>
      <w:r w:rsidRPr="006E1C9D">
        <w:rPr>
          <w:lang w:val="nl-NL" w:eastAsia="nl-NL"/>
        </w:rPr>
        <w:t>je klacht</w:t>
      </w:r>
      <w:r w:rsidRPr="00896612">
        <w:rPr>
          <w:lang w:val="nl-NL" w:eastAsia="nl-NL"/>
        </w:rPr>
        <w:t xml:space="preserve"> grondig zal onderzoeken.</w:t>
      </w:r>
    </w:p>
    <w:p w14:paraId="650F4E40" w14:textId="4E95EB1D" w:rsidR="007B493C" w:rsidRPr="004C74B3" w:rsidRDefault="00A11E63" w:rsidP="00896C5C">
      <w:pPr>
        <w:pStyle w:val="Lijstalinea"/>
        <w:numPr>
          <w:ilvl w:val="0"/>
          <w:numId w:val="7"/>
        </w:numPr>
        <w:spacing w:after="200"/>
        <w:ind w:left="340" w:hanging="340"/>
        <w:contextualSpacing w:val="0"/>
        <w:outlineLvl w:val="9"/>
        <w:rPr>
          <w:lang w:val="nl-NL" w:eastAsia="nl-NL"/>
        </w:rPr>
      </w:pPr>
      <w:r w:rsidRPr="00896612">
        <w:rPr>
          <w:lang w:val="nl-NL" w:eastAsia="nl-NL"/>
        </w:rPr>
        <w:t xml:space="preserve">De beroepscommissie zal </w:t>
      </w:r>
      <w:r w:rsidRPr="006E1C9D">
        <w:rPr>
          <w:lang w:val="nl-NL" w:eastAsia="nl-NL"/>
        </w:rPr>
        <w:t>jou en je kind</w:t>
      </w:r>
      <w:r w:rsidRPr="00896612">
        <w:rPr>
          <w:lang w:val="nl-NL" w:eastAsia="nl-NL"/>
        </w:rPr>
        <w:t xml:space="preserve"> uitnodigen voor een gesprek. </w:t>
      </w:r>
      <w:r w:rsidRPr="006E1C9D">
        <w:rPr>
          <w:lang w:val="nl-NL" w:eastAsia="nl-NL"/>
        </w:rPr>
        <w:t xml:space="preserve">Je </w:t>
      </w:r>
      <w:r w:rsidR="003A5E48">
        <w:rPr>
          <w:lang w:val="nl-NL" w:eastAsia="nl-NL"/>
        </w:rPr>
        <w:t>kunt</w:t>
      </w:r>
      <w:r w:rsidRPr="006E1C9D">
        <w:rPr>
          <w:lang w:val="nl-NL" w:eastAsia="nl-NL"/>
        </w:rPr>
        <w:t xml:space="preserve"> je</w:t>
      </w:r>
      <w:r w:rsidRPr="008869D3">
        <w:rPr>
          <w:lang w:val="nl-NL" w:eastAsia="nl-NL"/>
        </w:rPr>
        <w:t xml:space="preserve"> </w:t>
      </w:r>
      <w:r w:rsidRPr="00896612">
        <w:rPr>
          <w:lang w:val="nl-NL" w:eastAsia="nl-NL"/>
        </w:rPr>
        <w:t>daarbij laten bijstaan door een vertrouwenspersoon</w:t>
      </w:r>
      <w:sdt>
        <w:sdtPr>
          <w:alias w:val="bv. schoolwebsite, schoolkalender"/>
          <w:tag w:val="bv. schoolwebsite, schoolkalender"/>
          <w:id w:val="-304857959"/>
          <w:placeholder>
            <w:docPart w:val="D1C4543006C54E748C7D9372A2AF6002"/>
          </w:placeholder>
        </w:sdtPr>
        <w:sdtEndPr/>
        <w:sdtContent>
          <w:r w:rsidR="00276CF1">
            <w:t>.</w:t>
          </w:r>
        </w:sdtContent>
      </w:sdt>
      <w:r w:rsidRPr="00AC2A0A">
        <w:rPr>
          <w:lang w:val="nl-NL" w:eastAsia="nl-NL"/>
        </w:rPr>
        <w:t xml:space="preserve"> Het is</w:t>
      </w:r>
      <w:r w:rsidRPr="00896612">
        <w:t xml:space="preserve"> enkel mogelijk om een gesprek te verzetten bij gewettigde reden of overmacht.</w:t>
      </w:r>
      <w:r w:rsidR="00EC72BE">
        <w:t xml:space="preserve"> </w:t>
      </w:r>
      <w:r w:rsidRPr="00EC72BE">
        <w:rPr>
          <w:lang w:val="nl-NL" w:eastAsia="nl-NL"/>
        </w:rPr>
        <w:t xml:space="preserve">In de brief met de uitnodiging </w:t>
      </w:r>
      <w:r w:rsidR="00D526E6" w:rsidRPr="00EC72BE">
        <w:rPr>
          <w:lang w:val="nl-NL" w:eastAsia="nl-NL"/>
        </w:rPr>
        <w:t>staat</w:t>
      </w:r>
      <w:r w:rsidRPr="00EC72BE">
        <w:rPr>
          <w:lang w:val="nl-NL" w:eastAsia="nl-NL"/>
        </w:rPr>
        <w:t xml:space="preserve"> wie de leden van de beroepscommissie zijn.</w:t>
      </w:r>
      <w:r w:rsidRPr="00896612">
        <w:t xml:space="preserve"> Deze samenstelling blijft ongewijzigd tijdens de verdere procedure, tenzij het door ziekte, overmacht of onverenigbaarheid noodzakelijk zou zijn om een</w:t>
      </w:r>
      <w:r>
        <w:t xml:space="preserve"> plaatsvervanger aan te duiden.</w:t>
      </w:r>
    </w:p>
    <w:p w14:paraId="1F2148AE" w14:textId="0A6184DD" w:rsidR="00677134" w:rsidRPr="004C74B3" w:rsidRDefault="00A11E63" w:rsidP="00896C5C">
      <w:pPr>
        <w:pStyle w:val="Lijstalinea"/>
        <w:numPr>
          <w:ilvl w:val="0"/>
          <w:numId w:val="7"/>
        </w:numPr>
        <w:spacing w:after="200"/>
        <w:ind w:left="340" w:hanging="340"/>
        <w:contextualSpacing w:val="0"/>
        <w:outlineLvl w:val="9"/>
        <w:rPr>
          <w:lang w:val="nl-NL"/>
        </w:rPr>
      </w:pPr>
      <w:r w:rsidRPr="00AC2A0A">
        <w:t xml:space="preserve">De beroepscommissie streeft in zijn zitting naar een consensus. Wanneer het toch tot een stemming komt, heeft de groep van </w:t>
      </w:r>
      <w:r w:rsidR="00D321C7">
        <w:t>personen</w:t>
      </w:r>
      <w:r w:rsidRPr="00AC2A0A">
        <w:t xml:space="preserve"> die aan de school of het schoolbestuur verbonden zijn even veel stemmen als de groep van </w:t>
      </w:r>
      <w:r w:rsidR="00D321C7">
        <w:t>personen</w:t>
      </w:r>
      <w:r w:rsidRPr="00AC2A0A">
        <w:t xml:space="preserve"> die dat niet zijn. De voorzitter is niet verbonden aan de school of het schoolbestuur. Wanneer er bij een stemming evenveel stemmen voor als tegen zijn, geeft zijn stem de doorslag.</w:t>
      </w:r>
    </w:p>
    <w:p w14:paraId="679B3FAC" w14:textId="3705259F" w:rsidR="00A11E63" w:rsidRPr="00677134" w:rsidRDefault="00A11E63" w:rsidP="00896C5C">
      <w:pPr>
        <w:pStyle w:val="Lijstalinea"/>
        <w:numPr>
          <w:ilvl w:val="0"/>
          <w:numId w:val="7"/>
        </w:numPr>
        <w:spacing w:after="200"/>
        <w:ind w:left="340" w:hanging="340"/>
        <w:contextualSpacing w:val="0"/>
        <w:outlineLvl w:val="9"/>
        <w:rPr>
          <w:lang w:val="nl-NL"/>
        </w:rPr>
      </w:pPr>
      <w:r w:rsidRPr="00AC2A0A">
        <w:t xml:space="preserve">De beroepscommissie zal </w:t>
      </w:r>
      <w:r w:rsidRPr="006E1C9D">
        <w:t>het beroep als onontvankelijk afwijzen, de betwiste beslissing bevestigen of het getuigschrift basisonderwijs toekennen</w:t>
      </w:r>
      <w:r w:rsidRPr="00AC2A0A">
        <w:t>. Het resultaat</w:t>
      </w:r>
      <w:r w:rsidRPr="00677134">
        <w:rPr>
          <w:lang w:val="nl-NL"/>
        </w:rPr>
        <w:t xml:space="preserve"> van het beroep wordt uiterlijk op 15 september via een aangetekende brief door de voorzitter van de </w:t>
      </w:r>
      <w:r w:rsidRPr="004210AA">
        <w:t>beroepscommissie aan jou ter</w:t>
      </w:r>
      <w:r w:rsidRPr="00677134">
        <w:rPr>
          <w:lang w:val="nl-NL"/>
        </w:rPr>
        <w:t xml:space="preserve"> kennis gebracht.</w:t>
      </w:r>
      <w:bookmarkStart w:id="118" w:name="_GoBack"/>
      <w:bookmarkEnd w:id="118"/>
    </w:p>
    <w:p w14:paraId="35B9AF43" w14:textId="62FDF245" w:rsidR="00650E80" w:rsidRPr="000B638B" w:rsidRDefault="00650E80" w:rsidP="00650E80">
      <w:pPr>
        <w:spacing w:before="200"/>
        <w:jc w:val="right"/>
        <w:rPr>
          <w:i/>
          <w:iCs/>
          <w:color w:val="AE2081"/>
          <w:sz w:val="18"/>
          <w:szCs w:val="18"/>
          <w:u w:val="single"/>
        </w:rPr>
      </w:pPr>
      <w:bookmarkStart w:id="119" w:name="_Ref61257274"/>
      <w:bookmarkStart w:id="120" w:name="_Ref66443941"/>
    </w:p>
    <w:p w14:paraId="49E6A531" w14:textId="4FCE04C8" w:rsidR="00A11E63" w:rsidRPr="00E518F8" w:rsidRDefault="00D80A03" w:rsidP="003210FB">
      <w:pPr>
        <w:pStyle w:val="Kop2"/>
        <w:shd w:val="clear" w:color="auto" w:fill="4CBCC5"/>
        <w:rPr>
          <w:color w:val="FFFFFF" w:themeColor="background1"/>
        </w:rPr>
      </w:pPr>
      <w:r w:rsidRPr="00EB7045">
        <w:rPr>
          <w:b w:val="0"/>
          <w:noProof/>
          <w:color w:val="FFFFFF" w:themeColor="background1"/>
          <w:lang w:eastAsia="nl-BE"/>
        </w:rPr>
        <w:drawing>
          <wp:anchor distT="0" distB="0" distL="114300" distR="114300" simplePos="0" relativeHeight="251658283" behindDoc="0" locked="0" layoutInCell="1" allowOverlap="1" wp14:anchorId="7BB28994" wp14:editId="541484BD">
            <wp:simplePos x="0" y="0"/>
            <wp:positionH relativeFrom="column">
              <wp:posOffset>-714375</wp:posOffset>
            </wp:positionH>
            <wp:positionV relativeFrom="paragraph">
              <wp:posOffset>49</wp:posOffset>
            </wp:positionV>
            <wp:extent cx="554355" cy="554355"/>
            <wp:effectExtent l="0" t="0" r="0" b="0"/>
            <wp:wrapSquare wrapText="bothSides"/>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2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27"/>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Klachten</w:t>
      </w:r>
      <w:bookmarkEnd w:id="119"/>
      <w:bookmarkEnd w:id="120"/>
    </w:p>
    <w:p w14:paraId="305C1E5F" w14:textId="0AAE99FC" w:rsidR="00A11E63" w:rsidRPr="004B171E" w:rsidRDefault="00A11E63" w:rsidP="004B171E">
      <w:pPr>
        <w:pStyle w:val="Kop3"/>
      </w:pPr>
      <w:r w:rsidRPr="004B171E">
        <w:t>Klachtencommissie</w:t>
      </w:r>
    </w:p>
    <w:p w14:paraId="4661A134" w14:textId="129F1110" w:rsidR="00D929D1" w:rsidRDefault="00A11E63" w:rsidP="00372EC3">
      <w:r w:rsidRPr="00A33434">
        <w:t xml:space="preserve">Wanneer </w:t>
      </w:r>
      <w:r w:rsidRPr="00D5783D">
        <w:t>je</w:t>
      </w:r>
      <w:r w:rsidRPr="00A33434">
        <w:t xml:space="preserve"> ontevreden </w:t>
      </w:r>
      <w:r w:rsidRPr="00D5783D">
        <w:t>bent</w:t>
      </w:r>
      <w:r w:rsidRPr="00A33434">
        <w:t xml:space="preserve"> met beslissingen, handelingen of gedragingen van ons schoolbestuur of zijn personeelsleden, of </w:t>
      </w:r>
      <w:r w:rsidRPr="00D5783D">
        <w:t>met</w:t>
      </w:r>
      <w:r w:rsidRPr="00A33434">
        <w:t xml:space="preserve"> het ontbreken van bepaalde beslissingen of handelingen, dan </w:t>
      </w:r>
      <w:r>
        <w:t>kun</w:t>
      </w:r>
      <w:r w:rsidRPr="00D5783D">
        <w:t xml:space="preserve"> je </w:t>
      </w:r>
      <w:r w:rsidRPr="00A33434">
        <w:t>contact opnemen met</w:t>
      </w:r>
      <w:r w:rsidR="00BB7C37">
        <w:t xml:space="preserve"> </w:t>
      </w:r>
      <w:sdt>
        <w:sdtPr>
          <w:alias w:val="bv. de directeur/voorzitter van het schoolbestuur"/>
          <w:tag w:val="bv. de directeur/voorzitter van het schoolbestuur"/>
          <w:id w:val="-1603560486"/>
          <w:placeholder>
            <w:docPart w:val="4ADB6F84B65C4FB4B627EE5C09A315D8"/>
          </w:placeholder>
        </w:sdtPr>
        <w:sdtEndPr/>
        <w:sdtContent>
          <w:r w:rsidR="00725F1B">
            <w:t>de directie van de school.</w:t>
          </w:r>
        </w:sdtContent>
      </w:sdt>
    </w:p>
    <w:p w14:paraId="526D3FDF" w14:textId="27E8D450" w:rsidR="00A11E63" w:rsidRDefault="00A11E63" w:rsidP="00372EC3">
      <w:pPr>
        <w:rPr>
          <w:lang w:val="nl-NL" w:eastAsia="nl-NL"/>
        </w:rPr>
      </w:pPr>
      <w:r w:rsidRPr="00E8059E">
        <w:rPr>
          <w:lang w:val="nl-NL" w:eastAsia="nl-NL"/>
        </w:rPr>
        <w:t xml:space="preserve">Samen met </w:t>
      </w:r>
      <w:r w:rsidRPr="00D5783D">
        <w:rPr>
          <w:lang w:val="nl-NL" w:eastAsia="nl-NL"/>
        </w:rPr>
        <w:t>jou</w:t>
      </w:r>
      <w:r w:rsidRPr="00E8059E">
        <w:rPr>
          <w:lang w:val="nl-NL" w:eastAsia="nl-NL"/>
        </w:rPr>
        <w:t xml:space="preserve"> zoeken we dan naar een oplossing. Als dat wenselijk is, kunnen we in onderling overleg een beroep doen op een professionele conflictbemiddelaar om via bemiddel</w:t>
      </w:r>
      <w:r>
        <w:rPr>
          <w:lang w:val="nl-NL" w:eastAsia="nl-NL"/>
        </w:rPr>
        <w:t>ing tot een oplossing te komen.</w:t>
      </w:r>
    </w:p>
    <w:p w14:paraId="08A772BE" w14:textId="1048B70E" w:rsidR="00725F1B" w:rsidRPr="00E8059E" w:rsidRDefault="00A11E63" w:rsidP="00372EC3">
      <w:pPr>
        <w:rPr>
          <w:lang w:val="nl-NL" w:eastAsia="nl-NL"/>
        </w:rPr>
      </w:pPr>
      <w:r w:rsidRPr="00E8059E">
        <w:rPr>
          <w:lang w:val="nl-NL" w:eastAsia="nl-NL"/>
        </w:rPr>
        <w:t xml:space="preserve">Als </w:t>
      </w:r>
      <w:r w:rsidR="002759B2">
        <w:rPr>
          <w:lang w:val="nl-NL" w:eastAsia="nl-NL"/>
        </w:rPr>
        <w:t>die</w:t>
      </w:r>
      <w:r w:rsidRPr="00E8059E">
        <w:rPr>
          <w:lang w:val="nl-NL" w:eastAsia="nl-NL"/>
        </w:rPr>
        <w:t xml:space="preserve"> informele behandeling niet tot een oplossing leidt</w:t>
      </w:r>
      <w:r w:rsidRPr="00D5783D">
        <w:rPr>
          <w:lang w:val="nl-NL" w:eastAsia="nl-NL"/>
        </w:rPr>
        <w:t xml:space="preserve">, dan </w:t>
      </w:r>
      <w:r w:rsidR="00AA7995">
        <w:rPr>
          <w:lang w:val="nl-NL" w:eastAsia="nl-NL"/>
        </w:rPr>
        <w:t>kun</w:t>
      </w:r>
      <w:r w:rsidRPr="00D5783D">
        <w:rPr>
          <w:lang w:val="nl-NL" w:eastAsia="nl-NL"/>
        </w:rPr>
        <w:t xml:space="preserve"> je je klacht in een volgende fase voorleggen aan de Klachtencommissie. </w:t>
      </w:r>
      <w:r w:rsidR="00A100D1">
        <w:rPr>
          <w:lang w:val="nl-NL" w:eastAsia="nl-NL"/>
        </w:rPr>
        <w:t>Die</w:t>
      </w:r>
      <w:r w:rsidRPr="00D5783D">
        <w:rPr>
          <w:lang w:val="nl-NL" w:eastAsia="nl-NL"/>
        </w:rPr>
        <w:t xml:space="preserve"> commissie </w:t>
      </w:r>
      <w:r w:rsidR="006A3CB2">
        <w:rPr>
          <w:lang w:val="nl-NL" w:eastAsia="nl-NL"/>
        </w:rPr>
        <w:t>van</w:t>
      </w:r>
      <w:r w:rsidRPr="00D5783D">
        <w:rPr>
          <w:lang w:val="nl-NL" w:eastAsia="nl-NL"/>
        </w:rPr>
        <w:t xml:space="preserve"> K</w:t>
      </w:r>
      <w:proofErr w:type="spellStart"/>
      <w:r w:rsidRPr="00A33434">
        <w:t>atholiek</w:t>
      </w:r>
      <w:proofErr w:type="spellEnd"/>
      <w:r w:rsidRPr="00A33434">
        <w:t xml:space="preserve"> Onderwijs Vlaanderen </w:t>
      </w:r>
      <w:r w:rsidR="006A3CB2">
        <w:t>behandelt</w:t>
      </w:r>
      <w:r w:rsidRPr="00A33434">
        <w:t xml:space="preserve"> klachten van leerlingen en ouders over gedragingen en beslissingen dan wel het nalaten van gedragingen en het niet nemen van beslissingen van/door hun schoolbestuur. Voor het indienen van een klacht moet je een brief sturen naar het secretariaat van de Klachtencommissie. Het correspondentieadres</w:t>
      </w:r>
      <w:r w:rsidRPr="00E8059E">
        <w:rPr>
          <w:lang w:val="nl-NL" w:eastAsia="nl-NL"/>
        </w:rPr>
        <w:t xml:space="preserve"> is:</w:t>
      </w:r>
    </w:p>
    <w:p w14:paraId="3A2C9E8E" w14:textId="77777777" w:rsidR="00A11E63" w:rsidRPr="00372EC3" w:rsidRDefault="00A11E63" w:rsidP="00372EC3">
      <w:pPr>
        <w:rPr>
          <w:i/>
          <w:iCs/>
          <w:lang w:val="nl-NL" w:eastAsia="nl-NL"/>
        </w:rPr>
      </w:pPr>
      <w:r w:rsidRPr="00372EC3">
        <w:rPr>
          <w:i/>
          <w:iCs/>
          <w:lang w:val="nl-NL" w:eastAsia="nl-NL"/>
        </w:rPr>
        <w:t>Klachtencommissie Katholiek Onderwijs Vlaanderen</w:t>
      </w:r>
      <w:r w:rsidRPr="00372EC3">
        <w:rPr>
          <w:i/>
          <w:iCs/>
          <w:lang w:val="nl-NL" w:eastAsia="nl-NL"/>
        </w:rPr>
        <w:br/>
      </w:r>
      <w:r w:rsidRPr="00372EC3">
        <w:rPr>
          <w:i/>
          <w:iCs/>
        </w:rPr>
        <w:t>t.a.v. de voorzitter van de Klachtencommissie</w:t>
      </w:r>
      <w:r w:rsidRPr="00372EC3">
        <w:rPr>
          <w:i/>
          <w:iCs/>
          <w:lang w:val="nl-NL" w:eastAsia="nl-NL"/>
        </w:rPr>
        <w:br/>
      </w:r>
      <w:proofErr w:type="spellStart"/>
      <w:r w:rsidRPr="00372EC3">
        <w:rPr>
          <w:i/>
          <w:iCs/>
          <w:lang w:val="nl-NL" w:eastAsia="nl-NL"/>
        </w:rPr>
        <w:t>Guimardstraat</w:t>
      </w:r>
      <w:proofErr w:type="spellEnd"/>
      <w:r w:rsidRPr="00372EC3">
        <w:rPr>
          <w:i/>
          <w:iCs/>
          <w:lang w:val="nl-NL" w:eastAsia="nl-NL"/>
        </w:rPr>
        <w:t xml:space="preserve"> 1</w:t>
      </w:r>
      <w:r w:rsidRPr="00372EC3">
        <w:rPr>
          <w:i/>
          <w:iCs/>
          <w:lang w:val="nl-NL" w:eastAsia="nl-NL"/>
        </w:rPr>
        <w:br/>
        <w:t>1040 Brussel</w:t>
      </w:r>
    </w:p>
    <w:p w14:paraId="5CCB912A" w14:textId="55BF0AAC" w:rsidR="00A11E63" w:rsidRPr="00A33434" w:rsidRDefault="00A11E63" w:rsidP="00372EC3">
      <w:r w:rsidRPr="00A33434">
        <w:lastRenderedPageBreak/>
        <w:t xml:space="preserve">Je </w:t>
      </w:r>
      <w:r w:rsidR="00220C11">
        <w:t xml:space="preserve">kunt je </w:t>
      </w:r>
      <w:r w:rsidRPr="00A33434">
        <w:t xml:space="preserve">klacht </w:t>
      </w:r>
      <w:r w:rsidR="00220C11">
        <w:t>ook indienen</w:t>
      </w:r>
      <w:r w:rsidRPr="00A33434">
        <w:t xml:space="preserve"> per </w:t>
      </w:r>
      <w:r w:rsidRPr="002F08FD">
        <w:t>e-mail</w:t>
      </w:r>
      <w:r w:rsidRPr="00A33434">
        <w:t xml:space="preserve"> </w:t>
      </w:r>
      <w:r w:rsidR="005C71BF">
        <w:t>(</w:t>
      </w:r>
      <w:hyperlink r:id="rId128" w:history="1">
        <w:r w:rsidR="005C71BF" w:rsidRPr="00666EE0">
          <w:rPr>
            <w:rStyle w:val="Hyperlink"/>
          </w:rPr>
          <w:t>klachten@katholiekonderwijs.vlaanderen</w:t>
        </w:r>
      </w:hyperlink>
      <w:r w:rsidR="005C71BF">
        <w:t xml:space="preserve">) </w:t>
      </w:r>
      <w:r w:rsidRPr="00A33434">
        <w:t xml:space="preserve">of via het contactformulier op </w:t>
      </w:r>
      <w:r w:rsidRPr="00DF0A80">
        <w:t>de website van de Klachtencommissie</w:t>
      </w:r>
      <w:r w:rsidR="00DF0A80">
        <w:t xml:space="preserve"> (</w:t>
      </w:r>
      <w:proofErr w:type="spellStart"/>
      <w:r w:rsidR="00BB67FD">
        <w:fldChar w:fldCharType="begin"/>
      </w:r>
      <w:r w:rsidR="00BB67FD">
        <w:instrText xml:space="preserve"> HYPERLINK "https://pro.katholiekonderwijs.vlaanderen/klachtenregeling" </w:instrText>
      </w:r>
      <w:r w:rsidR="00BB67FD">
        <w:fldChar w:fldCharType="separate"/>
      </w:r>
      <w:r w:rsidR="00DF0A80" w:rsidRPr="00A028F0">
        <w:rPr>
          <w:rStyle w:val="Hyperlink"/>
        </w:rPr>
        <w:t>pro.katholiekonderwijs.vlaanderen</w:t>
      </w:r>
      <w:proofErr w:type="spellEnd"/>
      <w:r w:rsidR="00DF0A80" w:rsidRPr="00A028F0">
        <w:rPr>
          <w:rStyle w:val="Hyperlink"/>
        </w:rPr>
        <w:t>/klachtenregeling</w:t>
      </w:r>
      <w:r w:rsidR="00BB67FD">
        <w:rPr>
          <w:rStyle w:val="Hyperlink"/>
        </w:rPr>
        <w:fldChar w:fldCharType="end"/>
      </w:r>
      <w:r w:rsidR="001D04DC">
        <w:t>)</w:t>
      </w:r>
      <w:r w:rsidR="006715DB">
        <w:t>.</w:t>
      </w:r>
    </w:p>
    <w:p w14:paraId="088CE176" w14:textId="51B51FB6" w:rsidR="00A11E63" w:rsidRPr="00E8059E" w:rsidRDefault="00A11E63" w:rsidP="00372EC3">
      <w:pPr>
        <w:rPr>
          <w:lang w:val="nl-NL" w:eastAsia="nl-NL"/>
        </w:rPr>
      </w:pPr>
      <w:r w:rsidRPr="00E8059E">
        <w:rPr>
          <w:lang w:val="nl-NL" w:eastAsia="nl-NL"/>
        </w:rPr>
        <w:t>De commissie zal de klacht enkel inhoudelijk behandelen als ze ontvankelijk is</w:t>
      </w:r>
      <w:r w:rsidR="009166D2">
        <w:rPr>
          <w:lang w:val="nl-NL" w:eastAsia="nl-NL"/>
        </w:rPr>
        <w:t>. Dat</w:t>
      </w:r>
      <w:r w:rsidRPr="00E8059E">
        <w:rPr>
          <w:lang w:val="nl-NL" w:eastAsia="nl-NL"/>
        </w:rPr>
        <w:t xml:space="preserve"> wil zeggen als ze aan de volgende voorwaarden voldoet:</w:t>
      </w:r>
    </w:p>
    <w:p w14:paraId="1FB2203F" w14:textId="77777777" w:rsidR="00A11E63" w:rsidRPr="00372EC3" w:rsidRDefault="00A11E63" w:rsidP="00692E75">
      <w:pPr>
        <w:pStyle w:val="Opsomming2"/>
      </w:pPr>
      <w:r w:rsidRPr="00372EC3">
        <w:t>De klacht moet betrekking hebben op feiten die niet langer dan 6 maanden geleden hebben plaatsgevonden. We rekenen vanaf de laatste gebeurtenis waarop de klacht betrekking heeft.</w:t>
      </w:r>
    </w:p>
    <w:p w14:paraId="0F8BC318" w14:textId="77777777" w:rsidR="00A11E63" w:rsidRPr="00372EC3" w:rsidRDefault="00A11E63" w:rsidP="00692E75">
      <w:pPr>
        <w:pStyle w:val="Opsomming2"/>
      </w:pPr>
      <w:r w:rsidRPr="00372EC3">
        <w:t>De klacht mag niet anoniem zijn. Omdat de Klachtencommissie een klacht steeds onbevooroordeeld en objectief behandelt, betrekt ze alle partijen, dus ook het schoolbestuur.</w:t>
      </w:r>
    </w:p>
    <w:p w14:paraId="7FC817A7" w14:textId="77777777" w:rsidR="00A11E63" w:rsidRPr="00372EC3" w:rsidRDefault="00A11E63" w:rsidP="00692E75">
      <w:pPr>
        <w:pStyle w:val="Opsomming2"/>
      </w:pPr>
      <w:r w:rsidRPr="00372EC3">
        <w:t>De klacht mag niet gaan over een feit of feiten die de Klachtencommissie al heeft behandeld.</w:t>
      </w:r>
    </w:p>
    <w:p w14:paraId="3A405AC1" w14:textId="54C07657" w:rsidR="00A11E63" w:rsidRPr="00372EC3" w:rsidRDefault="00A11E63" w:rsidP="00692E75">
      <w:pPr>
        <w:pStyle w:val="Opsomming2"/>
      </w:pPr>
      <w:r w:rsidRPr="00372EC3">
        <w:t>De klacht moet eerst aan het schoolbestuur zijn voorgelegd. De ouders moeten hun klacht ten minste hebben besproken met de contactpersoon die hierboven staat vermeld én het schoolbestuur de kans hebben gegeven om zelf op de klacht in te gaan.</w:t>
      </w:r>
    </w:p>
    <w:p w14:paraId="51E665F8" w14:textId="77777777" w:rsidR="00A11E63" w:rsidRPr="00372EC3" w:rsidRDefault="00A11E63" w:rsidP="00692E75">
      <w:pPr>
        <w:pStyle w:val="Opsomming2"/>
      </w:pPr>
      <w:r w:rsidRPr="00372EC3">
        <w:t>De klacht moet binnen de bevoegdheid van de Klachtencommissie vallen. De volgende zaken vallen niet onder haar bevoegdheid:</w:t>
      </w:r>
    </w:p>
    <w:p w14:paraId="0EE2BC5B" w14:textId="51A2407B" w:rsidR="00A11E63" w:rsidRPr="00E8059E" w:rsidRDefault="00A11E63" w:rsidP="006C723B">
      <w:pPr>
        <w:pStyle w:val="Opsomming2"/>
        <w:numPr>
          <w:ilvl w:val="0"/>
          <w:numId w:val="23"/>
        </w:numPr>
      </w:pPr>
      <w:r w:rsidRPr="00E8059E">
        <w:t>klachten over feiten die het voorwerp uitmaken van een gerechtelijke procedure (bv. een misdrijf);</w:t>
      </w:r>
    </w:p>
    <w:p w14:paraId="2B6099B2" w14:textId="77777777" w:rsidR="00A11E63" w:rsidRDefault="00A11E63" w:rsidP="006C723B">
      <w:pPr>
        <w:pStyle w:val="Opsomming2"/>
        <w:numPr>
          <w:ilvl w:val="0"/>
          <w:numId w:val="23"/>
        </w:numPr>
      </w:pPr>
      <w:r w:rsidRPr="00E8059E">
        <w:t>klachten die betrekking hebben op het algemeen beleid van de overheid of op de geldende decreten, besluiten, ministeriële omzendbrieven of reglementen;</w:t>
      </w:r>
    </w:p>
    <w:p w14:paraId="33F502B4" w14:textId="77777777" w:rsidR="00A11E63" w:rsidRPr="00E8059E" w:rsidRDefault="00A11E63" w:rsidP="006C723B">
      <w:pPr>
        <w:pStyle w:val="Opsomming2"/>
        <w:numPr>
          <w:ilvl w:val="0"/>
          <w:numId w:val="23"/>
        </w:numPr>
      </w:pPr>
      <w:r>
        <w:t>klachten die uitsluitend betrekking hebben op de door het schoolbestuur al dan niet genomen maatregelen in het kader van zijn ontslag-, evaluatie-, of tuchtbevoegdheid t.a.v. personeelsleden;</w:t>
      </w:r>
    </w:p>
    <w:p w14:paraId="59758057" w14:textId="0207D551" w:rsidR="00A11E63" w:rsidRPr="00E8059E" w:rsidRDefault="00A11E63" w:rsidP="006C723B">
      <w:pPr>
        <w:pStyle w:val="Opsomming2"/>
        <w:numPr>
          <w:ilvl w:val="0"/>
          <w:numId w:val="23"/>
        </w:numPr>
      </w:pPr>
      <w:r w:rsidRPr="00E8059E">
        <w:t>klachten waarvoor al een specifieke regeling en/of behandelende instantie bestaat (bv. over inschrijvingen, de bijdrageregeling, de definitieve uitsluiting, een evaluatiebeslissing</w:t>
      </w:r>
      <w:r w:rsidR="00372EC3">
        <w:t>,</w:t>
      </w:r>
      <w:r w:rsidRPr="00E8059E">
        <w:t xml:space="preserve"> …).</w:t>
      </w:r>
    </w:p>
    <w:p w14:paraId="0BC9785A" w14:textId="20E7C8B3" w:rsidR="00A11E63" w:rsidRPr="00A33434" w:rsidRDefault="00A11E63" w:rsidP="00372EC3">
      <w:r w:rsidRPr="00E8059E">
        <w:rPr>
          <w:lang w:val="nl-NL" w:eastAsia="nl-NL"/>
        </w:rPr>
        <w:t xml:space="preserve">Het verloop van </w:t>
      </w:r>
      <w:r w:rsidRPr="00A33434">
        <w:t xml:space="preserve">de procedure bij de Klachtencommissie </w:t>
      </w:r>
      <w:r>
        <w:t xml:space="preserve">vind je </w:t>
      </w:r>
      <w:r w:rsidRPr="00A33434" w:rsidDel="00D706DF">
        <w:t xml:space="preserve">in het </w:t>
      </w:r>
      <w:r w:rsidRPr="00D87C90" w:rsidDel="00D706DF">
        <w:t>huishoudelijk reglement</w:t>
      </w:r>
      <w:r w:rsidRPr="00A33434" w:rsidDel="00D706DF">
        <w:t>.</w:t>
      </w:r>
    </w:p>
    <w:p w14:paraId="4B1ADA01" w14:textId="3CEB042C" w:rsidR="00A11E63" w:rsidRPr="00A33434" w:rsidRDefault="00A11E63" w:rsidP="00372EC3">
      <w:r w:rsidRPr="00A33434">
        <w:t>De Klachtencommissie kan een klacht enkel beoordelen. Zij kan het schoolbestuur een advies bezorgen, maar geen bindende beslissingen nemen. De uitkomst van de klachtenregeling heeft dan ook geen juridisch effect. De eindverantwoordelijkheid ligt steeds bij het schoolbestuur. Tegen een advies van de Klachtencommissie kan niet in beroep worden gegaan.</w:t>
      </w:r>
    </w:p>
    <w:p w14:paraId="602A32E0" w14:textId="2461EBB3" w:rsidR="00A11E63" w:rsidRPr="009157C3" w:rsidRDefault="00A11E63" w:rsidP="00372EC3">
      <w:r w:rsidRPr="00A33434">
        <w:t>Bij een klacht verwachten we van alle betrokkenen de nodige discretie en sereniteit.</w:t>
      </w:r>
    </w:p>
    <w:p w14:paraId="4DEEA566" w14:textId="77777777" w:rsidR="00A11E63" w:rsidRPr="004B171E" w:rsidRDefault="00A11E63" w:rsidP="004B171E">
      <w:pPr>
        <w:pStyle w:val="Kop3"/>
      </w:pPr>
      <w:r w:rsidRPr="004B171E">
        <w:t>Commissie inzake leerlingenrechten</w:t>
      </w:r>
    </w:p>
    <w:p w14:paraId="1CC3A871" w14:textId="005AB6CA" w:rsidR="00A11E63" w:rsidRPr="00835DAC" w:rsidRDefault="00A11E63" w:rsidP="00A11E63">
      <w:pPr>
        <w:spacing w:after="0"/>
        <w:rPr>
          <w:rFonts w:eastAsia="Times New Roman"/>
          <w:szCs w:val="24"/>
          <w:lang w:val="nl-NL" w:eastAsia="nl-NL"/>
        </w:rPr>
      </w:pPr>
      <w:r w:rsidRPr="00C30940">
        <w:rPr>
          <w:rFonts w:eastAsia="Times New Roman"/>
          <w:szCs w:val="24"/>
          <w:lang w:eastAsia="nl-NL"/>
        </w:rPr>
        <w:t>Bij een niet</w:t>
      </w:r>
      <w:r>
        <w:rPr>
          <w:rFonts w:eastAsia="Times New Roman"/>
          <w:szCs w:val="24"/>
          <w:lang w:eastAsia="nl-NL"/>
        </w:rPr>
        <w:t>-</w:t>
      </w:r>
      <w:r w:rsidRPr="00C30940">
        <w:rPr>
          <w:rFonts w:eastAsia="Times New Roman"/>
          <w:szCs w:val="24"/>
          <w:lang w:eastAsia="nl-NL"/>
        </w:rPr>
        <w:t xml:space="preserve">gerealiseerde of ontbonden inschrijving van een kind kun je klacht indienen bij de </w:t>
      </w:r>
      <w:r w:rsidRPr="00F85637">
        <w:rPr>
          <w:rFonts w:eastAsia="Times New Roman"/>
          <w:szCs w:val="24"/>
          <w:lang w:eastAsia="nl-NL"/>
        </w:rPr>
        <w:t xml:space="preserve">Commissie inzake </w:t>
      </w:r>
      <w:r w:rsidR="007E1BEE" w:rsidRPr="00F85637">
        <w:rPr>
          <w:rFonts w:eastAsia="Times New Roman"/>
          <w:szCs w:val="24"/>
          <w:lang w:eastAsia="nl-NL"/>
        </w:rPr>
        <w:t>L</w:t>
      </w:r>
      <w:r w:rsidRPr="00F85637">
        <w:rPr>
          <w:rFonts w:eastAsia="Times New Roman"/>
          <w:szCs w:val="24"/>
          <w:lang w:eastAsia="nl-NL"/>
        </w:rPr>
        <w:t>eerlingenrechten</w:t>
      </w:r>
      <w:r w:rsidR="00F85637">
        <w:rPr>
          <w:rFonts w:eastAsia="Times New Roman"/>
          <w:szCs w:val="24"/>
          <w:lang w:eastAsia="nl-NL"/>
        </w:rPr>
        <w:t xml:space="preserve"> (</w:t>
      </w:r>
      <w:hyperlink r:id="rId129" w:history="1">
        <w:r w:rsidR="00F85637">
          <w:rPr>
            <w:rStyle w:val="Hyperlink"/>
            <w:rFonts w:eastAsia="Times New Roman"/>
            <w:szCs w:val="24"/>
            <w:lang w:eastAsia="nl-NL"/>
          </w:rPr>
          <w:t>www.agodi.be/commissie-inzake-leerlingenrechten</w:t>
        </w:r>
      </w:hyperlink>
      <w:r w:rsidR="00F85637">
        <w:rPr>
          <w:rFonts w:eastAsia="Times New Roman"/>
          <w:szCs w:val="24"/>
          <w:lang w:eastAsia="nl-NL"/>
        </w:rPr>
        <w:t xml:space="preserve">). </w:t>
      </w:r>
    </w:p>
    <w:p w14:paraId="1921C979" w14:textId="4ADE88E8" w:rsidR="00A11E63" w:rsidRPr="004B171E" w:rsidRDefault="00A11E63" w:rsidP="004B171E">
      <w:pPr>
        <w:pStyle w:val="Kop3"/>
      </w:pPr>
      <w:r w:rsidRPr="004B171E">
        <w:t>Commissie inzake zorgvuldig bestuur</w:t>
      </w:r>
    </w:p>
    <w:p w14:paraId="295B2ACE" w14:textId="02E6D37E" w:rsidR="00434C4A" w:rsidRDefault="00A11E63" w:rsidP="007E1BEE">
      <w:pPr>
        <w:rPr>
          <w:lang w:eastAsia="nl-NL"/>
        </w:rPr>
      </w:pPr>
      <w:r w:rsidRPr="00835DAC">
        <w:rPr>
          <w:lang w:eastAsia="nl-NL"/>
        </w:rPr>
        <w:t xml:space="preserve">Klachten die </w:t>
      </w:r>
      <w:r w:rsidR="00057AD0">
        <w:rPr>
          <w:lang w:eastAsia="nl-NL"/>
        </w:rPr>
        <w:t>gaan over</w:t>
      </w:r>
      <w:r w:rsidRPr="00835DAC">
        <w:rPr>
          <w:lang w:eastAsia="nl-NL"/>
        </w:rPr>
        <w:t xml:space="preserve"> de principes van zorgvuldig bestuur kunnen worden ingediend bij de </w:t>
      </w:r>
      <w:r w:rsidRPr="003F1BFB">
        <w:rPr>
          <w:rFonts w:eastAsia="Times New Roman"/>
          <w:szCs w:val="24"/>
          <w:lang w:eastAsia="nl-NL"/>
        </w:rPr>
        <w:t xml:space="preserve">Commissie inzake Zorgvuldig </w:t>
      </w:r>
      <w:r w:rsidR="007E1BEE" w:rsidRPr="003F1BFB">
        <w:rPr>
          <w:rFonts w:eastAsia="Times New Roman"/>
          <w:szCs w:val="24"/>
          <w:lang w:eastAsia="nl-NL"/>
        </w:rPr>
        <w:t>b</w:t>
      </w:r>
      <w:r w:rsidRPr="003F1BFB">
        <w:rPr>
          <w:rFonts w:eastAsia="Times New Roman"/>
          <w:szCs w:val="24"/>
          <w:lang w:eastAsia="nl-NL"/>
        </w:rPr>
        <w:t>estuur</w:t>
      </w:r>
      <w:r w:rsidR="00291EB2">
        <w:rPr>
          <w:lang w:eastAsia="nl-NL"/>
        </w:rPr>
        <w:t xml:space="preserve"> (</w:t>
      </w:r>
      <w:hyperlink r:id="rId130" w:history="1">
        <w:r w:rsidR="003F1BFB">
          <w:rPr>
            <w:rStyle w:val="Hyperlink"/>
            <w:lang w:eastAsia="nl-NL"/>
          </w:rPr>
          <w:t>www.agodi.be/commissie-zorgvuldig-bestuur</w:t>
        </w:r>
      </w:hyperlink>
      <w:r w:rsidR="003F1BFB">
        <w:rPr>
          <w:lang w:eastAsia="nl-NL"/>
        </w:rPr>
        <w:t xml:space="preserve">). </w:t>
      </w:r>
      <w:r w:rsidRPr="00835DAC">
        <w:rPr>
          <w:lang w:eastAsia="nl-NL"/>
        </w:rPr>
        <w:t xml:space="preserve">Zorgvuldig bestuur betekent dat scholen zich in de dagelijkse werking aan een aantal principes moeten houden </w:t>
      </w:r>
      <w:r w:rsidRPr="00835DAC">
        <w:rPr>
          <w:lang w:eastAsia="nl-NL"/>
        </w:rPr>
        <w:lastRenderedPageBreak/>
        <w:t>(o</w:t>
      </w:r>
      <w:r>
        <w:rPr>
          <w:lang w:eastAsia="nl-NL"/>
        </w:rPr>
        <w:t>nder andere</w:t>
      </w:r>
      <w:r w:rsidRPr="00835DAC">
        <w:rPr>
          <w:lang w:eastAsia="nl-NL"/>
        </w:rPr>
        <w:t xml:space="preserve"> kosteloosheid, eerlijke concurrentie, verbod op politieke activiteiten, handelsactiviteiten, reclame en sponsoring).</w:t>
      </w:r>
    </w:p>
    <w:p w14:paraId="417CDDBF" w14:textId="00E98B60" w:rsidR="006C4447" w:rsidRPr="000B638B" w:rsidRDefault="00E61AFF" w:rsidP="007D3F29">
      <w:pPr>
        <w:spacing w:before="200"/>
        <w:jc w:val="right"/>
        <w:rPr>
          <w:b/>
          <w:i/>
          <w:iCs/>
          <w:color w:val="AE2081"/>
          <w:sz w:val="18"/>
          <w:szCs w:val="18"/>
          <w:u w:val="single"/>
        </w:rPr>
      </w:pPr>
      <w:r w:rsidRPr="000B638B">
        <w:rPr>
          <w:b/>
          <w:i/>
          <w:iCs/>
          <w:color w:val="AE2081"/>
          <w:sz w:val="18"/>
          <w:szCs w:val="18"/>
          <w:u w:val="single"/>
        </w:rPr>
        <w:t xml:space="preserve"> </w:t>
      </w:r>
    </w:p>
    <w:sectPr w:rsidR="006C4447" w:rsidRPr="000B638B" w:rsidSect="00ED6D3F">
      <w:headerReference w:type="default" r:id="rId131"/>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15584" w14:textId="77777777" w:rsidR="00187E1D" w:rsidRDefault="00187E1D" w:rsidP="00542652">
      <w:r>
        <w:separator/>
      </w:r>
    </w:p>
    <w:p w14:paraId="45BA95D3" w14:textId="77777777" w:rsidR="00187E1D" w:rsidRDefault="00187E1D"/>
    <w:p w14:paraId="22129692" w14:textId="77777777" w:rsidR="00187E1D" w:rsidRDefault="00187E1D"/>
  </w:endnote>
  <w:endnote w:type="continuationSeparator" w:id="0">
    <w:p w14:paraId="0008F512" w14:textId="77777777" w:rsidR="00187E1D" w:rsidRDefault="00187E1D" w:rsidP="00542652">
      <w:r>
        <w:continuationSeparator/>
      </w:r>
    </w:p>
    <w:p w14:paraId="72AE7327" w14:textId="77777777" w:rsidR="00187E1D" w:rsidRDefault="00187E1D"/>
    <w:p w14:paraId="2984812D" w14:textId="77777777" w:rsidR="00187E1D" w:rsidRDefault="00187E1D"/>
  </w:endnote>
  <w:endnote w:type="continuationNotice" w:id="1">
    <w:p w14:paraId="04B807BC" w14:textId="77777777" w:rsidR="00187E1D" w:rsidRDefault="00187E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A141" w14:textId="77777777" w:rsidR="00701EBD" w:rsidRPr="001D528A" w:rsidRDefault="00701EBD" w:rsidP="00820619">
    <w:pPr>
      <w:pStyle w:val="Voettekst"/>
      <w:rPr>
        <w:color w:val="FFFFFF"/>
        <w:sz w:val="12"/>
      </w:rPr>
    </w:pPr>
    <w:r>
      <w:rPr>
        <w:noProof/>
        <w:lang w:eastAsia="nl-BE"/>
      </w:rPr>
      <mc:AlternateContent>
        <mc:Choice Requires="wps">
          <w:drawing>
            <wp:anchor distT="4294967295" distB="4294967295" distL="114300" distR="114300" simplePos="0" relativeHeight="251661313" behindDoc="0" locked="0" layoutInCell="1" allowOverlap="1" wp14:anchorId="20FC62F8" wp14:editId="0D6D9026">
              <wp:simplePos x="0" y="0"/>
              <wp:positionH relativeFrom="column">
                <wp:posOffset>5715</wp:posOffset>
              </wp:positionH>
              <wp:positionV relativeFrom="paragraph">
                <wp:posOffset>-26036</wp:posOffset>
              </wp:positionV>
              <wp:extent cx="5734050" cy="0"/>
              <wp:effectExtent l="0" t="19050" r="0" b="1905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a:ln w="38100">
                        <a:solidFill>
                          <a:srgbClr val="FF99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2DCB7C7" id="Rechte verbindingslijn 2" o:spid="_x0000_s1026" style="position:absolute;z-index:25166131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2.05pt" to="45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" strokecolor="#f93" strokeweight="3pt">
              <v:stroke joinstyle="miter"/>
              <o:lock v:ext="edit" shapetype="f"/>
            </v:line>
          </w:pict>
        </mc:Fallback>
      </mc:AlternateContent>
    </w:r>
    <w:r>
      <w:t>10               Schoolbrochure</w:t>
    </w:r>
    <w:r>
      <w:tab/>
      <w:t xml:space="preserve">                VZW </w:t>
    </w:r>
    <w:proofErr w:type="spellStart"/>
    <w:r>
      <w:t>Kabost</w:t>
    </w:r>
    <w:proofErr w:type="spellEnd"/>
    <w:r>
      <w:t xml:space="preserve"> – VGB ‘t Vlindertje -   Schooljaar 2013-2014</w:t>
    </w:r>
    <w:r>
      <w:tab/>
    </w:r>
  </w:p>
  <w:p w14:paraId="0DB302B3" w14:textId="77777777" w:rsidR="00701EBD" w:rsidRDefault="00701EBD">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5E277" w14:textId="77777777" w:rsidR="00701EBD" w:rsidRPr="001D528A" w:rsidRDefault="00701EBD" w:rsidP="00820619">
    <w:pPr>
      <w:pStyle w:val="Voettekst"/>
      <w:rPr>
        <w:color w:val="FFFFFF"/>
        <w:sz w:val="12"/>
      </w:rPr>
    </w:pPr>
    <w:r>
      <w:rPr>
        <w:noProof/>
        <w:lang w:eastAsia="nl-BE"/>
      </w:rPr>
      <mc:AlternateContent>
        <mc:Choice Requires="wps">
          <w:drawing>
            <wp:anchor distT="4294967295" distB="4294967295" distL="114300" distR="114300" simplePos="0" relativeHeight="251664385" behindDoc="0" locked="0" layoutInCell="1" allowOverlap="1" wp14:anchorId="0D9640DB" wp14:editId="5842CD46">
              <wp:simplePos x="0" y="0"/>
              <wp:positionH relativeFrom="column">
                <wp:posOffset>5715</wp:posOffset>
              </wp:positionH>
              <wp:positionV relativeFrom="paragraph">
                <wp:posOffset>-26036</wp:posOffset>
              </wp:positionV>
              <wp:extent cx="5734050" cy="0"/>
              <wp:effectExtent l="0" t="19050" r="0" b="19050"/>
              <wp:wrapNone/>
              <wp:docPr id="53" name="Rechte verbindingslijn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a:ln w="38100">
                        <a:solidFill>
                          <a:srgbClr val="FF99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512E9A3" id="Rechte verbindingslijn 53" o:spid="_x0000_s1026" style="position:absolute;z-index:25166438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2.05pt" to="45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" strokecolor="#f93" strokeweight="3pt">
              <v:stroke joinstyle="miter"/>
              <o:lock v:ext="edit" shapetype="f"/>
            </v:line>
          </w:pict>
        </mc:Fallback>
      </mc:AlternateContent>
    </w:r>
    <w:r>
      <w:t>10               Schoolbrochure</w:t>
    </w:r>
    <w:r>
      <w:tab/>
      <w:t xml:space="preserve">                VZW </w:t>
    </w:r>
    <w:proofErr w:type="spellStart"/>
    <w:r>
      <w:t>Kabost</w:t>
    </w:r>
    <w:proofErr w:type="spellEnd"/>
    <w:r>
      <w:t xml:space="preserve"> – VGB ‘t Vlindertje -   Schooljaar 2013-2014</w:t>
    </w:r>
    <w:r>
      <w:tab/>
    </w:r>
  </w:p>
  <w:p w14:paraId="3B3DE05F" w14:textId="77777777" w:rsidR="00701EBD" w:rsidRDefault="00701EBD">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19BE" w14:textId="4AF5833B" w:rsidR="00701EBD" w:rsidRPr="001D528A" w:rsidRDefault="00701EBD" w:rsidP="00DA5767">
    <w:pPr>
      <w:pStyle w:val="Voettekst"/>
      <w:jc w:val="right"/>
      <w:rPr>
        <w:color w:val="FFFFFF"/>
        <w:sz w:val="12"/>
      </w:rPr>
    </w:pPr>
    <w:r>
      <w:rPr>
        <w:noProof/>
        <w:lang w:eastAsia="nl-BE"/>
      </w:rPr>
      <mc:AlternateContent>
        <mc:Choice Requires="wps">
          <w:drawing>
            <wp:anchor distT="4294967295" distB="4294967295" distL="114300" distR="114300" simplePos="0" relativeHeight="251663361" behindDoc="0" locked="0" layoutInCell="1" allowOverlap="1" wp14:anchorId="15C9EDB8" wp14:editId="7EB165E9">
              <wp:simplePos x="0" y="0"/>
              <wp:positionH relativeFrom="column">
                <wp:posOffset>5715</wp:posOffset>
              </wp:positionH>
              <wp:positionV relativeFrom="paragraph">
                <wp:posOffset>-26036</wp:posOffset>
              </wp:positionV>
              <wp:extent cx="5734050" cy="0"/>
              <wp:effectExtent l="0" t="19050" r="0" b="19050"/>
              <wp:wrapNone/>
              <wp:docPr id="54" name="Rechte verbindingslijn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a:ln w="38100">
                        <a:solidFill>
                          <a:srgbClr val="FF99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81B5438" id="Rechte verbindingslijn 54" o:spid="_x0000_s1026" style="position:absolute;z-index:25166336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2.05pt" to="45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" strokecolor="#f93" strokeweight="3pt">
              <v:stroke joinstyle="miter"/>
              <o:lock v:ext="edit" shapetype="f"/>
            </v:line>
          </w:pict>
        </mc:Fallback>
      </mc:AlternateContent>
    </w:r>
    <w:r>
      <w:t>Schoolreglement</w:t>
    </w:r>
    <w:r>
      <w:tab/>
      <w:t>VZW KABOST   Basisschool Sint-Rita     Schooljaar 2020-2021</w:t>
    </w:r>
    <w:r>
      <w:tab/>
    </w:r>
    <w:r w:rsidRPr="00AF61FA">
      <w:rPr>
        <w:rStyle w:val="Paginanummer"/>
      </w:rPr>
      <w:fldChar w:fldCharType="begin"/>
    </w:r>
    <w:r w:rsidRPr="00AF61FA">
      <w:rPr>
        <w:rStyle w:val="Paginanummer"/>
      </w:rPr>
      <w:instrText xml:space="preserve"> PAGE </w:instrText>
    </w:r>
    <w:r w:rsidRPr="00AF61FA">
      <w:rPr>
        <w:rStyle w:val="Paginanummer"/>
      </w:rPr>
      <w:fldChar w:fldCharType="separate"/>
    </w:r>
    <w:r>
      <w:rPr>
        <w:rStyle w:val="Paginanummer"/>
        <w:noProof/>
      </w:rPr>
      <w:t>3</w:t>
    </w:r>
    <w:r w:rsidRPr="00AF61FA">
      <w:rPr>
        <w:rStyle w:val="Paginanumm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A7AD" w14:textId="2E148014" w:rsidR="0081418B" w:rsidRPr="00005053" w:rsidRDefault="0081418B"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Pr>
        <w:b/>
        <w:noProof/>
        <w:color w:val="404040" w:themeColor="text1" w:themeTint="BF"/>
        <w:sz w:val="18"/>
        <w:szCs w:val="18"/>
      </w:rPr>
      <w:t>Onze visie en pedagogisch project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09AC" w14:textId="74A03EBD" w:rsidR="0081418B" w:rsidRPr="00005053" w:rsidRDefault="0081418B"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7F1763" w:rsidRPr="007F1763">
      <w:rPr>
        <w:b/>
        <w:noProof/>
        <w:color w:val="404040" w:themeColor="text1" w:themeTint="BF"/>
        <w:sz w:val="18"/>
        <w:szCs w:val="18"/>
        <w:lang w:val="nl-NL"/>
      </w:rPr>
      <w:t>44</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7F1763" w:rsidRPr="007F1763">
      <w:rPr>
        <w:b/>
        <w:noProof/>
        <w:color w:val="404040" w:themeColor="text1" w:themeTint="BF"/>
        <w:sz w:val="18"/>
        <w:szCs w:val="18"/>
        <w:lang w:val="nl-NL"/>
      </w:rPr>
      <w:t>46</w:t>
    </w:r>
    <w:r w:rsidRPr="002267F6">
      <w:rPr>
        <w:b/>
        <w:noProof/>
        <w:color w:val="404040" w:themeColor="text1" w:themeTint="BF"/>
        <w:sz w:val="18"/>
        <w:szCs w:val="18"/>
        <w:lang w:val="nl-NL"/>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A085" w14:textId="7C0DB9F8" w:rsidR="0081418B" w:rsidRPr="000D5051" w:rsidRDefault="0081418B" w:rsidP="00A72D9E">
    <w:pPr>
      <w:pStyle w:val="Voettekst"/>
      <w:tabs>
        <w:tab w:val="clear" w:pos="9072"/>
        <w:tab w:val="right" w:pos="9070"/>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BF91C" w14:textId="77777777" w:rsidR="00187E1D" w:rsidRDefault="00187E1D" w:rsidP="00542652">
      <w:r>
        <w:separator/>
      </w:r>
    </w:p>
    <w:p w14:paraId="127099BE" w14:textId="77777777" w:rsidR="00187E1D" w:rsidRDefault="00187E1D"/>
  </w:footnote>
  <w:footnote w:type="continuationSeparator" w:id="0">
    <w:p w14:paraId="566D6F05" w14:textId="77777777" w:rsidR="00187E1D" w:rsidRDefault="00187E1D" w:rsidP="00542652">
      <w:r>
        <w:continuationSeparator/>
      </w:r>
    </w:p>
    <w:p w14:paraId="3F48E576" w14:textId="77777777" w:rsidR="00187E1D" w:rsidRDefault="00187E1D"/>
    <w:p w14:paraId="6A97C71E" w14:textId="77777777" w:rsidR="00187E1D" w:rsidRDefault="00187E1D"/>
  </w:footnote>
  <w:footnote w:type="continuationNotice" w:id="1">
    <w:p w14:paraId="3D57076B" w14:textId="77777777" w:rsidR="00187E1D" w:rsidRDefault="00187E1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7CD0A" w14:textId="77777777" w:rsidR="00701EBD" w:rsidRPr="00CA20FE" w:rsidRDefault="00701EBD" w:rsidP="00CA20FE">
    <w:pPr>
      <w:pStyle w:val="Koptekst"/>
      <w:tabs>
        <w:tab w:val="left" w:pos="330"/>
        <w:tab w:val="center" w:pos="4748"/>
      </w:tabs>
      <w:rPr>
        <w:color w:val="2E74B5" w:themeColor="accent1" w:themeShade="BF"/>
      </w:rPr>
    </w:pPr>
    <w:r w:rsidRPr="00C22006">
      <w:rPr>
        <w:noProof/>
        <w:color w:val="2E74B5" w:themeColor="accent1" w:themeShade="BF"/>
        <w:lang w:eastAsia="nl-BE"/>
      </w:rPr>
      <w:drawing>
        <wp:inline distT="0" distB="0" distL="0" distR="0" wp14:anchorId="625B4AF2" wp14:editId="63572391">
          <wp:extent cx="771612" cy="460375"/>
          <wp:effectExtent l="0" t="0" r="9525" b="0"/>
          <wp:docPr id="57" name="Afbeelding 57" descr="C:\Users\luc.kempeneers\AppData\Local\Temp\Temp1_Sint_Rita_Final_Logo.zip\Klein-logo-zwart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kempeneers\AppData\Local\Temp\Temp1_Sint_Rita_Final_Logo.zip\Klein-logo-zwartw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967" cy="48027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2999" w14:textId="77777777" w:rsidR="00701EBD" w:rsidRPr="00CA20FE" w:rsidRDefault="00701EBD" w:rsidP="00CA20FE">
    <w:pPr>
      <w:pStyle w:val="Koptekst"/>
      <w:tabs>
        <w:tab w:val="left" w:pos="330"/>
        <w:tab w:val="center" w:pos="4748"/>
      </w:tabs>
      <w:rPr>
        <w:color w:val="2E74B5" w:themeColor="accent1" w:themeShade="BF"/>
      </w:rPr>
    </w:pPr>
    <w:r w:rsidRPr="00C22006">
      <w:rPr>
        <w:noProof/>
        <w:color w:val="2E74B5" w:themeColor="accent1" w:themeShade="BF"/>
        <w:lang w:eastAsia="nl-BE"/>
      </w:rPr>
      <w:drawing>
        <wp:inline distT="0" distB="0" distL="0" distR="0" wp14:anchorId="48E9F88E" wp14:editId="52F1494F">
          <wp:extent cx="771612" cy="460375"/>
          <wp:effectExtent l="0" t="0" r="9525" b="0"/>
          <wp:docPr id="55" name="Afbeelding 55" descr="C:\Users\luc.kempeneers\AppData\Local\Temp\Temp1_Sint_Rita_Final_Logo.zip\Klein-logo-zwart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kempeneers\AppData\Local\Temp\Temp1_Sint_Rita_Final_Logo.zip\Klein-logo-zwartw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967" cy="48027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ook w:val="04A0" w:firstRow="1" w:lastRow="0" w:firstColumn="1" w:lastColumn="0" w:noHBand="0" w:noVBand="1"/>
    </w:tblPr>
    <w:tblGrid>
      <w:gridCol w:w="9072"/>
    </w:tblGrid>
    <w:tr w:rsidR="0081418B" w:rsidRPr="00E95386" w14:paraId="70A9AC0A" w14:textId="77777777" w:rsidTr="069DED66">
      <w:tc>
        <w:tcPr>
          <w:tcW w:w="9072" w:type="dxa"/>
        </w:tcPr>
        <w:p w14:paraId="0B12F0B9" w14:textId="7A3F0615" w:rsidR="0081418B" w:rsidRPr="00E95386" w:rsidRDefault="0081418B" w:rsidP="00B12C66">
          <w:pPr>
            <w:jc w:val="right"/>
            <w:rPr>
              <w:sz w:val="24"/>
              <w:szCs w:val="24"/>
            </w:rPr>
          </w:pPr>
          <w:r w:rsidRPr="00B12C66">
            <w:rPr>
              <w:noProof/>
              <w:sz w:val="16"/>
              <w:szCs w:val="16"/>
              <w:lang w:eastAsia="nl-BE"/>
            </w:rPr>
            <w:drawing>
              <wp:anchor distT="0" distB="0" distL="114300" distR="114300" simplePos="0" relativeHeight="251658240" behindDoc="1" locked="0" layoutInCell="1" allowOverlap="1" wp14:anchorId="6B4A831A" wp14:editId="03084A3B">
                <wp:simplePos x="0" y="0"/>
                <wp:positionH relativeFrom="margin">
                  <wp:posOffset>3529965</wp:posOffset>
                </wp:positionH>
                <wp:positionV relativeFrom="page">
                  <wp:posOffset>13005</wp:posOffset>
                </wp:positionV>
                <wp:extent cx="2159000" cy="84201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1418B" w:rsidRPr="00E95386" w14:paraId="23A190F0" w14:textId="77777777" w:rsidTr="069DED66">
      <w:trPr>
        <w:trHeight w:val="588"/>
      </w:trPr>
      <w:tc>
        <w:tcPr>
          <w:tcW w:w="9072" w:type="dxa"/>
        </w:tcPr>
        <w:p w14:paraId="3839FCBC" w14:textId="23E74496" w:rsidR="0081418B" w:rsidRPr="00D35E05" w:rsidRDefault="0081418B" w:rsidP="00B12C66">
          <w:pPr>
            <w:spacing w:before="100"/>
            <w:jc w:val="right"/>
            <w:rPr>
              <w:sz w:val="24"/>
              <w:szCs w:val="24"/>
            </w:rPr>
          </w:pPr>
        </w:p>
      </w:tc>
    </w:tr>
  </w:tbl>
  <w:p w14:paraId="122BDF90" w14:textId="5C7E20A5" w:rsidR="0081418B" w:rsidRPr="00B12C66" w:rsidRDefault="0081418B" w:rsidP="00825E27">
    <w:pPr>
      <w:pStyle w:val="Titel"/>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ook w:val="04A0" w:firstRow="1" w:lastRow="0" w:firstColumn="1" w:lastColumn="0" w:noHBand="0" w:noVBand="1"/>
    </w:tblPr>
    <w:tblGrid>
      <w:gridCol w:w="9072"/>
    </w:tblGrid>
    <w:tr w:rsidR="0081418B" w:rsidRPr="00E95386" w14:paraId="4224D7B7" w14:textId="77777777" w:rsidTr="069DED66">
      <w:trPr>
        <w:trHeight w:val="588"/>
      </w:trPr>
      <w:tc>
        <w:tcPr>
          <w:tcW w:w="9072" w:type="dxa"/>
        </w:tcPr>
        <w:p w14:paraId="1CD8BF05" w14:textId="5608CAC9" w:rsidR="0081418B" w:rsidRPr="00D35E05" w:rsidRDefault="0081418B" w:rsidP="00B12C66">
          <w:pPr>
            <w:spacing w:before="100"/>
            <w:jc w:val="right"/>
            <w:rPr>
              <w:sz w:val="24"/>
              <w:szCs w:val="24"/>
            </w:rPr>
          </w:pPr>
          <w:r w:rsidRPr="00B12C66">
            <w:rPr>
              <w:noProof/>
              <w:sz w:val="16"/>
              <w:szCs w:val="16"/>
              <w:lang w:eastAsia="nl-BE"/>
            </w:rPr>
            <w:drawing>
              <wp:anchor distT="0" distB="0" distL="114300" distR="114300" simplePos="0" relativeHeight="251658241" behindDoc="1" locked="0" layoutInCell="1" allowOverlap="1" wp14:anchorId="2A586D11" wp14:editId="6279C875">
                <wp:simplePos x="0" y="0"/>
                <wp:positionH relativeFrom="margin">
                  <wp:posOffset>3537284</wp:posOffset>
                </wp:positionH>
                <wp:positionV relativeFrom="page">
                  <wp:posOffset>11430</wp:posOffset>
                </wp:positionV>
                <wp:extent cx="2159000" cy="84201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DFAE02A" w14:textId="584AB066" w:rsidR="0081418B" w:rsidRPr="00B12C66" w:rsidRDefault="0081418B" w:rsidP="00B12C66">
    <w:pPr>
      <w:pStyle w:val="Koptekst"/>
      <w:tabs>
        <w:tab w:val="clear" w:pos="4536"/>
        <w:tab w:val="clear" w:pos="9072"/>
        <w:tab w:val="left" w:pos="6497"/>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B00D2" w14:textId="77777777" w:rsidR="0081418B" w:rsidRPr="002926F4" w:rsidRDefault="0081418B" w:rsidP="002926F4">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00A"/>
    <w:multiLevelType w:val="hybridMultilevel"/>
    <w:tmpl w:val="604466BC"/>
    <w:lvl w:ilvl="0" w:tplc="16865390">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 w15:restartNumberingAfterBreak="0">
    <w:nsid w:val="07073C11"/>
    <w:multiLevelType w:val="hybridMultilevel"/>
    <w:tmpl w:val="2DA8E05E"/>
    <w:lvl w:ilvl="0" w:tplc="0813000B">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 w15:restartNumberingAfterBreak="0">
    <w:nsid w:val="08C47BAC"/>
    <w:multiLevelType w:val="hybridMultilevel"/>
    <w:tmpl w:val="8A1E4618"/>
    <w:lvl w:ilvl="0" w:tplc="0813000B">
      <w:start w:val="1"/>
      <w:numFmt w:val="bullet"/>
      <w:lvlText w:val=""/>
      <w:lvlJc w:val="left"/>
      <w:pPr>
        <w:ind w:left="1425" w:hanging="360"/>
      </w:pPr>
      <w:rPr>
        <w:rFonts w:ascii="Wingdings"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3" w15:restartNumberingAfterBreak="0">
    <w:nsid w:val="0AA63C7B"/>
    <w:multiLevelType w:val="hybridMultilevel"/>
    <w:tmpl w:val="E7AE80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7C49DC"/>
    <w:multiLevelType w:val="hybridMultilevel"/>
    <w:tmpl w:val="6E3A2396"/>
    <w:lvl w:ilvl="0" w:tplc="0813000B">
      <w:start w:val="1"/>
      <w:numFmt w:val="bullet"/>
      <w:lvlText w:val=""/>
      <w:lvlJc w:val="left"/>
      <w:pPr>
        <w:ind w:left="1425" w:hanging="360"/>
      </w:pPr>
      <w:rPr>
        <w:rFonts w:ascii="Wingdings"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5"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6" w15:restartNumberingAfterBreak="0">
    <w:nsid w:val="2248531A"/>
    <w:multiLevelType w:val="hybridMultilevel"/>
    <w:tmpl w:val="A55A1AC8"/>
    <w:lvl w:ilvl="0" w:tplc="0813000B">
      <w:start w:val="1"/>
      <w:numFmt w:val="bullet"/>
      <w:lvlText w:val=""/>
      <w:lvlJc w:val="left"/>
      <w:pPr>
        <w:ind w:left="1425" w:hanging="360"/>
      </w:pPr>
      <w:rPr>
        <w:rFonts w:ascii="Wingdings"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7"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8" w15:restartNumberingAfterBreak="0">
    <w:nsid w:val="26AD7419"/>
    <w:multiLevelType w:val="hybridMultilevel"/>
    <w:tmpl w:val="70D87056"/>
    <w:lvl w:ilvl="0" w:tplc="0813000D">
      <w:start w:val="1"/>
      <w:numFmt w:val="bullet"/>
      <w:lvlText w:val=""/>
      <w:lvlJc w:val="left"/>
      <w:pPr>
        <w:ind w:left="1040" w:hanging="360"/>
      </w:pPr>
      <w:rPr>
        <w:rFonts w:ascii="Wingdings" w:hAnsi="Wingdings" w:hint="default"/>
      </w:rPr>
    </w:lvl>
    <w:lvl w:ilvl="1" w:tplc="08130003" w:tentative="1">
      <w:start w:val="1"/>
      <w:numFmt w:val="bullet"/>
      <w:lvlText w:val="o"/>
      <w:lvlJc w:val="left"/>
      <w:pPr>
        <w:ind w:left="1760" w:hanging="360"/>
      </w:pPr>
      <w:rPr>
        <w:rFonts w:ascii="Courier New" w:hAnsi="Courier New" w:cs="Courier New" w:hint="default"/>
      </w:rPr>
    </w:lvl>
    <w:lvl w:ilvl="2" w:tplc="08130005" w:tentative="1">
      <w:start w:val="1"/>
      <w:numFmt w:val="bullet"/>
      <w:lvlText w:val=""/>
      <w:lvlJc w:val="left"/>
      <w:pPr>
        <w:ind w:left="2480" w:hanging="360"/>
      </w:pPr>
      <w:rPr>
        <w:rFonts w:ascii="Wingdings" w:hAnsi="Wingdings" w:hint="default"/>
      </w:rPr>
    </w:lvl>
    <w:lvl w:ilvl="3" w:tplc="08130001" w:tentative="1">
      <w:start w:val="1"/>
      <w:numFmt w:val="bullet"/>
      <w:lvlText w:val=""/>
      <w:lvlJc w:val="left"/>
      <w:pPr>
        <w:ind w:left="3200" w:hanging="360"/>
      </w:pPr>
      <w:rPr>
        <w:rFonts w:ascii="Symbol" w:hAnsi="Symbol" w:hint="default"/>
      </w:rPr>
    </w:lvl>
    <w:lvl w:ilvl="4" w:tplc="08130003" w:tentative="1">
      <w:start w:val="1"/>
      <w:numFmt w:val="bullet"/>
      <w:lvlText w:val="o"/>
      <w:lvlJc w:val="left"/>
      <w:pPr>
        <w:ind w:left="3920" w:hanging="360"/>
      </w:pPr>
      <w:rPr>
        <w:rFonts w:ascii="Courier New" w:hAnsi="Courier New" w:cs="Courier New" w:hint="default"/>
      </w:rPr>
    </w:lvl>
    <w:lvl w:ilvl="5" w:tplc="08130005" w:tentative="1">
      <w:start w:val="1"/>
      <w:numFmt w:val="bullet"/>
      <w:lvlText w:val=""/>
      <w:lvlJc w:val="left"/>
      <w:pPr>
        <w:ind w:left="4640" w:hanging="360"/>
      </w:pPr>
      <w:rPr>
        <w:rFonts w:ascii="Wingdings" w:hAnsi="Wingdings" w:hint="default"/>
      </w:rPr>
    </w:lvl>
    <w:lvl w:ilvl="6" w:tplc="08130001" w:tentative="1">
      <w:start w:val="1"/>
      <w:numFmt w:val="bullet"/>
      <w:lvlText w:val=""/>
      <w:lvlJc w:val="left"/>
      <w:pPr>
        <w:ind w:left="5360" w:hanging="360"/>
      </w:pPr>
      <w:rPr>
        <w:rFonts w:ascii="Symbol" w:hAnsi="Symbol" w:hint="default"/>
      </w:rPr>
    </w:lvl>
    <w:lvl w:ilvl="7" w:tplc="08130003" w:tentative="1">
      <w:start w:val="1"/>
      <w:numFmt w:val="bullet"/>
      <w:lvlText w:val="o"/>
      <w:lvlJc w:val="left"/>
      <w:pPr>
        <w:ind w:left="6080" w:hanging="360"/>
      </w:pPr>
      <w:rPr>
        <w:rFonts w:ascii="Courier New" w:hAnsi="Courier New" w:cs="Courier New" w:hint="default"/>
      </w:rPr>
    </w:lvl>
    <w:lvl w:ilvl="8" w:tplc="08130005" w:tentative="1">
      <w:start w:val="1"/>
      <w:numFmt w:val="bullet"/>
      <w:lvlText w:val=""/>
      <w:lvlJc w:val="left"/>
      <w:pPr>
        <w:ind w:left="6800" w:hanging="360"/>
      </w:pPr>
      <w:rPr>
        <w:rFonts w:ascii="Wingdings" w:hAnsi="Wingdings" w:hint="default"/>
      </w:rPr>
    </w:lvl>
  </w:abstractNum>
  <w:abstractNum w:abstractNumId="9"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0FD27DB"/>
    <w:multiLevelType w:val="hybridMultilevel"/>
    <w:tmpl w:val="76B68B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AAA5493"/>
    <w:multiLevelType w:val="hybridMultilevel"/>
    <w:tmpl w:val="C630ABB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BC9413D"/>
    <w:multiLevelType w:val="hybridMultilevel"/>
    <w:tmpl w:val="21A89AA0"/>
    <w:lvl w:ilvl="0" w:tplc="0813000D">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4" w15:restartNumberingAfterBreak="0">
    <w:nsid w:val="3F2708FA"/>
    <w:multiLevelType w:val="hybridMultilevel"/>
    <w:tmpl w:val="19A4FF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FB2426C"/>
    <w:multiLevelType w:val="hybridMultilevel"/>
    <w:tmpl w:val="D9029A02"/>
    <w:lvl w:ilvl="0" w:tplc="0813000B">
      <w:start w:val="1"/>
      <w:numFmt w:val="bullet"/>
      <w:lvlText w:val=""/>
      <w:lvlJc w:val="left"/>
      <w:pPr>
        <w:ind w:left="1425" w:hanging="360"/>
      </w:pPr>
      <w:rPr>
        <w:rFonts w:ascii="Wingdings"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6" w15:restartNumberingAfterBreak="0">
    <w:nsid w:val="41842FA1"/>
    <w:multiLevelType w:val="hybridMultilevel"/>
    <w:tmpl w:val="E664508E"/>
    <w:lvl w:ilvl="0" w:tplc="0813000B">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7" w15:restartNumberingAfterBreak="0">
    <w:nsid w:val="41F5081B"/>
    <w:multiLevelType w:val="hybridMultilevel"/>
    <w:tmpl w:val="5824AF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AF302C"/>
    <w:multiLevelType w:val="hybridMultilevel"/>
    <w:tmpl w:val="A3E86CDC"/>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58B21D9"/>
    <w:multiLevelType w:val="hybridMultilevel"/>
    <w:tmpl w:val="85CA26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22" w15:restartNumberingAfterBreak="0">
    <w:nsid w:val="4D450881"/>
    <w:multiLevelType w:val="hybridMultilevel"/>
    <w:tmpl w:val="C2F4B5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F9C5EA4"/>
    <w:multiLevelType w:val="hybridMultilevel"/>
    <w:tmpl w:val="034A84D0"/>
    <w:lvl w:ilvl="0" w:tplc="0813000B">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4" w15:restartNumberingAfterBreak="0">
    <w:nsid w:val="51863824"/>
    <w:multiLevelType w:val="hybridMultilevel"/>
    <w:tmpl w:val="0EA40A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1AD11CB"/>
    <w:multiLevelType w:val="hybridMultilevel"/>
    <w:tmpl w:val="96A810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8253B67"/>
    <w:multiLevelType w:val="hybridMultilevel"/>
    <w:tmpl w:val="48E28FAC"/>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7"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32E2061"/>
    <w:multiLevelType w:val="hybridMultilevel"/>
    <w:tmpl w:val="D3224BC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B362B1"/>
    <w:multiLevelType w:val="hybridMultilevel"/>
    <w:tmpl w:val="D356258A"/>
    <w:lvl w:ilvl="0" w:tplc="0813000B">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1" w15:restartNumberingAfterBreak="0">
    <w:nsid w:val="67E57DD3"/>
    <w:multiLevelType w:val="hybridMultilevel"/>
    <w:tmpl w:val="DAF6A2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1423EFE"/>
    <w:multiLevelType w:val="hybridMultilevel"/>
    <w:tmpl w:val="2C0A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35" w15:restartNumberingAfterBreak="0">
    <w:nsid w:val="7EA67487"/>
    <w:multiLevelType w:val="hybridMultilevel"/>
    <w:tmpl w:val="6E7623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27"/>
  </w:num>
  <w:num w:numId="4">
    <w:abstractNumId w:val="19"/>
  </w:num>
  <w:num w:numId="5">
    <w:abstractNumId w:val="0"/>
  </w:num>
  <w:num w:numId="6">
    <w:abstractNumId w:val="29"/>
  </w:num>
  <w:num w:numId="7">
    <w:abstractNumId w:val="34"/>
  </w:num>
  <w:num w:numId="8">
    <w:abstractNumId w:val="7"/>
  </w:num>
  <w:num w:numId="9">
    <w:abstractNumId w:val="33"/>
  </w:num>
  <w:num w:numId="10">
    <w:abstractNumId w:val="5"/>
  </w:num>
  <w:num w:numId="11">
    <w:abstractNumId w:val="9"/>
  </w:num>
  <w:num w:numId="12">
    <w:abstractNumId w:val="14"/>
  </w:num>
  <w:num w:numId="13">
    <w:abstractNumId w:val="20"/>
  </w:num>
  <w:num w:numId="14">
    <w:abstractNumId w:val="35"/>
  </w:num>
  <w:num w:numId="15">
    <w:abstractNumId w:val="26"/>
  </w:num>
  <w:num w:numId="16">
    <w:abstractNumId w:val="22"/>
  </w:num>
  <w:num w:numId="17">
    <w:abstractNumId w:val="31"/>
  </w:num>
  <w:num w:numId="18">
    <w:abstractNumId w:val="3"/>
  </w:num>
  <w:num w:numId="19">
    <w:abstractNumId w:val="24"/>
  </w:num>
  <w:num w:numId="20">
    <w:abstractNumId w:val="18"/>
  </w:num>
  <w:num w:numId="21">
    <w:abstractNumId w:val="13"/>
  </w:num>
  <w:num w:numId="22">
    <w:abstractNumId w:val="32"/>
  </w:num>
  <w:num w:numId="23">
    <w:abstractNumId w:val="8"/>
  </w:num>
  <w:num w:numId="24">
    <w:abstractNumId w:val="11"/>
  </w:num>
  <w:num w:numId="25">
    <w:abstractNumId w:val="17"/>
  </w:num>
  <w:num w:numId="26">
    <w:abstractNumId w:val="25"/>
  </w:num>
  <w:num w:numId="27">
    <w:abstractNumId w:val="28"/>
  </w:num>
  <w:num w:numId="28">
    <w:abstractNumId w:val="16"/>
  </w:num>
  <w:num w:numId="29">
    <w:abstractNumId w:val="15"/>
  </w:num>
  <w:num w:numId="30">
    <w:abstractNumId w:val="1"/>
  </w:num>
  <w:num w:numId="31">
    <w:abstractNumId w:val="6"/>
  </w:num>
  <w:num w:numId="32">
    <w:abstractNumId w:val="2"/>
  </w:num>
  <w:num w:numId="33">
    <w:abstractNumId w:val="4"/>
  </w:num>
  <w:num w:numId="34">
    <w:abstractNumId w:val="23"/>
  </w:num>
  <w:num w:numId="35">
    <w:abstractNumId w:val="30"/>
  </w:num>
  <w:num w:numId="36">
    <w:abstractNumId w:val="12"/>
  </w:num>
  <w:num w:numId="37">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17"/>
    <w:rsid w:val="000017E1"/>
    <w:rsid w:val="00001A09"/>
    <w:rsid w:val="0000220B"/>
    <w:rsid w:val="0000293E"/>
    <w:rsid w:val="00003679"/>
    <w:rsid w:val="000040AF"/>
    <w:rsid w:val="00004D25"/>
    <w:rsid w:val="00005053"/>
    <w:rsid w:val="000076C5"/>
    <w:rsid w:val="00007D48"/>
    <w:rsid w:val="00010307"/>
    <w:rsid w:val="00010A6F"/>
    <w:rsid w:val="00010B2A"/>
    <w:rsid w:val="00012AC4"/>
    <w:rsid w:val="00015125"/>
    <w:rsid w:val="00015962"/>
    <w:rsid w:val="00016ED4"/>
    <w:rsid w:val="00017D37"/>
    <w:rsid w:val="00020A95"/>
    <w:rsid w:val="0002518A"/>
    <w:rsid w:val="00025382"/>
    <w:rsid w:val="0002559F"/>
    <w:rsid w:val="00025F3F"/>
    <w:rsid w:val="00026A8C"/>
    <w:rsid w:val="00026BAD"/>
    <w:rsid w:val="0003118E"/>
    <w:rsid w:val="0003126C"/>
    <w:rsid w:val="00031792"/>
    <w:rsid w:val="00031846"/>
    <w:rsid w:val="00031E84"/>
    <w:rsid w:val="00032987"/>
    <w:rsid w:val="00032A38"/>
    <w:rsid w:val="00032D78"/>
    <w:rsid w:val="00033597"/>
    <w:rsid w:val="00033860"/>
    <w:rsid w:val="00035E31"/>
    <w:rsid w:val="000373A4"/>
    <w:rsid w:val="00037D02"/>
    <w:rsid w:val="00040C9C"/>
    <w:rsid w:val="0004173E"/>
    <w:rsid w:val="00041CED"/>
    <w:rsid w:val="000437E6"/>
    <w:rsid w:val="00044229"/>
    <w:rsid w:val="0004479C"/>
    <w:rsid w:val="0004774C"/>
    <w:rsid w:val="00047B95"/>
    <w:rsid w:val="00050125"/>
    <w:rsid w:val="00050296"/>
    <w:rsid w:val="0005090D"/>
    <w:rsid w:val="0005320C"/>
    <w:rsid w:val="00053E40"/>
    <w:rsid w:val="0005451F"/>
    <w:rsid w:val="00055FF7"/>
    <w:rsid w:val="00056E3C"/>
    <w:rsid w:val="00056FFD"/>
    <w:rsid w:val="0005765A"/>
    <w:rsid w:val="000577F2"/>
    <w:rsid w:val="00057AD0"/>
    <w:rsid w:val="000607ED"/>
    <w:rsid w:val="000613C7"/>
    <w:rsid w:val="000616CA"/>
    <w:rsid w:val="00061728"/>
    <w:rsid w:val="00061A36"/>
    <w:rsid w:val="0006211A"/>
    <w:rsid w:val="00065374"/>
    <w:rsid w:val="00067242"/>
    <w:rsid w:val="000673E4"/>
    <w:rsid w:val="00067DD8"/>
    <w:rsid w:val="00070B8D"/>
    <w:rsid w:val="00070DA4"/>
    <w:rsid w:val="00071D72"/>
    <w:rsid w:val="00073454"/>
    <w:rsid w:val="00073463"/>
    <w:rsid w:val="000738BF"/>
    <w:rsid w:val="00073AA7"/>
    <w:rsid w:val="00074A1F"/>
    <w:rsid w:val="0007534A"/>
    <w:rsid w:val="00075481"/>
    <w:rsid w:val="000766D8"/>
    <w:rsid w:val="0007689B"/>
    <w:rsid w:val="00080297"/>
    <w:rsid w:val="00080E36"/>
    <w:rsid w:val="00082216"/>
    <w:rsid w:val="000823F3"/>
    <w:rsid w:val="000824E5"/>
    <w:rsid w:val="000840C4"/>
    <w:rsid w:val="0008485B"/>
    <w:rsid w:val="00086F03"/>
    <w:rsid w:val="00087616"/>
    <w:rsid w:val="000877C5"/>
    <w:rsid w:val="00087BB4"/>
    <w:rsid w:val="000901B4"/>
    <w:rsid w:val="0009060D"/>
    <w:rsid w:val="00090E7E"/>
    <w:rsid w:val="00092B53"/>
    <w:rsid w:val="00093170"/>
    <w:rsid w:val="0009476A"/>
    <w:rsid w:val="0009687D"/>
    <w:rsid w:val="00097184"/>
    <w:rsid w:val="000974D3"/>
    <w:rsid w:val="00097FAA"/>
    <w:rsid w:val="000A041F"/>
    <w:rsid w:val="000A0AC7"/>
    <w:rsid w:val="000A1385"/>
    <w:rsid w:val="000A1820"/>
    <w:rsid w:val="000A1A7B"/>
    <w:rsid w:val="000A1AA4"/>
    <w:rsid w:val="000A2971"/>
    <w:rsid w:val="000A2DD9"/>
    <w:rsid w:val="000A33D4"/>
    <w:rsid w:val="000A60A4"/>
    <w:rsid w:val="000A6EC7"/>
    <w:rsid w:val="000A7F4E"/>
    <w:rsid w:val="000B157D"/>
    <w:rsid w:val="000B1787"/>
    <w:rsid w:val="000B638B"/>
    <w:rsid w:val="000B66E6"/>
    <w:rsid w:val="000B6911"/>
    <w:rsid w:val="000C0F62"/>
    <w:rsid w:val="000C3835"/>
    <w:rsid w:val="000C4DED"/>
    <w:rsid w:val="000C5344"/>
    <w:rsid w:val="000C55FA"/>
    <w:rsid w:val="000C56AE"/>
    <w:rsid w:val="000C5D39"/>
    <w:rsid w:val="000C5ED7"/>
    <w:rsid w:val="000C6046"/>
    <w:rsid w:val="000C68C2"/>
    <w:rsid w:val="000C69F6"/>
    <w:rsid w:val="000D14DC"/>
    <w:rsid w:val="000D19F7"/>
    <w:rsid w:val="000D1C15"/>
    <w:rsid w:val="000D1CA1"/>
    <w:rsid w:val="000D2E32"/>
    <w:rsid w:val="000D48D7"/>
    <w:rsid w:val="000D5051"/>
    <w:rsid w:val="000D603B"/>
    <w:rsid w:val="000D6AAA"/>
    <w:rsid w:val="000D7202"/>
    <w:rsid w:val="000E0A95"/>
    <w:rsid w:val="000E1E4B"/>
    <w:rsid w:val="000E3352"/>
    <w:rsid w:val="000E3FFF"/>
    <w:rsid w:val="000E50CB"/>
    <w:rsid w:val="000E5D25"/>
    <w:rsid w:val="000E6824"/>
    <w:rsid w:val="000E75E5"/>
    <w:rsid w:val="000E7941"/>
    <w:rsid w:val="000F01A8"/>
    <w:rsid w:val="000F01AE"/>
    <w:rsid w:val="000F3328"/>
    <w:rsid w:val="000F3DEA"/>
    <w:rsid w:val="000F5459"/>
    <w:rsid w:val="000F5664"/>
    <w:rsid w:val="000F5E04"/>
    <w:rsid w:val="0010056B"/>
    <w:rsid w:val="001047F7"/>
    <w:rsid w:val="00105107"/>
    <w:rsid w:val="001059AC"/>
    <w:rsid w:val="00105CEC"/>
    <w:rsid w:val="00106769"/>
    <w:rsid w:val="001076EF"/>
    <w:rsid w:val="0010796C"/>
    <w:rsid w:val="0011072E"/>
    <w:rsid w:val="00111FF0"/>
    <w:rsid w:val="001123BF"/>
    <w:rsid w:val="00113D91"/>
    <w:rsid w:val="00114ED9"/>
    <w:rsid w:val="00115C90"/>
    <w:rsid w:val="0011699C"/>
    <w:rsid w:val="00116F13"/>
    <w:rsid w:val="00117250"/>
    <w:rsid w:val="0012026E"/>
    <w:rsid w:val="00120633"/>
    <w:rsid w:val="00121B99"/>
    <w:rsid w:val="001223BF"/>
    <w:rsid w:val="00124C2B"/>
    <w:rsid w:val="00124E96"/>
    <w:rsid w:val="00125451"/>
    <w:rsid w:val="0012610B"/>
    <w:rsid w:val="00126BE6"/>
    <w:rsid w:val="00127D92"/>
    <w:rsid w:val="00130007"/>
    <w:rsid w:val="0013010D"/>
    <w:rsid w:val="001306C5"/>
    <w:rsid w:val="00130B81"/>
    <w:rsid w:val="00130D87"/>
    <w:rsid w:val="00131A0F"/>
    <w:rsid w:val="001336F6"/>
    <w:rsid w:val="00133EA2"/>
    <w:rsid w:val="001340BE"/>
    <w:rsid w:val="001342B8"/>
    <w:rsid w:val="00137DBD"/>
    <w:rsid w:val="001407A3"/>
    <w:rsid w:val="00140EF2"/>
    <w:rsid w:val="00141584"/>
    <w:rsid w:val="00142274"/>
    <w:rsid w:val="00142318"/>
    <w:rsid w:val="001435AA"/>
    <w:rsid w:val="0014398E"/>
    <w:rsid w:val="001479B0"/>
    <w:rsid w:val="00152128"/>
    <w:rsid w:val="001524A0"/>
    <w:rsid w:val="00152E0A"/>
    <w:rsid w:val="00155D2C"/>
    <w:rsid w:val="00160956"/>
    <w:rsid w:val="00161172"/>
    <w:rsid w:val="00161A71"/>
    <w:rsid w:val="0016247A"/>
    <w:rsid w:val="0016256E"/>
    <w:rsid w:val="00162C5E"/>
    <w:rsid w:val="001631BE"/>
    <w:rsid w:val="00163E05"/>
    <w:rsid w:val="0016612E"/>
    <w:rsid w:val="00167582"/>
    <w:rsid w:val="00167973"/>
    <w:rsid w:val="00167FAC"/>
    <w:rsid w:val="00170966"/>
    <w:rsid w:val="00171E35"/>
    <w:rsid w:val="00173329"/>
    <w:rsid w:val="00173451"/>
    <w:rsid w:val="00174484"/>
    <w:rsid w:val="001755E4"/>
    <w:rsid w:val="00175819"/>
    <w:rsid w:val="00177003"/>
    <w:rsid w:val="00177DA6"/>
    <w:rsid w:val="00181023"/>
    <w:rsid w:val="0018157D"/>
    <w:rsid w:val="00182AEF"/>
    <w:rsid w:val="00182BCE"/>
    <w:rsid w:val="0018372B"/>
    <w:rsid w:val="00183CC9"/>
    <w:rsid w:val="0018408D"/>
    <w:rsid w:val="001844A8"/>
    <w:rsid w:val="00184DC6"/>
    <w:rsid w:val="00184F88"/>
    <w:rsid w:val="001862DF"/>
    <w:rsid w:val="00187E1D"/>
    <w:rsid w:val="001900F4"/>
    <w:rsid w:val="00190EF7"/>
    <w:rsid w:val="00192F4A"/>
    <w:rsid w:val="00192FF4"/>
    <w:rsid w:val="00195631"/>
    <w:rsid w:val="00195D34"/>
    <w:rsid w:val="001968B1"/>
    <w:rsid w:val="001A0478"/>
    <w:rsid w:val="001A1685"/>
    <w:rsid w:val="001A1B7B"/>
    <w:rsid w:val="001A1FD0"/>
    <w:rsid w:val="001A2FB8"/>
    <w:rsid w:val="001A41CB"/>
    <w:rsid w:val="001A48B4"/>
    <w:rsid w:val="001A48DE"/>
    <w:rsid w:val="001A4C91"/>
    <w:rsid w:val="001A5011"/>
    <w:rsid w:val="001A5A8A"/>
    <w:rsid w:val="001A5E87"/>
    <w:rsid w:val="001A5FEF"/>
    <w:rsid w:val="001A6129"/>
    <w:rsid w:val="001A640F"/>
    <w:rsid w:val="001A6E50"/>
    <w:rsid w:val="001A6F67"/>
    <w:rsid w:val="001A7BEB"/>
    <w:rsid w:val="001B03FE"/>
    <w:rsid w:val="001B0C5A"/>
    <w:rsid w:val="001B1528"/>
    <w:rsid w:val="001B2C52"/>
    <w:rsid w:val="001B3279"/>
    <w:rsid w:val="001B4CC6"/>
    <w:rsid w:val="001B5AEA"/>
    <w:rsid w:val="001B686D"/>
    <w:rsid w:val="001C0C5E"/>
    <w:rsid w:val="001C1472"/>
    <w:rsid w:val="001C18ED"/>
    <w:rsid w:val="001C232F"/>
    <w:rsid w:val="001C2532"/>
    <w:rsid w:val="001C2A49"/>
    <w:rsid w:val="001C2DA9"/>
    <w:rsid w:val="001C34B5"/>
    <w:rsid w:val="001C56E0"/>
    <w:rsid w:val="001C5D50"/>
    <w:rsid w:val="001C5DF0"/>
    <w:rsid w:val="001C639B"/>
    <w:rsid w:val="001C63AD"/>
    <w:rsid w:val="001D017F"/>
    <w:rsid w:val="001D04DC"/>
    <w:rsid w:val="001D0C46"/>
    <w:rsid w:val="001D157F"/>
    <w:rsid w:val="001D2288"/>
    <w:rsid w:val="001D2699"/>
    <w:rsid w:val="001D38B9"/>
    <w:rsid w:val="001D428B"/>
    <w:rsid w:val="001D4EA9"/>
    <w:rsid w:val="001D6AEF"/>
    <w:rsid w:val="001D75F3"/>
    <w:rsid w:val="001E0B9F"/>
    <w:rsid w:val="001E1C70"/>
    <w:rsid w:val="001E242E"/>
    <w:rsid w:val="001E28E7"/>
    <w:rsid w:val="001E295D"/>
    <w:rsid w:val="001E2B0B"/>
    <w:rsid w:val="001E2C64"/>
    <w:rsid w:val="001E3061"/>
    <w:rsid w:val="001E41DD"/>
    <w:rsid w:val="001E60C6"/>
    <w:rsid w:val="001E63E3"/>
    <w:rsid w:val="001E6618"/>
    <w:rsid w:val="001E6EBF"/>
    <w:rsid w:val="001E71F3"/>
    <w:rsid w:val="001E7667"/>
    <w:rsid w:val="001E7A98"/>
    <w:rsid w:val="001E7B88"/>
    <w:rsid w:val="001F2206"/>
    <w:rsid w:val="001F3404"/>
    <w:rsid w:val="001F6D76"/>
    <w:rsid w:val="001F7EF5"/>
    <w:rsid w:val="00201810"/>
    <w:rsid w:val="00203DEB"/>
    <w:rsid w:val="00204697"/>
    <w:rsid w:val="002046FD"/>
    <w:rsid w:val="0020522C"/>
    <w:rsid w:val="00206A32"/>
    <w:rsid w:val="00206DFD"/>
    <w:rsid w:val="0021048E"/>
    <w:rsid w:val="00211899"/>
    <w:rsid w:val="00211AC7"/>
    <w:rsid w:val="002126B7"/>
    <w:rsid w:val="00213D6B"/>
    <w:rsid w:val="0021483D"/>
    <w:rsid w:val="00215276"/>
    <w:rsid w:val="00220ACD"/>
    <w:rsid w:val="00220C11"/>
    <w:rsid w:val="00220DDB"/>
    <w:rsid w:val="002222FC"/>
    <w:rsid w:val="0022264E"/>
    <w:rsid w:val="0022385B"/>
    <w:rsid w:val="00223E63"/>
    <w:rsid w:val="002252E4"/>
    <w:rsid w:val="00225806"/>
    <w:rsid w:val="00225889"/>
    <w:rsid w:val="002260BA"/>
    <w:rsid w:val="0023377E"/>
    <w:rsid w:val="00234022"/>
    <w:rsid w:val="00234AF0"/>
    <w:rsid w:val="00234F17"/>
    <w:rsid w:val="002351F8"/>
    <w:rsid w:val="0023769E"/>
    <w:rsid w:val="002377C4"/>
    <w:rsid w:val="00237811"/>
    <w:rsid w:val="0024078A"/>
    <w:rsid w:val="00241E2D"/>
    <w:rsid w:val="00243653"/>
    <w:rsid w:val="00243D7A"/>
    <w:rsid w:val="00244327"/>
    <w:rsid w:val="00244C9F"/>
    <w:rsid w:val="002458B3"/>
    <w:rsid w:val="0025026F"/>
    <w:rsid w:val="002504E3"/>
    <w:rsid w:val="002507DF"/>
    <w:rsid w:val="002508A2"/>
    <w:rsid w:val="00250907"/>
    <w:rsid w:val="00252641"/>
    <w:rsid w:val="0025280C"/>
    <w:rsid w:val="002535F0"/>
    <w:rsid w:val="00257080"/>
    <w:rsid w:val="0026035D"/>
    <w:rsid w:val="00260EB2"/>
    <w:rsid w:val="002612E3"/>
    <w:rsid w:val="00261822"/>
    <w:rsid w:val="00261A91"/>
    <w:rsid w:val="00262049"/>
    <w:rsid w:val="0026242F"/>
    <w:rsid w:val="0026274E"/>
    <w:rsid w:val="00262780"/>
    <w:rsid w:val="002651A2"/>
    <w:rsid w:val="00265CD9"/>
    <w:rsid w:val="0026610B"/>
    <w:rsid w:val="0026632B"/>
    <w:rsid w:val="00266E02"/>
    <w:rsid w:val="002674B8"/>
    <w:rsid w:val="002703D2"/>
    <w:rsid w:val="002714E4"/>
    <w:rsid w:val="0027217D"/>
    <w:rsid w:val="002722E1"/>
    <w:rsid w:val="00273436"/>
    <w:rsid w:val="002753C0"/>
    <w:rsid w:val="002759B2"/>
    <w:rsid w:val="00276CF1"/>
    <w:rsid w:val="00276EA8"/>
    <w:rsid w:val="002771D4"/>
    <w:rsid w:val="0027743C"/>
    <w:rsid w:val="00281349"/>
    <w:rsid w:val="00281D10"/>
    <w:rsid w:val="00282BB1"/>
    <w:rsid w:val="00282D41"/>
    <w:rsid w:val="00283F6D"/>
    <w:rsid w:val="002862E9"/>
    <w:rsid w:val="002863E4"/>
    <w:rsid w:val="0028683A"/>
    <w:rsid w:val="00286997"/>
    <w:rsid w:val="00290079"/>
    <w:rsid w:val="00290538"/>
    <w:rsid w:val="00291EB2"/>
    <w:rsid w:val="002922E7"/>
    <w:rsid w:val="002923BC"/>
    <w:rsid w:val="002926F4"/>
    <w:rsid w:val="002927CB"/>
    <w:rsid w:val="00292AC3"/>
    <w:rsid w:val="00292D1A"/>
    <w:rsid w:val="00292E89"/>
    <w:rsid w:val="00294143"/>
    <w:rsid w:val="0029431A"/>
    <w:rsid w:val="00295E45"/>
    <w:rsid w:val="00295FAD"/>
    <w:rsid w:val="00296F6E"/>
    <w:rsid w:val="002A13A5"/>
    <w:rsid w:val="002A2997"/>
    <w:rsid w:val="002A3229"/>
    <w:rsid w:val="002A3BCF"/>
    <w:rsid w:val="002A4609"/>
    <w:rsid w:val="002A46CE"/>
    <w:rsid w:val="002A571B"/>
    <w:rsid w:val="002A57B1"/>
    <w:rsid w:val="002A6E37"/>
    <w:rsid w:val="002A7C67"/>
    <w:rsid w:val="002B2635"/>
    <w:rsid w:val="002B34F6"/>
    <w:rsid w:val="002B3859"/>
    <w:rsid w:val="002B3E37"/>
    <w:rsid w:val="002B3F02"/>
    <w:rsid w:val="002B4AE8"/>
    <w:rsid w:val="002B5C86"/>
    <w:rsid w:val="002B5F1C"/>
    <w:rsid w:val="002C0996"/>
    <w:rsid w:val="002C1E05"/>
    <w:rsid w:val="002C3117"/>
    <w:rsid w:val="002C32B8"/>
    <w:rsid w:val="002C5A51"/>
    <w:rsid w:val="002C6FD7"/>
    <w:rsid w:val="002C7DF2"/>
    <w:rsid w:val="002D0606"/>
    <w:rsid w:val="002D12EC"/>
    <w:rsid w:val="002D167D"/>
    <w:rsid w:val="002D1881"/>
    <w:rsid w:val="002D2210"/>
    <w:rsid w:val="002D43C3"/>
    <w:rsid w:val="002D5628"/>
    <w:rsid w:val="002D6A3B"/>
    <w:rsid w:val="002D6E75"/>
    <w:rsid w:val="002D7577"/>
    <w:rsid w:val="002E0254"/>
    <w:rsid w:val="002E0C31"/>
    <w:rsid w:val="002E0C43"/>
    <w:rsid w:val="002E108C"/>
    <w:rsid w:val="002E10DA"/>
    <w:rsid w:val="002E174C"/>
    <w:rsid w:val="002E25CA"/>
    <w:rsid w:val="002E2659"/>
    <w:rsid w:val="002E343E"/>
    <w:rsid w:val="002E4FB7"/>
    <w:rsid w:val="002E52CC"/>
    <w:rsid w:val="002E6E1C"/>
    <w:rsid w:val="002E7682"/>
    <w:rsid w:val="002E7C8F"/>
    <w:rsid w:val="002E7E48"/>
    <w:rsid w:val="002F08FD"/>
    <w:rsid w:val="002F0FA5"/>
    <w:rsid w:val="002F3CEC"/>
    <w:rsid w:val="002F5659"/>
    <w:rsid w:val="002F63BF"/>
    <w:rsid w:val="002F7EAA"/>
    <w:rsid w:val="00300AC4"/>
    <w:rsid w:val="00301680"/>
    <w:rsid w:val="00303BB4"/>
    <w:rsid w:val="00304DE0"/>
    <w:rsid w:val="00305086"/>
    <w:rsid w:val="003057D3"/>
    <w:rsid w:val="00306034"/>
    <w:rsid w:val="0030621D"/>
    <w:rsid w:val="00307329"/>
    <w:rsid w:val="003109E5"/>
    <w:rsid w:val="0031202E"/>
    <w:rsid w:val="003121DF"/>
    <w:rsid w:val="003123C6"/>
    <w:rsid w:val="00312633"/>
    <w:rsid w:val="003134DD"/>
    <w:rsid w:val="00313AD3"/>
    <w:rsid w:val="003146D5"/>
    <w:rsid w:val="00315281"/>
    <w:rsid w:val="0031624F"/>
    <w:rsid w:val="00317892"/>
    <w:rsid w:val="0032014B"/>
    <w:rsid w:val="003210FB"/>
    <w:rsid w:val="0032251D"/>
    <w:rsid w:val="00323038"/>
    <w:rsid w:val="00323B1B"/>
    <w:rsid w:val="003254DE"/>
    <w:rsid w:val="00325840"/>
    <w:rsid w:val="00326DE9"/>
    <w:rsid w:val="003272BD"/>
    <w:rsid w:val="0033163C"/>
    <w:rsid w:val="0033180F"/>
    <w:rsid w:val="00331C19"/>
    <w:rsid w:val="00331FC1"/>
    <w:rsid w:val="00332476"/>
    <w:rsid w:val="00332868"/>
    <w:rsid w:val="0033306D"/>
    <w:rsid w:val="003331F8"/>
    <w:rsid w:val="0033625F"/>
    <w:rsid w:val="0033667C"/>
    <w:rsid w:val="00336D55"/>
    <w:rsid w:val="00337CD4"/>
    <w:rsid w:val="003420CA"/>
    <w:rsid w:val="003421E6"/>
    <w:rsid w:val="0034230F"/>
    <w:rsid w:val="0034308A"/>
    <w:rsid w:val="0034324A"/>
    <w:rsid w:val="003443E4"/>
    <w:rsid w:val="003446FC"/>
    <w:rsid w:val="00345026"/>
    <w:rsid w:val="0034511F"/>
    <w:rsid w:val="00345C81"/>
    <w:rsid w:val="00346B79"/>
    <w:rsid w:val="00346E84"/>
    <w:rsid w:val="00347589"/>
    <w:rsid w:val="0035012C"/>
    <w:rsid w:val="00351457"/>
    <w:rsid w:val="0035193D"/>
    <w:rsid w:val="00352ADD"/>
    <w:rsid w:val="003550F8"/>
    <w:rsid w:val="0035524F"/>
    <w:rsid w:val="00355407"/>
    <w:rsid w:val="003556C8"/>
    <w:rsid w:val="003560DD"/>
    <w:rsid w:val="003569C5"/>
    <w:rsid w:val="00356B42"/>
    <w:rsid w:val="003605F6"/>
    <w:rsid w:val="00361E86"/>
    <w:rsid w:val="00362823"/>
    <w:rsid w:val="00363227"/>
    <w:rsid w:val="003637A4"/>
    <w:rsid w:val="00363A2C"/>
    <w:rsid w:val="00364A09"/>
    <w:rsid w:val="00366D4E"/>
    <w:rsid w:val="003679DA"/>
    <w:rsid w:val="003700B8"/>
    <w:rsid w:val="003703FD"/>
    <w:rsid w:val="00371DC3"/>
    <w:rsid w:val="00372841"/>
    <w:rsid w:val="00372925"/>
    <w:rsid w:val="00372EC3"/>
    <w:rsid w:val="00374CBC"/>
    <w:rsid w:val="003763A3"/>
    <w:rsid w:val="00376953"/>
    <w:rsid w:val="00376BCC"/>
    <w:rsid w:val="00376EB4"/>
    <w:rsid w:val="003770F7"/>
    <w:rsid w:val="00377AFC"/>
    <w:rsid w:val="003806D8"/>
    <w:rsid w:val="00380718"/>
    <w:rsid w:val="00382063"/>
    <w:rsid w:val="00382C3F"/>
    <w:rsid w:val="00382FB2"/>
    <w:rsid w:val="0038307E"/>
    <w:rsid w:val="00383361"/>
    <w:rsid w:val="00383DD3"/>
    <w:rsid w:val="003845FE"/>
    <w:rsid w:val="00384A51"/>
    <w:rsid w:val="00385579"/>
    <w:rsid w:val="0038684D"/>
    <w:rsid w:val="00386AD2"/>
    <w:rsid w:val="00386F62"/>
    <w:rsid w:val="00390843"/>
    <w:rsid w:val="00391D5D"/>
    <w:rsid w:val="00393DCD"/>
    <w:rsid w:val="00394AAB"/>
    <w:rsid w:val="00395269"/>
    <w:rsid w:val="00395897"/>
    <w:rsid w:val="00395BF1"/>
    <w:rsid w:val="003978AB"/>
    <w:rsid w:val="00397AF2"/>
    <w:rsid w:val="003A050E"/>
    <w:rsid w:val="003A0ABC"/>
    <w:rsid w:val="003A0BE7"/>
    <w:rsid w:val="003A2863"/>
    <w:rsid w:val="003A2E6D"/>
    <w:rsid w:val="003A37F3"/>
    <w:rsid w:val="003A3F8F"/>
    <w:rsid w:val="003A47EB"/>
    <w:rsid w:val="003A4D73"/>
    <w:rsid w:val="003A5E48"/>
    <w:rsid w:val="003A6186"/>
    <w:rsid w:val="003A670F"/>
    <w:rsid w:val="003A6D5A"/>
    <w:rsid w:val="003A7EB5"/>
    <w:rsid w:val="003A7EE1"/>
    <w:rsid w:val="003B27CA"/>
    <w:rsid w:val="003B292F"/>
    <w:rsid w:val="003B3F58"/>
    <w:rsid w:val="003B4B86"/>
    <w:rsid w:val="003B6541"/>
    <w:rsid w:val="003B7474"/>
    <w:rsid w:val="003C2239"/>
    <w:rsid w:val="003C257D"/>
    <w:rsid w:val="003C3080"/>
    <w:rsid w:val="003C365A"/>
    <w:rsid w:val="003C370F"/>
    <w:rsid w:val="003C3EC3"/>
    <w:rsid w:val="003C4AAE"/>
    <w:rsid w:val="003C6A86"/>
    <w:rsid w:val="003C7EFF"/>
    <w:rsid w:val="003D02CD"/>
    <w:rsid w:val="003D044D"/>
    <w:rsid w:val="003D05D5"/>
    <w:rsid w:val="003D0D09"/>
    <w:rsid w:val="003D1525"/>
    <w:rsid w:val="003D1A7F"/>
    <w:rsid w:val="003D2403"/>
    <w:rsid w:val="003D38AE"/>
    <w:rsid w:val="003D3FFE"/>
    <w:rsid w:val="003D42FA"/>
    <w:rsid w:val="003D4EC1"/>
    <w:rsid w:val="003E1798"/>
    <w:rsid w:val="003E1AB1"/>
    <w:rsid w:val="003E350E"/>
    <w:rsid w:val="003E363B"/>
    <w:rsid w:val="003E44CF"/>
    <w:rsid w:val="003E7244"/>
    <w:rsid w:val="003F1BFB"/>
    <w:rsid w:val="003F2330"/>
    <w:rsid w:val="003F3089"/>
    <w:rsid w:val="003F3727"/>
    <w:rsid w:val="003F3B7B"/>
    <w:rsid w:val="003F3C9A"/>
    <w:rsid w:val="003F4060"/>
    <w:rsid w:val="003F6315"/>
    <w:rsid w:val="003F6A85"/>
    <w:rsid w:val="003F70B7"/>
    <w:rsid w:val="003F71EF"/>
    <w:rsid w:val="003F78F1"/>
    <w:rsid w:val="004004C8"/>
    <w:rsid w:val="0040067D"/>
    <w:rsid w:val="00400CB1"/>
    <w:rsid w:val="00401160"/>
    <w:rsid w:val="00402988"/>
    <w:rsid w:val="004030DD"/>
    <w:rsid w:val="004033BD"/>
    <w:rsid w:val="004039CD"/>
    <w:rsid w:val="00405283"/>
    <w:rsid w:val="00405EE7"/>
    <w:rsid w:val="00406A90"/>
    <w:rsid w:val="004101F2"/>
    <w:rsid w:val="00410863"/>
    <w:rsid w:val="004118A3"/>
    <w:rsid w:val="00411B08"/>
    <w:rsid w:val="004123CA"/>
    <w:rsid w:val="004129C3"/>
    <w:rsid w:val="00413260"/>
    <w:rsid w:val="004167AE"/>
    <w:rsid w:val="00416E5F"/>
    <w:rsid w:val="004172C8"/>
    <w:rsid w:val="004226D4"/>
    <w:rsid w:val="004229F9"/>
    <w:rsid w:val="00424267"/>
    <w:rsid w:val="00424871"/>
    <w:rsid w:val="004305D4"/>
    <w:rsid w:val="00431E86"/>
    <w:rsid w:val="004329C9"/>
    <w:rsid w:val="004329F4"/>
    <w:rsid w:val="00433F91"/>
    <w:rsid w:val="0043459B"/>
    <w:rsid w:val="00434C4A"/>
    <w:rsid w:val="004351AF"/>
    <w:rsid w:val="00435390"/>
    <w:rsid w:val="004359EC"/>
    <w:rsid w:val="00436072"/>
    <w:rsid w:val="00437BBA"/>
    <w:rsid w:val="004413E2"/>
    <w:rsid w:val="00442601"/>
    <w:rsid w:val="00442F4C"/>
    <w:rsid w:val="00443551"/>
    <w:rsid w:val="004436C3"/>
    <w:rsid w:val="00447BA1"/>
    <w:rsid w:val="00447C9A"/>
    <w:rsid w:val="0045036D"/>
    <w:rsid w:val="00450BE0"/>
    <w:rsid w:val="004511DA"/>
    <w:rsid w:val="00452268"/>
    <w:rsid w:val="004530A4"/>
    <w:rsid w:val="0045464C"/>
    <w:rsid w:val="0045482A"/>
    <w:rsid w:val="0045487F"/>
    <w:rsid w:val="00456013"/>
    <w:rsid w:val="00456B17"/>
    <w:rsid w:val="00456B7A"/>
    <w:rsid w:val="004576CF"/>
    <w:rsid w:val="00457E30"/>
    <w:rsid w:val="0046012C"/>
    <w:rsid w:val="00460337"/>
    <w:rsid w:val="0046180B"/>
    <w:rsid w:val="00462E8A"/>
    <w:rsid w:val="004634FA"/>
    <w:rsid w:val="00464C21"/>
    <w:rsid w:val="00465A28"/>
    <w:rsid w:val="00465D82"/>
    <w:rsid w:val="00467BA2"/>
    <w:rsid w:val="00470EEF"/>
    <w:rsid w:val="004713C3"/>
    <w:rsid w:val="00472AD6"/>
    <w:rsid w:val="00473A14"/>
    <w:rsid w:val="00473B8A"/>
    <w:rsid w:val="00473C7B"/>
    <w:rsid w:val="00473CF2"/>
    <w:rsid w:val="00475418"/>
    <w:rsid w:val="00475AA0"/>
    <w:rsid w:val="0047680D"/>
    <w:rsid w:val="0047687E"/>
    <w:rsid w:val="00476F35"/>
    <w:rsid w:val="00477D33"/>
    <w:rsid w:val="00477E67"/>
    <w:rsid w:val="004804CE"/>
    <w:rsid w:val="004806C9"/>
    <w:rsid w:val="00481291"/>
    <w:rsid w:val="00482267"/>
    <w:rsid w:val="0048545D"/>
    <w:rsid w:val="00486FE4"/>
    <w:rsid w:val="00490D66"/>
    <w:rsid w:val="00491109"/>
    <w:rsid w:val="00491D06"/>
    <w:rsid w:val="004923AA"/>
    <w:rsid w:val="00493733"/>
    <w:rsid w:val="0049378E"/>
    <w:rsid w:val="0049410B"/>
    <w:rsid w:val="00495924"/>
    <w:rsid w:val="00495F0C"/>
    <w:rsid w:val="0049697D"/>
    <w:rsid w:val="004974D7"/>
    <w:rsid w:val="004A0301"/>
    <w:rsid w:val="004A0349"/>
    <w:rsid w:val="004A073B"/>
    <w:rsid w:val="004A1650"/>
    <w:rsid w:val="004A1D89"/>
    <w:rsid w:val="004A20BC"/>
    <w:rsid w:val="004A2487"/>
    <w:rsid w:val="004A3C41"/>
    <w:rsid w:val="004A3E71"/>
    <w:rsid w:val="004A4190"/>
    <w:rsid w:val="004A4250"/>
    <w:rsid w:val="004A4310"/>
    <w:rsid w:val="004A46A4"/>
    <w:rsid w:val="004A497C"/>
    <w:rsid w:val="004A544B"/>
    <w:rsid w:val="004A564C"/>
    <w:rsid w:val="004A5FB6"/>
    <w:rsid w:val="004A77B6"/>
    <w:rsid w:val="004B0192"/>
    <w:rsid w:val="004B07FC"/>
    <w:rsid w:val="004B171E"/>
    <w:rsid w:val="004B2358"/>
    <w:rsid w:val="004B25DC"/>
    <w:rsid w:val="004B269B"/>
    <w:rsid w:val="004B274A"/>
    <w:rsid w:val="004B33D8"/>
    <w:rsid w:val="004B3553"/>
    <w:rsid w:val="004B4E00"/>
    <w:rsid w:val="004B5987"/>
    <w:rsid w:val="004B59F9"/>
    <w:rsid w:val="004B62A9"/>
    <w:rsid w:val="004B6978"/>
    <w:rsid w:val="004B724B"/>
    <w:rsid w:val="004C01E3"/>
    <w:rsid w:val="004C0CCF"/>
    <w:rsid w:val="004C10CA"/>
    <w:rsid w:val="004C15BA"/>
    <w:rsid w:val="004C25C9"/>
    <w:rsid w:val="004C3FCD"/>
    <w:rsid w:val="004C5551"/>
    <w:rsid w:val="004C5557"/>
    <w:rsid w:val="004C74B3"/>
    <w:rsid w:val="004C75FC"/>
    <w:rsid w:val="004D062F"/>
    <w:rsid w:val="004D6548"/>
    <w:rsid w:val="004D6AE9"/>
    <w:rsid w:val="004D7CB2"/>
    <w:rsid w:val="004E0F51"/>
    <w:rsid w:val="004E18A1"/>
    <w:rsid w:val="004E27EF"/>
    <w:rsid w:val="004E29C9"/>
    <w:rsid w:val="004E300D"/>
    <w:rsid w:val="004E3D54"/>
    <w:rsid w:val="004E478F"/>
    <w:rsid w:val="004E6339"/>
    <w:rsid w:val="004E777F"/>
    <w:rsid w:val="004E784F"/>
    <w:rsid w:val="004F0364"/>
    <w:rsid w:val="004F195B"/>
    <w:rsid w:val="004F1965"/>
    <w:rsid w:val="004F2C0C"/>
    <w:rsid w:val="004F3D60"/>
    <w:rsid w:val="004F4B50"/>
    <w:rsid w:val="004F4CB1"/>
    <w:rsid w:val="004F5539"/>
    <w:rsid w:val="004F5C87"/>
    <w:rsid w:val="004F5EB3"/>
    <w:rsid w:val="004F670C"/>
    <w:rsid w:val="004F6ED0"/>
    <w:rsid w:val="004F7ED9"/>
    <w:rsid w:val="00500305"/>
    <w:rsid w:val="00500386"/>
    <w:rsid w:val="00500840"/>
    <w:rsid w:val="0050085A"/>
    <w:rsid w:val="00501EFA"/>
    <w:rsid w:val="0050330E"/>
    <w:rsid w:val="0050488F"/>
    <w:rsid w:val="005066A7"/>
    <w:rsid w:val="00507B8D"/>
    <w:rsid w:val="00507B9F"/>
    <w:rsid w:val="00510119"/>
    <w:rsid w:val="00510829"/>
    <w:rsid w:val="00510B39"/>
    <w:rsid w:val="0051512A"/>
    <w:rsid w:val="00515C21"/>
    <w:rsid w:val="0051626C"/>
    <w:rsid w:val="00517342"/>
    <w:rsid w:val="00520B17"/>
    <w:rsid w:val="00521435"/>
    <w:rsid w:val="0052181B"/>
    <w:rsid w:val="00521A63"/>
    <w:rsid w:val="00521FF5"/>
    <w:rsid w:val="00522380"/>
    <w:rsid w:val="00522B03"/>
    <w:rsid w:val="0052657F"/>
    <w:rsid w:val="00526C2E"/>
    <w:rsid w:val="00527CEF"/>
    <w:rsid w:val="00527F6A"/>
    <w:rsid w:val="00533E34"/>
    <w:rsid w:val="00534416"/>
    <w:rsid w:val="00534540"/>
    <w:rsid w:val="0053454A"/>
    <w:rsid w:val="005358CD"/>
    <w:rsid w:val="00535EC3"/>
    <w:rsid w:val="005363DE"/>
    <w:rsid w:val="00540E4F"/>
    <w:rsid w:val="00542030"/>
    <w:rsid w:val="00542652"/>
    <w:rsid w:val="0054293A"/>
    <w:rsid w:val="00545C1C"/>
    <w:rsid w:val="005467C4"/>
    <w:rsid w:val="00547389"/>
    <w:rsid w:val="00547425"/>
    <w:rsid w:val="00547B66"/>
    <w:rsid w:val="0055074B"/>
    <w:rsid w:val="005507CF"/>
    <w:rsid w:val="00552846"/>
    <w:rsid w:val="00552A64"/>
    <w:rsid w:val="00552F03"/>
    <w:rsid w:val="00553D27"/>
    <w:rsid w:val="0055496A"/>
    <w:rsid w:val="00554FD3"/>
    <w:rsid w:val="00555131"/>
    <w:rsid w:val="00555368"/>
    <w:rsid w:val="0055575E"/>
    <w:rsid w:val="00555867"/>
    <w:rsid w:val="005575B1"/>
    <w:rsid w:val="00557724"/>
    <w:rsid w:val="00557D85"/>
    <w:rsid w:val="0056235D"/>
    <w:rsid w:val="00564D30"/>
    <w:rsid w:val="00564ED3"/>
    <w:rsid w:val="00565A04"/>
    <w:rsid w:val="005665A1"/>
    <w:rsid w:val="00567AB7"/>
    <w:rsid w:val="005701FB"/>
    <w:rsid w:val="00571550"/>
    <w:rsid w:val="0057277B"/>
    <w:rsid w:val="00573614"/>
    <w:rsid w:val="00574AF3"/>
    <w:rsid w:val="00575EA9"/>
    <w:rsid w:val="005762BD"/>
    <w:rsid w:val="00576D69"/>
    <w:rsid w:val="005815EF"/>
    <w:rsid w:val="00582D2E"/>
    <w:rsid w:val="0058457E"/>
    <w:rsid w:val="00584F38"/>
    <w:rsid w:val="00585475"/>
    <w:rsid w:val="00585759"/>
    <w:rsid w:val="005857E2"/>
    <w:rsid w:val="0058668C"/>
    <w:rsid w:val="00587958"/>
    <w:rsid w:val="00587A38"/>
    <w:rsid w:val="00587F9C"/>
    <w:rsid w:val="00590460"/>
    <w:rsid w:val="00590661"/>
    <w:rsid w:val="00590977"/>
    <w:rsid w:val="005926A5"/>
    <w:rsid w:val="0059330F"/>
    <w:rsid w:val="005946CC"/>
    <w:rsid w:val="00596035"/>
    <w:rsid w:val="00596ADB"/>
    <w:rsid w:val="0059706D"/>
    <w:rsid w:val="005970FE"/>
    <w:rsid w:val="00597DDF"/>
    <w:rsid w:val="005A0ECA"/>
    <w:rsid w:val="005A1D61"/>
    <w:rsid w:val="005A35C0"/>
    <w:rsid w:val="005A4F62"/>
    <w:rsid w:val="005A565F"/>
    <w:rsid w:val="005A5D6B"/>
    <w:rsid w:val="005A62C1"/>
    <w:rsid w:val="005A62EF"/>
    <w:rsid w:val="005A6E7D"/>
    <w:rsid w:val="005A7E1B"/>
    <w:rsid w:val="005B0D24"/>
    <w:rsid w:val="005B1CBC"/>
    <w:rsid w:val="005B1D64"/>
    <w:rsid w:val="005B2045"/>
    <w:rsid w:val="005B6E7C"/>
    <w:rsid w:val="005B729A"/>
    <w:rsid w:val="005C0E9E"/>
    <w:rsid w:val="005C14F6"/>
    <w:rsid w:val="005C2046"/>
    <w:rsid w:val="005C221F"/>
    <w:rsid w:val="005C44F7"/>
    <w:rsid w:val="005C496A"/>
    <w:rsid w:val="005C4A32"/>
    <w:rsid w:val="005C64F3"/>
    <w:rsid w:val="005C6832"/>
    <w:rsid w:val="005C71BF"/>
    <w:rsid w:val="005D0C1D"/>
    <w:rsid w:val="005D2D9C"/>
    <w:rsid w:val="005D4F1E"/>
    <w:rsid w:val="005D5594"/>
    <w:rsid w:val="005D69F0"/>
    <w:rsid w:val="005D6DED"/>
    <w:rsid w:val="005D6DF5"/>
    <w:rsid w:val="005E0F11"/>
    <w:rsid w:val="005E1FE2"/>
    <w:rsid w:val="005E20BC"/>
    <w:rsid w:val="005E2902"/>
    <w:rsid w:val="005E3B9D"/>
    <w:rsid w:val="005E4379"/>
    <w:rsid w:val="005E51E8"/>
    <w:rsid w:val="005E7111"/>
    <w:rsid w:val="005E7173"/>
    <w:rsid w:val="005E7C66"/>
    <w:rsid w:val="005F24D6"/>
    <w:rsid w:val="005F2A7D"/>
    <w:rsid w:val="005F2CD3"/>
    <w:rsid w:val="005F4124"/>
    <w:rsid w:val="005F420D"/>
    <w:rsid w:val="005F4E78"/>
    <w:rsid w:val="005F5A46"/>
    <w:rsid w:val="005F648A"/>
    <w:rsid w:val="005F737F"/>
    <w:rsid w:val="005F74AF"/>
    <w:rsid w:val="00600375"/>
    <w:rsid w:val="0060187B"/>
    <w:rsid w:val="00602326"/>
    <w:rsid w:val="00604D26"/>
    <w:rsid w:val="00605336"/>
    <w:rsid w:val="006062C0"/>
    <w:rsid w:val="006065D1"/>
    <w:rsid w:val="006110C3"/>
    <w:rsid w:val="00612130"/>
    <w:rsid w:val="00615A38"/>
    <w:rsid w:val="0061792E"/>
    <w:rsid w:val="00617A72"/>
    <w:rsid w:val="00617C33"/>
    <w:rsid w:val="006207F4"/>
    <w:rsid w:val="00620A2B"/>
    <w:rsid w:val="00621CBE"/>
    <w:rsid w:val="006229F8"/>
    <w:rsid w:val="006234C8"/>
    <w:rsid w:val="00623E57"/>
    <w:rsid w:val="00624547"/>
    <w:rsid w:val="006246AC"/>
    <w:rsid w:val="00624B89"/>
    <w:rsid w:val="00627F63"/>
    <w:rsid w:val="00631115"/>
    <w:rsid w:val="0063125B"/>
    <w:rsid w:val="006329E7"/>
    <w:rsid w:val="00633E08"/>
    <w:rsid w:val="00634396"/>
    <w:rsid w:val="006344CC"/>
    <w:rsid w:val="0063565F"/>
    <w:rsid w:val="00640317"/>
    <w:rsid w:val="00640E1C"/>
    <w:rsid w:val="00640EED"/>
    <w:rsid w:val="00641F63"/>
    <w:rsid w:val="00643BB3"/>
    <w:rsid w:val="006440A0"/>
    <w:rsid w:val="0064456B"/>
    <w:rsid w:val="00645220"/>
    <w:rsid w:val="006452F3"/>
    <w:rsid w:val="00646C9B"/>
    <w:rsid w:val="006505A5"/>
    <w:rsid w:val="00650E80"/>
    <w:rsid w:val="006510F4"/>
    <w:rsid w:val="006512BB"/>
    <w:rsid w:val="0065132C"/>
    <w:rsid w:val="00652644"/>
    <w:rsid w:val="0065447F"/>
    <w:rsid w:val="00655216"/>
    <w:rsid w:val="00656762"/>
    <w:rsid w:val="006573C6"/>
    <w:rsid w:val="00657D2F"/>
    <w:rsid w:val="00662C0C"/>
    <w:rsid w:val="0066310A"/>
    <w:rsid w:val="006639F0"/>
    <w:rsid w:val="00664588"/>
    <w:rsid w:val="006647BE"/>
    <w:rsid w:val="00664D1D"/>
    <w:rsid w:val="00665B1D"/>
    <w:rsid w:val="00666EE4"/>
    <w:rsid w:val="00667B0B"/>
    <w:rsid w:val="00667F59"/>
    <w:rsid w:val="0067070C"/>
    <w:rsid w:val="006715DB"/>
    <w:rsid w:val="00671E28"/>
    <w:rsid w:val="00671F83"/>
    <w:rsid w:val="00672131"/>
    <w:rsid w:val="006750EA"/>
    <w:rsid w:val="00675BA9"/>
    <w:rsid w:val="00676CB5"/>
    <w:rsid w:val="00677134"/>
    <w:rsid w:val="006778D3"/>
    <w:rsid w:val="00680BA0"/>
    <w:rsid w:val="00681A50"/>
    <w:rsid w:val="00682EC5"/>
    <w:rsid w:val="00684EFC"/>
    <w:rsid w:val="0068504D"/>
    <w:rsid w:val="0068584D"/>
    <w:rsid w:val="006868B2"/>
    <w:rsid w:val="006872E7"/>
    <w:rsid w:val="00687D1B"/>
    <w:rsid w:val="006903EF"/>
    <w:rsid w:val="00690426"/>
    <w:rsid w:val="006906EE"/>
    <w:rsid w:val="00690AA1"/>
    <w:rsid w:val="00690D6B"/>
    <w:rsid w:val="00690E16"/>
    <w:rsid w:val="0069172F"/>
    <w:rsid w:val="00691CE0"/>
    <w:rsid w:val="006926D4"/>
    <w:rsid w:val="00692DD9"/>
    <w:rsid w:val="00692E75"/>
    <w:rsid w:val="006934DC"/>
    <w:rsid w:val="00694411"/>
    <w:rsid w:val="00695CC9"/>
    <w:rsid w:val="00696E21"/>
    <w:rsid w:val="00697B01"/>
    <w:rsid w:val="00697CB0"/>
    <w:rsid w:val="006A0C6F"/>
    <w:rsid w:val="006A16F2"/>
    <w:rsid w:val="006A2110"/>
    <w:rsid w:val="006A2660"/>
    <w:rsid w:val="006A2FB8"/>
    <w:rsid w:val="006A35DF"/>
    <w:rsid w:val="006A3CB2"/>
    <w:rsid w:val="006A3F86"/>
    <w:rsid w:val="006A4666"/>
    <w:rsid w:val="006A5210"/>
    <w:rsid w:val="006A5A15"/>
    <w:rsid w:val="006A5A53"/>
    <w:rsid w:val="006A5BAA"/>
    <w:rsid w:val="006A62DE"/>
    <w:rsid w:val="006A6AB8"/>
    <w:rsid w:val="006B0345"/>
    <w:rsid w:val="006B21EA"/>
    <w:rsid w:val="006B2248"/>
    <w:rsid w:val="006B3A93"/>
    <w:rsid w:val="006B3DD8"/>
    <w:rsid w:val="006B3EE9"/>
    <w:rsid w:val="006B5091"/>
    <w:rsid w:val="006B5CA3"/>
    <w:rsid w:val="006B6703"/>
    <w:rsid w:val="006B6878"/>
    <w:rsid w:val="006B69B3"/>
    <w:rsid w:val="006B6EC1"/>
    <w:rsid w:val="006C19E2"/>
    <w:rsid w:val="006C27E9"/>
    <w:rsid w:val="006C2A67"/>
    <w:rsid w:val="006C4447"/>
    <w:rsid w:val="006C5A37"/>
    <w:rsid w:val="006C723B"/>
    <w:rsid w:val="006C7992"/>
    <w:rsid w:val="006C7C65"/>
    <w:rsid w:val="006C7E50"/>
    <w:rsid w:val="006D04B8"/>
    <w:rsid w:val="006D19C2"/>
    <w:rsid w:val="006D20A7"/>
    <w:rsid w:val="006D2B74"/>
    <w:rsid w:val="006D3F09"/>
    <w:rsid w:val="006D4C9F"/>
    <w:rsid w:val="006D6D0E"/>
    <w:rsid w:val="006D7A6B"/>
    <w:rsid w:val="006E17FC"/>
    <w:rsid w:val="006E18A0"/>
    <w:rsid w:val="006E1ECD"/>
    <w:rsid w:val="006E2279"/>
    <w:rsid w:val="006E2C79"/>
    <w:rsid w:val="006E32D8"/>
    <w:rsid w:val="006E352A"/>
    <w:rsid w:val="006E3841"/>
    <w:rsid w:val="006E3E66"/>
    <w:rsid w:val="006E53CB"/>
    <w:rsid w:val="006E6083"/>
    <w:rsid w:val="006F2B09"/>
    <w:rsid w:val="006F314A"/>
    <w:rsid w:val="006F4A50"/>
    <w:rsid w:val="006F57F5"/>
    <w:rsid w:val="006F6B33"/>
    <w:rsid w:val="00700581"/>
    <w:rsid w:val="00701086"/>
    <w:rsid w:val="007013F4"/>
    <w:rsid w:val="007015ED"/>
    <w:rsid w:val="00701EBD"/>
    <w:rsid w:val="00702786"/>
    <w:rsid w:val="0070333E"/>
    <w:rsid w:val="00704E26"/>
    <w:rsid w:val="007054D1"/>
    <w:rsid w:val="0071019E"/>
    <w:rsid w:val="00711591"/>
    <w:rsid w:val="007115EE"/>
    <w:rsid w:val="00711A8E"/>
    <w:rsid w:val="00711EF6"/>
    <w:rsid w:val="0071469E"/>
    <w:rsid w:val="00717155"/>
    <w:rsid w:val="00717C28"/>
    <w:rsid w:val="0072098F"/>
    <w:rsid w:val="00723CDF"/>
    <w:rsid w:val="007252C0"/>
    <w:rsid w:val="00725F1B"/>
    <w:rsid w:val="007264B2"/>
    <w:rsid w:val="00727BF9"/>
    <w:rsid w:val="00727F36"/>
    <w:rsid w:val="00730934"/>
    <w:rsid w:val="007311D9"/>
    <w:rsid w:val="007320E1"/>
    <w:rsid w:val="007323F7"/>
    <w:rsid w:val="007324CE"/>
    <w:rsid w:val="00733752"/>
    <w:rsid w:val="0073533F"/>
    <w:rsid w:val="00735C41"/>
    <w:rsid w:val="00736586"/>
    <w:rsid w:val="00736A9E"/>
    <w:rsid w:val="00737230"/>
    <w:rsid w:val="00737F48"/>
    <w:rsid w:val="007425CD"/>
    <w:rsid w:val="00742779"/>
    <w:rsid w:val="00742BE1"/>
    <w:rsid w:val="0074475A"/>
    <w:rsid w:val="007447B9"/>
    <w:rsid w:val="00745DA6"/>
    <w:rsid w:val="0074615E"/>
    <w:rsid w:val="00747B96"/>
    <w:rsid w:val="00747C90"/>
    <w:rsid w:val="007503B4"/>
    <w:rsid w:val="00750C28"/>
    <w:rsid w:val="00750EFD"/>
    <w:rsid w:val="00751714"/>
    <w:rsid w:val="00751728"/>
    <w:rsid w:val="00752236"/>
    <w:rsid w:val="00755C5A"/>
    <w:rsid w:val="007566C3"/>
    <w:rsid w:val="007570B2"/>
    <w:rsid w:val="007571BC"/>
    <w:rsid w:val="0075738E"/>
    <w:rsid w:val="00760878"/>
    <w:rsid w:val="007610FB"/>
    <w:rsid w:val="0076265E"/>
    <w:rsid w:val="007627E1"/>
    <w:rsid w:val="00762A6B"/>
    <w:rsid w:val="00762D93"/>
    <w:rsid w:val="007632C4"/>
    <w:rsid w:val="00763E0F"/>
    <w:rsid w:val="007641F6"/>
    <w:rsid w:val="00764249"/>
    <w:rsid w:val="00764A38"/>
    <w:rsid w:val="00764D16"/>
    <w:rsid w:val="00764F3A"/>
    <w:rsid w:val="0076504E"/>
    <w:rsid w:val="00766283"/>
    <w:rsid w:val="007663FA"/>
    <w:rsid w:val="00766432"/>
    <w:rsid w:val="00766DA3"/>
    <w:rsid w:val="00771682"/>
    <w:rsid w:val="007727BA"/>
    <w:rsid w:val="00773663"/>
    <w:rsid w:val="00774694"/>
    <w:rsid w:val="00774AB3"/>
    <w:rsid w:val="007755A0"/>
    <w:rsid w:val="007755F9"/>
    <w:rsid w:val="007762D2"/>
    <w:rsid w:val="0077649D"/>
    <w:rsid w:val="00777112"/>
    <w:rsid w:val="0077749E"/>
    <w:rsid w:val="007803CC"/>
    <w:rsid w:val="007809A5"/>
    <w:rsid w:val="007818C8"/>
    <w:rsid w:val="00781D92"/>
    <w:rsid w:val="00782297"/>
    <w:rsid w:val="00783364"/>
    <w:rsid w:val="00784809"/>
    <w:rsid w:val="007848E9"/>
    <w:rsid w:val="00785473"/>
    <w:rsid w:val="00785646"/>
    <w:rsid w:val="007858FD"/>
    <w:rsid w:val="00785CC6"/>
    <w:rsid w:val="00785DD8"/>
    <w:rsid w:val="007868B4"/>
    <w:rsid w:val="00787C41"/>
    <w:rsid w:val="00790517"/>
    <w:rsid w:val="00790DA0"/>
    <w:rsid w:val="007913F3"/>
    <w:rsid w:val="00791765"/>
    <w:rsid w:val="00791ABB"/>
    <w:rsid w:val="00792C7D"/>
    <w:rsid w:val="007937F9"/>
    <w:rsid w:val="00794B76"/>
    <w:rsid w:val="00794FC5"/>
    <w:rsid w:val="00795391"/>
    <w:rsid w:val="00796BD2"/>
    <w:rsid w:val="00796C7A"/>
    <w:rsid w:val="007973C8"/>
    <w:rsid w:val="00797422"/>
    <w:rsid w:val="0079760C"/>
    <w:rsid w:val="00797D2F"/>
    <w:rsid w:val="007A0A89"/>
    <w:rsid w:val="007A14A3"/>
    <w:rsid w:val="007A3F39"/>
    <w:rsid w:val="007A42DD"/>
    <w:rsid w:val="007A49B8"/>
    <w:rsid w:val="007A4D44"/>
    <w:rsid w:val="007A53D4"/>
    <w:rsid w:val="007A58A9"/>
    <w:rsid w:val="007A728E"/>
    <w:rsid w:val="007A74A1"/>
    <w:rsid w:val="007A753C"/>
    <w:rsid w:val="007A755F"/>
    <w:rsid w:val="007B29BF"/>
    <w:rsid w:val="007B4531"/>
    <w:rsid w:val="007B493C"/>
    <w:rsid w:val="007B4ED4"/>
    <w:rsid w:val="007B57B3"/>
    <w:rsid w:val="007B6705"/>
    <w:rsid w:val="007B6D8B"/>
    <w:rsid w:val="007B6F37"/>
    <w:rsid w:val="007B7D00"/>
    <w:rsid w:val="007C03C4"/>
    <w:rsid w:val="007C0684"/>
    <w:rsid w:val="007C09E4"/>
    <w:rsid w:val="007C1262"/>
    <w:rsid w:val="007C3BD2"/>
    <w:rsid w:val="007C4B11"/>
    <w:rsid w:val="007C4C88"/>
    <w:rsid w:val="007C4E8B"/>
    <w:rsid w:val="007C61C6"/>
    <w:rsid w:val="007C7CA6"/>
    <w:rsid w:val="007D05E8"/>
    <w:rsid w:val="007D2E07"/>
    <w:rsid w:val="007D3DD3"/>
    <w:rsid w:val="007D3F29"/>
    <w:rsid w:val="007D417B"/>
    <w:rsid w:val="007D44BF"/>
    <w:rsid w:val="007D5840"/>
    <w:rsid w:val="007D71FD"/>
    <w:rsid w:val="007D7538"/>
    <w:rsid w:val="007D7685"/>
    <w:rsid w:val="007E0305"/>
    <w:rsid w:val="007E0A5B"/>
    <w:rsid w:val="007E11FF"/>
    <w:rsid w:val="007E1BEE"/>
    <w:rsid w:val="007E2310"/>
    <w:rsid w:val="007E2601"/>
    <w:rsid w:val="007E26D4"/>
    <w:rsid w:val="007E2C1E"/>
    <w:rsid w:val="007E2D2E"/>
    <w:rsid w:val="007E33F3"/>
    <w:rsid w:val="007E43D4"/>
    <w:rsid w:val="007E5125"/>
    <w:rsid w:val="007E5C4F"/>
    <w:rsid w:val="007E5CF1"/>
    <w:rsid w:val="007E631D"/>
    <w:rsid w:val="007E68DF"/>
    <w:rsid w:val="007E6DC0"/>
    <w:rsid w:val="007F00C2"/>
    <w:rsid w:val="007F0ADA"/>
    <w:rsid w:val="007F1324"/>
    <w:rsid w:val="007F1392"/>
    <w:rsid w:val="007F1763"/>
    <w:rsid w:val="007F1858"/>
    <w:rsid w:val="007F2440"/>
    <w:rsid w:val="007F27AB"/>
    <w:rsid w:val="007F3658"/>
    <w:rsid w:val="007F7568"/>
    <w:rsid w:val="007F7F78"/>
    <w:rsid w:val="008032E5"/>
    <w:rsid w:val="00803E9F"/>
    <w:rsid w:val="0080519E"/>
    <w:rsid w:val="00806821"/>
    <w:rsid w:val="008075FD"/>
    <w:rsid w:val="008076DE"/>
    <w:rsid w:val="00810371"/>
    <w:rsid w:val="00810DAD"/>
    <w:rsid w:val="00812051"/>
    <w:rsid w:val="00812A2C"/>
    <w:rsid w:val="00813F15"/>
    <w:rsid w:val="008140A5"/>
    <w:rsid w:val="0081418B"/>
    <w:rsid w:val="00814A27"/>
    <w:rsid w:val="00814BAD"/>
    <w:rsid w:val="00814E10"/>
    <w:rsid w:val="00815985"/>
    <w:rsid w:val="008168D2"/>
    <w:rsid w:val="008169F1"/>
    <w:rsid w:val="00816AA7"/>
    <w:rsid w:val="00816C2A"/>
    <w:rsid w:val="00820BAA"/>
    <w:rsid w:val="00820D2A"/>
    <w:rsid w:val="00820E0A"/>
    <w:rsid w:val="008217A4"/>
    <w:rsid w:val="00823154"/>
    <w:rsid w:val="00825E27"/>
    <w:rsid w:val="00830045"/>
    <w:rsid w:val="00830D8A"/>
    <w:rsid w:val="008317B6"/>
    <w:rsid w:val="00831D21"/>
    <w:rsid w:val="008336C1"/>
    <w:rsid w:val="00834235"/>
    <w:rsid w:val="008345D7"/>
    <w:rsid w:val="0083490D"/>
    <w:rsid w:val="008352F9"/>
    <w:rsid w:val="00835D65"/>
    <w:rsid w:val="00840053"/>
    <w:rsid w:val="008406CD"/>
    <w:rsid w:val="00841E5B"/>
    <w:rsid w:val="00844A02"/>
    <w:rsid w:val="00844C55"/>
    <w:rsid w:val="0084575B"/>
    <w:rsid w:val="00845D15"/>
    <w:rsid w:val="008470CF"/>
    <w:rsid w:val="008500E6"/>
    <w:rsid w:val="008501EF"/>
    <w:rsid w:val="008506D8"/>
    <w:rsid w:val="00850E10"/>
    <w:rsid w:val="00852474"/>
    <w:rsid w:val="008525B3"/>
    <w:rsid w:val="0085362D"/>
    <w:rsid w:val="00856489"/>
    <w:rsid w:val="00856ACA"/>
    <w:rsid w:val="008570DA"/>
    <w:rsid w:val="008579BA"/>
    <w:rsid w:val="00861292"/>
    <w:rsid w:val="00861A96"/>
    <w:rsid w:val="0086272E"/>
    <w:rsid w:val="00863F63"/>
    <w:rsid w:val="00864141"/>
    <w:rsid w:val="00866651"/>
    <w:rsid w:val="00866BCC"/>
    <w:rsid w:val="0086745E"/>
    <w:rsid w:val="00870A5A"/>
    <w:rsid w:val="00870C64"/>
    <w:rsid w:val="00872908"/>
    <w:rsid w:val="00873C6C"/>
    <w:rsid w:val="00876958"/>
    <w:rsid w:val="00877722"/>
    <w:rsid w:val="0087791B"/>
    <w:rsid w:val="00877BCF"/>
    <w:rsid w:val="00880F69"/>
    <w:rsid w:val="00881A66"/>
    <w:rsid w:val="00881DA8"/>
    <w:rsid w:val="008822EB"/>
    <w:rsid w:val="00882B09"/>
    <w:rsid w:val="008854E2"/>
    <w:rsid w:val="00886A71"/>
    <w:rsid w:val="008870D1"/>
    <w:rsid w:val="0089025C"/>
    <w:rsid w:val="00891739"/>
    <w:rsid w:val="00892782"/>
    <w:rsid w:val="008934A4"/>
    <w:rsid w:val="0089648B"/>
    <w:rsid w:val="00896C5C"/>
    <w:rsid w:val="0089717A"/>
    <w:rsid w:val="00897B50"/>
    <w:rsid w:val="00897CD3"/>
    <w:rsid w:val="008A0834"/>
    <w:rsid w:val="008A0AAA"/>
    <w:rsid w:val="008A1021"/>
    <w:rsid w:val="008A11DB"/>
    <w:rsid w:val="008A1E8A"/>
    <w:rsid w:val="008A1FC5"/>
    <w:rsid w:val="008A2765"/>
    <w:rsid w:val="008A4942"/>
    <w:rsid w:val="008A4D04"/>
    <w:rsid w:val="008A4F88"/>
    <w:rsid w:val="008A5DFF"/>
    <w:rsid w:val="008B27B4"/>
    <w:rsid w:val="008B283C"/>
    <w:rsid w:val="008B37E0"/>
    <w:rsid w:val="008B4868"/>
    <w:rsid w:val="008B4F49"/>
    <w:rsid w:val="008B5369"/>
    <w:rsid w:val="008B663C"/>
    <w:rsid w:val="008B7027"/>
    <w:rsid w:val="008B77B8"/>
    <w:rsid w:val="008B7B9E"/>
    <w:rsid w:val="008C0BA7"/>
    <w:rsid w:val="008C147D"/>
    <w:rsid w:val="008C1B4C"/>
    <w:rsid w:val="008C1DC2"/>
    <w:rsid w:val="008C28F6"/>
    <w:rsid w:val="008C4BF8"/>
    <w:rsid w:val="008C5B6A"/>
    <w:rsid w:val="008C6065"/>
    <w:rsid w:val="008C719E"/>
    <w:rsid w:val="008C79E1"/>
    <w:rsid w:val="008C7CB5"/>
    <w:rsid w:val="008D0711"/>
    <w:rsid w:val="008D0B89"/>
    <w:rsid w:val="008D0D18"/>
    <w:rsid w:val="008D161C"/>
    <w:rsid w:val="008D2609"/>
    <w:rsid w:val="008D317F"/>
    <w:rsid w:val="008D3964"/>
    <w:rsid w:val="008D4325"/>
    <w:rsid w:val="008D4918"/>
    <w:rsid w:val="008E19A4"/>
    <w:rsid w:val="008E21AD"/>
    <w:rsid w:val="008E2509"/>
    <w:rsid w:val="008E275D"/>
    <w:rsid w:val="008E3D96"/>
    <w:rsid w:val="008E3DF9"/>
    <w:rsid w:val="008E42AC"/>
    <w:rsid w:val="008E46D0"/>
    <w:rsid w:val="008E4EB6"/>
    <w:rsid w:val="008E65BF"/>
    <w:rsid w:val="008E774D"/>
    <w:rsid w:val="008E7C5B"/>
    <w:rsid w:val="008F0C45"/>
    <w:rsid w:val="008F12BD"/>
    <w:rsid w:val="008F1D34"/>
    <w:rsid w:val="008F2858"/>
    <w:rsid w:val="008F28EF"/>
    <w:rsid w:val="008F4576"/>
    <w:rsid w:val="008F4BDE"/>
    <w:rsid w:val="008F4FC4"/>
    <w:rsid w:val="008F66D9"/>
    <w:rsid w:val="00900DA2"/>
    <w:rsid w:val="0090100B"/>
    <w:rsid w:val="0090116A"/>
    <w:rsid w:val="00902022"/>
    <w:rsid w:val="009020CA"/>
    <w:rsid w:val="00902941"/>
    <w:rsid w:val="0090491E"/>
    <w:rsid w:val="00904DC2"/>
    <w:rsid w:val="0090577E"/>
    <w:rsid w:val="0090582A"/>
    <w:rsid w:val="009059B6"/>
    <w:rsid w:val="0090711B"/>
    <w:rsid w:val="00907860"/>
    <w:rsid w:val="009123EA"/>
    <w:rsid w:val="009166D2"/>
    <w:rsid w:val="00916717"/>
    <w:rsid w:val="009167D5"/>
    <w:rsid w:val="00917D59"/>
    <w:rsid w:val="0092386B"/>
    <w:rsid w:val="00924A33"/>
    <w:rsid w:val="009265A6"/>
    <w:rsid w:val="00926659"/>
    <w:rsid w:val="00927D66"/>
    <w:rsid w:val="00930215"/>
    <w:rsid w:val="00930AD6"/>
    <w:rsid w:val="00930EAE"/>
    <w:rsid w:val="00932695"/>
    <w:rsid w:val="00932799"/>
    <w:rsid w:val="009327EA"/>
    <w:rsid w:val="009331BA"/>
    <w:rsid w:val="00933FDF"/>
    <w:rsid w:val="00934334"/>
    <w:rsid w:val="00934F47"/>
    <w:rsid w:val="00936B0B"/>
    <w:rsid w:val="009374C0"/>
    <w:rsid w:val="00937636"/>
    <w:rsid w:val="009412C2"/>
    <w:rsid w:val="0094134D"/>
    <w:rsid w:val="009435A2"/>
    <w:rsid w:val="00943AF2"/>
    <w:rsid w:val="00944EB3"/>
    <w:rsid w:val="0094504F"/>
    <w:rsid w:val="009479B3"/>
    <w:rsid w:val="009503B0"/>
    <w:rsid w:val="00950CEB"/>
    <w:rsid w:val="00951525"/>
    <w:rsid w:val="009517A3"/>
    <w:rsid w:val="00951E8A"/>
    <w:rsid w:val="00953046"/>
    <w:rsid w:val="009534D2"/>
    <w:rsid w:val="0095393F"/>
    <w:rsid w:val="00954D59"/>
    <w:rsid w:val="0095555A"/>
    <w:rsid w:val="00956070"/>
    <w:rsid w:val="00956960"/>
    <w:rsid w:val="00956B5D"/>
    <w:rsid w:val="00956FE7"/>
    <w:rsid w:val="009579E8"/>
    <w:rsid w:val="009624E5"/>
    <w:rsid w:val="00962C24"/>
    <w:rsid w:val="00962F03"/>
    <w:rsid w:val="00963BA3"/>
    <w:rsid w:val="00965300"/>
    <w:rsid w:val="00966738"/>
    <w:rsid w:val="00967059"/>
    <w:rsid w:val="00967A20"/>
    <w:rsid w:val="009702C5"/>
    <w:rsid w:val="00970A35"/>
    <w:rsid w:val="00971441"/>
    <w:rsid w:val="009730A2"/>
    <w:rsid w:val="00974173"/>
    <w:rsid w:val="009743B0"/>
    <w:rsid w:val="00975096"/>
    <w:rsid w:val="00975134"/>
    <w:rsid w:val="0097549A"/>
    <w:rsid w:val="009778FD"/>
    <w:rsid w:val="00980652"/>
    <w:rsid w:val="00980849"/>
    <w:rsid w:val="00980DCE"/>
    <w:rsid w:val="00981AA5"/>
    <w:rsid w:val="00981B63"/>
    <w:rsid w:val="00982861"/>
    <w:rsid w:val="00982889"/>
    <w:rsid w:val="00982B84"/>
    <w:rsid w:val="00982DB9"/>
    <w:rsid w:val="00982F48"/>
    <w:rsid w:val="00983866"/>
    <w:rsid w:val="009847C1"/>
    <w:rsid w:val="00986DC4"/>
    <w:rsid w:val="00991778"/>
    <w:rsid w:val="009924EA"/>
    <w:rsid w:val="00992A53"/>
    <w:rsid w:val="00992CB9"/>
    <w:rsid w:val="0099620A"/>
    <w:rsid w:val="009963FB"/>
    <w:rsid w:val="00997502"/>
    <w:rsid w:val="00997931"/>
    <w:rsid w:val="009A0691"/>
    <w:rsid w:val="009A085D"/>
    <w:rsid w:val="009A185D"/>
    <w:rsid w:val="009A1DCA"/>
    <w:rsid w:val="009A3015"/>
    <w:rsid w:val="009A3275"/>
    <w:rsid w:val="009A33A0"/>
    <w:rsid w:val="009A615F"/>
    <w:rsid w:val="009A6EA2"/>
    <w:rsid w:val="009B0125"/>
    <w:rsid w:val="009B08E9"/>
    <w:rsid w:val="009B19CC"/>
    <w:rsid w:val="009B1DE9"/>
    <w:rsid w:val="009B235B"/>
    <w:rsid w:val="009B431E"/>
    <w:rsid w:val="009B4946"/>
    <w:rsid w:val="009B4F4B"/>
    <w:rsid w:val="009B63B2"/>
    <w:rsid w:val="009B6D3A"/>
    <w:rsid w:val="009C053F"/>
    <w:rsid w:val="009C16F5"/>
    <w:rsid w:val="009C2C24"/>
    <w:rsid w:val="009C33AF"/>
    <w:rsid w:val="009C3E38"/>
    <w:rsid w:val="009C5348"/>
    <w:rsid w:val="009C671B"/>
    <w:rsid w:val="009C6BB7"/>
    <w:rsid w:val="009D3045"/>
    <w:rsid w:val="009D324D"/>
    <w:rsid w:val="009D3BA7"/>
    <w:rsid w:val="009D3D0D"/>
    <w:rsid w:val="009D4809"/>
    <w:rsid w:val="009D4BE6"/>
    <w:rsid w:val="009D4D41"/>
    <w:rsid w:val="009D610A"/>
    <w:rsid w:val="009D72CA"/>
    <w:rsid w:val="009D79B9"/>
    <w:rsid w:val="009D7A3F"/>
    <w:rsid w:val="009D7F88"/>
    <w:rsid w:val="009E09C6"/>
    <w:rsid w:val="009E183A"/>
    <w:rsid w:val="009E1D82"/>
    <w:rsid w:val="009E2ABF"/>
    <w:rsid w:val="009E2EA4"/>
    <w:rsid w:val="009E3711"/>
    <w:rsid w:val="009E3AE7"/>
    <w:rsid w:val="009E3B80"/>
    <w:rsid w:val="009E61A9"/>
    <w:rsid w:val="009E61FC"/>
    <w:rsid w:val="009E6322"/>
    <w:rsid w:val="009E7661"/>
    <w:rsid w:val="009F000C"/>
    <w:rsid w:val="009F2284"/>
    <w:rsid w:val="009F420C"/>
    <w:rsid w:val="009F738E"/>
    <w:rsid w:val="009F7507"/>
    <w:rsid w:val="009F759D"/>
    <w:rsid w:val="009F7D1C"/>
    <w:rsid w:val="00A0066B"/>
    <w:rsid w:val="00A01558"/>
    <w:rsid w:val="00A02496"/>
    <w:rsid w:val="00A026B1"/>
    <w:rsid w:val="00A028F0"/>
    <w:rsid w:val="00A0297B"/>
    <w:rsid w:val="00A02CCF"/>
    <w:rsid w:val="00A038B3"/>
    <w:rsid w:val="00A04E1D"/>
    <w:rsid w:val="00A05A6D"/>
    <w:rsid w:val="00A05AA9"/>
    <w:rsid w:val="00A0789F"/>
    <w:rsid w:val="00A100D1"/>
    <w:rsid w:val="00A11132"/>
    <w:rsid w:val="00A11B3E"/>
    <w:rsid w:val="00A11E63"/>
    <w:rsid w:val="00A1529B"/>
    <w:rsid w:val="00A16FA9"/>
    <w:rsid w:val="00A20813"/>
    <w:rsid w:val="00A20A12"/>
    <w:rsid w:val="00A21F98"/>
    <w:rsid w:val="00A22105"/>
    <w:rsid w:val="00A23518"/>
    <w:rsid w:val="00A24436"/>
    <w:rsid w:val="00A2589F"/>
    <w:rsid w:val="00A27041"/>
    <w:rsid w:val="00A2795B"/>
    <w:rsid w:val="00A30A0C"/>
    <w:rsid w:val="00A32BFF"/>
    <w:rsid w:val="00A33494"/>
    <w:rsid w:val="00A368F7"/>
    <w:rsid w:val="00A36B31"/>
    <w:rsid w:val="00A41CB4"/>
    <w:rsid w:val="00A4225A"/>
    <w:rsid w:val="00A42CC7"/>
    <w:rsid w:val="00A442E2"/>
    <w:rsid w:val="00A44960"/>
    <w:rsid w:val="00A44DF0"/>
    <w:rsid w:val="00A45208"/>
    <w:rsid w:val="00A46678"/>
    <w:rsid w:val="00A478F4"/>
    <w:rsid w:val="00A50754"/>
    <w:rsid w:val="00A51BE8"/>
    <w:rsid w:val="00A5237C"/>
    <w:rsid w:val="00A52B82"/>
    <w:rsid w:val="00A53E80"/>
    <w:rsid w:val="00A557D3"/>
    <w:rsid w:val="00A561EB"/>
    <w:rsid w:val="00A61D4A"/>
    <w:rsid w:val="00A659C2"/>
    <w:rsid w:val="00A65E13"/>
    <w:rsid w:val="00A66092"/>
    <w:rsid w:val="00A70249"/>
    <w:rsid w:val="00A70CE6"/>
    <w:rsid w:val="00A72D9E"/>
    <w:rsid w:val="00A73C4B"/>
    <w:rsid w:val="00A73C88"/>
    <w:rsid w:val="00A75191"/>
    <w:rsid w:val="00A75F66"/>
    <w:rsid w:val="00A76388"/>
    <w:rsid w:val="00A81171"/>
    <w:rsid w:val="00A81382"/>
    <w:rsid w:val="00A8269E"/>
    <w:rsid w:val="00A82AB2"/>
    <w:rsid w:val="00A83ABE"/>
    <w:rsid w:val="00A84694"/>
    <w:rsid w:val="00A84F59"/>
    <w:rsid w:val="00A90D86"/>
    <w:rsid w:val="00A90E5B"/>
    <w:rsid w:val="00A929B7"/>
    <w:rsid w:val="00A93C2C"/>
    <w:rsid w:val="00A96958"/>
    <w:rsid w:val="00A970F1"/>
    <w:rsid w:val="00AA10EC"/>
    <w:rsid w:val="00AA17E9"/>
    <w:rsid w:val="00AA1DB2"/>
    <w:rsid w:val="00AA2BDD"/>
    <w:rsid w:val="00AA35B7"/>
    <w:rsid w:val="00AA383D"/>
    <w:rsid w:val="00AA4246"/>
    <w:rsid w:val="00AA4F0F"/>
    <w:rsid w:val="00AA5B52"/>
    <w:rsid w:val="00AA77BB"/>
    <w:rsid w:val="00AA7995"/>
    <w:rsid w:val="00AA7C34"/>
    <w:rsid w:val="00AB0578"/>
    <w:rsid w:val="00AB0E84"/>
    <w:rsid w:val="00AB1C61"/>
    <w:rsid w:val="00AB302F"/>
    <w:rsid w:val="00AB4540"/>
    <w:rsid w:val="00AB4C0A"/>
    <w:rsid w:val="00AB64C9"/>
    <w:rsid w:val="00AB68EC"/>
    <w:rsid w:val="00AB7246"/>
    <w:rsid w:val="00AB7657"/>
    <w:rsid w:val="00AC10B9"/>
    <w:rsid w:val="00AC23B2"/>
    <w:rsid w:val="00AC3A0F"/>
    <w:rsid w:val="00AC3A60"/>
    <w:rsid w:val="00AC3F21"/>
    <w:rsid w:val="00AC43ED"/>
    <w:rsid w:val="00AC4A56"/>
    <w:rsid w:val="00AC578B"/>
    <w:rsid w:val="00AC6AFE"/>
    <w:rsid w:val="00AC78EF"/>
    <w:rsid w:val="00AC7AFF"/>
    <w:rsid w:val="00AC7D3C"/>
    <w:rsid w:val="00AD1483"/>
    <w:rsid w:val="00AD2A7C"/>
    <w:rsid w:val="00AD5615"/>
    <w:rsid w:val="00AD6235"/>
    <w:rsid w:val="00AD643A"/>
    <w:rsid w:val="00AD6AA1"/>
    <w:rsid w:val="00AD7F02"/>
    <w:rsid w:val="00AE20C9"/>
    <w:rsid w:val="00AE25B2"/>
    <w:rsid w:val="00AE2DA5"/>
    <w:rsid w:val="00AE3538"/>
    <w:rsid w:val="00AE36D5"/>
    <w:rsid w:val="00AE3CD0"/>
    <w:rsid w:val="00AE3D10"/>
    <w:rsid w:val="00AE5CCC"/>
    <w:rsid w:val="00AF104D"/>
    <w:rsid w:val="00AF19B2"/>
    <w:rsid w:val="00AF1DB1"/>
    <w:rsid w:val="00AF3EB0"/>
    <w:rsid w:val="00AF480D"/>
    <w:rsid w:val="00AF484D"/>
    <w:rsid w:val="00AF5C91"/>
    <w:rsid w:val="00AF6BBD"/>
    <w:rsid w:val="00AF6E43"/>
    <w:rsid w:val="00AF75B4"/>
    <w:rsid w:val="00B01A6E"/>
    <w:rsid w:val="00B02E13"/>
    <w:rsid w:val="00B0652B"/>
    <w:rsid w:val="00B065C0"/>
    <w:rsid w:val="00B06691"/>
    <w:rsid w:val="00B072E7"/>
    <w:rsid w:val="00B1041A"/>
    <w:rsid w:val="00B10768"/>
    <w:rsid w:val="00B11277"/>
    <w:rsid w:val="00B11B02"/>
    <w:rsid w:val="00B12C66"/>
    <w:rsid w:val="00B138FA"/>
    <w:rsid w:val="00B13B34"/>
    <w:rsid w:val="00B14A84"/>
    <w:rsid w:val="00B14AB4"/>
    <w:rsid w:val="00B14EA9"/>
    <w:rsid w:val="00B15352"/>
    <w:rsid w:val="00B170CC"/>
    <w:rsid w:val="00B174C4"/>
    <w:rsid w:val="00B21519"/>
    <w:rsid w:val="00B2261D"/>
    <w:rsid w:val="00B22685"/>
    <w:rsid w:val="00B25B9C"/>
    <w:rsid w:val="00B25D00"/>
    <w:rsid w:val="00B26125"/>
    <w:rsid w:val="00B26320"/>
    <w:rsid w:val="00B26719"/>
    <w:rsid w:val="00B26D75"/>
    <w:rsid w:val="00B27189"/>
    <w:rsid w:val="00B2722C"/>
    <w:rsid w:val="00B3089F"/>
    <w:rsid w:val="00B30FF1"/>
    <w:rsid w:val="00B31A5C"/>
    <w:rsid w:val="00B321DB"/>
    <w:rsid w:val="00B329A5"/>
    <w:rsid w:val="00B333D2"/>
    <w:rsid w:val="00B36BF4"/>
    <w:rsid w:val="00B36D31"/>
    <w:rsid w:val="00B3746C"/>
    <w:rsid w:val="00B3747A"/>
    <w:rsid w:val="00B414EC"/>
    <w:rsid w:val="00B41511"/>
    <w:rsid w:val="00B420CA"/>
    <w:rsid w:val="00B42177"/>
    <w:rsid w:val="00B42D92"/>
    <w:rsid w:val="00B4441B"/>
    <w:rsid w:val="00B45EA0"/>
    <w:rsid w:val="00B4610A"/>
    <w:rsid w:val="00B46550"/>
    <w:rsid w:val="00B46939"/>
    <w:rsid w:val="00B470FA"/>
    <w:rsid w:val="00B4744C"/>
    <w:rsid w:val="00B47E5B"/>
    <w:rsid w:val="00B5195B"/>
    <w:rsid w:val="00B51E01"/>
    <w:rsid w:val="00B52419"/>
    <w:rsid w:val="00B52F6F"/>
    <w:rsid w:val="00B52FA1"/>
    <w:rsid w:val="00B54B07"/>
    <w:rsid w:val="00B54D49"/>
    <w:rsid w:val="00B55800"/>
    <w:rsid w:val="00B55AE9"/>
    <w:rsid w:val="00B57A41"/>
    <w:rsid w:val="00B57A4F"/>
    <w:rsid w:val="00B60A8F"/>
    <w:rsid w:val="00B614E7"/>
    <w:rsid w:val="00B6345B"/>
    <w:rsid w:val="00B63469"/>
    <w:rsid w:val="00B63BE2"/>
    <w:rsid w:val="00B64A72"/>
    <w:rsid w:val="00B64BB9"/>
    <w:rsid w:val="00B66369"/>
    <w:rsid w:val="00B6681D"/>
    <w:rsid w:val="00B672F5"/>
    <w:rsid w:val="00B67895"/>
    <w:rsid w:val="00B70943"/>
    <w:rsid w:val="00B7171D"/>
    <w:rsid w:val="00B718D7"/>
    <w:rsid w:val="00B71E82"/>
    <w:rsid w:val="00B739C3"/>
    <w:rsid w:val="00B73E18"/>
    <w:rsid w:val="00B74B05"/>
    <w:rsid w:val="00B75656"/>
    <w:rsid w:val="00B80276"/>
    <w:rsid w:val="00B80F3C"/>
    <w:rsid w:val="00B82363"/>
    <w:rsid w:val="00B83DE2"/>
    <w:rsid w:val="00B8420C"/>
    <w:rsid w:val="00B85076"/>
    <w:rsid w:val="00B85399"/>
    <w:rsid w:val="00B86E9C"/>
    <w:rsid w:val="00B877B9"/>
    <w:rsid w:val="00B87AD0"/>
    <w:rsid w:val="00B900C9"/>
    <w:rsid w:val="00B9196F"/>
    <w:rsid w:val="00B92405"/>
    <w:rsid w:val="00B9249C"/>
    <w:rsid w:val="00B9372F"/>
    <w:rsid w:val="00B95984"/>
    <w:rsid w:val="00B965B4"/>
    <w:rsid w:val="00B971A5"/>
    <w:rsid w:val="00BA2C06"/>
    <w:rsid w:val="00BA3160"/>
    <w:rsid w:val="00BA3B2D"/>
    <w:rsid w:val="00BA4CA5"/>
    <w:rsid w:val="00BA58D3"/>
    <w:rsid w:val="00BA60FC"/>
    <w:rsid w:val="00BA6907"/>
    <w:rsid w:val="00BA7331"/>
    <w:rsid w:val="00BA7371"/>
    <w:rsid w:val="00BA7BC8"/>
    <w:rsid w:val="00BA7CDD"/>
    <w:rsid w:val="00BB0D99"/>
    <w:rsid w:val="00BB1654"/>
    <w:rsid w:val="00BB1DEB"/>
    <w:rsid w:val="00BB326F"/>
    <w:rsid w:val="00BB3CBD"/>
    <w:rsid w:val="00BB3E9F"/>
    <w:rsid w:val="00BB443F"/>
    <w:rsid w:val="00BB4BEB"/>
    <w:rsid w:val="00BB67FD"/>
    <w:rsid w:val="00BB76DA"/>
    <w:rsid w:val="00BB7C37"/>
    <w:rsid w:val="00BC3446"/>
    <w:rsid w:val="00BC3C40"/>
    <w:rsid w:val="00BC45E3"/>
    <w:rsid w:val="00BC4EED"/>
    <w:rsid w:val="00BC54A7"/>
    <w:rsid w:val="00BC597E"/>
    <w:rsid w:val="00BC5AA0"/>
    <w:rsid w:val="00BC73FF"/>
    <w:rsid w:val="00BD13A1"/>
    <w:rsid w:val="00BD17BC"/>
    <w:rsid w:val="00BD271A"/>
    <w:rsid w:val="00BD4163"/>
    <w:rsid w:val="00BD46B2"/>
    <w:rsid w:val="00BD6E41"/>
    <w:rsid w:val="00BD78A7"/>
    <w:rsid w:val="00BD7ADF"/>
    <w:rsid w:val="00BE0526"/>
    <w:rsid w:val="00BE33A0"/>
    <w:rsid w:val="00BE4672"/>
    <w:rsid w:val="00BE4C48"/>
    <w:rsid w:val="00BE5126"/>
    <w:rsid w:val="00BE5FE7"/>
    <w:rsid w:val="00BE7056"/>
    <w:rsid w:val="00BE77BE"/>
    <w:rsid w:val="00BE7CB7"/>
    <w:rsid w:val="00BE7CFE"/>
    <w:rsid w:val="00BE7D8D"/>
    <w:rsid w:val="00BF0221"/>
    <w:rsid w:val="00BF030E"/>
    <w:rsid w:val="00BF1561"/>
    <w:rsid w:val="00BF1DFB"/>
    <w:rsid w:val="00BF205F"/>
    <w:rsid w:val="00BF239C"/>
    <w:rsid w:val="00BF3B2A"/>
    <w:rsid w:val="00BF3B98"/>
    <w:rsid w:val="00BF4FB2"/>
    <w:rsid w:val="00BF535C"/>
    <w:rsid w:val="00BF5AF4"/>
    <w:rsid w:val="00BF77CF"/>
    <w:rsid w:val="00C00C55"/>
    <w:rsid w:val="00C00D9B"/>
    <w:rsid w:val="00C02176"/>
    <w:rsid w:val="00C02ED3"/>
    <w:rsid w:val="00C03F90"/>
    <w:rsid w:val="00C04D94"/>
    <w:rsid w:val="00C06487"/>
    <w:rsid w:val="00C065B1"/>
    <w:rsid w:val="00C07D13"/>
    <w:rsid w:val="00C13AE4"/>
    <w:rsid w:val="00C13E40"/>
    <w:rsid w:val="00C15146"/>
    <w:rsid w:val="00C1610C"/>
    <w:rsid w:val="00C163B4"/>
    <w:rsid w:val="00C17401"/>
    <w:rsid w:val="00C21A16"/>
    <w:rsid w:val="00C21D8E"/>
    <w:rsid w:val="00C23704"/>
    <w:rsid w:val="00C2586F"/>
    <w:rsid w:val="00C278BD"/>
    <w:rsid w:val="00C30B6D"/>
    <w:rsid w:val="00C31701"/>
    <w:rsid w:val="00C31752"/>
    <w:rsid w:val="00C318D1"/>
    <w:rsid w:val="00C3301F"/>
    <w:rsid w:val="00C33611"/>
    <w:rsid w:val="00C33C69"/>
    <w:rsid w:val="00C344F4"/>
    <w:rsid w:val="00C3465D"/>
    <w:rsid w:val="00C34916"/>
    <w:rsid w:val="00C352EB"/>
    <w:rsid w:val="00C353B5"/>
    <w:rsid w:val="00C3540C"/>
    <w:rsid w:val="00C35430"/>
    <w:rsid w:val="00C362DC"/>
    <w:rsid w:val="00C378EC"/>
    <w:rsid w:val="00C41A53"/>
    <w:rsid w:val="00C42227"/>
    <w:rsid w:val="00C45721"/>
    <w:rsid w:val="00C46E51"/>
    <w:rsid w:val="00C473E5"/>
    <w:rsid w:val="00C47A56"/>
    <w:rsid w:val="00C50339"/>
    <w:rsid w:val="00C503EA"/>
    <w:rsid w:val="00C508BB"/>
    <w:rsid w:val="00C51231"/>
    <w:rsid w:val="00C51E0C"/>
    <w:rsid w:val="00C520D1"/>
    <w:rsid w:val="00C52A50"/>
    <w:rsid w:val="00C52B28"/>
    <w:rsid w:val="00C53824"/>
    <w:rsid w:val="00C549FC"/>
    <w:rsid w:val="00C5585A"/>
    <w:rsid w:val="00C55BD5"/>
    <w:rsid w:val="00C57822"/>
    <w:rsid w:val="00C57895"/>
    <w:rsid w:val="00C57C42"/>
    <w:rsid w:val="00C57E7B"/>
    <w:rsid w:val="00C61940"/>
    <w:rsid w:val="00C628B4"/>
    <w:rsid w:val="00C62CCD"/>
    <w:rsid w:val="00C635C5"/>
    <w:rsid w:val="00C64723"/>
    <w:rsid w:val="00C650C8"/>
    <w:rsid w:val="00C677BB"/>
    <w:rsid w:val="00C67C52"/>
    <w:rsid w:val="00C70DE3"/>
    <w:rsid w:val="00C70E32"/>
    <w:rsid w:val="00C7259F"/>
    <w:rsid w:val="00C73101"/>
    <w:rsid w:val="00C739D4"/>
    <w:rsid w:val="00C739EE"/>
    <w:rsid w:val="00C740FE"/>
    <w:rsid w:val="00C75AAB"/>
    <w:rsid w:val="00C75D43"/>
    <w:rsid w:val="00C7762B"/>
    <w:rsid w:val="00C7797A"/>
    <w:rsid w:val="00C80482"/>
    <w:rsid w:val="00C81AB3"/>
    <w:rsid w:val="00C81D84"/>
    <w:rsid w:val="00C820C4"/>
    <w:rsid w:val="00C82BAB"/>
    <w:rsid w:val="00C90126"/>
    <w:rsid w:val="00C90F4C"/>
    <w:rsid w:val="00C910FA"/>
    <w:rsid w:val="00C916CF"/>
    <w:rsid w:val="00C92301"/>
    <w:rsid w:val="00C92710"/>
    <w:rsid w:val="00C929FF"/>
    <w:rsid w:val="00C94A2A"/>
    <w:rsid w:val="00C967A2"/>
    <w:rsid w:val="00C96A61"/>
    <w:rsid w:val="00C9789D"/>
    <w:rsid w:val="00CA06C7"/>
    <w:rsid w:val="00CA1291"/>
    <w:rsid w:val="00CA1BF4"/>
    <w:rsid w:val="00CA215C"/>
    <w:rsid w:val="00CA2ADD"/>
    <w:rsid w:val="00CA3B80"/>
    <w:rsid w:val="00CA4491"/>
    <w:rsid w:val="00CA45E5"/>
    <w:rsid w:val="00CA48F1"/>
    <w:rsid w:val="00CA52C2"/>
    <w:rsid w:val="00CA5A0E"/>
    <w:rsid w:val="00CA69FA"/>
    <w:rsid w:val="00CA6DBF"/>
    <w:rsid w:val="00CA70E6"/>
    <w:rsid w:val="00CB040B"/>
    <w:rsid w:val="00CB0AD4"/>
    <w:rsid w:val="00CB1B2C"/>
    <w:rsid w:val="00CB2480"/>
    <w:rsid w:val="00CB2FF2"/>
    <w:rsid w:val="00CB39D7"/>
    <w:rsid w:val="00CB499D"/>
    <w:rsid w:val="00CB5A68"/>
    <w:rsid w:val="00CB6065"/>
    <w:rsid w:val="00CB6BF3"/>
    <w:rsid w:val="00CB714C"/>
    <w:rsid w:val="00CC015C"/>
    <w:rsid w:val="00CC06FE"/>
    <w:rsid w:val="00CC0851"/>
    <w:rsid w:val="00CC0A15"/>
    <w:rsid w:val="00CC1472"/>
    <w:rsid w:val="00CC2077"/>
    <w:rsid w:val="00CC216C"/>
    <w:rsid w:val="00CC21FD"/>
    <w:rsid w:val="00CC291D"/>
    <w:rsid w:val="00CC2BDE"/>
    <w:rsid w:val="00CC3BFB"/>
    <w:rsid w:val="00CC43C3"/>
    <w:rsid w:val="00CC45E2"/>
    <w:rsid w:val="00CC4733"/>
    <w:rsid w:val="00CC608A"/>
    <w:rsid w:val="00CC7013"/>
    <w:rsid w:val="00CC74E6"/>
    <w:rsid w:val="00CC7792"/>
    <w:rsid w:val="00CD00F2"/>
    <w:rsid w:val="00CD15AD"/>
    <w:rsid w:val="00CD17F6"/>
    <w:rsid w:val="00CD270E"/>
    <w:rsid w:val="00CD394D"/>
    <w:rsid w:val="00CD3C0D"/>
    <w:rsid w:val="00CD406E"/>
    <w:rsid w:val="00CD583E"/>
    <w:rsid w:val="00CD6964"/>
    <w:rsid w:val="00CD6E57"/>
    <w:rsid w:val="00CE058C"/>
    <w:rsid w:val="00CE09BD"/>
    <w:rsid w:val="00CE1271"/>
    <w:rsid w:val="00CE2320"/>
    <w:rsid w:val="00CE3463"/>
    <w:rsid w:val="00CE34A3"/>
    <w:rsid w:val="00CE4AAF"/>
    <w:rsid w:val="00CE5176"/>
    <w:rsid w:val="00CE5346"/>
    <w:rsid w:val="00CE571D"/>
    <w:rsid w:val="00CE65CA"/>
    <w:rsid w:val="00CF0E12"/>
    <w:rsid w:val="00CF18EF"/>
    <w:rsid w:val="00CF2AC1"/>
    <w:rsid w:val="00CF2CFC"/>
    <w:rsid w:val="00CF35A9"/>
    <w:rsid w:val="00CF4B46"/>
    <w:rsid w:val="00CF5F8A"/>
    <w:rsid w:val="00CF65E8"/>
    <w:rsid w:val="00CF70B5"/>
    <w:rsid w:val="00CF77A5"/>
    <w:rsid w:val="00D01E0B"/>
    <w:rsid w:val="00D02A98"/>
    <w:rsid w:val="00D02DC4"/>
    <w:rsid w:val="00D030F0"/>
    <w:rsid w:val="00D04532"/>
    <w:rsid w:val="00D05238"/>
    <w:rsid w:val="00D0546A"/>
    <w:rsid w:val="00D0707F"/>
    <w:rsid w:val="00D1172A"/>
    <w:rsid w:val="00D1211E"/>
    <w:rsid w:val="00D135EF"/>
    <w:rsid w:val="00D147A5"/>
    <w:rsid w:val="00D15237"/>
    <w:rsid w:val="00D1666C"/>
    <w:rsid w:val="00D172AD"/>
    <w:rsid w:val="00D175D4"/>
    <w:rsid w:val="00D17E61"/>
    <w:rsid w:val="00D2020F"/>
    <w:rsid w:val="00D2120A"/>
    <w:rsid w:val="00D25AD7"/>
    <w:rsid w:val="00D25B9E"/>
    <w:rsid w:val="00D2609E"/>
    <w:rsid w:val="00D26F8B"/>
    <w:rsid w:val="00D277D1"/>
    <w:rsid w:val="00D300C0"/>
    <w:rsid w:val="00D3042E"/>
    <w:rsid w:val="00D313A5"/>
    <w:rsid w:val="00D31400"/>
    <w:rsid w:val="00D3187C"/>
    <w:rsid w:val="00D31FE0"/>
    <w:rsid w:val="00D321C7"/>
    <w:rsid w:val="00D32709"/>
    <w:rsid w:val="00D33434"/>
    <w:rsid w:val="00D35BE3"/>
    <w:rsid w:val="00D35E05"/>
    <w:rsid w:val="00D37355"/>
    <w:rsid w:val="00D40E26"/>
    <w:rsid w:val="00D4116F"/>
    <w:rsid w:val="00D41C4B"/>
    <w:rsid w:val="00D43510"/>
    <w:rsid w:val="00D43C22"/>
    <w:rsid w:val="00D440E2"/>
    <w:rsid w:val="00D45F43"/>
    <w:rsid w:val="00D46E60"/>
    <w:rsid w:val="00D47614"/>
    <w:rsid w:val="00D47D9B"/>
    <w:rsid w:val="00D506AB"/>
    <w:rsid w:val="00D51098"/>
    <w:rsid w:val="00D522C8"/>
    <w:rsid w:val="00D526E6"/>
    <w:rsid w:val="00D54F07"/>
    <w:rsid w:val="00D5566E"/>
    <w:rsid w:val="00D55BD4"/>
    <w:rsid w:val="00D56312"/>
    <w:rsid w:val="00D56418"/>
    <w:rsid w:val="00D5649B"/>
    <w:rsid w:val="00D56ECF"/>
    <w:rsid w:val="00D56F37"/>
    <w:rsid w:val="00D57927"/>
    <w:rsid w:val="00D62080"/>
    <w:rsid w:val="00D625CB"/>
    <w:rsid w:val="00D62CAD"/>
    <w:rsid w:val="00D641A3"/>
    <w:rsid w:val="00D6462A"/>
    <w:rsid w:val="00D64644"/>
    <w:rsid w:val="00D64BF8"/>
    <w:rsid w:val="00D64D0A"/>
    <w:rsid w:val="00D667A4"/>
    <w:rsid w:val="00D671B9"/>
    <w:rsid w:val="00D711D5"/>
    <w:rsid w:val="00D7121D"/>
    <w:rsid w:val="00D71FD9"/>
    <w:rsid w:val="00D72A8C"/>
    <w:rsid w:val="00D72E15"/>
    <w:rsid w:val="00D73515"/>
    <w:rsid w:val="00D74955"/>
    <w:rsid w:val="00D7543F"/>
    <w:rsid w:val="00D758E9"/>
    <w:rsid w:val="00D75E02"/>
    <w:rsid w:val="00D76E57"/>
    <w:rsid w:val="00D77035"/>
    <w:rsid w:val="00D770F1"/>
    <w:rsid w:val="00D8031A"/>
    <w:rsid w:val="00D80578"/>
    <w:rsid w:val="00D80A03"/>
    <w:rsid w:val="00D87C90"/>
    <w:rsid w:val="00D91EDD"/>
    <w:rsid w:val="00D929D1"/>
    <w:rsid w:val="00D9316E"/>
    <w:rsid w:val="00D93415"/>
    <w:rsid w:val="00D942CA"/>
    <w:rsid w:val="00D94BD0"/>
    <w:rsid w:val="00D950F5"/>
    <w:rsid w:val="00D952A7"/>
    <w:rsid w:val="00D96648"/>
    <w:rsid w:val="00D96E34"/>
    <w:rsid w:val="00D97DED"/>
    <w:rsid w:val="00DA021C"/>
    <w:rsid w:val="00DA0B41"/>
    <w:rsid w:val="00DA138F"/>
    <w:rsid w:val="00DA18C3"/>
    <w:rsid w:val="00DA193C"/>
    <w:rsid w:val="00DA25B7"/>
    <w:rsid w:val="00DA265C"/>
    <w:rsid w:val="00DA2DE5"/>
    <w:rsid w:val="00DA3DD6"/>
    <w:rsid w:val="00DA4653"/>
    <w:rsid w:val="00DA6B9C"/>
    <w:rsid w:val="00DA6DB7"/>
    <w:rsid w:val="00DB0911"/>
    <w:rsid w:val="00DB1711"/>
    <w:rsid w:val="00DB1863"/>
    <w:rsid w:val="00DB2006"/>
    <w:rsid w:val="00DB24DF"/>
    <w:rsid w:val="00DB3888"/>
    <w:rsid w:val="00DB76B2"/>
    <w:rsid w:val="00DB78AE"/>
    <w:rsid w:val="00DC00BE"/>
    <w:rsid w:val="00DC03F4"/>
    <w:rsid w:val="00DC048D"/>
    <w:rsid w:val="00DC1044"/>
    <w:rsid w:val="00DC1071"/>
    <w:rsid w:val="00DC1E08"/>
    <w:rsid w:val="00DC3B87"/>
    <w:rsid w:val="00DC3C3D"/>
    <w:rsid w:val="00DC3D23"/>
    <w:rsid w:val="00DC5C0D"/>
    <w:rsid w:val="00DC5C36"/>
    <w:rsid w:val="00DC658D"/>
    <w:rsid w:val="00DC66CA"/>
    <w:rsid w:val="00DC6977"/>
    <w:rsid w:val="00DD0251"/>
    <w:rsid w:val="00DD32D5"/>
    <w:rsid w:val="00DD3439"/>
    <w:rsid w:val="00DD376A"/>
    <w:rsid w:val="00DD4094"/>
    <w:rsid w:val="00DD5058"/>
    <w:rsid w:val="00DD5119"/>
    <w:rsid w:val="00DD51E7"/>
    <w:rsid w:val="00DD6080"/>
    <w:rsid w:val="00DD6C91"/>
    <w:rsid w:val="00DD7056"/>
    <w:rsid w:val="00DE0936"/>
    <w:rsid w:val="00DE23F5"/>
    <w:rsid w:val="00DE3802"/>
    <w:rsid w:val="00DE3D4F"/>
    <w:rsid w:val="00DE4F98"/>
    <w:rsid w:val="00DF09AC"/>
    <w:rsid w:val="00DF0A80"/>
    <w:rsid w:val="00DF12F4"/>
    <w:rsid w:val="00DF17C0"/>
    <w:rsid w:val="00DF2211"/>
    <w:rsid w:val="00DF31E2"/>
    <w:rsid w:val="00DF51C3"/>
    <w:rsid w:val="00DF528C"/>
    <w:rsid w:val="00DF5664"/>
    <w:rsid w:val="00DF6F28"/>
    <w:rsid w:val="00DF7429"/>
    <w:rsid w:val="00E01190"/>
    <w:rsid w:val="00E02A25"/>
    <w:rsid w:val="00E02EAF"/>
    <w:rsid w:val="00E03F61"/>
    <w:rsid w:val="00E04192"/>
    <w:rsid w:val="00E04219"/>
    <w:rsid w:val="00E0512A"/>
    <w:rsid w:val="00E06312"/>
    <w:rsid w:val="00E078BE"/>
    <w:rsid w:val="00E07DE0"/>
    <w:rsid w:val="00E100F9"/>
    <w:rsid w:val="00E111D2"/>
    <w:rsid w:val="00E122CE"/>
    <w:rsid w:val="00E13046"/>
    <w:rsid w:val="00E13C65"/>
    <w:rsid w:val="00E146BF"/>
    <w:rsid w:val="00E15274"/>
    <w:rsid w:val="00E15489"/>
    <w:rsid w:val="00E16D9D"/>
    <w:rsid w:val="00E2096D"/>
    <w:rsid w:val="00E214EC"/>
    <w:rsid w:val="00E22900"/>
    <w:rsid w:val="00E242F8"/>
    <w:rsid w:val="00E245EC"/>
    <w:rsid w:val="00E253A2"/>
    <w:rsid w:val="00E25C1D"/>
    <w:rsid w:val="00E2709A"/>
    <w:rsid w:val="00E27716"/>
    <w:rsid w:val="00E35EF7"/>
    <w:rsid w:val="00E414D8"/>
    <w:rsid w:val="00E41D57"/>
    <w:rsid w:val="00E42149"/>
    <w:rsid w:val="00E42CF6"/>
    <w:rsid w:val="00E4429C"/>
    <w:rsid w:val="00E44E66"/>
    <w:rsid w:val="00E45018"/>
    <w:rsid w:val="00E46B0C"/>
    <w:rsid w:val="00E47BBD"/>
    <w:rsid w:val="00E47C80"/>
    <w:rsid w:val="00E51116"/>
    <w:rsid w:val="00E51683"/>
    <w:rsid w:val="00E518F8"/>
    <w:rsid w:val="00E52121"/>
    <w:rsid w:val="00E53987"/>
    <w:rsid w:val="00E53ADC"/>
    <w:rsid w:val="00E543BE"/>
    <w:rsid w:val="00E5455C"/>
    <w:rsid w:val="00E557ED"/>
    <w:rsid w:val="00E55D83"/>
    <w:rsid w:val="00E56E00"/>
    <w:rsid w:val="00E60EE2"/>
    <w:rsid w:val="00E6130E"/>
    <w:rsid w:val="00E61AFF"/>
    <w:rsid w:val="00E62164"/>
    <w:rsid w:val="00E629CC"/>
    <w:rsid w:val="00E630ED"/>
    <w:rsid w:val="00E635E0"/>
    <w:rsid w:val="00E6592B"/>
    <w:rsid w:val="00E6602B"/>
    <w:rsid w:val="00E67181"/>
    <w:rsid w:val="00E67D95"/>
    <w:rsid w:val="00E73A6D"/>
    <w:rsid w:val="00E73B86"/>
    <w:rsid w:val="00E75062"/>
    <w:rsid w:val="00E756C6"/>
    <w:rsid w:val="00E75DEE"/>
    <w:rsid w:val="00E7657C"/>
    <w:rsid w:val="00E80247"/>
    <w:rsid w:val="00E8057D"/>
    <w:rsid w:val="00E8062C"/>
    <w:rsid w:val="00E81E1D"/>
    <w:rsid w:val="00E8212F"/>
    <w:rsid w:val="00E8229F"/>
    <w:rsid w:val="00E830C5"/>
    <w:rsid w:val="00E83244"/>
    <w:rsid w:val="00E836FD"/>
    <w:rsid w:val="00E83C04"/>
    <w:rsid w:val="00E843DB"/>
    <w:rsid w:val="00E84B71"/>
    <w:rsid w:val="00E85945"/>
    <w:rsid w:val="00E85C87"/>
    <w:rsid w:val="00E85E20"/>
    <w:rsid w:val="00E87D64"/>
    <w:rsid w:val="00E9114D"/>
    <w:rsid w:val="00E91C52"/>
    <w:rsid w:val="00E91D7F"/>
    <w:rsid w:val="00E91F0E"/>
    <w:rsid w:val="00E9239E"/>
    <w:rsid w:val="00E92C29"/>
    <w:rsid w:val="00E9392B"/>
    <w:rsid w:val="00E94047"/>
    <w:rsid w:val="00E944D0"/>
    <w:rsid w:val="00E94E6B"/>
    <w:rsid w:val="00E95386"/>
    <w:rsid w:val="00E970C4"/>
    <w:rsid w:val="00E9720F"/>
    <w:rsid w:val="00EA0D67"/>
    <w:rsid w:val="00EA1197"/>
    <w:rsid w:val="00EA3D4D"/>
    <w:rsid w:val="00EA3D92"/>
    <w:rsid w:val="00EA4916"/>
    <w:rsid w:val="00EA6F08"/>
    <w:rsid w:val="00EA7741"/>
    <w:rsid w:val="00EA7EA8"/>
    <w:rsid w:val="00EB1605"/>
    <w:rsid w:val="00EB1A84"/>
    <w:rsid w:val="00EB3071"/>
    <w:rsid w:val="00EB3154"/>
    <w:rsid w:val="00EB3381"/>
    <w:rsid w:val="00EB464A"/>
    <w:rsid w:val="00EB7FC3"/>
    <w:rsid w:val="00EC028C"/>
    <w:rsid w:val="00EC194F"/>
    <w:rsid w:val="00EC3B8F"/>
    <w:rsid w:val="00EC4207"/>
    <w:rsid w:val="00EC4F4B"/>
    <w:rsid w:val="00EC5585"/>
    <w:rsid w:val="00EC6478"/>
    <w:rsid w:val="00EC6AF8"/>
    <w:rsid w:val="00EC70A2"/>
    <w:rsid w:val="00EC72BE"/>
    <w:rsid w:val="00EC73D3"/>
    <w:rsid w:val="00ED25BC"/>
    <w:rsid w:val="00ED3585"/>
    <w:rsid w:val="00ED4BD4"/>
    <w:rsid w:val="00ED6D3F"/>
    <w:rsid w:val="00ED6F6C"/>
    <w:rsid w:val="00ED7AD5"/>
    <w:rsid w:val="00EE1643"/>
    <w:rsid w:val="00EE1948"/>
    <w:rsid w:val="00EE1C90"/>
    <w:rsid w:val="00EE26C2"/>
    <w:rsid w:val="00EE28E0"/>
    <w:rsid w:val="00EE33A6"/>
    <w:rsid w:val="00EE38F9"/>
    <w:rsid w:val="00EE3971"/>
    <w:rsid w:val="00EE63A6"/>
    <w:rsid w:val="00EE6FF2"/>
    <w:rsid w:val="00EE78CC"/>
    <w:rsid w:val="00EF0587"/>
    <w:rsid w:val="00EF1183"/>
    <w:rsid w:val="00EF1C47"/>
    <w:rsid w:val="00EF1CB0"/>
    <w:rsid w:val="00EF4131"/>
    <w:rsid w:val="00EF53B9"/>
    <w:rsid w:val="00EF5463"/>
    <w:rsid w:val="00EF70DC"/>
    <w:rsid w:val="00EF7154"/>
    <w:rsid w:val="00EF72FD"/>
    <w:rsid w:val="00F0116A"/>
    <w:rsid w:val="00F01269"/>
    <w:rsid w:val="00F01448"/>
    <w:rsid w:val="00F051E4"/>
    <w:rsid w:val="00F0646B"/>
    <w:rsid w:val="00F07370"/>
    <w:rsid w:val="00F10C3A"/>
    <w:rsid w:val="00F112E1"/>
    <w:rsid w:val="00F1290F"/>
    <w:rsid w:val="00F15F05"/>
    <w:rsid w:val="00F16020"/>
    <w:rsid w:val="00F16334"/>
    <w:rsid w:val="00F16C94"/>
    <w:rsid w:val="00F16CFC"/>
    <w:rsid w:val="00F1727B"/>
    <w:rsid w:val="00F1763E"/>
    <w:rsid w:val="00F2108F"/>
    <w:rsid w:val="00F219FB"/>
    <w:rsid w:val="00F225B6"/>
    <w:rsid w:val="00F23D72"/>
    <w:rsid w:val="00F2475F"/>
    <w:rsid w:val="00F24820"/>
    <w:rsid w:val="00F26AED"/>
    <w:rsid w:val="00F26C6D"/>
    <w:rsid w:val="00F2707D"/>
    <w:rsid w:val="00F274DE"/>
    <w:rsid w:val="00F30015"/>
    <w:rsid w:val="00F306CE"/>
    <w:rsid w:val="00F313BC"/>
    <w:rsid w:val="00F32615"/>
    <w:rsid w:val="00F3407A"/>
    <w:rsid w:val="00F351FA"/>
    <w:rsid w:val="00F36543"/>
    <w:rsid w:val="00F36A7D"/>
    <w:rsid w:val="00F37251"/>
    <w:rsid w:val="00F375B8"/>
    <w:rsid w:val="00F409D5"/>
    <w:rsid w:val="00F4341D"/>
    <w:rsid w:val="00F436B0"/>
    <w:rsid w:val="00F44F5F"/>
    <w:rsid w:val="00F46829"/>
    <w:rsid w:val="00F47040"/>
    <w:rsid w:val="00F47596"/>
    <w:rsid w:val="00F501DF"/>
    <w:rsid w:val="00F5043B"/>
    <w:rsid w:val="00F51030"/>
    <w:rsid w:val="00F51335"/>
    <w:rsid w:val="00F51476"/>
    <w:rsid w:val="00F521F1"/>
    <w:rsid w:val="00F5379B"/>
    <w:rsid w:val="00F53947"/>
    <w:rsid w:val="00F56833"/>
    <w:rsid w:val="00F56905"/>
    <w:rsid w:val="00F56C48"/>
    <w:rsid w:val="00F57788"/>
    <w:rsid w:val="00F6128B"/>
    <w:rsid w:val="00F61934"/>
    <w:rsid w:val="00F619EB"/>
    <w:rsid w:val="00F62FF5"/>
    <w:rsid w:val="00F63D45"/>
    <w:rsid w:val="00F64938"/>
    <w:rsid w:val="00F64C63"/>
    <w:rsid w:val="00F66D7C"/>
    <w:rsid w:val="00F67624"/>
    <w:rsid w:val="00F70177"/>
    <w:rsid w:val="00F70901"/>
    <w:rsid w:val="00F70B2F"/>
    <w:rsid w:val="00F73ED1"/>
    <w:rsid w:val="00F74A07"/>
    <w:rsid w:val="00F74EEF"/>
    <w:rsid w:val="00F75290"/>
    <w:rsid w:val="00F758CA"/>
    <w:rsid w:val="00F76EB3"/>
    <w:rsid w:val="00F76FE6"/>
    <w:rsid w:val="00F81614"/>
    <w:rsid w:val="00F819DE"/>
    <w:rsid w:val="00F82363"/>
    <w:rsid w:val="00F82436"/>
    <w:rsid w:val="00F82488"/>
    <w:rsid w:val="00F83093"/>
    <w:rsid w:val="00F83932"/>
    <w:rsid w:val="00F84745"/>
    <w:rsid w:val="00F852A2"/>
    <w:rsid w:val="00F85608"/>
    <w:rsid w:val="00F85637"/>
    <w:rsid w:val="00F86237"/>
    <w:rsid w:val="00F86869"/>
    <w:rsid w:val="00F86A5A"/>
    <w:rsid w:val="00F86E7C"/>
    <w:rsid w:val="00F8750F"/>
    <w:rsid w:val="00F9288A"/>
    <w:rsid w:val="00F93C1B"/>
    <w:rsid w:val="00F93EC6"/>
    <w:rsid w:val="00F94857"/>
    <w:rsid w:val="00F94BCB"/>
    <w:rsid w:val="00F96046"/>
    <w:rsid w:val="00F968DF"/>
    <w:rsid w:val="00F96CD3"/>
    <w:rsid w:val="00F97A6E"/>
    <w:rsid w:val="00FA08E5"/>
    <w:rsid w:val="00FA1464"/>
    <w:rsid w:val="00FA368C"/>
    <w:rsid w:val="00FA39DE"/>
    <w:rsid w:val="00FA4929"/>
    <w:rsid w:val="00FA4F88"/>
    <w:rsid w:val="00FA5679"/>
    <w:rsid w:val="00FA6EC9"/>
    <w:rsid w:val="00FB0143"/>
    <w:rsid w:val="00FB0B3E"/>
    <w:rsid w:val="00FB12F4"/>
    <w:rsid w:val="00FB263E"/>
    <w:rsid w:val="00FB2E09"/>
    <w:rsid w:val="00FB31FF"/>
    <w:rsid w:val="00FB49E6"/>
    <w:rsid w:val="00FB5099"/>
    <w:rsid w:val="00FB5971"/>
    <w:rsid w:val="00FB661C"/>
    <w:rsid w:val="00FB6AD8"/>
    <w:rsid w:val="00FB6F37"/>
    <w:rsid w:val="00FB7559"/>
    <w:rsid w:val="00FB78B9"/>
    <w:rsid w:val="00FC1A0F"/>
    <w:rsid w:val="00FC310D"/>
    <w:rsid w:val="00FC6A6B"/>
    <w:rsid w:val="00FC76A8"/>
    <w:rsid w:val="00FD070E"/>
    <w:rsid w:val="00FD0F4E"/>
    <w:rsid w:val="00FD14AB"/>
    <w:rsid w:val="00FD171F"/>
    <w:rsid w:val="00FD1DE1"/>
    <w:rsid w:val="00FD377B"/>
    <w:rsid w:val="00FD6140"/>
    <w:rsid w:val="00FD75DB"/>
    <w:rsid w:val="00FE05C4"/>
    <w:rsid w:val="00FE0F8A"/>
    <w:rsid w:val="00FE1009"/>
    <w:rsid w:val="00FE2368"/>
    <w:rsid w:val="00FE3112"/>
    <w:rsid w:val="00FE40BC"/>
    <w:rsid w:val="00FE4964"/>
    <w:rsid w:val="00FF1A7B"/>
    <w:rsid w:val="00FF1D1F"/>
    <w:rsid w:val="00FF22E2"/>
    <w:rsid w:val="00FF39BE"/>
    <w:rsid w:val="00FF4DA6"/>
    <w:rsid w:val="00FF53B8"/>
    <w:rsid w:val="00FF59F1"/>
    <w:rsid w:val="00FF6124"/>
    <w:rsid w:val="00FF6C12"/>
    <w:rsid w:val="00FF70DB"/>
    <w:rsid w:val="00FF7FD8"/>
    <w:rsid w:val="069DED66"/>
    <w:rsid w:val="0CCA8522"/>
    <w:rsid w:val="0EF0CE0D"/>
    <w:rsid w:val="100FF0C0"/>
    <w:rsid w:val="2911F883"/>
    <w:rsid w:val="321C6B67"/>
    <w:rsid w:val="38921724"/>
    <w:rsid w:val="39F5234E"/>
    <w:rsid w:val="3CFF0B13"/>
    <w:rsid w:val="4857604B"/>
    <w:rsid w:val="4FFB8D74"/>
    <w:rsid w:val="51713CAC"/>
    <w:rsid w:val="55E76D7B"/>
    <w:rsid w:val="57152A69"/>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B409D"/>
  <w15:docId w15:val="{769A9287-3ABC-41F5-9E70-95C58A74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456B17"/>
    <w:pPr>
      <w:keepNext/>
      <w:keepLines/>
      <w:numPr>
        <w:numId w:val="1"/>
      </w:numPr>
      <w:spacing w:before="200"/>
      <w:outlineLvl w:val="0"/>
    </w:pPr>
    <w:rPr>
      <w:rFonts w:eastAsiaTheme="majorEastAsia" w:cstheme="majorBidi"/>
      <w:b/>
      <w:sz w:val="24"/>
      <w:szCs w:val="24"/>
    </w:rPr>
  </w:style>
  <w:style w:type="paragraph" w:styleId="Kop2">
    <w:name w:val="heading 2"/>
    <w:aliases w:val="Kop 2swp"/>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qFormat/>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qFormat/>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qFormat/>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qFormat/>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6B17"/>
    <w:rPr>
      <w:rFonts w:ascii="Trebuchet MS" w:eastAsiaTheme="majorEastAsia" w:hAnsi="Trebuchet MS" w:cstheme="majorBidi"/>
      <w:b/>
      <w:color w:val="262626" w:themeColor="text1" w:themeTint="D9"/>
      <w:sz w:val="24"/>
      <w:szCs w:val="24"/>
    </w:rPr>
  </w:style>
  <w:style w:type="character" w:customStyle="1" w:styleId="Kop2Char">
    <w:name w:val="Kop 2 Char"/>
    <w:aliases w:val="Kop 2swp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ind w:left="340" w:hanging="340"/>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ind w:left="680" w:hanging="340"/>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customStyle="1" w:styleId="UnresolvedMention">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paragraph" w:customStyle="1" w:styleId="Kop1swp">
    <w:name w:val="Kop 1 swp"/>
    <w:basedOn w:val="Kop1"/>
    <w:link w:val="Kop1swpChar"/>
    <w:qFormat/>
    <w:rsid w:val="00D64644"/>
    <w:pPr>
      <w:suppressAutoHyphens w:val="0"/>
      <w:spacing w:before="480" w:after="120" w:line="276" w:lineRule="auto"/>
      <w:ind w:left="432" w:hanging="432"/>
    </w:pPr>
    <w:rPr>
      <w:rFonts w:asciiTheme="minorHAnsi" w:eastAsia="Calibri" w:hAnsiTheme="minorHAnsi" w:cstheme="minorHAnsi"/>
      <w:color w:val="2E74B5" w:themeColor="accent1" w:themeShade="BF"/>
      <w:sz w:val="32"/>
      <w:szCs w:val="48"/>
      <w:lang w:eastAsia="nl-BE"/>
    </w:rPr>
  </w:style>
  <w:style w:type="paragraph" w:customStyle="1" w:styleId="Kop3swp">
    <w:name w:val="Kop 3 swp"/>
    <w:basedOn w:val="Kop3"/>
    <w:link w:val="Kop3swpChar"/>
    <w:qFormat/>
    <w:rsid w:val="00D64644"/>
    <w:pPr>
      <w:suppressAutoHyphens w:val="0"/>
      <w:spacing w:before="280" w:after="80" w:line="276" w:lineRule="auto"/>
      <w:ind w:left="720" w:hanging="720"/>
    </w:pPr>
    <w:rPr>
      <w:rFonts w:eastAsia="Calibri" w:cstheme="minorHAnsi"/>
      <w:b/>
      <w:i w:val="0"/>
      <w:color w:val="5B9BD5" w:themeColor="accent1"/>
      <w:sz w:val="26"/>
      <w:szCs w:val="26"/>
      <w:lang w:eastAsia="nl-BE"/>
    </w:rPr>
  </w:style>
  <w:style w:type="character" w:customStyle="1" w:styleId="Kop1swpChar">
    <w:name w:val="Kop 1 swp Char"/>
    <w:basedOn w:val="Standaardalinea-lettertype"/>
    <w:link w:val="Kop1swp"/>
    <w:rsid w:val="00D64644"/>
    <w:rPr>
      <w:rFonts w:eastAsia="Calibri" w:cstheme="minorHAnsi"/>
      <w:b/>
      <w:color w:val="2E74B5" w:themeColor="accent1" w:themeShade="BF"/>
      <w:sz w:val="32"/>
      <w:szCs w:val="48"/>
      <w:lang w:eastAsia="nl-BE"/>
    </w:rPr>
  </w:style>
  <w:style w:type="character" w:customStyle="1" w:styleId="Kop3swpChar">
    <w:name w:val="Kop 3 swp Char"/>
    <w:basedOn w:val="Kop3Char"/>
    <w:link w:val="Kop3swp"/>
    <w:rsid w:val="00D64644"/>
    <w:rPr>
      <w:rFonts w:ascii="Trebuchet MS" w:eastAsia="Calibri" w:hAnsi="Trebuchet MS" w:cstheme="minorHAnsi"/>
      <w:b/>
      <w:i w:val="0"/>
      <w:color w:val="5B9BD5" w:themeColor="accent1"/>
      <w:sz w:val="26"/>
      <w:szCs w:val="26"/>
      <w:lang w:eastAsia="nl-BE"/>
    </w:rPr>
  </w:style>
  <w:style w:type="paragraph" w:customStyle="1" w:styleId="Kop4swp">
    <w:name w:val="Kop 4 swp"/>
    <w:basedOn w:val="Kop4"/>
    <w:link w:val="Kop4swpChar"/>
    <w:qFormat/>
    <w:rsid w:val="00D64644"/>
    <w:pPr>
      <w:suppressAutoHyphens w:val="0"/>
      <w:spacing w:before="240" w:after="40" w:line="276" w:lineRule="auto"/>
      <w:ind w:left="864" w:hanging="864"/>
    </w:pPr>
    <w:rPr>
      <w:rFonts w:eastAsia="Calibri" w:cstheme="minorHAnsi"/>
      <w:b/>
      <w:iCs w:val="0"/>
      <w:color w:val="5B9BD5" w:themeColor="accent1"/>
      <w:sz w:val="24"/>
      <w:szCs w:val="24"/>
      <w:lang w:eastAsia="nl-BE"/>
    </w:rPr>
  </w:style>
  <w:style w:type="character" w:customStyle="1" w:styleId="Kop4swpChar">
    <w:name w:val="Kop 4 swp Char"/>
    <w:basedOn w:val="Kop4Char"/>
    <w:link w:val="Kop4swp"/>
    <w:rsid w:val="00D64644"/>
    <w:rPr>
      <w:rFonts w:ascii="Trebuchet MS" w:eastAsia="Calibri" w:hAnsi="Trebuchet MS" w:cstheme="minorHAnsi"/>
      <w:b/>
      <w:iCs w:val="0"/>
      <w:color w:val="5B9BD5" w:themeColor="accent1"/>
      <w:sz w:val="24"/>
      <w:szCs w:val="24"/>
      <w:lang w:eastAsia="nl-BE"/>
    </w:rPr>
  </w:style>
  <w:style w:type="character" w:styleId="Paginanummer">
    <w:name w:val="page number"/>
    <w:basedOn w:val="Standaardalinea-lettertype"/>
    <w:rsid w:val="00701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5.svg"/><Relationship Id="rId21" Type="http://schemas.openxmlformats.org/officeDocument/2006/relationships/image" Target="media/image2.svg"/><Relationship Id="rId42" Type="http://schemas.openxmlformats.org/officeDocument/2006/relationships/image" Target="media/image15.svg"/><Relationship Id="rId47" Type="http://schemas.openxmlformats.org/officeDocument/2006/relationships/hyperlink" Target="https://www.kinderrechtencoalitie.be/wp-content/uploads/2020/11/Poster-Kinderrechten-Kinderrechtencoalitie.pdf" TargetMode="External"/><Relationship Id="rId63" Type="http://schemas.openxmlformats.org/officeDocument/2006/relationships/image" Target="media/image20.png"/><Relationship Id="rId68" Type="http://schemas.openxmlformats.org/officeDocument/2006/relationships/image" Target="media/image22.png"/><Relationship Id="rId84" Type="http://schemas.openxmlformats.org/officeDocument/2006/relationships/image" Target="media/image29.png"/><Relationship Id="rId89" Type="http://schemas.openxmlformats.org/officeDocument/2006/relationships/image" Target="media/image31.png"/><Relationship Id="rId112" Type="http://schemas.openxmlformats.org/officeDocument/2006/relationships/image" Target="media/image41.png"/><Relationship Id="rId133" Type="http://schemas.openxmlformats.org/officeDocument/2006/relationships/glossaryDocument" Target="glossary/document.xml"/><Relationship Id="rId16" Type="http://schemas.openxmlformats.org/officeDocument/2006/relationships/header" Target="header2.xml"/><Relationship Id="rId107" Type="http://schemas.openxmlformats.org/officeDocument/2006/relationships/image" Target="media/image65.svg"/><Relationship Id="rId11" Type="http://schemas.openxmlformats.org/officeDocument/2006/relationships/image" Target="media/image1.jpeg"/><Relationship Id="rId32" Type="http://schemas.openxmlformats.org/officeDocument/2006/relationships/hyperlink" Target="http://www.sint-ritaschool.be/praktisch/regelgeving" TargetMode="External"/><Relationship Id="rId37" Type="http://schemas.openxmlformats.org/officeDocument/2006/relationships/image" Target="media/image11.svg"/><Relationship Id="rId53" Type="http://schemas.openxmlformats.org/officeDocument/2006/relationships/image" Target="media/image25.svg"/><Relationship Id="rId58" Type="http://schemas.openxmlformats.org/officeDocument/2006/relationships/image" Target="media/image18.png"/><Relationship Id="rId74" Type="http://schemas.openxmlformats.org/officeDocument/2006/relationships/image" Target="media/image42.svg"/><Relationship Id="rId79" Type="http://schemas.openxmlformats.org/officeDocument/2006/relationships/image" Target="media/image46.svg"/><Relationship Id="rId102" Type="http://schemas.openxmlformats.org/officeDocument/2006/relationships/image" Target="media/image63.svg"/><Relationship Id="rId123" Type="http://schemas.openxmlformats.org/officeDocument/2006/relationships/image" Target="media/image79.svg"/><Relationship Id="rId128" Type="http://schemas.openxmlformats.org/officeDocument/2006/relationships/hyperlink" Target="mailto:klachten@katholiekonderwijs.vlaanderen" TargetMode="External"/><Relationship Id="rId5" Type="http://schemas.openxmlformats.org/officeDocument/2006/relationships/numbering" Target="numbering.xml"/><Relationship Id="rId90" Type="http://schemas.openxmlformats.org/officeDocument/2006/relationships/image" Target="media/image54.svg"/><Relationship Id="rId95" Type="http://schemas.openxmlformats.org/officeDocument/2006/relationships/image" Target="media/image34.png"/><Relationship Id="rId22" Type="http://schemas.openxmlformats.org/officeDocument/2006/relationships/image" Target="media/image4.png"/><Relationship Id="rId27" Type="http://schemas.openxmlformats.org/officeDocument/2006/relationships/header" Target="header4.xml"/><Relationship Id="rId43" Type="http://schemas.openxmlformats.org/officeDocument/2006/relationships/image" Target="media/image11.png"/><Relationship Id="rId48" Type="http://schemas.openxmlformats.org/officeDocument/2006/relationships/image" Target="media/image13.png"/><Relationship Id="rId64" Type="http://schemas.openxmlformats.org/officeDocument/2006/relationships/image" Target="media/image34.svg"/><Relationship Id="rId69" Type="http://schemas.openxmlformats.org/officeDocument/2006/relationships/image" Target="media/image38.svg"/><Relationship Id="rId113" Type="http://schemas.openxmlformats.org/officeDocument/2006/relationships/image" Target="media/image71.svg"/><Relationship Id="rId118" Type="http://schemas.openxmlformats.org/officeDocument/2006/relationships/image" Target="media/image44.png"/><Relationship Id="rId134" Type="http://schemas.openxmlformats.org/officeDocument/2006/relationships/theme" Target="theme/theme1.xml"/><Relationship Id="rId80" Type="http://schemas.openxmlformats.org/officeDocument/2006/relationships/image" Target="media/image27.emf"/><Relationship Id="rId12" Type="http://schemas.openxmlformats.org/officeDocument/2006/relationships/hyperlink" Target="mailto:info@sint-ritaschool.be" TargetMode="External"/><Relationship Id="rId17" Type="http://schemas.openxmlformats.org/officeDocument/2006/relationships/footer" Target="footer2.xml"/><Relationship Id="rId33" Type="http://schemas.openxmlformats.org/officeDocument/2006/relationships/hyperlink" Target="http://www.katholiekonderwijs.vlaanderen" TargetMode="External"/><Relationship Id="rId38" Type="http://schemas.openxmlformats.org/officeDocument/2006/relationships/hyperlink" Target="https://onderwijs.vlaanderen.be/nl/bereken-de-instapdatum-voor-je-kleuter" TargetMode="External"/><Relationship Id="rId59" Type="http://schemas.openxmlformats.org/officeDocument/2006/relationships/image" Target="media/image19.png"/><Relationship Id="rId103" Type="http://schemas.openxmlformats.org/officeDocument/2006/relationships/hyperlink" Target="http://www.kabokkio.be" TargetMode="External"/><Relationship Id="rId108" Type="http://schemas.openxmlformats.org/officeDocument/2006/relationships/image" Target="media/image39.png"/><Relationship Id="rId124" Type="http://schemas.openxmlformats.org/officeDocument/2006/relationships/image" Target="media/image46.png"/><Relationship Id="rId129" Type="http://schemas.openxmlformats.org/officeDocument/2006/relationships/hyperlink" Target="https://www.agodi.be/commissie-inzake-leerlingenrechten" TargetMode="External"/><Relationship Id="rId54" Type="http://schemas.openxmlformats.org/officeDocument/2006/relationships/image" Target="media/image16.png"/><Relationship Id="rId70" Type="http://schemas.openxmlformats.org/officeDocument/2006/relationships/hyperlink" Target="https://api.katholiekonderwijs.vlaanderen/content/04054480-12f6-4b9c-b036-66b52473f9f0/attachments/MLER_050_Standpunt%20inzake%20medicatie%20en%20eerste%20hulp%20op%20school.pdf" TargetMode="External"/><Relationship Id="rId75" Type="http://schemas.openxmlformats.org/officeDocument/2006/relationships/hyperlink" Target="https://pro.katholiekonderwijs.vlaanderen/gdpr" TargetMode="External"/><Relationship Id="rId91" Type="http://schemas.openxmlformats.org/officeDocument/2006/relationships/hyperlink" Target="http://www.groeipakket.be" TargetMode="External"/><Relationship Id="rId96" Type="http://schemas.openxmlformats.org/officeDocument/2006/relationships/image" Target="media/image59.svg"/><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4.svg"/><Relationship Id="rId28" Type="http://schemas.openxmlformats.org/officeDocument/2006/relationships/footer" Target="footer6.xml"/><Relationship Id="rId49" Type="http://schemas.openxmlformats.org/officeDocument/2006/relationships/image" Target="media/image21.svg"/><Relationship Id="rId114" Type="http://schemas.openxmlformats.org/officeDocument/2006/relationships/image" Target="media/image42.png"/><Relationship Id="rId119" Type="http://schemas.openxmlformats.org/officeDocument/2006/relationships/image" Target="media/image77.svg"/><Relationship Id="rId44" Type="http://schemas.openxmlformats.org/officeDocument/2006/relationships/image" Target="media/image17.svg"/><Relationship Id="rId60" Type="http://schemas.openxmlformats.org/officeDocument/2006/relationships/image" Target="media/image32.svg"/><Relationship Id="rId65" Type="http://schemas.openxmlformats.org/officeDocument/2006/relationships/hyperlink" Target="http://www.bednet.be/" TargetMode="External"/><Relationship Id="rId81" Type="http://schemas.openxmlformats.org/officeDocument/2006/relationships/image" Target="media/image28.emf"/><Relationship Id="rId86" Type="http://schemas.openxmlformats.org/officeDocument/2006/relationships/image" Target="media/image50.svg"/><Relationship Id="rId130" Type="http://schemas.openxmlformats.org/officeDocument/2006/relationships/hyperlink" Target="https://www.agodi.be/commissie-zorgvuldig-bestuur" TargetMode="External"/><Relationship Id="rId13" Type="http://schemas.openxmlformats.org/officeDocument/2006/relationships/hyperlink" Target="http://www.sint-ritaschool.be" TargetMode="External"/><Relationship Id="rId18" Type="http://schemas.openxmlformats.org/officeDocument/2006/relationships/footer" Target="footer3.xml"/><Relationship Id="rId39" Type="http://schemas.openxmlformats.org/officeDocument/2006/relationships/image" Target="media/image9.png"/><Relationship Id="rId109" Type="http://schemas.openxmlformats.org/officeDocument/2006/relationships/image" Target="media/image67.svg"/><Relationship Id="rId34" Type="http://schemas.openxmlformats.org/officeDocument/2006/relationships/image" Target="media/image7.png"/><Relationship Id="rId50" Type="http://schemas.openxmlformats.org/officeDocument/2006/relationships/image" Target="media/image14.png"/><Relationship Id="rId55" Type="http://schemas.openxmlformats.org/officeDocument/2006/relationships/image" Target="media/image27.svg"/><Relationship Id="rId76" Type="http://schemas.openxmlformats.org/officeDocument/2006/relationships/image" Target="media/image25.png"/><Relationship Id="rId97" Type="http://schemas.openxmlformats.org/officeDocument/2006/relationships/image" Target="media/image35.png"/><Relationship Id="rId104" Type="http://schemas.openxmlformats.org/officeDocument/2006/relationships/hyperlink" Target="mailto:info@kabokkio.be" TargetMode="External"/><Relationship Id="rId120" Type="http://schemas.openxmlformats.org/officeDocument/2006/relationships/image" Target="media/image45.png"/><Relationship Id="rId125" Type="http://schemas.openxmlformats.org/officeDocument/2006/relationships/image" Target="media/image81.svg"/><Relationship Id="rId7" Type="http://schemas.openxmlformats.org/officeDocument/2006/relationships/settings" Target="settings.xml"/><Relationship Id="rId71" Type="http://schemas.openxmlformats.org/officeDocument/2006/relationships/image" Target="media/image23.png"/><Relationship Id="rId92" Type="http://schemas.openxmlformats.org/officeDocument/2006/relationships/image" Target="media/image32.png"/><Relationship Id="rId2" Type="http://schemas.openxmlformats.org/officeDocument/2006/relationships/customXml" Target="../customXml/item2.xml"/><Relationship Id="rId29" Type="http://schemas.openxmlformats.org/officeDocument/2006/relationships/image" Target="media/image6.png"/><Relationship Id="rId24" Type="http://schemas.openxmlformats.org/officeDocument/2006/relationships/header" Target="header3.xml"/><Relationship Id="rId40" Type="http://schemas.openxmlformats.org/officeDocument/2006/relationships/image" Target="media/image13.svg"/><Relationship Id="rId45" Type="http://schemas.openxmlformats.org/officeDocument/2006/relationships/image" Target="media/image12.png"/><Relationship Id="rId66" Type="http://schemas.openxmlformats.org/officeDocument/2006/relationships/image" Target="media/image21.png"/><Relationship Id="rId87" Type="http://schemas.openxmlformats.org/officeDocument/2006/relationships/image" Target="media/image30.png"/><Relationship Id="rId110" Type="http://schemas.openxmlformats.org/officeDocument/2006/relationships/image" Target="media/image40.png"/><Relationship Id="rId115" Type="http://schemas.openxmlformats.org/officeDocument/2006/relationships/image" Target="media/image73.svg"/><Relationship Id="rId131" Type="http://schemas.openxmlformats.org/officeDocument/2006/relationships/header" Target="header5.xml"/><Relationship Id="rId61" Type="http://schemas.openxmlformats.org/officeDocument/2006/relationships/hyperlink" Target="http://www.clbchat.be" TargetMode="External"/><Relationship Id="rId82" Type="http://schemas.openxmlformats.org/officeDocument/2006/relationships/image" Target="media/image270.emf"/><Relationship Id="rId19" Type="http://schemas.openxmlformats.org/officeDocument/2006/relationships/image" Target="media/image3.png"/><Relationship Id="rId14" Type="http://schemas.openxmlformats.org/officeDocument/2006/relationships/header" Target="header1.xml"/><Relationship Id="rId30" Type="http://schemas.openxmlformats.org/officeDocument/2006/relationships/image" Target="media/image7.svg"/><Relationship Id="rId35" Type="http://schemas.openxmlformats.org/officeDocument/2006/relationships/image" Target="media/image9.svg"/><Relationship Id="rId56" Type="http://schemas.openxmlformats.org/officeDocument/2006/relationships/image" Target="media/image17.png"/><Relationship Id="rId77" Type="http://schemas.openxmlformats.org/officeDocument/2006/relationships/image" Target="media/image44.svg"/><Relationship Id="rId100" Type="http://schemas.openxmlformats.org/officeDocument/2006/relationships/image" Target="media/image61.svg"/><Relationship Id="rId105" Type="http://schemas.openxmlformats.org/officeDocument/2006/relationships/hyperlink" Target="mailto:breaks@kabokkio.be" TargetMode="External"/><Relationship Id="rId126" Type="http://schemas.openxmlformats.org/officeDocument/2006/relationships/image" Target="media/image47.png"/><Relationship Id="rId8" Type="http://schemas.openxmlformats.org/officeDocument/2006/relationships/webSettings" Target="webSettings.xml"/><Relationship Id="rId51" Type="http://schemas.openxmlformats.org/officeDocument/2006/relationships/image" Target="media/image23.svg"/><Relationship Id="rId72" Type="http://schemas.openxmlformats.org/officeDocument/2006/relationships/image" Target="media/image40.svg"/><Relationship Id="rId93" Type="http://schemas.openxmlformats.org/officeDocument/2006/relationships/image" Target="media/image56.svg"/><Relationship Id="rId98" Type="http://schemas.openxmlformats.org/officeDocument/2006/relationships/image" Target="media/image36.png"/><Relationship Id="rId3" Type="http://schemas.openxmlformats.org/officeDocument/2006/relationships/customXml" Target="../customXml/item3.xml"/><Relationship Id="rId25" Type="http://schemas.openxmlformats.org/officeDocument/2006/relationships/footer" Target="footer4.xml"/><Relationship Id="rId46" Type="http://schemas.openxmlformats.org/officeDocument/2006/relationships/image" Target="media/image19.svg"/><Relationship Id="rId67" Type="http://schemas.openxmlformats.org/officeDocument/2006/relationships/image" Target="media/image36.svg"/><Relationship Id="rId116" Type="http://schemas.openxmlformats.org/officeDocument/2006/relationships/image" Target="media/image43.png"/><Relationship Id="rId41" Type="http://schemas.openxmlformats.org/officeDocument/2006/relationships/image" Target="media/image10.png"/><Relationship Id="rId62" Type="http://schemas.openxmlformats.org/officeDocument/2006/relationships/hyperlink" Target="http://www.clbchat.be" TargetMode="External"/><Relationship Id="rId83" Type="http://schemas.openxmlformats.org/officeDocument/2006/relationships/image" Target="media/image280.emf"/><Relationship Id="rId88" Type="http://schemas.openxmlformats.org/officeDocument/2006/relationships/image" Target="media/image52.svg"/><Relationship Id="rId111" Type="http://schemas.openxmlformats.org/officeDocument/2006/relationships/image" Target="media/image69.svg"/><Relationship Id="rId132" Type="http://schemas.openxmlformats.org/officeDocument/2006/relationships/fontTable" Target="fontTable.xml"/><Relationship Id="rId15" Type="http://schemas.openxmlformats.org/officeDocument/2006/relationships/footer" Target="footer1.xml"/><Relationship Id="rId36" Type="http://schemas.openxmlformats.org/officeDocument/2006/relationships/image" Target="media/image8.png"/><Relationship Id="rId57" Type="http://schemas.openxmlformats.org/officeDocument/2006/relationships/image" Target="media/image29.svg"/><Relationship Id="rId106" Type="http://schemas.openxmlformats.org/officeDocument/2006/relationships/image" Target="media/image38.png"/><Relationship Id="rId127" Type="http://schemas.openxmlformats.org/officeDocument/2006/relationships/image" Target="media/image83.svg"/><Relationship Id="rId10" Type="http://schemas.openxmlformats.org/officeDocument/2006/relationships/endnotes" Target="endnotes.xml"/><Relationship Id="rId31" Type="http://schemas.openxmlformats.org/officeDocument/2006/relationships/hyperlink" Target="https://pro.katholiekonderwijs.vlaanderen/katholieke-dialoogschool/engagementsverklaring" TargetMode="External"/><Relationship Id="rId52" Type="http://schemas.openxmlformats.org/officeDocument/2006/relationships/image" Target="media/image15.png"/><Relationship Id="rId73" Type="http://schemas.openxmlformats.org/officeDocument/2006/relationships/image" Target="media/image24.png"/><Relationship Id="rId78" Type="http://schemas.openxmlformats.org/officeDocument/2006/relationships/image" Target="media/image26.png"/><Relationship Id="rId94" Type="http://schemas.openxmlformats.org/officeDocument/2006/relationships/image" Target="media/image33.png"/><Relationship Id="rId101" Type="http://schemas.openxmlformats.org/officeDocument/2006/relationships/image" Target="media/image37.png"/><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1D9EA3B3E44EF59B08F0F1FF1A9C8B"/>
        <w:category>
          <w:name w:val="Algemeen"/>
          <w:gallery w:val="placeholder"/>
        </w:category>
        <w:types>
          <w:type w:val="bbPlcHdr"/>
        </w:types>
        <w:behaviors>
          <w:behavior w:val="content"/>
        </w:behaviors>
        <w:guid w:val="{49E784A5-C97A-42DE-9D64-EDFDFFEBD01B}"/>
      </w:docPartPr>
      <w:docPartBody>
        <w:p w:rsidR="00900018" w:rsidRDefault="0072098F" w:rsidP="0072098F">
          <w:pPr>
            <w:pStyle w:val="661CA40CE7A84D62A3DB231246F7C31A3"/>
          </w:pPr>
          <w:r w:rsidRPr="009C5D12">
            <w:rPr>
              <w:rStyle w:val="Tekstvantijdelijkeaanduiding"/>
            </w:rPr>
            <w:t>Klik of tik om tekst in te voeren.</w:t>
          </w:r>
        </w:p>
      </w:docPartBody>
    </w:docPart>
    <w:docPart>
      <w:docPartPr>
        <w:name w:val="8FFD6D531A7D44ED824FBB7C4FF6AF89"/>
        <w:category>
          <w:name w:val="Algemeen"/>
          <w:gallery w:val="placeholder"/>
        </w:category>
        <w:types>
          <w:type w:val="bbPlcHdr"/>
        </w:types>
        <w:behaviors>
          <w:behavior w:val="content"/>
        </w:behaviors>
        <w:guid w:val="{C2D12DCC-E8A5-4881-9430-7500F0DBEB79}"/>
      </w:docPartPr>
      <w:docPartBody>
        <w:p w:rsidR="00900018" w:rsidRDefault="0072098F" w:rsidP="0072098F">
          <w:pPr>
            <w:pStyle w:val="D48BF44358A147D0BA8F05BD08512DF33"/>
          </w:pPr>
          <w:r w:rsidRPr="009C5D12">
            <w:rPr>
              <w:rStyle w:val="Tekstvantijdelijkeaanduiding"/>
            </w:rPr>
            <w:t>Klik of tik om tekst in te voeren.</w:t>
          </w:r>
        </w:p>
      </w:docPartBody>
    </w:docPart>
    <w:docPart>
      <w:docPartPr>
        <w:name w:val="605454242DE246398311F1E12F8F0A6D"/>
        <w:category>
          <w:name w:val="Algemeen"/>
          <w:gallery w:val="placeholder"/>
        </w:category>
        <w:types>
          <w:type w:val="bbPlcHdr"/>
        </w:types>
        <w:behaviors>
          <w:behavior w:val="content"/>
        </w:behaviors>
        <w:guid w:val="{DD7DFDD3-DBF3-469F-BD88-2EA4A6054380}"/>
      </w:docPartPr>
      <w:docPartBody>
        <w:p w:rsidR="002F7E43" w:rsidRDefault="0072098F" w:rsidP="0072098F">
          <w:pPr>
            <w:pStyle w:val="26D3BC3A4DBA4519BD712823A8F47771"/>
          </w:pPr>
          <w:r w:rsidRPr="009162AC">
            <w:rPr>
              <w:rStyle w:val="Tekstvantijdelijkeaanduiding"/>
            </w:rPr>
            <w:t>Klik of tik om tekst in te voeren.</w:t>
          </w:r>
        </w:p>
      </w:docPartBody>
    </w:docPart>
    <w:docPart>
      <w:docPartPr>
        <w:name w:val="4251DE29229E43C9B0AD2A533D7514C2"/>
        <w:category>
          <w:name w:val="Algemeen"/>
          <w:gallery w:val="placeholder"/>
        </w:category>
        <w:types>
          <w:type w:val="bbPlcHdr"/>
        </w:types>
        <w:behaviors>
          <w:behavior w:val="content"/>
        </w:behaviors>
        <w:guid w:val="{D55DEDC5-9CA0-4F2C-8EA5-6A876491F330}"/>
      </w:docPartPr>
      <w:docPartBody>
        <w:p w:rsidR="00E27716" w:rsidRDefault="0072098F" w:rsidP="0072098F">
          <w:pPr>
            <w:pStyle w:val="C73E9ECC27BA4089A78BB2287E54FA023"/>
          </w:pPr>
          <w:r w:rsidRPr="009162AC">
            <w:rPr>
              <w:rStyle w:val="Tekstvantijdelijkeaanduiding"/>
            </w:rPr>
            <w:t>Klik of tik om tekst in te voeren.</w:t>
          </w:r>
        </w:p>
      </w:docPartBody>
    </w:docPart>
    <w:docPart>
      <w:docPartPr>
        <w:name w:val="D48BF44358A147D0BA8F05BD08512DF3"/>
        <w:category>
          <w:name w:val="Algemeen"/>
          <w:gallery w:val="placeholder"/>
        </w:category>
        <w:types>
          <w:type w:val="bbPlcHdr"/>
        </w:types>
        <w:behaviors>
          <w:behavior w:val="content"/>
        </w:behaviors>
        <w:guid w:val="{6DBEFB45-DF7A-4758-ADF4-43C465B75E90}"/>
      </w:docPartPr>
      <w:docPartBody>
        <w:p w:rsidR="00E27716" w:rsidRDefault="0072098F" w:rsidP="0072098F">
          <w:pPr>
            <w:pStyle w:val="18C3AC1BEC634FF6BA5F0C87A68FE23D3"/>
          </w:pPr>
          <w:r w:rsidRPr="009162AC">
            <w:rPr>
              <w:rStyle w:val="Tekstvantijdelijkeaanduiding"/>
            </w:rPr>
            <w:t>Klik of tik om tekst in te voeren.</w:t>
          </w:r>
        </w:p>
      </w:docPartBody>
    </w:docPart>
    <w:docPart>
      <w:docPartPr>
        <w:name w:val="C73E9ECC27BA4089A78BB2287E54FA02"/>
        <w:category>
          <w:name w:val="Algemeen"/>
          <w:gallery w:val="placeholder"/>
        </w:category>
        <w:types>
          <w:type w:val="bbPlcHdr"/>
        </w:types>
        <w:behaviors>
          <w:behavior w:val="content"/>
        </w:behaviors>
        <w:guid w:val="{7C81213A-60A9-4F18-A6E7-C3E6518E10B1}"/>
      </w:docPartPr>
      <w:docPartBody>
        <w:p w:rsidR="00E27716" w:rsidRDefault="0072098F" w:rsidP="0072098F">
          <w:pPr>
            <w:pStyle w:val="6BC0025CC8764E259705D5B2709849AF3"/>
          </w:pPr>
          <w:r w:rsidRPr="009162AC">
            <w:rPr>
              <w:rStyle w:val="Tekstvantijdelijkeaanduiding"/>
            </w:rPr>
            <w:t>Klik of tik om tekst in te voeren.</w:t>
          </w:r>
        </w:p>
      </w:docPartBody>
    </w:docPart>
    <w:docPart>
      <w:docPartPr>
        <w:name w:val="1B6E7293B0704C0D9484294FF7C55703"/>
        <w:category>
          <w:name w:val="Algemeen"/>
          <w:gallery w:val="placeholder"/>
        </w:category>
        <w:types>
          <w:type w:val="bbPlcHdr"/>
        </w:types>
        <w:behaviors>
          <w:behavior w:val="content"/>
        </w:behaviors>
        <w:guid w:val="{102991BB-00AA-48B4-BCD8-1B6AD8AEB87D}"/>
      </w:docPartPr>
      <w:docPartBody>
        <w:p w:rsidR="00E27716" w:rsidRDefault="00907860">
          <w:pPr>
            <w:pStyle w:val="2D1CEB79DBB84BF8A006687FFA0630951"/>
          </w:pPr>
          <w:r w:rsidRPr="009162AC">
            <w:rPr>
              <w:rStyle w:val="Tekstvantijdelijkeaanduiding"/>
            </w:rPr>
            <w:t>Klik of tik om tekst in te voeren.</w:t>
          </w:r>
        </w:p>
      </w:docPartBody>
    </w:docPart>
    <w:docPart>
      <w:docPartPr>
        <w:name w:val="2D1CEB79DBB84BF8A006687FFA063095"/>
        <w:category>
          <w:name w:val="Algemeen"/>
          <w:gallery w:val="placeholder"/>
        </w:category>
        <w:types>
          <w:type w:val="bbPlcHdr"/>
        </w:types>
        <w:behaviors>
          <w:behavior w:val="content"/>
        </w:behaviors>
        <w:guid w:val="{C9427AE4-AD1D-43D2-BC69-C36321D4BB77}"/>
      </w:docPartPr>
      <w:docPartBody>
        <w:p w:rsidR="00E27716" w:rsidRDefault="00907860">
          <w:pPr>
            <w:pStyle w:val="674ADB89F2DA4818B9AA69361C18F2291"/>
          </w:pPr>
          <w:r w:rsidRPr="009162AC">
            <w:rPr>
              <w:rStyle w:val="Tekstvantijdelijkeaanduiding"/>
            </w:rPr>
            <w:t>Klik of tik om tekst in te voeren.</w:t>
          </w:r>
        </w:p>
      </w:docPartBody>
    </w:docPart>
    <w:docPart>
      <w:docPartPr>
        <w:name w:val="18C3AC1BEC634FF6BA5F0C87A68FE23D"/>
        <w:category>
          <w:name w:val="Algemeen"/>
          <w:gallery w:val="placeholder"/>
        </w:category>
        <w:types>
          <w:type w:val="bbPlcHdr"/>
        </w:types>
        <w:behaviors>
          <w:behavior w:val="content"/>
        </w:behaviors>
        <w:guid w:val="{E6CFBE10-832C-43DC-9871-22480A8629DB}"/>
      </w:docPartPr>
      <w:docPartBody>
        <w:p w:rsidR="00E27716" w:rsidRDefault="0072098F" w:rsidP="0072098F">
          <w:pPr>
            <w:pStyle w:val="53AD0626E9EC4D9C9D12CA6628B8115C3"/>
          </w:pPr>
          <w:r w:rsidRPr="009162AC">
            <w:rPr>
              <w:rStyle w:val="Tekstvantijdelijkeaanduiding"/>
            </w:rPr>
            <w:t>Klik of tik om tekst in te voeren.</w:t>
          </w:r>
        </w:p>
      </w:docPartBody>
    </w:docPart>
    <w:docPart>
      <w:docPartPr>
        <w:name w:val="6BC0025CC8764E259705D5B2709849AF"/>
        <w:category>
          <w:name w:val="Algemeen"/>
          <w:gallery w:val="placeholder"/>
        </w:category>
        <w:types>
          <w:type w:val="bbPlcHdr"/>
        </w:types>
        <w:behaviors>
          <w:behavior w:val="content"/>
        </w:behaviors>
        <w:guid w:val="{49302AB9-E254-4944-BB63-3B0058263324}"/>
      </w:docPartPr>
      <w:docPartBody>
        <w:p w:rsidR="00E27716" w:rsidRDefault="0072098F" w:rsidP="0072098F">
          <w:pPr>
            <w:pStyle w:val="F82185F9952345F0AC986A97D5EFB1E53"/>
          </w:pPr>
          <w:r w:rsidRPr="009C5D12">
            <w:rPr>
              <w:rStyle w:val="Tekstvantijdelijkeaanduiding"/>
            </w:rPr>
            <w:t>Klik of tik om tekst in te voeren.</w:t>
          </w:r>
        </w:p>
      </w:docPartBody>
    </w:docPart>
    <w:docPart>
      <w:docPartPr>
        <w:name w:val="53AD0626E9EC4D9C9D12CA6628B8115C"/>
        <w:category>
          <w:name w:val="Algemeen"/>
          <w:gallery w:val="placeholder"/>
        </w:category>
        <w:types>
          <w:type w:val="bbPlcHdr"/>
        </w:types>
        <w:behaviors>
          <w:behavior w:val="content"/>
        </w:behaviors>
        <w:guid w:val="{2163B0FD-34FC-44AD-9412-D2CA51FB5D42}"/>
      </w:docPartPr>
      <w:docPartBody>
        <w:p w:rsidR="00E27716" w:rsidRDefault="0072098F" w:rsidP="0072098F">
          <w:pPr>
            <w:pStyle w:val="181AE0AD07F448359A3B093A979741A93"/>
          </w:pPr>
          <w:r w:rsidRPr="009C5D12">
            <w:rPr>
              <w:rStyle w:val="Tekstvantijdelijkeaanduiding"/>
            </w:rPr>
            <w:t>Klik of tik om tekst in te voeren.</w:t>
          </w:r>
        </w:p>
      </w:docPartBody>
    </w:docPart>
    <w:docPart>
      <w:docPartPr>
        <w:name w:val="84D07AB0EF7A423CADBD89BF644CB234"/>
        <w:category>
          <w:name w:val="Algemeen"/>
          <w:gallery w:val="placeholder"/>
        </w:category>
        <w:types>
          <w:type w:val="bbPlcHdr"/>
        </w:types>
        <w:behaviors>
          <w:behavior w:val="content"/>
        </w:behaviors>
        <w:guid w:val="{FF8E3471-6DBC-4DE9-ADCA-3F16CA08BC16}"/>
      </w:docPartPr>
      <w:docPartBody>
        <w:p w:rsidR="00E27716" w:rsidRDefault="0072098F" w:rsidP="0072098F">
          <w:pPr>
            <w:pStyle w:val="DB36F21337C24859AA69E9559AB32E483"/>
          </w:pPr>
          <w:r w:rsidRPr="009C5D12">
            <w:rPr>
              <w:rStyle w:val="Tekstvantijdelijkeaanduiding"/>
            </w:rPr>
            <w:t>Klik of tik om tekst in te voeren.</w:t>
          </w:r>
        </w:p>
      </w:docPartBody>
    </w:docPart>
    <w:docPart>
      <w:docPartPr>
        <w:name w:val="83521A9246C246449B99EC2F1FD9D88F"/>
        <w:category>
          <w:name w:val="Algemeen"/>
          <w:gallery w:val="placeholder"/>
        </w:category>
        <w:types>
          <w:type w:val="bbPlcHdr"/>
        </w:types>
        <w:behaviors>
          <w:behavior w:val="content"/>
        </w:behaviors>
        <w:guid w:val="{62245066-BFCC-4E66-BA83-10F97AD3974C}"/>
      </w:docPartPr>
      <w:docPartBody>
        <w:p w:rsidR="00E27716" w:rsidRDefault="0072098F" w:rsidP="0072098F">
          <w:pPr>
            <w:pStyle w:val="605454242DE246398311F1E12F8F0A6D3"/>
          </w:pPr>
          <w:r w:rsidRPr="009C5D12">
            <w:rPr>
              <w:rStyle w:val="Tekstvantijdelijkeaanduiding"/>
            </w:rPr>
            <w:t>Klik of tik om tekst in te voeren.</w:t>
          </w:r>
        </w:p>
      </w:docPartBody>
    </w:docPart>
    <w:docPart>
      <w:docPartPr>
        <w:name w:val="181AE0AD07F448359A3B093A979741A9"/>
        <w:category>
          <w:name w:val="Algemeen"/>
          <w:gallery w:val="placeholder"/>
        </w:category>
        <w:types>
          <w:type w:val="bbPlcHdr"/>
        </w:types>
        <w:behaviors>
          <w:behavior w:val="content"/>
        </w:behaviors>
        <w:guid w:val="{689E8FE6-F394-4A66-91EB-C9870292E97C}"/>
      </w:docPartPr>
      <w:docPartBody>
        <w:p w:rsidR="00E27716" w:rsidRDefault="0072098F" w:rsidP="0072098F">
          <w:pPr>
            <w:pStyle w:val="C3978815FB0B41A28D8F393182C783B43"/>
          </w:pPr>
          <w:r w:rsidRPr="009C5D12">
            <w:rPr>
              <w:rStyle w:val="Tekstvantijdelijkeaanduiding"/>
            </w:rPr>
            <w:t>Klik of tik om tekst in te voeren.</w:t>
          </w:r>
        </w:p>
      </w:docPartBody>
    </w:docPart>
    <w:docPart>
      <w:docPartPr>
        <w:name w:val="DB36F21337C24859AA69E9559AB32E48"/>
        <w:category>
          <w:name w:val="Algemeen"/>
          <w:gallery w:val="placeholder"/>
        </w:category>
        <w:types>
          <w:type w:val="bbPlcHdr"/>
        </w:types>
        <w:behaviors>
          <w:behavior w:val="content"/>
        </w:behaviors>
        <w:guid w:val="{564BFAF5-FE11-4CB9-8119-859703C27033}"/>
      </w:docPartPr>
      <w:docPartBody>
        <w:p w:rsidR="00E27716" w:rsidRDefault="0072098F" w:rsidP="0072098F">
          <w:pPr>
            <w:pStyle w:val="CC6C0EFC56854DEA8D9BFA8C95C29F3F3"/>
          </w:pPr>
          <w:r w:rsidRPr="009C5D12">
            <w:rPr>
              <w:rStyle w:val="Tekstvantijdelijkeaanduiding"/>
            </w:rPr>
            <w:t>Klik of tik om tekst in te voeren.</w:t>
          </w:r>
        </w:p>
      </w:docPartBody>
    </w:docPart>
    <w:docPart>
      <w:docPartPr>
        <w:name w:val="674ADB89F2DA4818B9AA69361C18F229"/>
        <w:category>
          <w:name w:val="Algemeen"/>
          <w:gallery w:val="placeholder"/>
        </w:category>
        <w:types>
          <w:type w:val="bbPlcHdr"/>
        </w:types>
        <w:behaviors>
          <w:behavior w:val="content"/>
        </w:behaviors>
        <w:guid w:val="{4728168D-295A-4F4B-BC31-DBEFD176FB85}"/>
      </w:docPartPr>
      <w:docPartBody>
        <w:p w:rsidR="00304305" w:rsidRDefault="00907860">
          <w:pPr>
            <w:pStyle w:val="AA59E59EAAE64036AF65052803C25D5B1"/>
          </w:pPr>
          <w:r w:rsidRPr="009162AC">
            <w:rPr>
              <w:rStyle w:val="Tekstvantijdelijkeaanduiding"/>
            </w:rPr>
            <w:t>Klik of tik om tekst in te voeren.</w:t>
          </w:r>
        </w:p>
      </w:docPartBody>
    </w:docPart>
    <w:docPart>
      <w:docPartPr>
        <w:name w:val="5BD0053EA9454780A19B57BC98DF1336"/>
        <w:category>
          <w:name w:val="Algemeen"/>
          <w:gallery w:val="placeholder"/>
        </w:category>
        <w:types>
          <w:type w:val="bbPlcHdr"/>
        </w:types>
        <w:behaviors>
          <w:behavior w:val="content"/>
        </w:behaviors>
        <w:guid w:val="{6FD62DB0-C80A-43DC-85FF-08A20D1568CF}"/>
      </w:docPartPr>
      <w:docPartBody>
        <w:p w:rsidR="00304305" w:rsidRDefault="00907860">
          <w:pPr>
            <w:pStyle w:val="C52617CBD3634DB6A7CA8D4A2BA32A5C1"/>
          </w:pPr>
          <w:r w:rsidRPr="009C5D12">
            <w:rPr>
              <w:rStyle w:val="Tekstvantijdelijkeaanduiding"/>
            </w:rPr>
            <w:t>Klik of tik om tekst in te voeren.</w:t>
          </w:r>
        </w:p>
      </w:docPartBody>
    </w:docPart>
    <w:docPart>
      <w:docPartPr>
        <w:name w:val="5BDC32D358844A8CA682461108EBF916"/>
        <w:category>
          <w:name w:val="Algemeen"/>
          <w:gallery w:val="placeholder"/>
        </w:category>
        <w:types>
          <w:type w:val="bbPlcHdr"/>
        </w:types>
        <w:behaviors>
          <w:behavior w:val="content"/>
        </w:behaviors>
        <w:guid w:val="{E233405B-0DC5-4586-8372-5A5DDED1605C}"/>
      </w:docPartPr>
      <w:docPartBody>
        <w:p w:rsidR="0094066A" w:rsidRDefault="00907860">
          <w:pPr>
            <w:pStyle w:val="F7C8ADD6D75F4AD68EAF76868905A9751"/>
          </w:pPr>
          <w:r w:rsidRPr="009C5D12">
            <w:rPr>
              <w:rStyle w:val="Tekstvantijdelijkeaanduiding"/>
            </w:rPr>
            <w:t>Klik of tik om tekst in te voeren.</w:t>
          </w:r>
        </w:p>
      </w:docPartBody>
    </w:docPart>
    <w:docPart>
      <w:docPartPr>
        <w:name w:val="A5842C705A2B4C7EBE1624E3F8A5DC28"/>
        <w:category>
          <w:name w:val="Algemeen"/>
          <w:gallery w:val="placeholder"/>
        </w:category>
        <w:types>
          <w:type w:val="bbPlcHdr"/>
        </w:types>
        <w:behaviors>
          <w:behavior w:val="content"/>
        </w:behaviors>
        <w:guid w:val="{0A14B607-B9EC-46E2-A64E-D30046EB123F}"/>
      </w:docPartPr>
      <w:docPartBody>
        <w:p w:rsidR="0094066A" w:rsidRDefault="00907860">
          <w:pPr>
            <w:pStyle w:val="53480D4F294F48349328C8084F5DFD6E1"/>
          </w:pPr>
          <w:r w:rsidRPr="009C5D12">
            <w:rPr>
              <w:rStyle w:val="Tekstvantijdelijkeaanduiding"/>
            </w:rPr>
            <w:t>Klik of tik om tekst in te voeren.</w:t>
          </w:r>
        </w:p>
      </w:docPartBody>
    </w:docPart>
    <w:docPart>
      <w:docPartPr>
        <w:name w:val="53480D4F294F48349328C8084F5DFD6E"/>
        <w:category>
          <w:name w:val="Algemeen"/>
          <w:gallery w:val="placeholder"/>
        </w:category>
        <w:types>
          <w:type w:val="bbPlcHdr"/>
        </w:types>
        <w:behaviors>
          <w:behavior w:val="content"/>
        </w:behaviors>
        <w:guid w:val="{086EFEC6-3B65-45A3-BC69-CC6862183BF8}"/>
      </w:docPartPr>
      <w:docPartBody>
        <w:p w:rsidR="0094066A" w:rsidRDefault="00907860">
          <w:pPr>
            <w:pStyle w:val="365D5A069E784FCE861C462FB22B5A631"/>
          </w:pPr>
          <w:r w:rsidRPr="009C5D12">
            <w:rPr>
              <w:rStyle w:val="Tekstvantijdelijkeaanduiding"/>
            </w:rPr>
            <w:t>Klik of tik om tekst in te voeren.</w:t>
          </w:r>
        </w:p>
      </w:docPartBody>
    </w:docPart>
    <w:docPart>
      <w:docPartPr>
        <w:name w:val="15DF42574F194663BBCDE4191FAC7B57"/>
        <w:category>
          <w:name w:val="Algemeen"/>
          <w:gallery w:val="placeholder"/>
        </w:category>
        <w:types>
          <w:type w:val="bbPlcHdr"/>
        </w:types>
        <w:behaviors>
          <w:behavior w:val="content"/>
        </w:behaviors>
        <w:guid w:val="{52746142-1FAC-4021-B33D-B903DB3C07BC}"/>
      </w:docPartPr>
      <w:docPartBody>
        <w:p w:rsidR="0094066A" w:rsidRDefault="00907860">
          <w:pPr>
            <w:pStyle w:val="E05ADEAEA5C04A92A9D408572D1EAC5F1"/>
          </w:pPr>
          <w:r w:rsidRPr="009C5D12">
            <w:rPr>
              <w:rStyle w:val="Tekstvantijdelijkeaanduiding"/>
            </w:rPr>
            <w:t>Klik of tik om tekst in te voeren.</w:t>
          </w:r>
        </w:p>
      </w:docPartBody>
    </w:docPart>
    <w:docPart>
      <w:docPartPr>
        <w:name w:val="E05ADEAEA5C04A92A9D408572D1EAC5F"/>
        <w:category>
          <w:name w:val="Algemeen"/>
          <w:gallery w:val="placeholder"/>
        </w:category>
        <w:types>
          <w:type w:val="bbPlcHdr"/>
        </w:types>
        <w:behaviors>
          <w:behavior w:val="content"/>
        </w:behaviors>
        <w:guid w:val="{84E76D07-5889-4B49-B97B-E4EFEB196FF2}"/>
      </w:docPartPr>
      <w:docPartBody>
        <w:p w:rsidR="0094066A" w:rsidRDefault="00907860">
          <w:pPr>
            <w:pStyle w:val="40F702B23F904D5A8980BAC18CD6F8211"/>
          </w:pPr>
          <w:r w:rsidRPr="009C5D12">
            <w:rPr>
              <w:rStyle w:val="Tekstvantijdelijkeaanduiding"/>
            </w:rPr>
            <w:t>Klik of tik om tekst in te voeren.</w:t>
          </w:r>
        </w:p>
      </w:docPartBody>
    </w:docPart>
    <w:docPart>
      <w:docPartPr>
        <w:name w:val="F0B1C86BF3B1475B8329B301C4BFF1EA"/>
        <w:category>
          <w:name w:val="Algemeen"/>
          <w:gallery w:val="placeholder"/>
        </w:category>
        <w:types>
          <w:type w:val="bbPlcHdr"/>
        </w:types>
        <w:behaviors>
          <w:behavior w:val="content"/>
        </w:behaviors>
        <w:guid w:val="{E15190C0-7CB1-4740-90A2-182B2B62D3DD}"/>
      </w:docPartPr>
      <w:docPartBody>
        <w:p w:rsidR="0094066A" w:rsidRDefault="00907860">
          <w:pPr>
            <w:pStyle w:val="4575A2CB56994FAEBCB90B03529D1FD21"/>
          </w:pPr>
          <w:r w:rsidRPr="009C5D12">
            <w:rPr>
              <w:rStyle w:val="Tekstvantijdelijkeaanduiding"/>
            </w:rPr>
            <w:t>Klik of tik om tekst in te voeren.</w:t>
          </w:r>
        </w:p>
      </w:docPartBody>
    </w:docPart>
    <w:docPart>
      <w:docPartPr>
        <w:name w:val="40F702B23F904D5A8980BAC18CD6F821"/>
        <w:category>
          <w:name w:val="Algemeen"/>
          <w:gallery w:val="placeholder"/>
        </w:category>
        <w:types>
          <w:type w:val="bbPlcHdr"/>
        </w:types>
        <w:behaviors>
          <w:behavior w:val="content"/>
        </w:behaviors>
        <w:guid w:val="{51080162-94CF-4D6E-B5C1-B48D8A4F4D05}"/>
      </w:docPartPr>
      <w:docPartBody>
        <w:p w:rsidR="0094066A" w:rsidRDefault="00907860">
          <w:pPr>
            <w:pStyle w:val="C932980452324982A4278445EAC08F411"/>
          </w:pPr>
          <w:r w:rsidRPr="009C5D12">
            <w:rPr>
              <w:rStyle w:val="Tekstvantijdelijkeaanduiding"/>
            </w:rPr>
            <w:t>Klik of tik om tekst in te voeren.</w:t>
          </w:r>
        </w:p>
      </w:docPartBody>
    </w:docPart>
    <w:docPart>
      <w:docPartPr>
        <w:name w:val="4575A2CB56994FAEBCB90B03529D1FD2"/>
        <w:category>
          <w:name w:val="Algemeen"/>
          <w:gallery w:val="placeholder"/>
        </w:category>
        <w:types>
          <w:type w:val="bbPlcHdr"/>
        </w:types>
        <w:behaviors>
          <w:behavior w:val="content"/>
        </w:behaviors>
        <w:guid w:val="{83AC134E-4485-4D53-A7DB-CE7989514E95}"/>
      </w:docPartPr>
      <w:docPartBody>
        <w:p w:rsidR="0094066A" w:rsidRDefault="00907860">
          <w:pPr>
            <w:pStyle w:val="58EFD431E4DB459FB233609D69BD42861"/>
          </w:pPr>
          <w:r w:rsidRPr="009C5D12">
            <w:rPr>
              <w:rStyle w:val="Tekstvantijdelijkeaanduiding"/>
            </w:rPr>
            <w:t>Klik of tik om tekst in te voeren.</w:t>
          </w:r>
        </w:p>
      </w:docPartBody>
    </w:docPart>
    <w:docPart>
      <w:docPartPr>
        <w:name w:val="C932980452324982A4278445EAC08F41"/>
        <w:category>
          <w:name w:val="Algemeen"/>
          <w:gallery w:val="placeholder"/>
        </w:category>
        <w:types>
          <w:type w:val="bbPlcHdr"/>
        </w:types>
        <w:behaviors>
          <w:behavior w:val="content"/>
        </w:behaviors>
        <w:guid w:val="{A8D6FAD0-25B2-45AC-A893-FEA56ED9314C}"/>
      </w:docPartPr>
      <w:docPartBody>
        <w:p w:rsidR="0094066A" w:rsidRDefault="00907860">
          <w:pPr>
            <w:pStyle w:val="3E4CF227239A456583BC24F3FE106A811"/>
          </w:pPr>
          <w:r w:rsidRPr="009C5D12">
            <w:rPr>
              <w:rStyle w:val="Tekstvantijdelijkeaanduiding"/>
            </w:rPr>
            <w:t>Klik of tik om tekst in te voeren.</w:t>
          </w:r>
        </w:p>
      </w:docPartBody>
    </w:docPart>
    <w:docPart>
      <w:docPartPr>
        <w:name w:val="58EFD431E4DB459FB233609D69BD4286"/>
        <w:category>
          <w:name w:val="Algemeen"/>
          <w:gallery w:val="placeholder"/>
        </w:category>
        <w:types>
          <w:type w:val="bbPlcHdr"/>
        </w:types>
        <w:behaviors>
          <w:behavior w:val="content"/>
        </w:behaviors>
        <w:guid w:val="{B23C0D94-EED5-48A6-92AA-2C0FD4E75B5E}"/>
      </w:docPartPr>
      <w:docPartBody>
        <w:p w:rsidR="0094066A" w:rsidRDefault="00907860">
          <w:pPr>
            <w:pStyle w:val="5D65BF1E3CD148DCB1D6BE34875753D31"/>
          </w:pPr>
          <w:r w:rsidRPr="009C5D12">
            <w:rPr>
              <w:rStyle w:val="Tekstvantijdelijkeaanduiding"/>
            </w:rPr>
            <w:t>Klik of tik om tekst in te voeren.</w:t>
          </w:r>
        </w:p>
      </w:docPartBody>
    </w:docPart>
    <w:docPart>
      <w:docPartPr>
        <w:name w:val="3E4CF227239A456583BC24F3FE106A81"/>
        <w:category>
          <w:name w:val="Algemeen"/>
          <w:gallery w:val="placeholder"/>
        </w:category>
        <w:types>
          <w:type w:val="bbPlcHdr"/>
        </w:types>
        <w:behaviors>
          <w:behavior w:val="content"/>
        </w:behaviors>
        <w:guid w:val="{3E8764CD-C71A-43C6-9F39-7101645C40E1}"/>
      </w:docPartPr>
      <w:docPartBody>
        <w:p w:rsidR="0094066A" w:rsidRDefault="00907860">
          <w:pPr>
            <w:pStyle w:val="9CA93C899C444123B77B880CAB6CB6701"/>
          </w:pPr>
          <w:r w:rsidRPr="009C5D12">
            <w:rPr>
              <w:rStyle w:val="Tekstvantijdelijkeaanduiding"/>
            </w:rPr>
            <w:t>Klik of tik om tekst in te voeren.</w:t>
          </w:r>
        </w:p>
      </w:docPartBody>
    </w:docPart>
    <w:docPart>
      <w:docPartPr>
        <w:name w:val="5D65BF1E3CD148DCB1D6BE34875753D3"/>
        <w:category>
          <w:name w:val="Algemeen"/>
          <w:gallery w:val="placeholder"/>
        </w:category>
        <w:types>
          <w:type w:val="bbPlcHdr"/>
        </w:types>
        <w:behaviors>
          <w:behavior w:val="content"/>
        </w:behaviors>
        <w:guid w:val="{0D20B856-615C-4E69-AA6C-ECFB03834070}"/>
      </w:docPartPr>
      <w:docPartBody>
        <w:p w:rsidR="0094066A" w:rsidRDefault="00907860">
          <w:pPr>
            <w:pStyle w:val="8927376E46144B25B426C3ED916E0177"/>
          </w:pPr>
          <w:r w:rsidRPr="009C5D12">
            <w:rPr>
              <w:rStyle w:val="Tekstvantijdelijkeaanduiding"/>
            </w:rPr>
            <w:t>Klik of tik om tekst in te voeren.</w:t>
          </w:r>
        </w:p>
      </w:docPartBody>
    </w:docPart>
    <w:docPart>
      <w:docPartPr>
        <w:name w:val="9CA93C899C444123B77B880CAB6CB670"/>
        <w:category>
          <w:name w:val="Algemeen"/>
          <w:gallery w:val="placeholder"/>
        </w:category>
        <w:types>
          <w:type w:val="bbPlcHdr"/>
        </w:types>
        <w:behaviors>
          <w:behavior w:val="content"/>
        </w:behaviors>
        <w:guid w:val="{06C947CE-E34C-43A7-BC8E-F3FEF40217E8}"/>
      </w:docPartPr>
      <w:docPartBody>
        <w:p w:rsidR="0094066A" w:rsidRDefault="00907860">
          <w:pPr>
            <w:pStyle w:val="384FD6D1058F4A98A0B7D822F930C342"/>
          </w:pPr>
          <w:r w:rsidRPr="009C5D12">
            <w:rPr>
              <w:rStyle w:val="Tekstvantijdelijkeaanduiding"/>
            </w:rPr>
            <w:t>Klik of tik om tekst in te voeren.</w:t>
          </w:r>
        </w:p>
      </w:docPartBody>
    </w:docPart>
    <w:docPart>
      <w:docPartPr>
        <w:name w:val="6196725B46DE4108BB1FC438B2230768"/>
        <w:category>
          <w:name w:val="Algemeen"/>
          <w:gallery w:val="placeholder"/>
        </w:category>
        <w:types>
          <w:type w:val="bbPlcHdr"/>
        </w:types>
        <w:behaviors>
          <w:behavior w:val="content"/>
        </w:behaviors>
        <w:guid w:val="{D2E26851-266E-47C0-974B-F904AE3A3EE8}"/>
      </w:docPartPr>
      <w:docPartBody>
        <w:p w:rsidR="00E6592B" w:rsidRDefault="00907860">
          <w:r w:rsidRPr="002E10DA">
            <w:rPr>
              <w:rStyle w:val="Tekstvantijdelijkeaanduiding"/>
            </w:rPr>
            <w:t>Klik of tik om tekst in te voeren.</w:t>
          </w:r>
        </w:p>
      </w:docPartBody>
    </w:docPart>
    <w:docPart>
      <w:docPartPr>
        <w:name w:val="33B1284A6DCE4D3D91143F8B921519D9"/>
        <w:category>
          <w:name w:val="Algemeen"/>
          <w:gallery w:val="placeholder"/>
        </w:category>
        <w:types>
          <w:type w:val="bbPlcHdr"/>
        </w:types>
        <w:behaviors>
          <w:behavior w:val="content"/>
        </w:behaviors>
        <w:guid w:val="{56F26C5C-A6A7-412C-B746-DAC8C9425167}"/>
      </w:docPartPr>
      <w:docPartBody>
        <w:p w:rsidR="00E6592B" w:rsidRDefault="003420CA">
          <w:pPr>
            <w:pStyle w:val="33B1284A6DCE4D3D91143F8B921519D9"/>
          </w:pPr>
          <w:r w:rsidRPr="009C5D12">
            <w:rPr>
              <w:rStyle w:val="Tekstvantijdelijkeaanduiding"/>
            </w:rPr>
            <w:t>Klik of tik om tekst in te voeren.</w:t>
          </w:r>
        </w:p>
      </w:docPartBody>
    </w:docPart>
    <w:docPart>
      <w:docPartPr>
        <w:name w:val="384FD6D1058F4A98A0B7D822F930C342"/>
        <w:category>
          <w:name w:val="Algemeen"/>
          <w:gallery w:val="placeholder"/>
        </w:category>
        <w:types>
          <w:type w:val="bbPlcHdr"/>
        </w:types>
        <w:behaviors>
          <w:behavior w:val="content"/>
        </w:behaviors>
        <w:guid w:val="{E8F26470-539E-4BBE-AB75-A57A4EF32C73}"/>
      </w:docPartPr>
      <w:docPartBody>
        <w:p w:rsidR="00E6592B" w:rsidRDefault="00907860">
          <w:pPr>
            <w:pStyle w:val="EA46670D191D46038D8F4B411880AD77"/>
          </w:pPr>
          <w:r w:rsidRPr="009162AC">
            <w:rPr>
              <w:rStyle w:val="Tekstvantijdelijkeaanduiding"/>
            </w:rPr>
            <w:t>Klik of tik om tekst in te voeren.</w:t>
          </w:r>
        </w:p>
      </w:docPartBody>
    </w:docPart>
    <w:docPart>
      <w:docPartPr>
        <w:name w:val="F82185F9952345F0AC986A97D5EFB1E5"/>
        <w:category>
          <w:name w:val="Algemeen"/>
          <w:gallery w:val="placeholder"/>
        </w:category>
        <w:types>
          <w:type w:val="bbPlcHdr"/>
        </w:types>
        <w:behaviors>
          <w:behavior w:val="content"/>
        </w:behaviors>
        <w:guid w:val="{7DD660A1-FE57-44F6-A7CE-19C73E1C557B}"/>
      </w:docPartPr>
      <w:docPartBody>
        <w:p w:rsidR="00BD1425" w:rsidRDefault="0072098F" w:rsidP="0072098F">
          <w:pPr>
            <w:pStyle w:val="83521A9246C246449B99EC2F1FD9D88F3"/>
          </w:pPr>
          <w:r w:rsidRPr="009C5D12">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835D51F4-8421-4BA0-ACCD-7DC7F31E12DC}"/>
      </w:docPartPr>
      <w:docPartBody>
        <w:p w:rsidR="00BD1425" w:rsidRDefault="00E6592B">
          <w:r w:rsidRPr="00126E7C">
            <w:rPr>
              <w:rStyle w:val="Tekstvantijdelijkeaanduiding"/>
            </w:rPr>
            <w:t>Klik of tik om tekst in te voeren.</w:t>
          </w:r>
        </w:p>
      </w:docPartBody>
    </w:docPart>
    <w:docPart>
      <w:docPartPr>
        <w:name w:val="D1C4543006C54E748C7D9372A2AF6002"/>
        <w:category>
          <w:name w:val="Algemeen"/>
          <w:gallery w:val="placeholder"/>
        </w:category>
        <w:types>
          <w:type w:val="bbPlcHdr"/>
        </w:types>
        <w:behaviors>
          <w:behavior w:val="content"/>
        </w:behaviors>
        <w:guid w:val="{E616962C-7671-4F01-AD72-C225D663757C}"/>
      </w:docPartPr>
      <w:docPartBody>
        <w:p w:rsidR="00174484" w:rsidRDefault="00907860">
          <w:pPr>
            <w:pStyle w:val="D1C4543006C54E748C7D9372A2AF6002"/>
          </w:pPr>
          <w:r w:rsidRPr="00BE4C48">
            <w:rPr>
              <w:rStyle w:val="Tekstvantijdelijkeaanduiding"/>
              <w:shd w:val="clear" w:color="auto" w:fill="A8AF37"/>
            </w:rPr>
            <w:t>Klik of tik om tekst in te voeren.</w:t>
          </w:r>
        </w:p>
      </w:docPartBody>
    </w:docPart>
    <w:docPart>
      <w:docPartPr>
        <w:name w:val="1394C2AE9F454945AA49917894ED87C1"/>
        <w:category>
          <w:name w:val="Algemeen"/>
          <w:gallery w:val="placeholder"/>
        </w:category>
        <w:types>
          <w:type w:val="bbPlcHdr"/>
        </w:types>
        <w:behaviors>
          <w:behavior w:val="content"/>
        </w:behaviors>
        <w:guid w:val="{630ED707-220E-44DE-85AF-379C0E443BD9}"/>
      </w:docPartPr>
      <w:docPartBody>
        <w:p w:rsidR="00174484" w:rsidRDefault="00907860">
          <w:pPr>
            <w:pStyle w:val="1394C2AE9F454945AA49917894ED87C1"/>
          </w:pPr>
          <w:r w:rsidRPr="009C5D12">
            <w:rPr>
              <w:rStyle w:val="Tekstvantijdelijkeaanduiding"/>
            </w:rPr>
            <w:t>Klik of tik om tekst in te voeren.</w:t>
          </w:r>
        </w:p>
      </w:docPartBody>
    </w:docPart>
    <w:docPart>
      <w:docPartPr>
        <w:name w:val="CC400C32B4DC4C33AC62EB783AEB4954"/>
        <w:category>
          <w:name w:val="Algemeen"/>
          <w:gallery w:val="placeholder"/>
        </w:category>
        <w:types>
          <w:type w:val="bbPlcHdr"/>
        </w:types>
        <w:behaviors>
          <w:behavior w:val="content"/>
        </w:behaviors>
        <w:guid w:val="{51BE44C6-5075-4932-B289-75A4C1891825}"/>
      </w:docPartPr>
      <w:docPartBody>
        <w:p w:rsidR="00174484" w:rsidRDefault="00907860">
          <w:pPr>
            <w:pStyle w:val="22A74373603742C6971E9C4107ABC07E1"/>
          </w:pPr>
          <w:r w:rsidRPr="009C5D12">
            <w:rPr>
              <w:rStyle w:val="Tekstvantijdelijkeaanduiding"/>
            </w:rPr>
            <w:t>Klik of tik om tekst in te voeren.</w:t>
          </w:r>
        </w:p>
      </w:docPartBody>
    </w:docPart>
    <w:docPart>
      <w:docPartPr>
        <w:name w:val="FA715C949FC0419990CB68F012111883"/>
        <w:category>
          <w:name w:val="Algemeen"/>
          <w:gallery w:val="placeholder"/>
        </w:category>
        <w:types>
          <w:type w:val="bbPlcHdr"/>
        </w:types>
        <w:behaviors>
          <w:behavior w:val="content"/>
        </w:behaviors>
        <w:guid w:val="{04E07B34-7967-4EEB-BC1F-32BBE376BF60}"/>
      </w:docPartPr>
      <w:docPartBody>
        <w:p w:rsidR="00174484" w:rsidRDefault="00907860">
          <w:pPr>
            <w:pStyle w:val="1E1B4206B1634B19830CEEAC1DFB51C4"/>
          </w:pPr>
          <w:r w:rsidRPr="009162AC">
            <w:rPr>
              <w:rStyle w:val="Tekstvantijdelijkeaanduiding"/>
            </w:rPr>
            <w:t>Klik of tik om tekst in te voeren.</w:t>
          </w:r>
        </w:p>
      </w:docPartBody>
    </w:docPart>
    <w:docPart>
      <w:docPartPr>
        <w:name w:val="EA46670D191D46038D8F4B411880AD77"/>
        <w:category>
          <w:name w:val="Algemeen"/>
          <w:gallery w:val="placeholder"/>
        </w:category>
        <w:types>
          <w:type w:val="bbPlcHdr"/>
        </w:types>
        <w:behaviors>
          <w:behavior w:val="content"/>
        </w:behaviors>
        <w:guid w:val="{037E7BFD-66AA-46CC-8506-5D55399DA19B}"/>
      </w:docPartPr>
      <w:docPartBody>
        <w:p w:rsidR="00174484" w:rsidRDefault="00907860">
          <w:pPr>
            <w:pStyle w:val="8FFD6D531A7D44ED824FBB7C4FF6AF893"/>
          </w:pPr>
          <w:r w:rsidRPr="009C5D12">
            <w:rPr>
              <w:rStyle w:val="Tekstvantijdelijkeaanduiding"/>
            </w:rPr>
            <w:t>Klik of tik om tekst in te voeren.</w:t>
          </w:r>
        </w:p>
      </w:docPartBody>
    </w:docPart>
    <w:docPart>
      <w:docPartPr>
        <w:name w:val="1E1B4206B1634B19830CEEAC1DFB51C4"/>
        <w:category>
          <w:name w:val="Algemeen"/>
          <w:gallery w:val="placeholder"/>
        </w:category>
        <w:types>
          <w:type w:val="bbPlcHdr"/>
        </w:types>
        <w:behaviors>
          <w:behavior w:val="content"/>
        </w:behaviors>
        <w:guid w:val="{E5EEECCA-41E7-45EE-B314-EC1AC97BA4A8}"/>
      </w:docPartPr>
      <w:docPartBody>
        <w:p w:rsidR="00174484" w:rsidRDefault="00907860">
          <w:pPr>
            <w:pStyle w:val="4251DE29229E43C9B0AD2A533D7514C23"/>
          </w:pPr>
          <w:r w:rsidRPr="009C5D12">
            <w:rPr>
              <w:rStyle w:val="Tekstvantijdelijkeaanduiding"/>
            </w:rPr>
            <w:t>Klik of tik om tekst in te voeren.</w:t>
          </w:r>
        </w:p>
      </w:docPartBody>
    </w:docPart>
    <w:docPart>
      <w:docPartPr>
        <w:name w:val="4ADB6F84B65C4FB4B627EE5C09A315D8"/>
        <w:category>
          <w:name w:val="Algemeen"/>
          <w:gallery w:val="placeholder"/>
        </w:category>
        <w:types>
          <w:type w:val="bbPlcHdr"/>
        </w:types>
        <w:behaviors>
          <w:behavior w:val="content"/>
        </w:behaviors>
        <w:guid w:val="{C19C2C36-2937-43E9-A9C7-E6D1C2ED6B42}"/>
      </w:docPartPr>
      <w:docPartBody>
        <w:p w:rsidR="00174484" w:rsidRDefault="0072098F" w:rsidP="0072098F">
          <w:r w:rsidRPr="00126E7C">
            <w:rPr>
              <w:rStyle w:val="Tekstvantijdelijkeaanduiding"/>
            </w:rPr>
            <w:t>Klik of tik om tekst in te voeren.</w:t>
          </w:r>
        </w:p>
      </w:docPartBody>
    </w:docPart>
    <w:docPart>
      <w:docPartPr>
        <w:name w:val="16ADFD62796D44DB8FE15F1BEB783C58"/>
        <w:category>
          <w:name w:val="Algemeen"/>
          <w:gallery w:val="placeholder"/>
        </w:category>
        <w:types>
          <w:type w:val="bbPlcHdr"/>
        </w:types>
        <w:behaviors>
          <w:behavior w:val="content"/>
        </w:behaviors>
        <w:guid w:val="{31C6ABEB-6964-49B7-8330-48F843CC932D}"/>
      </w:docPartPr>
      <w:docPartBody>
        <w:p w:rsidR="009A185D" w:rsidRDefault="0072098F" w:rsidP="0072098F">
          <w:pPr>
            <w:pStyle w:val="CC400C32B4DC4C33AC62EB783AEB4954"/>
          </w:pPr>
          <w:r w:rsidRPr="00126E7C">
            <w:rPr>
              <w:rStyle w:val="Tekstvantijdelijkeaanduiding"/>
            </w:rPr>
            <w:t>Klik of tik om tekst in te voeren.</w:t>
          </w:r>
        </w:p>
      </w:docPartBody>
    </w:docPart>
    <w:docPart>
      <w:docPartPr>
        <w:name w:val="3D28AB4A7DD146D9B29B1139345546B0"/>
        <w:category>
          <w:name w:val="Algemeen"/>
          <w:gallery w:val="placeholder"/>
        </w:category>
        <w:types>
          <w:type w:val="bbPlcHdr"/>
        </w:types>
        <w:behaviors>
          <w:behavior w:val="content"/>
        </w:behaviors>
        <w:guid w:val="{B113983E-C926-454C-9E4A-5DA4F310BCFA}"/>
      </w:docPartPr>
      <w:docPartBody>
        <w:p w:rsidR="00CB6065" w:rsidRDefault="00CB6065">
          <w:pPr>
            <w:pStyle w:val="3D28AB4A7DD146D9B29B1139345546B0"/>
          </w:pPr>
          <w:r w:rsidRPr="002612E3">
            <w:rPr>
              <w:rStyle w:val="Tekstvantijdelijkeaanduiding"/>
            </w:rPr>
            <w:t>Klik of tik om tekst in te voeren.</w:t>
          </w:r>
        </w:p>
      </w:docPartBody>
    </w:docPart>
    <w:docPart>
      <w:docPartPr>
        <w:name w:val="C3A02EA5D03741049F28C237D560BB89"/>
        <w:category>
          <w:name w:val="Algemeen"/>
          <w:gallery w:val="placeholder"/>
        </w:category>
        <w:types>
          <w:type w:val="bbPlcHdr"/>
        </w:types>
        <w:behaviors>
          <w:behavior w:val="content"/>
        </w:behaviors>
        <w:guid w:val="{7F30E217-DAC0-4EFE-85A5-9DC0B0C19ECB}"/>
      </w:docPartPr>
      <w:docPartBody>
        <w:p w:rsidR="00CB6065" w:rsidRDefault="0072098F">
          <w:pPr>
            <w:pStyle w:val="5E579F64F3F549A48775B0A23FDDE98F"/>
          </w:pPr>
          <w:r w:rsidRPr="002612E3">
            <w:rPr>
              <w:rStyle w:val="Tekstvantijdelijkeaanduiding"/>
            </w:rPr>
            <w:t>Klik of tik om tekst in te voeren.</w:t>
          </w:r>
        </w:p>
      </w:docPartBody>
    </w:docPart>
    <w:docPart>
      <w:docPartPr>
        <w:name w:val="43688C50020943448C17210347CAF920"/>
        <w:category>
          <w:name w:val="Algemeen"/>
          <w:gallery w:val="placeholder"/>
        </w:category>
        <w:types>
          <w:type w:val="bbPlcHdr"/>
        </w:types>
        <w:behaviors>
          <w:behavior w:val="content"/>
        </w:behaviors>
        <w:guid w:val="{1CF48C7E-2A0B-4388-AADF-082697F8999E}"/>
      </w:docPartPr>
      <w:docPartBody>
        <w:p w:rsidR="00CB6065" w:rsidRDefault="00E6592B">
          <w:pPr>
            <w:pStyle w:val="12EA910800624B5E9AAFB59F1EA2DBC0"/>
          </w:pPr>
          <w:r w:rsidRPr="00126E7C">
            <w:rPr>
              <w:rStyle w:val="Tekstvantijdelijkeaanduiding"/>
            </w:rPr>
            <w:t>Klik of tik om tekst in te voeren.</w:t>
          </w:r>
        </w:p>
      </w:docPartBody>
    </w:docPart>
    <w:docPart>
      <w:docPartPr>
        <w:name w:val="F95B49FD065E49EC87F74BC7A50ABE9F"/>
        <w:category>
          <w:name w:val="Algemeen"/>
          <w:gallery w:val="placeholder"/>
        </w:category>
        <w:types>
          <w:type w:val="bbPlcHdr"/>
        </w:types>
        <w:behaviors>
          <w:behavior w:val="content"/>
        </w:behaviors>
        <w:guid w:val="{64A0687E-759C-42D4-9737-CB91518BB030}"/>
      </w:docPartPr>
      <w:docPartBody>
        <w:p w:rsidR="00CB6065" w:rsidRDefault="0072098F">
          <w:pPr>
            <w:pStyle w:val="2378DC5CCF1E4B219A70979FDC40B174"/>
          </w:pPr>
          <w:r w:rsidRPr="002612E3">
            <w:rPr>
              <w:rStyle w:val="Tekstvantijdelijkeaanduiding"/>
            </w:rPr>
            <w:t>Klik of tik om tekst in te voeren.</w:t>
          </w:r>
        </w:p>
      </w:docPartBody>
    </w:docPart>
    <w:docPart>
      <w:docPartPr>
        <w:name w:val="2378DC5CCF1E4B219A70979FDC40B174"/>
        <w:category>
          <w:name w:val="Algemeen"/>
          <w:gallery w:val="placeholder"/>
        </w:category>
        <w:types>
          <w:type w:val="bbPlcHdr"/>
        </w:types>
        <w:behaviors>
          <w:behavior w:val="content"/>
        </w:behaviors>
        <w:guid w:val="{8164E026-9A40-4B79-B265-419A0FE0CF7D}"/>
      </w:docPartPr>
      <w:docPartBody>
        <w:p w:rsidR="00CB6065" w:rsidRDefault="00CB6065">
          <w:pPr>
            <w:pStyle w:val="57572D78D2344C1EA8A72A32DA6AAEA5"/>
          </w:pPr>
          <w:r w:rsidRPr="009C5D12">
            <w:rPr>
              <w:rStyle w:val="Tekstvantijdelijkeaanduiding"/>
            </w:rPr>
            <w:t>Klik of tik om tekst in te voeren.</w:t>
          </w:r>
        </w:p>
      </w:docPartBody>
    </w:docPart>
    <w:docPart>
      <w:docPartPr>
        <w:name w:val="57572D78D2344C1EA8A72A32DA6AAEA5"/>
        <w:category>
          <w:name w:val="Algemeen"/>
          <w:gallery w:val="placeholder"/>
        </w:category>
        <w:types>
          <w:type w:val="bbPlcHdr"/>
        </w:types>
        <w:behaviors>
          <w:behavior w:val="content"/>
        </w:behaviors>
        <w:guid w:val="{3530303A-5F67-49B5-91A2-954953A30054}"/>
      </w:docPartPr>
      <w:docPartBody>
        <w:p w:rsidR="00CB6065" w:rsidRDefault="00CB6065">
          <w:pPr>
            <w:pStyle w:val="258FF153C1A949509A69E7846CDF2F611"/>
          </w:pPr>
          <w:r w:rsidRPr="00126E7C">
            <w:rPr>
              <w:rStyle w:val="Tekstvantijdelijkeaanduiding"/>
            </w:rPr>
            <w:t>Klik of tik om tekst in te voeren.</w:t>
          </w:r>
        </w:p>
      </w:docPartBody>
    </w:docPart>
    <w:docPart>
      <w:docPartPr>
        <w:name w:val="26D3BC3A4DBA4519BD712823A8F47771"/>
        <w:category>
          <w:name w:val="Algemeen"/>
          <w:gallery w:val="placeholder"/>
        </w:category>
        <w:types>
          <w:type w:val="bbPlcHdr"/>
        </w:types>
        <w:behaviors>
          <w:behavior w:val="content"/>
        </w:behaviors>
        <w:guid w:val="{4FD7706C-849F-4286-B2D6-40BC5E4C6F35}"/>
      </w:docPartPr>
      <w:docPartBody>
        <w:p w:rsidR="00CB6065" w:rsidRDefault="00E6592B">
          <w:r w:rsidRPr="00126E7C">
            <w:rPr>
              <w:rStyle w:val="Tekstvantijdelijkeaanduiding"/>
            </w:rPr>
            <w:t>Klik of tik om tekst in te voeren.</w:t>
          </w:r>
        </w:p>
      </w:docPartBody>
    </w:docPart>
    <w:docPart>
      <w:docPartPr>
        <w:name w:val="83AC3AAD7C604F42A7A9947C78132B0F"/>
        <w:category>
          <w:name w:val="Algemeen"/>
          <w:gallery w:val="placeholder"/>
        </w:category>
        <w:types>
          <w:type w:val="bbPlcHdr"/>
        </w:types>
        <w:behaviors>
          <w:behavior w:val="content"/>
        </w:behaviors>
        <w:guid w:val="{67476A07-9853-4EFA-9C24-DFE64939D6F7}"/>
      </w:docPartPr>
      <w:docPartBody>
        <w:p w:rsidR="00CB6065" w:rsidRDefault="00174484">
          <w:r w:rsidRPr="009162AC">
            <w:rPr>
              <w:rStyle w:val="Tekstvantijdelijkeaanduiding"/>
            </w:rPr>
            <w:t>Klik of tik om tekst in te voeren.</w:t>
          </w:r>
        </w:p>
      </w:docPartBody>
    </w:docPart>
    <w:docPart>
      <w:docPartPr>
        <w:name w:val="ACDBF2A3B22048C699C866B9A6EFFE7A"/>
        <w:category>
          <w:name w:val="Algemeen"/>
          <w:gallery w:val="placeholder"/>
        </w:category>
        <w:types>
          <w:type w:val="bbPlcHdr"/>
        </w:types>
        <w:behaviors>
          <w:behavior w:val="content"/>
        </w:behaviors>
        <w:guid w:val="{61D3DCF0-F335-4966-B7DD-9D749D2449BE}"/>
      </w:docPartPr>
      <w:docPartBody>
        <w:p w:rsidR="00033860" w:rsidRDefault="00033860">
          <w:pPr>
            <w:pStyle w:val="ACDBF2A3B22048C699C866B9A6EFFE7A"/>
          </w:pPr>
          <w:r w:rsidRPr="009C5D12">
            <w:rPr>
              <w:rStyle w:val="Tekstvantijdelijkeaanduiding"/>
            </w:rPr>
            <w:t>Klik of tik om tekst in te voeren.</w:t>
          </w:r>
        </w:p>
      </w:docPartBody>
    </w:docPart>
    <w:docPart>
      <w:docPartPr>
        <w:name w:val="300A330A732340EDA047AB0696A4FF9E"/>
        <w:category>
          <w:name w:val="Algemeen"/>
          <w:gallery w:val="placeholder"/>
        </w:category>
        <w:types>
          <w:type w:val="bbPlcHdr"/>
        </w:types>
        <w:behaviors>
          <w:behavior w:val="content"/>
        </w:behaviors>
        <w:guid w:val="{1DF7C80E-169D-4481-A5E7-E4F2238E6FCF}"/>
      </w:docPartPr>
      <w:docPartBody>
        <w:p w:rsidR="00033860" w:rsidRDefault="00033860">
          <w:pPr>
            <w:pStyle w:val="300A330A732340EDA047AB0696A4FF9E"/>
          </w:pPr>
          <w:r w:rsidRPr="00126E7C">
            <w:rPr>
              <w:rStyle w:val="Tekstvantijdelijkeaanduiding"/>
            </w:rPr>
            <w:t>Klik of tik om tekst in te voeren.</w:t>
          </w:r>
        </w:p>
      </w:docPartBody>
    </w:docPart>
    <w:docPart>
      <w:docPartPr>
        <w:name w:val="C74D4F8795614CDF81A8CC2A9F4FB5AF"/>
        <w:category>
          <w:name w:val="Algemeen"/>
          <w:gallery w:val="placeholder"/>
        </w:category>
        <w:types>
          <w:type w:val="bbPlcHdr"/>
        </w:types>
        <w:behaviors>
          <w:behavior w:val="content"/>
        </w:behaviors>
        <w:guid w:val="{2F254A11-4FA3-44CC-8450-EB3CB4A09CB3}"/>
      </w:docPartPr>
      <w:docPartBody>
        <w:p w:rsidR="00EB6A6A" w:rsidRDefault="00EB6A6A" w:rsidP="00EB6A6A">
          <w:pPr>
            <w:pStyle w:val="C74D4F8795614CDF81A8CC2A9F4FB5AF"/>
          </w:pPr>
          <w:r w:rsidRPr="009C5D1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pStyle w:val="605454242DE246398311F1E12F8F0A6D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04"/>
    <w:rsid w:val="0002242E"/>
    <w:rsid w:val="00023716"/>
    <w:rsid w:val="00033860"/>
    <w:rsid w:val="000D54BF"/>
    <w:rsid w:val="00174484"/>
    <w:rsid w:val="001A7521"/>
    <w:rsid w:val="001B0EFB"/>
    <w:rsid w:val="002D5647"/>
    <w:rsid w:val="002D733E"/>
    <w:rsid w:val="002F7E43"/>
    <w:rsid w:val="00304305"/>
    <w:rsid w:val="003341C9"/>
    <w:rsid w:val="003420CA"/>
    <w:rsid w:val="003B20E6"/>
    <w:rsid w:val="00630BE2"/>
    <w:rsid w:val="00704E26"/>
    <w:rsid w:val="0072098F"/>
    <w:rsid w:val="00726902"/>
    <w:rsid w:val="00741ECD"/>
    <w:rsid w:val="00764B18"/>
    <w:rsid w:val="007855F6"/>
    <w:rsid w:val="008112B0"/>
    <w:rsid w:val="00827339"/>
    <w:rsid w:val="008C30BD"/>
    <w:rsid w:val="00900018"/>
    <w:rsid w:val="00907860"/>
    <w:rsid w:val="0091328C"/>
    <w:rsid w:val="0094066A"/>
    <w:rsid w:val="00963069"/>
    <w:rsid w:val="009A185D"/>
    <w:rsid w:val="009A66FE"/>
    <w:rsid w:val="009E4272"/>
    <w:rsid w:val="00A44138"/>
    <w:rsid w:val="00A95515"/>
    <w:rsid w:val="00AA535E"/>
    <w:rsid w:val="00AD682C"/>
    <w:rsid w:val="00AD73B0"/>
    <w:rsid w:val="00BD1425"/>
    <w:rsid w:val="00CB6065"/>
    <w:rsid w:val="00CD147D"/>
    <w:rsid w:val="00D93229"/>
    <w:rsid w:val="00E27716"/>
    <w:rsid w:val="00E6592B"/>
    <w:rsid w:val="00EA2704"/>
    <w:rsid w:val="00EB6A6A"/>
    <w:rsid w:val="00F7564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B6A6A"/>
    <w:rPr>
      <w:color w:val="808080"/>
    </w:rPr>
  </w:style>
  <w:style w:type="paragraph" w:customStyle="1" w:styleId="E4F505E1CC1A4E47AD4502DF8606B9CF">
    <w:name w:val="E4F505E1CC1A4E47AD4502DF8606B9CF"/>
    <w:rsid w:val="0072098F"/>
  </w:style>
  <w:style w:type="paragraph" w:customStyle="1" w:styleId="33B1284A6DCE4D3D91143F8B921519D9">
    <w:name w:val="33B1284A6DCE4D3D91143F8B921519D9"/>
  </w:style>
  <w:style w:type="paragraph" w:customStyle="1" w:styleId="D1C4543006C54E748C7D9372A2AF6002">
    <w:name w:val="D1C4543006C54E748C7D9372A2AF6002"/>
  </w:style>
  <w:style w:type="paragraph" w:customStyle="1" w:styleId="3592F3B285C54E039B9EB2CAFC614A0F1">
    <w:name w:val="3592F3B285C54E039B9EB2CAFC614A0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394C2AE9F454945AA49917894ED87C1">
    <w:name w:val="1394C2AE9F454945AA49917894ED87C1"/>
  </w:style>
  <w:style w:type="paragraph" w:customStyle="1" w:styleId="3D28AB4A7DD146D9B29B1139345546B0">
    <w:name w:val="3D28AB4A7DD146D9B29B1139345546B0"/>
  </w:style>
  <w:style w:type="paragraph" w:customStyle="1" w:styleId="8988C12ED5DC4B818AD694DCF4288914">
    <w:name w:val="8988C12ED5DC4B818AD694DCF4288914"/>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8C700A301734EF8959DA1AE542AC6B4">
    <w:name w:val="C8C700A301734EF8959DA1AE542AC6B4"/>
  </w:style>
  <w:style w:type="paragraph" w:customStyle="1" w:styleId="5E579F64F3F549A48775B0A23FDDE98F">
    <w:name w:val="5E579F64F3F549A48775B0A23FDDE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27274C0E12477A942BD1C76EC1EF5E">
    <w:name w:val="3627274C0E12477A942BD1C76EC1EF5E"/>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3688C50020943448C17210347CAF920">
    <w:name w:val="43688C50020943448C17210347CAF920"/>
  </w:style>
  <w:style w:type="paragraph" w:customStyle="1" w:styleId="12EA910800624B5E9AAFB59F1EA2DBC0">
    <w:name w:val="12EA910800624B5E9AAFB59F1EA2DBC0"/>
  </w:style>
  <w:style w:type="paragraph" w:customStyle="1" w:styleId="F95B49FD065E49EC87F74BC7A50ABE9F">
    <w:name w:val="F95B49FD065E49EC87F74BC7A50ABE9F"/>
  </w:style>
  <w:style w:type="paragraph" w:customStyle="1" w:styleId="2378DC5CCF1E4B219A70979FDC40B174">
    <w:name w:val="2378DC5CCF1E4B219A70979FDC40B174"/>
  </w:style>
  <w:style w:type="paragraph" w:customStyle="1" w:styleId="57572D78D2344C1EA8A72A32DA6AAEA5">
    <w:name w:val="57572D78D2344C1EA8A72A32DA6AAEA5"/>
  </w:style>
  <w:style w:type="paragraph" w:customStyle="1" w:styleId="258FF153C1A949509A69E7846CDF2F611">
    <w:name w:val="258FF153C1A949509A69E7846CDF2F6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87F9CA3B4D44006B332BC44B8F0D8BB1">
    <w:name w:val="687F9CA3B4D44006B332BC44B8F0D8B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D763F546E164C8F88D8E3BF28A381FE1">
    <w:name w:val="1D763F546E164C8F88D8E3BF28A381F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6ADFD62796D44DB8FE15F1BEB783C58">
    <w:name w:val="16ADFD62796D44DB8FE15F1BEB783C58"/>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C400C32B4DC4C33AC62EB783AEB4954">
    <w:name w:val="CC400C32B4DC4C33AC62EB783AEB4954"/>
  </w:style>
  <w:style w:type="paragraph" w:customStyle="1" w:styleId="22A74373603742C6971E9C4107ABC07E1">
    <w:name w:val="22A74373603742C6971E9C4107ABC07E1"/>
    <w:pPr>
      <w:tabs>
        <w:tab w:val="num" w:pos="720"/>
      </w:tabs>
      <w:spacing w:after="200" w:line="312" w:lineRule="auto"/>
      <w:ind w:left="340" w:hanging="340"/>
      <w:contextualSpacing/>
    </w:pPr>
    <w:rPr>
      <w:rFonts w:ascii="Trebuchet MS" w:eastAsia="Times New Roman" w:hAnsi="Trebuchet MS" w:cs="Times New Roman"/>
      <w:color w:val="262626" w:themeColor="text1" w:themeTint="D9"/>
      <w:sz w:val="20"/>
      <w:szCs w:val="20"/>
    </w:rPr>
  </w:style>
  <w:style w:type="paragraph" w:customStyle="1" w:styleId="1B6E7293B0704C0D9484294FF7C557031">
    <w:name w:val="1B6E7293B0704C0D9484294FF7C5570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D1CEB79DBB84BF8A006687FFA0630951">
    <w:name w:val="2D1CEB79DBB84BF8A006687FFA06309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74ADB89F2DA4818B9AA69361C18F2291">
    <w:name w:val="674ADB89F2DA4818B9AA69361C18F229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CDBF2A3B22048C699C866B9A6EFFE7A">
    <w:name w:val="ACDBF2A3B22048C699C866B9A6EFFE7A"/>
  </w:style>
  <w:style w:type="paragraph" w:customStyle="1" w:styleId="AA59E59EAAE64036AF65052803C25D5B1">
    <w:name w:val="AA59E59EAAE64036AF65052803C25D5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0053EA9454780A19B57BC98DF13361">
    <w:name w:val="5BD0053EA9454780A19B57BC98DF133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0E9580961DF4DC3A83C6E25DEF7382B1">
    <w:name w:val="C0E9580961DF4DC3A83C6E25DEF7382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52617CBD3634DB6A7CA8D4A2BA32A5C1">
    <w:name w:val="C52617CBD3634DB6A7CA8D4A2BA32A5C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8F56F3E581F420C9D26A568C8F44BC61">
    <w:name w:val="E8F56F3E581F420C9D26A568C8F44BC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C32D358844A8CA682461108EBF9161">
    <w:name w:val="5BDC32D358844A8CA682461108EBF91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F161669BBF9456EBC541BE21396EFC51">
    <w:name w:val="DF161669BBF9456EBC541BE21396EFC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7C8ADD6D75F4AD68EAF76868905A9751">
    <w:name w:val="F7C8ADD6D75F4AD68EAF76868905A97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5842C705A2B4C7EBE1624E3F8A5DC281">
    <w:name w:val="A5842C705A2B4C7EBE1624E3F8A5DC28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72E21FF7AE043689A0B3F41D1BB6192">
    <w:name w:val="872E21FF7AE043689A0B3F41D1BB6192"/>
    <w:rsid w:val="0072098F"/>
  </w:style>
  <w:style w:type="paragraph" w:customStyle="1" w:styleId="53480D4F294F48349328C8084F5DFD6E1">
    <w:name w:val="53480D4F294F48349328C8084F5DFD6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5DF42574F194663BBCDE4191FAC7B571">
    <w:name w:val="15DF42574F194663BBCDE4191FAC7B57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5D5A069E784FCE861C462FB22B5A631">
    <w:name w:val="365D5A069E784FCE861C462FB22B5A6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05ADEAEA5C04A92A9D408572D1EAC5F1">
    <w:name w:val="E05ADEAEA5C04A92A9D408572D1EAC5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0B1C86BF3B1475B8329B301C4BFF1EA1">
    <w:name w:val="F0B1C86BF3B1475B8329B301C4BFF1EA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0F702B23F904D5A8980BAC18CD6F8211">
    <w:name w:val="40F702B23F904D5A8980BAC18CD6F82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575A2CB56994FAEBCB90B03529D1FD21">
    <w:name w:val="4575A2CB56994FAEBCB90B03529D1FD2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932980452324982A4278445EAC08F411">
    <w:name w:val="C932980452324982A4278445EAC08F4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8EFD431E4DB459FB233609D69BD42861">
    <w:name w:val="58EFD431E4DB459FB233609D69BD428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E4CF227239A456583BC24F3FE106A811">
    <w:name w:val="3E4CF227239A456583BC24F3FE106A8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D65BF1E3CD148DCB1D6BE34875753D31">
    <w:name w:val="5D65BF1E3CD148DCB1D6BE34875753D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CA93C899C444123B77B880CAB6CB6701">
    <w:name w:val="9CA93C899C444123B77B880CAB6CB670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927376E46144B25B426C3ED916E0177">
    <w:name w:val="8927376E46144B25B426C3ED916E0177"/>
  </w:style>
  <w:style w:type="paragraph" w:customStyle="1" w:styleId="384FD6D1058F4A98A0B7D822F930C342">
    <w:name w:val="384FD6D1058F4A98A0B7D822F930C342"/>
  </w:style>
  <w:style w:type="paragraph" w:customStyle="1" w:styleId="FA715C949FC0419990CB68F012111883">
    <w:name w:val="FA715C949FC0419990CB68F012111883"/>
  </w:style>
  <w:style w:type="paragraph" w:customStyle="1" w:styleId="EA46670D191D46038D8F4B411880AD77">
    <w:name w:val="EA46670D191D46038D8F4B411880AD77"/>
  </w:style>
  <w:style w:type="paragraph" w:customStyle="1" w:styleId="1E1B4206B1634B19830CEEAC1DFB51C4">
    <w:name w:val="1E1B4206B1634B19830CEEAC1DFB51C4"/>
  </w:style>
  <w:style w:type="paragraph" w:customStyle="1" w:styleId="300A330A732340EDA047AB0696A4FF9E">
    <w:name w:val="300A330A732340EDA047AB0696A4FF9E"/>
  </w:style>
  <w:style w:type="paragraph" w:customStyle="1" w:styleId="8FFD6D531A7D44ED824FBB7C4FF6AF893">
    <w:name w:val="8FFD6D531A7D44ED824FBB7C4FF6AF8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251DE29229E43C9B0AD2A533D7514C23">
    <w:name w:val="4251DE29229E43C9B0AD2A533D7514C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61CA40CE7A84D62A3DB231246F7C31A3">
    <w:name w:val="661CA40CE7A84D62A3DB231246F7C31A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48BF44358A147D0BA8F05BD08512DF33">
    <w:name w:val="D48BF44358A147D0BA8F05BD08512DF3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73E9ECC27BA4089A78BB2287E54FA023">
    <w:name w:val="C73E9ECC27BA4089A78BB2287E54FA0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72D1F9EEDAF4214AD088D18695E16763">
    <w:name w:val="072D1F9EEDAF4214AD088D18695E1676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C3AC1BEC634FF6BA5F0C87A68FE23D3">
    <w:name w:val="18C3AC1BEC634FF6BA5F0C87A68FE23D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BC0025CC8764E259705D5B2709849AF3">
    <w:name w:val="6BC0025CC8764E259705D5B2709849A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77428F044884E8E87352BE677408C8F3">
    <w:name w:val="977428F044884E8E87352BE677408C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3AD0626E9EC4D9C9D12CA6628B8115C3">
    <w:name w:val="53AD0626E9EC4D9C9D12CA6628B8115C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82185F9952345F0AC986A97D5EFB1E53">
    <w:name w:val="F82185F9952345F0AC986A97D5EFB1E5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4D07AB0EF7A423CADBD89BF644CB2343">
    <w:name w:val="84D07AB0EF7A423CADBD89BF644CB23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1AE0AD07F448359A3B093A979741A93">
    <w:name w:val="181AE0AD07F448359A3B093A979741A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3521A9246C246449B99EC2F1FD9D88F3">
    <w:name w:val="83521A9246C246449B99EC2F1FD9D8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B36F21337C24859AA69E9559AB32E483">
    <w:name w:val="DB36F21337C24859AA69E9559AB32E4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3978815FB0B41A28D8F393182C783B43">
    <w:name w:val="C3978815FB0B41A28D8F393182C783B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05454242DE246398311F1E12F8F0A6D3">
    <w:name w:val="605454242DE246398311F1E12F8F0A6D3"/>
    <w:rsid w:val="0072098F"/>
    <w:pPr>
      <w:numPr>
        <w:numId w:val="4"/>
      </w:numPr>
      <w:tabs>
        <w:tab w:val="clear" w:pos="720"/>
      </w:tabs>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CC6C0EFC56854DEA8D9BFA8C95C29F3F3">
    <w:name w:val="CC6C0EFC56854DEA8D9BFA8C95C29F3F3"/>
    <w:rsid w:val="0072098F"/>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4ADB6F84B65C4FB4B627EE5C09A315D83">
    <w:name w:val="4ADB6F84B65C4FB4B627EE5C09A315D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6D3BC3A4DBA4519BD712823A8F47771">
    <w:name w:val="26D3BC3A4DBA4519BD712823A8F47771"/>
  </w:style>
  <w:style w:type="paragraph" w:customStyle="1" w:styleId="83AC3AAD7C604F42A7A9947C78132B0F">
    <w:name w:val="83AC3AAD7C604F42A7A9947C78132B0F"/>
  </w:style>
  <w:style w:type="paragraph" w:customStyle="1" w:styleId="C74D4F8795614CDF81A8CC2A9F4FB5AF">
    <w:name w:val="C74D4F8795614CDF81A8CC2A9F4FB5AF"/>
    <w:rsid w:val="00EB6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FE892F92DB2143A25150E184016E1D" ma:contentTypeVersion="13" ma:contentTypeDescription="Create a new document." ma:contentTypeScope="" ma:versionID="bdfc75c63b4d5d0f43d251d0e32786cf">
  <xsd:schema xmlns:xsd="http://www.w3.org/2001/XMLSchema" xmlns:xs="http://www.w3.org/2001/XMLSchema" xmlns:p="http://schemas.microsoft.com/office/2006/metadata/properties" xmlns:ns2="7609f33e-f28d-4308-9997-52ba21a9825b" xmlns:ns3="d48706a1-21bc-4701-b9b8-b23fb26a2df2" targetNamespace="http://schemas.microsoft.com/office/2006/metadata/properties" ma:root="true" ma:fieldsID="73fec3f4552763659c48e00533910ebb" ns2:_="" ns3:_="">
    <xsd:import namespace="7609f33e-f28d-4308-9997-52ba21a9825b"/>
    <xsd:import namespace="d48706a1-21bc-4701-b9b8-b23fb26a2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f33e-f28d-4308-9997-52ba21a98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Time"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8706a1-21bc-4701-b9b8-b23fb26a2d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7609f33e-f28d-4308-9997-52ba21a982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2.xml><?xml version="1.0" encoding="utf-8"?>
<ds:datastoreItem xmlns:ds="http://schemas.openxmlformats.org/officeDocument/2006/customXml" ds:itemID="{039D7A73-A53D-47FA-BD59-6F85370E4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f33e-f28d-4308-9997-52ba21a9825b"/>
    <ds:schemaRef ds:uri="d48706a1-21bc-4701-b9b8-b23fb26a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 ds:uri="7609f33e-f28d-4308-9997-52ba21a9825b"/>
  </ds:schemaRefs>
</ds:datastoreItem>
</file>

<file path=customXml/itemProps4.xml><?xml version="1.0" encoding="utf-8"?>
<ds:datastoreItem xmlns:ds="http://schemas.openxmlformats.org/officeDocument/2006/customXml" ds:itemID="{5935E3D7-944E-43E5-8156-81FBA309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PRO_online_uitz.dotx</Template>
  <TotalTime>11</TotalTime>
  <Pages>46</Pages>
  <Words>15172</Words>
  <Characters>83452</Characters>
  <Application>Microsoft Office Word</Application>
  <DocSecurity>0</DocSecurity>
  <Lines>695</Lines>
  <Paragraphs>196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 Wendy</dc:creator>
  <cp:keywords/>
  <dc:description/>
  <cp:lastModifiedBy>Kempeneers, Luc</cp:lastModifiedBy>
  <cp:revision>6</cp:revision>
  <dcterms:created xsi:type="dcterms:W3CDTF">2021-09-30T16:37:00Z</dcterms:created>
  <dcterms:modified xsi:type="dcterms:W3CDTF">2021-10-04T10:37:00Z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0x010100DCFE892F92DB2143A25150E184016E1D</vt:lpwstr>
  </property>
</Properties>
</file>