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4247" w14:textId="77777777" w:rsidR="00DC7B99" w:rsidRDefault="00DC7B99" w:rsidP="00DC7B99">
      <w:pPr>
        <w:jc w:val="center"/>
        <w:rPr>
          <w:b/>
          <w:bCs/>
        </w:rPr>
      </w:pPr>
      <w:r w:rsidRPr="00B86182">
        <w:rPr>
          <w:b/>
          <w:bCs/>
        </w:rPr>
        <w:t xml:space="preserve">Сводные данные о результатах проведения специальной оценки условий труда </w:t>
      </w:r>
    </w:p>
    <w:p w14:paraId="065D6966" w14:textId="77777777" w:rsidR="00DC7B99" w:rsidRDefault="00DC7B99" w:rsidP="00DC7B99">
      <w:pPr>
        <w:jc w:val="center"/>
        <w:rPr>
          <w:b/>
          <w:bCs/>
        </w:rPr>
      </w:pPr>
      <w:r w:rsidRPr="00B86182">
        <w:rPr>
          <w:b/>
          <w:bCs/>
        </w:rPr>
        <w:t xml:space="preserve">и перечень мероприятий по улучшению условий и охраны труда работников </w:t>
      </w:r>
    </w:p>
    <w:p w14:paraId="48A12C18" w14:textId="77777777" w:rsidR="00DC7B99" w:rsidRPr="00B86182" w:rsidRDefault="00DC7B99" w:rsidP="00DC7B99">
      <w:pPr>
        <w:jc w:val="center"/>
        <w:rPr>
          <w:b/>
          <w:bCs/>
        </w:rPr>
      </w:pPr>
      <w:r>
        <w:rPr>
          <w:b/>
          <w:bCs/>
        </w:rPr>
        <w:t>А</w:t>
      </w:r>
      <w:r w:rsidRPr="00B86182">
        <w:rPr>
          <w:b/>
          <w:bCs/>
        </w:rPr>
        <w:t>О «</w:t>
      </w:r>
      <w:r>
        <w:rPr>
          <w:b/>
          <w:bCs/>
        </w:rPr>
        <w:t>Компания Росинка</w:t>
      </w:r>
      <w:r w:rsidRPr="00B86182">
        <w:rPr>
          <w:b/>
          <w:bCs/>
        </w:rPr>
        <w:t>»</w:t>
      </w:r>
    </w:p>
    <w:p w14:paraId="726414B1" w14:textId="77777777" w:rsidR="00F06873" w:rsidRPr="00556CDF" w:rsidRDefault="00F06873" w:rsidP="004654AF">
      <w:pPr>
        <w:suppressAutoHyphens/>
        <w:jc w:val="right"/>
      </w:pPr>
      <w:r w:rsidRPr="00556CD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556CDF" w14:paraId="6D614FAC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047AC7CF" w14:textId="77777777"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56C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75500D43" w14:textId="77777777"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B19C4F8" w14:textId="77777777"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6A61ADC" w14:textId="77777777"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56CDF" w14:paraId="5C9E7A40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493A6CF3" w14:textId="77777777"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1727CAB" w14:textId="77777777" w:rsidR="004654AF" w:rsidRPr="00556CD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00259686" w14:textId="77777777"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D0C4375" w14:textId="77777777"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1A84C2DD" w14:textId="77777777"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7234549A" w14:textId="77777777"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56CDF" w14:paraId="6F45C540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46C4CF14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7490657" w14:textId="77777777" w:rsidR="00AF1EDF" w:rsidRPr="00556CD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1784E371" w14:textId="77777777" w:rsidR="00AF1ED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016237E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4C5C7084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1554655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0F77DE35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4945AFE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4A737D8B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4BA40AF9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56CDF" w14:paraId="2172E284" w14:textId="77777777" w:rsidTr="004654AF">
        <w:trPr>
          <w:jc w:val="center"/>
        </w:trPr>
        <w:tc>
          <w:tcPr>
            <w:tcW w:w="3518" w:type="dxa"/>
            <w:vAlign w:val="center"/>
          </w:tcPr>
          <w:p w14:paraId="62AD1D70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264F2ED3" w14:textId="77777777" w:rsidR="00AF1EDF" w:rsidRPr="00556CD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6C42606" w14:textId="77777777" w:rsidR="00AF1EDF" w:rsidRPr="00556CD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DF3980E" w14:textId="77777777"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51D5629" w14:textId="77777777"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417F2D26" w14:textId="77777777"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46F3E4DE" w14:textId="77777777"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59FFF3A" w14:textId="77777777"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60F2119" w14:textId="77777777"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7D758B6D" w14:textId="77777777"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56CDF" w14:paraId="4909FC2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F6896A1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14:paraId="7A676C8F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30/42</w:t>
            </w:r>
          </w:p>
        </w:tc>
        <w:tc>
          <w:tcPr>
            <w:tcW w:w="3118" w:type="dxa"/>
            <w:vAlign w:val="center"/>
          </w:tcPr>
          <w:p w14:paraId="6CBCB47D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30/42</w:t>
            </w:r>
          </w:p>
        </w:tc>
        <w:tc>
          <w:tcPr>
            <w:tcW w:w="1063" w:type="dxa"/>
            <w:vAlign w:val="center"/>
          </w:tcPr>
          <w:p w14:paraId="1E651A12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14:paraId="27A5E55B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20/23</w:t>
            </w:r>
          </w:p>
        </w:tc>
        <w:tc>
          <w:tcPr>
            <w:tcW w:w="1169" w:type="dxa"/>
            <w:vAlign w:val="center"/>
          </w:tcPr>
          <w:p w14:paraId="225C8C1B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10/19</w:t>
            </w:r>
          </w:p>
        </w:tc>
        <w:tc>
          <w:tcPr>
            <w:tcW w:w="1169" w:type="dxa"/>
            <w:vAlign w:val="center"/>
          </w:tcPr>
          <w:p w14:paraId="5377BC8D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14:paraId="338957C6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14:paraId="36F905A5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14:paraId="0A5A660F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556CDF" w14:paraId="375A6C5E" w14:textId="77777777" w:rsidTr="004654AF">
        <w:trPr>
          <w:jc w:val="center"/>
        </w:trPr>
        <w:tc>
          <w:tcPr>
            <w:tcW w:w="3518" w:type="dxa"/>
            <w:vAlign w:val="center"/>
          </w:tcPr>
          <w:p w14:paraId="1F1A5E0C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56CD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196C6F4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118" w:type="dxa"/>
            <w:vAlign w:val="center"/>
          </w:tcPr>
          <w:p w14:paraId="205B5B41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063" w:type="dxa"/>
            <w:vAlign w:val="center"/>
          </w:tcPr>
          <w:p w14:paraId="6BC89391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8D22268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69" w:type="dxa"/>
            <w:vAlign w:val="center"/>
          </w:tcPr>
          <w:p w14:paraId="007EA5A9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14:paraId="15A5E883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8D5B233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9220DE1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A7B4D8A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56CDF" w14:paraId="303427F6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FC25B2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56CD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E3EE572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118" w:type="dxa"/>
            <w:vAlign w:val="center"/>
          </w:tcPr>
          <w:p w14:paraId="0DF520B5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63" w:type="dxa"/>
            <w:vAlign w:val="center"/>
          </w:tcPr>
          <w:p w14:paraId="0FF46E83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F405841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14:paraId="52868616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14:paraId="0DD2D6FB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C8E1E9E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3397F86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FDDEF59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56CDF" w14:paraId="4B8B3471" w14:textId="77777777" w:rsidTr="004654AF">
        <w:trPr>
          <w:jc w:val="center"/>
        </w:trPr>
        <w:tc>
          <w:tcPr>
            <w:tcW w:w="3518" w:type="dxa"/>
            <w:vAlign w:val="center"/>
          </w:tcPr>
          <w:p w14:paraId="5BEDE14E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56CD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4FE95E7A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6DA52CD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0A74C34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D233689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F02931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692DB7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00BBB7E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D24ADD6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32DB525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56CDF" w14:paraId="69AE7CB8" w14:textId="77777777" w:rsidTr="004654AF">
        <w:trPr>
          <w:jc w:val="center"/>
        </w:trPr>
        <w:tc>
          <w:tcPr>
            <w:tcW w:w="3518" w:type="dxa"/>
            <w:vAlign w:val="center"/>
          </w:tcPr>
          <w:p w14:paraId="3667B163" w14:textId="77777777"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56CD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30CF0BE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27C7154" w14:textId="77777777" w:rsidR="00AF1EDF" w:rsidRPr="00556CDF" w:rsidRDefault="00095FC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B148838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DBAAAFB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D3E2278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BD33C8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C783F7E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C28BBB0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1B50C88" w14:textId="77777777" w:rsidR="00AF1EDF" w:rsidRPr="00556CDF" w:rsidRDefault="00095FC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008EBADE" w14:textId="77777777" w:rsidR="00CE161D" w:rsidRPr="00CE161D" w:rsidRDefault="00CE161D" w:rsidP="00095FC2">
      <w:pPr>
        <w:jc w:val="right"/>
        <w:rPr>
          <w:sz w:val="16"/>
          <w:szCs w:val="16"/>
        </w:rPr>
      </w:pPr>
    </w:p>
    <w:p w14:paraId="4B35630B" w14:textId="0993A788" w:rsidR="00095FC2" w:rsidRDefault="00F06873" w:rsidP="00095FC2">
      <w:pPr>
        <w:jc w:val="right"/>
        <w:rPr>
          <w:sz w:val="20"/>
        </w:rPr>
      </w:pPr>
      <w:r w:rsidRPr="00556CDF">
        <w:t>Таблица 2</w:t>
      </w:r>
      <w:r w:rsidR="00095FC2">
        <w:fldChar w:fldCharType="begin"/>
      </w:r>
      <w:r w:rsidR="00095FC2">
        <w:instrText xml:space="preserve"> INCLUDETEXT  "\\\\192.168.14.10\\share\\Документы\\клиенты\\ГРЕВЦОВА\\2021\\Компания Росинка\\ARMv51_files\\sv_ved_org_1.xml" \! \t "C:\\Program Files (x86)\\Аттестация-5.1\\xsl\\per_rm\\form2_01.xsl"  \* MERGEFORMAT </w:instrText>
      </w:r>
      <w:r w:rsidR="00095FC2">
        <w:fldChar w:fldCharType="separat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1825"/>
        <w:gridCol w:w="438"/>
        <w:gridCol w:w="438"/>
        <w:gridCol w:w="633"/>
        <w:gridCol w:w="440"/>
        <w:gridCol w:w="434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830"/>
        <w:gridCol w:w="830"/>
        <w:gridCol w:w="830"/>
        <w:gridCol w:w="830"/>
        <w:gridCol w:w="830"/>
        <w:gridCol w:w="633"/>
        <w:gridCol w:w="513"/>
      </w:tblGrid>
      <w:tr w:rsidR="00DC7B99" w14:paraId="70B3D49C" w14:textId="77777777" w:rsidTr="00DC7B99">
        <w:trPr>
          <w:divId w:val="1403913241"/>
          <w:trHeight w:val="19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800D" w14:textId="0537067D" w:rsidR="00DC7B99" w:rsidRDefault="00DC7B99">
            <w:pPr>
              <w:jc w:val="center"/>
              <w:rPr>
                <w:sz w:val="18"/>
                <w:szCs w:val="18"/>
              </w:rPr>
            </w:pPr>
            <w:r w:rsidRPr="00B86182">
              <w:rPr>
                <w:sz w:val="20"/>
              </w:rPr>
              <w:t>Кол-во рабочих мест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9B97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CC46B8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C1E7CB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9E646C4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23595E2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C3E048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1801A8D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875862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56742D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DC7B99" w14:paraId="2A4BA5DF" w14:textId="77777777" w:rsidTr="00DC7B99">
        <w:trPr>
          <w:divId w:val="1403913241"/>
          <w:trHeight w:val="2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064F3" w14:textId="77777777" w:rsidR="00DC7B99" w:rsidRDefault="00DC7B9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738AA5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29A842F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CCDA0F0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A41B49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DB7B947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4BB914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007F77A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CADDA8A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A5A419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194FCE4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B69E4E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7E3EA42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9EAA3D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AF5ABD7" w14:textId="77777777" w:rsidR="00DC7B99" w:rsidRDefault="00DC7B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E5475" w14:textId="77777777" w:rsidR="00DC7B99" w:rsidRDefault="00DC7B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B085D" w14:textId="77777777" w:rsidR="00DC7B99" w:rsidRDefault="00DC7B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9501" w14:textId="77777777" w:rsidR="00DC7B99" w:rsidRDefault="00DC7B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D0A33" w14:textId="77777777" w:rsidR="00DC7B99" w:rsidRDefault="00DC7B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D2144" w14:textId="77777777" w:rsidR="00DC7B99" w:rsidRDefault="00DC7B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20645" w14:textId="77777777" w:rsidR="00DC7B99" w:rsidRDefault="00DC7B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7535D" w14:textId="77777777" w:rsidR="00DC7B99" w:rsidRDefault="00DC7B9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60FDE" w14:textId="77777777" w:rsidR="00DC7B99" w:rsidRDefault="00DC7B99">
            <w:pPr>
              <w:rPr>
                <w:sz w:val="16"/>
                <w:szCs w:val="16"/>
              </w:rPr>
            </w:pPr>
          </w:p>
        </w:tc>
      </w:tr>
      <w:tr w:rsidR="00DC7B99" w14:paraId="72F23434" w14:textId="77777777" w:rsidTr="007D6E94">
        <w:trPr>
          <w:divId w:val="1403913241"/>
          <w:trHeight w:val="199"/>
        </w:trPr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16FB" w14:textId="60BDAE24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5C15" w14:textId="2B40670A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08565" w14:textId="2F174860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A3F86" w14:textId="6A2BD856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A443" w14:textId="2C87A0AD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7B1A" w14:textId="0738E3CB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6957" w14:textId="1EDFB53F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200BA" w14:textId="0125B6BA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2BC67" w14:textId="3F24C852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2BDA5" w14:textId="55086C04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3117" w14:textId="71EABAAD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22A80" w14:textId="717D6077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566F7" w14:textId="1B4998F3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CBF4" w14:textId="00215F17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C0849" w14:textId="5729F824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BEA5" w14:textId="356AA433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AFF5" w14:textId="47D44512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91F" w14:textId="5B0AC92A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4269" w14:textId="7F402650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BA26A" w14:textId="7072CD70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2A868" w14:textId="6C7570BC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366D7" w14:textId="4270623C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FD68" w14:textId="6E801346" w:rsidR="00DC7B99" w:rsidRDefault="00DC7B99">
            <w:pPr>
              <w:jc w:val="center"/>
              <w:rPr>
                <w:sz w:val="18"/>
                <w:szCs w:val="18"/>
              </w:rPr>
            </w:pPr>
          </w:p>
        </w:tc>
      </w:tr>
      <w:tr w:rsidR="00DC7B99" w14:paraId="6B64F55C" w14:textId="77777777" w:rsidTr="00DC7B99">
        <w:trPr>
          <w:divId w:val="1403913241"/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4455" w14:textId="1CFBF7A8" w:rsidR="00DC7B99" w:rsidRDefault="007D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C3E2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8325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BA0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C964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DFA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F1A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00B7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554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8737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25AA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C518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2706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2EFB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085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0D3E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777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A310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7ABB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4557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9C5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DE311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C9C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7B99" w14:paraId="7F828C63" w14:textId="77777777" w:rsidTr="00DC7B99">
        <w:trPr>
          <w:divId w:val="1403913241"/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09EF" w14:textId="7A30E175" w:rsidR="00DC7B99" w:rsidRDefault="007D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DB4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9325F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E0D4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F2691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76C1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B231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D4C8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D622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A87B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48D3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AFAE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8746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5FF9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A0C0F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D5FA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AAEE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5BB9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9CB7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EB47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E5A8D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AFD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A6BB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7B99" w14:paraId="17D746E1" w14:textId="77777777" w:rsidTr="00DC7B99">
        <w:trPr>
          <w:divId w:val="1403913241"/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00E11" w14:textId="084F73A7" w:rsidR="00DC7B99" w:rsidRDefault="007D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469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746C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2FDD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FCCE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4D0E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EE1B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530D9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BDB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ECB6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D52A1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D73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FB9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BF346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0A456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D644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4331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A9B5F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76CE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524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4597F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A2AD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A3B7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7B99" w14:paraId="7591891B" w14:textId="77777777" w:rsidTr="00DC7B99">
        <w:trPr>
          <w:divId w:val="1403913241"/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F57CB" w14:textId="0BD683B0" w:rsidR="00DC7B99" w:rsidRDefault="007D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7B47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227A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C18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92B8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84DD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FCD0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8A8A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A1FB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EEF7D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689F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7B6C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CA9C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AA9F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0F3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EB86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73EE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53236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3F2B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26F8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7837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BEA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4035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7B99" w14:paraId="6F6D38D9" w14:textId="77777777" w:rsidTr="00DC7B99">
        <w:trPr>
          <w:divId w:val="1403913241"/>
          <w:trHeight w:val="2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64AAC" w14:textId="3A715DFF" w:rsidR="00DC7B99" w:rsidRDefault="007D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4D1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68EB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D41F8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91F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3DC5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9A16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16FC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A78E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C9AD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E20E6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E0C3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5E1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4D27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A4D8F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E416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560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3DC9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2D12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F349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5F45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7D36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73B5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C7B99" w14:paraId="11535F6F" w14:textId="77777777" w:rsidTr="007D6E94">
        <w:trPr>
          <w:divId w:val="1403913241"/>
          <w:trHeight w:val="1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AC38F" w14:textId="20083F07" w:rsidR="00DC7B99" w:rsidRDefault="007D6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0FAF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979B9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FA8C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B2D8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DFC84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2C72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ED8BF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EE3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914EB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439C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9B9A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2EE4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6B71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B0B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D83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E81F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9B0E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24140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E2AEF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2083C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2D7EA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1F7FD" w14:textId="77777777" w:rsidR="00DC7B99" w:rsidRDefault="00DC7B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52CA989B" w14:textId="77777777" w:rsidR="0065289A" w:rsidRPr="00556CDF" w:rsidRDefault="00095FC2" w:rsidP="00095FC2">
      <w:pPr>
        <w:jc w:val="right"/>
        <w:rPr>
          <w:sz w:val="18"/>
          <w:szCs w:val="18"/>
        </w:rPr>
      </w:pPr>
      <w:r>
        <w:fldChar w:fldCharType="end"/>
      </w:r>
    </w:p>
    <w:p w14:paraId="756E6ED8" w14:textId="70BB3F74" w:rsidR="00DC7B99" w:rsidRDefault="00DC7B99" w:rsidP="00DC7B99">
      <w:r>
        <w:t>Перечень рекомендуемых мероприятий по улучшению условий труда: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3564"/>
        <w:gridCol w:w="2410"/>
      </w:tblGrid>
      <w:tr w:rsidR="00DC7B99" w14:paraId="56A44816" w14:textId="77777777" w:rsidTr="00CE161D">
        <w:trPr>
          <w:trHeight w:val="446"/>
        </w:trPr>
        <w:tc>
          <w:tcPr>
            <w:tcW w:w="2781" w:type="dxa"/>
            <w:vAlign w:val="center"/>
          </w:tcPr>
          <w:p w14:paraId="289F3D85" w14:textId="77777777" w:rsidR="00DC7B99" w:rsidRPr="00CB35AC" w:rsidRDefault="00DC7B99" w:rsidP="009A0A7C">
            <w:pPr>
              <w:jc w:val="center"/>
              <w:rPr>
                <w:sz w:val="20"/>
              </w:rPr>
            </w:pPr>
            <w:r w:rsidRPr="00CB35AC">
              <w:rPr>
                <w:sz w:val="20"/>
              </w:rPr>
              <w:t>Наименование фактора</w:t>
            </w:r>
          </w:p>
        </w:tc>
        <w:tc>
          <w:tcPr>
            <w:tcW w:w="3564" w:type="dxa"/>
            <w:vAlign w:val="center"/>
          </w:tcPr>
          <w:p w14:paraId="0007E446" w14:textId="77777777" w:rsidR="00DC7B99" w:rsidRPr="00CB35AC" w:rsidRDefault="00DC7B99" w:rsidP="009A0A7C">
            <w:pPr>
              <w:jc w:val="center"/>
              <w:rPr>
                <w:sz w:val="20"/>
              </w:rPr>
            </w:pPr>
            <w:r w:rsidRPr="00CB35AC">
              <w:rPr>
                <w:sz w:val="20"/>
              </w:rPr>
              <w:t>Наименования мероприятия</w:t>
            </w:r>
          </w:p>
        </w:tc>
        <w:tc>
          <w:tcPr>
            <w:tcW w:w="2410" w:type="dxa"/>
            <w:vAlign w:val="center"/>
          </w:tcPr>
          <w:p w14:paraId="49CCF372" w14:textId="77777777" w:rsidR="00DC7B99" w:rsidRPr="00CB35AC" w:rsidRDefault="00DC7B99" w:rsidP="009A0A7C">
            <w:pPr>
              <w:jc w:val="center"/>
              <w:rPr>
                <w:sz w:val="20"/>
              </w:rPr>
            </w:pPr>
            <w:r w:rsidRPr="00CB35AC">
              <w:rPr>
                <w:sz w:val="20"/>
              </w:rPr>
              <w:t>Цель мероприятия</w:t>
            </w:r>
          </w:p>
        </w:tc>
      </w:tr>
      <w:tr w:rsidR="00DC7B99" w14:paraId="6EE009C6" w14:textId="77777777" w:rsidTr="00CE161D">
        <w:trPr>
          <w:trHeight w:val="446"/>
        </w:trPr>
        <w:tc>
          <w:tcPr>
            <w:tcW w:w="2781" w:type="dxa"/>
            <w:vAlign w:val="center"/>
          </w:tcPr>
          <w:p w14:paraId="0019A5F7" w14:textId="77777777" w:rsidR="00DC7B99" w:rsidRPr="00CB35AC" w:rsidRDefault="00DC7B99" w:rsidP="009A0A7C">
            <w:pPr>
              <w:rPr>
                <w:sz w:val="20"/>
              </w:rPr>
            </w:pPr>
            <w:r w:rsidRPr="00CB35AC">
              <w:rPr>
                <w:sz w:val="20"/>
              </w:rPr>
              <w:t>Ш</w:t>
            </w:r>
            <w:r>
              <w:rPr>
                <w:sz w:val="20"/>
              </w:rPr>
              <w:t>ум</w:t>
            </w:r>
            <w:r w:rsidRPr="00CB35AC">
              <w:rPr>
                <w:sz w:val="20"/>
              </w:rPr>
              <w:t>:</w:t>
            </w:r>
          </w:p>
        </w:tc>
        <w:tc>
          <w:tcPr>
            <w:tcW w:w="3564" w:type="dxa"/>
            <w:vAlign w:val="center"/>
          </w:tcPr>
          <w:p w14:paraId="7300AA9A" w14:textId="4C931934" w:rsidR="00DC7B99" w:rsidRPr="00CB35AC" w:rsidRDefault="00CE161D" w:rsidP="009A0A7C">
            <w:pPr>
              <w:rPr>
                <w:sz w:val="20"/>
              </w:rPr>
            </w:pPr>
            <w:r>
              <w:rPr>
                <w:sz w:val="20"/>
              </w:rPr>
              <w:t>Применение средств индивидуальной защиты органов слуха</w:t>
            </w:r>
          </w:p>
        </w:tc>
        <w:tc>
          <w:tcPr>
            <w:tcW w:w="2410" w:type="dxa"/>
            <w:vAlign w:val="center"/>
          </w:tcPr>
          <w:p w14:paraId="7B9DC6C9" w14:textId="4A63C64C" w:rsidR="00DC7B99" w:rsidRPr="00CB35AC" w:rsidRDefault="00DC7B99" w:rsidP="009A0A7C">
            <w:pPr>
              <w:rPr>
                <w:sz w:val="20"/>
              </w:rPr>
            </w:pPr>
            <w:r>
              <w:rPr>
                <w:sz w:val="20"/>
              </w:rPr>
              <w:t xml:space="preserve">Снижение </w:t>
            </w:r>
            <w:r w:rsidR="00CE161D">
              <w:rPr>
                <w:sz w:val="20"/>
              </w:rPr>
              <w:t>воздействия вредного фактора</w:t>
            </w:r>
          </w:p>
        </w:tc>
      </w:tr>
    </w:tbl>
    <w:p w14:paraId="6D9C5632" w14:textId="77777777" w:rsidR="00DC1A91" w:rsidRPr="00556CDF" w:rsidRDefault="00DC1A91" w:rsidP="00CE161D"/>
    <w:sectPr w:rsidR="00DC1A91" w:rsidRPr="00556CDF" w:rsidSect="00CE161D">
      <w:pgSz w:w="16838" w:h="11906" w:orient="landscape"/>
      <w:pgMar w:top="1021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4576" w14:textId="77777777" w:rsidR="00B15981" w:rsidRPr="00095FC2" w:rsidRDefault="00B15981" w:rsidP="00095FC2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0">
    <w:p w14:paraId="7230A144" w14:textId="77777777" w:rsidR="00B15981" w:rsidRPr="00095FC2" w:rsidRDefault="00B15981" w:rsidP="00095FC2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3D92" w14:textId="77777777" w:rsidR="00B15981" w:rsidRPr="00095FC2" w:rsidRDefault="00B15981" w:rsidP="00095FC2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0">
    <w:p w14:paraId="153CC058" w14:textId="77777777" w:rsidR="00B15981" w:rsidRPr="00095FC2" w:rsidRDefault="00B15981" w:rsidP="00095FC2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26"/>
    <w:docVar w:name="att_org_adr" w:val="398043, г. Липецк, ул. Гагарина, д. 108"/>
    <w:docVar w:name="att_org_dop" w:val="Испытательная лаборатория: 398043, Россия, Липецкая область, г. Липецк, ул. Гагарина, дом 108, т/факс +7 4742365934; _x000a_398032, Россия, Липецкая область, г. Липецк, ул. Циолковского, дом 7, корпус 1 т. +7 4742341830"/>
    <w:docVar w:name="att_org_name" w:val="Общество с ограниченной ответственностью «АРМ-Центр»"/>
    <w:docVar w:name="att_org_reg_date" w:val="21.07.2016"/>
    <w:docVar w:name="att_org_reg_num" w:val="342"/>
    <w:docVar w:name="boss_fio" w:val="Директор - Селиванова Наталья Николаевна"/>
    <w:docVar w:name="ceh_info" w:val="Акционерное общество «Компания Росинка»"/>
    <w:docVar w:name="D_dog" w:val="   "/>
    <w:docVar w:name="D_prikaz" w:val="   "/>
    <w:docVar w:name="doc_name" w:val="Документ26"/>
    <w:docVar w:name="doc_type" w:val="5"/>
    <w:docVar w:name="fill_date" w:val="   "/>
    <w:docVar w:name="kpp_code" w:val="   "/>
    <w:docVar w:name="N_dog" w:val="   "/>
    <w:docVar w:name="N_prikaz" w:val="   "/>
    <w:docVar w:name="org_guid" w:val="81CCBDE79AEA4019AEE8E4B7ABB98E0C"/>
    <w:docVar w:name="org_id" w:val="1"/>
    <w:docVar w:name="org_name" w:val="     "/>
    <w:docVar w:name="pers_guids" w:val="FDB55B205A3146CFB51581EC90935ABF@065-568-718 04"/>
    <w:docVar w:name="pers_snils" w:val="FDB55B205A3146CFB51581EC90935ABF@065-568-718 04"/>
    <w:docVar w:name="podr_id" w:val="org_1"/>
    <w:docVar w:name="pred_dolg" w:val="Технический директор"/>
    <w:docVar w:name="pred_fio" w:val="А.М. Шавин"/>
    <w:docVar w:name="rbtd_name" w:val="Акционерное общество «Компания Росинка»"/>
    <w:docVar w:name="sout_id" w:val="   "/>
    <w:docVar w:name="step_test" w:val="54"/>
    <w:docVar w:name="sv_docs" w:val="1"/>
  </w:docVars>
  <w:rsids>
    <w:rsidRoot w:val="00095FC2"/>
    <w:rsid w:val="0002033E"/>
    <w:rsid w:val="00095FC2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56CDF"/>
    <w:rsid w:val="005645F0"/>
    <w:rsid w:val="00572AE0"/>
    <w:rsid w:val="00584289"/>
    <w:rsid w:val="005F64E6"/>
    <w:rsid w:val="0065289A"/>
    <w:rsid w:val="0067226F"/>
    <w:rsid w:val="006E4DFC"/>
    <w:rsid w:val="00725C51"/>
    <w:rsid w:val="00795342"/>
    <w:rsid w:val="007D6E94"/>
    <w:rsid w:val="00820552"/>
    <w:rsid w:val="00936F48"/>
    <w:rsid w:val="009647F7"/>
    <w:rsid w:val="009A1326"/>
    <w:rsid w:val="009D6532"/>
    <w:rsid w:val="00A026A4"/>
    <w:rsid w:val="00AF1EDF"/>
    <w:rsid w:val="00B12F45"/>
    <w:rsid w:val="00B15981"/>
    <w:rsid w:val="00B2089E"/>
    <w:rsid w:val="00B3448B"/>
    <w:rsid w:val="00B874F5"/>
    <w:rsid w:val="00BA560A"/>
    <w:rsid w:val="00C0355B"/>
    <w:rsid w:val="00C93056"/>
    <w:rsid w:val="00CA2E96"/>
    <w:rsid w:val="00CD2568"/>
    <w:rsid w:val="00CE161D"/>
    <w:rsid w:val="00D11966"/>
    <w:rsid w:val="00DC0F74"/>
    <w:rsid w:val="00DC1A91"/>
    <w:rsid w:val="00DC7B99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CE728"/>
  <w15:docId w15:val="{1568F343-F091-4E86-B7BE-93D5BB5A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095FC2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095FC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5FC2"/>
    <w:rPr>
      <w:sz w:val="24"/>
    </w:rPr>
  </w:style>
  <w:style w:type="paragraph" w:styleId="ae">
    <w:name w:val="footer"/>
    <w:basedOn w:val="a"/>
    <w:link w:val="af"/>
    <w:rsid w:val="00095F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95F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1</dc:creator>
  <cp:lastModifiedBy>Александр Веретенников</cp:lastModifiedBy>
  <cp:revision>3</cp:revision>
  <dcterms:created xsi:type="dcterms:W3CDTF">2021-09-20T11:29:00Z</dcterms:created>
  <dcterms:modified xsi:type="dcterms:W3CDTF">2021-10-06T07:18:00Z</dcterms:modified>
</cp:coreProperties>
</file>