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A94" w:rsidRDefault="00731A94" w:rsidP="00731A94">
      <w:pPr>
        <w:jc w:val="center"/>
        <w:rPr>
          <w:b/>
          <w:bCs/>
        </w:rPr>
      </w:pPr>
      <w:r w:rsidRPr="00B86182">
        <w:rPr>
          <w:b/>
          <w:bCs/>
        </w:rPr>
        <w:t xml:space="preserve">Сводные данные о результатах проведения специальной оценки условий труда </w:t>
      </w:r>
    </w:p>
    <w:p w:rsidR="00731A94" w:rsidRPr="00B86182" w:rsidRDefault="00731A94" w:rsidP="00731A94">
      <w:pPr>
        <w:jc w:val="center"/>
        <w:rPr>
          <w:b/>
          <w:bCs/>
        </w:rPr>
      </w:pPr>
      <w:r w:rsidRPr="00B86182">
        <w:rPr>
          <w:b/>
          <w:bCs/>
        </w:rPr>
        <w:t xml:space="preserve"> О</w:t>
      </w:r>
      <w:r>
        <w:rPr>
          <w:b/>
          <w:bCs/>
        </w:rPr>
        <w:t>А</w:t>
      </w:r>
      <w:r w:rsidRPr="00B86182">
        <w:rPr>
          <w:b/>
          <w:bCs/>
        </w:rPr>
        <w:t>О «</w:t>
      </w:r>
      <w:r>
        <w:rPr>
          <w:b/>
          <w:bCs/>
        </w:rPr>
        <w:t>Компания Росинка</w:t>
      </w:r>
      <w:r w:rsidRPr="00B86182">
        <w:rPr>
          <w:b/>
          <w:bCs/>
        </w:rPr>
        <w:t>»</w:t>
      </w:r>
      <w:bookmarkStart w:id="0" w:name="_GoBack"/>
      <w:bookmarkEnd w:id="0"/>
    </w:p>
    <w:p w:rsidR="00B3448B" w:rsidRPr="009F3E7A" w:rsidRDefault="00B3448B" w:rsidP="00B3448B"/>
    <w:p w:rsidR="00F06873" w:rsidRPr="009F3E7A" w:rsidRDefault="00F06873" w:rsidP="004654AF">
      <w:pPr>
        <w:suppressAutoHyphens/>
        <w:jc w:val="right"/>
      </w:pPr>
      <w:r w:rsidRPr="009F3E7A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9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9F3E7A" w:rsidTr="00731A94">
        <w:trPr>
          <w:trHeight w:val="475"/>
          <w:jc w:val="center"/>
        </w:trPr>
        <w:tc>
          <w:tcPr>
            <w:tcW w:w="3519" w:type="dxa"/>
            <w:vMerge w:val="restart"/>
            <w:vAlign w:val="center"/>
          </w:tcPr>
          <w:p w:rsidR="004654AF" w:rsidRPr="009F3E7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9F3E7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9F3E7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E7A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9F3E7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9F3E7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E7A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9F3E7A" w:rsidTr="00731A94">
        <w:trPr>
          <w:trHeight w:val="339"/>
          <w:jc w:val="center"/>
        </w:trPr>
        <w:tc>
          <w:tcPr>
            <w:tcW w:w="3519" w:type="dxa"/>
            <w:vMerge/>
            <w:vAlign w:val="center"/>
          </w:tcPr>
          <w:p w:rsidR="004654AF" w:rsidRPr="009F3E7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9F3E7A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9F3E7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E7A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9F3E7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E7A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9F3E7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E7A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9F3E7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E7A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9F3E7A" w:rsidTr="00731A94">
        <w:trPr>
          <w:trHeight w:val="313"/>
          <w:jc w:val="center"/>
        </w:trPr>
        <w:tc>
          <w:tcPr>
            <w:tcW w:w="3519" w:type="dxa"/>
            <w:vMerge/>
            <w:vAlign w:val="center"/>
          </w:tcPr>
          <w:p w:rsidR="00AF1EDF" w:rsidRPr="009F3E7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9F3E7A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E7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9F3E7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E7A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9F3E7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9F3E7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9F3E7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E7A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9F3E7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E7A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9F3E7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E7A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9F3E7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E7A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9F3E7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9F3E7A" w:rsidTr="00731A94">
        <w:trPr>
          <w:jc w:val="center"/>
        </w:trPr>
        <w:tc>
          <w:tcPr>
            <w:tcW w:w="3519" w:type="dxa"/>
            <w:vAlign w:val="center"/>
          </w:tcPr>
          <w:p w:rsidR="00AF1EDF" w:rsidRPr="009F3E7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E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9F3E7A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E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9F3E7A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E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9F3E7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E7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9F3E7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E7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9F3E7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E7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9F3E7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E7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9F3E7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E7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9F3E7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E7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9F3E7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E7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9F3E7A" w:rsidTr="00731A94">
        <w:trPr>
          <w:jc w:val="center"/>
        </w:trPr>
        <w:tc>
          <w:tcPr>
            <w:tcW w:w="3519" w:type="dxa"/>
            <w:vAlign w:val="center"/>
          </w:tcPr>
          <w:p w:rsidR="00AF1EDF" w:rsidRPr="009F3E7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9F3E7A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9F3E7A" w:rsidRDefault="00A3429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18" w:type="dxa"/>
            <w:vAlign w:val="center"/>
          </w:tcPr>
          <w:p w:rsidR="00AF1EDF" w:rsidRPr="009F3E7A" w:rsidRDefault="00A3429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AF1EDF" w:rsidRPr="009F3E7A" w:rsidRDefault="00A342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F3E7A" w:rsidRDefault="00A342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AF1EDF" w:rsidRPr="009F3E7A" w:rsidRDefault="00A342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F3E7A" w:rsidRDefault="00A342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F3E7A" w:rsidRDefault="00A342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F3E7A" w:rsidRDefault="00A342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F3E7A" w:rsidRDefault="00A342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F3E7A" w:rsidTr="00731A94">
        <w:trPr>
          <w:jc w:val="center"/>
        </w:trPr>
        <w:tc>
          <w:tcPr>
            <w:tcW w:w="3519" w:type="dxa"/>
            <w:vAlign w:val="center"/>
          </w:tcPr>
          <w:p w:rsidR="00AF1EDF" w:rsidRPr="009F3E7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9F3E7A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9F3E7A" w:rsidRDefault="00A3429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118" w:type="dxa"/>
            <w:vAlign w:val="center"/>
          </w:tcPr>
          <w:p w:rsidR="00AF1EDF" w:rsidRPr="009F3E7A" w:rsidRDefault="00A3429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63" w:type="dxa"/>
            <w:vAlign w:val="center"/>
          </w:tcPr>
          <w:p w:rsidR="00AF1EDF" w:rsidRPr="009F3E7A" w:rsidRDefault="00A342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F3E7A" w:rsidRDefault="00A342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69" w:type="dxa"/>
            <w:vAlign w:val="center"/>
          </w:tcPr>
          <w:p w:rsidR="00AF1EDF" w:rsidRPr="009F3E7A" w:rsidRDefault="00A342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F3E7A" w:rsidRDefault="00A342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F3E7A" w:rsidRDefault="00A342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F3E7A" w:rsidRDefault="00A342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F3E7A" w:rsidRDefault="00A342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9F3E7A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bookmarkStart w:id="4" w:name="pos3"/>
      <w:bookmarkEnd w:id="4"/>
    </w:p>
    <w:p w:rsidR="00F06873" w:rsidRPr="009F3E7A" w:rsidRDefault="00F06873" w:rsidP="00F06873">
      <w:pPr>
        <w:jc w:val="right"/>
      </w:pPr>
      <w:r w:rsidRPr="009F3E7A">
        <w:t>Таблица 2</w:t>
      </w: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3"/>
        <w:gridCol w:w="567"/>
        <w:gridCol w:w="568"/>
        <w:gridCol w:w="567"/>
        <w:gridCol w:w="568"/>
        <w:gridCol w:w="567"/>
        <w:gridCol w:w="568"/>
        <w:gridCol w:w="568"/>
        <w:gridCol w:w="567"/>
        <w:gridCol w:w="568"/>
        <w:gridCol w:w="567"/>
        <w:gridCol w:w="568"/>
        <w:gridCol w:w="567"/>
        <w:gridCol w:w="568"/>
        <w:gridCol w:w="801"/>
        <w:gridCol w:w="1004"/>
        <w:gridCol w:w="845"/>
        <w:gridCol w:w="676"/>
        <w:gridCol w:w="676"/>
        <w:gridCol w:w="676"/>
        <w:gridCol w:w="676"/>
        <w:gridCol w:w="676"/>
        <w:gridCol w:w="599"/>
      </w:tblGrid>
      <w:tr w:rsidR="00731A94" w:rsidRPr="009F3E7A" w:rsidTr="00731A94">
        <w:trPr>
          <w:cantSplit/>
          <w:trHeight w:val="251"/>
        </w:trPr>
        <w:tc>
          <w:tcPr>
            <w:tcW w:w="1143" w:type="dxa"/>
            <w:vMerge w:val="restart"/>
            <w:shd w:val="clear" w:color="auto" w:fill="auto"/>
            <w:vAlign w:val="center"/>
          </w:tcPr>
          <w:p w:rsidR="00731A94" w:rsidRPr="009F3E7A" w:rsidRDefault="00731A94" w:rsidP="00F06873">
            <w:pPr>
              <w:jc w:val="center"/>
              <w:rPr>
                <w:sz w:val="20"/>
              </w:rPr>
            </w:pPr>
            <w:r w:rsidRPr="00B86182">
              <w:rPr>
                <w:sz w:val="20"/>
              </w:rPr>
              <w:t>Кол-во рабочих мест</w:t>
            </w:r>
          </w:p>
        </w:tc>
        <w:tc>
          <w:tcPr>
            <w:tcW w:w="8179" w:type="dxa"/>
            <w:gridSpan w:val="14"/>
            <w:shd w:val="clear" w:color="auto" w:fill="auto"/>
          </w:tcPr>
          <w:p w:rsidR="00731A94" w:rsidRPr="009F3E7A" w:rsidRDefault="00731A94" w:rsidP="00F06873">
            <w:pPr>
              <w:jc w:val="center"/>
              <w:rPr>
                <w:sz w:val="20"/>
              </w:rPr>
            </w:pPr>
            <w:r w:rsidRPr="009F3E7A">
              <w:rPr>
                <w:sz w:val="20"/>
              </w:rPr>
              <w:t xml:space="preserve">Классы </w:t>
            </w:r>
            <w:r w:rsidRPr="009F3E7A">
              <w:rPr>
                <w:color w:val="000000"/>
                <w:sz w:val="20"/>
              </w:rPr>
              <w:t>(подклассы)</w:t>
            </w:r>
            <w:r w:rsidRPr="009F3E7A">
              <w:rPr>
                <w:sz w:val="20"/>
              </w:rPr>
              <w:t xml:space="preserve"> условий труда</w:t>
            </w:r>
          </w:p>
        </w:tc>
        <w:tc>
          <w:tcPr>
            <w:tcW w:w="1004" w:type="dxa"/>
            <w:vMerge w:val="restart"/>
            <w:shd w:val="clear" w:color="auto" w:fill="auto"/>
            <w:textDirection w:val="btLr"/>
            <w:vAlign w:val="center"/>
          </w:tcPr>
          <w:p w:rsidR="00731A94" w:rsidRPr="009F3E7A" w:rsidRDefault="00731A9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F3E7A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845" w:type="dxa"/>
            <w:vMerge w:val="restart"/>
            <w:shd w:val="clear" w:color="auto" w:fill="auto"/>
            <w:textDirection w:val="btLr"/>
            <w:vAlign w:val="center"/>
          </w:tcPr>
          <w:p w:rsidR="00731A94" w:rsidRPr="009F3E7A" w:rsidRDefault="00731A9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F3E7A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676" w:type="dxa"/>
            <w:vMerge w:val="restart"/>
            <w:shd w:val="clear" w:color="auto" w:fill="auto"/>
            <w:textDirection w:val="btLr"/>
            <w:vAlign w:val="center"/>
          </w:tcPr>
          <w:p w:rsidR="00731A94" w:rsidRPr="009F3E7A" w:rsidRDefault="00731A9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F3E7A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9F3E7A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9F3E7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676" w:type="dxa"/>
            <w:vMerge w:val="restart"/>
            <w:shd w:val="clear" w:color="auto" w:fill="auto"/>
            <w:textDirection w:val="btLr"/>
            <w:vAlign w:val="center"/>
          </w:tcPr>
          <w:p w:rsidR="00731A94" w:rsidRPr="009F3E7A" w:rsidRDefault="00731A9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F3E7A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676" w:type="dxa"/>
            <w:vMerge w:val="restart"/>
            <w:shd w:val="clear" w:color="auto" w:fill="auto"/>
            <w:textDirection w:val="btLr"/>
            <w:vAlign w:val="center"/>
          </w:tcPr>
          <w:p w:rsidR="00731A94" w:rsidRPr="009F3E7A" w:rsidRDefault="00731A9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F3E7A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676" w:type="dxa"/>
            <w:vMerge w:val="restart"/>
            <w:shd w:val="clear" w:color="auto" w:fill="auto"/>
            <w:textDirection w:val="btLr"/>
            <w:vAlign w:val="center"/>
          </w:tcPr>
          <w:p w:rsidR="00731A94" w:rsidRPr="009F3E7A" w:rsidRDefault="00731A9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F3E7A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9F3E7A">
              <w:rPr>
                <w:sz w:val="16"/>
                <w:szCs w:val="16"/>
              </w:rPr>
              <w:t>ы (да/нет)</w:t>
            </w:r>
          </w:p>
        </w:tc>
        <w:tc>
          <w:tcPr>
            <w:tcW w:w="676" w:type="dxa"/>
            <w:vMerge w:val="restart"/>
            <w:shd w:val="clear" w:color="auto" w:fill="auto"/>
            <w:textDirection w:val="btLr"/>
            <w:vAlign w:val="center"/>
          </w:tcPr>
          <w:p w:rsidR="00731A94" w:rsidRPr="009F3E7A" w:rsidRDefault="00731A9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F3E7A">
              <w:rPr>
                <w:color w:val="000000"/>
                <w:sz w:val="16"/>
                <w:szCs w:val="16"/>
              </w:rPr>
              <w:t>Лечебно</w:t>
            </w:r>
            <w:r w:rsidRPr="009F3E7A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99" w:type="dxa"/>
            <w:vMerge w:val="restart"/>
            <w:shd w:val="clear" w:color="auto" w:fill="auto"/>
            <w:textDirection w:val="btLr"/>
            <w:vAlign w:val="center"/>
          </w:tcPr>
          <w:p w:rsidR="00731A94" w:rsidRPr="009F3E7A" w:rsidRDefault="00731A9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F3E7A">
              <w:rPr>
                <w:color w:val="000000"/>
                <w:sz w:val="16"/>
                <w:szCs w:val="16"/>
              </w:rPr>
              <w:t>Льготно</w:t>
            </w:r>
            <w:r w:rsidRPr="009F3E7A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731A94" w:rsidRPr="009F3E7A" w:rsidTr="00731A94">
        <w:trPr>
          <w:cantSplit/>
          <w:trHeight w:val="2314"/>
        </w:trPr>
        <w:tc>
          <w:tcPr>
            <w:tcW w:w="1143" w:type="dxa"/>
            <w:vMerge/>
            <w:shd w:val="clear" w:color="auto" w:fill="auto"/>
            <w:vAlign w:val="center"/>
          </w:tcPr>
          <w:p w:rsidR="00731A94" w:rsidRPr="009F3E7A" w:rsidRDefault="00731A94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31A94" w:rsidRPr="009F3E7A" w:rsidRDefault="00731A9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F3E7A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731A94" w:rsidRPr="009F3E7A" w:rsidRDefault="00731A9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F3E7A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31A94" w:rsidRPr="009F3E7A" w:rsidRDefault="00731A9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F3E7A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9F3E7A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9F3E7A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731A94" w:rsidRPr="009F3E7A" w:rsidRDefault="00731A9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F3E7A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31A94" w:rsidRPr="009F3E7A" w:rsidRDefault="00731A9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F3E7A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731A94" w:rsidRPr="009F3E7A" w:rsidRDefault="00731A9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F3E7A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731A94" w:rsidRPr="009F3E7A" w:rsidRDefault="00731A9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F3E7A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31A94" w:rsidRPr="009F3E7A" w:rsidRDefault="00731A9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F3E7A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731A94" w:rsidRPr="009F3E7A" w:rsidRDefault="00731A9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F3E7A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31A94" w:rsidRPr="009F3E7A" w:rsidRDefault="00731A9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F3E7A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731A94" w:rsidRPr="009F3E7A" w:rsidRDefault="00731A9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F3E7A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31A94" w:rsidRPr="009F3E7A" w:rsidRDefault="00731A9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F3E7A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731A94" w:rsidRPr="009F3E7A" w:rsidRDefault="00731A9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F3E7A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801" w:type="dxa"/>
            <w:shd w:val="clear" w:color="auto" w:fill="auto"/>
            <w:textDirection w:val="btLr"/>
            <w:vAlign w:val="center"/>
          </w:tcPr>
          <w:p w:rsidR="00731A94" w:rsidRPr="009F3E7A" w:rsidRDefault="00731A9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F3E7A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1004" w:type="dxa"/>
            <w:vMerge/>
            <w:shd w:val="clear" w:color="auto" w:fill="auto"/>
            <w:textDirection w:val="btLr"/>
          </w:tcPr>
          <w:p w:rsidR="00731A94" w:rsidRPr="009F3E7A" w:rsidRDefault="00731A94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vMerge/>
            <w:shd w:val="clear" w:color="auto" w:fill="auto"/>
            <w:textDirection w:val="btLr"/>
          </w:tcPr>
          <w:p w:rsidR="00731A94" w:rsidRPr="009F3E7A" w:rsidRDefault="00731A94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676" w:type="dxa"/>
            <w:vMerge/>
            <w:shd w:val="clear" w:color="auto" w:fill="auto"/>
            <w:textDirection w:val="btLr"/>
          </w:tcPr>
          <w:p w:rsidR="00731A94" w:rsidRPr="009F3E7A" w:rsidRDefault="00731A94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676" w:type="dxa"/>
            <w:vMerge/>
            <w:shd w:val="clear" w:color="auto" w:fill="auto"/>
            <w:textDirection w:val="btLr"/>
          </w:tcPr>
          <w:p w:rsidR="00731A94" w:rsidRPr="009F3E7A" w:rsidRDefault="00731A94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676" w:type="dxa"/>
            <w:vMerge/>
            <w:shd w:val="clear" w:color="auto" w:fill="auto"/>
            <w:textDirection w:val="btLr"/>
          </w:tcPr>
          <w:p w:rsidR="00731A94" w:rsidRPr="009F3E7A" w:rsidRDefault="00731A94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676" w:type="dxa"/>
            <w:vMerge/>
            <w:shd w:val="clear" w:color="auto" w:fill="auto"/>
            <w:textDirection w:val="btLr"/>
          </w:tcPr>
          <w:p w:rsidR="00731A94" w:rsidRPr="009F3E7A" w:rsidRDefault="00731A94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676" w:type="dxa"/>
            <w:vMerge/>
            <w:shd w:val="clear" w:color="auto" w:fill="auto"/>
            <w:textDirection w:val="btLr"/>
          </w:tcPr>
          <w:p w:rsidR="00731A94" w:rsidRPr="009F3E7A" w:rsidRDefault="00731A94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99" w:type="dxa"/>
            <w:vMerge/>
            <w:shd w:val="clear" w:color="auto" w:fill="auto"/>
            <w:textDirection w:val="btLr"/>
          </w:tcPr>
          <w:p w:rsidR="00731A94" w:rsidRPr="009F3E7A" w:rsidRDefault="00731A94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731A94" w:rsidRPr="009F3E7A" w:rsidTr="00731A94">
        <w:trPr>
          <w:trHeight w:val="215"/>
        </w:trPr>
        <w:tc>
          <w:tcPr>
            <w:tcW w:w="1143" w:type="dxa"/>
            <w:shd w:val="clear" w:color="auto" w:fill="auto"/>
            <w:vAlign w:val="center"/>
          </w:tcPr>
          <w:p w:rsidR="00731A94" w:rsidRDefault="00731A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1A94" w:rsidRDefault="00731A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31A94" w:rsidRDefault="00731A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1A94" w:rsidRDefault="00731A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31A94" w:rsidRDefault="00731A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1A94" w:rsidRDefault="00731A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31A94" w:rsidRDefault="00731A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31A94" w:rsidRDefault="00731A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1A94" w:rsidRDefault="00731A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31A94" w:rsidRDefault="00731A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1A94" w:rsidRDefault="00731A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31A94" w:rsidRDefault="00731A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1A94" w:rsidRDefault="00731A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31A94" w:rsidRDefault="00731A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731A94" w:rsidRDefault="00731A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731A94" w:rsidRDefault="00731A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31A94" w:rsidRDefault="00731A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31A94" w:rsidRDefault="00731A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31A94" w:rsidRDefault="00731A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31A94" w:rsidRDefault="00731A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31A94" w:rsidRDefault="00731A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31A94" w:rsidRDefault="00731A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731A94" w:rsidRDefault="00731A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1A94" w:rsidRPr="009F3E7A" w:rsidTr="00731A94">
        <w:trPr>
          <w:trHeight w:val="200"/>
        </w:trPr>
        <w:tc>
          <w:tcPr>
            <w:tcW w:w="1143" w:type="dxa"/>
            <w:shd w:val="clear" w:color="auto" w:fill="auto"/>
            <w:vAlign w:val="center"/>
          </w:tcPr>
          <w:p w:rsidR="00731A94" w:rsidRDefault="00731A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1A94" w:rsidRDefault="00731A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31A94" w:rsidRDefault="00731A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1A94" w:rsidRDefault="00731A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31A94" w:rsidRDefault="00731A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1A94" w:rsidRDefault="00731A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31A94" w:rsidRDefault="00731A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31A94" w:rsidRDefault="00731A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1A94" w:rsidRDefault="00731A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31A94" w:rsidRDefault="00731A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1A94" w:rsidRDefault="00731A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31A94" w:rsidRDefault="00731A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1A94" w:rsidRDefault="00731A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31A94" w:rsidRDefault="00731A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731A94" w:rsidRDefault="00731A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731A94" w:rsidRDefault="00731A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31A94" w:rsidRDefault="00731A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31A94" w:rsidRDefault="00731A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31A94" w:rsidRDefault="00731A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31A94" w:rsidRDefault="00731A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31A94" w:rsidRDefault="00731A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31A94" w:rsidRDefault="00731A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731A94" w:rsidRDefault="00731A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1A94" w:rsidRPr="009F3E7A" w:rsidTr="00731A94">
        <w:trPr>
          <w:trHeight w:val="200"/>
        </w:trPr>
        <w:tc>
          <w:tcPr>
            <w:tcW w:w="1143" w:type="dxa"/>
            <w:shd w:val="clear" w:color="auto" w:fill="auto"/>
            <w:vAlign w:val="center"/>
          </w:tcPr>
          <w:p w:rsidR="00731A94" w:rsidRDefault="00731A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1A94" w:rsidRDefault="00731A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31A94" w:rsidRDefault="00731A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1A94" w:rsidRDefault="00731A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31A94" w:rsidRDefault="00731A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1A94" w:rsidRDefault="00731A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31A94" w:rsidRDefault="00731A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31A94" w:rsidRDefault="00731A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1A94" w:rsidRDefault="00731A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31A94" w:rsidRDefault="00731A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1A94" w:rsidRDefault="00731A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31A94" w:rsidRDefault="00731A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1A94" w:rsidRDefault="00731A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31A94" w:rsidRDefault="00731A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731A94" w:rsidRDefault="00731A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731A94" w:rsidRDefault="00731A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31A94" w:rsidRDefault="00731A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31A94" w:rsidRDefault="00731A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31A94" w:rsidRDefault="00731A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31A94" w:rsidRDefault="00731A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31A94" w:rsidRDefault="00731A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31A94" w:rsidRDefault="00731A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731A94" w:rsidRDefault="00731A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9F3E7A" w:rsidRDefault="0065289A" w:rsidP="009A1326">
      <w:pPr>
        <w:rPr>
          <w:sz w:val="18"/>
          <w:szCs w:val="18"/>
        </w:rPr>
      </w:pPr>
    </w:p>
    <w:sectPr w:rsidR="0065289A" w:rsidRPr="009F3E7A" w:rsidSect="009F3E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567" w:right="567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A7E" w:rsidRPr="0098413B" w:rsidRDefault="00A90A7E" w:rsidP="00A34296">
      <w:r>
        <w:separator/>
      </w:r>
    </w:p>
  </w:endnote>
  <w:endnote w:type="continuationSeparator" w:id="0">
    <w:p w:rsidR="00A90A7E" w:rsidRPr="0098413B" w:rsidRDefault="00A90A7E" w:rsidP="00A34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296" w:rsidRDefault="00A34296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296" w:rsidRDefault="00A34296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296" w:rsidRDefault="00A3429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A7E" w:rsidRPr="0098413B" w:rsidRDefault="00A90A7E" w:rsidP="00A34296">
      <w:r>
        <w:separator/>
      </w:r>
    </w:p>
  </w:footnote>
  <w:footnote w:type="continuationSeparator" w:id="0">
    <w:p w:rsidR="00A90A7E" w:rsidRPr="0098413B" w:rsidRDefault="00A90A7E" w:rsidP="00A34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296" w:rsidRDefault="00A34296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296" w:rsidRDefault="00A34296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296" w:rsidRDefault="00A3429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ctivedoc_name" w:val="Документ8"/>
    <w:docVar w:name="boss_fio" w:val="Директор - Селиванова Наталья Николаевна"/>
    <w:docVar w:name="ceh_info" w:val="Открытое акционерное общество &quot;Компания Росинка&quot;"/>
    <w:docVar w:name="close_doc_flag" w:val="0"/>
    <w:docVar w:name="doc_name" w:val="Документ8"/>
    <w:docVar w:name="doc_type" w:val="5"/>
    <w:docVar w:name="fill_date" w:val="22.03.2019"/>
    <w:docVar w:name="org_guid" w:val="7B748ED1A324458B977F952DCF532B25"/>
    <w:docVar w:name="org_id" w:val="1"/>
    <w:docVar w:name="org_name" w:val="     "/>
    <w:docVar w:name="pers_guids" w:val="D06B4C8CF2D145F9BC5583064D8B2D12@074-941-904 92"/>
    <w:docVar w:name="pers_snils" w:val="D06B4C8CF2D145F9BC5583064D8B2D12@074-941-904 92"/>
    <w:docVar w:name="pred_dolg" w:val="Главный инженер"/>
    <w:docVar w:name="pred_fio" w:val="Шавин А.М."/>
    <w:docVar w:name="rbtd_name" w:val="Открытое акционерное общество &quot;Компания Росинка&quot;"/>
    <w:docVar w:name="step_test" w:val="6"/>
    <w:docVar w:name="sv_docs" w:val="1"/>
  </w:docVars>
  <w:rsids>
    <w:rsidRoot w:val="00A34296"/>
    <w:rsid w:val="0002033E"/>
    <w:rsid w:val="000871C9"/>
    <w:rsid w:val="000C5130"/>
    <w:rsid w:val="000D3760"/>
    <w:rsid w:val="000F0714"/>
    <w:rsid w:val="00196135"/>
    <w:rsid w:val="001A43A7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35A79"/>
    <w:rsid w:val="004406DB"/>
    <w:rsid w:val="00450E3E"/>
    <w:rsid w:val="004654AF"/>
    <w:rsid w:val="00495D50"/>
    <w:rsid w:val="004B7161"/>
    <w:rsid w:val="004C6BD0"/>
    <w:rsid w:val="004D3FF5"/>
    <w:rsid w:val="004E5CB1"/>
    <w:rsid w:val="004F29CC"/>
    <w:rsid w:val="00547088"/>
    <w:rsid w:val="005567D6"/>
    <w:rsid w:val="005645F0"/>
    <w:rsid w:val="00572AE0"/>
    <w:rsid w:val="00584289"/>
    <w:rsid w:val="005F64E6"/>
    <w:rsid w:val="006207E7"/>
    <w:rsid w:val="0065289A"/>
    <w:rsid w:val="0067226F"/>
    <w:rsid w:val="006C3DC4"/>
    <w:rsid w:val="006E4DFC"/>
    <w:rsid w:val="00725C51"/>
    <w:rsid w:val="00731A94"/>
    <w:rsid w:val="007A7ADF"/>
    <w:rsid w:val="008020E6"/>
    <w:rsid w:val="00820552"/>
    <w:rsid w:val="00936F48"/>
    <w:rsid w:val="009647F7"/>
    <w:rsid w:val="009A1326"/>
    <w:rsid w:val="009D6532"/>
    <w:rsid w:val="009F3E7A"/>
    <w:rsid w:val="00A026A4"/>
    <w:rsid w:val="00A07290"/>
    <w:rsid w:val="00A34296"/>
    <w:rsid w:val="00A90A7E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9B9B80"/>
  <w15:docId w15:val="{8234102E-D294-4D89-AAFA-A632B0DE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3429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34296"/>
    <w:rPr>
      <w:sz w:val="24"/>
    </w:rPr>
  </w:style>
  <w:style w:type="paragraph" w:styleId="ad">
    <w:name w:val="footer"/>
    <w:basedOn w:val="a"/>
    <w:link w:val="ae"/>
    <w:rsid w:val="00A3429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3429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wsarm</dc:creator>
  <cp:lastModifiedBy>Веретенников А.А.</cp:lastModifiedBy>
  <cp:revision>6</cp:revision>
  <cp:lastPrinted>2019-03-29T13:14:00Z</cp:lastPrinted>
  <dcterms:created xsi:type="dcterms:W3CDTF">2019-04-01T08:42:00Z</dcterms:created>
  <dcterms:modified xsi:type="dcterms:W3CDTF">2020-03-26T11:13:00Z</dcterms:modified>
</cp:coreProperties>
</file>