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AC7F" w14:textId="17EF539F" w:rsidR="00FE56FF" w:rsidRPr="0013531B" w:rsidRDefault="00884D6A" w:rsidP="006C5D9C">
      <w:pPr>
        <w:pStyle w:val="Overskrift1"/>
        <w:rPr>
          <w:rFonts w:asciiTheme="minorHAnsi" w:hAnsiTheme="minorHAnsi" w:cstheme="minorHAnsi"/>
          <w:b/>
          <w:color w:val="012169"/>
        </w:rPr>
      </w:pPr>
      <w:r>
        <w:rPr>
          <w:rFonts w:asciiTheme="minorHAnsi" w:hAnsiTheme="minorHAnsi" w:cstheme="minorHAnsi"/>
          <w:b/>
          <w:color w:val="012169"/>
        </w:rPr>
        <w:t>Referat</w:t>
      </w:r>
    </w:p>
    <w:p w14:paraId="61434A91" w14:textId="3CFCAEEB" w:rsidR="00FE56FF" w:rsidRPr="0013531B" w:rsidRDefault="00FE56FF" w:rsidP="00FE56FF">
      <w:pPr>
        <w:rPr>
          <w:rFonts w:asciiTheme="minorHAnsi" w:hAnsiTheme="minorHAnsi" w:cstheme="minorHAnsi"/>
          <w:b/>
        </w:rPr>
      </w:pPr>
    </w:p>
    <w:p w14:paraId="44CF3C0C" w14:textId="77777777" w:rsidR="001C2B08" w:rsidRPr="00AD2223" w:rsidRDefault="001C2B08" w:rsidP="00FE56FF">
      <w:pPr>
        <w:rPr>
          <w:color w:val="012169"/>
        </w:rPr>
      </w:pPr>
    </w:p>
    <w:p w14:paraId="6D9092FC" w14:textId="17B22F03" w:rsidR="00E2158A" w:rsidRPr="00AD2223" w:rsidRDefault="006B3AF1" w:rsidP="00FE56FF">
      <w:pPr>
        <w:rPr>
          <w:rFonts w:ascii="Calibri" w:hAnsi="Calibri" w:cs="Calibri"/>
          <w:color w:val="012169"/>
          <w:sz w:val="36"/>
        </w:rPr>
      </w:pPr>
      <w:r>
        <w:rPr>
          <w:rFonts w:ascii="Calibri" w:hAnsi="Calibri" w:cs="Calibri"/>
          <w:color w:val="012169"/>
          <w:sz w:val="36"/>
        </w:rPr>
        <w:t xml:space="preserve">Lister IPR - </w:t>
      </w:r>
      <w:r w:rsidR="00D6127C" w:rsidRPr="00AD2223">
        <w:rPr>
          <w:rFonts w:ascii="Calibri" w:hAnsi="Calibri" w:cs="Calibri"/>
          <w:color w:val="012169"/>
          <w:sz w:val="36"/>
        </w:rPr>
        <w:t>R</w:t>
      </w:r>
      <w:r w:rsidR="00E2158A" w:rsidRPr="00AD2223">
        <w:rPr>
          <w:rFonts w:ascii="Calibri" w:hAnsi="Calibri" w:cs="Calibri"/>
          <w:color w:val="012169"/>
          <w:sz w:val="36"/>
        </w:rPr>
        <w:t>epresentantskapet</w:t>
      </w:r>
      <w:r w:rsidR="008841FA">
        <w:rPr>
          <w:rFonts w:ascii="Calibri" w:hAnsi="Calibri" w:cs="Calibri"/>
          <w:color w:val="012169"/>
          <w:sz w:val="36"/>
        </w:rPr>
        <w:t xml:space="preserve"> </w:t>
      </w:r>
    </w:p>
    <w:p w14:paraId="5E63C67B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1AAF78F9" w14:textId="77777777" w:rsidR="00B53A0B" w:rsidRPr="00AD2223" w:rsidRDefault="00B53A0B" w:rsidP="00B53A0B">
      <w:pPr>
        <w:rPr>
          <w:rFonts w:ascii="Calibri" w:hAnsi="Calibri" w:cs="Calibri"/>
          <w:color w:val="012169"/>
        </w:rPr>
      </w:pPr>
    </w:p>
    <w:p w14:paraId="58C0B076" w14:textId="77777777" w:rsidR="00FE56FF" w:rsidRPr="00AD2223" w:rsidRDefault="00FE56FF" w:rsidP="00FE56FF">
      <w:pPr>
        <w:rPr>
          <w:color w:val="012169"/>
        </w:rPr>
      </w:pPr>
    </w:p>
    <w:p w14:paraId="733E8E0F" w14:textId="77777777" w:rsidR="006C5D9C" w:rsidRPr="00AD2223" w:rsidRDefault="006C5D9C" w:rsidP="006C5D9C">
      <w:pPr>
        <w:rPr>
          <w:color w:val="012169"/>
          <w:sz w:val="24"/>
        </w:rPr>
      </w:pPr>
    </w:p>
    <w:p w14:paraId="41DCC491" w14:textId="77777777" w:rsidR="006C5D9C" w:rsidRPr="00AD2223" w:rsidRDefault="006C5D9C" w:rsidP="006C5D9C">
      <w:pPr>
        <w:rPr>
          <w:color w:val="012169"/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955"/>
      </w:tblGrid>
      <w:tr w:rsidR="007A7E5B" w:rsidRPr="007A7E5B" w14:paraId="0C016D1D" w14:textId="77777777" w:rsidTr="00CF7DB0">
        <w:tc>
          <w:tcPr>
            <w:tcW w:w="1985" w:type="dxa"/>
          </w:tcPr>
          <w:p w14:paraId="4D6DD6E7" w14:textId="77777777" w:rsidR="006C5D9C" w:rsidRPr="007A7E5B" w:rsidRDefault="006C5D9C" w:rsidP="003E66BB">
            <w:pPr>
              <w:pStyle w:val="Overskrift2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Møtested</w:t>
            </w:r>
          </w:p>
        </w:tc>
        <w:tc>
          <w:tcPr>
            <w:tcW w:w="5953" w:type="dxa"/>
          </w:tcPr>
          <w:p w14:paraId="771CBBFB" w14:textId="08DB5A88" w:rsidR="006A58AD" w:rsidRPr="007A7E5B" w:rsidRDefault="007D3585" w:rsidP="00471EEF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Flekkefjord rådhus</w:t>
            </w:r>
            <w:r w:rsidR="005E3841"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kl 10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30</w:t>
            </w:r>
            <w:r w:rsidR="005E3841"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- 1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250</w:t>
            </w:r>
          </w:p>
          <w:p w14:paraId="09DA28CC" w14:textId="56172BE7" w:rsidR="00E96F57" w:rsidRPr="007A7E5B" w:rsidRDefault="00A32870" w:rsidP="00471EEF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Fremmøte hos </w:t>
            </w:r>
            <w:r w:rsidR="007D358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Agder Tunnelservice</w:t>
            </w:r>
            <w:r w:rsidR="00B656A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AS</w:t>
            </w:r>
            <w:r w:rsidR="00BA1E44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kl </w:t>
            </w:r>
            <w:r w:rsidR="00104302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0900</w:t>
            </w:r>
          </w:p>
        </w:tc>
        <w:tc>
          <w:tcPr>
            <w:tcW w:w="955" w:type="dxa"/>
          </w:tcPr>
          <w:p w14:paraId="115BDB86" w14:textId="77777777" w:rsidR="006C5D9C" w:rsidRPr="007A7E5B" w:rsidRDefault="006C5D9C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65D18A5F" w14:textId="77777777" w:rsidTr="00CF7DB0">
        <w:tc>
          <w:tcPr>
            <w:tcW w:w="1985" w:type="dxa"/>
          </w:tcPr>
          <w:p w14:paraId="2DC3A550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Møtetidspunkt</w:t>
            </w:r>
          </w:p>
          <w:p w14:paraId="45A9B53F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1A9AFACB" w14:textId="77777777" w:rsidR="00AD2223" w:rsidRPr="007A7E5B" w:rsidRDefault="00AD2223" w:rsidP="003E66BB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6908" w:type="dxa"/>
            <w:gridSpan w:val="2"/>
          </w:tcPr>
          <w:p w14:paraId="23A7576C" w14:textId="1841C4A5" w:rsidR="00AD2223" w:rsidRPr="007A7E5B" w:rsidRDefault="00EC5F05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Dato: </w:t>
            </w:r>
            <w:r w:rsidR="007D3585">
              <w:rPr>
                <w:rFonts w:ascii="Calibri" w:hAnsi="Calibri" w:cs="Calibri"/>
                <w:color w:val="002060"/>
                <w:sz w:val="22"/>
                <w:szCs w:val="22"/>
              </w:rPr>
              <w:t>21</w:t>
            </w:r>
            <w:r w:rsidR="0075357D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  <w:r w:rsidR="00CF7DB0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  <w:r w:rsidR="007D3585">
              <w:rPr>
                <w:rFonts w:ascii="Calibri" w:hAnsi="Calibri" w:cs="Calibri"/>
                <w:color w:val="002060"/>
                <w:sz w:val="22"/>
                <w:szCs w:val="22"/>
              </w:rPr>
              <w:t>3</w:t>
            </w:r>
            <w:r w:rsidR="00CF7DB0">
              <w:rPr>
                <w:rFonts w:ascii="Calibri" w:hAnsi="Calibri" w:cs="Calibri"/>
                <w:color w:val="002060"/>
                <w:sz w:val="22"/>
                <w:szCs w:val="22"/>
              </w:rPr>
              <w:t>.23</w:t>
            </w:r>
          </w:p>
        </w:tc>
      </w:tr>
      <w:tr w:rsidR="007A7E5B" w:rsidRPr="007A7E5B" w14:paraId="25CE5D3F" w14:textId="77777777" w:rsidTr="00CF7DB0">
        <w:tc>
          <w:tcPr>
            <w:tcW w:w="1985" w:type="dxa"/>
          </w:tcPr>
          <w:p w14:paraId="32B64AEF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Tilstede</w:t>
            </w:r>
          </w:p>
        </w:tc>
        <w:tc>
          <w:tcPr>
            <w:tcW w:w="6908" w:type="dxa"/>
            <w:gridSpan w:val="2"/>
          </w:tcPr>
          <w:p w14:paraId="7C8F9B7E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Ordfører Torbjørn Klungland – Flekkefjord </w:t>
            </w:r>
          </w:p>
          <w:p w14:paraId="262C31B6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Per Sverre Kvinlaug - Kvinesdal</w:t>
            </w:r>
          </w:p>
          <w:p w14:paraId="087BEA7D" w14:textId="77777777" w:rsidR="00AF3285" w:rsidRPr="007A7E5B" w:rsidRDefault="00AF32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Margrethe Handeland – Hægebostad</w:t>
            </w:r>
          </w:p>
          <w:p w14:paraId="2D870B16" w14:textId="0E564E01" w:rsidR="007D3585" w:rsidRDefault="007D3585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Ordfører Jan Kristensen - Lyngdal</w:t>
            </w:r>
          </w:p>
          <w:p w14:paraId="14DF68F2" w14:textId="1A842CDE" w:rsidR="00AF3285" w:rsidRPr="007A7E5B" w:rsidRDefault="00B24DF3" w:rsidP="00AF32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Varaordfører </w:t>
            </w:r>
            <w:r w:rsidR="007D3585">
              <w:rPr>
                <w:rFonts w:ascii="Calibri" w:hAnsi="Calibri" w:cs="Calibri"/>
                <w:color w:val="002060"/>
                <w:sz w:val="22"/>
                <w:szCs w:val="22"/>
              </w:rPr>
              <w:t>Jostein Alvestad Kydland - Farsund</w:t>
            </w:r>
          </w:p>
          <w:p w14:paraId="3CA68FF8" w14:textId="77777777" w:rsidR="007D3585" w:rsidRPr="007A7E5B" w:rsidRDefault="007D3585" w:rsidP="007D35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Fylkes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vara</w:t>
            </w: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ordfører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Bjørn Ropstad</w:t>
            </w:r>
          </w:p>
          <w:p w14:paraId="69FCE447" w14:textId="65AB657F" w:rsidR="00594489" w:rsidRPr="007A7E5B" w:rsidRDefault="00594489" w:rsidP="007D35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5557027B" w14:textId="77777777" w:rsidTr="00CF7DB0">
        <w:tc>
          <w:tcPr>
            <w:tcW w:w="1985" w:type="dxa"/>
          </w:tcPr>
          <w:p w14:paraId="78DC117A" w14:textId="77777777" w:rsidR="00AD2223" w:rsidRPr="007A7E5B" w:rsidRDefault="00AD2223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Forfall</w:t>
            </w:r>
          </w:p>
        </w:tc>
        <w:tc>
          <w:tcPr>
            <w:tcW w:w="6908" w:type="dxa"/>
            <w:gridSpan w:val="2"/>
          </w:tcPr>
          <w:p w14:paraId="1B4DF39E" w14:textId="25C8E044" w:rsidR="007D3585" w:rsidRPr="007A7E5B" w:rsidRDefault="007D3585" w:rsidP="007D35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Ordfører Jonny Liland – Sirdal</w:t>
            </w:r>
          </w:p>
          <w:p w14:paraId="5D919722" w14:textId="2F1E8C65" w:rsidR="007D3585" w:rsidRPr="007A7E5B" w:rsidRDefault="007D3585" w:rsidP="007D358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Svein Vangen – daglig leder Listerrådet</w:t>
            </w:r>
          </w:p>
          <w:p w14:paraId="393F8827" w14:textId="27B308E0" w:rsidR="00AD2223" w:rsidRPr="007A7E5B" w:rsidRDefault="00AD2223" w:rsidP="00937D27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00F97241" w14:textId="77777777" w:rsidTr="00CF7DB0">
        <w:tc>
          <w:tcPr>
            <w:tcW w:w="1985" w:type="dxa"/>
          </w:tcPr>
          <w:p w14:paraId="4E167DC8" w14:textId="51CE993E" w:rsidR="0012041B" w:rsidRPr="007A7E5B" w:rsidRDefault="001E7DB0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Bedrifts</w:t>
            </w:r>
            <w:r w:rsidR="00605AC3"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besøk</w:t>
            </w:r>
          </w:p>
        </w:tc>
        <w:tc>
          <w:tcPr>
            <w:tcW w:w="6908" w:type="dxa"/>
            <w:gridSpan w:val="2"/>
          </w:tcPr>
          <w:p w14:paraId="67FF5B92" w14:textId="2EF369D8" w:rsidR="00A32870" w:rsidRPr="007A7E5B" w:rsidRDefault="00A32870" w:rsidP="00A3287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7A7E5B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Bedriftsbesøk 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kl</w:t>
            </w:r>
            <w:proofErr w:type="gramEnd"/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ED148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0900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- 10</w:t>
            </w:r>
            <w:r w:rsidR="007D358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30</w:t>
            </w:r>
          </w:p>
          <w:p w14:paraId="4A68F14A" w14:textId="0520758C" w:rsidR="00A32870" w:rsidRDefault="007D3585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Agder Tunnelservice</w:t>
            </w:r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AS</w:t>
            </w:r>
            <w:r w:rsidR="00A3287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– </w:t>
            </w:r>
            <w:proofErr w:type="spellStart"/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>Svegeskogen</w:t>
            </w:r>
            <w:proofErr w:type="spellEnd"/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11</w:t>
            </w:r>
            <w:r w:rsidR="00A3287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, </w:t>
            </w:r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>Flekkefjord</w:t>
            </w:r>
          </w:p>
          <w:p w14:paraId="3DB7480B" w14:textId="77777777" w:rsidR="00397276" w:rsidRDefault="00397276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D5ECC92" w14:textId="4C9341F6" w:rsidR="00B24DF3" w:rsidRDefault="00A007E5" w:rsidP="00A32870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Takk til daglig leder </w:t>
            </w:r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>Kjell Vidar Hamre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for en </w:t>
            </w:r>
            <w:r w:rsidR="00CC75DD">
              <w:rPr>
                <w:rFonts w:ascii="Calibri" w:hAnsi="Calibri" w:cs="Calibri"/>
                <w:color w:val="002060"/>
                <w:sz w:val="22"/>
                <w:szCs w:val="22"/>
              </w:rPr>
              <w:t>god orientering om</w:t>
            </w:r>
            <w:r w:rsidR="007122EC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>Agder Tunnelservice AS.</w:t>
            </w:r>
            <w:r w:rsidR="004D121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="00B656A1">
              <w:rPr>
                <w:rFonts w:ascii="Calibri" w:hAnsi="Calibri" w:cs="Calibri"/>
                <w:color w:val="002060"/>
                <w:sz w:val="22"/>
                <w:szCs w:val="22"/>
              </w:rPr>
              <w:t>Et imponerende og innovativt selskap godt i forkant av den grønne industrialiseringen.</w:t>
            </w:r>
          </w:p>
          <w:p w14:paraId="59D1B5A9" w14:textId="5D32F25A" w:rsidR="00B656A1" w:rsidRPr="00B656A1" w:rsidRDefault="000127C1" w:rsidP="00A32870"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Se link: </w:t>
            </w:r>
            <w:hyperlink r:id="rId11" w:history="1">
              <w:r w:rsidR="00B656A1">
                <w:rPr>
                  <w:rStyle w:val="Hyperkobling"/>
                </w:rPr>
                <w:t>Agder Gruppen - Forside (agder-gruppen.no)</w:t>
              </w:r>
            </w:hyperlink>
          </w:p>
          <w:p w14:paraId="4FE43606" w14:textId="27A8F60B" w:rsidR="007F7635" w:rsidRPr="007A7E5B" w:rsidRDefault="007F7635" w:rsidP="00605AC3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7A7E5B" w:rsidRPr="007A7E5B" w14:paraId="6DE69492" w14:textId="77777777" w:rsidTr="00CF7DB0">
        <w:tc>
          <w:tcPr>
            <w:tcW w:w="1985" w:type="dxa"/>
          </w:tcPr>
          <w:p w14:paraId="3D84FCF9" w14:textId="23E41E1B" w:rsidR="00494EBD" w:rsidRPr="007A7E5B" w:rsidRDefault="00494EBD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>Referat</w:t>
            </w:r>
          </w:p>
        </w:tc>
        <w:tc>
          <w:tcPr>
            <w:tcW w:w="6908" w:type="dxa"/>
            <w:gridSpan w:val="2"/>
          </w:tcPr>
          <w:p w14:paraId="356CCA18" w14:textId="4A347C21" w:rsidR="00494EBD" w:rsidRDefault="00494EBD" w:rsidP="001A32C7">
            <w:pPr>
              <w:pStyle w:val="Listeavsnitt"/>
              <w:numPr>
                <w:ilvl w:val="0"/>
                <w:numId w:val="1"/>
              </w:numPr>
              <w:rPr>
                <w:color w:val="002060"/>
              </w:rPr>
            </w:pPr>
            <w:r w:rsidRPr="007A7E5B">
              <w:rPr>
                <w:color w:val="002060"/>
              </w:rPr>
              <w:t xml:space="preserve">Referat </w:t>
            </w:r>
            <w:r w:rsidR="001D0693">
              <w:rPr>
                <w:color w:val="002060"/>
              </w:rPr>
              <w:t>representantskap 07.02.2023</w:t>
            </w:r>
            <w:r w:rsidR="009B3205">
              <w:rPr>
                <w:color w:val="002060"/>
              </w:rPr>
              <w:t xml:space="preserve"> </w:t>
            </w:r>
          </w:p>
          <w:p w14:paraId="2554AA8A" w14:textId="61FC4575" w:rsidR="007264C6" w:rsidRPr="007A7E5B" w:rsidRDefault="007264C6" w:rsidP="001A32C7">
            <w:pPr>
              <w:pStyle w:val="Listeavsnitt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Agder strategikonferanse 02.03.2023</w:t>
            </w:r>
          </w:p>
          <w:p w14:paraId="31E9B58C" w14:textId="26136012" w:rsidR="00F370CA" w:rsidRPr="007A7E5B" w:rsidRDefault="00F370CA" w:rsidP="0075357D">
            <w:pPr>
              <w:pStyle w:val="Listeavsnitt"/>
              <w:ind w:left="1440"/>
              <w:rPr>
                <w:color w:val="002060"/>
              </w:rPr>
            </w:pPr>
          </w:p>
        </w:tc>
      </w:tr>
      <w:tr w:rsidR="0075357D" w:rsidRPr="007A7E5B" w14:paraId="43296B45" w14:textId="77777777" w:rsidTr="00CF7DB0">
        <w:tc>
          <w:tcPr>
            <w:tcW w:w="1985" w:type="dxa"/>
          </w:tcPr>
          <w:p w14:paraId="651D0A48" w14:textId="04A264A1" w:rsidR="0075357D" w:rsidRPr="007A7E5B" w:rsidRDefault="0075357D" w:rsidP="003E66BB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Orienteringssaker</w:t>
            </w:r>
          </w:p>
        </w:tc>
        <w:tc>
          <w:tcPr>
            <w:tcW w:w="6908" w:type="dxa"/>
            <w:gridSpan w:val="2"/>
          </w:tcPr>
          <w:p w14:paraId="6E29FE5C" w14:textId="45BBCD18" w:rsidR="003D252D" w:rsidRPr="00882DE5" w:rsidRDefault="00882DE5" w:rsidP="001A32C7">
            <w:pPr>
              <w:pStyle w:val="Listeavsnitt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color w:val="002060"/>
              </w:rPr>
              <w:t>Årlig dialogmøte med fylkesutvalget 14. mars</w:t>
            </w:r>
          </w:p>
          <w:p w14:paraId="262060AC" w14:textId="577FEB34" w:rsidR="003C6D01" w:rsidRPr="0027498A" w:rsidRDefault="003C6D01" w:rsidP="0027498A">
            <w:pPr>
              <w:rPr>
                <w:color w:val="002060"/>
              </w:rPr>
            </w:pPr>
          </w:p>
        </w:tc>
      </w:tr>
      <w:tr w:rsidR="007A7E5B" w:rsidRPr="007A7E5B" w14:paraId="093DEDF9" w14:textId="77777777" w:rsidTr="00CF7DB0">
        <w:trPr>
          <w:trHeight w:val="399"/>
        </w:trPr>
        <w:tc>
          <w:tcPr>
            <w:tcW w:w="1985" w:type="dxa"/>
          </w:tcPr>
          <w:p w14:paraId="0606F903" w14:textId="19BE47FB" w:rsidR="00AD2223" w:rsidRPr="007A7E5B" w:rsidRDefault="001A4120" w:rsidP="00F32408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RS </w:t>
            </w:r>
            <w:r w:rsidR="0042338F"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  <w:r w:rsidR="007264C6">
              <w:rPr>
                <w:rFonts w:ascii="Calibri" w:hAnsi="Calibri" w:cs="Calibri"/>
                <w:color w:val="002060"/>
                <w:sz w:val="22"/>
                <w:szCs w:val="22"/>
              </w:rPr>
              <w:t>5</w:t>
            </w:r>
            <w:r w:rsidR="0042338F">
              <w:rPr>
                <w:rFonts w:ascii="Calibri" w:hAnsi="Calibri" w:cs="Calibri"/>
                <w:color w:val="002060"/>
                <w:sz w:val="22"/>
                <w:szCs w:val="22"/>
              </w:rPr>
              <w:t>/</w:t>
            </w:r>
            <w:r w:rsidR="007264C6">
              <w:rPr>
                <w:rFonts w:ascii="Calibri" w:hAnsi="Calibri" w:cs="Calibri"/>
                <w:color w:val="002060"/>
                <w:sz w:val="22"/>
                <w:szCs w:val="22"/>
              </w:rPr>
              <w:t>23</w:t>
            </w:r>
          </w:p>
        </w:tc>
        <w:tc>
          <w:tcPr>
            <w:tcW w:w="6908" w:type="dxa"/>
            <w:gridSpan w:val="2"/>
          </w:tcPr>
          <w:p w14:paraId="74F62AE7" w14:textId="6627AB1A" w:rsidR="00CF4647" w:rsidRDefault="007264C6" w:rsidP="00CF46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  <w:t>Lister Kompetanse AS v/daglig leder Hilde Strømme</w:t>
            </w:r>
          </w:p>
          <w:p w14:paraId="134F39C4" w14:textId="3B673807" w:rsidR="00283930" w:rsidRDefault="007264C6" w:rsidP="00CF4647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>Utdanningsbehov, forutsigbarhet, finansiering og veien videre</w:t>
            </w:r>
            <w:r w:rsidR="004C3AC5">
              <w:rPr>
                <w:color w:val="002060"/>
              </w:rPr>
              <w:t>.</w:t>
            </w:r>
          </w:p>
          <w:p w14:paraId="540B59E1" w14:textId="77777777" w:rsidR="007264C6" w:rsidRDefault="007264C6" w:rsidP="00CF4647">
            <w:pPr>
              <w:pStyle w:val="Listeavsnitt"/>
              <w:ind w:left="0"/>
              <w:rPr>
                <w:color w:val="002060"/>
              </w:rPr>
            </w:pPr>
          </w:p>
          <w:p w14:paraId="3495505A" w14:textId="603123B0" w:rsidR="00807735" w:rsidRPr="00807735" w:rsidRDefault="00807735" w:rsidP="00CF4647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807735">
              <w:rPr>
                <w:b/>
                <w:bCs/>
                <w:color w:val="002060"/>
              </w:rPr>
              <w:t>Oppsummering</w:t>
            </w:r>
          </w:p>
          <w:p w14:paraId="09D64DD2" w14:textId="23147AE3" w:rsidR="0066231F" w:rsidRDefault="00882DE5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Det er ønskelig at politikere har aktiv påvirkning for å sette fokus på finansiering av Lister kompetanse.</w:t>
            </w:r>
          </w:p>
          <w:p w14:paraId="63BB297C" w14:textId="5FC5DD67" w:rsidR="00882DE5" w:rsidRPr="00882DE5" w:rsidRDefault="00882DE5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Det er ønskelig at desentralisert utdanning og Lister kompetanse er </w:t>
            </w:r>
            <w:r w:rsidR="00913B5E">
              <w:rPr>
                <w:color w:val="002060"/>
              </w:rPr>
              <w:t>tema</w:t>
            </w:r>
            <w:r>
              <w:rPr>
                <w:color w:val="002060"/>
              </w:rPr>
              <w:t xml:space="preserve"> på felles formannskapsmøte, og at UIA er tilstede.</w:t>
            </w:r>
          </w:p>
          <w:p w14:paraId="548B90C6" w14:textId="208783C1" w:rsidR="00143187" w:rsidRPr="007A7E5B" w:rsidRDefault="00143187" w:rsidP="00CF4647">
            <w:pPr>
              <w:pStyle w:val="Listeavsnitt"/>
              <w:ind w:left="0"/>
              <w:rPr>
                <w:color w:val="002060"/>
              </w:rPr>
            </w:pPr>
          </w:p>
        </w:tc>
      </w:tr>
      <w:tr w:rsidR="007A7E5B" w:rsidRPr="007A7E5B" w14:paraId="295F8B5A" w14:textId="77777777" w:rsidTr="00CF7DB0">
        <w:trPr>
          <w:trHeight w:val="399"/>
        </w:trPr>
        <w:tc>
          <w:tcPr>
            <w:tcW w:w="1985" w:type="dxa"/>
          </w:tcPr>
          <w:p w14:paraId="0F4BBB12" w14:textId="1AD224D1" w:rsidR="00FD3469" w:rsidRPr="007A7E5B" w:rsidRDefault="0042338F" w:rsidP="00FD3469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RS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0</w:t>
            </w:r>
            <w:r w:rsidR="00882DE5">
              <w:rPr>
                <w:rFonts w:ascii="Calibri" w:hAnsi="Calibri" w:cs="Calibri"/>
                <w:color w:val="00206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/23</w:t>
            </w:r>
          </w:p>
        </w:tc>
        <w:tc>
          <w:tcPr>
            <w:tcW w:w="6908" w:type="dxa"/>
            <w:gridSpan w:val="2"/>
          </w:tcPr>
          <w:p w14:paraId="40480662" w14:textId="77777777" w:rsidR="00882DE5" w:rsidRPr="00C6591D" w:rsidRDefault="00882DE5" w:rsidP="00882D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C6591D">
              <w:rPr>
                <w:rFonts w:ascii="Calibri" w:eastAsiaTheme="minorHAnsi" w:hAnsi="Calibri" w:cs="Calibri"/>
                <w:b/>
                <w:bCs/>
                <w:color w:val="002060"/>
                <w:sz w:val="22"/>
                <w:szCs w:val="22"/>
                <w:lang w:eastAsia="en-US"/>
              </w:rPr>
              <w:t>Aksjonspunkt til oppfølging etter møtet i Egersund v</w:t>
            </w:r>
            <w:r w:rsidRPr="00C6591D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/Svein</w:t>
            </w:r>
          </w:p>
          <w:p w14:paraId="2629A4B6" w14:textId="77777777" w:rsidR="00882DE5" w:rsidRPr="00C6591D" w:rsidRDefault="00882DE5" w:rsidP="00882DE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  <w:r w:rsidRPr="00C6591D"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  <w:t>Kort gjennomgang</w:t>
            </w:r>
          </w:p>
          <w:p w14:paraId="26A09C0E" w14:textId="77777777" w:rsidR="00882DE5" w:rsidRPr="00C6591D" w:rsidRDefault="00882DE5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7A8F98ED" w14:textId="77777777" w:rsidR="00882DE5" w:rsidRPr="00C6591D" w:rsidRDefault="00882DE5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Se vedlegg</w:t>
            </w:r>
          </w:p>
          <w:p w14:paraId="4481BCFD" w14:textId="77777777" w:rsidR="004F30B9" w:rsidRDefault="004F30B9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746D6273" w14:textId="4228F038" w:rsidR="00EF5A70" w:rsidRPr="00EF5A70" w:rsidRDefault="00EF5A70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F5A7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Oppsummering</w:t>
            </w:r>
          </w:p>
          <w:p w14:paraId="11800920" w14:textId="474F2CE2" w:rsidR="004F34B4" w:rsidRDefault="00AE6F48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  <w:r w:rsidR="005517F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Vi kommer tilbake til denne saken.</w:t>
            </w:r>
          </w:p>
          <w:p w14:paraId="67545576" w14:textId="7092EE81" w:rsidR="00C60376" w:rsidRPr="007A7E5B" w:rsidRDefault="00C60376" w:rsidP="00822A5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882DE5" w:rsidRPr="007A7E5B" w14:paraId="4C160D1D" w14:textId="77777777" w:rsidTr="00CF7DB0">
        <w:trPr>
          <w:trHeight w:val="399"/>
        </w:trPr>
        <w:tc>
          <w:tcPr>
            <w:tcW w:w="1985" w:type="dxa"/>
          </w:tcPr>
          <w:p w14:paraId="79412BB4" w14:textId="0BB57F08" w:rsidR="00882DE5" w:rsidRPr="007A7E5B" w:rsidRDefault="00882DE5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7A7E5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RS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07/23</w:t>
            </w:r>
          </w:p>
        </w:tc>
        <w:tc>
          <w:tcPr>
            <w:tcW w:w="6908" w:type="dxa"/>
            <w:gridSpan w:val="2"/>
          </w:tcPr>
          <w:p w14:paraId="5131E194" w14:textId="017C4A38" w:rsidR="00882DE5" w:rsidRPr="00C6591D" w:rsidRDefault="00882DE5" w:rsidP="00882DE5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C6591D">
              <w:rPr>
                <w:b/>
                <w:bCs/>
                <w:color w:val="002060"/>
              </w:rPr>
              <w:t xml:space="preserve">Status handlingsprogram og fremdrift Lister 22-24 </w:t>
            </w:r>
            <w:r w:rsidRPr="00C6591D">
              <w:rPr>
                <w:color w:val="002060"/>
              </w:rPr>
              <w:t>v/Svein</w:t>
            </w:r>
          </w:p>
          <w:p w14:paraId="01A7DD09" w14:textId="77777777" w:rsidR="00882DE5" w:rsidRPr="00C6591D" w:rsidRDefault="00882DE5" w:rsidP="00882DE5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>Kort gjennomgang</w:t>
            </w:r>
          </w:p>
          <w:p w14:paraId="1FD755D3" w14:textId="77777777" w:rsidR="00882DE5" w:rsidRPr="00C6591D" w:rsidRDefault="00882DE5" w:rsidP="00882DE5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 xml:space="preserve">Vi har satt som målsetting å ha en gjennomgang av handlingsprogrammet på hvert møte.  </w:t>
            </w:r>
          </w:p>
          <w:p w14:paraId="230431EF" w14:textId="77777777" w:rsidR="00882DE5" w:rsidRPr="00C6591D" w:rsidRDefault="00882DE5" w:rsidP="00882DE5">
            <w:pPr>
              <w:pStyle w:val="Listeavsnitt"/>
              <w:ind w:left="0"/>
              <w:rPr>
                <w:color w:val="002060"/>
              </w:rPr>
            </w:pPr>
          </w:p>
          <w:p w14:paraId="72FC583A" w14:textId="77777777" w:rsidR="00882DE5" w:rsidRPr="00C6591D" w:rsidRDefault="00882DE5" w:rsidP="00882DE5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>Se vedlegg.</w:t>
            </w:r>
          </w:p>
          <w:p w14:paraId="55D1ACAE" w14:textId="77777777" w:rsidR="00882DE5" w:rsidRDefault="00882DE5" w:rsidP="00882D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67DA7E54" w14:textId="77777777" w:rsidR="00882DE5" w:rsidRPr="00EF5A70" w:rsidRDefault="00882DE5" w:rsidP="00882D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EF5A70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Oppsummering</w:t>
            </w:r>
          </w:p>
          <w:p w14:paraId="442D44AB" w14:textId="52076A0D" w:rsidR="00882DE5" w:rsidRDefault="00882DE5" w:rsidP="00882D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  <w:r w:rsidR="005517F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Vi kommer tilbake til denne saken.</w:t>
            </w:r>
          </w:p>
          <w:p w14:paraId="54368EED" w14:textId="2D99A9BA" w:rsidR="00882DE5" w:rsidRPr="007A7E5B" w:rsidRDefault="00882DE5" w:rsidP="00882D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882DE5" w:rsidRPr="007A7E5B" w14:paraId="37B1138D" w14:textId="77777777" w:rsidTr="00CF7DB0">
        <w:trPr>
          <w:trHeight w:val="399"/>
        </w:trPr>
        <w:tc>
          <w:tcPr>
            <w:tcW w:w="1985" w:type="dxa"/>
          </w:tcPr>
          <w:p w14:paraId="5BCA0034" w14:textId="6DAA272C" w:rsidR="00882DE5" w:rsidRPr="007A7E5B" w:rsidRDefault="002F001A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bookmarkStart w:id="0" w:name="_Hlk112931187"/>
            <w:r>
              <w:rPr>
                <w:rFonts w:ascii="Calibri" w:hAnsi="Calibri" w:cs="Calibri"/>
                <w:color w:val="002060"/>
                <w:sz w:val="22"/>
                <w:szCs w:val="22"/>
              </w:rPr>
              <w:t>RS 08/23</w:t>
            </w:r>
          </w:p>
        </w:tc>
        <w:tc>
          <w:tcPr>
            <w:tcW w:w="6908" w:type="dxa"/>
            <w:gridSpan w:val="2"/>
          </w:tcPr>
          <w:p w14:paraId="7809EEE5" w14:textId="77777777" w:rsidR="002F001A" w:rsidRPr="00C6591D" w:rsidRDefault="002F001A" w:rsidP="002F001A">
            <w:pPr>
              <w:pStyle w:val="Overskrift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591D">
              <w:rPr>
                <w:rFonts w:ascii="Calibri" w:hAnsi="Calibri" w:cs="Calibri"/>
                <w:b/>
                <w:bCs/>
                <w:sz w:val="22"/>
                <w:szCs w:val="22"/>
              </w:rPr>
              <w:t>Justert samarbeidsavtale Lister IPR</w:t>
            </w:r>
          </w:p>
          <w:p w14:paraId="301EB304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Med bakgrunn i ny kommunelov av 2018, hvor interkommunale politiske råd fikk en tydeligere omtale, ble samarbeidsavtalen for Listerrådet revidert i 2019.  Fra denne revisjonen fant sted og frem til i dag har det interkommunalt samarbeid blitt mer omfattende, og det er derfor naturlig å gjøre noe mindre tilpasninger i avtalen.</w:t>
            </w:r>
          </w:p>
          <w:p w14:paraId="24C6629E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Det foreslås en justering av samarbeidsavtalen som er knyttet opp mot en endring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av </w:t>
            </w: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møtemodellen og en justering av betalingsmodellen.</w:t>
            </w:r>
          </w:p>
          <w:p w14:paraId="69C209C8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53FE3B4F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Vedtektsendringer foreslås av representantskapet og behandles av deltakerkommunene. Endringsforslag er godkjent når 2/3 av kommunestyrene i hver deltakerkommunene har godkjent endringsforslagene.</w:t>
            </w:r>
          </w:p>
          <w:p w14:paraId="5B3636FD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49E87A53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Se vedlagt saksutredning</w:t>
            </w:r>
          </w:p>
          <w:p w14:paraId="76A9AA00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65EBB8C2" w14:textId="239EAFDF" w:rsidR="002F001A" w:rsidRPr="00C6591D" w:rsidRDefault="005517F2" w:rsidP="002F001A">
            <w:pPr>
              <w:pStyle w:val="Listeavsnitt"/>
              <w:ind w:left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V</w:t>
            </w:r>
            <w:r w:rsidR="002F001A" w:rsidRPr="00C6591D">
              <w:rPr>
                <w:b/>
                <w:bCs/>
                <w:color w:val="002060"/>
              </w:rPr>
              <w:t>edtak:</w:t>
            </w:r>
          </w:p>
          <w:p w14:paraId="0C772D5A" w14:textId="7673CBFE" w:rsidR="002F001A" w:rsidRPr="002F2C9B" w:rsidRDefault="005517F2" w:rsidP="005517F2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2F2C9B">
              <w:rPr>
                <w:rFonts w:ascii="Calibri" w:hAnsi="Calibri" w:cs="Calibri"/>
                <w:color w:val="002060"/>
                <w:sz w:val="22"/>
                <w:szCs w:val="22"/>
              </w:rPr>
              <w:t>Saken utsettes.</w:t>
            </w:r>
          </w:p>
          <w:p w14:paraId="531396F5" w14:textId="5A8ACB50" w:rsidR="002F001A" w:rsidRPr="002F2C9B" w:rsidRDefault="005517F2" w:rsidP="005517F2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2F2C9B">
              <w:rPr>
                <w:rFonts w:ascii="Calibri" w:hAnsi="Calibri" w:cs="Calibri"/>
                <w:color w:val="002060"/>
                <w:sz w:val="22"/>
                <w:szCs w:val="22"/>
              </w:rPr>
              <w:t>Vi tar en dialogrunde med daglig leder Listersamarbeidet angående avsnittet vedrørende Kommunedirektørutvalget.</w:t>
            </w:r>
          </w:p>
          <w:p w14:paraId="6F76B2AA" w14:textId="255078B0" w:rsidR="00882DE5" w:rsidRPr="002C0FAF" w:rsidRDefault="00882DE5" w:rsidP="00882DE5">
            <w:pPr>
              <w:suppressAutoHyphens/>
              <w:autoSpaceDN w:val="0"/>
              <w:textAlignment w:val="baseline"/>
              <w:rPr>
                <w:rFonts w:ascii="Calibri" w:eastAsiaTheme="minorHAnsi" w:hAnsi="Calibri" w:cs="Calibri"/>
                <w:color w:val="002060"/>
                <w:sz w:val="22"/>
                <w:szCs w:val="22"/>
                <w:lang w:eastAsia="en-US"/>
              </w:rPr>
            </w:pPr>
          </w:p>
        </w:tc>
      </w:tr>
      <w:bookmarkEnd w:id="0"/>
      <w:tr w:rsidR="00882DE5" w:rsidRPr="007A7E5B" w14:paraId="1731298F" w14:textId="77777777" w:rsidTr="00CF7DB0">
        <w:trPr>
          <w:trHeight w:val="399"/>
        </w:trPr>
        <w:tc>
          <w:tcPr>
            <w:tcW w:w="1985" w:type="dxa"/>
          </w:tcPr>
          <w:p w14:paraId="17B6F2E0" w14:textId="0CAF27D5" w:rsidR="00882DE5" w:rsidRPr="007A7E5B" w:rsidRDefault="002F001A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RS 09/23</w:t>
            </w:r>
          </w:p>
        </w:tc>
        <w:tc>
          <w:tcPr>
            <w:tcW w:w="6908" w:type="dxa"/>
            <w:gridSpan w:val="2"/>
          </w:tcPr>
          <w:p w14:paraId="27B488D1" w14:textId="77777777" w:rsidR="002F001A" w:rsidRPr="00C6591D" w:rsidRDefault="002F001A" w:rsidP="002F001A">
            <w:pPr>
              <w:pStyle w:val="Listeavsnitt"/>
              <w:ind w:left="0"/>
              <w:rPr>
                <w:rFonts w:eastAsiaTheme="minorHAnsi"/>
                <w:b/>
                <w:bCs/>
                <w:color w:val="002060"/>
              </w:rPr>
            </w:pPr>
            <w:r w:rsidRPr="00C6591D">
              <w:rPr>
                <w:rFonts w:eastAsiaTheme="minorHAnsi"/>
                <w:b/>
                <w:bCs/>
                <w:color w:val="002060"/>
              </w:rPr>
              <w:t>Høring - strategi for verdiskaping i Kristiansandsregionen</w:t>
            </w:r>
          </w:p>
          <w:p w14:paraId="53F17006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Etter initiativ fra Kristiansand kommune sommeren 2022 ble de fem øvrige kommunene i Region Kristiansand invitert til å delta i rullering av strategisk næringsplan fra 2014.  I arbeidet har strategien fått nytt navn: </w:t>
            </w: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«Fornybarregionen Sørlandet – strategi for verdiskaping i Kristiansandsregionen».</w:t>
            </w:r>
          </w:p>
          <w:p w14:paraId="70637590" w14:textId="77777777" w:rsidR="002F001A" w:rsidRPr="00C6591D" w:rsidRDefault="002F001A" w:rsidP="002F001A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Regionrådet i Region Kristiansand er styringsgruppe og får strategien til behandling 21 april 2023, før den går videre til by- og kommunestyrene for endelig politisk behandling før sommeren.</w:t>
            </w:r>
          </w:p>
          <w:p w14:paraId="32A1F7EB" w14:textId="77777777" w:rsidR="002F001A" w:rsidRPr="00C6591D" w:rsidRDefault="002F001A" w:rsidP="002F001A">
            <w:pPr>
              <w:pStyle w:val="Listeavsnitt"/>
              <w:ind w:left="0"/>
              <w:rPr>
                <w:rFonts w:eastAsiaTheme="minorHAnsi"/>
                <w:b/>
                <w:bCs/>
                <w:color w:val="002060"/>
              </w:rPr>
            </w:pPr>
          </w:p>
          <w:p w14:paraId="0AB0CDB6" w14:textId="77777777" w:rsidR="002F001A" w:rsidRPr="00C6591D" w:rsidRDefault="002F001A" w:rsidP="002F001A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>Se vedlegg.</w:t>
            </w:r>
          </w:p>
          <w:p w14:paraId="3BD082B4" w14:textId="77777777" w:rsidR="002F001A" w:rsidRPr="00C6591D" w:rsidRDefault="002F001A" w:rsidP="002F001A">
            <w:pPr>
              <w:pStyle w:val="Listeavsnitt"/>
              <w:ind w:left="0"/>
              <w:rPr>
                <w:color w:val="002060"/>
              </w:rPr>
            </w:pPr>
          </w:p>
          <w:p w14:paraId="49330716" w14:textId="77777777" w:rsidR="002F001A" w:rsidRPr="00C6591D" w:rsidRDefault="002F001A" w:rsidP="002F001A">
            <w:pPr>
              <w:pStyle w:val="Listeavsnitt"/>
              <w:ind w:left="0"/>
              <w:rPr>
                <w:b/>
                <w:bCs/>
                <w:color w:val="002060"/>
              </w:rPr>
            </w:pPr>
            <w:r w:rsidRPr="00C6591D">
              <w:rPr>
                <w:b/>
                <w:bCs/>
                <w:color w:val="002060"/>
              </w:rPr>
              <w:t>Forslag til vedtak:</w:t>
            </w:r>
          </w:p>
          <w:p w14:paraId="45A3ACB6" w14:textId="1A65A624" w:rsidR="002F001A" w:rsidRDefault="002F001A" w:rsidP="002F001A">
            <w:pPr>
              <w:pStyle w:val="Listeavsnitt"/>
              <w:ind w:left="0"/>
              <w:rPr>
                <w:color w:val="002060"/>
              </w:rPr>
            </w:pPr>
            <w:r w:rsidRPr="00C6591D">
              <w:rPr>
                <w:color w:val="002060"/>
              </w:rPr>
              <w:t>Lister IPR slutter seg til utkast til høringssvar</w:t>
            </w:r>
            <w:r w:rsidR="002F2C9B">
              <w:rPr>
                <w:color w:val="002060"/>
              </w:rPr>
              <w:t>, med følgende endring:</w:t>
            </w:r>
          </w:p>
          <w:p w14:paraId="017F3771" w14:textId="087E9A9C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</w:p>
          <w:p w14:paraId="7BFDFAC2" w14:textId="794E860F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Under vurderingsavsnitt bombepunkt 3:</w:t>
            </w:r>
          </w:p>
          <w:p w14:paraId="0D66E91D" w14:textId="77777777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</w:p>
          <w:p w14:paraId="3D2D7539" w14:textId="77777777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Endre:</w:t>
            </w:r>
          </w:p>
          <w:p w14:paraId="5479D6DF" w14:textId="0494026B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Lister IPR vil i det videre arbeidet med «Strategi for verdiskapning i Kristiansandsregionen» oppfordre Kristiansandsregionen til i enda sterkere grad ta rollen som fylkesutvikler.</w:t>
            </w:r>
          </w:p>
          <w:p w14:paraId="31A5B1BF" w14:textId="3CA0ADF3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</w:p>
          <w:p w14:paraId="022CF966" w14:textId="77777777" w:rsidR="002F2C9B" w:rsidRDefault="002F2C9B" w:rsidP="002F001A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Til:</w:t>
            </w:r>
          </w:p>
          <w:p w14:paraId="4E4DE8DD" w14:textId="3C3B0D0C" w:rsidR="00ED3EBE" w:rsidRDefault="00ED3EBE" w:rsidP="00ED3EBE">
            <w:pPr>
              <w:pStyle w:val="Listeavsnitt"/>
              <w:ind w:left="0"/>
              <w:rPr>
                <w:color w:val="002060"/>
              </w:rPr>
            </w:pPr>
            <w:r>
              <w:rPr>
                <w:color w:val="002060"/>
              </w:rPr>
              <w:t>Lister IPR oppfordrer Kristiansandsregionen og øvrige regioner i landsdelen, til et godt og tett samarbeid, for at Sørlandet skal være landets ledende fornybarregion.</w:t>
            </w:r>
          </w:p>
          <w:p w14:paraId="6090343E" w14:textId="2AF80EF2" w:rsidR="00882DE5" w:rsidRPr="00C60376" w:rsidRDefault="00882DE5" w:rsidP="00882DE5">
            <w:pPr>
              <w:pStyle w:val="Listeavsnitt"/>
              <w:ind w:left="0"/>
              <w:rPr>
                <w:color w:val="002060"/>
              </w:rPr>
            </w:pPr>
          </w:p>
        </w:tc>
      </w:tr>
      <w:tr w:rsidR="00882DE5" w:rsidRPr="007A7E5B" w14:paraId="4486A5A8" w14:textId="77777777" w:rsidTr="00CF7DB0">
        <w:trPr>
          <w:trHeight w:val="399"/>
        </w:trPr>
        <w:tc>
          <w:tcPr>
            <w:tcW w:w="1985" w:type="dxa"/>
          </w:tcPr>
          <w:p w14:paraId="6D000625" w14:textId="60485380" w:rsidR="00882DE5" w:rsidRPr="007A7E5B" w:rsidRDefault="002F001A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RS 10/23</w:t>
            </w:r>
          </w:p>
        </w:tc>
        <w:tc>
          <w:tcPr>
            <w:tcW w:w="6908" w:type="dxa"/>
            <w:gridSpan w:val="2"/>
          </w:tcPr>
          <w:p w14:paraId="4C92C7CC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Listerting 25 april</w:t>
            </w:r>
          </w:p>
          <w:p w14:paraId="3607AB1C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Neste møte er Listertinget den 25 april.</w:t>
            </w:r>
          </w:p>
          <w:p w14:paraId="5F3C2E62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>Programkomité Listertinget:</w:t>
            </w:r>
          </w:p>
          <w:p w14:paraId="22CC3DF2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  <w:p w14:paraId="10712650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Innstilling:</w:t>
            </w:r>
          </w:p>
          <w:p w14:paraId="5FD783C8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Det er naturlig at leder og nestleder, samt leder og nestleder i KDU-Lister er ansvarlige for planlegging av program.  Noe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er</w:t>
            </w: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allerede klart, men fint om vi kan få innspill på innhold og opplegg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  <w:r w:rsidRPr="00C6591D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 </w:t>
            </w:r>
          </w:p>
          <w:p w14:paraId="69E77CC0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70A9BD92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C6591D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Forslag til vedtak: </w:t>
            </w:r>
          </w:p>
          <w:p w14:paraId="342E4855" w14:textId="77777777" w:rsidR="002F2C9B" w:rsidRDefault="002F001A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 w:rsidRPr="00C6591D">
              <w:rPr>
                <w:color w:val="002060"/>
              </w:rPr>
              <w:t>Representantskapet slutter seg til innstillingen</w:t>
            </w:r>
            <w:r w:rsidR="002F2C9B">
              <w:rPr>
                <w:color w:val="002060"/>
              </w:rPr>
              <w:t>.</w:t>
            </w:r>
          </w:p>
          <w:p w14:paraId="13FD7AFD" w14:textId="34D15DCB" w:rsidR="002F2C9B" w:rsidRDefault="002F2C9B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Det er ønskelig at desentralisert utdanning og Lister kompetanse er tema på felles formannskapsmøte, og at UIA er tilstede.</w:t>
            </w:r>
          </w:p>
          <w:p w14:paraId="5F080B23" w14:textId="16DB7AD5" w:rsidR="00580BC2" w:rsidRDefault="00580BC2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Det er ønskelig at et av temaene er utdanning, inkludering, og kompetansebehov sett i lys av befolkningssammensetning og behov i regionen.</w:t>
            </w:r>
          </w:p>
          <w:p w14:paraId="1B1ED27C" w14:textId="19A6B2C0" w:rsidR="00580BC2" w:rsidRDefault="00580BC2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Evaluering av regionpolitisk arbeide i Lister, herunder anbefalinger til kommende politiske kommuneperiode.</w:t>
            </w:r>
          </w:p>
          <w:p w14:paraId="2B243ECD" w14:textId="27A1F10D" w:rsidR="009B3205" w:rsidRDefault="009B3205" w:rsidP="001A32C7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Vurdere oppsett for tinget. Kan det legges opp til kortere informasjonsbolker og mer tid til spørsmål/diskusjon, evt. kafebord og/eller panelsamtale?</w:t>
            </w:r>
          </w:p>
          <w:p w14:paraId="6DB8E7A5" w14:textId="37C51C90" w:rsidR="009B3205" w:rsidRDefault="009B3205" w:rsidP="0066219F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Handlingsprogram Lister2030</w:t>
            </w:r>
          </w:p>
          <w:p w14:paraId="4D734DF5" w14:textId="384F7F2D" w:rsidR="00892DA1" w:rsidRPr="00892DA1" w:rsidRDefault="00892DA1" w:rsidP="00892DA1">
            <w:pPr>
              <w:pStyle w:val="Listeavsnitt"/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Kort presentasjon av folkevandringstid</w:t>
            </w:r>
          </w:p>
          <w:p w14:paraId="34F8B6B9" w14:textId="11A1E7B8" w:rsidR="00882DE5" w:rsidRPr="00D50416" w:rsidRDefault="00882DE5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2F001A" w:rsidRPr="007A7E5B" w14:paraId="71F84DCC" w14:textId="77777777" w:rsidTr="00CF7DB0">
        <w:trPr>
          <w:trHeight w:val="399"/>
        </w:trPr>
        <w:tc>
          <w:tcPr>
            <w:tcW w:w="1985" w:type="dxa"/>
          </w:tcPr>
          <w:p w14:paraId="5899E250" w14:textId="17A8A9D7" w:rsidR="002F001A" w:rsidRDefault="002F001A" w:rsidP="00882DE5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6908" w:type="dxa"/>
            <w:gridSpan w:val="2"/>
          </w:tcPr>
          <w:p w14:paraId="06B22732" w14:textId="6909ADF8" w:rsidR="002F2C9B" w:rsidRPr="00C6591D" w:rsidRDefault="00ED3EBE" w:rsidP="002F2C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Eventuelt</w:t>
            </w:r>
          </w:p>
          <w:p w14:paraId="547239F8" w14:textId="7482E162" w:rsidR="002F2C9B" w:rsidRPr="00C6591D" w:rsidRDefault="002F2C9B" w:rsidP="002F2C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14:paraId="228C0DC0" w14:textId="77777777" w:rsidR="002F001A" w:rsidRPr="00C6591D" w:rsidRDefault="002F001A" w:rsidP="002F00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16FF907C" w14:textId="77777777" w:rsidR="00792E64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</w:p>
    <w:p w14:paraId="225FAF6F" w14:textId="16A7E2F3" w:rsidR="007B5339" w:rsidRPr="007A7E5B" w:rsidRDefault="002F2C9B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Flekkefjord 21</w:t>
      </w:r>
      <w:r w:rsidR="00D01DCA">
        <w:rPr>
          <w:rFonts w:ascii="Calibri" w:hAnsi="Calibri" w:cs="Calibri"/>
          <w:color w:val="002060"/>
          <w:sz w:val="22"/>
          <w:szCs w:val="22"/>
        </w:rPr>
        <w:t>.0</w:t>
      </w:r>
      <w:r>
        <w:rPr>
          <w:rFonts w:ascii="Calibri" w:hAnsi="Calibri" w:cs="Calibri"/>
          <w:color w:val="002060"/>
          <w:sz w:val="22"/>
          <w:szCs w:val="22"/>
        </w:rPr>
        <w:t>3</w:t>
      </w:r>
      <w:r w:rsidR="00D01DCA">
        <w:rPr>
          <w:rFonts w:ascii="Calibri" w:hAnsi="Calibri" w:cs="Calibri"/>
          <w:color w:val="002060"/>
          <w:sz w:val="22"/>
          <w:szCs w:val="22"/>
        </w:rPr>
        <w:t>.23</w:t>
      </w:r>
    </w:p>
    <w:p w14:paraId="47A18D48" w14:textId="6303C314" w:rsidR="00792E64" w:rsidRPr="007A7E5B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29D240FC" w14:textId="4873527C" w:rsidR="00792E64" w:rsidRPr="007A7E5B" w:rsidRDefault="002F2C9B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>Torbjørn Klungland</w:t>
      </w:r>
    </w:p>
    <w:p w14:paraId="6286599B" w14:textId="0FAA88AE" w:rsidR="00AD2223" w:rsidRDefault="00792E64">
      <w:pPr>
        <w:rPr>
          <w:rFonts w:ascii="Calibri" w:hAnsi="Calibri" w:cs="Calibri"/>
          <w:color w:val="002060"/>
          <w:sz w:val="22"/>
          <w:szCs w:val="22"/>
        </w:rPr>
      </w:pPr>
      <w:r w:rsidRPr="007A7E5B">
        <w:rPr>
          <w:rFonts w:ascii="Calibri" w:hAnsi="Calibri" w:cs="Calibri"/>
          <w:color w:val="002060"/>
          <w:sz w:val="22"/>
          <w:szCs w:val="22"/>
        </w:rPr>
        <w:t>Lister IPR</w:t>
      </w:r>
    </w:p>
    <w:p w14:paraId="2D8D5B08" w14:textId="22EA07D2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1520FD6C" w14:textId="2DA6C92A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72801B2F" w14:textId="379FCC7E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874BF57" w14:textId="01DD1D9D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1AC5BB92" w14:textId="2EB997F9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2B600860" w14:textId="77777777" w:rsidR="00B41D07" w:rsidRDefault="00B41D07">
      <w:pPr>
        <w:rPr>
          <w:rFonts w:ascii="Calibri" w:hAnsi="Calibri" w:cs="Calibri"/>
          <w:color w:val="002060"/>
          <w:sz w:val="22"/>
          <w:szCs w:val="22"/>
        </w:rPr>
      </w:pPr>
    </w:p>
    <w:p w14:paraId="072A70F9" w14:textId="023CA374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6B5745F2" w14:textId="0E234696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7A57A1A9" w14:textId="0EE1C0F1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5B38A70" w14:textId="53D29698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50E82FFE" w14:textId="7685F6E4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0C5D7DF2" w14:textId="79B55CCA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3DB5B435" w14:textId="7ECF34C9" w:rsidR="003E375F" w:rsidRDefault="003E375F">
      <w:pPr>
        <w:rPr>
          <w:rFonts w:ascii="Calibri" w:hAnsi="Calibri" w:cs="Calibri"/>
          <w:color w:val="002060"/>
          <w:sz w:val="22"/>
          <w:szCs w:val="22"/>
        </w:rPr>
      </w:pPr>
    </w:p>
    <w:p w14:paraId="6E28F38F" w14:textId="77777777" w:rsidR="003E375F" w:rsidRPr="007A7E5B" w:rsidRDefault="003E375F">
      <w:pPr>
        <w:rPr>
          <w:rFonts w:ascii="Calibri" w:hAnsi="Calibri" w:cs="Calibri"/>
          <w:color w:val="002060"/>
          <w:sz w:val="22"/>
          <w:szCs w:val="22"/>
        </w:rPr>
      </w:pPr>
    </w:p>
    <w:sectPr w:rsidR="003E375F" w:rsidRPr="007A7E5B" w:rsidSect="00BA30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C5E2" w14:textId="77777777" w:rsidR="001A32C7" w:rsidRDefault="001A32C7" w:rsidP="0011026E">
      <w:r>
        <w:separator/>
      </w:r>
    </w:p>
  </w:endnote>
  <w:endnote w:type="continuationSeparator" w:id="0">
    <w:p w14:paraId="401A8D48" w14:textId="77777777" w:rsidR="001A32C7" w:rsidRDefault="001A32C7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2C7" w14:textId="77777777" w:rsidR="003E66BB" w:rsidRDefault="003E66BB" w:rsidP="0011026E">
    <w:pPr>
      <w:pStyle w:val="Bunntekst"/>
      <w:rPr>
        <w:b/>
        <w:color w:val="012169"/>
      </w:rPr>
    </w:pPr>
  </w:p>
  <w:p w14:paraId="2CBEB145" w14:textId="77777777" w:rsidR="003E66BB" w:rsidRDefault="003E66BB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2AA367A7" w14:textId="77777777" w:rsidR="003E66BB" w:rsidRDefault="003E66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592" w14:textId="77777777" w:rsidR="003E66BB" w:rsidRDefault="003E66BB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A8BE61B" w14:textId="77777777" w:rsidR="003E66BB" w:rsidRPr="00417411" w:rsidRDefault="003E66BB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186F4" wp14:editId="2B331542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C337D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" strokecolor="#636b9a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                                </w:t>
    </w:r>
  </w:p>
  <w:p w14:paraId="54075B25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39408344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 Daglig leder                                                   </w:t>
    </w:r>
    <w:hyperlink r:id="rId1" w:history="1">
      <w:r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7AF8A5F6" w14:textId="77777777" w:rsidR="003E66BB" w:rsidRDefault="003E66BB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3003BB8A" w14:textId="77777777" w:rsidR="003E66BB" w:rsidRPr="000304CF" w:rsidRDefault="003E66BB" w:rsidP="008E496A">
    <w:pPr>
      <w:pStyle w:val="Bunntekst"/>
      <w:rPr>
        <w:rFonts w:cstheme="minorHAnsi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>Stasjonsgata 26,                                                          Svein Vangen</w:t>
    </w:r>
    <w:r w:rsidRPr="000304CF">
      <w:rPr>
        <w:rFonts w:cstheme="minorHAnsi"/>
        <w:b/>
        <w:color w:val="012169"/>
        <w:sz w:val="16"/>
        <w:szCs w:val="20"/>
        <w:lang w:val="nn-NO"/>
      </w:rPr>
      <w:t xml:space="preserve">                                </w:t>
    </w:r>
  </w:p>
  <w:p w14:paraId="1A3E69A3" w14:textId="77777777" w:rsidR="003E66BB" w:rsidRPr="000304CF" w:rsidRDefault="003E66BB" w:rsidP="008E496A">
    <w:pPr>
      <w:pStyle w:val="Bunntekst"/>
      <w:rPr>
        <w:rFonts w:cstheme="minorHAnsi"/>
        <w:b/>
        <w:color w:val="012169"/>
        <w:sz w:val="16"/>
        <w:szCs w:val="20"/>
        <w:lang w:val="nn-NO"/>
      </w:rPr>
    </w:pPr>
    <w:r w:rsidRPr="000304CF">
      <w:rPr>
        <w:rFonts w:cstheme="minorHAnsi"/>
        <w:color w:val="012169"/>
        <w:sz w:val="16"/>
        <w:szCs w:val="20"/>
        <w:lang w:val="nn-NO"/>
      </w:rPr>
      <w:t xml:space="preserve">4580 Lyngdal                                                               941 40 560                                                         </w:t>
    </w:r>
    <w:hyperlink r:id="rId2" w:history="1">
      <w:r w:rsidRPr="000304CF">
        <w:rPr>
          <w:rStyle w:val="Hyperkobling"/>
          <w:rFonts w:cstheme="minorHAnsi"/>
          <w:sz w:val="16"/>
          <w:szCs w:val="20"/>
          <w:lang w:val="nn-NO"/>
        </w:rPr>
        <w:t>svein.vangen@lister.no</w:t>
      </w:r>
    </w:hyperlink>
    <w:r w:rsidRPr="000304CF">
      <w:rPr>
        <w:rFonts w:cstheme="minorHAnsi"/>
        <w:color w:val="012169"/>
        <w:sz w:val="16"/>
        <w:szCs w:val="20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AC8C" w14:textId="77777777" w:rsidR="001A32C7" w:rsidRDefault="001A32C7" w:rsidP="0011026E">
      <w:r>
        <w:separator/>
      </w:r>
    </w:p>
  </w:footnote>
  <w:footnote w:type="continuationSeparator" w:id="0">
    <w:p w14:paraId="4C3F757A" w14:textId="77777777" w:rsidR="001A32C7" w:rsidRDefault="001A32C7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562F" w14:textId="77777777" w:rsidR="006F21C2" w:rsidRDefault="006F21C2" w:rsidP="006F21C2">
    <w:pPr>
      <w:pStyle w:val="Topptekst"/>
      <w:jc w:val="right"/>
    </w:pPr>
  </w:p>
  <w:p w14:paraId="66992589" w14:textId="77777777" w:rsidR="003E66BB" w:rsidRPr="007B28E8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6835260" wp14:editId="46FBDF4E">
          <wp:extent cx="2505075" cy="316230"/>
          <wp:effectExtent l="0" t="0" r="9525" b="7620"/>
          <wp:docPr id="4" name="Bilde 4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D682" w14:textId="77777777" w:rsidR="006F21C2" w:rsidRDefault="006F21C2" w:rsidP="006F21C2">
    <w:pPr>
      <w:pStyle w:val="Topptekst"/>
      <w:jc w:val="right"/>
    </w:pPr>
  </w:p>
  <w:p w14:paraId="386AE4E9" w14:textId="77777777" w:rsidR="003E66BB" w:rsidRDefault="006F21C2" w:rsidP="006F21C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7B2872E" wp14:editId="26F8D35E">
          <wp:extent cx="2505075" cy="316230"/>
          <wp:effectExtent l="0" t="0" r="9525" b="7620"/>
          <wp:docPr id="3" name="Bilde 3" descr="Et bilde som inneholder himmel, skilt, objek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himmel, skilt, objek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BA5"/>
    <w:multiLevelType w:val="hybridMultilevel"/>
    <w:tmpl w:val="1B9C7532"/>
    <w:lvl w:ilvl="0" w:tplc="93329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2436"/>
    <w:multiLevelType w:val="hybridMultilevel"/>
    <w:tmpl w:val="988C9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98043">
    <w:abstractNumId w:val="1"/>
  </w:num>
  <w:num w:numId="2" w16cid:durableId="73428497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6A"/>
    <w:rsid w:val="00000B8F"/>
    <w:rsid w:val="00001987"/>
    <w:rsid w:val="00001AF1"/>
    <w:rsid w:val="000020BA"/>
    <w:rsid w:val="00002EB4"/>
    <w:rsid w:val="0000417B"/>
    <w:rsid w:val="0000642D"/>
    <w:rsid w:val="000069B6"/>
    <w:rsid w:val="00007BFE"/>
    <w:rsid w:val="000127C1"/>
    <w:rsid w:val="00012A34"/>
    <w:rsid w:val="00012F4A"/>
    <w:rsid w:val="000140BD"/>
    <w:rsid w:val="000148C2"/>
    <w:rsid w:val="0001668F"/>
    <w:rsid w:val="00017B84"/>
    <w:rsid w:val="00020C84"/>
    <w:rsid w:val="00021EED"/>
    <w:rsid w:val="0002261C"/>
    <w:rsid w:val="0002571A"/>
    <w:rsid w:val="00025908"/>
    <w:rsid w:val="00026483"/>
    <w:rsid w:val="00027D2B"/>
    <w:rsid w:val="000304CF"/>
    <w:rsid w:val="000312F3"/>
    <w:rsid w:val="00033562"/>
    <w:rsid w:val="00033C44"/>
    <w:rsid w:val="0003533F"/>
    <w:rsid w:val="00035878"/>
    <w:rsid w:val="00040385"/>
    <w:rsid w:val="000415E8"/>
    <w:rsid w:val="00041E2D"/>
    <w:rsid w:val="000428F6"/>
    <w:rsid w:val="000432F1"/>
    <w:rsid w:val="00043EFC"/>
    <w:rsid w:val="00045481"/>
    <w:rsid w:val="0004572F"/>
    <w:rsid w:val="0005253D"/>
    <w:rsid w:val="000566CE"/>
    <w:rsid w:val="000577A5"/>
    <w:rsid w:val="00057AF4"/>
    <w:rsid w:val="00060F00"/>
    <w:rsid w:val="00065C3B"/>
    <w:rsid w:val="00065CBE"/>
    <w:rsid w:val="00066790"/>
    <w:rsid w:val="000677FE"/>
    <w:rsid w:val="0007138E"/>
    <w:rsid w:val="00072334"/>
    <w:rsid w:val="00074FD3"/>
    <w:rsid w:val="00074FFF"/>
    <w:rsid w:val="00076D71"/>
    <w:rsid w:val="00076DE6"/>
    <w:rsid w:val="000803B3"/>
    <w:rsid w:val="000819E2"/>
    <w:rsid w:val="0008332C"/>
    <w:rsid w:val="00083B9C"/>
    <w:rsid w:val="00085B63"/>
    <w:rsid w:val="00086A49"/>
    <w:rsid w:val="00086BCF"/>
    <w:rsid w:val="000879C5"/>
    <w:rsid w:val="00091089"/>
    <w:rsid w:val="00091602"/>
    <w:rsid w:val="00093990"/>
    <w:rsid w:val="000939F3"/>
    <w:rsid w:val="000947E5"/>
    <w:rsid w:val="00095398"/>
    <w:rsid w:val="00097344"/>
    <w:rsid w:val="000973AD"/>
    <w:rsid w:val="000A1BE6"/>
    <w:rsid w:val="000A287F"/>
    <w:rsid w:val="000A3C57"/>
    <w:rsid w:val="000A4148"/>
    <w:rsid w:val="000A5DEC"/>
    <w:rsid w:val="000A6779"/>
    <w:rsid w:val="000A6956"/>
    <w:rsid w:val="000B0462"/>
    <w:rsid w:val="000B10A3"/>
    <w:rsid w:val="000B171F"/>
    <w:rsid w:val="000B4D95"/>
    <w:rsid w:val="000B50F8"/>
    <w:rsid w:val="000B54D0"/>
    <w:rsid w:val="000B7C05"/>
    <w:rsid w:val="000B7F21"/>
    <w:rsid w:val="000C06ED"/>
    <w:rsid w:val="000C0A42"/>
    <w:rsid w:val="000C34FD"/>
    <w:rsid w:val="000C5161"/>
    <w:rsid w:val="000C5CAD"/>
    <w:rsid w:val="000C68C9"/>
    <w:rsid w:val="000D0D2E"/>
    <w:rsid w:val="000D3209"/>
    <w:rsid w:val="000D33AE"/>
    <w:rsid w:val="000D3E7D"/>
    <w:rsid w:val="000D43EC"/>
    <w:rsid w:val="000D4797"/>
    <w:rsid w:val="000D7620"/>
    <w:rsid w:val="000E0D02"/>
    <w:rsid w:val="000E6CD0"/>
    <w:rsid w:val="000F2A90"/>
    <w:rsid w:val="000F36D0"/>
    <w:rsid w:val="000F4A18"/>
    <w:rsid w:val="000F4B2E"/>
    <w:rsid w:val="000F4F27"/>
    <w:rsid w:val="000F75C8"/>
    <w:rsid w:val="0010260D"/>
    <w:rsid w:val="00104302"/>
    <w:rsid w:val="0010550C"/>
    <w:rsid w:val="00105D1A"/>
    <w:rsid w:val="0010771E"/>
    <w:rsid w:val="0011026E"/>
    <w:rsid w:val="0011249B"/>
    <w:rsid w:val="001126DC"/>
    <w:rsid w:val="00114152"/>
    <w:rsid w:val="001142F4"/>
    <w:rsid w:val="00114C6A"/>
    <w:rsid w:val="001152E3"/>
    <w:rsid w:val="001154FC"/>
    <w:rsid w:val="0011681D"/>
    <w:rsid w:val="00117054"/>
    <w:rsid w:val="0012041B"/>
    <w:rsid w:val="001205B7"/>
    <w:rsid w:val="00121DF5"/>
    <w:rsid w:val="0012233B"/>
    <w:rsid w:val="0012336B"/>
    <w:rsid w:val="0012353F"/>
    <w:rsid w:val="00124634"/>
    <w:rsid w:val="001258A0"/>
    <w:rsid w:val="00126778"/>
    <w:rsid w:val="00127325"/>
    <w:rsid w:val="0013146B"/>
    <w:rsid w:val="00132F01"/>
    <w:rsid w:val="0013399F"/>
    <w:rsid w:val="00134D4F"/>
    <w:rsid w:val="0013531B"/>
    <w:rsid w:val="001360A4"/>
    <w:rsid w:val="00136E42"/>
    <w:rsid w:val="00137107"/>
    <w:rsid w:val="00140AC7"/>
    <w:rsid w:val="001418E2"/>
    <w:rsid w:val="001428A5"/>
    <w:rsid w:val="00143187"/>
    <w:rsid w:val="00143ABF"/>
    <w:rsid w:val="00144FFA"/>
    <w:rsid w:val="001455FA"/>
    <w:rsid w:val="001502B9"/>
    <w:rsid w:val="00150C63"/>
    <w:rsid w:val="00150E62"/>
    <w:rsid w:val="00151BE2"/>
    <w:rsid w:val="00151C79"/>
    <w:rsid w:val="00153AF9"/>
    <w:rsid w:val="0015494C"/>
    <w:rsid w:val="0015530A"/>
    <w:rsid w:val="00160464"/>
    <w:rsid w:val="0016092E"/>
    <w:rsid w:val="00162D47"/>
    <w:rsid w:val="00165C9A"/>
    <w:rsid w:val="00166D99"/>
    <w:rsid w:val="00167383"/>
    <w:rsid w:val="00172BC6"/>
    <w:rsid w:val="00172C25"/>
    <w:rsid w:val="00174830"/>
    <w:rsid w:val="00175B73"/>
    <w:rsid w:val="00176530"/>
    <w:rsid w:val="00180939"/>
    <w:rsid w:val="00180942"/>
    <w:rsid w:val="001825B6"/>
    <w:rsid w:val="00183270"/>
    <w:rsid w:val="00183FF4"/>
    <w:rsid w:val="00185AED"/>
    <w:rsid w:val="00185DDD"/>
    <w:rsid w:val="00190D60"/>
    <w:rsid w:val="001933A6"/>
    <w:rsid w:val="00193C34"/>
    <w:rsid w:val="00194BC1"/>
    <w:rsid w:val="00195829"/>
    <w:rsid w:val="00197336"/>
    <w:rsid w:val="001A103C"/>
    <w:rsid w:val="001A2090"/>
    <w:rsid w:val="001A32C7"/>
    <w:rsid w:val="001A4120"/>
    <w:rsid w:val="001A4ED4"/>
    <w:rsid w:val="001A4F98"/>
    <w:rsid w:val="001A5C77"/>
    <w:rsid w:val="001A6128"/>
    <w:rsid w:val="001A6C79"/>
    <w:rsid w:val="001A7051"/>
    <w:rsid w:val="001A7CD5"/>
    <w:rsid w:val="001B072D"/>
    <w:rsid w:val="001B0A5B"/>
    <w:rsid w:val="001B1818"/>
    <w:rsid w:val="001B2DBF"/>
    <w:rsid w:val="001B5CB8"/>
    <w:rsid w:val="001B7034"/>
    <w:rsid w:val="001C0C73"/>
    <w:rsid w:val="001C2B08"/>
    <w:rsid w:val="001D01AC"/>
    <w:rsid w:val="001D0693"/>
    <w:rsid w:val="001D2553"/>
    <w:rsid w:val="001D3D62"/>
    <w:rsid w:val="001D445C"/>
    <w:rsid w:val="001D4845"/>
    <w:rsid w:val="001D4B1F"/>
    <w:rsid w:val="001D4FDD"/>
    <w:rsid w:val="001D57AB"/>
    <w:rsid w:val="001D5EC8"/>
    <w:rsid w:val="001D6CD6"/>
    <w:rsid w:val="001D7874"/>
    <w:rsid w:val="001E2768"/>
    <w:rsid w:val="001E296C"/>
    <w:rsid w:val="001E2A67"/>
    <w:rsid w:val="001E6D42"/>
    <w:rsid w:val="001E7DB0"/>
    <w:rsid w:val="001F0EC6"/>
    <w:rsid w:val="001F18E4"/>
    <w:rsid w:val="001F19F1"/>
    <w:rsid w:val="001F2026"/>
    <w:rsid w:val="001F28C0"/>
    <w:rsid w:val="001F3EAB"/>
    <w:rsid w:val="001F46F9"/>
    <w:rsid w:val="001F64AA"/>
    <w:rsid w:val="001F695C"/>
    <w:rsid w:val="002002C6"/>
    <w:rsid w:val="00201AC4"/>
    <w:rsid w:val="00203EAB"/>
    <w:rsid w:val="002058A3"/>
    <w:rsid w:val="00207FE6"/>
    <w:rsid w:val="00210860"/>
    <w:rsid w:val="00217079"/>
    <w:rsid w:val="002177A3"/>
    <w:rsid w:val="0022065A"/>
    <w:rsid w:val="00220767"/>
    <w:rsid w:val="00221187"/>
    <w:rsid w:val="00221D84"/>
    <w:rsid w:val="00223F2F"/>
    <w:rsid w:val="0022589B"/>
    <w:rsid w:val="00225F00"/>
    <w:rsid w:val="002276B1"/>
    <w:rsid w:val="00230908"/>
    <w:rsid w:val="00234230"/>
    <w:rsid w:val="0023428B"/>
    <w:rsid w:val="0023438E"/>
    <w:rsid w:val="00234852"/>
    <w:rsid w:val="00235620"/>
    <w:rsid w:val="00236182"/>
    <w:rsid w:val="00236C81"/>
    <w:rsid w:val="00236CCC"/>
    <w:rsid w:val="00237281"/>
    <w:rsid w:val="002373C3"/>
    <w:rsid w:val="0024237C"/>
    <w:rsid w:val="002469BB"/>
    <w:rsid w:val="00247BF9"/>
    <w:rsid w:val="0025230D"/>
    <w:rsid w:val="00254034"/>
    <w:rsid w:val="002540E7"/>
    <w:rsid w:val="00255901"/>
    <w:rsid w:val="0025603B"/>
    <w:rsid w:val="00256556"/>
    <w:rsid w:val="00256697"/>
    <w:rsid w:val="00256B69"/>
    <w:rsid w:val="00256BEF"/>
    <w:rsid w:val="00262993"/>
    <w:rsid w:val="0026399D"/>
    <w:rsid w:val="002660D6"/>
    <w:rsid w:val="00266B24"/>
    <w:rsid w:val="00266FB6"/>
    <w:rsid w:val="00270A20"/>
    <w:rsid w:val="00271231"/>
    <w:rsid w:val="0027360A"/>
    <w:rsid w:val="0027429C"/>
    <w:rsid w:val="0027498A"/>
    <w:rsid w:val="002750C7"/>
    <w:rsid w:val="00275318"/>
    <w:rsid w:val="002809B6"/>
    <w:rsid w:val="00282BF1"/>
    <w:rsid w:val="00282E66"/>
    <w:rsid w:val="00282FAE"/>
    <w:rsid w:val="00283930"/>
    <w:rsid w:val="00283CA9"/>
    <w:rsid w:val="002849DF"/>
    <w:rsid w:val="00290A40"/>
    <w:rsid w:val="00290E25"/>
    <w:rsid w:val="00292E62"/>
    <w:rsid w:val="00293FA1"/>
    <w:rsid w:val="002963F1"/>
    <w:rsid w:val="00296E65"/>
    <w:rsid w:val="0029793B"/>
    <w:rsid w:val="002A2919"/>
    <w:rsid w:val="002A3DDB"/>
    <w:rsid w:val="002A47DA"/>
    <w:rsid w:val="002A585D"/>
    <w:rsid w:val="002A587D"/>
    <w:rsid w:val="002A6831"/>
    <w:rsid w:val="002B00B7"/>
    <w:rsid w:val="002B06D1"/>
    <w:rsid w:val="002B2FB2"/>
    <w:rsid w:val="002B3713"/>
    <w:rsid w:val="002B3C55"/>
    <w:rsid w:val="002B52EF"/>
    <w:rsid w:val="002B56E5"/>
    <w:rsid w:val="002C060C"/>
    <w:rsid w:val="002C0FAF"/>
    <w:rsid w:val="002C2462"/>
    <w:rsid w:val="002C4A16"/>
    <w:rsid w:val="002C54BA"/>
    <w:rsid w:val="002C5639"/>
    <w:rsid w:val="002C7052"/>
    <w:rsid w:val="002C70CC"/>
    <w:rsid w:val="002C746C"/>
    <w:rsid w:val="002D0585"/>
    <w:rsid w:val="002D0872"/>
    <w:rsid w:val="002D0CDF"/>
    <w:rsid w:val="002D10FA"/>
    <w:rsid w:val="002D2E41"/>
    <w:rsid w:val="002D306D"/>
    <w:rsid w:val="002D67F4"/>
    <w:rsid w:val="002D7506"/>
    <w:rsid w:val="002E35DB"/>
    <w:rsid w:val="002E37EF"/>
    <w:rsid w:val="002E3B73"/>
    <w:rsid w:val="002E4EDF"/>
    <w:rsid w:val="002E5E82"/>
    <w:rsid w:val="002E65DA"/>
    <w:rsid w:val="002F001A"/>
    <w:rsid w:val="002F095D"/>
    <w:rsid w:val="002F0D88"/>
    <w:rsid w:val="002F1084"/>
    <w:rsid w:val="002F2C9B"/>
    <w:rsid w:val="002F39F1"/>
    <w:rsid w:val="002F4998"/>
    <w:rsid w:val="002F502A"/>
    <w:rsid w:val="002F63A3"/>
    <w:rsid w:val="002F63AF"/>
    <w:rsid w:val="00300014"/>
    <w:rsid w:val="00305D6B"/>
    <w:rsid w:val="00310486"/>
    <w:rsid w:val="00311B07"/>
    <w:rsid w:val="00311E85"/>
    <w:rsid w:val="00312D78"/>
    <w:rsid w:val="00320DFE"/>
    <w:rsid w:val="0032434E"/>
    <w:rsid w:val="00324A41"/>
    <w:rsid w:val="00326DA1"/>
    <w:rsid w:val="0032798C"/>
    <w:rsid w:val="0033328D"/>
    <w:rsid w:val="003375E0"/>
    <w:rsid w:val="00340F15"/>
    <w:rsid w:val="00340FE7"/>
    <w:rsid w:val="00341B0C"/>
    <w:rsid w:val="00342E64"/>
    <w:rsid w:val="00342FA3"/>
    <w:rsid w:val="00343888"/>
    <w:rsid w:val="00344B67"/>
    <w:rsid w:val="00345A79"/>
    <w:rsid w:val="00347AD1"/>
    <w:rsid w:val="00352577"/>
    <w:rsid w:val="0036044E"/>
    <w:rsid w:val="003605F4"/>
    <w:rsid w:val="003613E8"/>
    <w:rsid w:val="00364640"/>
    <w:rsid w:val="00365793"/>
    <w:rsid w:val="003673A6"/>
    <w:rsid w:val="00371816"/>
    <w:rsid w:val="00371E80"/>
    <w:rsid w:val="00376FC9"/>
    <w:rsid w:val="00380610"/>
    <w:rsid w:val="00380746"/>
    <w:rsid w:val="003828A8"/>
    <w:rsid w:val="003840B2"/>
    <w:rsid w:val="00386427"/>
    <w:rsid w:val="003868AA"/>
    <w:rsid w:val="00392398"/>
    <w:rsid w:val="00393D92"/>
    <w:rsid w:val="003961EF"/>
    <w:rsid w:val="00396A9F"/>
    <w:rsid w:val="00397276"/>
    <w:rsid w:val="00397C08"/>
    <w:rsid w:val="003A035C"/>
    <w:rsid w:val="003A03E2"/>
    <w:rsid w:val="003A26B8"/>
    <w:rsid w:val="003A3FF0"/>
    <w:rsid w:val="003A49EB"/>
    <w:rsid w:val="003B05B4"/>
    <w:rsid w:val="003B45DD"/>
    <w:rsid w:val="003C0BF5"/>
    <w:rsid w:val="003C1E2C"/>
    <w:rsid w:val="003C26A5"/>
    <w:rsid w:val="003C6BBA"/>
    <w:rsid w:val="003C6D01"/>
    <w:rsid w:val="003D172A"/>
    <w:rsid w:val="003D252D"/>
    <w:rsid w:val="003D3A57"/>
    <w:rsid w:val="003D4F8F"/>
    <w:rsid w:val="003D5C6C"/>
    <w:rsid w:val="003D7A74"/>
    <w:rsid w:val="003D7A78"/>
    <w:rsid w:val="003E34DE"/>
    <w:rsid w:val="003E375F"/>
    <w:rsid w:val="003E3BB9"/>
    <w:rsid w:val="003E3D2C"/>
    <w:rsid w:val="003E66BB"/>
    <w:rsid w:val="003E7CDB"/>
    <w:rsid w:val="003F2A72"/>
    <w:rsid w:val="003F5325"/>
    <w:rsid w:val="004003D9"/>
    <w:rsid w:val="004006B5"/>
    <w:rsid w:val="00400E61"/>
    <w:rsid w:val="00402D40"/>
    <w:rsid w:val="0040467F"/>
    <w:rsid w:val="00405192"/>
    <w:rsid w:val="0040563E"/>
    <w:rsid w:val="0040791E"/>
    <w:rsid w:val="004079E7"/>
    <w:rsid w:val="00410D25"/>
    <w:rsid w:val="004130A6"/>
    <w:rsid w:val="00414A47"/>
    <w:rsid w:val="00416228"/>
    <w:rsid w:val="00417411"/>
    <w:rsid w:val="00417C25"/>
    <w:rsid w:val="0042036A"/>
    <w:rsid w:val="0042196E"/>
    <w:rsid w:val="00422AC0"/>
    <w:rsid w:val="0042338F"/>
    <w:rsid w:val="00423F25"/>
    <w:rsid w:val="00425053"/>
    <w:rsid w:val="004267C5"/>
    <w:rsid w:val="00427F59"/>
    <w:rsid w:val="00431955"/>
    <w:rsid w:val="00431C43"/>
    <w:rsid w:val="00433CED"/>
    <w:rsid w:val="00434500"/>
    <w:rsid w:val="004347A0"/>
    <w:rsid w:val="00435A04"/>
    <w:rsid w:val="00436CBF"/>
    <w:rsid w:val="00436E5C"/>
    <w:rsid w:val="00442708"/>
    <w:rsid w:val="00445735"/>
    <w:rsid w:val="00450664"/>
    <w:rsid w:val="0045499A"/>
    <w:rsid w:val="004558F1"/>
    <w:rsid w:val="0045638B"/>
    <w:rsid w:val="00456E62"/>
    <w:rsid w:val="004573A9"/>
    <w:rsid w:val="0046191E"/>
    <w:rsid w:val="004626BB"/>
    <w:rsid w:val="00464073"/>
    <w:rsid w:val="0046540A"/>
    <w:rsid w:val="00471EEF"/>
    <w:rsid w:val="004720E1"/>
    <w:rsid w:val="00472CE9"/>
    <w:rsid w:val="00472DFA"/>
    <w:rsid w:val="00474A54"/>
    <w:rsid w:val="00474BA3"/>
    <w:rsid w:val="00475075"/>
    <w:rsid w:val="00480689"/>
    <w:rsid w:val="00480E76"/>
    <w:rsid w:val="00482E59"/>
    <w:rsid w:val="00483254"/>
    <w:rsid w:val="00483F89"/>
    <w:rsid w:val="0048450A"/>
    <w:rsid w:val="0048544E"/>
    <w:rsid w:val="004862F2"/>
    <w:rsid w:val="004877D1"/>
    <w:rsid w:val="004918C0"/>
    <w:rsid w:val="00493029"/>
    <w:rsid w:val="00493DCE"/>
    <w:rsid w:val="004940C1"/>
    <w:rsid w:val="00494EBD"/>
    <w:rsid w:val="00496745"/>
    <w:rsid w:val="00497075"/>
    <w:rsid w:val="004A032B"/>
    <w:rsid w:val="004A1D90"/>
    <w:rsid w:val="004A4FBB"/>
    <w:rsid w:val="004A59EB"/>
    <w:rsid w:val="004A685D"/>
    <w:rsid w:val="004A7D4C"/>
    <w:rsid w:val="004B0419"/>
    <w:rsid w:val="004B0EF6"/>
    <w:rsid w:val="004B27D8"/>
    <w:rsid w:val="004B2B4D"/>
    <w:rsid w:val="004B3E2E"/>
    <w:rsid w:val="004B5C6E"/>
    <w:rsid w:val="004B7DD3"/>
    <w:rsid w:val="004C0E89"/>
    <w:rsid w:val="004C1F07"/>
    <w:rsid w:val="004C3AC5"/>
    <w:rsid w:val="004C6118"/>
    <w:rsid w:val="004C7ECD"/>
    <w:rsid w:val="004D0053"/>
    <w:rsid w:val="004D0AD0"/>
    <w:rsid w:val="004D1214"/>
    <w:rsid w:val="004D20AF"/>
    <w:rsid w:val="004D726F"/>
    <w:rsid w:val="004D77A5"/>
    <w:rsid w:val="004E0F35"/>
    <w:rsid w:val="004E0F39"/>
    <w:rsid w:val="004E7BC6"/>
    <w:rsid w:val="004F099D"/>
    <w:rsid w:val="004F177F"/>
    <w:rsid w:val="004F30B9"/>
    <w:rsid w:val="004F34B4"/>
    <w:rsid w:val="004F3A87"/>
    <w:rsid w:val="004F5765"/>
    <w:rsid w:val="004F7E36"/>
    <w:rsid w:val="00500587"/>
    <w:rsid w:val="00500E09"/>
    <w:rsid w:val="00503375"/>
    <w:rsid w:val="00504EC0"/>
    <w:rsid w:val="00506794"/>
    <w:rsid w:val="00506826"/>
    <w:rsid w:val="005105BF"/>
    <w:rsid w:val="00510ED3"/>
    <w:rsid w:val="0051225F"/>
    <w:rsid w:val="00516695"/>
    <w:rsid w:val="0051728F"/>
    <w:rsid w:val="00520E37"/>
    <w:rsid w:val="00524069"/>
    <w:rsid w:val="005262D2"/>
    <w:rsid w:val="005312A0"/>
    <w:rsid w:val="00531A6B"/>
    <w:rsid w:val="00531E97"/>
    <w:rsid w:val="005328D7"/>
    <w:rsid w:val="00533FB6"/>
    <w:rsid w:val="00534DFD"/>
    <w:rsid w:val="00541202"/>
    <w:rsid w:val="00541AF8"/>
    <w:rsid w:val="00542072"/>
    <w:rsid w:val="00542683"/>
    <w:rsid w:val="00542BCD"/>
    <w:rsid w:val="005430D2"/>
    <w:rsid w:val="00544858"/>
    <w:rsid w:val="00545005"/>
    <w:rsid w:val="00546B95"/>
    <w:rsid w:val="005517F2"/>
    <w:rsid w:val="005532A0"/>
    <w:rsid w:val="00556EAF"/>
    <w:rsid w:val="00557162"/>
    <w:rsid w:val="00560C71"/>
    <w:rsid w:val="00563244"/>
    <w:rsid w:val="00564404"/>
    <w:rsid w:val="00564690"/>
    <w:rsid w:val="00565CA6"/>
    <w:rsid w:val="0056679E"/>
    <w:rsid w:val="00566817"/>
    <w:rsid w:val="00570A81"/>
    <w:rsid w:val="00571B51"/>
    <w:rsid w:val="00577772"/>
    <w:rsid w:val="00580734"/>
    <w:rsid w:val="00580BC2"/>
    <w:rsid w:val="005817DF"/>
    <w:rsid w:val="00581D4D"/>
    <w:rsid w:val="00582811"/>
    <w:rsid w:val="005846EF"/>
    <w:rsid w:val="00584A5E"/>
    <w:rsid w:val="00585E4F"/>
    <w:rsid w:val="00594489"/>
    <w:rsid w:val="00596409"/>
    <w:rsid w:val="00597EF3"/>
    <w:rsid w:val="005A0E34"/>
    <w:rsid w:val="005A1A3D"/>
    <w:rsid w:val="005A27B4"/>
    <w:rsid w:val="005A3905"/>
    <w:rsid w:val="005A7A6B"/>
    <w:rsid w:val="005B20C9"/>
    <w:rsid w:val="005B28BB"/>
    <w:rsid w:val="005B45F7"/>
    <w:rsid w:val="005B4FAC"/>
    <w:rsid w:val="005B7E96"/>
    <w:rsid w:val="005C018A"/>
    <w:rsid w:val="005C2A29"/>
    <w:rsid w:val="005C3D7B"/>
    <w:rsid w:val="005C4163"/>
    <w:rsid w:val="005C525C"/>
    <w:rsid w:val="005C668B"/>
    <w:rsid w:val="005C69F4"/>
    <w:rsid w:val="005C7256"/>
    <w:rsid w:val="005D083E"/>
    <w:rsid w:val="005D0DDC"/>
    <w:rsid w:val="005D32BE"/>
    <w:rsid w:val="005D3737"/>
    <w:rsid w:val="005D4E30"/>
    <w:rsid w:val="005D6B96"/>
    <w:rsid w:val="005D6D37"/>
    <w:rsid w:val="005E1FCF"/>
    <w:rsid w:val="005E310D"/>
    <w:rsid w:val="005E3841"/>
    <w:rsid w:val="005E3CAE"/>
    <w:rsid w:val="005E4CFA"/>
    <w:rsid w:val="005E5F97"/>
    <w:rsid w:val="005E69F4"/>
    <w:rsid w:val="005E6E9A"/>
    <w:rsid w:val="005F3858"/>
    <w:rsid w:val="005F4918"/>
    <w:rsid w:val="005F51A1"/>
    <w:rsid w:val="005F7E56"/>
    <w:rsid w:val="006006B6"/>
    <w:rsid w:val="00600EF4"/>
    <w:rsid w:val="006015AF"/>
    <w:rsid w:val="00604050"/>
    <w:rsid w:val="006051C8"/>
    <w:rsid w:val="00605AC3"/>
    <w:rsid w:val="00610044"/>
    <w:rsid w:val="00612B80"/>
    <w:rsid w:val="006130EA"/>
    <w:rsid w:val="006140BD"/>
    <w:rsid w:val="006150A2"/>
    <w:rsid w:val="006152D2"/>
    <w:rsid w:val="00617A7D"/>
    <w:rsid w:val="00617DBA"/>
    <w:rsid w:val="00620096"/>
    <w:rsid w:val="00621E89"/>
    <w:rsid w:val="0062766A"/>
    <w:rsid w:val="006300E7"/>
    <w:rsid w:val="0063723C"/>
    <w:rsid w:val="006430E1"/>
    <w:rsid w:val="006454F1"/>
    <w:rsid w:val="00646C82"/>
    <w:rsid w:val="00647CBC"/>
    <w:rsid w:val="00651219"/>
    <w:rsid w:val="0065153F"/>
    <w:rsid w:val="006538DF"/>
    <w:rsid w:val="00653A10"/>
    <w:rsid w:val="00654D82"/>
    <w:rsid w:val="006560AC"/>
    <w:rsid w:val="006573D7"/>
    <w:rsid w:val="0065797D"/>
    <w:rsid w:val="0066029E"/>
    <w:rsid w:val="0066219F"/>
    <w:rsid w:val="0066231F"/>
    <w:rsid w:val="0066520C"/>
    <w:rsid w:val="00665CF8"/>
    <w:rsid w:val="00667FAA"/>
    <w:rsid w:val="0067094D"/>
    <w:rsid w:val="006711CA"/>
    <w:rsid w:val="00671A15"/>
    <w:rsid w:val="00674A73"/>
    <w:rsid w:val="00676294"/>
    <w:rsid w:val="00681700"/>
    <w:rsid w:val="00683199"/>
    <w:rsid w:val="00685005"/>
    <w:rsid w:val="0068609D"/>
    <w:rsid w:val="00690DD5"/>
    <w:rsid w:val="00697267"/>
    <w:rsid w:val="00697EE4"/>
    <w:rsid w:val="00697FD8"/>
    <w:rsid w:val="006A1ABF"/>
    <w:rsid w:val="006A1CAB"/>
    <w:rsid w:val="006A5069"/>
    <w:rsid w:val="006A58AD"/>
    <w:rsid w:val="006A7AFD"/>
    <w:rsid w:val="006B3AF1"/>
    <w:rsid w:val="006B4AE8"/>
    <w:rsid w:val="006B5809"/>
    <w:rsid w:val="006B59A5"/>
    <w:rsid w:val="006C1FCD"/>
    <w:rsid w:val="006C1FED"/>
    <w:rsid w:val="006C3CB0"/>
    <w:rsid w:val="006C4856"/>
    <w:rsid w:val="006C55E6"/>
    <w:rsid w:val="006C5D9C"/>
    <w:rsid w:val="006C7318"/>
    <w:rsid w:val="006C7A18"/>
    <w:rsid w:val="006C7B11"/>
    <w:rsid w:val="006D00C6"/>
    <w:rsid w:val="006D465C"/>
    <w:rsid w:val="006D54A7"/>
    <w:rsid w:val="006D5F87"/>
    <w:rsid w:val="006D64E3"/>
    <w:rsid w:val="006E0405"/>
    <w:rsid w:val="006E2476"/>
    <w:rsid w:val="006E41A0"/>
    <w:rsid w:val="006E70CE"/>
    <w:rsid w:val="006E7311"/>
    <w:rsid w:val="006E7DB3"/>
    <w:rsid w:val="006F21C2"/>
    <w:rsid w:val="006F345A"/>
    <w:rsid w:val="006F473B"/>
    <w:rsid w:val="006F6346"/>
    <w:rsid w:val="006F68BD"/>
    <w:rsid w:val="006F755C"/>
    <w:rsid w:val="00700375"/>
    <w:rsid w:val="00702D27"/>
    <w:rsid w:val="00706A5C"/>
    <w:rsid w:val="007122EC"/>
    <w:rsid w:val="00713E0C"/>
    <w:rsid w:val="00714498"/>
    <w:rsid w:val="007154BD"/>
    <w:rsid w:val="0072039B"/>
    <w:rsid w:val="00720EE7"/>
    <w:rsid w:val="00721B28"/>
    <w:rsid w:val="0072338B"/>
    <w:rsid w:val="00724CD5"/>
    <w:rsid w:val="00725F3D"/>
    <w:rsid w:val="007264C6"/>
    <w:rsid w:val="00731BD9"/>
    <w:rsid w:val="00732DE1"/>
    <w:rsid w:val="007330D9"/>
    <w:rsid w:val="00733398"/>
    <w:rsid w:val="007367E0"/>
    <w:rsid w:val="00736C59"/>
    <w:rsid w:val="00736DB4"/>
    <w:rsid w:val="00737730"/>
    <w:rsid w:val="007435AD"/>
    <w:rsid w:val="00745F25"/>
    <w:rsid w:val="007501B0"/>
    <w:rsid w:val="0075357D"/>
    <w:rsid w:val="00753FCE"/>
    <w:rsid w:val="007546B4"/>
    <w:rsid w:val="00754F1D"/>
    <w:rsid w:val="0075712F"/>
    <w:rsid w:val="0076150F"/>
    <w:rsid w:val="007615F1"/>
    <w:rsid w:val="00762537"/>
    <w:rsid w:val="007638E2"/>
    <w:rsid w:val="00766C0E"/>
    <w:rsid w:val="00767953"/>
    <w:rsid w:val="007704DA"/>
    <w:rsid w:val="00774985"/>
    <w:rsid w:val="0077614F"/>
    <w:rsid w:val="00782323"/>
    <w:rsid w:val="007837C4"/>
    <w:rsid w:val="00785185"/>
    <w:rsid w:val="00792E64"/>
    <w:rsid w:val="00793D41"/>
    <w:rsid w:val="00794144"/>
    <w:rsid w:val="00795EEA"/>
    <w:rsid w:val="0079771A"/>
    <w:rsid w:val="007A0F17"/>
    <w:rsid w:val="007A289F"/>
    <w:rsid w:val="007A2F73"/>
    <w:rsid w:val="007A4725"/>
    <w:rsid w:val="007A6128"/>
    <w:rsid w:val="007A78E5"/>
    <w:rsid w:val="007A7E5B"/>
    <w:rsid w:val="007B0BBF"/>
    <w:rsid w:val="007B28E8"/>
    <w:rsid w:val="007B4318"/>
    <w:rsid w:val="007B5339"/>
    <w:rsid w:val="007C0988"/>
    <w:rsid w:val="007C14BD"/>
    <w:rsid w:val="007C1B90"/>
    <w:rsid w:val="007C4098"/>
    <w:rsid w:val="007C5F57"/>
    <w:rsid w:val="007D1F3C"/>
    <w:rsid w:val="007D3585"/>
    <w:rsid w:val="007D7984"/>
    <w:rsid w:val="007E07F4"/>
    <w:rsid w:val="007E2C30"/>
    <w:rsid w:val="007E5443"/>
    <w:rsid w:val="007E65AD"/>
    <w:rsid w:val="007F1049"/>
    <w:rsid w:val="007F257B"/>
    <w:rsid w:val="007F3C12"/>
    <w:rsid w:val="007F458E"/>
    <w:rsid w:val="007F537E"/>
    <w:rsid w:val="007F5595"/>
    <w:rsid w:val="007F7635"/>
    <w:rsid w:val="008026C6"/>
    <w:rsid w:val="00802D55"/>
    <w:rsid w:val="008030AC"/>
    <w:rsid w:val="00807735"/>
    <w:rsid w:val="00807B27"/>
    <w:rsid w:val="00812B7A"/>
    <w:rsid w:val="00815B06"/>
    <w:rsid w:val="00815DF3"/>
    <w:rsid w:val="00816D8E"/>
    <w:rsid w:val="00816DE2"/>
    <w:rsid w:val="00816FB8"/>
    <w:rsid w:val="0081746E"/>
    <w:rsid w:val="008200C6"/>
    <w:rsid w:val="00820802"/>
    <w:rsid w:val="00821F4A"/>
    <w:rsid w:val="00822A5E"/>
    <w:rsid w:val="00831AD4"/>
    <w:rsid w:val="008335B4"/>
    <w:rsid w:val="00834666"/>
    <w:rsid w:val="00835ED7"/>
    <w:rsid w:val="00840B9F"/>
    <w:rsid w:val="00841432"/>
    <w:rsid w:val="008421BC"/>
    <w:rsid w:val="00842A5B"/>
    <w:rsid w:val="00842D31"/>
    <w:rsid w:val="00843D80"/>
    <w:rsid w:val="008448F6"/>
    <w:rsid w:val="00846BB1"/>
    <w:rsid w:val="00850B06"/>
    <w:rsid w:val="00852215"/>
    <w:rsid w:val="00853D80"/>
    <w:rsid w:val="00854614"/>
    <w:rsid w:val="008560C4"/>
    <w:rsid w:val="008578AE"/>
    <w:rsid w:val="00861CE2"/>
    <w:rsid w:val="00865B9E"/>
    <w:rsid w:val="00866A6B"/>
    <w:rsid w:val="00867E9F"/>
    <w:rsid w:val="008702E3"/>
    <w:rsid w:val="00871E96"/>
    <w:rsid w:val="0087279E"/>
    <w:rsid w:val="008728C1"/>
    <w:rsid w:val="008729C4"/>
    <w:rsid w:val="008749F3"/>
    <w:rsid w:val="008750C8"/>
    <w:rsid w:val="0088094D"/>
    <w:rsid w:val="00882DE5"/>
    <w:rsid w:val="00882ED4"/>
    <w:rsid w:val="008830EB"/>
    <w:rsid w:val="008838BD"/>
    <w:rsid w:val="008841FA"/>
    <w:rsid w:val="008846F1"/>
    <w:rsid w:val="00884D6A"/>
    <w:rsid w:val="008854FE"/>
    <w:rsid w:val="00891FAB"/>
    <w:rsid w:val="00892DA1"/>
    <w:rsid w:val="00892E4B"/>
    <w:rsid w:val="008A0A67"/>
    <w:rsid w:val="008A219B"/>
    <w:rsid w:val="008A4622"/>
    <w:rsid w:val="008A55E0"/>
    <w:rsid w:val="008A6795"/>
    <w:rsid w:val="008A7DAB"/>
    <w:rsid w:val="008B2027"/>
    <w:rsid w:val="008B3304"/>
    <w:rsid w:val="008B4952"/>
    <w:rsid w:val="008B69D9"/>
    <w:rsid w:val="008B7796"/>
    <w:rsid w:val="008C023F"/>
    <w:rsid w:val="008C0579"/>
    <w:rsid w:val="008C1A2C"/>
    <w:rsid w:val="008C1A72"/>
    <w:rsid w:val="008C2431"/>
    <w:rsid w:val="008C3A6A"/>
    <w:rsid w:val="008C73E7"/>
    <w:rsid w:val="008C7E95"/>
    <w:rsid w:val="008D0517"/>
    <w:rsid w:val="008D05C1"/>
    <w:rsid w:val="008D144C"/>
    <w:rsid w:val="008D324A"/>
    <w:rsid w:val="008D500B"/>
    <w:rsid w:val="008D56F0"/>
    <w:rsid w:val="008D6381"/>
    <w:rsid w:val="008D65E8"/>
    <w:rsid w:val="008E0307"/>
    <w:rsid w:val="008E326D"/>
    <w:rsid w:val="008E496A"/>
    <w:rsid w:val="008E5098"/>
    <w:rsid w:val="008E620E"/>
    <w:rsid w:val="008F3B0D"/>
    <w:rsid w:val="008F44D9"/>
    <w:rsid w:val="008F519C"/>
    <w:rsid w:val="008F5895"/>
    <w:rsid w:val="008F77D9"/>
    <w:rsid w:val="00901AF6"/>
    <w:rsid w:val="009025A1"/>
    <w:rsid w:val="009053E0"/>
    <w:rsid w:val="00906826"/>
    <w:rsid w:val="0090734F"/>
    <w:rsid w:val="00911C87"/>
    <w:rsid w:val="00911F0F"/>
    <w:rsid w:val="00913B5E"/>
    <w:rsid w:val="00915281"/>
    <w:rsid w:val="00920B43"/>
    <w:rsid w:val="00921A37"/>
    <w:rsid w:val="009221D8"/>
    <w:rsid w:val="009225DE"/>
    <w:rsid w:val="009228C1"/>
    <w:rsid w:val="00924554"/>
    <w:rsid w:val="00924B1A"/>
    <w:rsid w:val="00925624"/>
    <w:rsid w:val="009265F9"/>
    <w:rsid w:val="00930070"/>
    <w:rsid w:val="00930EA0"/>
    <w:rsid w:val="00930F72"/>
    <w:rsid w:val="00931673"/>
    <w:rsid w:val="009325D8"/>
    <w:rsid w:val="009333F2"/>
    <w:rsid w:val="00933B0D"/>
    <w:rsid w:val="00933DCB"/>
    <w:rsid w:val="009350BB"/>
    <w:rsid w:val="00937414"/>
    <w:rsid w:val="00937D27"/>
    <w:rsid w:val="00942ECD"/>
    <w:rsid w:val="00943C98"/>
    <w:rsid w:val="00944094"/>
    <w:rsid w:val="009445CC"/>
    <w:rsid w:val="009467D8"/>
    <w:rsid w:val="00951052"/>
    <w:rsid w:val="009511E5"/>
    <w:rsid w:val="00951BB9"/>
    <w:rsid w:val="00952BAF"/>
    <w:rsid w:val="00957AC5"/>
    <w:rsid w:val="00960E13"/>
    <w:rsid w:val="009611C1"/>
    <w:rsid w:val="00963767"/>
    <w:rsid w:val="009641E9"/>
    <w:rsid w:val="0096584F"/>
    <w:rsid w:val="00966446"/>
    <w:rsid w:val="00971323"/>
    <w:rsid w:val="009715F0"/>
    <w:rsid w:val="00973937"/>
    <w:rsid w:val="00973DAB"/>
    <w:rsid w:val="00976951"/>
    <w:rsid w:val="009838D7"/>
    <w:rsid w:val="00985844"/>
    <w:rsid w:val="00990058"/>
    <w:rsid w:val="0099051D"/>
    <w:rsid w:val="00990E68"/>
    <w:rsid w:val="00990F5D"/>
    <w:rsid w:val="009912BC"/>
    <w:rsid w:val="00995086"/>
    <w:rsid w:val="00996491"/>
    <w:rsid w:val="00997D84"/>
    <w:rsid w:val="009A22FC"/>
    <w:rsid w:val="009A24AC"/>
    <w:rsid w:val="009A5892"/>
    <w:rsid w:val="009B05FE"/>
    <w:rsid w:val="009B1A90"/>
    <w:rsid w:val="009B3205"/>
    <w:rsid w:val="009B37AC"/>
    <w:rsid w:val="009B3CF6"/>
    <w:rsid w:val="009B5661"/>
    <w:rsid w:val="009C1E67"/>
    <w:rsid w:val="009C250C"/>
    <w:rsid w:val="009C271C"/>
    <w:rsid w:val="009D2582"/>
    <w:rsid w:val="009D3CCA"/>
    <w:rsid w:val="009D556B"/>
    <w:rsid w:val="009E08F9"/>
    <w:rsid w:val="009E0E45"/>
    <w:rsid w:val="009E2008"/>
    <w:rsid w:val="009E351D"/>
    <w:rsid w:val="009E351F"/>
    <w:rsid w:val="009E3B95"/>
    <w:rsid w:val="009E5577"/>
    <w:rsid w:val="009F09C8"/>
    <w:rsid w:val="009F1191"/>
    <w:rsid w:val="009F3930"/>
    <w:rsid w:val="009F3D19"/>
    <w:rsid w:val="009F3EB9"/>
    <w:rsid w:val="00A007E5"/>
    <w:rsid w:val="00A04E7C"/>
    <w:rsid w:val="00A05396"/>
    <w:rsid w:val="00A069C0"/>
    <w:rsid w:val="00A07C36"/>
    <w:rsid w:val="00A31515"/>
    <w:rsid w:val="00A32870"/>
    <w:rsid w:val="00A32B16"/>
    <w:rsid w:val="00A34736"/>
    <w:rsid w:val="00A34BD3"/>
    <w:rsid w:val="00A34D09"/>
    <w:rsid w:val="00A371E5"/>
    <w:rsid w:val="00A41899"/>
    <w:rsid w:val="00A41DD0"/>
    <w:rsid w:val="00A42E5F"/>
    <w:rsid w:val="00A42FAD"/>
    <w:rsid w:val="00A43A93"/>
    <w:rsid w:val="00A44246"/>
    <w:rsid w:val="00A45807"/>
    <w:rsid w:val="00A46560"/>
    <w:rsid w:val="00A50E59"/>
    <w:rsid w:val="00A51CC4"/>
    <w:rsid w:val="00A52007"/>
    <w:rsid w:val="00A547B2"/>
    <w:rsid w:val="00A549D1"/>
    <w:rsid w:val="00A559B6"/>
    <w:rsid w:val="00A64F8B"/>
    <w:rsid w:val="00A669A6"/>
    <w:rsid w:val="00A71587"/>
    <w:rsid w:val="00A74BC8"/>
    <w:rsid w:val="00A80C02"/>
    <w:rsid w:val="00A86233"/>
    <w:rsid w:val="00A86553"/>
    <w:rsid w:val="00A91217"/>
    <w:rsid w:val="00A93F29"/>
    <w:rsid w:val="00A9402B"/>
    <w:rsid w:val="00A945D0"/>
    <w:rsid w:val="00A95DFA"/>
    <w:rsid w:val="00A96FE7"/>
    <w:rsid w:val="00AA0440"/>
    <w:rsid w:val="00AA42CA"/>
    <w:rsid w:val="00AA493D"/>
    <w:rsid w:val="00AA62D7"/>
    <w:rsid w:val="00AA718B"/>
    <w:rsid w:val="00AA774B"/>
    <w:rsid w:val="00AB0CCF"/>
    <w:rsid w:val="00AB261C"/>
    <w:rsid w:val="00AB425D"/>
    <w:rsid w:val="00AB4B26"/>
    <w:rsid w:val="00AB5F91"/>
    <w:rsid w:val="00AB6677"/>
    <w:rsid w:val="00AB673C"/>
    <w:rsid w:val="00AB7642"/>
    <w:rsid w:val="00AB79A9"/>
    <w:rsid w:val="00AC1C7C"/>
    <w:rsid w:val="00AC1C7F"/>
    <w:rsid w:val="00AC277A"/>
    <w:rsid w:val="00AC2795"/>
    <w:rsid w:val="00AC338F"/>
    <w:rsid w:val="00AC6C0E"/>
    <w:rsid w:val="00AC7AA4"/>
    <w:rsid w:val="00AD0B7D"/>
    <w:rsid w:val="00AD2223"/>
    <w:rsid w:val="00AD256F"/>
    <w:rsid w:val="00AD2C10"/>
    <w:rsid w:val="00AD3522"/>
    <w:rsid w:val="00AD368E"/>
    <w:rsid w:val="00AD3A04"/>
    <w:rsid w:val="00AD3BF3"/>
    <w:rsid w:val="00AD75CF"/>
    <w:rsid w:val="00AE07C0"/>
    <w:rsid w:val="00AE2B21"/>
    <w:rsid w:val="00AE2C15"/>
    <w:rsid w:val="00AE36CA"/>
    <w:rsid w:val="00AE4423"/>
    <w:rsid w:val="00AE4F08"/>
    <w:rsid w:val="00AE4FFE"/>
    <w:rsid w:val="00AE6F48"/>
    <w:rsid w:val="00AF0396"/>
    <w:rsid w:val="00AF0406"/>
    <w:rsid w:val="00AF07CB"/>
    <w:rsid w:val="00AF3285"/>
    <w:rsid w:val="00AF40FF"/>
    <w:rsid w:val="00AF4E4C"/>
    <w:rsid w:val="00AF5E20"/>
    <w:rsid w:val="00AF6341"/>
    <w:rsid w:val="00AF75FC"/>
    <w:rsid w:val="00B00689"/>
    <w:rsid w:val="00B013AD"/>
    <w:rsid w:val="00B0187C"/>
    <w:rsid w:val="00B019B2"/>
    <w:rsid w:val="00B02809"/>
    <w:rsid w:val="00B02E82"/>
    <w:rsid w:val="00B034B7"/>
    <w:rsid w:val="00B05627"/>
    <w:rsid w:val="00B05D68"/>
    <w:rsid w:val="00B07229"/>
    <w:rsid w:val="00B147A6"/>
    <w:rsid w:val="00B14954"/>
    <w:rsid w:val="00B15456"/>
    <w:rsid w:val="00B15CCB"/>
    <w:rsid w:val="00B169B3"/>
    <w:rsid w:val="00B170DE"/>
    <w:rsid w:val="00B17470"/>
    <w:rsid w:val="00B2006D"/>
    <w:rsid w:val="00B21F25"/>
    <w:rsid w:val="00B22B3D"/>
    <w:rsid w:val="00B24CFE"/>
    <w:rsid w:val="00B24DF3"/>
    <w:rsid w:val="00B260E4"/>
    <w:rsid w:val="00B30B10"/>
    <w:rsid w:val="00B329F1"/>
    <w:rsid w:val="00B32C11"/>
    <w:rsid w:val="00B36007"/>
    <w:rsid w:val="00B37A6B"/>
    <w:rsid w:val="00B41D07"/>
    <w:rsid w:val="00B43F8C"/>
    <w:rsid w:val="00B51DD7"/>
    <w:rsid w:val="00B53A0B"/>
    <w:rsid w:val="00B55932"/>
    <w:rsid w:val="00B566EF"/>
    <w:rsid w:val="00B62B9C"/>
    <w:rsid w:val="00B62FD5"/>
    <w:rsid w:val="00B63939"/>
    <w:rsid w:val="00B656A1"/>
    <w:rsid w:val="00B657B6"/>
    <w:rsid w:val="00B67FA1"/>
    <w:rsid w:val="00B71A0A"/>
    <w:rsid w:val="00B737AE"/>
    <w:rsid w:val="00B74082"/>
    <w:rsid w:val="00B75341"/>
    <w:rsid w:val="00B766BC"/>
    <w:rsid w:val="00B81965"/>
    <w:rsid w:val="00B8213E"/>
    <w:rsid w:val="00B82A5F"/>
    <w:rsid w:val="00B83F74"/>
    <w:rsid w:val="00B848C7"/>
    <w:rsid w:val="00B85010"/>
    <w:rsid w:val="00B851AA"/>
    <w:rsid w:val="00B86F49"/>
    <w:rsid w:val="00B877BD"/>
    <w:rsid w:val="00B903A0"/>
    <w:rsid w:val="00B9210A"/>
    <w:rsid w:val="00B9331C"/>
    <w:rsid w:val="00B94C2B"/>
    <w:rsid w:val="00B96081"/>
    <w:rsid w:val="00B96D16"/>
    <w:rsid w:val="00B97080"/>
    <w:rsid w:val="00B97CC7"/>
    <w:rsid w:val="00BA18E2"/>
    <w:rsid w:val="00BA1E44"/>
    <w:rsid w:val="00BA20C7"/>
    <w:rsid w:val="00BA2479"/>
    <w:rsid w:val="00BA2EDC"/>
    <w:rsid w:val="00BA3031"/>
    <w:rsid w:val="00BA4656"/>
    <w:rsid w:val="00BA6CD4"/>
    <w:rsid w:val="00BA7A3F"/>
    <w:rsid w:val="00BC00AF"/>
    <w:rsid w:val="00BC09BF"/>
    <w:rsid w:val="00BC53CB"/>
    <w:rsid w:val="00BC5DEA"/>
    <w:rsid w:val="00BC66F1"/>
    <w:rsid w:val="00BC67CB"/>
    <w:rsid w:val="00BC7E31"/>
    <w:rsid w:val="00BD2525"/>
    <w:rsid w:val="00BD38A3"/>
    <w:rsid w:val="00BD4FB9"/>
    <w:rsid w:val="00BE3BBA"/>
    <w:rsid w:val="00BE67EF"/>
    <w:rsid w:val="00BE688D"/>
    <w:rsid w:val="00BF33F7"/>
    <w:rsid w:val="00BF371C"/>
    <w:rsid w:val="00BF3FC1"/>
    <w:rsid w:val="00BF4337"/>
    <w:rsid w:val="00BF6163"/>
    <w:rsid w:val="00C007B9"/>
    <w:rsid w:val="00C04489"/>
    <w:rsid w:val="00C064F4"/>
    <w:rsid w:val="00C0718D"/>
    <w:rsid w:val="00C109B0"/>
    <w:rsid w:val="00C113CC"/>
    <w:rsid w:val="00C13DFF"/>
    <w:rsid w:val="00C14C7F"/>
    <w:rsid w:val="00C165B8"/>
    <w:rsid w:val="00C169EB"/>
    <w:rsid w:val="00C16B98"/>
    <w:rsid w:val="00C21B86"/>
    <w:rsid w:val="00C2468C"/>
    <w:rsid w:val="00C2651C"/>
    <w:rsid w:val="00C301DD"/>
    <w:rsid w:val="00C30BFA"/>
    <w:rsid w:val="00C332B8"/>
    <w:rsid w:val="00C33900"/>
    <w:rsid w:val="00C34A7F"/>
    <w:rsid w:val="00C37592"/>
    <w:rsid w:val="00C41D54"/>
    <w:rsid w:val="00C430B3"/>
    <w:rsid w:val="00C44DF8"/>
    <w:rsid w:val="00C505D5"/>
    <w:rsid w:val="00C528D4"/>
    <w:rsid w:val="00C52ADB"/>
    <w:rsid w:val="00C53397"/>
    <w:rsid w:val="00C5573B"/>
    <w:rsid w:val="00C60376"/>
    <w:rsid w:val="00C614E9"/>
    <w:rsid w:val="00C65C7A"/>
    <w:rsid w:val="00C65DF7"/>
    <w:rsid w:val="00C65EA7"/>
    <w:rsid w:val="00C6766D"/>
    <w:rsid w:val="00C70BC2"/>
    <w:rsid w:val="00C72FC0"/>
    <w:rsid w:val="00C73113"/>
    <w:rsid w:val="00C73475"/>
    <w:rsid w:val="00C736A0"/>
    <w:rsid w:val="00C744F5"/>
    <w:rsid w:val="00C748B3"/>
    <w:rsid w:val="00C74A9E"/>
    <w:rsid w:val="00C75BCA"/>
    <w:rsid w:val="00C763ED"/>
    <w:rsid w:val="00C82DBF"/>
    <w:rsid w:val="00C8354C"/>
    <w:rsid w:val="00C83602"/>
    <w:rsid w:val="00C90CB5"/>
    <w:rsid w:val="00C931DB"/>
    <w:rsid w:val="00C93BAC"/>
    <w:rsid w:val="00C9498E"/>
    <w:rsid w:val="00C96687"/>
    <w:rsid w:val="00C96AA5"/>
    <w:rsid w:val="00C96EA3"/>
    <w:rsid w:val="00C97435"/>
    <w:rsid w:val="00CA11A7"/>
    <w:rsid w:val="00CA2625"/>
    <w:rsid w:val="00CA55DF"/>
    <w:rsid w:val="00CA5AE3"/>
    <w:rsid w:val="00CA5FC9"/>
    <w:rsid w:val="00CA77C0"/>
    <w:rsid w:val="00CB0C8A"/>
    <w:rsid w:val="00CB1972"/>
    <w:rsid w:val="00CB3E1C"/>
    <w:rsid w:val="00CB3F47"/>
    <w:rsid w:val="00CB603E"/>
    <w:rsid w:val="00CB799F"/>
    <w:rsid w:val="00CC522D"/>
    <w:rsid w:val="00CC6AA7"/>
    <w:rsid w:val="00CC75DD"/>
    <w:rsid w:val="00CD00F9"/>
    <w:rsid w:val="00CD06B2"/>
    <w:rsid w:val="00CD0720"/>
    <w:rsid w:val="00CD348F"/>
    <w:rsid w:val="00CD3B68"/>
    <w:rsid w:val="00CD4CBA"/>
    <w:rsid w:val="00CD5C2D"/>
    <w:rsid w:val="00CD628C"/>
    <w:rsid w:val="00CE1D55"/>
    <w:rsid w:val="00CE1FA1"/>
    <w:rsid w:val="00CE44E7"/>
    <w:rsid w:val="00CE5A26"/>
    <w:rsid w:val="00CE6D33"/>
    <w:rsid w:val="00CE6FDB"/>
    <w:rsid w:val="00CE73A9"/>
    <w:rsid w:val="00CE76A2"/>
    <w:rsid w:val="00CF0CC3"/>
    <w:rsid w:val="00CF1046"/>
    <w:rsid w:val="00CF1CCB"/>
    <w:rsid w:val="00CF4647"/>
    <w:rsid w:val="00CF7A80"/>
    <w:rsid w:val="00CF7DB0"/>
    <w:rsid w:val="00D01DCA"/>
    <w:rsid w:val="00D03F7F"/>
    <w:rsid w:val="00D06A65"/>
    <w:rsid w:val="00D07123"/>
    <w:rsid w:val="00D10544"/>
    <w:rsid w:val="00D11D6C"/>
    <w:rsid w:val="00D12046"/>
    <w:rsid w:val="00D12265"/>
    <w:rsid w:val="00D124A2"/>
    <w:rsid w:val="00D12624"/>
    <w:rsid w:val="00D12AC0"/>
    <w:rsid w:val="00D132B6"/>
    <w:rsid w:val="00D2041B"/>
    <w:rsid w:val="00D20E6F"/>
    <w:rsid w:val="00D2337F"/>
    <w:rsid w:val="00D236A8"/>
    <w:rsid w:val="00D239E0"/>
    <w:rsid w:val="00D240F4"/>
    <w:rsid w:val="00D24F46"/>
    <w:rsid w:val="00D25BAF"/>
    <w:rsid w:val="00D25F25"/>
    <w:rsid w:val="00D260A3"/>
    <w:rsid w:val="00D26B9B"/>
    <w:rsid w:val="00D2785D"/>
    <w:rsid w:val="00D30485"/>
    <w:rsid w:val="00D3190C"/>
    <w:rsid w:val="00D31F55"/>
    <w:rsid w:val="00D32734"/>
    <w:rsid w:val="00D3501F"/>
    <w:rsid w:val="00D35F87"/>
    <w:rsid w:val="00D37305"/>
    <w:rsid w:val="00D37E21"/>
    <w:rsid w:val="00D41F12"/>
    <w:rsid w:val="00D427EB"/>
    <w:rsid w:val="00D440EE"/>
    <w:rsid w:val="00D45B8A"/>
    <w:rsid w:val="00D47BBC"/>
    <w:rsid w:val="00D50416"/>
    <w:rsid w:val="00D506C6"/>
    <w:rsid w:val="00D509AA"/>
    <w:rsid w:val="00D50B1C"/>
    <w:rsid w:val="00D50F86"/>
    <w:rsid w:val="00D5230E"/>
    <w:rsid w:val="00D5364E"/>
    <w:rsid w:val="00D5453D"/>
    <w:rsid w:val="00D55E49"/>
    <w:rsid w:val="00D56702"/>
    <w:rsid w:val="00D56AB6"/>
    <w:rsid w:val="00D6018A"/>
    <w:rsid w:val="00D60E95"/>
    <w:rsid w:val="00D6127C"/>
    <w:rsid w:val="00D62D3C"/>
    <w:rsid w:val="00D63734"/>
    <w:rsid w:val="00D6433C"/>
    <w:rsid w:val="00D6653C"/>
    <w:rsid w:val="00D66FFA"/>
    <w:rsid w:val="00D71377"/>
    <w:rsid w:val="00D72B5B"/>
    <w:rsid w:val="00D77BFD"/>
    <w:rsid w:val="00D80A7B"/>
    <w:rsid w:val="00D860D0"/>
    <w:rsid w:val="00D8667A"/>
    <w:rsid w:val="00D875DE"/>
    <w:rsid w:val="00D87E59"/>
    <w:rsid w:val="00D94082"/>
    <w:rsid w:val="00D955BC"/>
    <w:rsid w:val="00D96F2D"/>
    <w:rsid w:val="00DA31FE"/>
    <w:rsid w:val="00DA401A"/>
    <w:rsid w:val="00DA55B2"/>
    <w:rsid w:val="00DA69A2"/>
    <w:rsid w:val="00DB29F4"/>
    <w:rsid w:val="00DB48BA"/>
    <w:rsid w:val="00DB50C4"/>
    <w:rsid w:val="00DB59BB"/>
    <w:rsid w:val="00DB7D3E"/>
    <w:rsid w:val="00DC13C0"/>
    <w:rsid w:val="00DC1EBA"/>
    <w:rsid w:val="00DC2788"/>
    <w:rsid w:val="00DC4654"/>
    <w:rsid w:val="00DC5DCD"/>
    <w:rsid w:val="00DD2C9C"/>
    <w:rsid w:val="00DD31FE"/>
    <w:rsid w:val="00DD3B81"/>
    <w:rsid w:val="00DD4A77"/>
    <w:rsid w:val="00DD607F"/>
    <w:rsid w:val="00DD6648"/>
    <w:rsid w:val="00DD7329"/>
    <w:rsid w:val="00DD7D50"/>
    <w:rsid w:val="00DE02D6"/>
    <w:rsid w:val="00DE0E8F"/>
    <w:rsid w:val="00DE50BE"/>
    <w:rsid w:val="00DE776C"/>
    <w:rsid w:val="00DF036F"/>
    <w:rsid w:val="00DF124E"/>
    <w:rsid w:val="00DF150D"/>
    <w:rsid w:val="00DF1751"/>
    <w:rsid w:val="00DF23C8"/>
    <w:rsid w:val="00DF2A1B"/>
    <w:rsid w:val="00DF7077"/>
    <w:rsid w:val="00DF71B4"/>
    <w:rsid w:val="00E02318"/>
    <w:rsid w:val="00E02396"/>
    <w:rsid w:val="00E024F3"/>
    <w:rsid w:val="00E04186"/>
    <w:rsid w:val="00E04D6A"/>
    <w:rsid w:val="00E05667"/>
    <w:rsid w:val="00E060C7"/>
    <w:rsid w:val="00E10AD7"/>
    <w:rsid w:val="00E117ED"/>
    <w:rsid w:val="00E11CE7"/>
    <w:rsid w:val="00E125A7"/>
    <w:rsid w:val="00E12F05"/>
    <w:rsid w:val="00E17BC9"/>
    <w:rsid w:val="00E202DD"/>
    <w:rsid w:val="00E20F0D"/>
    <w:rsid w:val="00E2158A"/>
    <w:rsid w:val="00E2415B"/>
    <w:rsid w:val="00E2517A"/>
    <w:rsid w:val="00E26593"/>
    <w:rsid w:val="00E266EF"/>
    <w:rsid w:val="00E26BFC"/>
    <w:rsid w:val="00E27966"/>
    <w:rsid w:val="00E30061"/>
    <w:rsid w:val="00E30AD6"/>
    <w:rsid w:val="00E3331A"/>
    <w:rsid w:val="00E346F5"/>
    <w:rsid w:val="00E349D9"/>
    <w:rsid w:val="00E360BE"/>
    <w:rsid w:val="00E36305"/>
    <w:rsid w:val="00E3635A"/>
    <w:rsid w:val="00E36815"/>
    <w:rsid w:val="00E37932"/>
    <w:rsid w:val="00E379AC"/>
    <w:rsid w:val="00E5528B"/>
    <w:rsid w:val="00E56F44"/>
    <w:rsid w:val="00E57748"/>
    <w:rsid w:val="00E578FE"/>
    <w:rsid w:val="00E60D0F"/>
    <w:rsid w:val="00E61593"/>
    <w:rsid w:val="00E615F8"/>
    <w:rsid w:val="00E61704"/>
    <w:rsid w:val="00E625D3"/>
    <w:rsid w:val="00E62BB1"/>
    <w:rsid w:val="00E6365C"/>
    <w:rsid w:val="00E63EB9"/>
    <w:rsid w:val="00E7042E"/>
    <w:rsid w:val="00E72C6F"/>
    <w:rsid w:val="00E74089"/>
    <w:rsid w:val="00E744E6"/>
    <w:rsid w:val="00E77F1F"/>
    <w:rsid w:val="00E82439"/>
    <w:rsid w:val="00E83BCC"/>
    <w:rsid w:val="00E966CF"/>
    <w:rsid w:val="00E96BA8"/>
    <w:rsid w:val="00E96F57"/>
    <w:rsid w:val="00EA1DB8"/>
    <w:rsid w:val="00EA2472"/>
    <w:rsid w:val="00EA41DA"/>
    <w:rsid w:val="00EA5A5C"/>
    <w:rsid w:val="00EA76EF"/>
    <w:rsid w:val="00EA79CB"/>
    <w:rsid w:val="00EB0A12"/>
    <w:rsid w:val="00EB0AA8"/>
    <w:rsid w:val="00EB2FF3"/>
    <w:rsid w:val="00EB4D81"/>
    <w:rsid w:val="00EB583F"/>
    <w:rsid w:val="00EB6391"/>
    <w:rsid w:val="00EB66FF"/>
    <w:rsid w:val="00EC012E"/>
    <w:rsid w:val="00EC018F"/>
    <w:rsid w:val="00EC2409"/>
    <w:rsid w:val="00EC3053"/>
    <w:rsid w:val="00EC3BFD"/>
    <w:rsid w:val="00EC51FF"/>
    <w:rsid w:val="00EC5F05"/>
    <w:rsid w:val="00EC6F3D"/>
    <w:rsid w:val="00EC7868"/>
    <w:rsid w:val="00EC7DEC"/>
    <w:rsid w:val="00ED008F"/>
    <w:rsid w:val="00ED0739"/>
    <w:rsid w:val="00ED1007"/>
    <w:rsid w:val="00ED13EB"/>
    <w:rsid w:val="00ED148A"/>
    <w:rsid w:val="00ED1CE9"/>
    <w:rsid w:val="00ED291E"/>
    <w:rsid w:val="00ED3EBE"/>
    <w:rsid w:val="00ED4089"/>
    <w:rsid w:val="00ED5E99"/>
    <w:rsid w:val="00EE0210"/>
    <w:rsid w:val="00EE04D3"/>
    <w:rsid w:val="00EE0B80"/>
    <w:rsid w:val="00EE180B"/>
    <w:rsid w:val="00EE3456"/>
    <w:rsid w:val="00EE66D3"/>
    <w:rsid w:val="00EE6D96"/>
    <w:rsid w:val="00EE7AF8"/>
    <w:rsid w:val="00EF212A"/>
    <w:rsid w:val="00EF26D2"/>
    <w:rsid w:val="00EF35CC"/>
    <w:rsid w:val="00EF398C"/>
    <w:rsid w:val="00EF4B23"/>
    <w:rsid w:val="00EF5A70"/>
    <w:rsid w:val="00EF5C2C"/>
    <w:rsid w:val="00EF68D6"/>
    <w:rsid w:val="00F02B5C"/>
    <w:rsid w:val="00F03336"/>
    <w:rsid w:val="00F03F23"/>
    <w:rsid w:val="00F04538"/>
    <w:rsid w:val="00F04902"/>
    <w:rsid w:val="00F04A96"/>
    <w:rsid w:val="00F05FAE"/>
    <w:rsid w:val="00F078D1"/>
    <w:rsid w:val="00F10E32"/>
    <w:rsid w:val="00F14695"/>
    <w:rsid w:val="00F146BB"/>
    <w:rsid w:val="00F152BD"/>
    <w:rsid w:val="00F15931"/>
    <w:rsid w:val="00F16172"/>
    <w:rsid w:val="00F230E6"/>
    <w:rsid w:val="00F23AEE"/>
    <w:rsid w:val="00F240FC"/>
    <w:rsid w:val="00F252F0"/>
    <w:rsid w:val="00F26C6F"/>
    <w:rsid w:val="00F27C33"/>
    <w:rsid w:val="00F32405"/>
    <w:rsid w:val="00F32408"/>
    <w:rsid w:val="00F35366"/>
    <w:rsid w:val="00F36D30"/>
    <w:rsid w:val="00F36EE9"/>
    <w:rsid w:val="00F370CA"/>
    <w:rsid w:val="00F4072C"/>
    <w:rsid w:val="00F4404B"/>
    <w:rsid w:val="00F4507E"/>
    <w:rsid w:val="00F45436"/>
    <w:rsid w:val="00F4774D"/>
    <w:rsid w:val="00F47ABF"/>
    <w:rsid w:val="00F5201C"/>
    <w:rsid w:val="00F52601"/>
    <w:rsid w:val="00F5325B"/>
    <w:rsid w:val="00F53F67"/>
    <w:rsid w:val="00F548B7"/>
    <w:rsid w:val="00F57EEC"/>
    <w:rsid w:val="00F608FC"/>
    <w:rsid w:val="00F60EBC"/>
    <w:rsid w:val="00F61166"/>
    <w:rsid w:val="00F61F4D"/>
    <w:rsid w:val="00F62C14"/>
    <w:rsid w:val="00F64436"/>
    <w:rsid w:val="00F72BD2"/>
    <w:rsid w:val="00F7401B"/>
    <w:rsid w:val="00F74ADB"/>
    <w:rsid w:val="00F75DAB"/>
    <w:rsid w:val="00F76419"/>
    <w:rsid w:val="00F818E5"/>
    <w:rsid w:val="00F82BD5"/>
    <w:rsid w:val="00F84A66"/>
    <w:rsid w:val="00F852A4"/>
    <w:rsid w:val="00F8623F"/>
    <w:rsid w:val="00F91763"/>
    <w:rsid w:val="00F91FBF"/>
    <w:rsid w:val="00F931D6"/>
    <w:rsid w:val="00F94F6B"/>
    <w:rsid w:val="00F9515F"/>
    <w:rsid w:val="00F95297"/>
    <w:rsid w:val="00F95DEA"/>
    <w:rsid w:val="00F96571"/>
    <w:rsid w:val="00F96F7B"/>
    <w:rsid w:val="00FA0B6E"/>
    <w:rsid w:val="00FA1D94"/>
    <w:rsid w:val="00FA557B"/>
    <w:rsid w:val="00FB32F5"/>
    <w:rsid w:val="00FB3F25"/>
    <w:rsid w:val="00FC1281"/>
    <w:rsid w:val="00FC2D39"/>
    <w:rsid w:val="00FC385C"/>
    <w:rsid w:val="00FC3BC1"/>
    <w:rsid w:val="00FC7A57"/>
    <w:rsid w:val="00FD059C"/>
    <w:rsid w:val="00FD310C"/>
    <w:rsid w:val="00FD3411"/>
    <w:rsid w:val="00FD3469"/>
    <w:rsid w:val="00FD3B7A"/>
    <w:rsid w:val="00FD3DDA"/>
    <w:rsid w:val="00FD756F"/>
    <w:rsid w:val="00FE03D0"/>
    <w:rsid w:val="00FE0820"/>
    <w:rsid w:val="00FE0A31"/>
    <w:rsid w:val="00FE2CB6"/>
    <w:rsid w:val="00FE43A4"/>
    <w:rsid w:val="00FE5048"/>
    <w:rsid w:val="00FE56FF"/>
    <w:rsid w:val="00FF14A0"/>
    <w:rsid w:val="00FF4D14"/>
    <w:rsid w:val="00FF5FAA"/>
    <w:rsid w:val="00FF702F"/>
    <w:rsid w:val="00FF7BB9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6CB27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5073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4A5073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40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4089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CE76A2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00B7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A43A93"/>
    <w:rPr>
      <w:rFonts w:ascii="Calibri" w:eastAsiaTheme="minorHAnsi" w:hAnsi="Calibri" w:cs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3A93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der-gruppe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B27F19328F84E8955B5A4C68098FA" ma:contentTypeVersion="15" ma:contentTypeDescription="Opprett et nytt dokument." ma:contentTypeScope="" ma:versionID="f5f313bb25c612ba8fe44eaa0cea172c">
  <xsd:schema xmlns:xsd="http://www.w3.org/2001/XMLSchema" xmlns:xs="http://www.w3.org/2001/XMLSchema" xmlns:p="http://schemas.microsoft.com/office/2006/metadata/properties" xmlns:ns3="508a042d-58c5-479b-9ee5-f126bd54de45" xmlns:ns4="3fd5673d-9824-41d1-a249-c31ce37fd620" targetNamespace="http://schemas.microsoft.com/office/2006/metadata/properties" ma:root="true" ma:fieldsID="9bd9ce6eb54ef44b808acbfefabd570a" ns3:_="" ns4:_="">
    <xsd:import namespace="508a042d-58c5-479b-9ee5-f126bd54de45"/>
    <xsd:import namespace="3fd5673d-9824-41d1-a249-c31ce37fd6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a042d-58c5-479b-9ee5-f126bd54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673d-9824-41d1-a249-c31ce37f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d5673d-9824-41d1-a249-c31ce37fd620" xsi:nil="true"/>
  </documentManagement>
</p:properties>
</file>

<file path=customXml/itemProps1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E76AB-7372-4174-BDC2-36237EF2D6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B03586-809E-4BE7-BA80-DFA661782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a042d-58c5-479b-9ee5-f126bd54de45"/>
    <ds:schemaRef ds:uri="3fd5673d-9824-41d1-a249-c31ce37f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9B209-31F8-4C3F-BF02-545799CEA1C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fd5673d-9824-41d1-a249-c31ce37fd620"/>
    <ds:schemaRef ds:uri="http://schemas.microsoft.com/office/infopath/2007/PartnerControls"/>
    <ds:schemaRef ds:uri="http://purl.org/dc/elements/1.1/"/>
    <ds:schemaRef ds:uri="http://purl.org/dc/terms/"/>
    <ds:schemaRef ds:uri="508a042d-58c5-479b-9ee5-f126bd54de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2</TotalTime>
  <Pages>4</Pages>
  <Words>756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2</cp:revision>
  <cp:lastPrinted>2023-02-06T13:44:00Z</cp:lastPrinted>
  <dcterms:created xsi:type="dcterms:W3CDTF">2023-03-27T10:39:00Z</dcterms:created>
  <dcterms:modified xsi:type="dcterms:W3CDTF">2023-03-27T10:39:00Z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0x0101002DEB27F19328F84E8955B5A4C68098FA</vt:lpwstr>
  </property>
</Properties>
</file>