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AC7F" w14:textId="17EF539F" w:rsidR="00FE56FF" w:rsidRPr="0013531B" w:rsidRDefault="00884D6A" w:rsidP="006C5D9C">
      <w:pPr>
        <w:pStyle w:val="Overskrift1"/>
        <w:rPr>
          <w:rFonts w:asciiTheme="minorHAnsi" w:hAnsiTheme="minorHAnsi" w:cstheme="minorHAnsi"/>
          <w:b/>
          <w:color w:val="012169"/>
        </w:rPr>
      </w:pPr>
      <w:r>
        <w:rPr>
          <w:rFonts w:asciiTheme="minorHAnsi" w:hAnsiTheme="minorHAnsi" w:cstheme="minorHAnsi"/>
          <w:b/>
          <w:color w:val="012169"/>
        </w:rPr>
        <w:t>Referat</w:t>
      </w:r>
    </w:p>
    <w:p w14:paraId="61434A91" w14:textId="3CFCAEEB" w:rsidR="00FE56FF" w:rsidRPr="0013531B" w:rsidRDefault="00FE56FF" w:rsidP="00FE56FF">
      <w:pPr>
        <w:rPr>
          <w:rFonts w:asciiTheme="minorHAnsi" w:hAnsiTheme="minorHAnsi" w:cstheme="minorHAnsi"/>
          <w:b/>
        </w:rPr>
      </w:pPr>
    </w:p>
    <w:p w14:paraId="44CF3C0C" w14:textId="77777777" w:rsidR="001C2B08" w:rsidRPr="00AD2223" w:rsidRDefault="001C2B08" w:rsidP="00FE56FF">
      <w:pPr>
        <w:rPr>
          <w:color w:val="012169"/>
        </w:rPr>
      </w:pPr>
    </w:p>
    <w:p w14:paraId="6D9092FC" w14:textId="17B22F03" w:rsidR="00E2158A" w:rsidRPr="00AD2223" w:rsidRDefault="006B3AF1" w:rsidP="00FE56FF">
      <w:pPr>
        <w:rPr>
          <w:rFonts w:ascii="Calibri" w:hAnsi="Calibri" w:cs="Calibri"/>
          <w:color w:val="012169"/>
          <w:sz w:val="36"/>
        </w:rPr>
      </w:pPr>
      <w:r>
        <w:rPr>
          <w:rFonts w:ascii="Calibri" w:hAnsi="Calibri" w:cs="Calibri"/>
          <w:color w:val="012169"/>
          <w:sz w:val="36"/>
        </w:rPr>
        <w:t xml:space="preserve">Lister IPR - </w:t>
      </w:r>
      <w:r w:rsidR="00D6127C" w:rsidRPr="00AD2223">
        <w:rPr>
          <w:rFonts w:ascii="Calibri" w:hAnsi="Calibri" w:cs="Calibri"/>
          <w:color w:val="012169"/>
          <w:sz w:val="36"/>
        </w:rPr>
        <w:t>R</w:t>
      </w:r>
      <w:r w:rsidR="00E2158A" w:rsidRPr="00AD2223">
        <w:rPr>
          <w:rFonts w:ascii="Calibri" w:hAnsi="Calibri" w:cs="Calibri"/>
          <w:color w:val="012169"/>
          <w:sz w:val="36"/>
        </w:rPr>
        <w:t>epresentantskapet</w:t>
      </w:r>
      <w:r w:rsidR="008841FA">
        <w:rPr>
          <w:rFonts w:ascii="Calibri" w:hAnsi="Calibri" w:cs="Calibri"/>
          <w:color w:val="012169"/>
          <w:sz w:val="36"/>
        </w:rPr>
        <w:t xml:space="preserve"> </w:t>
      </w:r>
    </w:p>
    <w:p w14:paraId="5E63C67B" w14:textId="77777777" w:rsidR="00B53A0B" w:rsidRPr="00AD2223" w:rsidRDefault="00B53A0B" w:rsidP="00B53A0B">
      <w:pPr>
        <w:rPr>
          <w:rFonts w:ascii="Calibri" w:hAnsi="Calibri" w:cs="Calibri"/>
          <w:color w:val="012169"/>
        </w:rPr>
      </w:pPr>
    </w:p>
    <w:p w14:paraId="1AAF78F9" w14:textId="77777777" w:rsidR="00B53A0B" w:rsidRPr="00AD2223" w:rsidRDefault="00B53A0B" w:rsidP="00B53A0B">
      <w:pPr>
        <w:rPr>
          <w:rFonts w:ascii="Calibri" w:hAnsi="Calibri" w:cs="Calibri"/>
          <w:color w:val="012169"/>
        </w:rPr>
      </w:pPr>
    </w:p>
    <w:p w14:paraId="58C0B076" w14:textId="77777777" w:rsidR="00FE56FF" w:rsidRPr="00AD2223" w:rsidRDefault="00FE56FF" w:rsidP="00FE56FF">
      <w:pPr>
        <w:rPr>
          <w:color w:val="012169"/>
        </w:rPr>
      </w:pPr>
    </w:p>
    <w:p w14:paraId="733E8E0F" w14:textId="77777777" w:rsidR="006C5D9C" w:rsidRPr="00AD2223" w:rsidRDefault="006C5D9C" w:rsidP="006C5D9C">
      <w:pPr>
        <w:rPr>
          <w:color w:val="012169"/>
          <w:sz w:val="24"/>
        </w:rPr>
      </w:pPr>
    </w:p>
    <w:p w14:paraId="41DCC491" w14:textId="77777777" w:rsidR="006C5D9C" w:rsidRPr="00AD2223" w:rsidRDefault="006C5D9C" w:rsidP="006C5D9C">
      <w:pPr>
        <w:rPr>
          <w:color w:val="012169"/>
          <w:sz w:val="24"/>
        </w:rPr>
      </w:pP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953"/>
        <w:gridCol w:w="955"/>
      </w:tblGrid>
      <w:tr w:rsidR="007A7E5B" w:rsidRPr="007A7E5B" w14:paraId="0C016D1D" w14:textId="77777777" w:rsidTr="00CF7DB0">
        <w:tc>
          <w:tcPr>
            <w:tcW w:w="1985" w:type="dxa"/>
          </w:tcPr>
          <w:p w14:paraId="4D6DD6E7" w14:textId="77777777" w:rsidR="006C5D9C" w:rsidRPr="007A7E5B" w:rsidRDefault="006C5D9C" w:rsidP="003E66BB">
            <w:pPr>
              <w:pStyle w:val="Overskrift2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Møtested</w:t>
            </w:r>
          </w:p>
        </w:tc>
        <w:tc>
          <w:tcPr>
            <w:tcW w:w="5953" w:type="dxa"/>
          </w:tcPr>
          <w:p w14:paraId="771CBBFB" w14:textId="4D4A7D26" w:rsidR="006A58AD" w:rsidRPr="007A7E5B" w:rsidRDefault="00A86553" w:rsidP="00471EEF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Eiken bo- og </w:t>
            </w:r>
            <w:r w:rsidR="00646C8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omsorgssenter</w:t>
            </w:r>
            <w:r w:rsidR="005E3841" w:rsidRPr="007A7E5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kl 10</w:t>
            </w:r>
            <w:r w:rsidR="00646C8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00</w:t>
            </w:r>
            <w:r w:rsidR="005E3841" w:rsidRPr="007A7E5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- 1</w:t>
            </w:r>
            <w:r w:rsidR="00937D2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3</w:t>
            </w:r>
            <w:r w:rsidR="005E3841" w:rsidRPr="007A7E5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00</w:t>
            </w:r>
          </w:p>
          <w:p w14:paraId="09DA28CC" w14:textId="2101FA19" w:rsidR="00E96F57" w:rsidRPr="007A7E5B" w:rsidRDefault="00A32870" w:rsidP="00471EEF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Fremmøte hos Eiken </w:t>
            </w:r>
            <w:r w:rsidR="00BA1E4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Mekaniske Verksted kl </w:t>
            </w:r>
            <w:r w:rsidR="001043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0900</w:t>
            </w:r>
          </w:p>
        </w:tc>
        <w:tc>
          <w:tcPr>
            <w:tcW w:w="955" w:type="dxa"/>
          </w:tcPr>
          <w:p w14:paraId="115BDB86" w14:textId="77777777" w:rsidR="006C5D9C" w:rsidRPr="007A7E5B" w:rsidRDefault="006C5D9C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A7E5B" w:rsidRPr="007A7E5B" w14:paraId="65D18A5F" w14:textId="77777777" w:rsidTr="00CF7DB0">
        <w:tc>
          <w:tcPr>
            <w:tcW w:w="1985" w:type="dxa"/>
          </w:tcPr>
          <w:p w14:paraId="2DC3A550" w14:textId="77777777" w:rsidR="00AD2223" w:rsidRPr="007A7E5B" w:rsidRDefault="00AD22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Møtetidspunkt</w:t>
            </w:r>
          </w:p>
          <w:p w14:paraId="45A9B53F" w14:textId="77777777" w:rsidR="00AD2223" w:rsidRPr="007A7E5B" w:rsidRDefault="00AD22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1A9AFACB" w14:textId="77777777" w:rsidR="00AD2223" w:rsidRPr="007A7E5B" w:rsidRDefault="00AD2223" w:rsidP="003E66BB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6908" w:type="dxa"/>
            <w:gridSpan w:val="2"/>
          </w:tcPr>
          <w:p w14:paraId="23A7576C" w14:textId="49E93824" w:rsidR="00AD2223" w:rsidRPr="007A7E5B" w:rsidRDefault="00EC5F05" w:rsidP="00A3287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Dato: </w:t>
            </w:r>
            <w:r w:rsidR="0075357D">
              <w:rPr>
                <w:rFonts w:ascii="Calibri" w:hAnsi="Calibri" w:cs="Calibri"/>
                <w:color w:val="002060"/>
                <w:sz w:val="22"/>
                <w:szCs w:val="22"/>
              </w:rPr>
              <w:t>07.</w:t>
            </w:r>
            <w:r w:rsidR="00CF7DB0">
              <w:rPr>
                <w:rFonts w:ascii="Calibri" w:hAnsi="Calibri" w:cs="Calibri"/>
                <w:color w:val="002060"/>
                <w:sz w:val="22"/>
                <w:szCs w:val="22"/>
              </w:rPr>
              <w:t>02.23</w:t>
            </w:r>
          </w:p>
        </w:tc>
      </w:tr>
      <w:tr w:rsidR="007A7E5B" w:rsidRPr="007A7E5B" w14:paraId="25CE5D3F" w14:textId="77777777" w:rsidTr="00CF7DB0">
        <w:tc>
          <w:tcPr>
            <w:tcW w:w="1985" w:type="dxa"/>
          </w:tcPr>
          <w:p w14:paraId="32B64AEF" w14:textId="77777777" w:rsidR="00AD2223" w:rsidRPr="007A7E5B" w:rsidRDefault="00AD22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gramStart"/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Tilstede</w:t>
            </w:r>
            <w:proofErr w:type="gramEnd"/>
          </w:p>
        </w:tc>
        <w:tc>
          <w:tcPr>
            <w:tcW w:w="6908" w:type="dxa"/>
            <w:gridSpan w:val="2"/>
          </w:tcPr>
          <w:p w14:paraId="0FE26D81" w14:textId="77777777" w:rsidR="00AF3285" w:rsidRPr="007A7E5B" w:rsidRDefault="00AF3285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Ordfører Jonny Liland – Sirdal</w:t>
            </w:r>
          </w:p>
          <w:p w14:paraId="7C8F9B7E" w14:textId="77777777" w:rsidR="00AF3285" w:rsidRPr="007A7E5B" w:rsidRDefault="00AF3285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Ordfører Torbjørn Klungland – Flekkefjord </w:t>
            </w:r>
          </w:p>
          <w:p w14:paraId="262C31B6" w14:textId="77777777" w:rsidR="00AF3285" w:rsidRPr="007A7E5B" w:rsidRDefault="00AF3285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Ordfører Per Sverre Kvinlaug - Kvinesdal</w:t>
            </w:r>
          </w:p>
          <w:p w14:paraId="087BEA7D" w14:textId="77777777" w:rsidR="00AF3285" w:rsidRPr="007A7E5B" w:rsidRDefault="00AF3285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Ordfører Margrethe Handeland – Hægebostad</w:t>
            </w:r>
          </w:p>
          <w:p w14:paraId="14DF68F2" w14:textId="76B3D7E1" w:rsidR="00AF3285" w:rsidRPr="007A7E5B" w:rsidRDefault="00B24DF3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Varaordfører J</w:t>
            </w:r>
            <w:r w:rsidR="001F0EC6">
              <w:rPr>
                <w:rFonts w:ascii="Calibri" w:hAnsi="Calibri" w:cs="Calibri"/>
                <w:color w:val="002060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-</w:t>
            </w:r>
            <w:r w:rsidR="001F0EC6">
              <w:rPr>
                <w:rFonts w:ascii="Calibri" w:hAnsi="Calibri" w:cs="Calibri"/>
                <w:color w:val="002060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Åmland - Lyngdal</w:t>
            </w:r>
          </w:p>
          <w:p w14:paraId="6E82A24D" w14:textId="77777777" w:rsidR="00937D27" w:rsidRPr="007A7E5B" w:rsidRDefault="00937D27" w:rsidP="00937D2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Ordfører Arnt Abrahamsen – Farsund</w:t>
            </w:r>
          </w:p>
          <w:p w14:paraId="59C9D3D8" w14:textId="77777777" w:rsidR="00AF3285" w:rsidRPr="007A7E5B" w:rsidRDefault="00AF3285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5F4091BF" w14:textId="4B2219DE" w:rsidR="00594489" w:rsidRPr="007A7E5B" w:rsidRDefault="00AF3285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Svein Vangen – daglig leder Listerrådet</w:t>
            </w:r>
          </w:p>
          <w:p w14:paraId="69FCE447" w14:textId="65AB657F" w:rsidR="00594489" w:rsidRPr="007A7E5B" w:rsidRDefault="00594489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A7E5B" w:rsidRPr="007A7E5B" w14:paraId="5557027B" w14:textId="77777777" w:rsidTr="00CF7DB0">
        <w:tc>
          <w:tcPr>
            <w:tcW w:w="1985" w:type="dxa"/>
          </w:tcPr>
          <w:p w14:paraId="78DC117A" w14:textId="77777777" w:rsidR="00AD2223" w:rsidRPr="007A7E5B" w:rsidRDefault="00AD22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Forfall</w:t>
            </w:r>
          </w:p>
        </w:tc>
        <w:tc>
          <w:tcPr>
            <w:tcW w:w="6908" w:type="dxa"/>
            <w:gridSpan w:val="2"/>
          </w:tcPr>
          <w:p w14:paraId="4D9D1166" w14:textId="77777777" w:rsidR="009F3D19" w:rsidRPr="007A7E5B" w:rsidRDefault="009F3D19" w:rsidP="009F3D1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Fylkesordfører Arne Thomassen</w:t>
            </w:r>
          </w:p>
          <w:p w14:paraId="393F8827" w14:textId="71E8ABB5" w:rsidR="00AD2223" w:rsidRPr="007A7E5B" w:rsidRDefault="00497075" w:rsidP="00937D2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Ordfører Jan Kristensen</w:t>
            </w:r>
          </w:p>
        </w:tc>
      </w:tr>
      <w:tr w:rsidR="007A7E5B" w:rsidRPr="007A7E5B" w14:paraId="00F97241" w14:textId="77777777" w:rsidTr="00CF7DB0">
        <w:tc>
          <w:tcPr>
            <w:tcW w:w="1985" w:type="dxa"/>
          </w:tcPr>
          <w:p w14:paraId="4E167DC8" w14:textId="51CE993E" w:rsidR="0012041B" w:rsidRPr="007A7E5B" w:rsidRDefault="001E7DB0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Bedrifts</w:t>
            </w:r>
            <w:r w:rsidR="00605AC3"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besøk</w:t>
            </w:r>
          </w:p>
        </w:tc>
        <w:tc>
          <w:tcPr>
            <w:tcW w:w="6908" w:type="dxa"/>
            <w:gridSpan w:val="2"/>
          </w:tcPr>
          <w:p w14:paraId="67FF5B92" w14:textId="435973B2" w:rsidR="00A32870" w:rsidRPr="007A7E5B" w:rsidRDefault="00A32870" w:rsidP="00A3287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proofErr w:type="gramStart"/>
            <w:r w:rsidRPr="007A7E5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Bedriftsbesøk 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kl</w:t>
            </w:r>
            <w:proofErr w:type="gramEnd"/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ED148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0900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- 1000</w:t>
            </w:r>
          </w:p>
          <w:p w14:paraId="4A68F14A" w14:textId="05391ECE" w:rsidR="00A32870" w:rsidRDefault="00A32870" w:rsidP="00A3287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Eiken Mekaniske verksted – Industriveien 2, Eiken</w:t>
            </w:r>
          </w:p>
          <w:p w14:paraId="3DB7480B" w14:textId="77777777" w:rsidR="00397276" w:rsidRDefault="00397276" w:rsidP="00A3287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D5ECC92" w14:textId="085AE899" w:rsidR="00B24DF3" w:rsidRDefault="00A007E5" w:rsidP="00A3287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Takk til daglig leder Torgrim </w:t>
            </w:r>
            <w:proofErr w:type="spellStart"/>
            <w:r>
              <w:rPr>
                <w:rFonts w:ascii="Calibri" w:hAnsi="Calibri" w:cs="Calibri"/>
                <w:color w:val="002060"/>
                <w:sz w:val="22"/>
                <w:szCs w:val="22"/>
              </w:rPr>
              <w:t>Juvastøl</w:t>
            </w:r>
            <w:proofErr w:type="spellEnd"/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for en </w:t>
            </w:r>
            <w:r w:rsidR="00CC75DD">
              <w:rPr>
                <w:rFonts w:ascii="Calibri" w:hAnsi="Calibri" w:cs="Calibri"/>
                <w:color w:val="002060"/>
                <w:sz w:val="22"/>
                <w:szCs w:val="22"/>
              </w:rPr>
              <w:t>god orientering om</w:t>
            </w:r>
            <w:r w:rsidR="007122EC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Eiken Mek</w:t>
            </w:r>
            <w:r w:rsidR="00531E97">
              <w:rPr>
                <w:rFonts w:ascii="Calibri" w:hAnsi="Calibri" w:cs="Calibri"/>
                <w:color w:val="002060"/>
                <w:sz w:val="22"/>
                <w:szCs w:val="22"/>
              </w:rPr>
              <w:t>anis</w:t>
            </w:r>
            <w:r w:rsidR="0048544E">
              <w:rPr>
                <w:rFonts w:ascii="Calibri" w:hAnsi="Calibri" w:cs="Calibri"/>
                <w:color w:val="002060"/>
                <w:sz w:val="22"/>
                <w:szCs w:val="22"/>
              </w:rPr>
              <w:t>ke Verksted AS</w:t>
            </w:r>
            <w:r w:rsidR="004D1214">
              <w:rPr>
                <w:rFonts w:ascii="Calibri" w:hAnsi="Calibri" w:cs="Calibri"/>
                <w:color w:val="002060"/>
                <w:sz w:val="22"/>
                <w:szCs w:val="22"/>
              </w:rPr>
              <w:t>.  Selskapet ble grunnlagt i 1975 undre navnet Skei Mek</w:t>
            </w:r>
            <w:r w:rsidR="00DB7D3E"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</w:p>
          <w:p w14:paraId="2299E670" w14:textId="77160C3E" w:rsidR="00DB7D3E" w:rsidRDefault="000127C1" w:rsidP="00A3287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Se link: </w:t>
            </w:r>
            <w:hyperlink r:id="rId11" w:history="1">
              <w:r w:rsidRPr="0032134E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https://eikenmek.no/nb/hjem/</w:t>
              </w:r>
            </w:hyperlink>
          </w:p>
          <w:p w14:paraId="4FE43606" w14:textId="27A8F60B" w:rsidR="007F7635" w:rsidRPr="007A7E5B" w:rsidRDefault="007F7635" w:rsidP="00605AC3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A7E5B" w:rsidRPr="007A7E5B" w14:paraId="6DE69492" w14:textId="77777777" w:rsidTr="00CF7DB0">
        <w:tc>
          <w:tcPr>
            <w:tcW w:w="1985" w:type="dxa"/>
          </w:tcPr>
          <w:p w14:paraId="3D84FCF9" w14:textId="23E41E1B" w:rsidR="00494EBD" w:rsidRPr="007A7E5B" w:rsidRDefault="00494EBD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Referat</w:t>
            </w:r>
          </w:p>
        </w:tc>
        <w:tc>
          <w:tcPr>
            <w:tcW w:w="6908" w:type="dxa"/>
            <w:gridSpan w:val="2"/>
          </w:tcPr>
          <w:p w14:paraId="356CCA18" w14:textId="6FDF02A1" w:rsidR="00494EBD" w:rsidRPr="007A7E5B" w:rsidRDefault="00494EBD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r w:rsidRPr="007A7E5B">
              <w:rPr>
                <w:color w:val="002060"/>
              </w:rPr>
              <w:t xml:space="preserve">Referat </w:t>
            </w:r>
            <w:r w:rsidR="0075357D">
              <w:rPr>
                <w:color w:val="002060"/>
              </w:rPr>
              <w:t>samlingen i Egersund</w:t>
            </w:r>
            <w:r w:rsidRPr="007A7E5B">
              <w:rPr>
                <w:color w:val="002060"/>
              </w:rPr>
              <w:t xml:space="preserve"> </w:t>
            </w:r>
          </w:p>
          <w:p w14:paraId="31E9B58C" w14:textId="26136012" w:rsidR="00F370CA" w:rsidRPr="007A7E5B" w:rsidRDefault="00F370CA" w:rsidP="0075357D">
            <w:pPr>
              <w:pStyle w:val="Listeavsnitt"/>
              <w:ind w:left="1440"/>
              <w:rPr>
                <w:color w:val="002060"/>
              </w:rPr>
            </w:pPr>
          </w:p>
        </w:tc>
      </w:tr>
      <w:tr w:rsidR="0075357D" w:rsidRPr="007A7E5B" w14:paraId="43296B45" w14:textId="77777777" w:rsidTr="00CF7DB0">
        <w:tc>
          <w:tcPr>
            <w:tcW w:w="1985" w:type="dxa"/>
          </w:tcPr>
          <w:p w14:paraId="651D0A48" w14:textId="04A264A1" w:rsidR="0075357D" w:rsidRPr="007A7E5B" w:rsidRDefault="0075357D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Orienteringssaker</w:t>
            </w:r>
          </w:p>
        </w:tc>
        <w:tc>
          <w:tcPr>
            <w:tcW w:w="6908" w:type="dxa"/>
            <w:gridSpan w:val="2"/>
          </w:tcPr>
          <w:p w14:paraId="29A06C04" w14:textId="51BE287F" w:rsidR="0075357D" w:rsidRDefault="00083B9C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Havvind – status, v/Arnt</w:t>
            </w:r>
          </w:p>
          <w:p w14:paraId="0724669C" w14:textId="32CCAF0B" w:rsidR="00CD4CBA" w:rsidRDefault="00CD4CBA" w:rsidP="00CD4CBA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Høringsuttalelse</w:t>
            </w:r>
            <w:r w:rsidR="00AC6C0E">
              <w:rPr>
                <w:color w:val="002060"/>
              </w:rPr>
              <w:t xml:space="preserve"> er sendt.  Q</w:t>
            </w:r>
            <w:r w:rsidR="00DE50BE">
              <w:rPr>
                <w:color w:val="002060"/>
              </w:rPr>
              <w:t>1</w:t>
            </w:r>
            <w:r w:rsidR="00AC6C0E">
              <w:rPr>
                <w:color w:val="002060"/>
              </w:rPr>
              <w:t xml:space="preserve"> utlysning, det er </w:t>
            </w:r>
            <w:r w:rsidR="00DE50BE">
              <w:rPr>
                <w:color w:val="002060"/>
              </w:rPr>
              <w:t xml:space="preserve">17 konstellasjoner som </w:t>
            </w:r>
            <w:r w:rsidR="007330D9">
              <w:rPr>
                <w:color w:val="002060"/>
              </w:rPr>
              <w:t xml:space="preserve">har </w:t>
            </w:r>
            <w:r w:rsidR="00176530">
              <w:rPr>
                <w:color w:val="002060"/>
              </w:rPr>
              <w:t xml:space="preserve">meldt sin interesse.  Det </w:t>
            </w:r>
            <w:r w:rsidR="005328D7">
              <w:rPr>
                <w:color w:val="002060"/>
              </w:rPr>
              <w:t>vil bli</w:t>
            </w:r>
            <w:r w:rsidR="00176530">
              <w:rPr>
                <w:color w:val="002060"/>
              </w:rPr>
              <w:t xml:space="preserve"> </w:t>
            </w:r>
            <w:proofErr w:type="gramStart"/>
            <w:r w:rsidR="00176530">
              <w:rPr>
                <w:color w:val="002060"/>
              </w:rPr>
              <w:t xml:space="preserve">en </w:t>
            </w:r>
            <w:r w:rsidR="00E30AD6">
              <w:rPr>
                <w:color w:val="002060"/>
              </w:rPr>
              <w:t xml:space="preserve"> prekvalifisering</w:t>
            </w:r>
            <w:r w:rsidR="005328D7">
              <w:rPr>
                <w:color w:val="002060"/>
              </w:rPr>
              <w:t>srunde</w:t>
            </w:r>
            <w:proofErr w:type="gramEnd"/>
            <w:r w:rsidR="006B59A5">
              <w:rPr>
                <w:color w:val="002060"/>
              </w:rPr>
              <w:t xml:space="preserve">, deretter </w:t>
            </w:r>
            <w:r w:rsidR="00544858">
              <w:rPr>
                <w:color w:val="002060"/>
              </w:rPr>
              <w:t>forventes det</w:t>
            </w:r>
            <w:r w:rsidR="006B59A5">
              <w:rPr>
                <w:color w:val="002060"/>
              </w:rPr>
              <w:t xml:space="preserve"> en </w:t>
            </w:r>
            <w:r w:rsidR="004D726F">
              <w:rPr>
                <w:color w:val="002060"/>
              </w:rPr>
              <w:t xml:space="preserve">konsesjonstildeling i løpet av Q3.  </w:t>
            </w:r>
            <w:r w:rsidR="00B97CC7">
              <w:rPr>
                <w:color w:val="002060"/>
              </w:rPr>
              <w:t xml:space="preserve"> </w:t>
            </w:r>
          </w:p>
          <w:p w14:paraId="759C8486" w14:textId="4C473D62" w:rsidR="004D726F" w:rsidRDefault="004D0AD0" w:rsidP="004D726F">
            <w:pPr>
              <w:pStyle w:val="Listeavsnitt"/>
              <w:ind w:left="1440"/>
              <w:rPr>
                <w:color w:val="002060"/>
              </w:rPr>
            </w:pPr>
            <w:r>
              <w:rPr>
                <w:color w:val="002060"/>
              </w:rPr>
              <w:t xml:space="preserve">Aktivitet knyttet til utbygging og drift av Sørlig </w:t>
            </w:r>
            <w:proofErr w:type="spellStart"/>
            <w:r>
              <w:rPr>
                <w:color w:val="002060"/>
              </w:rPr>
              <w:t>Nordsjø</w:t>
            </w:r>
            <w:proofErr w:type="spellEnd"/>
            <w:r>
              <w:rPr>
                <w:color w:val="002060"/>
              </w:rPr>
              <w:t xml:space="preserve"> II </w:t>
            </w:r>
            <w:r w:rsidR="00DA31FE">
              <w:rPr>
                <w:color w:val="002060"/>
              </w:rPr>
              <w:t xml:space="preserve">vil </w:t>
            </w:r>
            <w:r w:rsidR="005430D2">
              <w:rPr>
                <w:color w:val="002060"/>
              </w:rPr>
              <w:t xml:space="preserve">komme til å få </w:t>
            </w:r>
            <w:r w:rsidR="00FD756F">
              <w:rPr>
                <w:color w:val="002060"/>
              </w:rPr>
              <w:t xml:space="preserve">store ringvirkninger for </w:t>
            </w:r>
            <w:r w:rsidR="00CD348F">
              <w:rPr>
                <w:color w:val="002060"/>
              </w:rPr>
              <w:t>underleverandøre</w:t>
            </w:r>
            <w:r w:rsidR="009225DE">
              <w:rPr>
                <w:color w:val="002060"/>
              </w:rPr>
              <w:t xml:space="preserve">r og øvrig </w:t>
            </w:r>
            <w:r w:rsidR="003868AA">
              <w:rPr>
                <w:color w:val="002060"/>
              </w:rPr>
              <w:t>tjenesteytende næringer</w:t>
            </w:r>
            <w:r w:rsidR="00FD756F">
              <w:rPr>
                <w:color w:val="002060"/>
              </w:rPr>
              <w:t xml:space="preserve"> i regionen.  </w:t>
            </w:r>
          </w:p>
          <w:p w14:paraId="30512F3C" w14:textId="5DECA832" w:rsidR="009B5661" w:rsidRDefault="00C13DFF" w:rsidP="004D726F">
            <w:pPr>
              <w:pStyle w:val="Listeavsnitt"/>
              <w:ind w:left="1440"/>
              <w:rPr>
                <w:color w:val="002060"/>
              </w:rPr>
            </w:pPr>
            <w:r>
              <w:rPr>
                <w:color w:val="002060"/>
              </w:rPr>
              <w:t xml:space="preserve">For regionen </w:t>
            </w:r>
            <w:r w:rsidR="00025908">
              <w:rPr>
                <w:color w:val="002060"/>
              </w:rPr>
              <w:t xml:space="preserve">som helhet </w:t>
            </w:r>
            <w:r>
              <w:rPr>
                <w:color w:val="002060"/>
              </w:rPr>
              <w:t>er det sentralt at anbefalingen om å ilandføre kabe</w:t>
            </w:r>
            <w:r w:rsidR="0072039B">
              <w:rPr>
                <w:color w:val="002060"/>
              </w:rPr>
              <w:t>len</w:t>
            </w:r>
            <w:r w:rsidR="00966446">
              <w:rPr>
                <w:color w:val="002060"/>
              </w:rPr>
              <w:t xml:space="preserve"> fra </w:t>
            </w:r>
            <w:r w:rsidR="003868AA">
              <w:rPr>
                <w:color w:val="002060"/>
              </w:rPr>
              <w:t xml:space="preserve">Sørlig </w:t>
            </w:r>
            <w:proofErr w:type="spellStart"/>
            <w:r w:rsidR="00966446">
              <w:rPr>
                <w:color w:val="002060"/>
              </w:rPr>
              <w:t>Nordsj</w:t>
            </w:r>
            <w:r w:rsidR="00F4404B">
              <w:rPr>
                <w:color w:val="002060"/>
              </w:rPr>
              <w:t>ø</w:t>
            </w:r>
            <w:proofErr w:type="spellEnd"/>
            <w:r w:rsidR="00966446">
              <w:rPr>
                <w:color w:val="002060"/>
              </w:rPr>
              <w:t xml:space="preserve"> II</w:t>
            </w:r>
            <w:r w:rsidR="0072039B">
              <w:rPr>
                <w:color w:val="002060"/>
              </w:rPr>
              <w:t xml:space="preserve"> til Kvinesdal blir </w:t>
            </w:r>
            <w:r w:rsidR="0072039B">
              <w:rPr>
                <w:color w:val="002060"/>
              </w:rPr>
              <w:lastRenderedPageBreak/>
              <w:t xml:space="preserve">realisert. Her </w:t>
            </w:r>
            <w:r w:rsidR="00C5573B">
              <w:rPr>
                <w:color w:val="002060"/>
              </w:rPr>
              <w:t>står</w:t>
            </w:r>
            <w:r w:rsidR="0072039B">
              <w:rPr>
                <w:color w:val="002060"/>
              </w:rPr>
              <w:t xml:space="preserve"> </w:t>
            </w:r>
            <w:r w:rsidR="00E96BA8">
              <w:rPr>
                <w:color w:val="002060"/>
              </w:rPr>
              <w:t>kommunene</w:t>
            </w:r>
            <w:r w:rsidR="0072039B">
              <w:rPr>
                <w:color w:val="002060"/>
              </w:rPr>
              <w:t xml:space="preserve"> </w:t>
            </w:r>
            <w:r w:rsidR="00397C08">
              <w:rPr>
                <w:color w:val="002060"/>
              </w:rPr>
              <w:t xml:space="preserve">i Lister </w:t>
            </w:r>
            <w:r w:rsidR="0072039B">
              <w:rPr>
                <w:color w:val="002060"/>
              </w:rPr>
              <w:t>samlet</w:t>
            </w:r>
            <w:r w:rsidR="00397C08">
              <w:rPr>
                <w:color w:val="002060"/>
              </w:rPr>
              <w:t xml:space="preserve">.  </w:t>
            </w:r>
            <w:r w:rsidR="00E74089">
              <w:rPr>
                <w:color w:val="002060"/>
              </w:rPr>
              <w:t xml:space="preserve">Frem mot beslutningstidspunktet blir det derfor viktig å synliggjøre de argument som særlig taler for at en lokalisering til Kvinesdal er </w:t>
            </w:r>
            <w:r w:rsidR="002809B6">
              <w:rPr>
                <w:color w:val="002060"/>
              </w:rPr>
              <w:t xml:space="preserve">å foretrekke.  Representantskapet pekte på flere momenter, både innenfor </w:t>
            </w:r>
            <w:r w:rsidR="00815B06">
              <w:rPr>
                <w:color w:val="002060"/>
              </w:rPr>
              <w:t>klima, naturforvaltning, Co2-av</w:t>
            </w:r>
            <w:r w:rsidR="00C0718D">
              <w:rPr>
                <w:color w:val="002060"/>
              </w:rPr>
              <w:t>t</w:t>
            </w:r>
            <w:r w:rsidR="00815B06">
              <w:rPr>
                <w:color w:val="002060"/>
              </w:rPr>
              <w:t xml:space="preserve">rykk og </w:t>
            </w:r>
            <w:r w:rsidR="00520E37">
              <w:rPr>
                <w:color w:val="002060"/>
              </w:rPr>
              <w:t>ikke minst at eksisterende linjestruktur</w:t>
            </w:r>
            <w:r w:rsidR="00C0718D">
              <w:rPr>
                <w:color w:val="002060"/>
              </w:rPr>
              <w:t xml:space="preserve"> er på plass</w:t>
            </w:r>
            <w:r w:rsidR="00520E37">
              <w:rPr>
                <w:color w:val="002060"/>
              </w:rPr>
              <w:t xml:space="preserve">.  </w:t>
            </w:r>
            <w:r w:rsidR="00175B73">
              <w:rPr>
                <w:color w:val="002060"/>
              </w:rPr>
              <w:t xml:space="preserve">Her liger det også en rekke distriktspolitiske argument som </w:t>
            </w:r>
            <w:r w:rsidR="00933DCB">
              <w:rPr>
                <w:color w:val="002060"/>
              </w:rPr>
              <w:t>ikke må underkjennes.</w:t>
            </w:r>
          </w:p>
          <w:p w14:paraId="742EE53C" w14:textId="0032D364" w:rsidR="002849DF" w:rsidRDefault="00520E37" w:rsidP="004D726F">
            <w:pPr>
              <w:pStyle w:val="Listeavsnitt"/>
              <w:ind w:left="1440"/>
              <w:rPr>
                <w:color w:val="002060"/>
              </w:rPr>
            </w:pPr>
            <w:r>
              <w:rPr>
                <w:color w:val="002060"/>
              </w:rPr>
              <w:t xml:space="preserve">På den bakgrunn </w:t>
            </w:r>
            <w:r w:rsidR="000C5CAD">
              <w:rPr>
                <w:color w:val="002060"/>
              </w:rPr>
              <w:t xml:space="preserve">vil Kvinesdal kommune påta seg å utarbeide et </w:t>
            </w:r>
            <w:r w:rsidR="00E615F8">
              <w:rPr>
                <w:color w:val="002060"/>
              </w:rPr>
              <w:t xml:space="preserve">kortfattet </w:t>
            </w:r>
            <w:r w:rsidR="00D80A7B">
              <w:rPr>
                <w:color w:val="002060"/>
              </w:rPr>
              <w:t>grunnlagsdo</w:t>
            </w:r>
            <w:r w:rsidR="00683199">
              <w:rPr>
                <w:color w:val="002060"/>
              </w:rPr>
              <w:t>kument som</w:t>
            </w:r>
            <w:r w:rsidR="004A7D4C">
              <w:rPr>
                <w:color w:val="002060"/>
              </w:rPr>
              <w:t xml:space="preserve"> </w:t>
            </w:r>
            <w:r w:rsidR="00F23AEE">
              <w:rPr>
                <w:color w:val="002060"/>
              </w:rPr>
              <w:t xml:space="preserve">et samlet representantskap aktivt vil </w:t>
            </w:r>
            <w:r w:rsidR="002849DF">
              <w:rPr>
                <w:color w:val="002060"/>
              </w:rPr>
              <w:t>bruke frem mot at endelig avgjørelse blir tatt.</w:t>
            </w:r>
          </w:p>
          <w:p w14:paraId="51F30C97" w14:textId="20096526" w:rsidR="00A50E59" w:rsidRPr="00B00689" w:rsidRDefault="002F1084" w:rsidP="00B00689">
            <w:pPr>
              <w:pStyle w:val="Listeavsnitt"/>
              <w:ind w:left="1440"/>
              <w:rPr>
                <w:color w:val="002060"/>
              </w:rPr>
            </w:pPr>
            <w:r>
              <w:rPr>
                <w:color w:val="002060"/>
              </w:rPr>
              <w:t xml:space="preserve">Man ser det også som naturlig at </w:t>
            </w:r>
            <w:r w:rsidR="00997D84">
              <w:rPr>
                <w:color w:val="002060"/>
              </w:rPr>
              <w:t xml:space="preserve">det i </w:t>
            </w:r>
            <w:r>
              <w:rPr>
                <w:color w:val="002060"/>
              </w:rPr>
              <w:t xml:space="preserve">denne </w:t>
            </w:r>
            <w:r w:rsidR="007A2F73">
              <w:rPr>
                <w:color w:val="002060"/>
              </w:rPr>
              <w:t xml:space="preserve">sammenhengen blir en tettere kobling opp mot </w:t>
            </w:r>
            <w:hyperlink r:id="rId12" w:history="1">
              <w:r w:rsidR="00B00689" w:rsidRPr="0032134E">
                <w:rPr>
                  <w:rStyle w:val="Hyperkobling"/>
                </w:rPr>
                <w:t>https://sowe.no/</w:t>
              </w:r>
            </w:hyperlink>
            <w:r w:rsidR="00B00689">
              <w:rPr>
                <w:color w:val="002060"/>
              </w:rPr>
              <w:t xml:space="preserve"> </w:t>
            </w:r>
            <w:r w:rsidR="00C65EA7" w:rsidRPr="00B00689">
              <w:rPr>
                <w:color w:val="002060"/>
              </w:rPr>
              <w:t xml:space="preserve"> som er en regional markedsføringsside for </w:t>
            </w:r>
            <w:r w:rsidR="00CD00F9" w:rsidRPr="00B00689">
              <w:rPr>
                <w:color w:val="002060"/>
              </w:rPr>
              <w:t xml:space="preserve">lokalisering av </w:t>
            </w:r>
            <w:r w:rsidR="00D955BC" w:rsidRPr="00B00689">
              <w:rPr>
                <w:color w:val="002060"/>
              </w:rPr>
              <w:t>havvind</w:t>
            </w:r>
            <w:r w:rsidR="00CD00F9" w:rsidRPr="00B00689">
              <w:rPr>
                <w:color w:val="002060"/>
              </w:rPr>
              <w:t>relatert aktivi</w:t>
            </w:r>
            <w:r w:rsidR="00433CED" w:rsidRPr="00B00689">
              <w:rPr>
                <w:color w:val="002060"/>
              </w:rPr>
              <w:t>tet</w:t>
            </w:r>
            <w:r w:rsidR="00B00689">
              <w:rPr>
                <w:color w:val="002060"/>
              </w:rPr>
              <w:t>.</w:t>
            </w:r>
          </w:p>
          <w:p w14:paraId="41C7611C" w14:textId="18E55587" w:rsidR="006140BD" w:rsidRPr="00B00689" w:rsidRDefault="006140BD" w:rsidP="00B00689">
            <w:pPr>
              <w:rPr>
                <w:color w:val="002060"/>
              </w:rPr>
            </w:pPr>
          </w:p>
          <w:p w14:paraId="310ED42A" w14:textId="77777777" w:rsidR="006140BD" w:rsidRDefault="006140BD" w:rsidP="004D726F">
            <w:pPr>
              <w:pStyle w:val="Listeavsnitt"/>
              <w:ind w:left="1440"/>
              <w:rPr>
                <w:color w:val="002060"/>
              </w:rPr>
            </w:pPr>
          </w:p>
          <w:p w14:paraId="73659DED" w14:textId="40E40883" w:rsidR="00083B9C" w:rsidRDefault="008D500B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Uttalelse</w:t>
            </w:r>
            <w:proofErr w:type="spellEnd"/>
            <w:r>
              <w:rPr>
                <w:color w:val="002060"/>
              </w:rPr>
              <w:t xml:space="preserve"> fra Hægebostad </w:t>
            </w:r>
            <w:r w:rsidR="00114152">
              <w:rPr>
                <w:color w:val="002060"/>
              </w:rPr>
              <w:t xml:space="preserve">kommunestyre til </w:t>
            </w:r>
            <w:r w:rsidR="00D25F25">
              <w:rPr>
                <w:color w:val="002060"/>
              </w:rPr>
              <w:t>4</w:t>
            </w:r>
            <w:r>
              <w:rPr>
                <w:color w:val="002060"/>
              </w:rPr>
              <w:t>Lister v/Margrethe</w:t>
            </w:r>
          </w:p>
          <w:p w14:paraId="0727519A" w14:textId="20EE2AF9" w:rsidR="00920B43" w:rsidRDefault="00A71587" w:rsidP="00920B43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Prosesser knyttet til fellesprosjekt kommer litt for seint til politisk behandling.   </w:t>
            </w:r>
          </w:p>
          <w:p w14:paraId="6BF35285" w14:textId="164CA068" w:rsidR="006140BD" w:rsidRDefault="006140BD" w:rsidP="00920B43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Viser til vedtak i Egersund der det skulle gis en orie</w:t>
            </w:r>
            <w:r w:rsidR="000148C2">
              <w:rPr>
                <w:color w:val="002060"/>
              </w:rPr>
              <w:t>ntering så snart som mulig om 4l</w:t>
            </w:r>
            <w:r w:rsidR="00433CED">
              <w:rPr>
                <w:color w:val="002060"/>
              </w:rPr>
              <w:t>ister</w:t>
            </w:r>
            <w:r w:rsidR="000148C2">
              <w:rPr>
                <w:color w:val="002060"/>
              </w:rPr>
              <w:t>.</w:t>
            </w:r>
          </w:p>
          <w:p w14:paraId="59FEE01B" w14:textId="017E6E42" w:rsidR="000148C2" w:rsidRPr="00380610" w:rsidRDefault="008A6795" w:rsidP="00380610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B</w:t>
            </w:r>
            <w:r w:rsidR="000148C2">
              <w:rPr>
                <w:color w:val="002060"/>
              </w:rPr>
              <w:t>etalingsmodellen</w:t>
            </w:r>
            <w:r w:rsidR="005C668B">
              <w:rPr>
                <w:color w:val="FF0000"/>
              </w:rPr>
              <w:t xml:space="preserve"> </w:t>
            </w:r>
            <w:r w:rsidR="005C668B" w:rsidRPr="00380610">
              <w:rPr>
                <w:color w:val="002060"/>
              </w:rPr>
              <w:t xml:space="preserve">og plassering av arbeidsplasser </w:t>
            </w:r>
            <w:r w:rsidR="00952BAF">
              <w:rPr>
                <w:color w:val="002060"/>
              </w:rPr>
              <w:t>m</w:t>
            </w:r>
            <w:r w:rsidR="005C668B" w:rsidRPr="00380610">
              <w:rPr>
                <w:color w:val="002060"/>
              </w:rPr>
              <w:t>å avklares i starten av prosesser</w:t>
            </w:r>
          </w:p>
          <w:p w14:paraId="7BDD3237" w14:textId="1F96C734" w:rsidR="000148C2" w:rsidRDefault="000148C2" w:rsidP="008A6795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Prosjekt</w:t>
            </w:r>
            <w:r w:rsidR="00971323">
              <w:rPr>
                <w:color w:val="002060"/>
              </w:rPr>
              <w:t xml:space="preserve">prosess </w:t>
            </w:r>
            <w:r w:rsidR="00380610">
              <w:rPr>
                <w:color w:val="002060"/>
              </w:rPr>
              <w:t xml:space="preserve">– lage rammer for dette når </w:t>
            </w:r>
            <w:r w:rsidR="009325D8">
              <w:rPr>
                <w:color w:val="002060"/>
              </w:rPr>
              <w:t>før man</w:t>
            </w:r>
            <w:r w:rsidR="00345A79">
              <w:rPr>
                <w:color w:val="002060"/>
              </w:rPr>
              <w:t xml:space="preserve"> står midt oppe i en prosess</w:t>
            </w:r>
            <w:r w:rsidR="009325D8">
              <w:rPr>
                <w:color w:val="002060"/>
              </w:rPr>
              <w:t>.</w:t>
            </w:r>
          </w:p>
          <w:p w14:paraId="099FA155" w14:textId="77777777" w:rsidR="00F61166" w:rsidRDefault="00F61166" w:rsidP="0027498A">
            <w:pPr>
              <w:pStyle w:val="Listeavsnitt"/>
              <w:ind w:left="1440"/>
              <w:rPr>
                <w:color w:val="002060"/>
              </w:rPr>
            </w:pPr>
          </w:p>
          <w:p w14:paraId="412C64CE" w14:textId="47899F84" w:rsidR="008D500B" w:rsidRDefault="008D500B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Arealplanlegging i kystkommunene v/Arnt</w:t>
            </w:r>
          </w:p>
          <w:p w14:paraId="493C1BA1" w14:textId="4B9841D0" w:rsidR="000C0A42" w:rsidRPr="000C0A42" w:rsidRDefault="000C0A42" w:rsidP="00DE0E8F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rFonts w:eastAsia="Times New Roman"/>
              </w:rPr>
              <w:t xml:space="preserve">Rapportene til alle kystkommunene er tilgjengelige på denne </w:t>
            </w:r>
            <w:proofErr w:type="gramStart"/>
            <w:r>
              <w:rPr>
                <w:rFonts w:eastAsia="Times New Roman"/>
              </w:rPr>
              <w:t>linken</w:t>
            </w:r>
            <w:proofErr w:type="gramEnd"/>
            <w:r>
              <w:rPr>
                <w:rFonts w:eastAsia="Times New Roman"/>
              </w:rPr>
              <w:t xml:space="preserve"> &lt;</w:t>
            </w:r>
            <w:hyperlink r:id="rId13" w:history="1">
              <w:r>
                <w:rPr>
                  <w:rStyle w:val="Hyperkobling"/>
                  <w:rFonts w:eastAsia="Times New Roman"/>
                </w:rPr>
                <w:t>https://experience.arcgis.com/experience/c8f09384399641c1b2b8c7508fe3b1c7/page/Beskrivelse/</w:t>
              </w:r>
            </w:hyperlink>
            <w:r>
              <w:rPr>
                <w:rFonts w:eastAsia="Times New Roman"/>
              </w:rPr>
              <w:t>&gt;.</w:t>
            </w:r>
          </w:p>
          <w:p w14:paraId="18F2636B" w14:textId="0D99E559" w:rsidR="00BA20C7" w:rsidRPr="00D506C6" w:rsidRDefault="000C0A42" w:rsidP="008070B0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 w:rsidRPr="00D506C6">
              <w:rPr>
                <w:rFonts w:eastAsia="Times New Roman"/>
              </w:rPr>
              <w:t xml:space="preserve">. Nettkartet er tilgjengelig på denne </w:t>
            </w:r>
            <w:proofErr w:type="gramStart"/>
            <w:r w:rsidRPr="00D506C6">
              <w:rPr>
                <w:rFonts w:eastAsia="Times New Roman"/>
              </w:rPr>
              <w:t>linken</w:t>
            </w:r>
            <w:proofErr w:type="gramEnd"/>
            <w:r w:rsidRPr="00D506C6">
              <w:rPr>
                <w:rFonts w:eastAsia="Times New Roman"/>
              </w:rPr>
              <w:t xml:space="preserve"> &lt;</w:t>
            </w:r>
            <w:hyperlink r:id="rId14" w:history="1">
              <w:r w:rsidRPr="00D506C6">
                <w:rPr>
                  <w:rStyle w:val="Hyperkobling"/>
                  <w:rFonts w:eastAsia="Times New Roman"/>
                </w:rPr>
                <w:t>https://experience.arcgis.com/experience/c8f09384399641c1b2b8c7508fe3b1c7/page/Kart--N%C3%A5v%C3%A6rende-kystbruk/</w:t>
              </w:r>
            </w:hyperlink>
            <w:r w:rsidRPr="00D506C6">
              <w:rPr>
                <w:rFonts w:eastAsia="Times New Roman"/>
              </w:rPr>
              <w:t>&gt;.</w:t>
            </w:r>
            <w:r w:rsidRPr="00D506C6">
              <w:rPr>
                <w:rFonts w:eastAsia="Times New Roman"/>
              </w:rPr>
              <w:br/>
            </w:r>
          </w:p>
          <w:p w14:paraId="40FAAED0" w14:textId="25DCB36C" w:rsidR="008D500B" w:rsidRDefault="00617A7D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P</w:t>
            </w:r>
            <w:r w:rsidR="002C70CC">
              <w:rPr>
                <w:color w:val="002060"/>
              </w:rPr>
              <w:t>olitisk referansegruppe SSHF v/Margrethe</w:t>
            </w:r>
            <w:r>
              <w:rPr>
                <w:color w:val="002060"/>
              </w:rPr>
              <w:t xml:space="preserve"> og Torbjørn</w:t>
            </w:r>
          </w:p>
          <w:p w14:paraId="1EDC0EE0" w14:textId="4F097B36" w:rsidR="00BA20C7" w:rsidRDefault="005F51A1" w:rsidP="00BA20C7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Hensikten med </w:t>
            </w:r>
            <w:r w:rsidR="004626BB">
              <w:rPr>
                <w:color w:val="002060"/>
              </w:rPr>
              <w:t>referansegruppen er å gi en informasjon om utfordringsbildet knyttet til situasjonen</w:t>
            </w:r>
            <w:r w:rsidR="00D132B6">
              <w:rPr>
                <w:color w:val="002060"/>
              </w:rPr>
              <w:t xml:space="preserve"> for sykehuset</w:t>
            </w:r>
            <w:r w:rsidR="006D54A7">
              <w:rPr>
                <w:color w:val="002060"/>
              </w:rPr>
              <w:t xml:space="preserve"> og kommunene</w:t>
            </w:r>
            <w:r w:rsidR="004626BB">
              <w:rPr>
                <w:color w:val="002060"/>
              </w:rPr>
              <w:t xml:space="preserve">.  </w:t>
            </w:r>
            <w:r w:rsidR="00001987">
              <w:rPr>
                <w:color w:val="002060"/>
              </w:rPr>
              <w:t>De skal ikke</w:t>
            </w:r>
            <w:r w:rsidR="00DC1EBA">
              <w:rPr>
                <w:color w:val="002060"/>
              </w:rPr>
              <w:t xml:space="preserve"> gi</w:t>
            </w:r>
            <w:r w:rsidR="004626BB">
              <w:rPr>
                <w:color w:val="002060"/>
              </w:rPr>
              <w:t xml:space="preserve"> </w:t>
            </w:r>
            <w:r w:rsidR="006E0405">
              <w:rPr>
                <w:color w:val="002060"/>
              </w:rPr>
              <w:t>uttale</w:t>
            </w:r>
            <w:r w:rsidR="00DC1EBA">
              <w:rPr>
                <w:color w:val="002060"/>
              </w:rPr>
              <w:t>r</w:t>
            </w:r>
            <w:r w:rsidR="006E0405">
              <w:rPr>
                <w:color w:val="002060"/>
              </w:rPr>
              <w:t xml:space="preserve"> seg i politiske saker</w:t>
            </w:r>
            <w:r w:rsidR="007837C4">
              <w:rPr>
                <w:color w:val="002060"/>
              </w:rPr>
              <w:t>.</w:t>
            </w:r>
          </w:p>
          <w:p w14:paraId="7C0D92FD" w14:textId="31EB86BD" w:rsidR="002276B1" w:rsidRDefault="00812B7A" w:rsidP="00BA20C7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Ambulansetjenesten i Sirdal er viktig for regione</w:t>
            </w:r>
            <w:r w:rsidR="00E060C7">
              <w:rPr>
                <w:color w:val="002060"/>
              </w:rPr>
              <w:t>n</w:t>
            </w:r>
            <w:r>
              <w:rPr>
                <w:color w:val="002060"/>
              </w:rPr>
              <w:t xml:space="preserve">, og om det skal gjøres endringer </w:t>
            </w:r>
            <w:r w:rsidR="00CE6D33">
              <w:rPr>
                <w:color w:val="002060"/>
              </w:rPr>
              <w:t xml:space="preserve">i dagens modell </w:t>
            </w:r>
            <w:r>
              <w:rPr>
                <w:color w:val="002060"/>
              </w:rPr>
              <w:t xml:space="preserve">forventes det at det skjer i dialog med kommunen. </w:t>
            </w:r>
            <w:r w:rsidR="00AE2B21">
              <w:rPr>
                <w:color w:val="002060"/>
              </w:rPr>
              <w:t>Sirdal kommune utarbeides et notat om saken som oversendes</w:t>
            </w:r>
            <w:r w:rsidR="00E060C7">
              <w:rPr>
                <w:color w:val="002060"/>
              </w:rPr>
              <w:t xml:space="preserve">.  </w:t>
            </w:r>
          </w:p>
          <w:p w14:paraId="799B01B9" w14:textId="77777777" w:rsidR="00AB79A9" w:rsidRDefault="00AB79A9" w:rsidP="00AB79A9">
            <w:pPr>
              <w:pStyle w:val="Listeavsnitt"/>
              <w:ind w:left="1440"/>
              <w:rPr>
                <w:color w:val="002060"/>
              </w:rPr>
            </w:pPr>
          </w:p>
          <w:p w14:paraId="1226FC46" w14:textId="0DBA03AF" w:rsidR="002C70CC" w:rsidRDefault="00247BF9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Omdømmeprosjekt for Flekkefjord sykehus</w:t>
            </w:r>
            <w:r w:rsidR="00996491">
              <w:rPr>
                <w:color w:val="002060"/>
              </w:rPr>
              <w:t xml:space="preserve"> – søknad v/Arnt</w:t>
            </w:r>
          </w:p>
          <w:p w14:paraId="342BF9A3" w14:textId="1157424D" w:rsidR="001F18E4" w:rsidRDefault="00850B06" w:rsidP="001F18E4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Sirdal </w:t>
            </w:r>
            <w:r w:rsidR="0046191E">
              <w:rPr>
                <w:color w:val="002060"/>
              </w:rPr>
              <w:t>kommune anmoder om at Listerfondet komme</w:t>
            </w:r>
            <w:r w:rsidR="002540E7">
              <w:rPr>
                <w:color w:val="002060"/>
              </w:rPr>
              <w:t>r</w:t>
            </w:r>
            <w:r w:rsidR="0046191E">
              <w:rPr>
                <w:color w:val="002060"/>
              </w:rPr>
              <w:t xml:space="preserve"> sterkere inn i denne søknaden.</w:t>
            </w:r>
          </w:p>
          <w:p w14:paraId="5B973D24" w14:textId="15CE1A62" w:rsidR="006F755C" w:rsidRDefault="006F755C" w:rsidP="001F18E4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Representantskapet ber om at ordføreren i </w:t>
            </w:r>
            <w:r w:rsidR="008C1A2C">
              <w:rPr>
                <w:color w:val="002060"/>
              </w:rPr>
              <w:t>Flekkefjord</w:t>
            </w:r>
            <w:r>
              <w:rPr>
                <w:color w:val="002060"/>
              </w:rPr>
              <w:t xml:space="preserve"> </w:t>
            </w:r>
            <w:r w:rsidR="00AA62D7">
              <w:rPr>
                <w:color w:val="002060"/>
              </w:rPr>
              <w:t xml:space="preserve">tar plass i </w:t>
            </w:r>
            <w:r w:rsidR="00BC09BF">
              <w:rPr>
                <w:color w:val="002060"/>
              </w:rPr>
              <w:t>prosjektet/styringsgruppen</w:t>
            </w:r>
          </w:p>
          <w:p w14:paraId="2BDD4257" w14:textId="77777777" w:rsidR="00AB79A9" w:rsidRDefault="00AB79A9" w:rsidP="00AB79A9">
            <w:pPr>
              <w:pStyle w:val="Listeavsnitt"/>
              <w:rPr>
                <w:color w:val="002060"/>
              </w:rPr>
            </w:pPr>
          </w:p>
          <w:p w14:paraId="616F1244" w14:textId="42340E19" w:rsidR="00996491" w:rsidRDefault="008C1A72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Samarbeid Helse Vest og SSHF </w:t>
            </w:r>
            <w:proofErr w:type="gramStart"/>
            <w:r>
              <w:rPr>
                <w:color w:val="002060"/>
              </w:rPr>
              <w:t>vedrørende</w:t>
            </w:r>
            <w:proofErr w:type="gramEnd"/>
            <w:r>
              <w:rPr>
                <w:color w:val="002060"/>
              </w:rPr>
              <w:t xml:space="preserve"> Flekke</w:t>
            </w:r>
            <w:r w:rsidR="007A78E5">
              <w:rPr>
                <w:color w:val="002060"/>
              </w:rPr>
              <w:t>fjord sykehus</w:t>
            </w:r>
            <w:r w:rsidR="00124634">
              <w:rPr>
                <w:color w:val="002060"/>
              </w:rPr>
              <w:t xml:space="preserve"> v/Arnt</w:t>
            </w:r>
          </w:p>
          <w:p w14:paraId="6EC7CC03" w14:textId="77777777" w:rsidR="0000642D" w:rsidRDefault="00F4072C" w:rsidP="00FD3411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Det er berammet et møte </w:t>
            </w:r>
            <w:r w:rsidR="0000642D">
              <w:rPr>
                <w:color w:val="002060"/>
              </w:rPr>
              <w:t xml:space="preserve">med Nina Mevold den </w:t>
            </w:r>
            <w:r>
              <w:rPr>
                <w:color w:val="002060"/>
              </w:rPr>
              <w:t>13 februar</w:t>
            </w:r>
            <w:r w:rsidR="0000642D">
              <w:rPr>
                <w:color w:val="002060"/>
              </w:rPr>
              <w:t xml:space="preserve"> for videre strategisk jobbing</w:t>
            </w:r>
          </w:p>
          <w:p w14:paraId="620DAA6C" w14:textId="283E080E" w:rsidR="00FF5FAA" w:rsidRDefault="0000642D" w:rsidP="00546B95">
            <w:pPr>
              <w:pStyle w:val="Listeavsnitt"/>
              <w:ind w:left="1440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  <w:p w14:paraId="0B0BD8B8" w14:textId="0C19ABDB" w:rsidR="005E6E9A" w:rsidRDefault="00E024F3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Agder strategikonferanse 02 mars.</w:t>
            </w:r>
          </w:p>
          <w:p w14:paraId="46905629" w14:textId="55B77527" w:rsidR="00C72FC0" w:rsidRDefault="00000000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hyperlink r:id="rId15" w:history="1">
              <w:r w:rsidR="00343888" w:rsidRPr="00356331">
                <w:rPr>
                  <w:rStyle w:val="Hyperkobling"/>
                </w:rPr>
                <w:t>https://ks.qondor.com/ParticipantWeb/Registration/55934</w:t>
              </w:r>
            </w:hyperlink>
            <w:r w:rsidR="00343888">
              <w:rPr>
                <w:color w:val="002060"/>
              </w:rPr>
              <w:t xml:space="preserve"> </w:t>
            </w:r>
          </w:p>
          <w:p w14:paraId="7A16303B" w14:textId="5D068487" w:rsidR="0046540A" w:rsidRDefault="00E5528B" w:rsidP="0046540A">
            <w:pPr>
              <w:pStyle w:val="Listeavsnitt"/>
              <w:rPr>
                <w:color w:val="002060"/>
              </w:rPr>
            </w:pPr>
            <w:r>
              <w:rPr>
                <w:color w:val="002060"/>
              </w:rPr>
              <w:t>Melder inn INAKVA.</w:t>
            </w:r>
          </w:p>
          <w:p w14:paraId="5E170C67" w14:textId="77777777" w:rsidR="00E5528B" w:rsidRDefault="00E5528B" w:rsidP="0046540A">
            <w:pPr>
              <w:pStyle w:val="Listeavsnitt"/>
              <w:rPr>
                <w:color w:val="002060"/>
              </w:rPr>
            </w:pPr>
          </w:p>
          <w:p w14:paraId="14E2D6BC" w14:textId="71B643C7" w:rsidR="00B63939" w:rsidRDefault="00B63939" w:rsidP="007435AD">
            <w:pPr>
              <w:pStyle w:val="Listeavsnitt"/>
              <w:numPr>
                <w:ilvl w:val="0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Årlig dialogmøte med </w:t>
            </w:r>
            <w:r w:rsidR="00CA2625">
              <w:rPr>
                <w:color w:val="002060"/>
              </w:rPr>
              <w:t>fylkesutvalget 17 mars</w:t>
            </w:r>
          </w:p>
          <w:p w14:paraId="785327B2" w14:textId="509B4FD5" w:rsidR="00CE1D55" w:rsidRDefault="00CE1D55" w:rsidP="00CE1D55">
            <w:pPr>
              <w:pStyle w:val="Listeavsnitt"/>
              <w:rPr>
                <w:color w:val="002060"/>
              </w:rPr>
            </w:pPr>
            <w:r>
              <w:rPr>
                <w:color w:val="002060"/>
              </w:rPr>
              <w:t>Momenter representantskapet ser på som viktige å vider</w:t>
            </w:r>
            <w:r w:rsidR="004F30B9">
              <w:rPr>
                <w:color w:val="002060"/>
              </w:rPr>
              <w:t>eformidle:</w:t>
            </w:r>
          </w:p>
          <w:p w14:paraId="0104D12F" w14:textId="167F3389" w:rsidR="00E5528B" w:rsidRDefault="0036044E" w:rsidP="00F7401B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E</w:t>
            </w:r>
            <w:r w:rsidR="00736DB4">
              <w:rPr>
                <w:color w:val="002060"/>
              </w:rPr>
              <w:t xml:space="preserve">39, </w:t>
            </w:r>
            <w:r w:rsidR="00026483">
              <w:rPr>
                <w:color w:val="002060"/>
              </w:rPr>
              <w:t xml:space="preserve">forventer </w:t>
            </w:r>
            <w:r w:rsidR="00474BA3">
              <w:rPr>
                <w:color w:val="002060"/>
              </w:rPr>
              <w:t xml:space="preserve">aktiv </w:t>
            </w:r>
            <w:r w:rsidR="00026483">
              <w:rPr>
                <w:color w:val="002060"/>
              </w:rPr>
              <w:t xml:space="preserve">støtte fra </w:t>
            </w:r>
            <w:r w:rsidR="001B1818">
              <w:rPr>
                <w:color w:val="002060"/>
              </w:rPr>
              <w:t xml:space="preserve">hele </w:t>
            </w:r>
            <w:r w:rsidR="00474BA3">
              <w:rPr>
                <w:color w:val="002060"/>
              </w:rPr>
              <w:t>Agder</w:t>
            </w:r>
            <w:r w:rsidR="00026483">
              <w:rPr>
                <w:color w:val="002060"/>
              </w:rPr>
              <w:t xml:space="preserve">, sammen med Rogaland.  </w:t>
            </w:r>
          </w:p>
          <w:p w14:paraId="6D994497" w14:textId="29EE042F" w:rsidR="00026483" w:rsidRDefault="00CD5C2D" w:rsidP="00F7401B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Utdanning av havvindsteknikere, vi trenger kompetanse.</w:t>
            </w:r>
          </w:p>
          <w:p w14:paraId="2B234F8C" w14:textId="58522FBA" w:rsidR="00CD5C2D" w:rsidRDefault="00167383" w:rsidP="00F7401B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Flykninger, </w:t>
            </w:r>
            <w:proofErr w:type="gramStart"/>
            <w:r>
              <w:rPr>
                <w:color w:val="002060"/>
              </w:rPr>
              <w:t>AKT….</w:t>
            </w:r>
            <w:proofErr w:type="gramEnd"/>
            <w:r w:rsidR="002F0D88">
              <w:rPr>
                <w:color w:val="002060"/>
              </w:rPr>
              <w:t>lokal taxinæring</w:t>
            </w:r>
          </w:p>
          <w:p w14:paraId="2E12E5FC" w14:textId="143825E8" w:rsidR="00C75BCA" w:rsidRDefault="00ED13EB" w:rsidP="00F7401B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Flyk</w:t>
            </w:r>
            <w:r w:rsidR="00442708">
              <w:rPr>
                <w:color w:val="002060"/>
              </w:rPr>
              <w:t>t</w:t>
            </w:r>
            <w:r>
              <w:rPr>
                <w:color w:val="002060"/>
              </w:rPr>
              <w:t xml:space="preserve">ninger i </w:t>
            </w:r>
            <w:proofErr w:type="gramStart"/>
            <w:r>
              <w:rPr>
                <w:color w:val="002060"/>
              </w:rPr>
              <w:t>skolen….</w:t>
            </w:r>
            <w:proofErr w:type="gramEnd"/>
            <w:r>
              <w:rPr>
                <w:color w:val="002060"/>
              </w:rPr>
              <w:t>.</w:t>
            </w:r>
            <w:r w:rsidR="003D252D">
              <w:rPr>
                <w:color w:val="002060"/>
              </w:rPr>
              <w:t>manglende lærekrefter</w:t>
            </w:r>
          </w:p>
          <w:p w14:paraId="63FDCB0F" w14:textId="019C8F6C" w:rsidR="00ED13EB" w:rsidRDefault="00E36815" w:rsidP="00F7401B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C75BCA">
              <w:rPr>
                <w:color w:val="002060"/>
              </w:rPr>
              <w:t>H</w:t>
            </w:r>
            <w:r>
              <w:rPr>
                <w:color w:val="002060"/>
              </w:rPr>
              <w:t xml:space="preserve">vordan </w:t>
            </w:r>
            <w:r w:rsidR="00C75BCA">
              <w:rPr>
                <w:color w:val="002060"/>
              </w:rPr>
              <w:t>sikre</w:t>
            </w:r>
            <w:r w:rsidR="00076D71">
              <w:rPr>
                <w:color w:val="002060"/>
              </w:rPr>
              <w:t xml:space="preserve"> at bosatte flykninger kommer i jobb, og blir boende i regionen? </w:t>
            </w:r>
            <w:r w:rsidR="00821F4A">
              <w:rPr>
                <w:color w:val="002060"/>
              </w:rPr>
              <w:t xml:space="preserve">  </w:t>
            </w:r>
          </w:p>
          <w:p w14:paraId="6E29FE5C" w14:textId="15B5ABB5" w:rsidR="003D252D" w:rsidRDefault="00FE0820" w:rsidP="00F7401B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Ta hele Agder i bruk</w:t>
            </w:r>
            <w:r w:rsidR="00F32408">
              <w:rPr>
                <w:color w:val="002060"/>
              </w:rPr>
              <w:t xml:space="preserve"> – fylkeskommunale arbeidsplasser.</w:t>
            </w:r>
          </w:p>
          <w:p w14:paraId="7588EC88" w14:textId="05406865" w:rsidR="007932BD" w:rsidRDefault="007932BD" w:rsidP="00F7401B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St</w:t>
            </w:r>
            <w:r w:rsidR="00573581">
              <w:rPr>
                <w:color w:val="002060"/>
              </w:rPr>
              <w:t>atens hus</w:t>
            </w:r>
          </w:p>
          <w:p w14:paraId="12F1A510" w14:textId="1D589313" w:rsidR="00573581" w:rsidRDefault="008F5D89" w:rsidP="00573581">
            <w:pPr>
              <w:pStyle w:val="Listeavsnitt"/>
              <w:numPr>
                <w:ilvl w:val="2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M</w:t>
            </w:r>
            <w:r w:rsidR="00573581">
              <w:rPr>
                <w:color w:val="002060"/>
              </w:rPr>
              <w:t>edvirkning</w:t>
            </w:r>
          </w:p>
          <w:p w14:paraId="01DBD03D" w14:textId="028E2BFE" w:rsidR="008F5D89" w:rsidRDefault="008F5D89" w:rsidP="00573581">
            <w:pPr>
              <w:pStyle w:val="Listeavsnitt"/>
              <w:numPr>
                <w:ilvl w:val="2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Landbruksprosjektet</w:t>
            </w:r>
          </w:p>
          <w:p w14:paraId="576B5675" w14:textId="38227972" w:rsidR="008F5D89" w:rsidRDefault="008F5D89" w:rsidP="00573581">
            <w:pPr>
              <w:pStyle w:val="Listeavsnitt"/>
              <w:numPr>
                <w:ilvl w:val="2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Bærekraft</w:t>
            </w:r>
          </w:p>
          <w:p w14:paraId="0FCD3835" w14:textId="5AE2AD77" w:rsidR="008F5D89" w:rsidRDefault="008F5D89" w:rsidP="00573581">
            <w:pPr>
              <w:pStyle w:val="Listeavsnitt"/>
              <w:numPr>
                <w:ilvl w:val="2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Forebygging</w:t>
            </w:r>
          </w:p>
          <w:p w14:paraId="640E4940" w14:textId="107A3141" w:rsidR="008F5D89" w:rsidRDefault="0074469C" w:rsidP="00573581">
            <w:pPr>
              <w:pStyle w:val="Listeavsnitt"/>
              <w:numPr>
                <w:ilvl w:val="2"/>
                <w:numId w:val="44"/>
              </w:numPr>
              <w:rPr>
                <w:color w:val="002060"/>
              </w:rPr>
            </w:pPr>
            <w:r>
              <w:rPr>
                <w:color w:val="002060"/>
              </w:rPr>
              <w:t>……</w:t>
            </w:r>
          </w:p>
          <w:p w14:paraId="3AC037DF" w14:textId="77777777" w:rsidR="0074469C" w:rsidRDefault="0074469C" w:rsidP="0074469C">
            <w:pPr>
              <w:pStyle w:val="Listeavsnitt"/>
              <w:numPr>
                <w:ilvl w:val="1"/>
                <w:numId w:val="44"/>
              </w:numPr>
              <w:rPr>
                <w:color w:val="002060"/>
              </w:rPr>
            </w:pPr>
          </w:p>
          <w:p w14:paraId="262060AC" w14:textId="577FEB34" w:rsidR="003C6D01" w:rsidRPr="0027498A" w:rsidRDefault="003C6D01" w:rsidP="0027498A">
            <w:pPr>
              <w:rPr>
                <w:color w:val="002060"/>
              </w:rPr>
            </w:pPr>
          </w:p>
        </w:tc>
      </w:tr>
      <w:tr w:rsidR="007A7E5B" w:rsidRPr="007A7E5B" w14:paraId="093DEDF9" w14:textId="77777777" w:rsidTr="00CF7DB0">
        <w:trPr>
          <w:trHeight w:val="399"/>
        </w:trPr>
        <w:tc>
          <w:tcPr>
            <w:tcW w:w="1985" w:type="dxa"/>
          </w:tcPr>
          <w:p w14:paraId="0606F903" w14:textId="0B1FFEBA" w:rsidR="00AD2223" w:rsidRPr="007A7E5B" w:rsidRDefault="001A4120" w:rsidP="00F3240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 xml:space="preserve">RS </w:t>
            </w:r>
            <w:r w:rsidR="0042338F">
              <w:rPr>
                <w:rFonts w:ascii="Calibri" w:hAnsi="Calibri" w:cs="Calibri"/>
                <w:color w:val="002060"/>
                <w:sz w:val="22"/>
                <w:szCs w:val="22"/>
              </w:rPr>
              <w:t>01/23</w:t>
            </w:r>
          </w:p>
        </w:tc>
        <w:tc>
          <w:tcPr>
            <w:tcW w:w="6908" w:type="dxa"/>
            <w:gridSpan w:val="2"/>
          </w:tcPr>
          <w:p w14:paraId="74F62AE7" w14:textId="77777777" w:rsidR="00CF4647" w:rsidRDefault="00CF4647" w:rsidP="00CF464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63723C">
              <w:rPr>
                <w:rFonts w:ascii="Calibri" w:eastAsiaTheme="minorHAnsi" w:hAnsi="Calibri" w:cs="Calibri"/>
                <w:b/>
                <w:bCs/>
                <w:color w:val="002060"/>
                <w:sz w:val="22"/>
                <w:szCs w:val="22"/>
                <w:lang w:eastAsia="en-US"/>
              </w:rPr>
              <w:t>Aksjonspunkt til oppfølging etter møtet i Egersund v/Svein</w:t>
            </w:r>
          </w:p>
          <w:p w14:paraId="22D8E5F7" w14:textId="77777777" w:rsidR="00CF4647" w:rsidRDefault="00CF4647" w:rsidP="00CF464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Viser til referat fra møtet i Egersund og forslag til aksjonspunkt.</w:t>
            </w:r>
          </w:p>
          <w:p w14:paraId="75FB0CEB" w14:textId="27550892" w:rsidR="00CF4647" w:rsidRDefault="00D45B8A" w:rsidP="00CF464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 xml:space="preserve">For å </w:t>
            </w:r>
            <w:r w:rsidR="00AA493D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 xml:space="preserve">sette en god fremdrift er punktene </w:t>
            </w:r>
            <w:r w:rsidR="0032434E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 xml:space="preserve">lagt over i </w:t>
            </w:r>
            <w:r w:rsidR="00EC3BFD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 xml:space="preserve">tabellform </w:t>
            </w:r>
            <w:r w:rsidR="00B903A0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 xml:space="preserve">hvor ansvarlig for saken og </w:t>
            </w:r>
            <w:r w:rsidR="007F257B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fremdrift er lagt inn.</w:t>
            </w:r>
          </w:p>
          <w:p w14:paraId="04368F40" w14:textId="080E8E68" w:rsidR="007F257B" w:rsidRPr="0063723C" w:rsidRDefault="0066231F" w:rsidP="00CF464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Eventuelle kommentarer og endringer vil bli lagt direkte inn på møtet.</w:t>
            </w:r>
          </w:p>
          <w:p w14:paraId="1DCF5DAB" w14:textId="2CA00E3E" w:rsidR="00597EF3" w:rsidRDefault="007F1049" w:rsidP="00CF4647">
            <w:pPr>
              <w:pStyle w:val="Listeavsnitt"/>
              <w:ind w:left="0"/>
              <w:rPr>
                <w:color w:val="002060"/>
              </w:rPr>
            </w:pPr>
            <w:r>
              <w:rPr>
                <w:color w:val="002060"/>
              </w:rPr>
              <w:t>Se vedlegg</w:t>
            </w:r>
          </w:p>
          <w:p w14:paraId="134F39C4" w14:textId="6CE1FC34" w:rsidR="00283930" w:rsidRDefault="00283930" w:rsidP="00CF4647">
            <w:pPr>
              <w:pStyle w:val="Listeavsnitt"/>
              <w:ind w:left="0"/>
              <w:rPr>
                <w:color w:val="002060"/>
              </w:rPr>
            </w:pPr>
          </w:p>
          <w:p w14:paraId="3495505A" w14:textId="603123B0" w:rsidR="00807735" w:rsidRPr="00807735" w:rsidRDefault="00807735" w:rsidP="00CF4647">
            <w:pPr>
              <w:pStyle w:val="Listeavsnitt"/>
              <w:ind w:left="0"/>
              <w:rPr>
                <w:b/>
                <w:bCs/>
                <w:color w:val="002060"/>
              </w:rPr>
            </w:pPr>
            <w:r w:rsidRPr="00807735">
              <w:rPr>
                <w:b/>
                <w:bCs/>
                <w:color w:val="002060"/>
              </w:rPr>
              <w:t>Oppsummering</w:t>
            </w:r>
          </w:p>
          <w:p w14:paraId="09D64DD2" w14:textId="77777777" w:rsidR="0066231F" w:rsidRDefault="00807735" w:rsidP="00CF4647">
            <w:pPr>
              <w:pStyle w:val="Listeavsnitt"/>
              <w:ind w:left="0"/>
              <w:rPr>
                <w:color w:val="002060"/>
              </w:rPr>
            </w:pPr>
            <w:r>
              <w:rPr>
                <w:color w:val="002060"/>
              </w:rPr>
              <w:t>Aksjonspunkt med</w:t>
            </w:r>
            <w:r w:rsidR="006B5809">
              <w:rPr>
                <w:color w:val="002060"/>
              </w:rPr>
              <w:t xml:space="preserve"> konkrete fremdriftsplaner og ansvarlig for iverksetting </w:t>
            </w:r>
            <w:r w:rsidR="00143187">
              <w:rPr>
                <w:color w:val="002060"/>
              </w:rPr>
              <w:t>vil bli lagt til grunn for videre oppfølging av handlingsprogrammet og andre prioriterte tiltak.</w:t>
            </w:r>
          </w:p>
          <w:p w14:paraId="548B90C6" w14:textId="208783C1" w:rsidR="00143187" w:rsidRPr="007A7E5B" w:rsidRDefault="00143187" w:rsidP="00CF4647">
            <w:pPr>
              <w:pStyle w:val="Listeavsnitt"/>
              <w:ind w:left="0"/>
              <w:rPr>
                <w:color w:val="002060"/>
              </w:rPr>
            </w:pPr>
          </w:p>
        </w:tc>
      </w:tr>
      <w:tr w:rsidR="007A7E5B" w:rsidRPr="007A7E5B" w14:paraId="295F8B5A" w14:textId="77777777" w:rsidTr="00CF7DB0">
        <w:trPr>
          <w:trHeight w:val="399"/>
        </w:trPr>
        <w:tc>
          <w:tcPr>
            <w:tcW w:w="1985" w:type="dxa"/>
          </w:tcPr>
          <w:p w14:paraId="0F4BBB12" w14:textId="15B2C0C3" w:rsidR="00FD3469" w:rsidRPr="007A7E5B" w:rsidRDefault="0042338F" w:rsidP="00FD346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 xml:space="preserve">RS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02/23</w:t>
            </w:r>
          </w:p>
        </w:tc>
        <w:tc>
          <w:tcPr>
            <w:tcW w:w="6908" w:type="dxa"/>
            <w:gridSpan w:val="2"/>
          </w:tcPr>
          <w:p w14:paraId="2A92495C" w14:textId="77777777" w:rsidR="0066231F" w:rsidRDefault="0066231F" w:rsidP="0066231F">
            <w:pPr>
              <w:pStyle w:val="Listeavsnitt"/>
              <w:ind w:left="0"/>
              <w:rPr>
                <w:b/>
                <w:bCs/>
                <w:color w:val="002060"/>
              </w:rPr>
            </w:pPr>
            <w:r w:rsidRPr="00911F0F">
              <w:rPr>
                <w:b/>
                <w:bCs/>
                <w:color w:val="002060"/>
              </w:rPr>
              <w:t>Status handlingsprogram og fremdrift Lister 22-</w:t>
            </w:r>
            <w:proofErr w:type="gramStart"/>
            <w:r w:rsidRPr="00911F0F">
              <w:rPr>
                <w:b/>
                <w:bCs/>
                <w:color w:val="002060"/>
              </w:rPr>
              <w:t>24</w:t>
            </w:r>
            <w:r>
              <w:rPr>
                <w:b/>
                <w:bCs/>
                <w:color w:val="002060"/>
              </w:rPr>
              <w:t xml:space="preserve">  </w:t>
            </w:r>
            <w:r w:rsidRPr="00597EF3">
              <w:rPr>
                <w:color w:val="002060"/>
              </w:rPr>
              <w:t>v</w:t>
            </w:r>
            <w:proofErr w:type="gramEnd"/>
            <w:r w:rsidRPr="00597EF3">
              <w:rPr>
                <w:color w:val="002060"/>
              </w:rPr>
              <w:t>/Svein</w:t>
            </w:r>
          </w:p>
          <w:p w14:paraId="4918A225" w14:textId="77777777" w:rsidR="0066231F" w:rsidRDefault="0066231F" w:rsidP="0066231F">
            <w:pPr>
              <w:pStyle w:val="Listeavsnitt"/>
              <w:ind w:left="0"/>
              <w:rPr>
                <w:color w:val="002060"/>
              </w:rPr>
            </w:pPr>
            <w:r>
              <w:rPr>
                <w:color w:val="002060"/>
              </w:rPr>
              <w:t>Vi har satt som målsetting å ha en gjennomgang av handlingsprogrammet på hvert møte.</w:t>
            </w:r>
          </w:p>
          <w:p w14:paraId="4FD4B111" w14:textId="0FB080E5" w:rsidR="00220767" w:rsidRDefault="00220767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014D8066" w14:textId="2DB846C7" w:rsidR="007F1049" w:rsidRDefault="007F1049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Se vedlegg</w:t>
            </w:r>
          </w:p>
          <w:p w14:paraId="379471B5" w14:textId="71528733" w:rsidR="00EF5A70" w:rsidRDefault="00EF5A70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  <w:p w14:paraId="0619B427" w14:textId="23210321" w:rsidR="004F30B9" w:rsidRDefault="004F30B9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  <w:p w14:paraId="4481BCFD" w14:textId="77777777" w:rsidR="004F30B9" w:rsidRDefault="004F30B9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  <w:p w14:paraId="746D6273" w14:textId="4228F038" w:rsidR="00EF5A70" w:rsidRPr="00EF5A70" w:rsidRDefault="00EF5A70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EF5A7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Oppsummering</w:t>
            </w:r>
          </w:p>
          <w:p w14:paraId="11800920" w14:textId="68025BA9" w:rsidR="004F34B4" w:rsidRDefault="00EF5A70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Representantskapet er opptatt av at fylkeskommunene i større grad enn nå svarer ut hvordan de kan følge opp vedtatte mål.</w:t>
            </w:r>
            <w:r w:rsidR="00AE6F48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 Ber om et eget møte med fylkeskommunen for oppfølging av punkter de har ansvaret for.</w:t>
            </w:r>
          </w:p>
          <w:p w14:paraId="67545576" w14:textId="7092EE81" w:rsidR="00C60376" w:rsidRPr="007A7E5B" w:rsidRDefault="00C60376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A7E5B" w:rsidRPr="007A7E5B" w14:paraId="4C160D1D" w14:textId="77777777" w:rsidTr="00CF7DB0">
        <w:trPr>
          <w:trHeight w:val="399"/>
        </w:trPr>
        <w:tc>
          <w:tcPr>
            <w:tcW w:w="1985" w:type="dxa"/>
          </w:tcPr>
          <w:p w14:paraId="79412BB4" w14:textId="6C53AD8E" w:rsidR="00FD3469" w:rsidRPr="007A7E5B" w:rsidRDefault="0042338F" w:rsidP="00FD346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RS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03/23</w:t>
            </w:r>
          </w:p>
        </w:tc>
        <w:tc>
          <w:tcPr>
            <w:tcW w:w="6908" w:type="dxa"/>
            <w:gridSpan w:val="2"/>
          </w:tcPr>
          <w:p w14:paraId="323BDB54" w14:textId="77777777" w:rsidR="00410D25" w:rsidRDefault="00410D25" w:rsidP="00410D25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Eventuelt</w:t>
            </w:r>
          </w:p>
          <w:p w14:paraId="54368EED" w14:textId="2D99A9BA" w:rsidR="00C60376" w:rsidRPr="007A7E5B" w:rsidRDefault="00C60376" w:rsidP="00AC338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A7E5B" w:rsidRPr="007A7E5B" w14:paraId="37B1138D" w14:textId="77777777" w:rsidTr="00CF7DB0">
        <w:trPr>
          <w:trHeight w:val="399"/>
        </w:trPr>
        <w:tc>
          <w:tcPr>
            <w:tcW w:w="1985" w:type="dxa"/>
          </w:tcPr>
          <w:p w14:paraId="5BCA0034" w14:textId="3D59E428" w:rsidR="00FD3469" w:rsidRPr="007A7E5B" w:rsidRDefault="00FD3469" w:rsidP="00FD346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bookmarkStart w:id="0" w:name="_Hlk112931187"/>
          </w:p>
        </w:tc>
        <w:tc>
          <w:tcPr>
            <w:tcW w:w="6908" w:type="dxa"/>
            <w:gridSpan w:val="2"/>
          </w:tcPr>
          <w:p w14:paraId="6F76B2AA" w14:textId="255078B0" w:rsidR="003A03E2" w:rsidRPr="002C0FAF" w:rsidRDefault="003A03E2" w:rsidP="00431C43">
            <w:pPr>
              <w:suppressAutoHyphens/>
              <w:autoSpaceDN w:val="0"/>
              <w:textAlignment w:val="baseline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</w:tc>
      </w:tr>
      <w:bookmarkEnd w:id="0"/>
      <w:tr w:rsidR="007A7E5B" w:rsidRPr="007A7E5B" w14:paraId="1731298F" w14:textId="77777777" w:rsidTr="00CF7DB0">
        <w:trPr>
          <w:trHeight w:val="399"/>
        </w:trPr>
        <w:tc>
          <w:tcPr>
            <w:tcW w:w="1985" w:type="dxa"/>
          </w:tcPr>
          <w:p w14:paraId="17B6F2E0" w14:textId="6F20BC5C" w:rsidR="00FD3469" w:rsidRPr="007A7E5B" w:rsidRDefault="00FD3469" w:rsidP="00FD346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6908" w:type="dxa"/>
            <w:gridSpan w:val="2"/>
          </w:tcPr>
          <w:p w14:paraId="6090343E" w14:textId="2AF80EF2" w:rsidR="00C60376" w:rsidRPr="00C60376" w:rsidRDefault="00C60376" w:rsidP="0066231F">
            <w:pPr>
              <w:pStyle w:val="Listeavsnitt"/>
              <w:ind w:left="0"/>
              <w:rPr>
                <w:color w:val="002060"/>
              </w:rPr>
            </w:pPr>
          </w:p>
        </w:tc>
      </w:tr>
      <w:tr w:rsidR="007A7E5B" w:rsidRPr="007A7E5B" w14:paraId="4486A5A8" w14:textId="77777777" w:rsidTr="00CF7DB0">
        <w:trPr>
          <w:trHeight w:val="399"/>
        </w:trPr>
        <w:tc>
          <w:tcPr>
            <w:tcW w:w="1985" w:type="dxa"/>
          </w:tcPr>
          <w:p w14:paraId="6D000625" w14:textId="55E70164" w:rsidR="00FD3469" w:rsidRPr="007A7E5B" w:rsidRDefault="00FD3469" w:rsidP="00FD346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6908" w:type="dxa"/>
            <w:gridSpan w:val="2"/>
          </w:tcPr>
          <w:p w14:paraId="34F8B6B9" w14:textId="11A1E7B8" w:rsidR="00033C44" w:rsidRPr="00D50416" w:rsidRDefault="00033C44" w:rsidP="00410D2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16FF907C" w14:textId="77777777" w:rsidR="00792E64" w:rsidRPr="007A7E5B" w:rsidRDefault="00792E64">
      <w:pPr>
        <w:rPr>
          <w:rFonts w:ascii="Calibri" w:hAnsi="Calibri" w:cs="Calibri"/>
          <w:color w:val="002060"/>
          <w:sz w:val="22"/>
          <w:szCs w:val="22"/>
        </w:rPr>
      </w:pPr>
    </w:p>
    <w:p w14:paraId="225FAF6F" w14:textId="3F03D615" w:rsidR="007B5339" w:rsidRPr="007A7E5B" w:rsidRDefault="00792E64">
      <w:pPr>
        <w:rPr>
          <w:rFonts w:ascii="Calibri" w:hAnsi="Calibri" w:cs="Calibri"/>
          <w:color w:val="002060"/>
          <w:sz w:val="22"/>
          <w:szCs w:val="22"/>
        </w:rPr>
      </w:pPr>
      <w:r w:rsidRPr="007A7E5B">
        <w:rPr>
          <w:rFonts w:ascii="Calibri" w:hAnsi="Calibri" w:cs="Calibri"/>
          <w:color w:val="002060"/>
          <w:sz w:val="22"/>
          <w:szCs w:val="22"/>
        </w:rPr>
        <w:t>Lyngdal</w:t>
      </w:r>
      <w:r w:rsidR="00B05627" w:rsidRPr="007A7E5B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FE0A31">
        <w:rPr>
          <w:rFonts w:ascii="Calibri" w:hAnsi="Calibri" w:cs="Calibri"/>
          <w:color w:val="002060"/>
          <w:sz w:val="22"/>
          <w:szCs w:val="22"/>
        </w:rPr>
        <w:t>08</w:t>
      </w:r>
      <w:r w:rsidR="00D01DCA">
        <w:rPr>
          <w:rFonts w:ascii="Calibri" w:hAnsi="Calibri" w:cs="Calibri"/>
          <w:color w:val="002060"/>
          <w:sz w:val="22"/>
          <w:szCs w:val="22"/>
        </w:rPr>
        <w:t>.02.23</w:t>
      </w:r>
    </w:p>
    <w:p w14:paraId="47A18D48" w14:textId="6303C314" w:rsidR="00792E64" w:rsidRPr="007A7E5B" w:rsidRDefault="00792E64">
      <w:pPr>
        <w:rPr>
          <w:rFonts w:ascii="Calibri" w:hAnsi="Calibri" w:cs="Calibri"/>
          <w:color w:val="002060"/>
          <w:sz w:val="22"/>
          <w:szCs w:val="22"/>
        </w:rPr>
      </w:pPr>
      <w:r w:rsidRPr="007A7E5B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29D240FC" w14:textId="47F0C5E2" w:rsidR="00792E64" w:rsidRPr="007A7E5B" w:rsidRDefault="00792E64">
      <w:pPr>
        <w:rPr>
          <w:rFonts w:ascii="Calibri" w:hAnsi="Calibri" w:cs="Calibri"/>
          <w:color w:val="002060"/>
          <w:sz w:val="22"/>
          <w:szCs w:val="22"/>
        </w:rPr>
      </w:pPr>
      <w:r w:rsidRPr="007A7E5B">
        <w:rPr>
          <w:rFonts w:ascii="Calibri" w:hAnsi="Calibri" w:cs="Calibri"/>
          <w:color w:val="002060"/>
          <w:sz w:val="22"/>
          <w:szCs w:val="22"/>
        </w:rPr>
        <w:t>Svein Vangen</w:t>
      </w:r>
    </w:p>
    <w:p w14:paraId="6286599B" w14:textId="02DB2E56" w:rsidR="00AD2223" w:rsidRDefault="00792E64">
      <w:pPr>
        <w:rPr>
          <w:rFonts w:ascii="Calibri" w:hAnsi="Calibri" w:cs="Calibri"/>
          <w:color w:val="002060"/>
          <w:sz w:val="22"/>
          <w:szCs w:val="22"/>
        </w:rPr>
      </w:pPr>
      <w:r w:rsidRPr="007A7E5B">
        <w:rPr>
          <w:rFonts w:ascii="Calibri" w:hAnsi="Calibri" w:cs="Calibri"/>
          <w:color w:val="002060"/>
          <w:sz w:val="22"/>
          <w:szCs w:val="22"/>
        </w:rPr>
        <w:t>Daglig leder Lister IPR</w:t>
      </w:r>
    </w:p>
    <w:p w14:paraId="2D8D5B08" w14:textId="22EA07D2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1520FD6C" w14:textId="2DA6C92A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72801B2F" w14:textId="379FCC7E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0874BF57" w14:textId="01DD1D9D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1AC5BB92" w14:textId="2EB997F9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2B600860" w14:textId="77777777" w:rsidR="00B41D07" w:rsidRDefault="00B41D07">
      <w:pPr>
        <w:rPr>
          <w:rFonts w:ascii="Calibri" w:hAnsi="Calibri" w:cs="Calibri"/>
          <w:color w:val="002060"/>
          <w:sz w:val="22"/>
          <w:szCs w:val="22"/>
        </w:rPr>
      </w:pPr>
    </w:p>
    <w:p w14:paraId="072A70F9" w14:textId="023CA374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6B5745F2" w14:textId="0E234696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7A57A1A9" w14:textId="0EE1C0F1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05B38A70" w14:textId="53D29698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50E82FFE" w14:textId="7685F6E4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0C5D7DF2" w14:textId="79B55CCA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3DB5B435" w14:textId="7ECF34C9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6E28F38F" w14:textId="77777777" w:rsidR="003E375F" w:rsidRPr="007A7E5B" w:rsidRDefault="003E375F">
      <w:pPr>
        <w:rPr>
          <w:rFonts w:ascii="Calibri" w:hAnsi="Calibri" w:cs="Calibri"/>
          <w:color w:val="002060"/>
          <w:sz w:val="22"/>
          <w:szCs w:val="22"/>
        </w:rPr>
      </w:pPr>
    </w:p>
    <w:sectPr w:rsidR="003E375F" w:rsidRPr="007A7E5B" w:rsidSect="00BA303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BAD1" w14:textId="77777777" w:rsidR="00132366" w:rsidRDefault="00132366" w:rsidP="0011026E">
      <w:r>
        <w:separator/>
      </w:r>
    </w:p>
  </w:endnote>
  <w:endnote w:type="continuationSeparator" w:id="0">
    <w:p w14:paraId="1D1E67F5" w14:textId="77777777" w:rsidR="00132366" w:rsidRDefault="00132366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2C7" w14:textId="77777777" w:rsidR="003E66BB" w:rsidRDefault="003E66BB" w:rsidP="0011026E">
    <w:pPr>
      <w:pStyle w:val="Bunntekst"/>
      <w:rPr>
        <w:b/>
        <w:color w:val="012169"/>
      </w:rPr>
    </w:pPr>
  </w:p>
  <w:p w14:paraId="2CBEB145" w14:textId="77777777" w:rsidR="003E66BB" w:rsidRDefault="003E66BB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2AA367A7" w14:textId="77777777" w:rsidR="003E66BB" w:rsidRDefault="003E66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4592" w14:textId="77777777" w:rsidR="003E66BB" w:rsidRDefault="003E66BB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2A8BE61B" w14:textId="77777777" w:rsidR="003E66BB" w:rsidRPr="00417411" w:rsidRDefault="003E66BB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186F4" wp14:editId="2B331542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C337D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" strokecolor="#636b9a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                                </w:t>
    </w:r>
  </w:p>
  <w:p w14:paraId="54075B25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39408344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 Daglig leder                                                   </w:t>
    </w:r>
    <w:hyperlink r:id="rId1" w:history="1">
      <w:r w:rsidRPr="006C5D9C">
        <w:rPr>
          <w:rStyle w:val="Hyperkobling"/>
          <w:rFonts w:cstheme="minorHAnsi"/>
          <w:sz w:val="16"/>
          <w:szCs w:val="20"/>
        </w:rPr>
        <w:t>www.listersamarbeidet.no</w:t>
      </w:r>
    </w:hyperlink>
  </w:p>
  <w:p w14:paraId="7AF8A5F6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sz w:val="16"/>
        <w:szCs w:val="20"/>
      </w:rPr>
      <w:t xml:space="preserve">                    </w:t>
    </w:r>
  </w:p>
  <w:p w14:paraId="3003BB8A" w14:textId="77777777" w:rsidR="003E66BB" w:rsidRPr="000304CF" w:rsidRDefault="003E66BB" w:rsidP="008E496A">
    <w:pPr>
      <w:pStyle w:val="Bunntekst"/>
      <w:rPr>
        <w:rFonts w:cstheme="minorHAnsi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>Stasjonsgata 26,                                                          Svein Vangen</w:t>
    </w:r>
    <w:r w:rsidRPr="000304CF">
      <w:rPr>
        <w:rFonts w:cstheme="minorHAnsi"/>
        <w:b/>
        <w:color w:val="012169"/>
        <w:sz w:val="16"/>
        <w:szCs w:val="20"/>
        <w:lang w:val="nn-NO"/>
      </w:rPr>
      <w:t xml:space="preserve">                                </w:t>
    </w:r>
  </w:p>
  <w:p w14:paraId="1A3E69A3" w14:textId="77777777" w:rsidR="003E66BB" w:rsidRPr="000304CF" w:rsidRDefault="003E66BB" w:rsidP="008E496A">
    <w:pPr>
      <w:pStyle w:val="Bunntekst"/>
      <w:rPr>
        <w:rFonts w:cstheme="minorHAnsi"/>
        <w:b/>
        <w:color w:val="012169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 xml:space="preserve">4580 Lyngdal                                                               941 40 560                                                         </w:t>
    </w:r>
    <w:hyperlink r:id="rId2" w:history="1">
      <w:r w:rsidRPr="000304CF">
        <w:rPr>
          <w:rStyle w:val="Hyperkobling"/>
          <w:rFonts w:cstheme="minorHAnsi"/>
          <w:sz w:val="16"/>
          <w:szCs w:val="20"/>
          <w:lang w:val="nn-NO"/>
        </w:rPr>
        <w:t>svein.vangen@lister.no</w:t>
      </w:r>
    </w:hyperlink>
    <w:r w:rsidRPr="000304CF">
      <w:rPr>
        <w:rFonts w:cstheme="minorHAnsi"/>
        <w:color w:val="012169"/>
        <w:sz w:val="16"/>
        <w:szCs w:val="20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62CA" w14:textId="77777777" w:rsidR="00132366" w:rsidRDefault="00132366" w:rsidP="0011026E">
      <w:r>
        <w:separator/>
      </w:r>
    </w:p>
  </w:footnote>
  <w:footnote w:type="continuationSeparator" w:id="0">
    <w:p w14:paraId="60D4D5C6" w14:textId="77777777" w:rsidR="00132366" w:rsidRDefault="00132366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562F" w14:textId="77777777" w:rsidR="006F21C2" w:rsidRDefault="006F21C2" w:rsidP="006F21C2">
    <w:pPr>
      <w:pStyle w:val="Topptekst"/>
      <w:jc w:val="right"/>
    </w:pPr>
  </w:p>
  <w:p w14:paraId="66992589" w14:textId="77777777" w:rsidR="003E66BB" w:rsidRPr="007B28E8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6835260" wp14:editId="46FBDF4E">
          <wp:extent cx="2505075" cy="316230"/>
          <wp:effectExtent l="0" t="0" r="9525" b="7620"/>
          <wp:docPr id="4" name="Bilde 4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D682" w14:textId="77777777" w:rsidR="006F21C2" w:rsidRDefault="006F21C2" w:rsidP="006F21C2">
    <w:pPr>
      <w:pStyle w:val="Topptekst"/>
      <w:jc w:val="right"/>
    </w:pPr>
  </w:p>
  <w:p w14:paraId="386AE4E9" w14:textId="77777777" w:rsidR="003E66BB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7B2872E" wp14:editId="26F8D35E">
          <wp:extent cx="2505075" cy="316230"/>
          <wp:effectExtent l="0" t="0" r="9525" b="7620"/>
          <wp:docPr id="3" name="Bilde 3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791"/>
    <w:multiLevelType w:val="hybridMultilevel"/>
    <w:tmpl w:val="D3AE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048"/>
    <w:multiLevelType w:val="hybridMultilevel"/>
    <w:tmpl w:val="FF84F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F9E"/>
    <w:multiLevelType w:val="hybridMultilevel"/>
    <w:tmpl w:val="95D81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7C3A"/>
    <w:multiLevelType w:val="hybridMultilevel"/>
    <w:tmpl w:val="FEFEFA1E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BB3814"/>
    <w:multiLevelType w:val="hybridMultilevel"/>
    <w:tmpl w:val="4DBC7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B49"/>
    <w:multiLevelType w:val="hybridMultilevel"/>
    <w:tmpl w:val="D2C2D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22151"/>
    <w:multiLevelType w:val="hybridMultilevel"/>
    <w:tmpl w:val="AF56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FE7"/>
    <w:multiLevelType w:val="hybridMultilevel"/>
    <w:tmpl w:val="7AEE6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AD2"/>
    <w:multiLevelType w:val="hybridMultilevel"/>
    <w:tmpl w:val="1F7C3B54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EC80FA9"/>
    <w:multiLevelType w:val="hybridMultilevel"/>
    <w:tmpl w:val="87E254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0F46"/>
    <w:multiLevelType w:val="hybridMultilevel"/>
    <w:tmpl w:val="45ECE01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4B72"/>
    <w:multiLevelType w:val="hybridMultilevel"/>
    <w:tmpl w:val="32C4E1C0"/>
    <w:lvl w:ilvl="0" w:tplc="F794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2EC4"/>
    <w:multiLevelType w:val="hybridMultilevel"/>
    <w:tmpl w:val="E72AFA8A"/>
    <w:lvl w:ilvl="0" w:tplc="2124C4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B68"/>
    <w:multiLevelType w:val="hybridMultilevel"/>
    <w:tmpl w:val="A70A9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63E23"/>
    <w:multiLevelType w:val="hybridMultilevel"/>
    <w:tmpl w:val="2842C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A67"/>
    <w:multiLevelType w:val="hybridMultilevel"/>
    <w:tmpl w:val="8AFEB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B5D96"/>
    <w:multiLevelType w:val="multilevel"/>
    <w:tmpl w:val="3E0C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D6105F"/>
    <w:multiLevelType w:val="hybridMultilevel"/>
    <w:tmpl w:val="A53E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96BA6"/>
    <w:multiLevelType w:val="hybridMultilevel"/>
    <w:tmpl w:val="EB6E7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75635"/>
    <w:multiLevelType w:val="hybridMultilevel"/>
    <w:tmpl w:val="D0AC1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23182"/>
    <w:multiLevelType w:val="hybridMultilevel"/>
    <w:tmpl w:val="CF9C4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205C6"/>
    <w:multiLevelType w:val="hybridMultilevel"/>
    <w:tmpl w:val="44AC05CA"/>
    <w:lvl w:ilvl="0" w:tplc="9B220C1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0F92921"/>
    <w:multiLevelType w:val="hybridMultilevel"/>
    <w:tmpl w:val="248EA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94A5F"/>
    <w:multiLevelType w:val="hybridMultilevel"/>
    <w:tmpl w:val="BB2C0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05DB5"/>
    <w:multiLevelType w:val="hybridMultilevel"/>
    <w:tmpl w:val="75E8D8C6"/>
    <w:lvl w:ilvl="0" w:tplc="9FD8A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65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41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6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E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4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C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E9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371B42"/>
    <w:multiLevelType w:val="hybridMultilevel"/>
    <w:tmpl w:val="ED9C0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12252"/>
    <w:multiLevelType w:val="hybridMultilevel"/>
    <w:tmpl w:val="9EB4D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B54D0"/>
    <w:multiLevelType w:val="hybridMultilevel"/>
    <w:tmpl w:val="D6702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00EE5"/>
    <w:multiLevelType w:val="hybridMultilevel"/>
    <w:tmpl w:val="3DA2D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65124"/>
    <w:multiLevelType w:val="hybridMultilevel"/>
    <w:tmpl w:val="00704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70D6A"/>
    <w:multiLevelType w:val="hybridMultilevel"/>
    <w:tmpl w:val="7B9A4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F6490"/>
    <w:multiLevelType w:val="hybridMultilevel"/>
    <w:tmpl w:val="7B26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36B99"/>
    <w:multiLevelType w:val="hybridMultilevel"/>
    <w:tmpl w:val="4C6AE5D8"/>
    <w:lvl w:ilvl="0" w:tplc="F7949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333C0"/>
    <w:multiLevelType w:val="hybridMultilevel"/>
    <w:tmpl w:val="6EEE3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B4762"/>
    <w:multiLevelType w:val="hybridMultilevel"/>
    <w:tmpl w:val="6E646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26200"/>
    <w:multiLevelType w:val="hybridMultilevel"/>
    <w:tmpl w:val="C832B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E544D"/>
    <w:multiLevelType w:val="hybridMultilevel"/>
    <w:tmpl w:val="AC1E7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F3985"/>
    <w:multiLevelType w:val="hybridMultilevel"/>
    <w:tmpl w:val="802E0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D7BDC"/>
    <w:multiLevelType w:val="hybridMultilevel"/>
    <w:tmpl w:val="0DBAE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83CC6"/>
    <w:multiLevelType w:val="hybridMultilevel"/>
    <w:tmpl w:val="5DBA3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A23B8"/>
    <w:multiLevelType w:val="multilevel"/>
    <w:tmpl w:val="EDD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7F213F"/>
    <w:multiLevelType w:val="hybridMultilevel"/>
    <w:tmpl w:val="6F487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62436"/>
    <w:multiLevelType w:val="hybridMultilevel"/>
    <w:tmpl w:val="988C9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12544"/>
    <w:multiLevelType w:val="hybridMultilevel"/>
    <w:tmpl w:val="AB321A48"/>
    <w:lvl w:ilvl="0" w:tplc="49084C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F54B0"/>
    <w:multiLevelType w:val="hybridMultilevel"/>
    <w:tmpl w:val="348C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79757">
    <w:abstractNumId w:val="0"/>
  </w:num>
  <w:num w:numId="2" w16cid:durableId="1430585899">
    <w:abstractNumId w:val="31"/>
  </w:num>
  <w:num w:numId="3" w16cid:durableId="1321344226">
    <w:abstractNumId w:val="34"/>
  </w:num>
  <w:num w:numId="4" w16cid:durableId="829717654">
    <w:abstractNumId w:val="33"/>
  </w:num>
  <w:num w:numId="5" w16cid:durableId="353652749">
    <w:abstractNumId w:val="1"/>
  </w:num>
  <w:num w:numId="6" w16cid:durableId="1582906966">
    <w:abstractNumId w:val="26"/>
  </w:num>
  <w:num w:numId="7" w16cid:durableId="910431811">
    <w:abstractNumId w:val="14"/>
  </w:num>
  <w:num w:numId="8" w16cid:durableId="2142452004">
    <w:abstractNumId w:val="17"/>
  </w:num>
  <w:num w:numId="9" w16cid:durableId="212153776">
    <w:abstractNumId w:val="40"/>
  </w:num>
  <w:num w:numId="10" w16cid:durableId="1029331003">
    <w:abstractNumId w:val="38"/>
  </w:num>
  <w:num w:numId="11" w16cid:durableId="1123503179">
    <w:abstractNumId w:val="4"/>
  </w:num>
  <w:num w:numId="12" w16cid:durableId="2099130636">
    <w:abstractNumId w:val="23"/>
  </w:num>
  <w:num w:numId="13" w16cid:durableId="1629319551">
    <w:abstractNumId w:val="44"/>
  </w:num>
  <w:num w:numId="14" w16cid:durableId="52124905">
    <w:abstractNumId w:val="13"/>
  </w:num>
  <w:num w:numId="15" w16cid:durableId="440808396">
    <w:abstractNumId w:val="20"/>
  </w:num>
  <w:num w:numId="16" w16cid:durableId="1798185252">
    <w:abstractNumId w:val="39"/>
  </w:num>
  <w:num w:numId="17" w16cid:durableId="399065148">
    <w:abstractNumId w:val="19"/>
  </w:num>
  <w:num w:numId="18" w16cid:durableId="1466004374">
    <w:abstractNumId w:val="15"/>
  </w:num>
  <w:num w:numId="19" w16cid:durableId="4307830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0857439">
    <w:abstractNumId w:val="10"/>
  </w:num>
  <w:num w:numId="21" w16cid:durableId="700521158">
    <w:abstractNumId w:val="37"/>
  </w:num>
  <w:num w:numId="22" w16cid:durableId="1241715340">
    <w:abstractNumId w:val="16"/>
  </w:num>
  <w:num w:numId="23" w16cid:durableId="1740593944">
    <w:abstractNumId w:val="5"/>
  </w:num>
  <w:num w:numId="24" w16cid:durableId="1492720526">
    <w:abstractNumId w:val="36"/>
  </w:num>
  <w:num w:numId="25" w16cid:durableId="460612329">
    <w:abstractNumId w:val="43"/>
  </w:num>
  <w:num w:numId="26" w16cid:durableId="7484308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9039809">
    <w:abstractNumId w:val="29"/>
  </w:num>
  <w:num w:numId="28" w16cid:durableId="948706006">
    <w:abstractNumId w:val="9"/>
  </w:num>
  <w:num w:numId="29" w16cid:durableId="724332719">
    <w:abstractNumId w:val="32"/>
  </w:num>
  <w:num w:numId="30" w16cid:durableId="313415728">
    <w:abstractNumId w:val="11"/>
  </w:num>
  <w:num w:numId="31" w16cid:durableId="1429502430">
    <w:abstractNumId w:val="18"/>
  </w:num>
  <w:num w:numId="32" w16cid:durableId="1119763141">
    <w:abstractNumId w:val="28"/>
  </w:num>
  <w:num w:numId="33" w16cid:durableId="1977954258">
    <w:abstractNumId w:val="25"/>
  </w:num>
  <w:num w:numId="34" w16cid:durableId="1685740045">
    <w:abstractNumId w:val="7"/>
  </w:num>
  <w:num w:numId="35" w16cid:durableId="1089037053">
    <w:abstractNumId w:val="41"/>
  </w:num>
  <w:num w:numId="36" w16cid:durableId="877280274">
    <w:abstractNumId w:val="18"/>
  </w:num>
  <w:num w:numId="37" w16cid:durableId="1160004896">
    <w:abstractNumId w:val="2"/>
  </w:num>
  <w:num w:numId="38" w16cid:durableId="1906066458">
    <w:abstractNumId w:val="21"/>
  </w:num>
  <w:num w:numId="39" w16cid:durableId="727067570">
    <w:abstractNumId w:val="6"/>
  </w:num>
  <w:num w:numId="40" w16cid:durableId="880022402">
    <w:abstractNumId w:val="24"/>
  </w:num>
  <w:num w:numId="41" w16cid:durableId="1021393622">
    <w:abstractNumId w:val="30"/>
  </w:num>
  <w:num w:numId="42" w16cid:durableId="1140225786">
    <w:abstractNumId w:val="22"/>
  </w:num>
  <w:num w:numId="43" w16cid:durableId="640422698">
    <w:abstractNumId w:val="27"/>
  </w:num>
  <w:num w:numId="44" w16cid:durableId="644899048">
    <w:abstractNumId w:val="42"/>
  </w:num>
  <w:num w:numId="45" w16cid:durableId="555775017">
    <w:abstractNumId w:val="8"/>
  </w:num>
  <w:num w:numId="46" w16cid:durableId="1310355621">
    <w:abstractNumId w:val="3"/>
  </w:num>
  <w:num w:numId="47" w16cid:durableId="2090031354">
    <w:abstractNumId w:val="35"/>
  </w:num>
  <w:num w:numId="48" w16cid:durableId="972175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6A"/>
    <w:rsid w:val="00000B8F"/>
    <w:rsid w:val="00001987"/>
    <w:rsid w:val="00001AF1"/>
    <w:rsid w:val="000020BA"/>
    <w:rsid w:val="00002EB4"/>
    <w:rsid w:val="0000417B"/>
    <w:rsid w:val="0000642D"/>
    <w:rsid w:val="000069B6"/>
    <w:rsid w:val="00007BFE"/>
    <w:rsid w:val="000127C1"/>
    <w:rsid w:val="00012A34"/>
    <w:rsid w:val="00012F4A"/>
    <w:rsid w:val="000140BD"/>
    <w:rsid w:val="000148C2"/>
    <w:rsid w:val="0001668F"/>
    <w:rsid w:val="00017B84"/>
    <w:rsid w:val="00020C84"/>
    <w:rsid w:val="00021EED"/>
    <w:rsid w:val="0002261C"/>
    <w:rsid w:val="0002571A"/>
    <w:rsid w:val="00025908"/>
    <w:rsid w:val="00026483"/>
    <w:rsid w:val="00027D2B"/>
    <w:rsid w:val="000304CF"/>
    <w:rsid w:val="000312F3"/>
    <w:rsid w:val="00033562"/>
    <w:rsid w:val="00033C44"/>
    <w:rsid w:val="0003533F"/>
    <w:rsid w:val="00035878"/>
    <w:rsid w:val="00040385"/>
    <w:rsid w:val="000415E8"/>
    <w:rsid w:val="00041E2D"/>
    <w:rsid w:val="000428F6"/>
    <w:rsid w:val="000432F1"/>
    <w:rsid w:val="00043EFC"/>
    <w:rsid w:val="00045481"/>
    <w:rsid w:val="0004572F"/>
    <w:rsid w:val="0005253D"/>
    <w:rsid w:val="000566CE"/>
    <w:rsid w:val="000577A5"/>
    <w:rsid w:val="00057AF4"/>
    <w:rsid w:val="00060F00"/>
    <w:rsid w:val="00065C3B"/>
    <w:rsid w:val="00065CBE"/>
    <w:rsid w:val="00066790"/>
    <w:rsid w:val="000677FE"/>
    <w:rsid w:val="0007138E"/>
    <w:rsid w:val="00072334"/>
    <w:rsid w:val="00074FD3"/>
    <w:rsid w:val="00074FFF"/>
    <w:rsid w:val="00076D71"/>
    <w:rsid w:val="00076DE6"/>
    <w:rsid w:val="000803B3"/>
    <w:rsid w:val="000819E2"/>
    <w:rsid w:val="0008332C"/>
    <w:rsid w:val="00083B9C"/>
    <w:rsid w:val="00085B63"/>
    <w:rsid w:val="00086A49"/>
    <w:rsid w:val="00086BCF"/>
    <w:rsid w:val="000879C5"/>
    <w:rsid w:val="00091089"/>
    <w:rsid w:val="00091602"/>
    <w:rsid w:val="00093990"/>
    <w:rsid w:val="000939F3"/>
    <w:rsid w:val="000947E5"/>
    <w:rsid w:val="00095398"/>
    <w:rsid w:val="00097344"/>
    <w:rsid w:val="000973AD"/>
    <w:rsid w:val="000A1BE6"/>
    <w:rsid w:val="000A287F"/>
    <w:rsid w:val="000A3C57"/>
    <w:rsid w:val="000A4148"/>
    <w:rsid w:val="000A5DEC"/>
    <w:rsid w:val="000A6779"/>
    <w:rsid w:val="000A6956"/>
    <w:rsid w:val="000B0462"/>
    <w:rsid w:val="000B10A3"/>
    <w:rsid w:val="000B171F"/>
    <w:rsid w:val="000B4D95"/>
    <w:rsid w:val="000B50F8"/>
    <w:rsid w:val="000B54D0"/>
    <w:rsid w:val="000B7C05"/>
    <w:rsid w:val="000B7F21"/>
    <w:rsid w:val="000C06ED"/>
    <w:rsid w:val="000C0A42"/>
    <w:rsid w:val="000C34FD"/>
    <w:rsid w:val="000C5161"/>
    <w:rsid w:val="000C5CAD"/>
    <w:rsid w:val="000C68C9"/>
    <w:rsid w:val="000D0D2E"/>
    <w:rsid w:val="000D3209"/>
    <w:rsid w:val="000D33AE"/>
    <w:rsid w:val="000D3E7D"/>
    <w:rsid w:val="000D43EC"/>
    <w:rsid w:val="000D4797"/>
    <w:rsid w:val="000D7620"/>
    <w:rsid w:val="000E0D02"/>
    <w:rsid w:val="000E6CD0"/>
    <w:rsid w:val="000F2A90"/>
    <w:rsid w:val="000F36D0"/>
    <w:rsid w:val="000F4A18"/>
    <w:rsid w:val="000F4B2E"/>
    <w:rsid w:val="000F4F27"/>
    <w:rsid w:val="000F75C8"/>
    <w:rsid w:val="0010260D"/>
    <w:rsid w:val="00104302"/>
    <w:rsid w:val="0010550C"/>
    <w:rsid w:val="00105D1A"/>
    <w:rsid w:val="0010771E"/>
    <w:rsid w:val="0011026E"/>
    <w:rsid w:val="0011249B"/>
    <w:rsid w:val="001126DC"/>
    <w:rsid w:val="00114152"/>
    <w:rsid w:val="001142F4"/>
    <w:rsid w:val="00114C6A"/>
    <w:rsid w:val="001152E3"/>
    <w:rsid w:val="001154FC"/>
    <w:rsid w:val="0011681D"/>
    <w:rsid w:val="00117054"/>
    <w:rsid w:val="0012041B"/>
    <w:rsid w:val="001205B7"/>
    <w:rsid w:val="00121DF5"/>
    <w:rsid w:val="0012233B"/>
    <w:rsid w:val="0012336B"/>
    <w:rsid w:val="0012353F"/>
    <w:rsid w:val="00124634"/>
    <w:rsid w:val="001258A0"/>
    <w:rsid w:val="00126778"/>
    <w:rsid w:val="00127325"/>
    <w:rsid w:val="0013146B"/>
    <w:rsid w:val="00132366"/>
    <w:rsid w:val="00132F01"/>
    <w:rsid w:val="0013399F"/>
    <w:rsid w:val="00134D4F"/>
    <w:rsid w:val="0013531B"/>
    <w:rsid w:val="001360A4"/>
    <w:rsid w:val="00136E42"/>
    <w:rsid w:val="00137107"/>
    <w:rsid w:val="00140AC7"/>
    <w:rsid w:val="001418E2"/>
    <w:rsid w:val="001428A5"/>
    <w:rsid w:val="00143187"/>
    <w:rsid w:val="00143ABF"/>
    <w:rsid w:val="00144FFA"/>
    <w:rsid w:val="001455FA"/>
    <w:rsid w:val="001502B9"/>
    <w:rsid w:val="00150C63"/>
    <w:rsid w:val="00150E62"/>
    <w:rsid w:val="00151BE2"/>
    <w:rsid w:val="00151C79"/>
    <w:rsid w:val="00153AF9"/>
    <w:rsid w:val="0015494C"/>
    <w:rsid w:val="0015530A"/>
    <w:rsid w:val="00160464"/>
    <w:rsid w:val="0016092E"/>
    <w:rsid w:val="00162D47"/>
    <w:rsid w:val="00165C9A"/>
    <w:rsid w:val="00166D99"/>
    <w:rsid w:val="00167383"/>
    <w:rsid w:val="00172BC6"/>
    <w:rsid w:val="00172C25"/>
    <w:rsid w:val="00174830"/>
    <w:rsid w:val="00175B73"/>
    <w:rsid w:val="00176530"/>
    <w:rsid w:val="00180939"/>
    <w:rsid w:val="00180942"/>
    <w:rsid w:val="001825B6"/>
    <w:rsid w:val="00183270"/>
    <w:rsid w:val="00183FF4"/>
    <w:rsid w:val="00185AED"/>
    <w:rsid w:val="00185DDD"/>
    <w:rsid w:val="00190D60"/>
    <w:rsid w:val="001933A6"/>
    <w:rsid w:val="00193C34"/>
    <w:rsid w:val="00194BC1"/>
    <w:rsid w:val="00195829"/>
    <w:rsid w:val="00197336"/>
    <w:rsid w:val="001A103C"/>
    <w:rsid w:val="001A2090"/>
    <w:rsid w:val="001A4120"/>
    <w:rsid w:val="001A4ED4"/>
    <w:rsid w:val="001A4F98"/>
    <w:rsid w:val="001A5C77"/>
    <w:rsid w:val="001A6128"/>
    <w:rsid w:val="001A6C79"/>
    <w:rsid w:val="001A7051"/>
    <w:rsid w:val="001A7CD5"/>
    <w:rsid w:val="001B072D"/>
    <w:rsid w:val="001B0A5B"/>
    <w:rsid w:val="001B1818"/>
    <w:rsid w:val="001B2DBF"/>
    <w:rsid w:val="001B5CB8"/>
    <w:rsid w:val="001B7034"/>
    <w:rsid w:val="001C0C73"/>
    <w:rsid w:val="001C2B08"/>
    <w:rsid w:val="001D01AC"/>
    <w:rsid w:val="001D2553"/>
    <w:rsid w:val="001D3D62"/>
    <w:rsid w:val="001D445C"/>
    <w:rsid w:val="001D4845"/>
    <w:rsid w:val="001D4B1F"/>
    <w:rsid w:val="001D4FDD"/>
    <w:rsid w:val="001D57AB"/>
    <w:rsid w:val="001D5EC8"/>
    <w:rsid w:val="001D6CD6"/>
    <w:rsid w:val="001D7874"/>
    <w:rsid w:val="001E2768"/>
    <w:rsid w:val="001E296C"/>
    <w:rsid w:val="001E2A67"/>
    <w:rsid w:val="001E6D42"/>
    <w:rsid w:val="001E7DB0"/>
    <w:rsid w:val="001F0EC6"/>
    <w:rsid w:val="001F18E4"/>
    <w:rsid w:val="001F19F1"/>
    <w:rsid w:val="001F2026"/>
    <w:rsid w:val="001F28C0"/>
    <w:rsid w:val="001F3EAB"/>
    <w:rsid w:val="001F46F9"/>
    <w:rsid w:val="001F64AA"/>
    <w:rsid w:val="001F695C"/>
    <w:rsid w:val="002002C6"/>
    <w:rsid w:val="00201AC4"/>
    <w:rsid w:val="00203EAB"/>
    <w:rsid w:val="002058A3"/>
    <w:rsid w:val="00207FE6"/>
    <w:rsid w:val="00210860"/>
    <w:rsid w:val="00217079"/>
    <w:rsid w:val="002177A3"/>
    <w:rsid w:val="0022065A"/>
    <w:rsid w:val="00220767"/>
    <w:rsid w:val="00221187"/>
    <w:rsid w:val="00221D84"/>
    <w:rsid w:val="00223F2F"/>
    <w:rsid w:val="0022589B"/>
    <w:rsid w:val="00225F00"/>
    <w:rsid w:val="002276B1"/>
    <w:rsid w:val="00230908"/>
    <w:rsid w:val="00234230"/>
    <w:rsid w:val="0023428B"/>
    <w:rsid w:val="0023438E"/>
    <w:rsid w:val="00234852"/>
    <w:rsid w:val="00235620"/>
    <w:rsid w:val="00236182"/>
    <w:rsid w:val="00236C81"/>
    <w:rsid w:val="00236CCC"/>
    <w:rsid w:val="00237281"/>
    <w:rsid w:val="002373C3"/>
    <w:rsid w:val="0024237C"/>
    <w:rsid w:val="002469BB"/>
    <w:rsid w:val="00247BF9"/>
    <w:rsid w:val="0025230D"/>
    <w:rsid w:val="00254034"/>
    <w:rsid w:val="002540E7"/>
    <w:rsid w:val="00255901"/>
    <w:rsid w:val="0025603B"/>
    <w:rsid w:val="00256556"/>
    <w:rsid w:val="00256697"/>
    <w:rsid w:val="00256B69"/>
    <w:rsid w:val="00256BEF"/>
    <w:rsid w:val="00262993"/>
    <w:rsid w:val="0026399D"/>
    <w:rsid w:val="002660D6"/>
    <w:rsid w:val="00266B24"/>
    <w:rsid w:val="00266FB6"/>
    <w:rsid w:val="00270A20"/>
    <w:rsid w:val="00271231"/>
    <w:rsid w:val="0027360A"/>
    <w:rsid w:val="0027429C"/>
    <w:rsid w:val="0027498A"/>
    <w:rsid w:val="002750C7"/>
    <w:rsid w:val="00275318"/>
    <w:rsid w:val="002809B6"/>
    <w:rsid w:val="00282BF1"/>
    <w:rsid w:val="00282E66"/>
    <w:rsid w:val="00282FAE"/>
    <w:rsid w:val="00283930"/>
    <w:rsid w:val="00283CA9"/>
    <w:rsid w:val="002849DF"/>
    <w:rsid w:val="00290A40"/>
    <w:rsid w:val="00290E25"/>
    <w:rsid w:val="00292E62"/>
    <w:rsid w:val="00293FA1"/>
    <w:rsid w:val="002963F1"/>
    <w:rsid w:val="00296E65"/>
    <w:rsid w:val="0029793B"/>
    <w:rsid w:val="002A2919"/>
    <w:rsid w:val="002A3DDB"/>
    <w:rsid w:val="002A47DA"/>
    <w:rsid w:val="002A585D"/>
    <w:rsid w:val="002A587D"/>
    <w:rsid w:val="002A6831"/>
    <w:rsid w:val="002B00B7"/>
    <w:rsid w:val="002B06D1"/>
    <w:rsid w:val="002B2FB2"/>
    <w:rsid w:val="002B3713"/>
    <w:rsid w:val="002B3C55"/>
    <w:rsid w:val="002B52EF"/>
    <w:rsid w:val="002B56E5"/>
    <w:rsid w:val="002C060C"/>
    <w:rsid w:val="002C0FAF"/>
    <w:rsid w:val="002C2462"/>
    <w:rsid w:val="002C4A16"/>
    <w:rsid w:val="002C54BA"/>
    <w:rsid w:val="002C5639"/>
    <w:rsid w:val="002C7052"/>
    <w:rsid w:val="002C70CC"/>
    <w:rsid w:val="002C746C"/>
    <w:rsid w:val="002D0585"/>
    <w:rsid w:val="002D0872"/>
    <w:rsid w:val="002D0CDF"/>
    <w:rsid w:val="002D10FA"/>
    <w:rsid w:val="002D2E41"/>
    <w:rsid w:val="002D306D"/>
    <w:rsid w:val="002D67F4"/>
    <w:rsid w:val="002D7506"/>
    <w:rsid w:val="002E35DB"/>
    <w:rsid w:val="002E37EF"/>
    <w:rsid w:val="002E3B73"/>
    <w:rsid w:val="002E4EDF"/>
    <w:rsid w:val="002E5E82"/>
    <w:rsid w:val="002E65DA"/>
    <w:rsid w:val="002F095D"/>
    <w:rsid w:val="002F0D88"/>
    <w:rsid w:val="002F1084"/>
    <w:rsid w:val="002F39F1"/>
    <w:rsid w:val="002F4998"/>
    <w:rsid w:val="002F502A"/>
    <w:rsid w:val="002F63A3"/>
    <w:rsid w:val="002F63AF"/>
    <w:rsid w:val="00300014"/>
    <w:rsid w:val="00305D6B"/>
    <w:rsid w:val="00310486"/>
    <w:rsid w:val="00311B07"/>
    <w:rsid w:val="00311E85"/>
    <w:rsid w:val="00312D78"/>
    <w:rsid w:val="00320DFE"/>
    <w:rsid w:val="0032434E"/>
    <w:rsid w:val="00324A41"/>
    <w:rsid w:val="00326DA1"/>
    <w:rsid w:val="0032798C"/>
    <w:rsid w:val="0033328D"/>
    <w:rsid w:val="003375E0"/>
    <w:rsid w:val="00340F15"/>
    <w:rsid w:val="00340FE7"/>
    <w:rsid w:val="00341B0C"/>
    <w:rsid w:val="00342E64"/>
    <w:rsid w:val="00342FA3"/>
    <w:rsid w:val="00343888"/>
    <w:rsid w:val="00344B67"/>
    <w:rsid w:val="00345A79"/>
    <w:rsid w:val="00347AD1"/>
    <w:rsid w:val="00352577"/>
    <w:rsid w:val="0036044E"/>
    <w:rsid w:val="003605F4"/>
    <w:rsid w:val="003613E8"/>
    <w:rsid w:val="00364640"/>
    <w:rsid w:val="00365793"/>
    <w:rsid w:val="003673A6"/>
    <w:rsid w:val="00371816"/>
    <w:rsid w:val="00371E80"/>
    <w:rsid w:val="00376FC9"/>
    <w:rsid w:val="00380610"/>
    <w:rsid w:val="00380746"/>
    <w:rsid w:val="003828A8"/>
    <w:rsid w:val="003840B2"/>
    <w:rsid w:val="00386427"/>
    <w:rsid w:val="003868AA"/>
    <w:rsid w:val="00392398"/>
    <w:rsid w:val="00393D92"/>
    <w:rsid w:val="003961EF"/>
    <w:rsid w:val="00396A9F"/>
    <w:rsid w:val="00397276"/>
    <w:rsid w:val="00397C08"/>
    <w:rsid w:val="003A035C"/>
    <w:rsid w:val="003A03E2"/>
    <w:rsid w:val="003A26B8"/>
    <w:rsid w:val="003A3FF0"/>
    <w:rsid w:val="003A49EB"/>
    <w:rsid w:val="003B05B4"/>
    <w:rsid w:val="003B45DD"/>
    <w:rsid w:val="003C0BF5"/>
    <w:rsid w:val="003C1E2C"/>
    <w:rsid w:val="003C26A5"/>
    <w:rsid w:val="003C6BBA"/>
    <w:rsid w:val="003C6D01"/>
    <w:rsid w:val="003D172A"/>
    <w:rsid w:val="003D252D"/>
    <w:rsid w:val="003D3A57"/>
    <w:rsid w:val="003D4F8F"/>
    <w:rsid w:val="003D5C6C"/>
    <w:rsid w:val="003D7A74"/>
    <w:rsid w:val="003D7A78"/>
    <w:rsid w:val="003E34DE"/>
    <w:rsid w:val="003E375F"/>
    <w:rsid w:val="003E3BB9"/>
    <w:rsid w:val="003E3D2C"/>
    <w:rsid w:val="003E66BB"/>
    <w:rsid w:val="003E7CDB"/>
    <w:rsid w:val="003F2A72"/>
    <w:rsid w:val="003F5325"/>
    <w:rsid w:val="004003D9"/>
    <w:rsid w:val="004006B5"/>
    <w:rsid w:val="00400E61"/>
    <w:rsid w:val="00402D40"/>
    <w:rsid w:val="0040467F"/>
    <w:rsid w:val="00405192"/>
    <w:rsid w:val="0040563E"/>
    <w:rsid w:val="0040791E"/>
    <w:rsid w:val="004079E7"/>
    <w:rsid w:val="00410D25"/>
    <w:rsid w:val="004130A6"/>
    <w:rsid w:val="00414A47"/>
    <w:rsid w:val="00416228"/>
    <w:rsid w:val="00417411"/>
    <w:rsid w:val="00417C25"/>
    <w:rsid w:val="0042036A"/>
    <w:rsid w:val="0042196E"/>
    <w:rsid w:val="00422AC0"/>
    <w:rsid w:val="0042338F"/>
    <w:rsid w:val="00423F25"/>
    <w:rsid w:val="00425053"/>
    <w:rsid w:val="004267C5"/>
    <w:rsid w:val="00427F59"/>
    <w:rsid w:val="00431955"/>
    <w:rsid w:val="00431C43"/>
    <w:rsid w:val="00433CED"/>
    <w:rsid w:val="00434500"/>
    <w:rsid w:val="004347A0"/>
    <w:rsid w:val="00435A04"/>
    <w:rsid w:val="00436CBF"/>
    <w:rsid w:val="00436E5C"/>
    <w:rsid w:val="00442708"/>
    <w:rsid w:val="00445735"/>
    <w:rsid w:val="00450664"/>
    <w:rsid w:val="0045499A"/>
    <w:rsid w:val="004558F1"/>
    <w:rsid w:val="0045638B"/>
    <w:rsid w:val="00456E62"/>
    <w:rsid w:val="004573A9"/>
    <w:rsid w:val="0046191E"/>
    <w:rsid w:val="004626BB"/>
    <w:rsid w:val="00464073"/>
    <w:rsid w:val="0046540A"/>
    <w:rsid w:val="00471EEF"/>
    <w:rsid w:val="004720E1"/>
    <w:rsid w:val="00472CE9"/>
    <w:rsid w:val="00472DFA"/>
    <w:rsid w:val="00474A54"/>
    <w:rsid w:val="00474BA3"/>
    <w:rsid w:val="00475075"/>
    <w:rsid w:val="00480689"/>
    <w:rsid w:val="00480E76"/>
    <w:rsid w:val="00482E59"/>
    <w:rsid w:val="00483F89"/>
    <w:rsid w:val="0048450A"/>
    <w:rsid w:val="0048544E"/>
    <w:rsid w:val="004862F2"/>
    <w:rsid w:val="004877D1"/>
    <w:rsid w:val="004918C0"/>
    <w:rsid w:val="00493029"/>
    <w:rsid w:val="00493DCE"/>
    <w:rsid w:val="004940C1"/>
    <w:rsid w:val="00494EBD"/>
    <w:rsid w:val="00496745"/>
    <w:rsid w:val="00497075"/>
    <w:rsid w:val="004A032B"/>
    <w:rsid w:val="004A1D90"/>
    <w:rsid w:val="004A4FBB"/>
    <w:rsid w:val="004A59EB"/>
    <w:rsid w:val="004A685D"/>
    <w:rsid w:val="004A7D4C"/>
    <w:rsid w:val="004B0419"/>
    <w:rsid w:val="004B0EF6"/>
    <w:rsid w:val="004B27D8"/>
    <w:rsid w:val="004B2B4D"/>
    <w:rsid w:val="004B3E2E"/>
    <w:rsid w:val="004B5C6E"/>
    <w:rsid w:val="004B7DD3"/>
    <w:rsid w:val="004C0E89"/>
    <w:rsid w:val="004C1F07"/>
    <w:rsid w:val="004C6118"/>
    <w:rsid w:val="004C7ECD"/>
    <w:rsid w:val="004D0053"/>
    <w:rsid w:val="004D0AD0"/>
    <w:rsid w:val="004D1214"/>
    <w:rsid w:val="004D20AF"/>
    <w:rsid w:val="004D726F"/>
    <w:rsid w:val="004D77A5"/>
    <w:rsid w:val="004E0F35"/>
    <w:rsid w:val="004E0F39"/>
    <w:rsid w:val="004E7BC6"/>
    <w:rsid w:val="004F099D"/>
    <w:rsid w:val="004F177F"/>
    <w:rsid w:val="004F30B9"/>
    <w:rsid w:val="004F34B4"/>
    <w:rsid w:val="004F3A87"/>
    <w:rsid w:val="004F5765"/>
    <w:rsid w:val="004F7E36"/>
    <w:rsid w:val="00500587"/>
    <w:rsid w:val="00500E09"/>
    <w:rsid w:val="00503375"/>
    <w:rsid w:val="00504EC0"/>
    <w:rsid w:val="00506794"/>
    <w:rsid w:val="00506826"/>
    <w:rsid w:val="005105BF"/>
    <w:rsid w:val="00510ED3"/>
    <w:rsid w:val="0051225F"/>
    <w:rsid w:val="00516695"/>
    <w:rsid w:val="0051728F"/>
    <w:rsid w:val="00520E37"/>
    <w:rsid w:val="00524069"/>
    <w:rsid w:val="005262D2"/>
    <w:rsid w:val="005312A0"/>
    <w:rsid w:val="00531A6B"/>
    <w:rsid w:val="00531E97"/>
    <w:rsid w:val="005328D7"/>
    <w:rsid w:val="00533FB6"/>
    <w:rsid w:val="00534DFD"/>
    <w:rsid w:val="00541202"/>
    <w:rsid w:val="00541AF8"/>
    <w:rsid w:val="00542072"/>
    <w:rsid w:val="00542683"/>
    <w:rsid w:val="00542BCD"/>
    <w:rsid w:val="005430D2"/>
    <w:rsid w:val="00544858"/>
    <w:rsid w:val="00545005"/>
    <w:rsid w:val="00546B95"/>
    <w:rsid w:val="005532A0"/>
    <w:rsid w:val="00556EAF"/>
    <w:rsid w:val="00557162"/>
    <w:rsid w:val="00560C71"/>
    <w:rsid w:val="00563244"/>
    <w:rsid w:val="00564404"/>
    <w:rsid w:val="00564690"/>
    <w:rsid w:val="00565CA6"/>
    <w:rsid w:val="0056679E"/>
    <w:rsid w:val="00566817"/>
    <w:rsid w:val="00570A81"/>
    <w:rsid w:val="00571B51"/>
    <w:rsid w:val="00573581"/>
    <w:rsid w:val="00577772"/>
    <w:rsid w:val="00580734"/>
    <w:rsid w:val="005817DF"/>
    <w:rsid w:val="00581D4D"/>
    <w:rsid w:val="00582811"/>
    <w:rsid w:val="005846EF"/>
    <w:rsid w:val="00584A5E"/>
    <w:rsid w:val="00585E4F"/>
    <w:rsid w:val="00594489"/>
    <w:rsid w:val="00596409"/>
    <w:rsid w:val="00597EF3"/>
    <w:rsid w:val="005A0E34"/>
    <w:rsid w:val="005A1A3D"/>
    <w:rsid w:val="005A27B4"/>
    <w:rsid w:val="005A3905"/>
    <w:rsid w:val="005A7A6B"/>
    <w:rsid w:val="005B20C9"/>
    <w:rsid w:val="005B28BB"/>
    <w:rsid w:val="005B45F7"/>
    <w:rsid w:val="005B4FAC"/>
    <w:rsid w:val="005B7E96"/>
    <w:rsid w:val="005C018A"/>
    <w:rsid w:val="005C2A29"/>
    <w:rsid w:val="005C3D7B"/>
    <w:rsid w:val="005C4163"/>
    <w:rsid w:val="005C525C"/>
    <w:rsid w:val="005C668B"/>
    <w:rsid w:val="005C69F4"/>
    <w:rsid w:val="005C7256"/>
    <w:rsid w:val="005D083E"/>
    <w:rsid w:val="005D0DDC"/>
    <w:rsid w:val="005D32BE"/>
    <w:rsid w:val="005D3737"/>
    <w:rsid w:val="005D4E30"/>
    <w:rsid w:val="005D6B96"/>
    <w:rsid w:val="005D6D37"/>
    <w:rsid w:val="005E1FCF"/>
    <w:rsid w:val="005E310D"/>
    <w:rsid w:val="005E3841"/>
    <w:rsid w:val="005E3CAE"/>
    <w:rsid w:val="005E4CFA"/>
    <w:rsid w:val="005E5F97"/>
    <w:rsid w:val="005E69F4"/>
    <w:rsid w:val="005E6E9A"/>
    <w:rsid w:val="005F3858"/>
    <w:rsid w:val="005F4918"/>
    <w:rsid w:val="005F51A1"/>
    <w:rsid w:val="005F7E56"/>
    <w:rsid w:val="006006B6"/>
    <w:rsid w:val="00600EF4"/>
    <w:rsid w:val="006015AF"/>
    <w:rsid w:val="00604050"/>
    <w:rsid w:val="006051C8"/>
    <w:rsid w:val="00605AC3"/>
    <w:rsid w:val="00610044"/>
    <w:rsid w:val="00612B80"/>
    <w:rsid w:val="006130EA"/>
    <w:rsid w:val="006140BD"/>
    <w:rsid w:val="006150A2"/>
    <w:rsid w:val="006152D2"/>
    <w:rsid w:val="00617A7D"/>
    <w:rsid w:val="00617DBA"/>
    <w:rsid w:val="00620096"/>
    <w:rsid w:val="00621E89"/>
    <w:rsid w:val="0062766A"/>
    <w:rsid w:val="006300E7"/>
    <w:rsid w:val="0063723C"/>
    <w:rsid w:val="006430E1"/>
    <w:rsid w:val="006454F1"/>
    <w:rsid w:val="00646C82"/>
    <w:rsid w:val="00647CBC"/>
    <w:rsid w:val="00651219"/>
    <w:rsid w:val="0065153F"/>
    <w:rsid w:val="006538DF"/>
    <w:rsid w:val="00653A10"/>
    <w:rsid w:val="00654D82"/>
    <w:rsid w:val="006560AC"/>
    <w:rsid w:val="006573D7"/>
    <w:rsid w:val="0065797D"/>
    <w:rsid w:val="0066029E"/>
    <w:rsid w:val="0066231F"/>
    <w:rsid w:val="0066520C"/>
    <w:rsid w:val="00665CF8"/>
    <w:rsid w:val="00667FAA"/>
    <w:rsid w:val="0067094D"/>
    <w:rsid w:val="006711CA"/>
    <w:rsid w:val="00671A15"/>
    <w:rsid w:val="00674A73"/>
    <w:rsid w:val="00676294"/>
    <w:rsid w:val="00681700"/>
    <w:rsid w:val="00683199"/>
    <w:rsid w:val="00685005"/>
    <w:rsid w:val="0068609D"/>
    <w:rsid w:val="00690DD5"/>
    <w:rsid w:val="00697267"/>
    <w:rsid w:val="00697EE4"/>
    <w:rsid w:val="00697FD8"/>
    <w:rsid w:val="006A1ABF"/>
    <w:rsid w:val="006A1CAB"/>
    <w:rsid w:val="006A5069"/>
    <w:rsid w:val="006A58AD"/>
    <w:rsid w:val="006A7AFD"/>
    <w:rsid w:val="006B3AF1"/>
    <w:rsid w:val="006B4AE8"/>
    <w:rsid w:val="006B5809"/>
    <w:rsid w:val="006B59A5"/>
    <w:rsid w:val="006C1FCD"/>
    <w:rsid w:val="006C1FED"/>
    <w:rsid w:val="006C3CB0"/>
    <w:rsid w:val="006C4856"/>
    <w:rsid w:val="006C55E6"/>
    <w:rsid w:val="006C5D9C"/>
    <w:rsid w:val="006C7318"/>
    <w:rsid w:val="006C7A18"/>
    <w:rsid w:val="006C7B11"/>
    <w:rsid w:val="006D00C6"/>
    <w:rsid w:val="006D465C"/>
    <w:rsid w:val="006D54A7"/>
    <w:rsid w:val="006D5F87"/>
    <w:rsid w:val="006D64E3"/>
    <w:rsid w:val="006E0405"/>
    <w:rsid w:val="006E2476"/>
    <w:rsid w:val="006E41A0"/>
    <w:rsid w:val="006E70CE"/>
    <w:rsid w:val="006E7311"/>
    <w:rsid w:val="006E7DB3"/>
    <w:rsid w:val="006F21C2"/>
    <w:rsid w:val="006F345A"/>
    <w:rsid w:val="006F473B"/>
    <w:rsid w:val="006F6346"/>
    <w:rsid w:val="006F68BD"/>
    <w:rsid w:val="006F755C"/>
    <w:rsid w:val="00700375"/>
    <w:rsid w:val="00702D27"/>
    <w:rsid w:val="00706A5C"/>
    <w:rsid w:val="007122EC"/>
    <w:rsid w:val="00713E0C"/>
    <w:rsid w:val="00714498"/>
    <w:rsid w:val="007154BD"/>
    <w:rsid w:val="0072039B"/>
    <w:rsid w:val="00720EE7"/>
    <w:rsid w:val="00721B28"/>
    <w:rsid w:val="0072338B"/>
    <w:rsid w:val="00724CD5"/>
    <w:rsid w:val="00725F3D"/>
    <w:rsid w:val="00731BD9"/>
    <w:rsid w:val="00732DE1"/>
    <w:rsid w:val="007330D9"/>
    <w:rsid w:val="00733398"/>
    <w:rsid w:val="007367E0"/>
    <w:rsid w:val="00736C59"/>
    <w:rsid w:val="00736DB4"/>
    <w:rsid w:val="00737730"/>
    <w:rsid w:val="007435AD"/>
    <w:rsid w:val="0074469C"/>
    <w:rsid w:val="00745F25"/>
    <w:rsid w:val="007501B0"/>
    <w:rsid w:val="0075357D"/>
    <w:rsid w:val="00753FCE"/>
    <w:rsid w:val="007546B4"/>
    <w:rsid w:val="00754F1D"/>
    <w:rsid w:val="0075712F"/>
    <w:rsid w:val="0076150F"/>
    <w:rsid w:val="007615F1"/>
    <w:rsid w:val="00762537"/>
    <w:rsid w:val="007638E2"/>
    <w:rsid w:val="00766C0E"/>
    <w:rsid w:val="00767953"/>
    <w:rsid w:val="007704DA"/>
    <w:rsid w:val="00774985"/>
    <w:rsid w:val="0077614F"/>
    <w:rsid w:val="00782323"/>
    <w:rsid w:val="007837C4"/>
    <w:rsid w:val="00785185"/>
    <w:rsid w:val="00792E64"/>
    <w:rsid w:val="007932BD"/>
    <w:rsid w:val="00793D41"/>
    <w:rsid w:val="00794144"/>
    <w:rsid w:val="00795EEA"/>
    <w:rsid w:val="0079771A"/>
    <w:rsid w:val="007A0F17"/>
    <w:rsid w:val="007A289F"/>
    <w:rsid w:val="007A2F73"/>
    <w:rsid w:val="007A4725"/>
    <w:rsid w:val="007A6128"/>
    <w:rsid w:val="007A78E5"/>
    <w:rsid w:val="007A7E5B"/>
    <w:rsid w:val="007B0BBF"/>
    <w:rsid w:val="007B28E8"/>
    <w:rsid w:val="007B4318"/>
    <w:rsid w:val="007B5339"/>
    <w:rsid w:val="007C0988"/>
    <w:rsid w:val="007C14BD"/>
    <w:rsid w:val="007C1B90"/>
    <w:rsid w:val="007C4098"/>
    <w:rsid w:val="007C5F57"/>
    <w:rsid w:val="007D1F3C"/>
    <w:rsid w:val="007D7984"/>
    <w:rsid w:val="007E07F4"/>
    <w:rsid w:val="007E2C30"/>
    <w:rsid w:val="007E5443"/>
    <w:rsid w:val="007E65AD"/>
    <w:rsid w:val="007F1049"/>
    <w:rsid w:val="007F257B"/>
    <w:rsid w:val="007F3C12"/>
    <w:rsid w:val="007F458E"/>
    <w:rsid w:val="007F537E"/>
    <w:rsid w:val="007F5595"/>
    <w:rsid w:val="007F7635"/>
    <w:rsid w:val="008026C6"/>
    <w:rsid w:val="00802D55"/>
    <w:rsid w:val="008030AC"/>
    <w:rsid w:val="00807735"/>
    <w:rsid w:val="00807B27"/>
    <w:rsid w:val="00812B7A"/>
    <w:rsid w:val="00815B06"/>
    <w:rsid w:val="00815DF3"/>
    <w:rsid w:val="00816D8E"/>
    <w:rsid w:val="00816DE2"/>
    <w:rsid w:val="00816FB8"/>
    <w:rsid w:val="0081746E"/>
    <w:rsid w:val="008200C6"/>
    <w:rsid w:val="00820802"/>
    <w:rsid w:val="00821F4A"/>
    <w:rsid w:val="00822A5E"/>
    <w:rsid w:val="00831AD4"/>
    <w:rsid w:val="008335B4"/>
    <w:rsid w:val="00834666"/>
    <w:rsid w:val="00835ED7"/>
    <w:rsid w:val="00840B9F"/>
    <w:rsid w:val="00841432"/>
    <w:rsid w:val="008421BC"/>
    <w:rsid w:val="00842A5B"/>
    <w:rsid w:val="00842D31"/>
    <w:rsid w:val="00843D80"/>
    <w:rsid w:val="008448F6"/>
    <w:rsid w:val="00846BB1"/>
    <w:rsid w:val="00850B06"/>
    <w:rsid w:val="00852215"/>
    <w:rsid w:val="00853D80"/>
    <w:rsid w:val="00854614"/>
    <w:rsid w:val="008560C4"/>
    <w:rsid w:val="008578AE"/>
    <w:rsid w:val="00861CE2"/>
    <w:rsid w:val="00865B9E"/>
    <w:rsid w:val="00866A6B"/>
    <w:rsid w:val="00867E9F"/>
    <w:rsid w:val="008702E3"/>
    <w:rsid w:val="00871E96"/>
    <w:rsid w:val="0087279E"/>
    <w:rsid w:val="008728C1"/>
    <w:rsid w:val="008729C4"/>
    <w:rsid w:val="008749F3"/>
    <w:rsid w:val="008750C8"/>
    <w:rsid w:val="0088094D"/>
    <w:rsid w:val="00882ED4"/>
    <w:rsid w:val="008830EB"/>
    <w:rsid w:val="008838BD"/>
    <w:rsid w:val="008841FA"/>
    <w:rsid w:val="008846F1"/>
    <w:rsid w:val="00884D6A"/>
    <w:rsid w:val="008854FE"/>
    <w:rsid w:val="00891FAB"/>
    <w:rsid w:val="00892E4B"/>
    <w:rsid w:val="008A0A67"/>
    <w:rsid w:val="008A219B"/>
    <w:rsid w:val="008A4622"/>
    <w:rsid w:val="008A55E0"/>
    <w:rsid w:val="008A6795"/>
    <w:rsid w:val="008A7DAB"/>
    <w:rsid w:val="008B2027"/>
    <w:rsid w:val="008B3304"/>
    <w:rsid w:val="008B4952"/>
    <w:rsid w:val="008B69D9"/>
    <w:rsid w:val="008B7796"/>
    <w:rsid w:val="008C023F"/>
    <w:rsid w:val="008C0579"/>
    <w:rsid w:val="008C1A2C"/>
    <w:rsid w:val="008C1A72"/>
    <w:rsid w:val="008C2431"/>
    <w:rsid w:val="008C3A6A"/>
    <w:rsid w:val="008C73E7"/>
    <w:rsid w:val="008C7E95"/>
    <w:rsid w:val="008D0517"/>
    <w:rsid w:val="008D05C1"/>
    <w:rsid w:val="008D144C"/>
    <w:rsid w:val="008D324A"/>
    <w:rsid w:val="008D500B"/>
    <w:rsid w:val="008D56F0"/>
    <w:rsid w:val="008D6381"/>
    <w:rsid w:val="008E0307"/>
    <w:rsid w:val="008E326D"/>
    <w:rsid w:val="008E496A"/>
    <w:rsid w:val="008E5098"/>
    <w:rsid w:val="008E620E"/>
    <w:rsid w:val="008F3B0D"/>
    <w:rsid w:val="008F44D9"/>
    <w:rsid w:val="008F519C"/>
    <w:rsid w:val="008F5895"/>
    <w:rsid w:val="008F5D89"/>
    <w:rsid w:val="008F77D9"/>
    <w:rsid w:val="00901AF6"/>
    <w:rsid w:val="009025A1"/>
    <w:rsid w:val="009053E0"/>
    <w:rsid w:val="00906826"/>
    <w:rsid w:val="0090734F"/>
    <w:rsid w:val="00911C87"/>
    <w:rsid w:val="00911F0F"/>
    <w:rsid w:val="00915281"/>
    <w:rsid w:val="00920B43"/>
    <w:rsid w:val="00921A37"/>
    <w:rsid w:val="009221D8"/>
    <w:rsid w:val="009225DE"/>
    <w:rsid w:val="009228C1"/>
    <w:rsid w:val="00924554"/>
    <w:rsid w:val="00924B1A"/>
    <w:rsid w:val="00925624"/>
    <w:rsid w:val="009265F9"/>
    <w:rsid w:val="00930070"/>
    <w:rsid w:val="00930EA0"/>
    <w:rsid w:val="00930F72"/>
    <w:rsid w:val="00931673"/>
    <w:rsid w:val="009325D8"/>
    <w:rsid w:val="009333F2"/>
    <w:rsid w:val="00933B0D"/>
    <w:rsid w:val="00933DCB"/>
    <w:rsid w:val="009350BB"/>
    <w:rsid w:val="00937414"/>
    <w:rsid w:val="00937D27"/>
    <w:rsid w:val="00942ECD"/>
    <w:rsid w:val="00943C98"/>
    <w:rsid w:val="00944094"/>
    <w:rsid w:val="009445CC"/>
    <w:rsid w:val="009467D8"/>
    <w:rsid w:val="00951052"/>
    <w:rsid w:val="009511E5"/>
    <w:rsid w:val="00951BB9"/>
    <w:rsid w:val="00952BAF"/>
    <w:rsid w:val="00957AC5"/>
    <w:rsid w:val="00960E13"/>
    <w:rsid w:val="009611C1"/>
    <w:rsid w:val="00963767"/>
    <w:rsid w:val="009641E9"/>
    <w:rsid w:val="0096584F"/>
    <w:rsid w:val="00966446"/>
    <w:rsid w:val="00971323"/>
    <w:rsid w:val="009715F0"/>
    <w:rsid w:val="00973937"/>
    <w:rsid w:val="00973DAB"/>
    <w:rsid w:val="00976951"/>
    <w:rsid w:val="009838D7"/>
    <w:rsid w:val="00985844"/>
    <w:rsid w:val="00990058"/>
    <w:rsid w:val="0099051D"/>
    <w:rsid w:val="00990E68"/>
    <w:rsid w:val="00990F5D"/>
    <w:rsid w:val="009912BC"/>
    <w:rsid w:val="00995086"/>
    <w:rsid w:val="00996491"/>
    <w:rsid w:val="00997D84"/>
    <w:rsid w:val="009A22FC"/>
    <w:rsid w:val="009A24AC"/>
    <w:rsid w:val="009A5892"/>
    <w:rsid w:val="009B05FE"/>
    <w:rsid w:val="009B1A90"/>
    <w:rsid w:val="009B37AC"/>
    <w:rsid w:val="009B3CF6"/>
    <w:rsid w:val="009B5661"/>
    <w:rsid w:val="009C1E67"/>
    <w:rsid w:val="009C250C"/>
    <w:rsid w:val="009C271C"/>
    <w:rsid w:val="009D2582"/>
    <w:rsid w:val="009D3CCA"/>
    <w:rsid w:val="009D556B"/>
    <w:rsid w:val="009E08F9"/>
    <w:rsid w:val="009E0E45"/>
    <w:rsid w:val="009E2008"/>
    <w:rsid w:val="009E351D"/>
    <w:rsid w:val="009E351F"/>
    <w:rsid w:val="009E3B95"/>
    <w:rsid w:val="009E5577"/>
    <w:rsid w:val="009F09C8"/>
    <w:rsid w:val="009F1191"/>
    <w:rsid w:val="009F3930"/>
    <w:rsid w:val="009F3D19"/>
    <w:rsid w:val="009F3EB9"/>
    <w:rsid w:val="00A007E5"/>
    <w:rsid w:val="00A04E7C"/>
    <w:rsid w:val="00A05396"/>
    <w:rsid w:val="00A069C0"/>
    <w:rsid w:val="00A07C36"/>
    <w:rsid w:val="00A31515"/>
    <w:rsid w:val="00A32870"/>
    <w:rsid w:val="00A32B16"/>
    <w:rsid w:val="00A34736"/>
    <w:rsid w:val="00A34BD3"/>
    <w:rsid w:val="00A34D09"/>
    <w:rsid w:val="00A371E5"/>
    <w:rsid w:val="00A41899"/>
    <w:rsid w:val="00A41DD0"/>
    <w:rsid w:val="00A42E5F"/>
    <w:rsid w:val="00A42FAD"/>
    <w:rsid w:val="00A43A93"/>
    <w:rsid w:val="00A44246"/>
    <w:rsid w:val="00A45807"/>
    <w:rsid w:val="00A46560"/>
    <w:rsid w:val="00A50E59"/>
    <w:rsid w:val="00A51CC4"/>
    <w:rsid w:val="00A52007"/>
    <w:rsid w:val="00A547B2"/>
    <w:rsid w:val="00A549D1"/>
    <w:rsid w:val="00A559B6"/>
    <w:rsid w:val="00A64F8B"/>
    <w:rsid w:val="00A669A6"/>
    <w:rsid w:val="00A71587"/>
    <w:rsid w:val="00A74BC8"/>
    <w:rsid w:val="00A80C02"/>
    <w:rsid w:val="00A86233"/>
    <w:rsid w:val="00A86553"/>
    <w:rsid w:val="00A91217"/>
    <w:rsid w:val="00A93F29"/>
    <w:rsid w:val="00A9402B"/>
    <w:rsid w:val="00A945D0"/>
    <w:rsid w:val="00A95DFA"/>
    <w:rsid w:val="00A96FE7"/>
    <w:rsid w:val="00AA0440"/>
    <w:rsid w:val="00AA42CA"/>
    <w:rsid w:val="00AA493D"/>
    <w:rsid w:val="00AA62D7"/>
    <w:rsid w:val="00AA718B"/>
    <w:rsid w:val="00AA774B"/>
    <w:rsid w:val="00AB0CCF"/>
    <w:rsid w:val="00AB261C"/>
    <w:rsid w:val="00AB425D"/>
    <w:rsid w:val="00AB4B26"/>
    <w:rsid w:val="00AB5F91"/>
    <w:rsid w:val="00AB6677"/>
    <w:rsid w:val="00AB673C"/>
    <w:rsid w:val="00AB7642"/>
    <w:rsid w:val="00AB79A9"/>
    <w:rsid w:val="00AC1C7C"/>
    <w:rsid w:val="00AC1C7F"/>
    <w:rsid w:val="00AC277A"/>
    <w:rsid w:val="00AC2795"/>
    <w:rsid w:val="00AC338F"/>
    <w:rsid w:val="00AC6C0E"/>
    <w:rsid w:val="00AC7AA4"/>
    <w:rsid w:val="00AD0B7D"/>
    <w:rsid w:val="00AD2223"/>
    <w:rsid w:val="00AD256F"/>
    <w:rsid w:val="00AD2C10"/>
    <w:rsid w:val="00AD3522"/>
    <w:rsid w:val="00AD368E"/>
    <w:rsid w:val="00AD3A04"/>
    <w:rsid w:val="00AD3BF3"/>
    <w:rsid w:val="00AD75CF"/>
    <w:rsid w:val="00AE07C0"/>
    <w:rsid w:val="00AE2B21"/>
    <w:rsid w:val="00AE2C15"/>
    <w:rsid w:val="00AE36CA"/>
    <w:rsid w:val="00AE4423"/>
    <w:rsid w:val="00AE4F08"/>
    <w:rsid w:val="00AE4FFE"/>
    <w:rsid w:val="00AE6F48"/>
    <w:rsid w:val="00AF0396"/>
    <w:rsid w:val="00AF0406"/>
    <w:rsid w:val="00AF07CB"/>
    <w:rsid w:val="00AF3285"/>
    <w:rsid w:val="00AF40FF"/>
    <w:rsid w:val="00AF4E4C"/>
    <w:rsid w:val="00AF5E20"/>
    <w:rsid w:val="00AF6341"/>
    <w:rsid w:val="00AF75FC"/>
    <w:rsid w:val="00B00689"/>
    <w:rsid w:val="00B013AD"/>
    <w:rsid w:val="00B0187C"/>
    <w:rsid w:val="00B019B2"/>
    <w:rsid w:val="00B02809"/>
    <w:rsid w:val="00B02E82"/>
    <w:rsid w:val="00B034B7"/>
    <w:rsid w:val="00B05627"/>
    <w:rsid w:val="00B05D68"/>
    <w:rsid w:val="00B07229"/>
    <w:rsid w:val="00B147A6"/>
    <w:rsid w:val="00B14954"/>
    <w:rsid w:val="00B15456"/>
    <w:rsid w:val="00B15CCB"/>
    <w:rsid w:val="00B169B3"/>
    <w:rsid w:val="00B170DE"/>
    <w:rsid w:val="00B17470"/>
    <w:rsid w:val="00B2006D"/>
    <w:rsid w:val="00B21F25"/>
    <w:rsid w:val="00B22B3D"/>
    <w:rsid w:val="00B24CFE"/>
    <w:rsid w:val="00B24DF3"/>
    <w:rsid w:val="00B260E4"/>
    <w:rsid w:val="00B30B10"/>
    <w:rsid w:val="00B329F1"/>
    <w:rsid w:val="00B32C11"/>
    <w:rsid w:val="00B36007"/>
    <w:rsid w:val="00B37A6B"/>
    <w:rsid w:val="00B41D07"/>
    <w:rsid w:val="00B43F8C"/>
    <w:rsid w:val="00B51DD7"/>
    <w:rsid w:val="00B53A0B"/>
    <w:rsid w:val="00B55932"/>
    <w:rsid w:val="00B566EF"/>
    <w:rsid w:val="00B62B9C"/>
    <w:rsid w:val="00B62FD5"/>
    <w:rsid w:val="00B63939"/>
    <w:rsid w:val="00B657B6"/>
    <w:rsid w:val="00B67FA1"/>
    <w:rsid w:val="00B71A0A"/>
    <w:rsid w:val="00B737AE"/>
    <w:rsid w:val="00B74082"/>
    <w:rsid w:val="00B75341"/>
    <w:rsid w:val="00B766BC"/>
    <w:rsid w:val="00B81965"/>
    <w:rsid w:val="00B8213E"/>
    <w:rsid w:val="00B82A5F"/>
    <w:rsid w:val="00B83F74"/>
    <w:rsid w:val="00B848C7"/>
    <w:rsid w:val="00B85010"/>
    <w:rsid w:val="00B851AA"/>
    <w:rsid w:val="00B86F49"/>
    <w:rsid w:val="00B877BD"/>
    <w:rsid w:val="00B903A0"/>
    <w:rsid w:val="00B9210A"/>
    <w:rsid w:val="00B9331C"/>
    <w:rsid w:val="00B94C2B"/>
    <w:rsid w:val="00B96081"/>
    <w:rsid w:val="00B96D16"/>
    <w:rsid w:val="00B97080"/>
    <w:rsid w:val="00B97CC7"/>
    <w:rsid w:val="00BA18E2"/>
    <w:rsid w:val="00BA1E44"/>
    <w:rsid w:val="00BA20C7"/>
    <w:rsid w:val="00BA2479"/>
    <w:rsid w:val="00BA2EDC"/>
    <w:rsid w:val="00BA3031"/>
    <w:rsid w:val="00BA4656"/>
    <w:rsid w:val="00BA6CD4"/>
    <w:rsid w:val="00BA7A3F"/>
    <w:rsid w:val="00BC00AF"/>
    <w:rsid w:val="00BC09BF"/>
    <w:rsid w:val="00BC53CB"/>
    <w:rsid w:val="00BC5DEA"/>
    <w:rsid w:val="00BC66F1"/>
    <w:rsid w:val="00BC67CB"/>
    <w:rsid w:val="00BC7E31"/>
    <w:rsid w:val="00BD2525"/>
    <w:rsid w:val="00BD38A3"/>
    <w:rsid w:val="00BD4FB9"/>
    <w:rsid w:val="00BE3BBA"/>
    <w:rsid w:val="00BE67EF"/>
    <w:rsid w:val="00BE688D"/>
    <w:rsid w:val="00BF33F7"/>
    <w:rsid w:val="00BF371C"/>
    <w:rsid w:val="00BF3FC1"/>
    <w:rsid w:val="00BF4337"/>
    <w:rsid w:val="00BF6163"/>
    <w:rsid w:val="00C007B9"/>
    <w:rsid w:val="00C04489"/>
    <w:rsid w:val="00C064F4"/>
    <w:rsid w:val="00C0718D"/>
    <w:rsid w:val="00C109B0"/>
    <w:rsid w:val="00C113CC"/>
    <w:rsid w:val="00C13DFF"/>
    <w:rsid w:val="00C14C7F"/>
    <w:rsid w:val="00C165B8"/>
    <w:rsid w:val="00C169EB"/>
    <w:rsid w:val="00C16B98"/>
    <w:rsid w:val="00C21B86"/>
    <w:rsid w:val="00C2468C"/>
    <w:rsid w:val="00C2651C"/>
    <w:rsid w:val="00C301DD"/>
    <w:rsid w:val="00C30BFA"/>
    <w:rsid w:val="00C332B8"/>
    <w:rsid w:val="00C33900"/>
    <w:rsid w:val="00C34A7F"/>
    <w:rsid w:val="00C37592"/>
    <w:rsid w:val="00C41D54"/>
    <w:rsid w:val="00C430B3"/>
    <w:rsid w:val="00C44DF8"/>
    <w:rsid w:val="00C505D5"/>
    <w:rsid w:val="00C528D4"/>
    <w:rsid w:val="00C52ADB"/>
    <w:rsid w:val="00C53397"/>
    <w:rsid w:val="00C5573B"/>
    <w:rsid w:val="00C60376"/>
    <w:rsid w:val="00C614E9"/>
    <w:rsid w:val="00C65C7A"/>
    <w:rsid w:val="00C65DF7"/>
    <w:rsid w:val="00C65EA7"/>
    <w:rsid w:val="00C6766D"/>
    <w:rsid w:val="00C70BC2"/>
    <w:rsid w:val="00C72FC0"/>
    <w:rsid w:val="00C73113"/>
    <w:rsid w:val="00C73475"/>
    <w:rsid w:val="00C736A0"/>
    <w:rsid w:val="00C744F5"/>
    <w:rsid w:val="00C748B3"/>
    <w:rsid w:val="00C74A9E"/>
    <w:rsid w:val="00C75BCA"/>
    <w:rsid w:val="00C763ED"/>
    <w:rsid w:val="00C82DBF"/>
    <w:rsid w:val="00C8354C"/>
    <w:rsid w:val="00C83602"/>
    <w:rsid w:val="00C90CB5"/>
    <w:rsid w:val="00C931DB"/>
    <w:rsid w:val="00C93BAC"/>
    <w:rsid w:val="00C9498E"/>
    <w:rsid w:val="00C96687"/>
    <w:rsid w:val="00C96AA5"/>
    <w:rsid w:val="00C96EA3"/>
    <w:rsid w:val="00C97435"/>
    <w:rsid w:val="00CA11A7"/>
    <w:rsid w:val="00CA2625"/>
    <w:rsid w:val="00CA55DF"/>
    <w:rsid w:val="00CA5AE3"/>
    <w:rsid w:val="00CA5FC9"/>
    <w:rsid w:val="00CA77C0"/>
    <w:rsid w:val="00CB0C8A"/>
    <w:rsid w:val="00CB1972"/>
    <w:rsid w:val="00CB3E1C"/>
    <w:rsid w:val="00CB3F47"/>
    <w:rsid w:val="00CB603E"/>
    <w:rsid w:val="00CB799F"/>
    <w:rsid w:val="00CC522D"/>
    <w:rsid w:val="00CC6AA7"/>
    <w:rsid w:val="00CC75DD"/>
    <w:rsid w:val="00CD00F9"/>
    <w:rsid w:val="00CD06B2"/>
    <w:rsid w:val="00CD0720"/>
    <w:rsid w:val="00CD348F"/>
    <w:rsid w:val="00CD3B68"/>
    <w:rsid w:val="00CD4CBA"/>
    <w:rsid w:val="00CD5C2D"/>
    <w:rsid w:val="00CD628C"/>
    <w:rsid w:val="00CE1D55"/>
    <w:rsid w:val="00CE1FA1"/>
    <w:rsid w:val="00CE44E7"/>
    <w:rsid w:val="00CE5A26"/>
    <w:rsid w:val="00CE6D33"/>
    <w:rsid w:val="00CE6FDB"/>
    <w:rsid w:val="00CE73A9"/>
    <w:rsid w:val="00CE76A2"/>
    <w:rsid w:val="00CF0CC3"/>
    <w:rsid w:val="00CF1046"/>
    <w:rsid w:val="00CF1CCB"/>
    <w:rsid w:val="00CF4647"/>
    <w:rsid w:val="00CF7A80"/>
    <w:rsid w:val="00CF7DB0"/>
    <w:rsid w:val="00D01DCA"/>
    <w:rsid w:val="00D03F7F"/>
    <w:rsid w:val="00D06A65"/>
    <w:rsid w:val="00D07123"/>
    <w:rsid w:val="00D10544"/>
    <w:rsid w:val="00D11D6C"/>
    <w:rsid w:val="00D12046"/>
    <w:rsid w:val="00D12265"/>
    <w:rsid w:val="00D124A2"/>
    <w:rsid w:val="00D12624"/>
    <w:rsid w:val="00D12AC0"/>
    <w:rsid w:val="00D132B6"/>
    <w:rsid w:val="00D2041B"/>
    <w:rsid w:val="00D20E6F"/>
    <w:rsid w:val="00D2337F"/>
    <w:rsid w:val="00D236A8"/>
    <w:rsid w:val="00D239E0"/>
    <w:rsid w:val="00D240F4"/>
    <w:rsid w:val="00D24F46"/>
    <w:rsid w:val="00D25BAF"/>
    <w:rsid w:val="00D25F25"/>
    <w:rsid w:val="00D260A3"/>
    <w:rsid w:val="00D26B9B"/>
    <w:rsid w:val="00D2785D"/>
    <w:rsid w:val="00D30485"/>
    <w:rsid w:val="00D3190C"/>
    <w:rsid w:val="00D31F55"/>
    <w:rsid w:val="00D32734"/>
    <w:rsid w:val="00D3501F"/>
    <w:rsid w:val="00D35F87"/>
    <w:rsid w:val="00D37305"/>
    <w:rsid w:val="00D37E21"/>
    <w:rsid w:val="00D41F12"/>
    <w:rsid w:val="00D427EB"/>
    <w:rsid w:val="00D440EE"/>
    <w:rsid w:val="00D45B8A"/>
    <w:rsid w:val="00D47BBC"/>
    <w:rsid w:val="00D50416"/>
    <w:rsid w:val="00D506C6"/>
    <w:rsid w:val="00D509AA"/>
    <w:rsid w:val="00D50B1C"/>
    <w:rsid w:val="00D50F86"/>
    <w:rsid w:val="00D5230E"/>
    <w:rsid w:val="00D5364E"/>
    <w:rsid w:val="00D5453D"/>
    <w:rsid w:val="00D55E49"/>
    <w:rsid w:val="00D56702"/>
    <w:rsid w:val="00D56AB6"/>
    <w:rsid w:val="00D6018A"/>
    <w:rsid w:val="00D60E95"/>
    <w:rsid w:val="00D6127C"/>
    <w:rsid w:val="00D62D3C"/>
    <w:rsid w:val="00D63734"/>
    <w:rsid w:val="00D6433C"/>
    <w:rsid w:val="00D6653C"/>
    <w:rsid w:val="00D66FFA"/>
    <w:rsid w:val="00D71377"/>
    <w:rsid w:val="00D72B5B"/>
    <w:rsid w:val="00D77BFD"/>
    <w:rsid w:val="00D80A7B"/>
    <w:rsid w:val="00D860D0"/>
    <w:rsid w:val="00D8667A"/>
    <w:rsid w:val="00D875DE"/>
    <w:rsid w:val="00D87E59"/>
    <w:rsid w:val="00D94082"/>
    <w:rsid w:val="00D955BC"/>
    <w:rsid w:val="00D96F2D"/>
    <w:rsid w:val="00DA31FE"/>
    <w:rsid w:val="00DA401A"/>
    <w:rsid w:val="00DA55B2"/>
    <w:rsid w:val="00DA69A2"/>
    <w:rsid w:val="00DB29F4"/>
    <w:rsid w:val="00DB48BA"/>
    <w:rsid w:val="00DB50C4"/>
    <w:rsid w:val="00DB59BB"/>
    <w:rsid w:val="00DB7D3E"/>
    <w:rsid w:val="00DC13C0"/>
    <w:rsid w:val="00DC1EBA"/>
    <w:rsid w:val="00DC2788"/>
    <w:rsid w:val="00DC4654"/>
    <w:rsid w:val="00DC5DCD"/>
    <w:rsid w:val="00DD2C9C"/>
    <w:rsid w:val="00DD31FE"/>
    <w:rsid w:val="00DD3B81"/>
    <w:rsid w:val="00DD4A77"/>
    <w:rsid w:val="00DD607F"/>
    <w:rsid w:val="00DD6648"/>
    <w:rsid w:val="00DD7329"/>
    <w:rsid w:val="00DD7D50"/>
    <w:rsid w:val="00DE02D6"/>
    <w:rsid w:val="00DE0E8F"/>
    <w:rsid w:val="00DE50BE"/>
    <w:rsid w:val="00DE776C"/>
    <w:rsid w:val="00DF036F"/>
    <w:rsid w:val="00DF124E"/>
    <w:rsid w:val="00DF150D"/>
    <w:rsid w:val="00DF1751"/>
    <w:rsid w:val="00DF23C8"/>
    <w:rsid w:val="00DF2A1B"/>
    <w:rsid w:val="00DF7077"/>
    <w:rsid w:val="00DF71B4"/>
    <w:rsid w:val="00E02318"/>
    <w:rsid w:val="00E02396"/>
    <w:rsid w:val="00E024F3"/>
    <w:rsid w:val="00E04186"/>
    <w:rsid w:val="00E04D6A"/>
    <w:rsid w:val="00E05667"/>
    <w:rsid w:val="00E060C7"/>
    <w:rsid w:val="00E10AD7"/>
    <w:rsid w:val="00E117ED"/>
    <w:rsid w:val="00E11CE7"/>
    <w:rsid w:val="00E125A7"/>
    <w:rsid w:val="00E12F05"/>
    <w:rsid w:val="00E17BC9"/>
    <w:rsid w:val="00E202DD"/>
    <w:rsid w:val="00E20F0D"/>
    <w:rsid w:val="00E2158A"/>
    <w:rsid w:val="00E2415B"/>
    <w:rsid w:val="00E2517A"/>
    <w:rsid w:val="00E26593"/>
    <w:rsid w:val="00E266EF"/>
    <w:rsid w:val="00E26BFC"/>
    <w:rsid w:val="00E27966"/>
    <w:rsid w:val="00E30061"/>
    <w:rsid w:val="00E30AD6"/>
    <w:rsid w:val="00E3331A"/>
    <w:rsid w:val="00E346F5"/>
    <w:rsid w:val="00E349D9"/>
    <w:rsid w:val="00E360BE"/>
    <w:rsid w:val="00E36305"/>
    <w:rsid w:val="00E3635A"/>
    <w:rsid w:val="00E36815"/>
    <w:rsid w:val="00E37932"/>
    <w:rsid w:val="00E379AC"/>
    <w:rsid w:val="00E5528B"/>
    <w:rsid w:val="00E56F44"/>
    <w:rsid w:val="00E57748"/>
    <w:rsid w:val="00E578FE"/>
    <w:rsid w:val="00E60D0F"/>
    <w:rsid w:val="00E61593"/>
    <w:rsid w:val="00E615F8"/>
    <w:rsid w:val="00E61704"/>
    <w:rsid w:val="00E625D3"/>
    <w:rsid w:val="00E62BB1"/>
    <w:rsid w:val="00E6365C"/>
    <w:rsid w:val="00E63EB9"/>
    <w:rsid w:val="00E7042E"/>
    <w:rsid w:val="00E72C6F"/>
    <w:rsid w:val="00E74089"/>
    <w:rsid w:val="00E744E6"/>
    <w:rsid w:val="00E77F1F"/>
    <w:rsid w:val="00E82439"/>
    <w:rsid w:val="00E83BCC"/>
    <w:rsid w:val="00E966CF"/>
    <w:rsid w:val="00E96BA8"/>
    <w:rsid w:val="00E96F57"/>
    <w:rsid w:val="00EA1DB8"/>
    <w:rsid w:val="00EA2472"/>
    <w:rsid w:val="00EA41DA"/>
    <w:rsid w:val="00EA5A5C"/>
    <w:rsid w:val="00EA76EF"/>
    <w:rsid w:val="00EA79CB"/>
    <w:rsid w:val="00EB0A12"/>
    <w:rsid w:val="00EB0AA8"/>
    <w:rsid w:val="00EB2FF3"/>
    <w:rsid w:val="00EB4D81"/>
    <w:rsid w:val="00EB583F"/>
    <w:rsid w:val="00EB6391"/>
    <w:rsid w:val="00EB66FF"/>
    <w:rsid w:val="00EC012E"/>
    <w:rsid w:val="00EC018F"/>
    <w:rsid w:val="00EC2409"/>
    <w:rsid w:val="00EC3053"/>
    <w:rsid w:val="00EC3BFD"/>
    <w:rsid w:val="00EC51FF"/>
    <w:rsid w:val="00EC5F05"/>
    <w:rsid w:val="00EC6F3D"/>
    <w:rsid w:val="00EC7868"/>
    <w:rsid w:val="00EC7DEC"/>
    <w:rsid w:val="00ED008F"/>
    <w:rsid w:val="00ED0739"/>
    <w:rsid w:val="00ED1007"/>
    <w:rsid w:val="00ED13EB"/>
    <w:rsid w:val="00ED148A"/>
    <w:rsid w:val="00ED1CE9"/>
    <w:rsid w:val="00ED291E"/>
    <w:rsid w:val="00ED4089"/>
    <w:rsid w:val="00ED5E99"/>
    <w:rsid w:val="00EE0210"/>
    <w:rsid w:val="00EE04D3"/>
    <w:rsid w:val="00EE0B80"/>
    <w:rsid w:val="00EE180B"/>
    <w:rsid w:val="00EE3456"/>
    <w:rsid w:val="00EE66D3"/>
    <w:rsid w:val="00EE6D96"/>
    <w:rsid w:val="00EE7AF8"/>
    <w:rsid w:val="00EF212A"/>
    <w:rsid w:val="00EF26D2"/>
    <w:rsid w:val="00EF35CC"/>
    <w:rsid w:val="00EF398C"/>
    <w:rsid w:val="00EF4B23"/>
    <w:rsid w:val="00EF5A70"/>
    <w:rsid w:val="00EF5C2C"/>
    <w:rsid w:val="00EF68D6"/>
    <w:rsid w:val="00F02B5C"/>
    <w:rsid w:val="00F03336"/>
    <w:rsid w:val="00F03F23"/>
    <w:rsid w:val="00F04538"/>
    <w:rsid w:val="00F04902"/>
    <w:rsid w:val="00F04A96"/>
    <w:rsid w:val="00F05FAE"/>
    <w:rsid w:val="00F078D1"/>
    <w:rsid w:val="00F10E32"/>
    <w:rsid w:val="00F14695"/>
    <w:rsid w:val="00F146BB"/>
    <w:rsid w:val="00F152BD"/>
    <w:rsid w:val="00F15931"/>
    <w:rsid w:val="00F16172"/>
    <w:rsid w:val="00F230E6"/>
    <w:rsid w:val="00F23AEE"/>
    <w:rsid w:val="00F240FC"/>
    <w:rsid w:val="00F252F0"/>
    <w:rsid w:val="00F26C6F"/>
    <w:rsid w:val="00F27C33"/>
    <w:rsid w:val="00F32405"/>
    <w:rsid w:val="00F32408"/>
    <w:rsid w:val="00F35366"/>
    <w:rsid w:val="00F36D30"/>
    <w:rsid w:val="00F36EE9"/>
    <w:rsid w:val="00F370CA"/>
    <w:rsid w:val="00F4072C"/>
    <w:rsid w:val="00F4404B"/>
    <w:rsid w:val="00F4507E"/>
    <w:rsid w:val="00F45436"/>
    <w:rsid w:val="00F4774D"/>
    <w:rsid w:val="00F47ABF"/>
    <w:rsid w:val="00F5201C"/>
    <w:rsid w:val="00F52601"/>
    <w:rsid w:val="00F5325B"/>
    <w:rsid w:val="00F53F67"/>
    <w:rsid w:val="00F548B7"/>
    <w:rsid w:val="00F57EEC"/>
    <w:rsid w:val="00F608FC"/>
    <w:rsid w:val="00F61166"/>
    <w:rsid w:val="00F61F4D"/>
    <w:rsid w:val="00F62C14"/>
    <w:rsid w:val="00F64436"/>
    <w:rsid w:val="00F72BD2"/>
    <w:rsid w:val="00F7401B"/>
    <w:rsid w:val="00F74ADB"/>
    <w:rsid w:val="00F75DAB"/>
    <w:rsid w:val="00F76419"/>
    <w:rsid w:val="00F818E5"/>
    <w:rsid w:val="00F82BD5"/>
    <w:rsid w:val="00F84A66"/>
    <w:rsid w:val="00F852A4"/>
    <w:rsid w:val="00F8623F"/>
    <w:rsid w:val="00F91763"/>
    <w:rsid w:val="00F91FBF"/>
    <w:rsid w:val="00F931D6"/>
    <w:rsid w:val="00F94F6B"/>
    <w:rsid w:val="00F9515F"/>
    <w:rsid w:val="00F95297"/>
    <w:rsid w:val="00F95DEA"/>
    <w:rsid w:val="00F96571"/>
    <w:rsid w:val="00F96F7B"/>
    <w:rsid w:val="00FA0B6E"/>
    <w:rsid w:val="00FA1D94"/>
    <w:rsid w:val="00FA557B"/>
    <w:rsid w:val="00FB32F5"/>
    <w:rsid w:val="00FB3F25"/>
    <w:rsid w:val="00FC1281"/>
    <w:rsid w:val="00FC2D39"/>
    <w:rsid w:val="00FC385C"/>
    <w:rsid w:val="00FC3BC1"/>
    <w:rsid w:val="00FC7A57"/>
    <w:rsid w:val="00FD059C"/>
    <w:rsid w:val="00FD310C"/>
    <w:rsid w:val="00FD3411"/>
    <w:rsid w:val="00FD3469"/>
    <w:rsid w:val="00FD3B7A"/>
    <w:rsid w:val="00FD3DDA"/>
    <w:rsid w:val="00FD756F"/>
    <w:rsid w:val="00FE03D0"/>
    <w:rsid w:val="00FE0820"/>
    <w:rsid w:val="00FE0A31"/>
    <w:rsid w:val="00FE2CB6"/>
    <w:rsid w:val="00FE43A4"/>
    <w:rsid w:val="00FE5048"/>
    <w:rsid w:val="00FE56FF"/>
    <w:rsid w:val="00FF14A0"/>
    <w:rsid w:val="00FF4D14"/>
    <w:rsid w:val="00FF5FAA"/>
    <w:rsid w:val="00FF702F"/>
    <w:rsid w:val="00FF7BB9"/>
    <w:rsid w:val="1579032C"/>
    <w:rsid w:val="39408E71"/>
    <w:rsid w:val="69B7B693"/>
    <w:rsid w:val="6EC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6CB27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507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C5D9C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D9C"/>
    <w:rPr>
      <w:rFonts w:asciiTheme="majorHAnsi" w:eastAsiaTheme="majorEastAsia" w:hAnsiTheme="majorHAnsi" w:cstheme="majorBidi"/>
      <w:color w:val="4A5073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C5D9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365793"/>
  </w:style>
  <w:style w:type="character" w:customStyle="1" w:styleId="eop">
    <w:name w:val="eop"/>
    <w:basedOn w:val="Standardskriftforavsnitt"/>
    <w:rsid w:val="00365793"/>
  </w:style>
  <w:style w:type="paragraph" w:customStyle="1" w:styleId="paragraph">
    <w:name w:val="paragraph"/>
    <w:basedOn w:val="Normal"/>
    <w:rsid w:val="003657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408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4089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CE76A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00B7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A43A93"/>
    <w:rPr>
      <w:rFonts w:ascii="Calibri" w:eastAsiaTheme="minorHAnsi" w:hAnsi="Calibri" w:cs="Calibri"/>
      <w:sz w:val="22"/>
      <w:szCs w:val="22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3A93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perience.arcgis.com/experience/c8f09384399641c1b2b8c7508fe3b1c7/page/Beskrivels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owe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kenmek.no/nb/hje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s.qondor.com/ParticipantWeb/Registration/55934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perience.arcgis.com/experience/c8f09384399641c1b2b8c7508fe3b1c7/page/Kart--N%C3%A5v%C3%A6rende-kystbr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B209-31F8-4C3F-BF02-545799CEA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A5FA6-6D50-44DC-9B78-5F75089F2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B41DB-3080-4B4B-B36F-C5BE581C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924A7-1733-47A2-ADF4-6C94D4BA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293</TotalTime>
  <Pages>4</Pages>
  <Words>924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178</cp:revision>
  <cp:lastPrinted>2023-02-06T13:44:00Z</cp:lastPrinted>
  <dcterms:created xsi:type="dcterms:W3CDTF">2023-02-07T09:30:00Z</dcterms:created>
  <dcterms:modified xsi:type="dcterms:W3CDTF">2023-02-27T08:27:00Z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