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020BB" w14:textId="77777777" w:rsidR="00870E31" w:rsidRDefault="00870E31" w:rsidP="00870E31"/>
    <w:p w14:paraId="70946FCF" w14:textId="77777777" w:rsidR="00593C79" w:rsidRDefault="00593C79" w:rsidP="00F0064A">
      <w:pPr>
        <w:rPr>
          <w:color w:val="012169"/>
          <w:sz w:val="22"/>
        </w:rPr>
      </w:pPr>
    </w:p>
    <w:p w14:paraId="09925C27" w14:textId="77777777" w:rsidR="00AF6BED" w:rsidRDefault="00AF6BED" w:rsidP="00AF6BED">
      <w:pPr>
        <w:pStyle w:val="Overskrift1"/>
      </w:pPr>
      <w:r w:rsidRPr="00AF6BED">
        <w:t xml:space="preserve">Henvisning til Lister PPT </w:t>
      </w:r>
      <w:r>
        <w:t>–</w:t>
      </w:r>
      <w:r w:rsidRPr="00AF6BED">
        <w:t xml:space="preserve"> grunnskole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F6BED" w14:paraId="669C8F26" w14:textId="77777777" w:rsidTr="00AF6BED">
        <w:tc>
          <w:tcPr>
            <w:tcW w:w="9571" w:type="dxa"/>
            <w:gridSpan w:val="3"/>
            <w:shd w:val="clear" w:color="auto" w:fill="D9D9D9" w:themeFill="background1" w:themeFillShade="D9"/>
          </w:tcPr>
          <w:p w14:paraId="4EE5F2B3" w14:textId="77777777" w:rsidR="00AF6BED" w:rsidRPr="00AF6BED" w:rsidRDefault="00AF6BED" w:rsidP="00AF6BED">
            <w:pPr>
              <w:rPr>
                <w:lang w:eastAsia="en-US"/>
              </w:rPr>
            </w:pPr>
            <w:r w:rsidRPr="008D2A51">
              <w:rPr>
                <w:b/>
                <w:sz w:val="24"/>
                <w:szCs w:val="24"/>
                <w:lang w:eastAsia="en-US"/>
              </w:rPr>
              <w:t>Informasjon om henviser</w:t>
            </w:r>
            <w:r>
              <w:rPr>
                <w:b/>
                <w:lang w:eastAsia="en-US"/>
              </w:rPr>
              <w:t xml:space="preserve"> </w:t>
            </w:r>
            <w:r w:rsidRPr="00AF6BED">
              <w:rPr>
                <w:sz w:val="16"/>
                <w:szCs w:val="16"/>
                <w:lang w:eastAsia="en-US"/>
              </w:rPr>
              <w:t>(fylles ikke ut dersom det er foreldre som henviser selv)</w:t>
            </w:r>
          </w:p>
        </w:tc>
      </w:tr>
      <w:tr w:rsidR="00AF6BED" w14:paraId="56E824EF" w14:textId="77777777" w:rsidTr="003D13A8">
        <w:tc>
          <w:tcPr>
            <w:tcW w:w="3190" w:type="dxa"/>
          </w:tcPr>
          <w:p w14:paraId="1F2C81A5" w14:textId="77777777" w:rsidR="00AF6BED" w:rsidRDefault="00AF6BED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Instans:</w:t>
            </w:r>
          </w:p>
          <w:p w14:paraId="09764C72" w14:textId="77777777" w:rsidR="00AF6BED" w:rsidRDefault="00AF6BED" w:rsidP="00AF6BED">
            <w:pPr>
              <w:rPr>
                <w:lang w:eastAsia="en-US"/>
              </w:rPr>
            </w:pPr>
          </w:p>
        </w:tc>
        <w:tc>
          <w:tcPr>
            <w:tcW w:w="6381" w:type="dxa"/>
            <w:gridSpan w:val="2"/>
          </w:tcPr>
          <w:p w14:paraId="1A5F590E" w14:textId="77777777" w:rsidR="00AF6BED" w:rsidRDefault="00AF6BED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Org.nr for digital post:</w:t>
            </w:r>
          </w:p>
        </w:tc>
      </w:tr>
      <w:tr w:rsidR="00AF6BED" w14:paraId="1D9E80DE" w14:textId="77777777" w:rsidTr="00B93FF1">
        <w:tc>
          <w:tcPr>
            <w:tcW w:w="3190" w:type="dxa"/>
          </w:tcPr>
          <w:p w14:paraId="22DDBD2B" w14:textId="77777777" w:rsidR="00AF6BED" w:rsidRDefault="00AF6BED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Adresse:</w:t>
            </w:r>
          </w:p>
          <w:p w14:paraId="2FAED404" w14:textId="77777777" w:rsidR="00AF6BED" w:rsidRDefault="00AF6BED" w:rsidP="00AF6BED">
            <w:pPr>
              <w:rPr>
                <w:lang w:eastAsia="en-US"/>
              </w:rPr>
            </w:pPr>
          </w:p>
        </w:tc>
        <w:tc>
          <w:tcPr>
            <w:tcW w:w="6381" w:type="dxa"/>
            <w:gridSpan w:val="2"/>
          </w:tcPr>
          <w:p w14:paraId="61087C89" w14:textId="77777777" w:rsidR="00AF6BED" w:rsidRDefault="00AF6BED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Postnummer/poststed:</w:t>
            </w:r>
          </w:p>
        </w:tc>
      </w:tr>
      <w:tr w:rsidR="00AF6BED" w14:paraId="6C372961" w14:textId="77777777" w:rsidTr="00AF6BED">
        <w:tc>
          <w:tcPr>
            <w:tcW w:w="3190" w:type="dxa"/>
          </w:tcPr>
          <w:p w14:paraId="64C28A1B" w14:textId="77777777" w:rsidR="00AF6BED" w:rsidRDefault="00AF6BED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Kontaktperson:</w:t>
            </w:r>
          </w:p>
          <w:p w14:paraId="16391643" w14:textId="77777777" w:rsidR="00AF6BED" w:rsidRDefault="00AF6BED" w:rsidP="00AF6BED">
            <w:pPr>
              <w:rPr>
                <w:lang w:eastAsia="en-US"/>
              </w:rPr>
            </w:pPr>
          </w:p>
        </w:tc>
        <w:tc>
          <w:tcPr>
            <w:tcW w:w="3190" w:type="dxa"/>
          </w:tcPr>
          <w:p w14:paraId="2717C3C3" w14:textId="77777777" w:rsidR="00AF6BED" w:rsidRDefault="00AF6BED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E-post:</w:t>
            </w:r>
          </w:p>
        </w:tc>
        <w:tc>
          <w:tcPr>
            <w:tcW w:w="3191" w:type="dxa"/>
          </w:tcPr>
          <w:p w14:paraId="55BDC4E3" w14:textId="77777777" w:rsidR="00AF6BED" w:rsidRDefault="00AF6BED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Telefon:</w:t>
            </w:r>
          </w:p>
        </w:tc>
      </w:tr>
    </w:tbl>
    <w:p w14:paraId="1B3B642E" w14:textId="77777777" w:rsidR="00AF6BED" w:rsidRDefault="00AF6BED" w:rsidP="00AF6BE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F6BED" w14:paraId="2FADC551" w14:textId="77777777" w:rsidTr="00AF6BED">
        <w:tc>
          <w:tcPr>
            <w:tcW w:w="9571" w:type="dxa"/>
            <w:gridSpan w:val="3"/>
            <w:shd w:val="clear" w:color="auto" w:fill="D9D9D9" w:themeFill="background1" w:themeFillShade="D9"/>
          </w:tcPr>
          <w:p w14:paraId="507EE897" w14:textId="77777777" w:rsidR="00AF6BED" w:rsidRPr="008D2A51" w:rsidRDefault="00AF6BED" w:rsidP="00AF6BED">
            <w:pPr>
              <w:rPr>
                <w:b/>
                <w:sz w:val="24"/>
                <w:szCs w:val="24"/>
                <w:lang w:eastAsia="en-US"/>
              </w:rPr>
            </w:pPr>
            <w:r w:rsidRPr="008D2A51">
              <w:rPr>
                <w:b/>
                <w:sz w:val="24"/>
                <w:szCs w:val="24"/>
                <w:lang w:eastAsia="en-US"/>
              </w:rPr>
              <w:t>Henvisning gjelder</w:t>
            </w:r>
          </w:p>
        </w:tc>
      </w:tr>
      <w:tr w:rsidR="00AF6BED" w14:paraId="092B1186" w14:textId="77777777" w:rsidTr="00AF6BED">
        <w:tc>
          <w:tcPr>
            <w:tcW w:w="3190" w:type="dxa"/>
          </w:tcPr>
          <w:p w14:paraId="387793CF" w14:textId="77777777" w:rsidR="00AF6BED" w:rsidRDefault="00AF6BED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Fødselsnummer 11 sifre:</w:t>
            </w:r>
          </w:p>
          <w:p w14:paraId="5E6E4ECE" w14:textId="77777777" w:rsidR="00AF6BED" w:rsidRDefault="00AF6BED" w:rsidP="00AF6BED">
            <w:pPr>
              <w:rPr>
                <w:lang w:eastAsia="en-US"/>
              </w:rPr>
            </w:pPr>
          </w:p>
        </w:tc>
        <w:tc>
          <w:tcPr>
            <w:tcW w:w="3190" w:type="dxa"/>
          </w:tcPr>
          <w:p w14:paraId="48D2102C" w14:textId="77777777" w:rsidR="00AF6BED" w:rsidRDefault="00AF6BED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Fornavn, mellomnavn:</w:t>
            </w:r>
          </w:p>
        </w:tc>
        <w:tc>
          <w:tcPr>
            <w:tcW w:w="3191" w:type="dxa"/>
          </w:tcPr>
          <w:p w14:paraId="3DC351EF" w14:textId="77777777" w:rsidR="00AF6BED" w:rsidRDefault="00AF6BED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Etternavn:</w:t>
            </w:r>
          </w:p>
        </w:tc>
      </w:tr>
      <w:tr w:rsidR="00AF6BED" w14:paraId="0E6C5290" w14:textId="77777777" w:rsidTr="00AF6BED">
        <w:tc>
          <w:tcPr>
            <w:tcW w:w="3190" w:type="dxa"/>
          </w:tcPr>
          <w:p w14:paraId="544BF109" w14:textId="77777777" w:rsidR="00AF6BED" w:rsidRDefault="00AF6BED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Adresse:</w:t>
            </w:r>
          </w:p>
          <w:p w14:paraId="006AB852" w14:textId="77777777" w:rsidR="00AF6BED" w:rsidRDefault="00AF6BED" w:rsidP="00AF6BED">
            <w:pPr>
              <w:rPr>
                <w:lang w:eastAsia="en-US"/>
              </w:rPr>
            </w:pPr>
          </w:p>
        </w:tc>
        <w:tc>
          <w:tcPr>
            <w:tcW w:w="3190" w:type="dxa"/>
          </w:tcPr>
          <w:p w14:paraId="192DD14C" w14:textId="77777777" w:rsidR="00AF6BED" w:rsidRDefault="00AF6BED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Postnummer:</w:t>
            </w:r>
          </w:p>
        </w:tc>
        <w:tc>
          <w:tcPr>
            <w:tcW w:w="3191" w:type="dxa"/>
          </w:tcPr>
          <w:p w14:paraId="0DC30A3C" w14:textId="77777777" w:rsidR="00AF6BED" w:rsidRDefault="00AF6BED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Poststed:</w:t>
            </w:r>
          </w:p>
        </w:tc>
      </w:tr>
      <w:tr w:rsidR="00AF6BED" w14:paraId="590EE6C6" w14:textId="77777777" w:rsidTr="0066196A">
        <w:tc>
          <w:tcPr>
            <w:tcW w:w="3190" w:type="dxa"/>
          </w:tcPr>
          <w:p w14:paraId="6CA82754" w14:textId="77777777" w:rsidR="00AF6BED" w:rsidRDefault="00AF6BED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Nasjonalitet:</w:t>
            </w:r>
          </w:p>
          <w:p w14:paraId="09F9AEE1" w14:textId="77777777" w:rsidR="00AF6BED" w:rsidRDefault="00AF6BED" w:rsidP="00AF6BED">
            <w:pPr>
              <w:rPr>
                <w:lang w:eastAsia="en-US"/>
              </w:rPr>
            </w:pPr>
          </w:p>
        </w:tc>
        <w:tc>
          <w:tcPr>
            <w:tcW w:w="6381" w:type="dxa"/>
            <w:gridSpan w:val="2"/>
          </w:tcPr>
          <w:p w14:paraId="4AB69214" w14:textId="77777777" w:rsidR="00AF6BED" w:rsidRDefault="00AF6BED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Morsmål:</w:t>
            </w:r>
          </w:p>
        </w:tc>
      </w:tr>
    </w:tbl>
    <w:p w14:paraId="2BB82E25" w14:textId="77777777" w:rsidR="00AF6BED" w:rsidRDefault="00AF6BED" w:rsidP="00AF6BE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D2A51" w14:paraId="49C11D10" w14:textId="77777777" w:rsidTr="008D2A51">
        <w:tc>
          <w:tcPr>
            <w:tcW w:w="9571" w:type="dxa"/>
            <w:gridSpan w:val="3"/>
            <w:shd w:val="clear" w:color="auto" w:fill="D9D9D9" w:themeFill="background1" w:themeFillShade="D9"/>
          </w:tcPr>
          <w:p w14:paraId="53CF10B7" w14:textId="77777777" w:rsidR="008D2A51" w:rsidRPr="008D2A51" w:rsidRDefault="008D2A51" w:rsidP="00AF6BE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Opplysninger om de som har den daglige omsorgen for eleven</w:t>
            </w:r>
          </w:p>
        </w:tc>
      </w:tr>
      <w:tr w:rsidR="008D2A51" w14:paraId="51D8D76A" w14:textId="77777777" w:rsidTr="008D2A51">
        <w:tc>
          <w:tcPr>
            <w:tcW w:w="9571" w:type="dxa"/>
            <w:gridSpan w:val="3"/>
            <w:shd w:val="clear" w:color="auto" w:fill="F2F2F2" w:themeFill="background1" w:themeFillShade="F2"/>
          </w:tcPr>
          <w:p w14:paraId="1084CDD3" w14:textId="77777777" w:rsidR="008D2A51" w:rsidRDefault="008D2A51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Personopplysninger om foresatt 1</w:t>
            </w:r>
          </w:p>
        </w:tc>
      </w:tr>
      <w:tr w:rsidR="008D2A51" w14:paraId="66F88D3E" w14:textId="77777777" w:rsidTr="008D2A51">
        <w:tc>
          <w:tcPr>
            <w:tcW w:w="3190" w:type="dxa"/>
          </w:tcPr>
          <w:p w14:paraId="06CCED74" w14:textId="77777777" w:rsidR="008D2A51" w:rsidRDefault="008D2A51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Fødselsnummer 11 sifre:</w:t>
            </w:r>
          </w:p>
          <w:p w14:paraId="7EBE3CD9" w14:textId="77777777" w:rsidR="008D2A51" w:rsidRDefault="008D2A51" w:rsidP="00AF6BED">
            <w:pPr>
              <w:rPr>
                <w:lang w:eastAsia="en-US"/>
              </w:rPr>
            </w:pPr>
          </w:p>
        </w:tc>
        <w:tc>
          <w:tcPr>
            <w:tcW w:w="3190" w:type="dxa"/>
          </w:tcPr>
          <w:p w14:paraId="63315C7F" w14:textId="77777777" w:rsidR="008D2A51" w:rsidRDefault="008D2A51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Fornavn, mellomnavn:</w:t>
            </w:r>
          </w:p>
          <w:p w14:paraId="77B66427" w14:textId="77777777" w:rsidR="008D2A51" w:rsidRDefault="008D2A51" w:rsidP="00AF6BED">
            <w:pPr>
              <w:rPr>
                <w:lang w:eastAsia="en-US"/>
              </w:rPr>
            </w:pPr>
          </w:p>
        </w:tc>
        <w:tc>
          <w:tcPr>
            <w:tcW w:w="3191" w:type="dxa"/>
          </w:tcPr>
          <w:p w14:paraId="2B2D1B37" w14:textId="77777777" w:rsidR="008D2A51" w:rsidRDefault="008D2A51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Etternavn:</w:t>
            </w:r>
          </w:p>
          <w:p w14:paraId="7C79C7F2" w14:textId="77777777" w:rsidR="008D2A51" w:rsidRDefault="008D2A51" w:rsidP="00AF6BED">
            <w:pPr>
              <w:rPr>
                <w:lang w:eastAsia="en-US"/>
              </w:rPr>
            </w:pPr>
          </w:p>
        </w:tc>
      </w:tr>
      <w:tr w:rsidR="008D2A51" w14:paraId="1A3BA1DC" w14:textId="77777777" w:rsidTr="008D2A51">
        <w:tc>
          <w:tcPr>
            <w:tcW w:w="3190" w:type="dxa"/>
          </w:tcPr>
          <w:p w14:paraId="684F66F3" w14:textId="77777777" w:rsidR="008D2A51" w:rsidRDefault="008D2A51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Adresse:</w:t>
            </w:r>
          </w:p>
        </w:tc>
        <w:tc>
          <w:tcPr>
            <w:tcW w:w="3190" w:type="dxa"/>
          </w:tcPr>
          <w:p w14:paraId="492D79E7" w14:textId="77777777" w:rsidR="008D2A51" w:rsidRDefault="008D2A51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Postnummer:</w:t>
            </w:r>
          </w:p>
        </w:tc>
        <w:tc>
          <w:tcPr>
            <w:tcW w:w="3191" w:type="dxa"/>
          </w:tcPr>
          <w:p w14:paraId="70AA75E5" w14:textId="77777777" w:rsidR="008D2A51" w:rsidRDefault="008D2A51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Poststed:</w:t>
            </w:r>
          </w:p>
          <w:p w14:paraId="5679D05F" w14:textId="77777777" w:rsidR="008D2A51" w:rsidRDefault="008D2A51" w:rsidP="00AF6BED">
            <w:pPr>
              <w:rPr>
                <w:lang w:eastAsia="en-US"/>
              </w:rPr>
            </w:pPr>
          </w:p>
        </w:tc>
      </w:tr>
      <w:tr w:rsidR="008D2A51" w14:paraId="563CA9B3" w14:textId="77777777" w:rsidTr="008D2A51">
        <w:tc>
          <w:tcPr>
            <w:tcW w:w="3190" w:type="dxa"/>
          </w:tcPr>
          <w:p w14:paraId="7CBD2420" w14:textId="77777777" w:rsidR="008D2A51" w:rsidRDefault="008D2A51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Mobil/telefon hjem:</w:t>
            </w:r>
          </w:p>
          <w:p w14:paraId="7F1FCA18" w14:textId="77777777" w:rsidR="008D2A51" w:rsidRDefault="008D2A51" w:rsidP="00AF6BED">
            <w:pPr>
              <w:rPr>
                <w:lang w:eastAsia="en-US"/>
              </w:rPr>
            </w:pPr>
          </w:p>
        </w:tc>
        <w:tc>
          <w:tcPr>
            <w:tcW w:w="3190" w:type="dxa"/>
          </w:tcPr>
          <w:p w14:paraId="0198FF45" w14:textId="77777777" w:rsidR="008D2A51" w:rsidRDefault="008D2A51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Telefon arbeid:</w:t>
            </w:r>
          </w:p>
        </w:tc>
        <w:tc>
          <w:tcPr>
            <w:tcW w:w="3191" w:type="dxa"/>
          </w:tcPr>
          <w:p w14:paraId="6585B9FA" w14:textId="77777777" w:rsidR="008D2A51" w:rsidRDefault="008D2A51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E-post:</w:t>
            </w:r>
          </w:p>
        </w:tc>
      </w:tr>
      <w:tr w:rsidR="008D2A51" w14:paraId="59D306B1" w14:textId="77777777" w:rsidTr="008D2A51">
        <w:tc>
          <w:tcPr>
            <w:tcW w:w="3190" w:type="dxa"/>
          </w:tcPr>
          <w:p w14:paraId="70472352" w14:textId="77777777" w:rsidR="008D2A51" w:rsidRDefault="008D2A51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Har foreldreansvar:</w:t>
            </w:r>
          </w:p>
          <w:p w14:paraId="7423052F" w14:textId="77777777" w:rsidR="008D2A51" w:rsidRDefault="00B0589E" w:rsidP="00AF6BE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55716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5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D2A51">
              <w:rPr>
                <w:lang w:eastAsia="en-US"/>
              </w:rPr>
              <w:t xml:space="preserve"> Ja  </w:t>
            </w:r>
            <w:sdt>
              <w:sdtPr>
                <w:rPr>
                  <w:lang w:eastAsia="en-US"/>
                </w:rPr>
                <w:id w:val="93140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5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D2A51">
              <w:rPr>
                <w:lang w:eastAsia="en-US"/>
              </w:rPr>
              <w:t xml:space="preserve"> Nei</w:t>
            </w:r>
          </w:p>
        </w:tc>
        <w:tc>
          <w:tcPr>
            <w:tcW w:w="3190" w:type="dxa"/>
          </w:tcPr>
          <w:p w14:paraId="7E8ADAC6" w14:textId="77777777" w:rsidR="008D2A51" w:rsidRDefault="008D2A51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Behov for tolk:</w:t>
            </w:r>
          </w:p>
          <w:p w14:paraId="2FF7E421" w14:textId="77777777" w:rsidR="008D2A51" w:rsidRDefault="00B0589E" w:rsidP="00AF6BE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37865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5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D2A51">
              <w:rPr>
                <w:lang w:eastAsia="en-US"/>
              </w:rPr>
              <w:t xml:space="preserve"> Ja  </w:t>
            </w:r>
            <w:sdt>
              <w:sdtPr>
                <w:rPr>
                  <w:lang w:eastAsia="en-US"/>
                </w:rPr>
                <w:id w:val="207030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5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D2A51">
              <w:rPr>
                <w:lang w:eastAsia="en-US"/>
              </w:rPr>
              <w:t xml:space="preserve"> Nei</w:t>
            </w:r>
          </w:p>
        </w:tc>
        <w:tc>
          <w:tcPr>
            <w:tcW w:w="3191" w:type="dxa"/>
          </w:tcPr>
          <w:p w14:paraId="53F785C0" w14:textId="77777777" w:rsidR="008D2A51" w:rsidRDefault="008D2A51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Hvilket språk:</w:t>
            </w:r>
          </w:p>
        </w:tc>
      </w:tr>
      <w:tr w:rsidR="008D2A51" w14:paraId="1EDFF42E" w14:textId="77777777" w:rsidTr="008D2A51">
        <w:tc>
          <w:tcPr>
            <w:tcW w:w="9571" w:type="dxa"/>
            <w:gridSpan w:val="3"/>
            <w:shd w:val="clear" w:color="auto" w:fill="F2F2F2" w:themeFill="background1" w:themeFillShade="F2"/>
          </w:tcPr>
          <w:p w14:paraId="0FB49C61" w14:textId="77777777" w:rsidR="008D2A51" w:rsidRDefault="008D2A51" w:rsidP="008D2A51">
            <w:pPr>
              <w:rPr>
                <w:lang w:eastAsia="en-US"/>
              </w:rPr>
            </w:pPr>
            <w:r>
              <w:rPr>
                <w:lang w:eastAsia="en-US"/>
              </w:rPr>
              <w:t>Personopplysninger om foresatt 2</w:t>
            </w:r>
          </w:p>
        </w:tc>
      </w:tr>
      <w:tr w:rsidR="008D2A51" w14:paraId="054966DC" w14:textId="77777777" w:rsidTr="008D2A51">
        <w:tc>
          <w:tcPr>
            <w:tcW w:w="3190" w:type="dxa"/>
          </w:tcPr>
          <w:p w14:paraId="10A7525E" w14:textId="77777777" w:rsidR="008D2A51" w:rsidRDefault="008D2A51" w:rsidP="008D2A51">
            <w:pPr>
              <w:rPr>
                <w:lang w:eastAsia="en-US"/>
              </w:rPr>
            </w:pPr>
            <w:r>
              <w:rPr>
                <w:lang w:eastAsia="en-US"/>
              </w:rPr>
              <w:t>Fødselsnummer 11 sifre:</w:t>
            </w:r>
          </w:p>
          <w:p w14:paraId="7E0FA8D3" w14:textId="77777777" w:rsidR="008D2A51" w:rsidRDefault="008D2A51" w:rsidP="008D2A51">
            <w:pPr>
              <w:rPr>
                <w:lang w:eastAsia="en-US"/>
              </w:rPr>
            </w:pPr>
          </w:p>
        </w:tc>
        <w:tc>
          <w:tcPr>
            <w:tcW w:w="3190" w:type="dxa"/>
          </w:tcPr>
          <w:p w14:paraId="39CCAE33" w14:textId="77777777" w:rsidR="008D2A51" w:rsidRDefault="008D2A51" w:rsidP="008D2A51">
            <w:pPr>
              <w:rPr>
                <w:lang w:eastAsia="en-US"/>
              </w:rPr>
            </w:pPr>
            <w:r>
              <w:rPr>
                <w:lang w:eastAsia="en-US"/>
              </w:rPr>
              <w:t>Fornavn, mellomnavn:</w:t>
            </w:r>
          </w:p>
          <w:p w14:paraId="7C43A4A1" w14:textId="77777777" w:rsidR="008D2A51" w:rsidRDefault="008D2A51" w:rsidP="008D2A51">
            <w:pPr>
              <w:rPr>
                <w:lang w:eastAsia="en-US"/>
              </w:rPr>
            </w:pPr>
          </w:p>
        </w:tc>
        <w:tc>
          <w:tcPr>
            <w:tcW w:w="3191" w:type="dxa"/>
          </w:tcPr>
          <w:p w14:paraId="4A0FA6FA" w14:textId="77777777" w:rsidR="008D2A51" w:rsidRDefault="008D2A51" w:rsidP="008D2A51">
            <w:pPr>
              <w:rPr>
                <w:lang w:eastAsia="en-US"/>
              </w:rPr>
            </w:pPr>
            <w:r>
              <w:rPr>
                <w:lang w:eastAsia="en-US"/>
              </w:rPr>
              <w:t>Etternavn:</w:t>
            </w:r>
          </w:p>
          <w:p w14:paraId="5585B3A3" w14:textId="77777777" w:rsidR="008D2A51" w:rsidRDefault="008D2A51" w:rsidP="008D2A51">
            <w:pPr>
              <w:rPr>
                <w:lang w:eastAsia="en-US"/>
              </w:rPr>
            </w:pPr>
          </w:p>
        </w:tc>
      </w:tr>
      <w:tr w:rsidR="008D2A51" w14:paraId="4F480226" w14:textId="77777777" w:rsidTr="008D2A51">
        <w:tc>
          <w:tcPr>
            <w:tcW w:w="3190" w:type="dxa"/>
          </w:tcPr>
          <w:p w14:paraId="6BFBB5F3" w14:textId="77777777" w:rsidR="008D2A51" w:rsidRDefault="008D2A51" w:rsidP="008D2A51">
            <w:pPr>
              <w:rPr>
                <w:lang w:eastAsia="en-US"/>
              </w:rPr>
            </w:pPr>
            <w:r>
              <w:rPr>
                <w:lang w:eastAsia="en-US"/>
              </w:rPr>
              <w:t>Adresse:</w:t>
            </w:r>
          </w:p>
        </w:tc>
        <w:tc>
          <w:tcPr>
            <w:tcW w:w="3190" w:type="dxa"/>
          </w:tcPr>
          <w:p w14:paraId="328015AD" w14:textId="77777777" w:rsidR="008D2A51" w:rsidRDefault="008D2A51" w:rsidP="008D2A51">
            <w:pPr>
              <w:rPr>
                <w:lang w:eastAsia="en-US"/>
              </w:rPr>
            </w:pPr>
            <w:r>
              <w:rPr>
                <w:lang w:eastAsia="en-US"/>
              </w:rPr>
              <w:t>Postnummer:</w:t>
            </w:r>
          </w:p>
        </w:tc>
        <w:tc>
          <w:tcPr>
            <w:tcW w:w="3191" w:type="dxa"/>
          </w:tcPr>
          <w:p w14:paraId="76CC64FC" w14:textId="77777777" w:rsidR="008D2A51" w:rsidRDefault="008D2A51" w:rsidP="008D2A51">
            <w:pPr>
              <w:rPr>
                <w:lang w:eastAsia="en-US"/>
              </w:rPr>
            </w:pPr>
            <w:r>
              <w:rPr>
                <w:lang w:eastAsia="en-US"/>
              </w:rPr>
              <w:t>Poststed:</w:t>
            </w:r>
          </w:p>
          <w:p w14:paraId="1A4B2145" w14:textId="77777777" w:rsidR="008D2A51" w:rsidRDefault="008D2A51" w:rsidP="008D2A51">
            <w:pPr>
              <w:rPr>
                <w:lang w:eastAsia="en-US"/>
              </w:rPr>
            </w:pPr>
          </w:p>
        </w:tc>
      </w:tr>
      <w:tr w:rsidR="008D2A51" w14:paraId="374C3380" w14:textId="77777777" w:rsidTr="008D2A51">
        <w:tc>
          <w:tcPr>
            <w:tcW w:w="3190" w:type="dxa"/>
          </w:tcPr>
          <w:p w14:paraId="18873A7B" w14:textId="77777777" w:rsidR="008D2A51" w:rsidRDefault="008D2A51" w:rsidP="008D2A51">
            <w:pPr>
              <w:rPr>
                <w:lang w:eastAsia="en-US"/>
              </w:rPr>
            </w:pPr>
            <w:r>
              <w:rPr>
                <w:lang w:eastAsia="en-US"/>
              </w:rPr>
              <w:t>Mobil/telefon hjem:</w:t>
            </w:r>
          </w:p>
          <w:p w14:paraId="16DB4FE3" w14:textId="77777777" w:rsidR="008D2A51" w:rsidRDefault="008D2A51" w:rsidP="008D2A51">
            <w:pPr>
              <w:rPr>
                <w:lang w:eastAsia="en-US"/>
              </w:rPr>
            </w:pPr>
          </w:p>
        </w:tc>
        <w:tc>
          <w:tcPr>
            <w:tcW w:w="3190" w:type="dxa"/>
          </w:tcPr>
          <w:p w14:paraId="76946AB6" w14:textId="77777777" w:rsidR="008D2A51" w:rsidRDefault="008D2A51" w:rsidP="008D2A51">
            <w:pPr>
              <w:rPr>
                <w:lang w:eastAsia="en-US"/>
              </w:rPr>
            </w:pPr>
            <w:r>
              <w:rPr>
                <w:lang w:eastAsia="en-US"/>
              </w:rPr>
              <w:t>Telefon arbeid:</w:t>
            </w:r>
          </w:p>
        </w:tc>
        <w:tc>
          <w:tcPr>
            <w:tcW w:w="3191" w:type="dxa"/>
          </w:tcPr>
          <w:p w14:paraId="36CED19D" w14:textId="77777777" w:rsidR="008D2A51" w:rsidRDefault="008D2A51" w:rsidP="008D2A51">
            <w:pPr>
              <w:rPr>
                <w:lang w:eastAsia="en-US"/>
              </w:rPr>
            </w:pPr>
            <w:r>
              <w:rPr>
                <w:lang w:eastAsia="en-US"/>
              </w:rPr>
              <w:t>E-post:</w:t>
            </w:r>
          </w:p>
        </w:tc>
      </w:tr>
      <w:tr w:rsidR="008D2A51" w14:paraId="20C01FEB" w14:textId="77777777" w:rsidTr="008D2A51">
        <w:tc>
          <w:tcPr>
            <w:tcW w:w="3190" w:type="dxa"/>
          </w:tcPr>
          <w:p w14:paraId="01608993" w14:textId="77777777" w:rsidR="008D2A51" w:rsidRDefault="008D2A51" w:rsidP="008D2A51">
            <w:pPr>
              <w:rPr>
                <w:lang w:eastAsia="en-US"/>
              </w:rPr>
            </w:pPr>
            <w:r>
              <w:rPr>
                <w:lang w:eastAsia="en-US"/>
              </w:rPr>
              <w:t>Har foreldreansvar:</w:t>
            </w:r>
          </w:p>
          <w:p w14:paraId="6F8A783C" w14:textId="77777777" w:rsidR="008D2A51" w:rsidRDefault="00B0589E" w:rsidP="008D2A51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05346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5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D2A51">
              <w:rPr>
                <w:lang w:eastAsia="en-US"/>
              </w:rPr>
              <w:t xml:space="preserve"> Ja  </w:t>
            </w:r>
            <w:sdt>
              <w:sdtPr>
                <w:rPr>
                  <w:lang w:eastAsia="en-US"/>
                </w:rPr>
                <w:id w:val="210985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5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D2A51">
              <w:rPr>
                <w:lang w:eastAsia="en-US"/>
              </w:rPr>
              <w:t xml:space="preserve"> Nei</w:t>
            </w:r>
          </w:p>
        </w:tc>
        <w:tc>
          <w:tcPr>
            <w:tcW w:w="3190" w:type="dxa"/>
          </w:tcPr>
          <w:p w14:paraId="2E33799B" w14:textId="77777777" w:rsidR="008D2A51" w:rsidRDefault="008D2A51" w:rsidP="008D2A51">
            <w:pPr>
              <w:rPr>
                <w:lang w:eastAsia="en-US"/>
              </w:rPr>
            </w:pPr>
            <w:r>
              <w:rPr>
                <w:lang w:eastAsia="en-US"/>
              </w:rPr>
              <w:t>Behov for tolk:</w:t>
            </w:r>
          </w:p>
          <w:p w14:paraId="07CCEC3B" w14:textId="77777777" w:rsidR="008D2A51" w:rsidRDefault="00B0589E" w:rsidP="008D2A51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78826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5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D2A51">
              <w:rPr>
                <w:lang w:eastAsia="en-US"/>
              </w:rPr>
              <w:t xml:space="preserve"> Ja  </w:t>
            </w:r>
            <w:sdt>
              <w:sdtPr>
                <w:rPr>
                  <w:lang w:eastAsia="en-US"/>
                </w:rPr>
                <w:id w:val="161232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5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D2A51">
              <w:rPr>
                <w:lang w:eastAsia="en-US"/>
              </w:rPr>
              <w:t xml:space="preserve"> Nei</w:t>
            </w:r>
          </w:p>
        </w:tc>
        <w:tc>
          <w:tcPr>
            <w:tcW w:w="3191" w:type="dxa"/>
          </w:tcPr>
          <w:p w14:paraId="5B8F3A65" w14:textId="77777777" w:rsidR="008D2A51" w:rsidRDefault="008D2A51" w:rsidP="008D2A51">
            <w:pPr>
              <w:rPr>
                <w:lang w:eastAsia="en-US"/>
              </w:rPr>
            </w:pPr>
            <w:r>
              <w:rPr>
                <w:lang w:eastAsia="en-US"/>
              </w:rPr>
              <w:t>Hvilket språk:</w:t>
            </w:r>
          </w:p>
        </w:tc>
      </w:tr>
    </w:tbl>
    <w:p w14:paraId="05952B14" w14:textId="77777777" w:rsidR="00AF6BED" w:rsidRDefault="00AF6BED" w:rsidP="00AF6BE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2A51" w14:paraId="5C88734C" w14:textId="77777777" w:rsidTr="002337D2">
        <w:tc>
          <w:tcPr>
            <w:tcW w:w="9571" w:type="dxa"/>
            <w:gridSpan w:val="2"/>
            <w:shd w:val="clear" w:color="auto" w:fill="D9D9D9" w:themeFill="background1" w:themeFillShade="D9"/>
          </w:tcPr>
          <w:p w14:paraId="46A2544A" w14:textId="77777777" w:rsidR="008D2A51" w:rsidRPr="008D2A51" w:rsidRDefault="008D2A51" w:rsidP="00AF6BE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Omsorgssituasjon</w:t>
            </w:r>
          </w:p>
        </w:tc>
      </w:tr>
      <w:tr w:rsidR="008D2A51" w14:paraId="7F90BC6C" w14:textId="77777777" w:rsidTr="008D2A51">
        <w:tc>
          <w:tcPr>
            <w:tcW w:w="4785" w:type="dxa"/>
          </w:tcPr>
          <w:p w14:paraId="79BC1155" w14:textId="77777777" w:rsidR="008D2A51" w:rsidRDefault="00B0589E" w:rsidP="00AF6BE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50539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5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D2A51">
              <w:rPr>
                <w:lang w:eastAsia="en-US"/>
              </w:rPr>
              <w:t xml:space="preserve"> Bor hos begge foreldre</w:t>
            </w:r>
          </w:p>
          <w:p w14:paraId="3EF1EB35" w14:textId="77777777" w:rsidR="008D2A51" w:rsidRDefault="00B0589E" w:rsidP="00AF6BE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40905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5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D2A51">
              <w:rPr>
                <w:lang w:eastAsia="en-US"/>
              </w:rPr>
              <w:t xml:space="preserve"> Fast bosted hos mor</w:t>
            </w:r>
          </w:p>
          <w:p w14:paraId="61D91782" w14:textId="77777777" w:rsidR="008D2A51" w:rsidRDefault="00B0589E" w:rsidP="00AF6BE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37884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5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D2A51">
              <w:rPr>
                <w:lang w:eastAsia="en-US"/>
              </w:rPr>
              <w:t xml:space="preserve"> Fast bosted hos far</w:t>
            </w:r>
          </w:p>
          <w:p w14:paraId="6067CC76" w14:textId="77777777" w:rsidR="008D2A51" w:rsidRDefault="00B0589E" w:rsidP="00AF6BE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62650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5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D2A51">
              <w:rPr>
                <w:lang w:eastAsia="en-US"/>
              </w:rPr>
              <w:t xml:space="preserve"> Delt bosted hos mor og far</w:t>
            </w:r>
          </w:p>
        </w:tc>
        <w:tc>
          <w:tcPr>
            <w:tcW w:w="4786" w:type="dxa"/>
          </w:tcPr>
          <w:p w14:paraId="091BBCD6" w14:textId="77777777" w:rsidR="008D2A51" w:rsidRDefault="00B0589E" w:rsidP="00AF6BE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20167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5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D2A51">
              <w:rPr>
                <w:lang w:eastAsia="en-US"/>
              </w:rPr>
              <w:t xml:space="preserve"> Fosterhjem</w:t>
            </w:r>
          </w:p>
          <w:p w14:paraId="08281BC9" w14:textId="77777777" w:rsidR="008D2A51" w:rsidRDefault="00B0589E" w:rsidP="00AF6BE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42010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5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D2A51">
              <w:rPr>
                <w:lang w:eastAsia="en-US"/>
              </w:rPr>
              <w:t xml:space="preserve"> Institusjon</w:t>
            </w:r>
          </w:p>
          <w:p w14:paraId="05BEB0C9" w14:textId="77777777" w:rsidR="008D2A51" w:rsidRDefault="00B0589E" w:rsidP="00AF6BE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5845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5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D2A51">
              <w:rPr>
                <w:lang w:eastAsia="en-US"/>
              </w:rPr>
              <w:t xml:space="preserve"> Annet, eventuelt fyll ut øvrig informasjon:</w:t>
            </w:r>
          </w:p>
        </w:tc>
      </w:tr>
    </w:tbl>
    <w:p w14:paraId="6E997E48" w14:textId="77777777" w:rsidR="008D2A51" w:rsidRDefault="008D2A51" w:rsidP="00AF6BE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12577" w14:paraId="237EBF9B" w14:textId="77777777" w:rsidTr="00F12577">
        <w:tc>
          <w:tcPr>
            <w:tcW w:w="9571" w:type="dxa"/>
            <w:gridSpan w:val="3"/>
            <w:shd w:val="clear" w:color="auto" w:fill="D9D9D9" w:themeFill="background1" w:themeFillShade="D9"/>
          </w:tcPr>
          <w:p w14:paraId="118E8486" w14:textId="77777777" w:rsidR="00F12577" w:rsidRPr="00F12577" w:rsidRDefault="00F12577" w:rsidP="00AF6BE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Informasjon om skole</w:t>
            </w:r>
          </w:p>
        </w:tc>
      </w:tr>
      <w:tr w:rsidR="00F12577" w14:paraId="2266B654" w14:textId="77777777" w:rsidTr="00F12577">
        <w:tc>
          <w:tcPr>
            <w:tcW w:w="3190" w:type="dxa"/>
          </w:tcPr>
          <w:p w14:paraId="68EED2FF" w14:textId="77777777" w:rsidR="00F12577" w:rsidRDefault="00F12577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Skole:</w:t>
            </w:r>
          </w:p>
          <w:p w14:paraId="50895641" w14:textId="39EA348D" w:rsidR="00B73897" w:rsidRDefault="00B73897" w:rsidP="00AF6BED">
            <w:pPr>
              <w:rPr>
                <w:lang w:eastAsia="en-US"/>
              </w:rPr>
            </w:pPr>
          </w:p>
        </w:tc>
        <w:tc>
          <w:tcPr>
            <w:tcW w:w="3190" w:type="dxa"/>
          </w:tcPr>
          <w:p w14:paraId="3FBED740" w14:textId="77777777" w:rsidR="00F12577" w:rsidRDefault="00F12577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Trinn:</w:t>
            </w:r>
          </w:p>
        </w:tc>
        <w:tc>
          <w:tcPr>
            <w:tcW w:w="3191" w:type="dxa"/>
          </w:tcPr>
          <w:p w14:paraId="175491B6" w14:textId="77777777" w:rsidR="00F12577" w:rsidRDefault="00F12577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Kontaktlærer:</w:t>
            </w:r>
          </w:p>
        </w:tc>
      </w:tr>
      <w:tr w:rsidR="00F12577" w14:paraId="49FDA8BB" w14:textId="77777777" w:rsidTr="00F12577">
        <w:tc>
          <w:tcPr>
            <w:tcW w:w="3190" w:type="dxa"/>
          </w:tcPr>
          <w:p w14:paraId="596D8BBB" w14:textId="77777777" w:rsidR="00F12577" w:rsidRDefault="00F12577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Har PPT vært konsultert før henvisningen?</w:t>
            </w:r>
          </w:p>
          <w:p w14:paraId="5A966F41" w14:textId="77777777" w:rsidR="00F12577" w:rsidRDefault="00B0589E" w:rsidP="00AF6BE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22160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577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F12577">
              <w:rPr>
                <w:lang w:eastAsia="en-US"/>
              </w:rPr>
              <w:t xml:space="preserve"> Ja    </w:t>
            </w:r>
            <w:sdt>
              <w:sdtPr>
                <w:rPr>
                  <w:lang w:eastAsia="en-US"/>
                </w:rPr>
                <w:id w:val="195011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577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F12577">
              <w:rPr>
                <w:lang w:eastAsia="en-US"/>
              </w:rPr>
              <w:t xml:space="preserve"> Nei</w:t>
            </w:r>
          </w:p>
        </w:tc>
        <w:tc>
          <w:tcPr>
            <w:tcW w:w="3190" w:type="dxa"/>
          </w:tcPr>
          <w:p w14:paraId="58370726" w14:textId="77777777" w:rsidR="00F12577" w:rsidRDefault="00F12577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Eventuelt med hvem og når?</w:t>
            </w:r>
          </w:p>
          <w:p w14:paraId="521A2448" w14:textId="77777777" w:rsidR="00F12577" w:rsidRDefault="00F12577" w:rsidP="00AF6BED">
            <w:pPr>
              <w:rPr>
                <w:lang w:eastAsia="en-US"/>
              </w:rPr>
            </w:pPr>
          </w:p>
          <w:p w14:paraId="4FEEB213" w14:textId="77777777" w:rsidR="00F12577" w:rsidRDefault="00F12577" w:rsidP="00AF6BED">
            <w:pPr>
              <w:rPr>
                <w:lang w:eastAsia="en-US"/>
              </w:rPr>
            </w:pPr>
          </w:p>
        </w:tc>
        <w:tc>
          <w:tcPr>
            <w:tcW w:w="3191" w:type="dxa"/>
          </w:tcPr>
          <w:p w14:paraId="13326D87" w14:textId="4EF84DCA" w:rsidR="00F12577" w:rsidRDefault="00F12577" w:rsidP="00AF6B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Tiltaksplan </w:t>
            </w:r>
            <w:r w:rsidRPr="00FB68E0">
              <w:rPr>
                <w:sz w:val="16"/>
                <w:szCs w:val="16"/>
                <w:lang w:eastAsia="en-US"/>
              </w:rPr>
              <w:t xml:space="preserve">(jf. BTI </w:t>
            </w:r>
            <w:r w:rsidR="00FB68E0" w:rsidRPr="00FB68E0">
              <w:rPr>
                <w:sz w:val="16"/>
                <w:szCs w:val="16"/>
                <w:lang w:eastAsia="en-US"/>
              </w:rPr>
              <w:t>handlings</w:t>
            </w:r>
            <w:r w:rsidRPr="00FB68E0">
              <w:rPr>
                <w:sz w:val="16"/>
                <w:szCs w:val="16"/>
                <w:lang w:eastAsia="en-US"/>
              </w:rPr>
              <w:t>veileder)</w:t>
            </w:r>
          </w:p>
          <w:p w14:paraId="10A099BB" w14:textId="77777777" w:rsidR="00F12577" w:rsidRDefault="00F12577" w:rsidP="00AF6BED">
            <w:pPr>
              <w:rPr>
                <w:lang w:eastAsia="en-US"/>
              </w:rPr>
            </w:pPr>
          </w:p>
          <w:p w14:paraId="7C364B8F" w14:textId="77777777" w:rsidR="00F12577" w:rsidRDefault="00B0589E" w:rsidP="00AF6BE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83148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577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F12577">
              <w:rPr>
                <w:lang w:eastAsia="en-US"/>
              </w:rPr>
              <w:t xml:space="preserve"> Utarbeidet  </w:t>
            </w:r>
            <w:sdt>
              <w:sdtPr>
                <w:rPr>
                  <w:lang w:eastAsia="en-US"/>
                </w:rPr>
                <w:id w:val="-204998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577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F12577">
              <w:rPr>
                <w:lang w:eastAsia="en-US"/>
              </w:rPr>
              <w:t xml:space="preserve"> Evaluert</w:t>
            </w:r>
          </w:p>
        </w:tc>
      </w:tr>
    </w:tbl>
    <w:p w14:paraId="233EEA79" w14:textId="77777777" w:rsidR="00F12577" w:rsidRDefault="00F12577" w:rsidP="00AF6BED">
      <w:pPr>
        <w:rPr>
          <w:lang w:eastAsia="en-US"/>
        </w:rPr>
      </w:pPr>
    </w:p>
    <w:p w14:paraId="3FB5E3F2" w14:textId="77777777" w:rsidR="00F12577" w:rsidRDefault="00F12577" w:rsidP="00AF6BED">
      <w:pPr>
        <w:rPr>
          <w:lang w:eastAsia="en-US"/>
        </w:rPr>
      </w:pPr>
    </w:p>
    <w:p w14:paraId="3FF69966" w14:textId="77777777" w:rsidR="00F12577" w:rsidRDefault="00F12577" w:rsidP="00AF6BED">
      <w:pPr>
        <w:rPr>
          <w:lang w:eastAsia="en-US"/>
        </w:rPr>
      </w:pPr>
    </w:p>
    <w:p w14:paraId="7267B9C4" w14:textId="77777777" w:rsidR="00F12577" w:rsidRDefault="00F12577" w:rsidP="00AF6BE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2577" w14:paraId="2DC35804" w14:textId="77777777" w:rsidTr="00F12577">
        <w:tc>
          <w:tcPr>
            <w:tcW w:w="9571" w:type="dxa"/>
            <w:gridSpan w:val="2"/>
            <w:shd w:val="clear" w:color="auto" w:fill="D9D9D9" w:themeFill="background1" w:themeFillShade="D9"/>
          </w:tcPr>
          <w:p w14:paraId="104E7AA2" w14:textId="77777777" w:rsidR="00F12577" w:rsidRPr="00F12577" w:rsidRDefault="00F12577" w:rsidP="00AF6BE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Henvisningsgrunn</w:t>
            </w:r>
          </w:p>
        </w:tc>
      </w:tr>
      <w:tr w:rsidR="00F12577" w14:paraId="7E9F7DBE" w14:textId="77777777" w:rsidTr="00F12577">
        <w:tc>
          <w:tcPr>
            <w:tcW w:w="4785" w:type="dxa"/>
            <w:tcBorders>
              <w:right w:val="nil"/>
            </w:tcBorders>
          </w:tcPr>
          <w:p w14:paraId="3A147003" w14:textId="77777777" w:rsidR="00F12577" w:rsidRDefault="00B0589E" w:rsidP="00AF6BE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22113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577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F12577">
              <w:rPr>
                <w:lang w:eastAsia="en-US"/>
              </w:rPr>
              <w:t xml:space="preserve"> Utfordringer knyttet til læring i skolefag</w:t>
            </w:r>
          </w:p>
          <w:p w14:paraId="3D1A05C5" w14:textId="77777777" w:rsidR="00F12577" w:rsidRDefault="00B0589E" w:rsidP="00AF6BE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7365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577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F12577">
              <w:rPr>
                <w:lang w:eastAsia="en-US"/>
              </w:rPr>
              <w:t xml:space="preserve"> Utfordringer knyttet til konsentrasjon og aktivitetsnivå</w:t>
            </w:r>
          </w:p>
          <w:p w14:paraId="2A5C38E0" w14:textId="77777777" w:rsidR="00F12577" w:rsidRDefault="00B0589E" w:rsidP="00AF6BE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93227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577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F12577">
              <w:rPr>
                <w:lang w:eastAsia="en-US"/>
              </w:rPr>
              <w:t xml:space="preserve"> Emosjonelle utfordringer</w:t>
            </w:r>
          </w:p>
          <w:p w14:paraId="2EFEA8D7" w14:textId="77777777" w:rsidR="00F12577" w:rsidRDefault="00B0589E" w:rsidP="00AF6BE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40586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577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F12577">
              <w:rPr>
                <w:lang w:eastAsia="en-US"/>
              </w:rPr>
              <w:t xml:space="preserve"> Utfordringer knyttet til samspill</w:t>
            </w:r>
          </w:p>
        </w:tc>
        <w:tc>
          <w:tcPr>
            <w:tcW w:w="4786" w:type="dxa"/>
            <w:tcBorders>
              <w:left w:val="nil"/>
            </w:tcBorders>
          </w:tcPr>
          <w:p w14:paraId="7AA0142C" w14:textId="77777777" w:rsidR="00F12577" w:rsidRDefault="00B0589E" w:rsidP="00AF6BE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65330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577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F12577">
              <w:rPr>
                <w:lang w:eastAsia="en-US"/>
              </w:rPr>
              <w:t xml:space="preserve"> Utfordringer knyttet til språk/kommunikasjon/tale</w:t>
            </w:r>
          </w:p>
          <w:p w14:paraId="6A32D48B" w14:textId="77777777" w:rsidR="00F12577" w:rsidRDefault="00B0589E" w:rsidP="00AF6BE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3777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577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F12577">
              <w:rPr>
                <w:lang w:eastAsia="en-US"/>
              </w:rPr>
              <w:t xml:space="preserve"> Utfordringer knyttet til syn/hørsel</w:t>
            </w:r>
          </w:p>
          <w:p w14:paraId="3B10BC60" w14:textId="77777777" w:rsidR="00F12577" w:rsidRDefault="00B0589E" w:rsidP="00AF6BE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79117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577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F12577">
              <w:rPr>
                <w:lang w:eastAsia="en-US"/>
              </w:rPr>
              <w:t xml:space="preserve"> Utfordringer knyttet til motorikk</w:t>
            </w:r>
          </w:p>
          <w:p w14:paraId="0C178D96" w14:textId="77777777" w:rsidR="00F12577" w:rsidRDefault="00B0589E" w:rsidP="00AF6BE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94973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577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F12577">
              <w:rPr>
                <w:lang w:eastAsia="en-US"/>
              </w:rPr>
              <w:t xml:space="preserve"> Annet: </w:t>
            </w:r>
            <w:sdt>
              <w:sdtPr>
                <w:rPr>
                  <w:lang w:eastAsia="en-US"/>
                </w:rPr>
                <w:id w:val="19663881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C6937" w:rsidRPr="00AA1B5C">
                  <w:rPr>
                    <w:rStyle w:val="Plassholdertekst"/>
                    <w:rFonts w:eastAsiaTheme="minorHAnsi"/>
                  </w:rPr>
                  <w:t>Klikk eller trykk her for å skrive inn tekst.</w:t>
                </w:r>
              </w:sdtContent>
            </w:sdt>
          </w:p>
        </w:tc>
      </w:tr>
      <w:tr w:rsidR="00F12577" w14:paraId="0EA73C82" w14:textId="77777777" w:rsidTr="005C6937">
        <w:tc>
          <w:tcPr>
            <w:tcW w:w="9571" w:type="dxa"/>
            <w:gridSpan w:val="2"/>
            <w:tcBorders>
              <w:bottom w:val="nil"/>
            </w:tcBorders>
          </w:tcPr>
          <w:p w14:paraId="47A7E273" w14:textId="3FFAC743" w:rsidR="00F12577" w:rsidRPr="00F12577" w:rsidRDefault="00F12577" w:rsidP="00AF6BE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Hva ønsker dere at PP</w:t>
            </w:r>
            <w:r w:rsidR="00112365">
              <w:rPr>
                <w:b/>
                <w:lang w:eastAsia="en-US"/>
              </w:rPr>
              <w:t>-tjenesten (PPT)</w:t>
            </w:r>
            <w:r>
              <w:rPr>
                <w:b/>
                <w:lang w:eastAsia="en-US"/>
              </w:rPr>
              <w:t xml:space="preserve"> skal bidra med?</w:t>
            </w:r>
          </w:p>
        </w:tc>
      </w:tr>
      <w:tr w:rsidR="00F12577" w14:paraId="30E10624" w14:textId="77777777" w:rsidTr="005C6937">
        <w:tc>
          <w:tcPr>
            <w:tcW w:w="4785" w:type="dxa"/>
            <w:tcBorders>
              <w:top w:val="nil"/>
              <w:right w:val="nil"/>
            </w:tcBorders>
          </w:tcPr>
          <w:p w14:paraId="40C8FBD4" w14:textId="77777777" w:rsidR="00F12577" w:rsidRDefault="00B0589E" w:rsidP="00AF6BE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51931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937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C6937">
              <w:rPr>
                <w:lang w:eastAsia="en-US"/>
              </w:rPr>
              <w:t xml:space="preserve"> Kartlegging/utredning</w:t>
            </w:r>
          </w:p>
          <w:p w14:paraId="7971BB1F" w14:textId="77777777" w:rsidR="005C6937" w:rsidRDefault="00B0589E" w:rsidP="00AF6BE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50812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937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C6937">
              <w:rPr>
                <w:lang w:eastAsia="en-US"/>
              </w:rPr>
              <w:t xml:space="preserve"> Veiledning</w:t>
            </w:r>
          </w:p>
          <w:p w14:paraId="1B247C91" w14:textId="77777777" w:rsidR="005C6937" w:rsidRDefault="00B0589E" w:rsidP="00AF6BE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44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937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C6937">
              <w:rPr>
                <w:lang w:eastAsia="en-US"/>
              </w:rPr>
              <w:t xml:space="preserve"> Hjelp til språk/talevansker (logoped)</w:t>
            </w:r>
          </w:p>
          <w:p w14:paraId="61CB7428" w14:textId="77777777" w:rsidR="005C6937" w:rsidRDefault="00B0589E" w:rsidP="00AF6BE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73831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937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C6937">
              <w:rPr>
                <w:lang w:eastAsia="en-US"/>
              </w:rPr>
              <w:t xml:space="preserve"> Oppfølging alvorlig skolefravær</w:t>
            </w:r>
          </w:p>
          <w:p w14:paraId="5534062F" w14:textId="77777777" w:rsidR="005C6937" w:rsidRDefault="00B0589E" w:rsidP="00AF6BE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48744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937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C6937">
              <w:rPr>
                <w:lang w:eastAsia="en-US"/>
              </w:rPr>
              <w:t xml:space="preserve"> Oppfølging fra </w:t>
            </w:r>
            <w:proofErr w:type="spellStart"/>
            <w:r w:rsidR="005C6937">
              <w:rPr>
                <w:lang w:eastAsia="en-US"/>
              </w:rPr>
              <w:t>Statped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</w:tcBorders>
          </w:tcPr>
          <w:p w14:paraId="19DDD1BD" w14:textId="67391357" w:rsidR="00461997" w:rsidRDefault="00B0589E" w:rsidP="00AF6BE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9898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997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461997">
              <w:rPr>
                <w:lang w:eastAsia="en-US"/>
              </w:rPr>
              <w:t xml:space="preserve"> Dysleksiutredning</w:t>
            </w:r>
          </w:p>
          <w:p w14:paraId="47DE293E" w14:textId="5939CF98" w:rsidR="00F12577" w:rsidRDefault="00B0589E" w:rsidP="00AF6BE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80746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937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C6937">
              <w:rPr>
                <w:lang w:eastAsia="en-US"/>
              </w:rPr>
              <w:t xml:space="preserve"> Annet: </w:t>
            </w:r>
            <w:sdt>
              <w:sdtPr>
                <w:rPr>
                  <w:lang w:eastAsia="en-US"/>
                </w:rPr>
                <w:id w:val="19601397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C6937" w:rsidRPr="00AA1B5C">
                  <w:rPr>
                    <w:rStyle w:val="Plassholdertekst"/>
                    <w:rFonts w:eastAsiaTheme="minorHAnsi"/>
                  </w:rPr>
                  <w:t>Klikk eller trykk her for å skrive inn tekst.</w:t>
                </w:r>
              </w:sdtContent>
            </w:sdt>
          </w:p>
        </w:tc>
      </w:tr>
    </w:tbl>
    <w:p w14:paraId="43B56C05" w14:textId="77777777" w:rsidR="00F12577" w:rsidRDefault="00F12577" w:rsidP="00AF6BE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B73897" w14:paraId="17E591FF" w14:textId="77777777" w:rsidTr="00B73897">
        <w:tc>
          <w:tcPr>
            <w:tcW w:w="9571" w:type="dxa"/>
            <w:gridSpan w:val="2"/>
            <w:shd w:val="clear" w:color="auto" w:fill="D9D9D9" w:themeFill="background1" w:themeFillShade="D9"/>
          </w:tcPr>
          <w:p w14:paraId="01BF0313" w14:textId="6F045400" w:rsidR="00B73897" w:rsidRPr="00B73897" w:rsidRDefault="00B73897" w:rsidP="00AF6BE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Samtykke til henvisningen</w:t>
            </w:r>
          </w:p>
        </w:tc>
      </w:tr>
      <w:tr w:rsidR="00B73897" w14:paraId="78D886CA" w14:textId="77777777" w:rsidTr="0039242D">
        <w:tc>
          <w:tcPr>
            <w:tcW w:w="9571" w:type="dxa"/>
            <w:gridSpan w:val="2"/>
          </w:tcPr>
          <w:p w14:paraId="6FA8CF08" w14:textId="77777777" w:rsidR="00FB68E0" w:rsidRDefault="00B73897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For at PP-tjenesten skal kunne behandle henvisningen så er det nødvendig med samtykke</w:t>
            </w:r>
            <w:r w:rsidR="002E4651">
              <w:rPr>
                <w:lang w:eastAsia="en-US"/>
              </w:rPr>
              <w:t xml:space="preserve"> fra foreldre.</w:t>
            </w:r>
            <w:r w:rsidR="00FB68E0">
              <w:rPr>
                <w:lang w:eastAsia="en-US"/>
              </w:rPr>
              <w:t xml:space="preserve"> </w:t>
            </w:r>
            <w:r w:rsidR="002E4651">
              <w:rPr>
                <w:lang w:eastAsia="en-US"/>
              </w:rPr>
              <w:t xml:space="preserve">I de tilfeller hvor foreldrene bor hver for seg, er det tilstrekkelig at bostedsforelderen samtykker til at det settes i gang sakkyndig utredning, dvs. en henvisning til PPT. Jf. </w:t>
            </w:r>
            <w:hyperlink r:id="rId12" w:history="1">
              <w:proofErr w:type="spellStart"/>
              <w:r w:rsidR="002E4651" w:rsidRPr="002E4651">
                <w:rPr>
                  <w:rStyle w:val="Hyperkobling"/>
                  <w:lang w:eastAsia="en-US"/>
                </w:rPr>
                <w:t>oppll</w:t>
              </w:r>
              <w:proofErr w:type="spellEnd"/>
              <w:r w:rsidR="002E4651" w:rsidRPr="002E4651">
                <w:rPr>
                  <w:rStyle w:val="Hyperkobling"/>
                  <w:lang w:eastAsia="en-US"/>
                </w:rPr>
                <w:t>. § 5-4 annet ledd</w:t>
              </w:r>
            </w:hyperlink>
            <w:r w:rsidR="00FB68E0">
              <w:rPr>
                <w:lang w:eastAsia="en-US"/>
              </w:rPr>
              <w:t xml:space="preserve">. </w:t>
            </w:r>
          </w:p>
          <w:p w14:paraId="5F975DA4" w14:textId="70E3D680" w:rsidR="00FB68E0" w:rsidRDefault="00FB68E0" w:rsidP="00AF6B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Dersom eleven er fylt 15 år så må eleven selv samtykke. </w:t>
            </w:r>
          </w:p>
          <w:p w14:paraId="39FF2F08" w14:textId="77777777" w:rsidR="00FB68E0" w:rsidRDefault="00FB68E0" w:rsidP="00AF6BED">
            <w:pPr>
              <w:rPr>
                <w:lang w:eastAsia="en-US"/>
              </w:rPr>
            </w:pPr>
          </w:p>
          <w:p w14:paraId="7089FDBF" w14:textId="4CF04E78" w:rsidR="002E4651" w:rsidRDefault="00112365" w:rsidP="00AF6B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Samtykke skal være frivillig og det kan til enhver tid trekkes tilbake. Et samtykke innebærer både et samtykke til at eleven blir henvist PPT og at personopplysningene i dette skjema blir oppbevart av PPT. </w:t>
            </w:r>
          </w:p>
        </w:tc>
      </w:tr>
      <w:tr w:rsidR="002E4651" w14:paraId="40EF1C37" w14:textId="77777777" w:rsidTr="00C06730">
        <w:tc>
          <w:tcPr>
            <w:tcW w:w="9571" w:type="dxa"/>
            <w:gridSpan w:val="2"/>
          </w:tcPr>
          <w:p w14:paraId="39AA84EF" w14:textId="77777777" w:rsidR="002E4651" w:rsidRDefault="002E4651" w:rsidP="00AF6B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Gjelder henvisningen ungdom over 15 år?    </w:t>
            </w:r>
            <w:sdt>
              <w:sdtPr>
                <w:rPr>
                  <w:lang w:eastAsia="en-US"/>
                </w:rPr>
                <w:id w:val="160815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>
              <w:rPr>
                <w:lang w:eastAsia="en-US"/>
              </w:rPr>
              <w:t xml:space="preserve"> Ja     </w:t>
            </w:r>
            <w:sdt>
              <w:sdtPr>
                <w:rPr>
                  <w:lang w:eastAsia="en-US"/>
                </w:rPr>
                <w:id w:val="61256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>
              <w:rPr>
                <w:lang w:eastAsia="en-US"/>
              </w:rPr>
              <w:t xml:space="preserve"> Nei</w:t>
            </w:r>
          </w:p>
          <w:p w14:paraId="24B4A372" w14:textId="107BF504" w:rsidR="002E4651" w:rsidRPr="002E4651" w:rsidRDefault="002E4651" w:rsidP="00AF6BE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Hvis ja så skal ungdommen selv krysse av og signere. Det er også ønskelig at foreldre samtykker, men dette er ikke en forutsetning for henvisningen.</w:t>
            </w:r>
          </w:p>
        </w:tc>
      </w:tr>
      <w:tr w:rsidR="002E4651" w14:paraId="6465F577" w14:textId="77777777" w:rsidTr="003877DB">
        <w:tc>
          <w:tcPr>
            <w:tcW w:w="9571" w:type="dxa"/>
            <w:gridSpan w:val="2"/>
          </w:tcPr>
          <w:p w14:paraId="58296C6B" w14:textId="4F1A2387" w:rsidR="002E4651" w:rsidRDefault="002E4651" w:rsidP="00AF6BE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Ja   Nei</w:t>
            </w:r>
          </w:p>
          <w:p w14:paraId="38D1DB2B" w14:textId="62458A00" w:rsidR="00B0589E" w:rsidRDefault="00B0589E" w:rsidP="00AF6BE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85801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>
              <w:rPr>
                <w:lang w:eastAsia="en-US"/>
              </w:rPr>
              <w:t xml:space="preserve">    </w:t>
            </w:r>
            <w:sdt>
              <w:sdtPr>
                <w:rPr>
                  <w:lang w:eastAsia="en-US"/>
                </w:rPr>
                <w:id w:val="-130300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>
              <w:rPr>
                <w:lang w:eastAsia="en-US"/>
              </w:rPr>
              <w:tab/>
              <w:t>Jeg/vi</w:t>
            </w:r>
            <w:r w:rsidRPr="000462D3">
              <w:rPr>
                <w:lang w:eastAsia="en-US"/>
              </w:rPr>
              <w:t xml:space="preserve"> </w:t>
            </w:r>
            <w:r w:rsidRPr="000462D3">
              <w:rPr>
                <w:lang w:eastAsia="en-US"/>
              </w:rPr>
              <w:t>samtykker til at denne henvisningen sendes PPT</w:t>
            </w:r>
          </w:p>
          <w:p w14:paraId="20CC08F4" w14:textId="78388759" w:rsidR="00B0589E" w:rsidRDefault="00B0589E" w:rsidP="00AF6BE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87283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>
              <w:rPr>
                <w:lang w:eastAsia="en-US"/>
              </w:rPr>
              <w:t xml:space="preserve">    </w:t>
            </w:r>
            <w:sdt>
              <w:sdtPr>
                <w:rPr>
                  <w:lang w:eastAsia="en-US"/>
                </w:rPr>
                <w:id w:val="132886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>
              <w:rPr>
                <w:lang w:eastAsia="en-US"/>
              </w:rPr>
              <w:tab/>
            </w:r>
            <w:r w:rsidRPr="000462D3">
              <w:rPr>
                <w:lang w:eastAsia="en-US"/>
              </w:rPr>
              <w:t>Jeg/vi samtykker til at personopplysningene i dette skjema kan lagres og oppbevares av PPT</w:t>
            </w:r>
          </w:p>
          <w:p w14:paraId="61DE14F2" w14:textId="02378B28" w:rsidR="00B0589E" w:rsidRDefault="00B0589E" w:rsidP="00AF6BED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06823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>
              <w:rPr>
                <w:lang w:eastAsia="en-US"/>
              </w:rPr>
              <w:t xml:space="preserve">    </w:t>
            </w:r>
            <w:sdt>
              <w:sdtPr>
                <w:rPr>
                  <w:lang w:eastAsia="en-US"/>
                </w:rPr>
                <w:id w:val="159143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>
              <w:rPr>
                <w:lang w:eastAsia="en-US"/>
              </w:rPr>
              <w:tab/>
            </w:r>
            <w:r w:rsidRPr="000462D3">
              <w:rPr>
                <w:lang w:eastAsia="en-US"/>
              </w:rPr>
              <w:t>Jeg/vi samtykker til at ved re-henvisning eller ved bytte av saksbehandler så kan ny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ab/>
            </w:r>
            <w:r w:rsidRPr="000462D3">
              <w:rPr>
                <w:lang w:eastAsia="en-US"/>
              </w:rPr>
              <w:t>saksbehandler gis tilgang til tidligere lagret informasjon om eleven</w:t>
            </w:r>
          </w:p>
          <w:p w14:paraId="57B06133" w14:textId="77777777" w:rsidR="00B0589E" w:rsidRDefault="00B0589E" w:rsidP="00B0589E">
            <w:pPr>
              <w:jc w:val="both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43845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>
              <w:rPr>
                <w:lang w:eastAsia="en-US"/>
              </w:rPr>
              <w:t xml:space="preserve">    </w:t>
            </w:r>
            <w:sdt>
              <w:sdtPr>
                <w:rPr>
                  <w:lang w:eastAsia="en-US"/>
                </w:rPr>
                <w:id w:val="81375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>
              <w:rPr>
                <w:lang w:eastAsia="en-US"/>
              </w:rPr>
              <w:tab/>
            </w:r>
            <w:r w:rsidRPr="000462D3">
              <w:rPr>
                <w:lang w:eastAsia="en-US"/>
              </w:rPr>
              <w:t>Jeg/vi samtykker til at nødvendig informasjon kan utveksles mellom skole, Lister PPT</w:t>
            </w:r>
            <w:r>
              <w:rPr>
                <w:lang w:eastAsia="en-US"/>
              </w:rPr>
              <w:t>,</w:t>
            </w:r>
            <w:r w:rsidRPr="000462D3">
              <w:rPr>
                <w:lang w:eastAsia="en-US"/>
              </w:rPr>
              <w:t xml:space="preserve"> </w:t>
            </w:r>
          </w:p>
          <w:p w14:paraId="28362092" w14:textId="248DC33C" w:rsidR="00B0589E" w:rsidRPr="00B0589E" w:rsidRDefault="00B0589E" w:rsidP="00B0589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Pr="000462D3">
              <w:rPr>
                <w:lang w:eastAsia="en-US"/>
              </w:rPr>
              <w:t xml:space="preserve">Lister </w:t>
            </w:r>
            <w:proofErr w:type="spellStart"/>
            <w:r w:rsidRPr="000462D3">
              <w:rPr>
                <w:lang w:eastAsia="en-US"/>
              </w:rPr>
              <w:t>Logopedtjeneste</w:t>
            </w:r>
            <w:proofErr w:type="spellEnd"/>
          </w:p>
          <w:p w14:paraId="4A5CC7B3" w14:textId="19A3D8D2" w:rsidR="002E4651" w:rsidRDefault="002E4651" w:rsidP="00B0589E">
            <w:pPr>
              <w:jc w:val="both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112365" w14:paraId="04F31123" w14:textId="77777777" w:rsidTr="00AD68D3">
        <w:tc>
          <w:tcPr>
            <w:tcW w:w="3190" w:type="dxa"/>
          </w:tcPr>
          <w:p w14:paraId="527DCABE" w14:textId="77777777" w:rsidR="00112365" w:rsidRDefault="00112365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Sted/dato</w:t>
            </w:r>
          </w:p>
          <w:p w14:paraId="3686D576" w14:textId="333D51F4" w:rsidR="00112365" w:rsidRDefault="00112365" w:rsidP="00AF6BED">
            <w:pPr>
              <w:rPr>
                <w:lang w:eastAsia="en-US"/>
              </w:rPr>
            </w:pPr>
          </w:p>
        </w:tc>
        <w:tc>
          <w:tcPr>
            <w:tcW w:w="6381" w:type="dxa"/>
          </w:tcPr>
          <w:p w14:paraId="40407C73" w14:textId="5F0EF3C9" w:rsidR="00112365" w:rsidRDefault="00112365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Underskrift foresatt 1</w:t>
            </w:r>
          </w:p>
        </w:tc>
      </w:tr>
      <w:tr w:rsidR="00112365" w14:paraId="1DE31D62" w14:textId="77777777" w:rsidTr="000E0642">
        <w:tc>
          <w:tcPr>
            <w:tcW w:w="3190" w:type="dxa"/>
          </w:tcPr>
          <w:p w14:paraId="4D410394" w14:textId="77777777" w:rsidR="00112365" w:rsidRDefault="00112365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Sted/dato</w:t>
            </w:r>
          </w:p>
          <w:p w14:paraId="7BE51885" w14:textId="0B6C1A7E" w:rsidR="00112365" w:rsidRDefault="00112365" w:rsidP="00AF6BED">
            <w:pPr>
              <w:rPr>
                <w:lang w:eastAsia="en-US"/>
              </w:rPr>
            </w:pPr>
          </w:p>
        </w:tc>
        <w:tc>
          <w:tcPr>
            <w:tcW w:w="6381" w:type="dxa"/>
          </w:tcPr>
          <w:p w14:paraId="28D56727" w14:textId="56207C24" w:rsidR="00112365" w:rsidRDefault="00112365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Underskrift foresatt 2</w:t>
            </w:r>
          </w:p>
        </w:tc>
      </w:tr>
      <w:tr w:rsidR="00112365" w14:paraId="59CF002D" w14:textId="77777777" w:rsidTr="003B29AD">
        <w:tc>
          <w:tcPr>
            <w:tcW w:w="3190" w:type="dxa"/>
          </w:tcPr>
          <w:p w14:paraId="2CEB06C1" w14:textId="4494311A" w:rsidR="00112365" w:rsidRDefault="00112365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Sted/dato</w:t>
            </w:r>
          </w:p>
        </w:tc>
        <w:tc>
          <w:tcPr>
            <w:tcW w:w="6381" w:type="dxa"/>
          </w:tcPr>
          <w:p w14:paraId="0B80F85C" w14:textId="77777777" w:rsidR="00112365" w:rsidRDefault="00112365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Underskrift ungdom over 15 år</w:t>
            </w:r>
          </w:p>
          <w:p w14:paraId="6B69EDA7" w14:textId="77777777" w:rsidR="00112365" w:rsidRDefault="00112365" w:rsidP="00AF6BED">
            <w:pPr>
              <w:rPr>
                <w:lang w:eastAsia="en-US"/>
              </w:rPr>
            </w:pPr>
          </w:p>
        </w:tc>
      </w:tr>
    </w:tbl>
    <w:p w14:paraId="21FDC699" w14:textId="039DAE04" w:rsidR="005C6937" w:rsidRDefault="005C6937" w:rsidP="00AF6BE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B34410" w14:paraId="38920BAA" w14:textId="77777777" w:rsidTr="00B34410">
        <w:tc>
          <w:tcPr>
            <w:tcW w:w="9571" w:type="dxa"/>
            <w:gridSpan w:val="2"/>
            <w:shd w:val="clear" w:color="auto" w:fill="D9D9D9" w:themeFill="background1" w:themeFillShade="D9"/>
          </w:tcPr>
          <w:p w14:paraId="485679F8" w14:textId="5413582E" w:rsidR="00B34410" w:rsidRPr="00B34410" w:rsidRDefault="00B34410" w:rsidP="00AF6BE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Underskrift fra henvisende instans</w:t>
            </w:r>
          </w:p>
        </w:tc>
      </w:tr>
      <w:tr w:rsidR="00B34410" w14:paraId="5B325AC7" w14:textId="77777777" w:rsidTr="00A32E0E">
        <w:tc>
          <w:tcPr>
            <w:tcW w:w="9571" w:type="dxa"/>
            <w:gridSpan w:val="2"/>
          </w:tcPr>
          <w:p w14:paraId="1C3E4E4F" w14:textId="77777777" w:rsidR="00B34410" w:rsidRDefault="00B34410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Navn på rektor/leder</w:t>
            </w:r>
          </w:p>
          <w:p w14:paraId="0E2FCF5A" w14:textId="77777777" w:rsidR="00B34410" w:rsidRDefault="00B34410" w:rsidP="00AF6BED">
            <w:pPr>
              <w:rPr>
                <w:lang w:eastAsia="en-US"/>
              </w:rPr>
            </w:pPr>
          </w:p>
        </w:tc>
      </w:tr>
      <w:tr w:rsidR="00112365" w14:paraId="7413C70D" w14:textId="77777777" w:rsidTr="000648C4">
        <w:tc>
          <w:tcPr>
            <w:tcW w:w="3190" w:type="dxa"/>
          </w:tcPr>
          <w:p w14:paraId="72A5FDCA" w14:textId="070AA3C5" w:rsidR="00112365" w:rsidRDefault="00112365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Sted/dato</w:t>
            </w:r>
          </w:p>
        </w:tc>
        <w:tc>
          <w:tcPr>
            <w:tcW w:w="6381" w:type="dxa"/>
          </w:tcPr>
          <w:p w14:paraId="3F356905" w14:textId="134F1EDA" w:rsidR="00112365" w:rsidRDefault="00112365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Underskrift rektor/leder</w:t>
            </w:r>
          </w:p>
          <w:p w14:paraId="379F4480" w14:textId="3E3981CD" w:rsidR="00112365" w:rsidRDefault="00112365" w:rsidP="00AF6BED">
            <w:pPr>
              <w:rPr>
                <w:lang w:eastAsia="en-US"/>
              </w:rPr>
            </w:pPr>
          </w:p>
        </w:tc>
      </w:tr>
    </w:tbl>
    <w:p w14:paraId="53298CE5" w14:textId="6CD08E05" w:rsidR="00112365" w:rsidRDefault="00112365" w:rsidP="00AF6BED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E41F1" w14:paraId="6999CCC4" w14:textId="77777777" w:rsidTr="00CE41F1">
        <w:tc>
          <w:tcPr>
            <w:tcW w:w="9571" w:type="dxa"/>
            <w:shd w:val="clear" w:color="auto" w:fill="D9D9D9" w:themeFill="background1" w:themeFillShade="D9"/>
          </w:tcPr>
          <w:p w14:paraId="42B9B677" w14:textId="4798BAF0" w:rsidR="00CE41F1" w:rsidRPr="00CE41F1" w:rsidRDefault="00CE41F1" w:rsidP="00AF6BE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Rutine for videre behandling hos PPT</w:t>
            </w:r>
          </w:p>
        </w:tc>
      </w:tr>
      <w:tr w:rsidR="00CE41F1" w14:paraId="6D513271" w14:textId="77777777" w:rsidTr="00CE41F1">
        <w:tc>
          <w:tcPr>
            <w:tcW w:w="9571" w:type="dxa"/>
          </w:tcPr>
          <w:p w14:paraId="4C517DBA" w14:textId="211852EE" w:rsidR="00CE41F1" w:rsidRDefault="00CE41F1" w:rsidP="00AF6BED">
            <w:pPr>
              <w:rPr>
                <w:lang w:eastAsia="en-US"/>
              </w:rPr>
            </w:pPr>
            <w:r>
              <w:rPr>
                <w:lang w:eastAsia="en-US"/>
              </w:rPr>
              <w:t>Det er en generell forventning at saken</w:t>
            </w:r>
            <w:r w:rsidR="00672507">
              <w:rPr>
                <w:lang w:eastAsia="en-US"/>
              </w:rPr>
              <w:t xml:space="preserve"> først</w:t>
            </w:r>
            <w:r>
              <w:rPr>
                <w:lang w:eastAsia="en-US"/>
              </w:rPr>
              <w:t xml:space="preserve"> har</w:t>
            </w:r>
            <w:r w:rsidR="00672507">
              <w:rPr>
                <w:lang w:eastAsia="en-US"/>
              </w:rPr>
              <w:t xml:space="preserve"> blitt</w:t>
            </w:r>
            <w:r>
              <w:rPr>
                <w:lang w:eastAsia="en-US"/>
              </w:rPr>
              <w:t xml:space="preserve"> fulgt</w:t>
            </w:r>
            <w:r w:rsidR="00672507">
              <w:rPr>
                <w:lang w:eastAsia="en-US"/>
              </w:rPr>
              <w:t xml:space="preserve"> opp i tråd med</w:t>
            </w:r>
            <w:r>
              <w:rPr>
                <w:lang w:eastAsia="en-US"/>
              </w:rPr>
              <w:t xml:space="preserve"> </w:t>
            </w:r>
            <w:hyperlink r:id="rId13" w:history="1">
              <w:r w:rsidRPr="00672507">
                <w:rPr>
                  <w:rStyle w:val="Hyperkobling"/>
                  <w:lang w:eastAsia="en-US"/>
                </w:rPr>
                <w:t>BTI handlingsveileder</w:t>
              </w:r>
            </w:hyperlink>
            <w:r w:rsidR="00672507">
              <w:rPr>
                <w:lang w:eastAsia="en-US"/>
              </w:rPr>
              <w:t>. Det er særlig viktig at behov for medvirkning fra foresatte og eleven, og oppfølging i pedagogisk team er ivaretatt. Dokumentasjon fra arbeid i pedagogisk team, tiltaksplan med tilhørende evaluering, samt avtalt kartlegging vedlegges henvisningen.</w:t>
            </w:r>
            <w:r w:rsidR="00FB68E0">
              <w:rPr>
                <w:lang w:eastAsia="en-US"/>
              </w:rPr>
              <w:t xml:space="preserve"> </w:t>
            </w:r>
          </w:p>
        </w:tc>
      </w:tr>
    </w:tbl>
    <w:p w14:paraId="17E54A8F" w14:textId="77777777" w:rsidR="00CE41F1" w:rsidRPr="00AF6BED" w:rsidRDefault="00CE41F1" w:rsidP="00AF6BED">
      <w:pPr>
        <w:rPr>
          <w:lang w:eastAsia="en-US"/>
        </w:rPr>
      </w:pPr>
    </w:p>
    <w:sectPr w:rsidR="00CE41F1" w:rsidRPr="00AF6BED" w:rsidSect="001F694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041" w:right="102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55842" w14:textId="77777777" w:rsidR="00AF6BED" w:rsidRDefault="00AF6BED" w:rsidP="00445D99">
      <w:r>
        <w:separator/>
      </w:r>
    </w:p>
  </w:endnote>
  <w:endnote w:type="continuationSeparator" w:id="0">
    <w:p w14:paraId="6773ADB4" w14:textId="77777777" w:rsidR="00AF6BED" w:rsidRDefault="00AF6BED" w:rsidP="0044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0"/>
      <w:gridCol w:w="3190"/>
      <w:gridCol w:w="3191"/>
    </w:tblGrid>
    <w:tr w:rsidR="00B34410" w14:paraId="25405C40" w14:textId="77777777" w:rsidTr="00C367A9">
      <w:tc>
        <w:tcPr>
          <w:tcW w:w="3190" w:type="dxa"/>
        </w:tcPr>
        <w:p w14:paraId="5BF53EA0" w14:textId="77777777" w:rsidR="00B34410" w:rsidRPr="00B34410" w:rsidRDefault="00B34410" w:rsidP="00B34410">
          <w:pPr>
            <w:pStyle w:val="Bunntekst"/>
            <w:rPr>
              <w:sz w:val="16"/>
              <w:szCs w:val="16"/>
            </w:rPr>
          </w:pPr>
          <w:r w:rsidRPr="00B34410">
            <w:rPr>
              <w:sz w:val="16"/>
              <w:szCs w:val="16"/>
            </w:rPr>
            <w:t>Postadresse:</w:t>
          </w:r>
        </w:p>
      </w:tc>
      <w:tc>
        <w:tcPr>
          <w:tcW w:w="3190" w:type="dxa"/>
        </w:tcPr>
        <w:p w14:paraId="6A705E75" w14:textId="77777777" w:rsidR="00B34410" w:rsidRPr="00B34410" w:rsidRDefault="00B34410" w:rsidP="00B34410">
          <w:pPr>
            <w:pStyle w:val="Bunntekst"/>
            <w:rPr>
              <w:sz w:val="16"/>
              <w:szCs w:val="16"/>
            </w:rPr>
          </w:pPr>
          <w:r w:rsidRPr="00B34410">
            <w:rPr>
              <w:sz w:val="16"/>
              <w:szCs w:val="16"/>
            </w:rPr>
            <w:t>Telefon: +47 38 38 20 00</w:t>
          </w:r>
        </w:p>
      </w:tc>
      <w:tc>
        <w:tcPr>
          <w:tcW w:w="3191" w:type="dxa"/>
        </w:tcPr>
        <w:p w14:paraId="73E4A2A4" w14:textId="77777777" w:rsidR="00B34410" w:rsidRPr="00B34410" w:rsidRDefault="00B34410" w:rsidP="00B34410">
          <w:pPr>
            <w:pStyle w:val="Bunntekst"/>
            <w:rPr>
              <w:sz w:val="16"/>
              <w:szCs w:val="16"/>
            </w:rPr>
          </w:pPr>
          <w:r w:rsidRPr="00B34410">
            <w:rPr>
              <w:sz w:val="16"/>
              <w:szCs w:val="16"/>
            </w:rPr>
            <w:t>E-post: listerppt@farsund.kommune.no</w:t>
          </w:r>
        </w:p>
      </w:tc>
    </w:tr>
    <w:tr w:rsidR="00B34410" w14:paraId="4760DAD6" w14:textId="77777777" w:rsidTr="00C367A9">
      <w:tc>
        <w:tcPr>
          <w:tcW w:w="3190" w:type="dxa"/>
        </w:tcPr>
        <w:p w14:paraId="311FC1AB" w14:textId="77777777" w:rsidR="00B34410" w:rsidRPr="00B34410" w:rsidRDefault="00B34410" w:rsidP="00B34410">
          <w:pPr>
            <w:pStyle w:val="Bunntekst"/>
            <w:rPr>
              <w:sz w:val="16"/>
              <w:szCs w:val="16"/>
            </w:rPr>
          </w:pPr>
          <w:r w:rsidRPr="00B34410">
            <w:rPr>
              <w:sz w:val="16"/>
              <w:szCs w:val="16"/>
            </w:rPr>
            <w:t>Pb. 100 4552 Farsund</w:t>
          </w:r>
        </w:p>
      </w:tc>
      <w:tc>
        <w:tcPr>
          <w:tcW w:w="3190" w:type="dxa"/>
        </w:tcPr>
        <w:p w14:paraId="2A557C5D" w14:textId="77777777" w:rsidR="00B34410" w:rsidRPr="00B34410" w:rsidRDefault="00B34410" w:rsidP="00B34410">
          <w:pPr>
            <w:pStyle w:val="Bunntekst"/>
            <w:rPr>
              <w:sz w:val="16"/>
              <w:szCs w:val="16"/>
            </w:rPr>
          </w:pPr>
          <w:r w:rsidRPr="00B34410">
            <w:rPr>
              <w:sz w:val="16"/>
              <w:szCs w:val="16"/>
            </w:rPr>
            <w:t>Org.nr: 919220562</w:t>
          </w:r>
        </w:p>
      </w:tc>
      <w:tc>
        <w:tcPr>
          <w:tcW w:w="3191" w:type="dxa"/>
        </w:tcPr>
        <w:p w14:paraId="2C90BAF4" w14:textId="77777777" w:rsidR="00B34410" w:rsidRPr="00B34410" w:rsidRDefault="00B34410" w:rsidP="00B34410">
          <w:pPr>
            <w:pStyle w:val="Bunntekst"/>
            <w:rPr>
              <w:sz w:val="16"/>
              <w:szCs w:val="16"/>
            </w:rPr>
          </w:pPr>
          <w:r w:rsidRPr="00B34410">
            <w:rPr>
              <w:sz w:val="16"/>
              <w:szCs w:val="16"/>
            </w:rPr>
            <w:t>www.listerppt.no</w:t>
          </w:r>
        </w:p>
      </w:tc>
    </w:tr>
  </w:tbl>
  <w:p w14:paraId="7579CEA4" w14:textId="77777777" w:rsidR="00B34410" w:rsidRDefault="00B3441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0"/>
      <w:gridCol w:w="3190"/>
      <w:gridCol w:w="3191"/>
    </w:tblGrid>
    <w:tr w:rsidR="00B34410" w14:paraId="3A7DAE29" w14:textId="77777777" w:rsidTr="00B34410">
      <w:tc>
        <w:tcPr>
          <w:tcW w:w="3190" w:type="dxa"/>
        </w:tcPr>
        <w:p w14:paraId="49E3B62A" w14:textId="30A41B21" w:rsidR="00B34410" w:rsidRPr="00B34410" w:rsidRDefault="00B34410">
          <w:pPr>
            <w:pStyle w:val="Bunntekst"/>
            <w:rPr>
              <w:sz w:val="16"/>
              <w:szCs w:val="16"/>
            </w:rPr>
          </w:pPr>
          <w:r w:rsidRPr="00B34410">
            <w:rPr>
              <w:sz w:val="16"/>
              <w:szCs w:val="16"/>
            </w:rPr>
            <w:t>Postadresse:</w:t>
          </w:r>
        </w:p>
      </w:tc>
      <w:tc>
        <w:tcPr>
          <w:tcW w:w="3190" w:type="dxa"/>
        </w:tcPr>
        <w:p w14:paraId="3FD04771" w14:textId="46A058DC" w:rsidR="00B34410" w:rsidRPr="00B34410" w:rsidRDefault="00B34410">
          <w:pPr>
            <w:pStyle w:val="Bunntekst"/>
            <w:rPr>
              <w:sz w:val="16"/>
              <w:szCs w:val="16"/>
            </w:rPr>
          </w:pPr>
          <w:r w:rsidRPr="00B34410">
            <w:rPr>
              <w:sz w:val="16"/>
              <w:szCs w:val="16"/>
            </w:rPr>
            <w:t>Telefon: +47 38 38 20 00</w:t>
          </w:r>
        </w:p>
      </w:tc>
      <w:tc>
        <w:tcPr>
          <w:tcW w:w="3191" w:type="dxa"/>
        </w:tcPr>
        <w:p w14:paraId="3451A041" w14:textId="01AA1629" w:rsidR="00B34410" w:rsidRPr="00B34410" w:rsidRDefault="00B34410">
          <w:pPr>
            <w:pStyle w:val="Bunntekst"/>
            <w:rPr>
              <w:sz w:val="16"/>
              <w:szCs w:val="16"/>
            </w:rPr>
          </w:pPr>
          <w:r w:rsidRPr="00B34410">
            <w:rPr>
              <w:sz w:val="16"/>
              <w:szCs w:val="16"/>
            </w:rPr>
            <w:t>E-post: listerppt@farsund.kommune.no</w:t>
          </w:r>
        </w:p>
      </w:tc>
    </w:tr>
    <w:tr w:rsidR="00B34410" w14:paraId="12CC4052" w14:textId="77777777" w:rsidTr="00B34410">
      <w:tc>
        <w:tcPr>
          <w:tcW w:w="3190" w:type="dxa"/>
        </w:tcPr>
        <w:p w14:paraId="2E750156" w14:textId="2CDE9219" w:rsidR="00B34410" w:rsidRPr="00B34410" w:rsidRDefault="00B34410">
          <w:pPr>
            <w:pStyle w:val="Bunntekst"/>
            <w:rPr>
              <w:sz w:val="16"/>
              <w:szCs w:val="16"/>
            </w:rPr>
          </w:pPr>
          <w:r w:rsidRPr="00B34410">
            <w:rPr>
              <w:sz w:val="16"/>
              <w:szCs w:val="16"/>
            </w:rPr>
            <w:t>Pb. 100 4552 Farsund</w:t>
          </w:r>
        </w:p>
      </w:tc>
      <w:tc>
        <w:tcPr>
          <w:tcW w:w="3190" w:type="dxa"/>
        </w:tcPr>
        <w:p w14:paraId="59C0FBF5" w14:textId="27CC0FC2" w:rsidR="00B34410" w:rsidRPr="00B34410" w:rsidRDefault="00B34410">
          <w:pPr>
            <w:pStyle w:val="Bunntekst"/>
            <w:rPr>
              <w:sz w:val="16"/>
              <w:szCs w:val="16"/>
            </w:rPr>
          </w:pPr>
          <w:r w:rsidRPr="00B34410">
            <w:rPr>
              <w:sz w:val="16"/>
              <w:szCs w:val="16"/>
            </w:rPr>
            <w:t>Org.nr: 919220562</w:t>
          </w:r>
        </w:p>
      </w:tc>
      <w:tc>
        <w:tcPr>
          <w:tcW w:w="3191" w:type="dxa"/>
        </w:tcPr>
        <w:p w14:paraId="5B8EDD4A" w14:textId="389D1E29" w:rsidR="00B34410" w:rsidRPr="00B34410" w:rsidRDefault="00B34410">
          <w:pPr>
            <w:pStyle w:val="Bunntekst"/>
            <w:rPr>
              <w:sz w:val="16"/>
              <w:szCs w:val="16"/>
            </w:rPr>
          </w:pPr>
          <w:r w:rsidRPr="00B34410">
            <w:rPr>
              <w:sz w:val="16"/>
              <w:szCs w:val="16"/>
            </w:rPr>
            <w:t>www.listerppt.no</w:t>
          </w:r>
        </w:p>
      </w:tc>
    </w:tr>
  </w:tbl>
  <w:p w14:paraId="680E2762" w14:textId="77777777" w:rsidR="00B34410" w:rsidRDefault="00B3441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F4AE4" w14:textId="77777777" w:rsidR="00AF6BED" w:rsidRDefault="00AF6BED" w:rsidP="00445D99">
      <w:r>
        <w:separator/>
      </w:r>
    </w:p>
  </w:footnote>
  <w:footnote w:type="continuationSeparator" w:id="0">
    <w:p w14:paraId="6C43FDB9" w14:textId="77777777" w:rsidR="00AF6BED" w:rsidRDefault="00AF6BED" w:rsidP="00445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58493" w14:textId="77777777" w:rsidR="005B1530" w:rsidRDefault="005B1530" w:rsidP="005B1530">
    <w:pPr>
      <w:pStyle w:val="Topptekst"/>
    </w:pPr>
    <w:bookmarkStart w:id="1" w:name="_Hlk535564226"/>
    <w:bookmarkStart w:id="2" w:name="OLE_LINK4"/>
    <w:bookmarkStart w:id="3" w:name="OLE_LINK3"/>
    <w:bookmarkStart w:id="4" w:name="_Hlk535564224"/>
    <w:bookmarkStart w:id="5" w:name="OLE_LINK2"/>
    <w:bookmarkStart w:id="6" w:name="OLE_LINK1"/>
    <w:bookmarkEnd w:id="1"/>
    <w:bookmarkEnd w:id="2"/>
    <w:bookmarkEnd w:id="3"/>
    <w:bookmarkEnd w:id="4"/>
    <w:bookmarkEnd w:id="5"/>
    <w:bookmarkEnd w:id="6"/>
  </w:p>
  <w:p w14:paraId="3DBBBDA4" w14:textId="77777777" w:rsidR="005B1530" w:rsidRDefault="005B1530" w:rsidP="005B1530">
    <w:pPr>
      <w:pStyle w:val="Topptekst"/>
      <w:rPr>
        <w:color w:val="012169" w:themeColor="text2"/>
      </w:rPr>
    </w:pPr>
    <w:r>
      <w:rPr>
        <w:noProof/>
        <w:color w:val="012169" w:themeColor="text2"/>
      </w:rPr>
      <w:drawing>
        <wp:anchor distT="0" distB="0" distL="114300" distR="114300" simplePos="0" relativeHeight="251662335" behindDoc="1" locked="0" layoutInCell="1" allowOverlap="1" wp14:anchorId="2B532BB0" wp14:editId="30BFB782">
          <wp:simplePos x="0" y="0"/>
          <wp:positionH relativeFrom="margin">
            <wp:align>right</wp:align>
          </wp:positionH>
          <wp:positionV relativeFrom="page">
            <wp:posOffset>648335</wp:posOffset>
          </wp:positionV>
          <wp:extent cx="344170" cy="356235"/>
          <wp:effectExtent l="0" t="0" r="0" b="571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6705EE" w14:textId="77777777" w:rsidR="00445D99" w:rsidRDefault="00445D99" w:rsidP="00F12577">
    <w:pPr>
      <w:pStyle w:val="Topptekst"/>
      <w:jc w:val="right"/>
    </w:pPr>
  </w:p>
  <w:p w14:paraId="195B74FF" w14:textId="77777777" w:rsidR="00F12577" w:rsidRDefault="00F12577" w:rsidP="00F12577">
    <w:pPr>
      <w:pStyle w:val="Topptekst"/>
      <w:jc w:val="right"/>
    </w:pPr>
  </w:p>
  <w:p w14:paraId="64A425F0" w14:textId="77777777" w:rsidR="00F12577" w:rsidRDefault="00F12577" w:rsidP="00F12577">
    <w:pPr>
      <w:pStyle w:val="Topptekst"/>
      <w:jc w:val="right"/>
    </w:pPr>
  </w:p>
  <w:p w14:paraId="08505716" w14:textId="77777777" w:rsidR="00F12577" w:rsidRDefault="00F12577" w:rsidP="00F12577">
    <w:pPr>
      <w:pStyle w:val="Topptekst"/>
      <w:jc w:val="right"/>
    </w:pPr>
    <w:r>
      <w:t xml:space="preserve">Unntatt offentlighet: </w:t>
    </w:r>
    <w:proofErr w:type="spellStart"/>
    <w:r>
      <w:t>Offl</w:t>
    </w:r>
    <w:proofErr w:type="spellEnd"/>
    <w:r>
      <w:t xml:space="preserve">. § 13, jf. </w:t>
    </w:r>
    <w:proofErr w:type="spellStart"/>
    <w:r>
      <w:t>fvl</w:t>
    </w:r>
    <w:proofErr w:type="spellEnd"/>
    <w:r>
      <w:t>. § 13.1.1</w:t>
    </w:r>
  </w:p>
  <w:p w14:paraId="0D2993E1" w14:textId="77777777" w:rsidR="00F12577" w:rsidRPr="005B1530" w:rsidRDefault="00F12577" w:rsidP="00F12577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D06B8" w14:textId="77777777" w:rsidR="00445D99" w:rsidRDefault="00445D99" w:rsidP="00445D99">
    <w:pPr>
      <w:pStyle w:val="Topptekst"/>
    </w:pPr>
    <w:bookmarkStart w:id="7" w:name="OLE_LINK5"/>
    <w:bookmarkStart w:id="8" w:name="OLE_LINK6"/>
    <w:bookmarkStart w:id="9" w:name="_Hlk535564269"/>
    <w:bookmarkStart w:id="10" w:name="OLE_LINK7"/>
    <w:bookmarkStart w:id="11" w:name="OLE_LINK8"/>
    <w:bookmarkStart w:id="12" w:name="_Hlk535564271"/>
  </w:p>
  <w:bookmarkEnd w:id="7"/>
  <w:bookmarkEnd w:id="8"/>
  <w:bookmarkEnd w:id="9"/>
  <w:bookmarkEnd w:id="10"/>
  <w:bookmarkEnd w:id="11"/>
  <w:bookmarkEnd w:id="12"/>
  <w:p w14:paraId="67576E19" w14:textId="77777777" w:rsidR="00445D99" w:rsidRDefault="00B75036" w:rsidP="00B75036">
    <w:pPr>
      <w:pStyle w:val="Topptekst"/>
      <w:jc w:val="right"/>
    </w:pPr>
    <w:r>
      <w:rPr>
        <w:noProof/>
      </w:rPr>
      <w:drawing>
        <wp:inline distT="0" distB="0" distL="0" distR="0" wp14:anchorId="45EFD563" wp14:editId="1CDA04AB">
          <wp:extent cx="2160000" cy="437703"/>
          <wp:effectExtent l="0" t="0" r="0" b="63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437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27AA32" w14:textId="77777777" w:rsidR="00AF6BED" w:rsidRDefault="00AF6BED" w:rsidP="00B75036">
    <w:pPr>
      <w:pStyle w:val="Topptekst"/>
      <w:jc w:val="right"/>
    </w:pPr>
  </w:p>
  <w:p w14:paraId="2CB91655" w14:textId="77777777" w:rsidR="00AF6BED" w:rsidRDefault="00AF6BED" w:rsidP="00B75036">
    <w:pPr>
      <w:pStyle w:val="Topptekst"/>
      <w:jc w:val="right"/>
    </w:pPr>
    <w:r>
      <w:t xml:space="preserve">Unntatt offentlighet: </w:t>
    </w:r>
    <w:proofErr w:type="spellStart"/>
    <w:r>
      <w:t>Offl</w:t>
    </w:r>
    <w:proofErr w:type="spellEnd"/>
    <w:r>
      <w:t xml:space="preserve">. § 13, jf. </w:t>
    </w:r>
    <w:proofErr w:type="spellStart"/>
    <w:r>
      <w:t>fvl</w:t>
    </w:r>
    <w:proofErr w:type="spellEnd"/>
    <w:r>
      <w:t>. § 13.1.1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93A63"/>
    <w:multiLevelType w:val="hybridMultilevel"/>
    <w:tmpl w:val="5B7C21F6"/>
    <w:lvl w:ilvl="0" w:tplc="0BFC385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ED"/>
    <w:rsid w:val="000462D3"/>
    <w:rsid w:val="000F20B3"/>
    <w:rsid w:val="00112365"/>
    <w:rsid w:val="0017134E"/>
    <w:rsid w:val="0017705A"/>
    <w:rsid w:val="001F6949"/>
    <w:rsid w:val="002655A2"/>
    <w:rsid w:val="002C33E3"/>
    <w:rsid w:val="002E4651"/>
    <w:rsid w:val="00317F9C"/>
    <w:rsid w:val="003A043B"/>
    <w:rsid w:val="0041616B"/>
    <w:rsid w:val="004309BA"/>
    <w:rsid w:val="00435AE8"/>
    <w:rsid w:val="00445D99"/>
    <w:rsid w:val="00461997"/>
    <w:rsid w:val="004C4191"/>
    <w:rsid w:val="004E77BB"/>
    <w:rsid w:val="00514639"/>
    <w:rsid w:val="00593C79"/>
    <w:rsid w:val="005B1530"/>
    <w:rsid w:val="005C6937"/>
    <w:rsid w:val="00607430"/>
    <w:rsid w:val="006343ED"/>
    <w:rsid w:val="00672507"/>
    <w:rsid w:val="00697F7B"/>
    <w:rsid w:val="00787D16"/>
    <w:rsid w:val="00800155"/>
    <w:rsid w:val="00847803"/>
    <w:rsid w:val="00870E31"/>
    <w:rsid w:val="008D2A51"/>
    <w:rsid w:val="008E484F"/>
    <w:rsid w:val="00963D3F"/>
    <w:rsid w:val="009C5945"/>
    <w:rsid w:val="00A72AA6"/>
    <w:rsid w:val="00AF6BED"/>
    <w:rsid w:val="00B0589E"/>
    <w:rsid w:val="00B34410"/>
    <w:rsid w:val="00B73897"/>
    <w:rsid w:val="00B75036"/>
    <w:rsid w:val="00B75FD7"/>
    <w:rsid w:val="00C520C0"/>
    <w:rsid w:val="00C778CE"/>
    <w:rsid w:val="00CD1E04"/>
    <w:rsid w:val="00CE41F1"/>
    <w:rsid w:val="00D075B1"/>
    <w:rsid w:val="00D1057D"/>
    <w:rsid w:val="00D615EF"/>
    <w:rsid w:val="00DF7360"/>
    <w:rsid w:val="00E207C3"/>
    <w:rsid w:val="00E84730"/>
    <w:rsid w:val="00EE088E"/>
    <w:rsid w:val="00F0064A"/>
    <w:rsid w:val="00F12577"/>
    <w:rsid w:val="00F7323D"/>
    <w:rsid w:val="00F9016F"/>
    <w:rsid w:val="00FB68E0"/>
    <w:rsid w:val="00FD0BEA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96D254"/>
  <w15:chartTrackingRefBased/>
  <w15:docId w15:val="{86965036-A26C-436D-B949-5673F718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</w:latentStyles>
  <w:style w:type="paragraph" w:default="1" w:styleId="Normal">
    <w:name w:val="Normal"/>
    <w:qFormat/>
    <w:rsid w:val="0017705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7705A"/>
    <w:pPr>
      <w:keepNext/>
      <w:keepLines/>
      <w:spacing w:after="180" w:line="320" w:lineRule="atLeast"/>
      <w:outlineLvl w:val="0"/>
    </w:pPr>
    <w:rPr>
      <w:rFonts w:asciiTheme="majorHAnsi" w:eastAsiaTheme="majorEastAsia" w:hAnsiTheme="majorHAnsi" w:cstheme="majorBidi"/>
      <w:b/>
      <w:color w:val="636B9A" w:themeColor="accent1"/>
      <w:sz w:val="26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17705A"/>
    <w:pPr>
      <w:keepNext/>
      <w:outlineLvl w:val="1"/>
    </w:pPr>
    <w:rPr>
      <w:color w:val="012169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445D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00000" w:themeColor="text1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41616B"/>
    <w:rPr>
      <w:color w:val="012169" w:themeColor="text2"/>
      <w:sz w:val="20"/>
    </w:rPr>
  </w:style>
  <w:style w:type="paragraph" w:styleId="Bunntekst">
    <w:name w:val="footer"/>
    <w:basedOn w:val="Normal"/>
    <w:link w:val="BunntekstTegn"/>
    <w:uiPriority w:val="99"/>
    <w:semiHidden/>
    <w:rsid w:val="00445D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00000" w:themeColor="text1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1616B"/>
    <w:rPr>
      <w:color w:val="012169" w:themeColor="text2"/>
      <w:sz w:val="20"/>
    </w:rPr>
  </w:style>
  <w:style w:type="table" w:styleId="Tabellrutenett">
    <w:name w:val="Table Grid"/>
    <w:basedOn w:val="Vanligtabell"/>
    <w:uiPriority w:val="39"/>
    <w:rsid w:val="0043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309BA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7705A"/>
    <w:rPr>
      <w:rFonts w:asciiTheme="majorHAnsi" w:eastAsiaTheme="majorEastAsia" w:hAnsiTheme="majorHAnsi" w:cstheme="majorBidi"/>
      <w:b/>
      <w:color w:val="636B9A" w:themeColor="accent1"/>
      <w:sz w:val="26"/>
      <w:szCs w:val="32"/>
    </w:rPr>
  </w:style>
  <w:style w:type="character" w:styleId="Hyperkobling">
    <w:name w:val="Hyperlink"/>
    <w:basedOn w:val="Standardskriftforavsnitt"/>
    <w:uiPriority w:val="99"/>
    <w:rsid w:val="002655A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rsid w:val="002655A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semiHidden/>
    <w:qFormat/>
    <w:rsid w:val="00A72AA6"/>
    <w:pPr>
      <w:spacing w:after="260" w:line="260" w:lineRule="atLeast"/>
      <w:ind w:left="720"/>
      <w:contextualSpacing/>
    </w:pPr>
    <w:rPr>
      <w:rFonts w:asciiTheme="minorHAnsi" w:eastAsiaTheme="minorHAnsi" w:hAnsiTheme="minorHAnsi" w:cstheme="minorBidi"/>
      <w:color w:val="000000" w:themeColor="text1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17705A"/>
    <w:rPr>
      <w:rFonts w:ascii="Arial" w:eastAsia="Times New Roman" w:hAnsi="Arial" w:cs="Times New Roman"/>
      <w:color w:val="012169"/>
      <w:sz w:val="24"/>
      <w:szCs w:val="20"/>
      <w:lang w:eastAsia="nb-NO"/>
    </w:rPr>
  </w:style>
  <w:style w:type="paragraph" w:styleId="Ingenmellomrom">
    <w:name w:val="No Spacing"/>
    <w:uiPriority w:val="1"/>
    <w:qFormat/>
    <w:rsid w:val="0017705A"/>
    <w:pPr>
      <w:spacing w:after="0" w:line="240" w:lineRule="auto"/>
    </w:pPr>
    <w:rPr>
      <w:color w:val="636B9A" w:themeColor="accent1"/>
    </w:rPr>
  </w:style>
  <w:style w:type="paragraph" w:customStyle="1" w:styleId="Default">
    <w:name w:val="Default"/>
    <w:basedOn w:val="Normal"/>
    <w:rsid w:val="00870E31"/>
    <w:pPr>
      <w:autoSpaceDE w:val="0"/>
      <w:autoSpaceDN w:val="0"/>
    </w:pPr>
    <w:rPr>
      <w:rFonts w:eastAsiaTheme="minorHAnsi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70E3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17705A"/>
    <w:rPr>
      <w:b/>
      <w:bCs/>
      <w:color w:val="012169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tilister.no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ovdata.no/lov/1998-07-17-61/&#167;5-4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bjorn2009\Documents\Egendefinerte%20Office-maler\Referatmal%20-%20Lister%20PP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2CC765-8782-46A4-9D11-CB923945522E}"/>
      </w:docPartPr>
      <w:docPartBody>
        <w:p w:rsidR="006B5F5F" w:rsidRDefault="00321B91">
          <w:r w:rsidRPr="00AA1B5C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91"/>
    <w:rsid w:val="00321B91"/>
    <w:rsid w:val="006B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21B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Listerfarger">
      <a:dk1>
        <a:sysClr val="windowText" lastClr="000000"/>
      </a:dk1>
      <a:lt1>
        <a:sysClr val="window" lastClr="FFFFFF"/>
      </a:lt1>
      <a:dk2>
        <a:srgbClr val="012169"/>
      </a:dk2>
      <a:lt2>
        <a:srgbClr val="CCCCCC"/>
      </a:lt2>
      <a:accent1>
        <a:srgbClr val="636B9A"/>
      </a:accent1>
      <a:accent2>
        <a:srgbClr val="9E9DC0"/>
      </a:accent2>
      <a:accent3>
        <a:srgbClr val="00FF3F"/>
      </a:accent3>
      <a:accent4>
        <a:srgbClr val="FFE511"/>
      </a:accent4>
      <a:accent5>
        <a:srgbClr val="FF40B4"/>
      </a:accent5>
      <a:accent6>
        <a:srgbClr val="FF3F0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AE70B79A3CF144924FBC21869337AD" ma:contentTypeVersion="13" ma:contentTypeDescription="Opprett et nytt dokument." ma:contentTypeScope="" ma:versionID="047f7da62cf95b53d33fef906e20c247">
  <xsd:schema xmlns:xsd="http://www.w3.org/2001/XMLSchema" xmlns:xs="http://www.w3.org/2001/XMLSchema" xmlns:p="http://schemas.microsoft.com/office/2006/metadata/properties" xmlns:ns3="44f3bb2a-0072-4ebd-9823-0956c408b686" xmlns:ns4="345f4d0d-fbd4-44be-9c33-d39cfcaed6c4" targetNamespace="http://schemas.microsoft.com/office/2006/metadata/properties" ma:root="true" ma:fieldsID="addb312e07179ee3f0f76ec5dfab7bdc" ns3:_="" ns4:_="">
    <xsd:import namespace="44f3bb2a-0072-4ebd-9823-0956c408b686"/>
    <xsd:import namespace="345f4d0d-fbd4-44be-9c33-d39cfcaed6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3bb2a-0072-4ebd-9823-0956c408b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f4d0d-fbd4-44be-9c33-d39cfcaed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A6A2D-5A85-4875-A39F-569426F1A5A8}">
  <ds:schemaRefs>
    <ds:schemaRef ds:uri="http://purl.org/dc/terms/"/>
    <ds:schemaRef ds:uri="http://schemas.openxmlformats.org/package/2006/metadata/core-properties"/>
    <ds:schemaRef ds:uri="44f3bb2a-0072-4ebd-9823-0956c408b68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45f4d0d-fbd4-44be-9c33-d39cfcaed6c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2B70F2-5CD4-4952-A47D-C62A476D9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613C0-F800-4429-B27B-BE49AEC5B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3bb2a-0072-4ebd-9823-0956c408b686"/>
    <ds:schemaRef ds:uri="345f4d0d-fbd4-44be-9c33-d39cfcaed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B13B79-1789-4944-AA9D-FCF1B6646801}">
  <ds:schemaRefs/>
</ds:datastoreItem>
</file>

<file path=customXml/itemProps5.xml><?xml version="1.0" encoding="utf-8"?>
<ds:datastoreItem xmlns:ds="http://schemas.openxmlformats.org/officeDocument/2006/customXml" ds:itemID="{CB8BDAF3-07EE-4697-B754-882C9655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Referatmal - Lister PPT.dotx</Template>
  <TotalTime>124</TotalTime>
  <Pages>2</Pages>
  <Words>635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Torbjørn Torsøy</dc:creator>
  <cp:keywords/>
  <dc:description/>
  <cp:lastModifiedBy>Torbjørn Torsøy</cp:lastModifiedBy>
  <cp:revision>5</cp:revision>
  <dcterms:created xsi:type="dcterms:W3CDTF">2023-03-31T07:59:00Z</dcterms:created>
  <dcterms:modified xsi:type="dcterms:W3CDTF">2023-03-31T12:33:00Z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0x010100A6AE70B79A3CF144924FBC21869337AD</vt:lpwstr>
  </property>
</Properties>
</file>