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DEB3" w14:textId="77777777" w:rsidR="002D73EF" w:rsidRPr="00001D52" w:rsidRDefault="002F1EFB">
      <w:pPr>
        <w:pStyle w:val="Overskrift1"/>
        <w:rPr>
          <w:b/>
          <w:color w:val="012169"/>
          <w:sz w:val="36"/>
          <w:szCs w:val="36"/>
        </w:rPr>
      </w:pPr>
      <w:r>
        <w:rPr>
          <w:b/>
          <w:color w:val="012169"/>
          <w:sz w:val="36"/>
          <w:szCs w:val="36"/>
        </w:rPr>
        <w:t>Innkalling</w:t>
      </w:r>
      <w:r w:rsidR="00A2306E">
        <w:rPr>
          <w:b/>
          <w:color w:val="012169"/>
          <w:sz w:val="36"/>
          <w:szCs w:val="36"/>
        </w:rPr>
        <w:t xml:space="preserve"> </w:t>
      </w:r>
      <w:r w:rsidR="00E25BD2">
        <w:rPr>
          <w:b/>
          <w:color w:val="012169"/>
          <w:sz w:val="36"/>
          <w:szCs w:val="36"/>
        </w:rPr>
        <w:t xml:space="preserve">Lister </w:t>
      </w:r>
      <w:r w:rsidR="0028798F">
        <w:rPr>
          <w:b/>
          <w:color w:val="012169"/>
          <w:sz w:val="36"/>
          <w:szCs w:val="36"/>
        </w:rPr>
        <w:t>rådmanns</w:t>
      </w:r>
      <w:r w:rsidR="002426FC">
        <w:rPr>
          <w:b/>
          <w:color w:val="012169"/>
          <w:sz w:val="36"/>
          <w:szCs w:val="36"/>
        </w:rPr>
        <w:t>utvalg</w:t>
      </w:r>
    </w:p>
    <w:p w14:paraId="11FD2A8F" w14:textId="77777777" w:rsidR="002D73EF" w:rsidRPr="00001D52" w:rsidRDefault="002D73EF">
      <w:pPr>
        <w:rPr>
          <w:color w:val="012169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224"/>
      </w:tblGrid>
      <w:tr w:rsidR="00FE1D41" w:rsidRPr="00FE1D41" w14:paraId="6937AB6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5E6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Møtested</w:t>
            </w:r>
          </w:p>
          <w:p w14:paraId="658FFA00" w14:textId="77777777" w:rsidR="00414182" w:rsidRPr="00FE1D41" w:rsidRDefault="00414182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BCD9" w14:textId="77777777" w:rsidR="002D73EF" w:rsidRPr="00FE1D41" w:rsidRDefault="00BB05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Postgården</w:t>
            </w:r>
          </w:p>
        </w:tc>
      </w:tr>
      <w:tr w:rsidR="00FE1D41" w:rsidRPr="00FE1D41" w14:paraId="3719F49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18DE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Tidspunkt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ACD5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Dato: </w:t>
            </w:r>
            <w:r w:rsidR="002F1EFB" w:rsidRPr="00FE1D41">
              <w:rPr>
                <w:rFonts w:asciiTheme="minorHAnsi" w:hAnsiTheme="minorHAnsi" w:cstheme="minorHAnsi"/>
                <w:color w:val="002060"/>
              </w:rPr>
              <w:t>11.10</w:t>
            </w:r>
            <w:r w:rsidR="00E25BD2" w:rsidRPr="00FE1D41">
              <w:rPr>
                <w:rFonts w:asciiTheme="minorHAnsi" w:hAnsiTheme="minorHAnsi" w:cstheme="minorHAnsi"/>
                <w:color w:val="002060"/>
              </w:rPr>
              <w:t>.22</w:t>
            </w:r>
            <w:r w:rsidRPr="00FE1D41">
              <w:rPr>
                <w:rFonts w:asciiTheme="minorHAnsi" w:hAnsiTheme="minorHAnsi" w:cstheme="minorHAnsi"/>
                <w:color w:val="002060"/>
              </w:rPr>
              <w:t xml:space="preserve">     </w:t>
            </w:r>
          </w:p>
          <w:p w14:paraId="3E5912FD" w14:textId="77777777" w:rsidR="002D73EF" w:rsidRPr="00FE1D41" w:rsidRDefault="00A2306E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Kl 0</w:t>
            </w:r>
            <w:r w:rsidR="007D0EDD" w:rsidRPr="00FE1D41">
              <w:rPr>
                <w:rFonts w:asciiTheme="minorHAnsi" w:hAnsiTheme="minorHAnsi" w:cstheme="minorHAnsi"/>
                <w:color w:val="002060"/>
              </w:rPr>
              <w:t>830</w:t>
            </w:r>
            <w:r w:rsidRPr="00FE1D41">
              <w:rPr>
                <w:rFonts w:asciiTheme="minorHAnsi" w:hAnsiTheme="minorHAnsi" w:cstheme="minorHAnsi"/>
                <w:color w:val="002060"/>
              </w:rPr>
              <w:t xml:space="preserve"> - </w:t>
            </w:r>
            <w:r w:rsidR="008C09D5" w:rsidRPr="00FE1D41">
              <w:rPr>
                <w:rFonts w:asciiTheme="minorHAnsi" w:hAnsiTheme="minorHAnsi" w:cstheme="minorHAnsi"/>
                <w:color w:val="002060"/>
              </w:rPr>
              <w:t>1200</w:t>
            </w:r>
          </w:p>
          <w:p w14:paraId="7A3A42CE" w14:textId="77777777" w:rsidR="00CF53BE" w:rsidRPr="00FE1D41" w:rsidRDefault="00CF53BE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  <w:p w14:paraId="2821E34E" w14:textId="77777777" w:rsidR="00CF53BE" w:rsidRPr="00FE1D41" w:rsidRDefault="00CF53BE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0DB929F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02BE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Til stede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3493" w14:textId="77777777" w:rsidR="00E25BD2" w:rsidRPr="00FE1D41" w:rsidRDefault="00E25BD2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Ståle Manneråk Kongsvi</w:t>
            </w:r>
            <w:r w:rsidR="00951495" w:rsidRPr="00FE1D41">
              <w:rPr>
                <w:rFonts w:asciiTheme="minorHAnsi" w:hAnsiTheme="minorHAnsi" w:cstheme="minorHAnsi"/>
                <w:color w:val="002060"/>
              </w:rPr>
              <w:t>k</w:t>
            </w:r>
            <w:r w:rsidR="00C52F85">
              <w:rPr>
                <w:rFonts w:asciiTheme="minorHAnsi" w:hAnsiTheme="minorHAnsi" w:cstheme="minorHAnsi"/>
                <w:color w:val="002060"/>
              </w:rPr>
              <w:t xml:space="preserve"> - Farsund</w:t>
            </w:r>
          </w:p>
          <w:p w14:paraId="249CC77E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color w:val="002060"/>
                <w:lang w:val="nn-NO"/>
              </w:rPr>
              <w:t>Kjell Olav Hæåk – Lyngdal</w:t>
            </w:r>
            <w:r w:rsidR="00ED20B9" w:rsidRPr="00FE1D41">
              <w:rPr>
                <w:rFonts w:asciiTheme="minorHAnsi" w:hAnsiTheme="minorHAnsi" w:cstheme="minorHAnsi"/>
                <w:color w:val="002060"/>
                <w:lang w:val="nn-NO"/>
              </w:rPr>
              <w:t xml:space="preserve"> – </w:t>
            </w:r>
          </w:p>
          <w:p w14:paraId="2D9DE951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color w:val="002060"/>
                <w:lang w:val="nn-NO"/>
              </w:rPr>
              <w:t xml:space="preserve">Ivan Sagebakken – Hægebostad </w:t>
            </w:r>
          </w:p>
          <w:p w14:paraId="1E0C9947" w14:textId="77777777" w:rsidR="002D73EF" w:rsidRPr="00FE1D41" w:rsidRDefault="00107343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Jens Arild Johannessen – Kvinesdal </w:t>
            </w:r>
          </w:p>
          <w:p w14:paraId="6460EBE4" w14:textId="77777777" w:rsidR="0099384D" w:rsidRPr="00FE1D41" w:rsidRDefault="0099384D" w:rsidP="0099384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color w:val="002060"/>
                <w:lang w:val="nn-NO"/>
              </w:rPr>
              <w:t xml:space="preserve">Bernhard Nilsen – Flekkefjord </w:t>
            </w:r>
          </w:p>
          <w:p w14:paraId="75468562" w14:textId="77777777" w:rsidR="0099384D" w:rsidRPr="00FE1D41" w:rsidRDefault="0099384D" w:rsidP="0099384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color w:val="002060"/>
                <w:lang w:val="nn-NO"/>
              </w:rPr>
              <w:t xml:space="preserve">Aud Sunniva Fuhr – Sirdal </w:t>
            </w:r>
          </w:p>
          <w:p w14:paraId="2D77EE99" w14:textId="77777777" w:rsidR="00FB5A15" w:rsidRPr="00FE1D41" w:rsidRDefault="00FB5A15" w:rsidP="0099384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</w:p>
          <w:p w14:paraId="6D092FEE" w14:textId="77777777" w:rsidR="00FB5A15" w:rsidRPr="00FE1D41" w:rsidRDefault="00FB5A15" w:rsidP="00FB5A15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Svein Vangen – Lister IPR</w:t>
            </w:r>
          </w:p>
          <w:p w14:paraId="1480C130" w14:textId="77777777" w:rsidR="00FB5A15" w:rsidRPr="00FE1D41" w:rsidRDefault="00FB5A15" w:rsidP="0099384D">
            <w:pPr>
              <w:spacing w:after="0" w:line="240" w:lineRule="auto"/>
              <w:rPr>
                <w:rFonts w:asciiTheme="minorHAnsi" w:hAnsiTheme="minorHAnsi" w:cstheme="minorHAnsi"/>
                <w:color w:val="002060"/>
                <w:lang w:val="nn-NO"/>
              </w:rPr>
            </w:pPr>
          </w:p>
          <w:p w14:paraId="2A800E81" w14:textId="77777777" w:rsidR="002D73EF" w:rsidRPr="00FE1D41" w:rsidRDefault="002D73EF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4F685ABA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4D3C" w14:textId="77777777" w:rsidR="002D73EF" w:rsidRPr="00FE1D41" w:rsidRDefault="005F151D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Forfall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B73C" w14:textId="77777777" w:rsidR="00ED4071" w:rsidRPr="00FE1D41" w:rsidRDefault="00ED4071" w:rsidP="00FB5A15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277D167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7AEB" w14:textId="77777777" w:rsidR="006B4866" w:rsidRPr="00FE1D41" w:rsidRDefault="006B4866" w:rsidP="006B486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Referat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720D" w14:textId="77777777" w:rsidR="004B4DFF" w:rsidRPr="00FE1D41" w:rsidRDefault="00406F41" w:rsidP="006B486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Oppfølging referat </w:t>
            </w:r>
          </w:p>
          <w:p w14:paraId="085106C3" w14:textId="77777777" w:rsidR="00772DB1" w:rsidRPr="00FE1D41" w:rsidRDefault="00772DB1" w:rsidP="006B486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01DFFDE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CDB2" w14:textId="77777777" w:rsidR="00060022" w:rsidRPr="00FE1D41" w:rsidRDefault="00060022" w:rsidP="006B486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Orientering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EB0B" w14:textId="77777777" w:rsidR="000D0E38" w:rsidRDefault="003F3862" w:rsidP="003F3862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Status handl</w:t>
            </w:r>
            <w:r w:rsidR="00912303" w:rsidRPr="00FE1D41">
              <w:rPr>
                <w:rFonts w:asciiTheme="minorHAnsi" w:hAnsiTheme="minorHAnsi" w:cstheme="minorHAnsi"/>
                <w:color w:val="002060"/>
              </w:rPr>
              <w:t>i</w:t>
            </w:r>
            <w:r w:rsidRPr="00FE1D41">
              <w:rPr>
                <w:rFonts w:asciiTheme="minorHAnsi" w:hAnsiTheme="minorHAnsi" w:cstheme="minorHAnsi"/>
                <w:color w:val="002060"/>
              </w:rPr>
              <w:t>ngsprogram – Lister 2030</w:t>
            </w:r>
          </w:p>
          <w:p w14:paraId="2CBD0CD8" w14:textId="77777777" w:rsidR="00170E70" w:rsidRPr="000812E5" w:rsidRDefault="00170E70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Farsund</w:t>
            </w:r>
            <w:r w:rsidR="003B3A47" w:rsidRPr="000812E5">
              <w:rPr>
                <w:rFonts w:asciiTheme="minorHAnsi" w:hAnsiTheme="minorHAnsi" w:cstheme="minorHAnsi"/>
                <w:color w:val="002060"/>
              </w:rPr>
              <w:t xml:space="preserve">: </w:t>
            </w:r>
            <w:r w:rsidR="003B3A47" w:rsidRPr="000812E5">
              <w:rPr>
                <w:rFonts w:asciiTheme="minorHAnsi" w:hAnsiTheme="minorHAnsi" w:cstheme="minorHAnsi"/>
                <w:color w:val="1F497D"/>
              </w:rPr>
              <w:t>kommunestyret 13.10.</w:t>
            </w:r>
          </w:p>
          <w:p w14:paraId="6BA27A15" w14:textId="77777777" w:rsidR="00170E70" w:rsidRPr="000812E5" w:rsidRDefault="006E5A75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Lyngdal</w:t>
            </w:r>
            <w:r w:rsidR="003B3A47" w:rsidRPr="000812E5">
              <w:rPr>
                <w:rFonts w:asciiTheme="minorHAnsi" w:hAnsiTheme="minorHAnsi" w:cstheme="minorHAnsi"/>
                <w:color w:val="002060"/>
              </w:rPr>
              <w:t xml:space="preserve">: </w:t>
            </w:r>
            <w:r w:rsidR="003B3A47" w:rsidRPr="000812E5">
              <w:rPr>
                <w:rFonts w:asciiTheme="minorHAnsi" w:hAnsiTheme="minorHAnsi" w:cstheme="minorHAnsi"/>
                <w:color w:val="1F497D"/>
              </w:rPr>
              <w:t>kommunestyret 13.10.</w:t>
            </w:r>
          </w:p>
          <w:p w14:paraId="533259A2" w14:textId="77777777" w:rsidR="006E5A75" w:rsidRPr="000812E5" w:rsidRDefault="006E5A75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Hægebostad</w:t>
            </w:r>
            <w:r w:rsidR="002B6568" w:rsidRPr="000812E5">
              <w:rPr>
                <w:rFonts w:asciiTheme="minorHAnsi" w:hAnsiTheme="minorHAnsi" w:cstheme="minorHAnsi"/>
                <w:color w:val="002060"/>
              </w:rPr>
              <w:t xml:space="preserve">: </w:t>
            </w:r>
            <w:r w:rsidR="002B6568" w:rsidRPr="000812E5">
              <w:rPr>
                <w:rFonts w:asciiTheme="minorHAnsi" w:eastAsia="Times New Roman" w:hAnsiTheme="minorHAnsi" w:cstheme="minorHAnsi"/>
                <w:color w:val="002060"/>
              </w:rPr>
              <w:t>f</w:t>
            </w:r>
            <w:r w:rsidR="00E15E67" w:rsidRPr="000812E5">
              <w:rPr>
                <w:rFonts w:asciiTheme="minorHAnsi" w:eastAsia="Times New Roman" w:hAnsiTheme="minorHAnsi" w:cstheme="minorHAnsi"/>
                <w:color w:val="002060"/>
              </w:rPr>
              <w:t xml:space="preserve">ormannskapet den </w:t>
            </w:r>
            <w:r w:rsidR="002B6568" w:rsidRPr="000812E5">
              <w:rPr>
                <w:rFonts w:asciiTheme="minorHAnsi" w:eastAsia="Times New Roman" w:hAnsiTheme="minorHAnsi" w:cstheme="minorHAnsi"/>
                <w:color w:val="002060"/>
              </w:rPr>
              <w:t xml:space="preserve">13.10 og </w:t>
            </w:r>
            <w:r w:rsidR="00E15E67" w:rsidRPr="000812E5">
              <w:rPr>
                <w:rFonts w:asciiTheme="minorHAnsi" w:eastAsia="Times New Roman" w:hAnsiTheme="minorHAnsi" w:cstheme="minorHAnsi"/>
                <w:color w:val="002060"/>
              </w:rPr>
              <w:t xml:space="preserve">kommunestyret </w:t>
            </w:r>
            <w:r w:rsidR="002B6568" w:rsidRPr="000812E5">
              <w:rPr>
                <w:rFonts w:asciiTheme="minorHAnsi" w:eastAsia="Times New Roman" w:hAnsiTheme="minorHAnsi" w:cstheme="minorHAnsi"/>
                <w:color w:val="002060"/>
              </w:rPr>
              <w:t>27.10.</w:t>
            </w:r>
          </w:p>
          <w:p w14:paraId="4DA58C2B" w14:textId="77777777" w:rsidR="006E5A75" w:rsidRPr="000812E5" w:rsidRDefault="006E5A75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Kvinesdal</w:t>
            </w:r>
            <w:r w:rsidR="003D73BE" w:rsidRPr="000812E5">
              <w:rPr>
                <w:rFonts w:asciiTheme="minorHAnsi" w:hAnsiTheme="minorHAnsi" w:cstheme="minorHAnsi"/>
                <w:color w:val="002060"/>
              </w:rPr>
              <w:t>: formannskapet den 26 oktober</w:t>
            </w:r>
          </w:p>
          <w:p w14:paraId="62FF322C" w14:textId="77777777" w:rsidR="006E5A75" w:rsidRPr="000812E5" w:rsidRDefault="006E5A75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Flekkefjord</w:t>
            </w:r>
            <w:r w:rsidR="004B45EB" w:rsidRPr="000812E5">
              <w:rPr>
                <w:rFonts w:asciiTheme="minorHAnsi" w:hAnsiTheme="minorHAnsi" w:cstheme="minorHAnsi"/>
                <w:color w:val="002060"/>
              </w:rPr>
              <w:t>: Formannskapet 13/10 og bystyret 26/10</w:t>
            </w:r>
          </w:p>
          <w:p w14:paraId="7334B90B" w14:textId="235EB2F8" w:rsidR="006E5A75" w:rsidRPr="000812E5" w:rsidRDefault="006E5A75" w:rsidP="000812E5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2060"/>
              </w:rPr>
            </w:pPr>
            <w:r w:rsidRPr="000812E5">
              <w:rPr>
                <w:rFonts w:asciiTheme="minorHAnsi" w:hAnsiTheme="minorHAnsi" w:cstheme="minorHAnsi"/>
                <w:color w:val="002060"/>
              </w:rPr>
              <w:t>Sirdal</w:t>
            </w:r>
            <w:r w:rsidR="00B83425" w:rsidRPr="000812E5">
              <w:rPr>
                <w:rFonts w:asciiTheme="minorHAnsi" w:hAnsiTheme="minorHAnsi" w:cstheme="minorHAnsi"/>
                <w:color w:val="002060"/>
              </w:rPr>
              <w:t>:</w:t>
            </w:r>
            <w:r w:rsidR="005E43E4">
              <w:rPr>
                <w:rFonts w:asciiTheme="minorHAnsi" w:hAnsiTheme="minorHAnsi" w:cstheme="minorHAnsi"/>
                <w:color w:val="002060"/>
              </w:rPr>
              <w:t xml:space="preserve"> formannskapet 20 oktober, og eventuelt kommunestyre den 10 nov.</w:t>
            </w:r>
          </w:p>
          <w:p w14:paraId="48ABCCE3" w14:textId="77777777" w:rsidR="003F3862" w:rsidRPr="00FE1D41" w:rsidRDefault="003F3862" w:rsidP="007363EB">
            <w:pPr>
              <w:pStyle w:val="Listeavsnitt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1C74557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4DCE" w14:textId="77777777" w:rsidR="00CE6F6C" w:rsidRPr="00FE1D41" w:rsidRDefault="008C09D5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SAK RMU 40</w:t>
            </w:r>
            <w:r w:rsidR="004A6B90">
              <w:rPr>
                <w:rFonts w:asciiTheme="minorHAnsi" w:hAnsiTheme="minorHAnsi" w:cstheme="minorHAnsi"/>
                <w:color w:val="002060"/>
              </w:rPr>
              <w:t xml:space="preserve"> og 41</w:t>
            </w:r>
            <w:r w:rsidRPr="00FE1D41">
              <w:rPr>
                <w:rFonts w:asciiTheme="minorHAnsi" w:hAnsiTheme="minorHAnsi" w:cstheme="minorHAnsi"/>
                <w:color w:val="002060"/>
              </w:rPr>
              <w:t>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84DF" w14:textId="77777777" w:rsidR="00CE6F6C" w:rsidRPr="00FE1D41" w:rsidRDefault="00CE6F6C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Budsjett</w:t>
            </w:r>
            <w:r w:rsidR="004A6B90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og statsbudsjett</w:t>
            </w:r>
            <w:r w:rsidR="004A6B90" w:rsidRPr="00FE1D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2023</w:t>
            </w:r>
          </w:p>
          <w:p w14:paraId="6FB32FD9" w14:textId="77777777" w:rsidR="00FE253F" w:rsidRDefault="001A2310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Tema som ble drøftet:</w:t>
            </w:r>
          </w:p>
          <w:p w14:paraId="483F8869" w14:textId="77777777" w:rsidR="00CE6F6C" w:rsidRPr="004A6B90" w:rsidRDefault="00CE6F6C" w:rsidP="00FE253F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2060"/>
              </w:rPr>
            </w:pPr>
            <w:r w:rsidRPr="004A6B90">
              <w:rPr>
                <w:rFonts w:asciiTheme="minorHAnsi" w:hAnsiTheme="minorHAnsi" w:cstheme="minorHAnsi"/>
                <w:color w:val="002060"/>
              </w:rPr>
              <w:t>NAV Lister signaliserer en økning når det gjelder ansatte for 2023</w:t>
            </w:r>
            <w:r w:rsidR="00FE253F" w:rsidRPr="004A6B90">
              <w:rPr>
                <w:rFonts w:asciiTheme="minorHAnsi" w:hAnsiTheme="minorHAnsi" w:cstheme="minorHAnsi"/>
                <w:color w:val="002060"/>
              </w:rPr>
              <w:t xml:space="preserve">, </w:t>
            </w:r>
            <w:r w:rsidR="0066060F" w:rsidRPr="004A6B90">
              <w:rPr>
                <w:rFonts w:asciiTheme="minorHAnsi" w:hAnsiTheme="minorHAnsi" w:cstheme="minorHAnsi"/>
                <w:color w:val="002060"/>
              </w:rPr>
              <w:t>Bente Haugland, daglig leder NAV Liser orienter</w:t>
            </w:r>
            <w:r w:rsidR="00FE253F" w:rsidRPr="004A6B90">
              <w:rPr>
                <w:rFonts w:asciiTheme="minorHAnsi" w:hAnsiTheme="minorHAnsi" w:cstheme="minorHAnsi"/>
                <w:color w:val="002060"/>
              </w:rPr>
              <w:t>te</w:t>
            </w:r>
            <w:r w:rsidR="0066060F" w:rsidRPr="004A6B90">
              <w:rPr>
                <w:rFonts w:asciiTheme="minorHAnsi" w:hAnsiTheme="minorHAnsi" w:cstheme="minorHAnsi"/>
                <w:color w:val="002060"/>
              </w:rPr>
              <w:t xml:space="preserve"> om bakgrunnen for dette</w:t>
            </w:r>
            <w:r w:rsidR="00DC4B5E" w:rsidRPr="004A6B90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4E63A28B" w14:textId="77777777" w:rsidR="00397626" w:rsidRPr="004A6B90" w:rsidRDefault="00397626" w:rsidP="00FE253F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2060"/>
              </w:rPr>
            </w:pPr>
            <w:r w:rsidRPr="004A6B90">
              <w:rPr>
                <w:rFonts w:asciiTheme="minorHAnsi" w:hAnsiTheme="minorHAnsi" w:cstheme="minorHAnsi"/>
                <w:color w:val="002060"/>
              </w:rPr>
              <w:t>Ekstra kostnader med flytting av 110-sentralen fra Arendal til Kristiansand</w:t>
            </w:r>
          </w:p>
          <w:p w14:paraId="6EFE1CE9" w14:textId="77777777" w:rsidR="002C4807" w:rsidRPr="004A6B90" w:rsidRDefault="002C4807" w:rsidP="00FE253F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2060"/>
              </w:rPr>
            </w:pPr>
            <w:r w:rsidRPr="004A6B90">
              <w:rPr>
                <w:rFonts w:asciiTheme="minorHAnsi" w:hAnsiTheme="minorHAnsi" w:cstheme="minorHAnsi"/>
                <w:color w:val="002060"/>
              </w:rPr>
              <w:t xml:space="preserve">Refusjon </w:t>
            </w:r>
            <w:proofErr w:type="spellStart"/>
            <w:r w:rsidRPr="004A6B90">
              <w:rPr>
                <w:rFonts w:asciiTheme="minorHAnsi" w:hAnsiTheme="minorHAnsi" w:cstheme="minorHAnsi"/>
                <w:color w:val="002060"/>
              </w:rPr>
              <w:t>Covid</w:t>
            </w:r>
            <w:proofErr w:type="spellEnd"/>
            <w:r w:rsidRPr="004A6B90">
              <w:rPr>
                <w:rFonts w:asciiTheme="minorHAnsi" w:hAnsiTheme="minorHAnsi" w:cstheme="minorHAnsi"/>
                <w:color w:val="002060"/>
              </w:rPr>
              <w:t xml:space="preserve"> 19</w:t>
            </w:r>
          </w:p>
          <w:p w14:paraId="3C70155B" w14:textId="77777777" w:rsidR="00F11144" w:rsidRPr="004A6B90" w:rsidRDefault="00F11144" w:rsidP="00FE253F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2060"/>
              </w:rPr>
            </w:pPr>
            <w:r w:rsidRPr="004A6B90">
              <w:rPr>
                <w:rFonts w:asciiTheme="minorHAnsi" w:hAnsiTheme="minorHAnsi" w:cstheme="minorHAnsi"/>
                <w:color w:val="002060"/>
              </w:rPr>
              <w:t>Konsekvense</w:t>
            </w:r>
            <w:r w:rsidR="001A2310" w:rsidRPr="004A6B90">
              <w:rPr>
                <w:rFonts w:asciiTheme="minorHAnsi" w:hAnsiTheme="minorHAnsi" w:cstheme="minorHAnsi"/>
                <w:color w:val="002060"/>
              </w:rPr>
              <w:t>r</w:t>
            </w:r>
            <w:r w:rsidRPr="004A6B90">
              <w:rPr>
                <w:rFonts w:asciiTheme="minorHAnsi" w:hAnsiTheme="minorHAnsi" w:cstheme="minorHAnsi"/>
                <w:color w:val="002060"/>
              </w:rPr>
              <w:t xml:space="preserve"> av </w:t>
            </w:r>
            <w:r w:rsidR="00102869" w:rsidRPr="004A6B90">
              <w:rPr>
                <w:rFonts w:asciiTheme="minorHAnsi" w:hAnsiTheme="minorHAnsi" w:cstheme="minorHAnsi"/>
                <w:color w:val="002060"/>
              </w:rPr>
              <w:t xml:space="preserve">trekk i </w:t>
            </w:r>
            <w:r w:rsidRPr="004A6B90">
              <w:rPr>
                <w:rFonts w:asciiTheme="minorHAnsi" w:hAnsiTheme="minorHAnsi" w:cstheme="minorHAnsi"/>
                <w:color w:val="002060"/>
              </w:rPr>
              <w:t>konse</w:t>
            </w:r>
            <w:r w:rsidR="001A2310" w:rsidRPr="004A6B90">
              <w:rPr>
                <w:rFonts w:asciiTheme="minorHAnsi" w:hAnsiTheme="minorHAnsi" w:cstheme="minorHAnsi"/>
                <w:color w:val="002060"/>
              </w:rPr>
              <w:t>s</w:t>
            </w:r>
            <w:r w:rsidRPr="004A6B90">
              <w:rPr>
                <w:rFonts w:asciiTheme="minorHAnsi" w:hAnsiTheme="minorHAnsi" w:cstheme="minorHAnsi"/>
                <w:color w:val="002060"/>
              </w:rPr>
              <w:t>jonskraft</w:t>
            </w:r>
            <w:r w:rsidR="001A2310" w:rsidRPr="004A6B90">
              <w:rPr>
                <w:rFonts w:asciiTheme="minorHAnsi" w:hAnsiTheme="minorHAnsi" w:cstheme="minorHAnsi"/>
                <w:color w:val="002060"/>
              </w:rPr>
              <w:t>en</w:t>
            </w:r>
          </w:p>
          <w:p w14:paraId="3FA6BE83" w14:textId="648BE743" w:rsidR="0045735A" w:rsidRPr="004A6B90" w:rsidRDefault="0045735A" w:rsidP="00FE253F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2060"/>
              </w:rPr>
            </w:pPr>
            <w:r w:rsidRPr="004A6B90">
              <w:rPr>
                <w:rFonts w:asciiTheme="minorHAnsi" w:hAnsiTheme="minorHAnsi" w:cstheme="minorHAnsi"/>
                <w:color w:val="002060"/>
              </w:rPr>
              <w:t>Agder</w:t>
            </w:r>
            <w:r w:rsidR="005E43E4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4A6B90">
              <w:rPr>
                <w:rFonts w:asciiTheme="minorHAnsi" w:hAnsiTheme="minorHAnsi" w:cstheme="minorHAnsi"/>
                <w:color w:val="002060"/>
              </w:rPr>
              <w:t xml:space="preserve">Energi </w:t>
            </w:r>
            <w:r w:rsidR="00D201F8" w:rsidRPr="004A6B90">
              <w:rPr>
                <w:rFonts w:asciiTheme="minorHAnsi" w:hAnsiTheme="minorHAnsi" w:cstheme="minorHAnsi"/>
                <w:color w:val="002060"/>
              </w:rPr>
              <w:t>–</w:t>
            </w:r>
            <w:r w:rsidRPr="004A6B90">
              <w:rPr>
                <w:rFonts w:asciiTheme="minorHAnsi" w:hAnsiTheme="minorHAnsi" w:cstheme="minorHAnsi"/>
                <w:color w:val="002060"/>
              </w:rPr>
              <w:t xml:space="preserve"> utbytte</w:t>
            </w:r>
            <w:r w:rsidR="00F45F3D" w:rsidRPr="004A6B90">
              <w:rPr>
                <w:rFonts w:asciiTheme="minorHAnsi" w:hAnsiTheme="minorHAnsi" w:cstheme="minorHAnsi"/>
                <w:color w:val="002060"/>
              </w:rPr>
              <w:t xml:space="preserve"> - strømkostnader</w:t>
            </w:r>
          </w:p>
          <w:p w14:paraId="7103EDD1" w14:textId="77777777" w:rsidR="00CE6F6C" w:rsidRPr="005E43E4" w:rsidRDefault="00D201F8" w:rsidP="00C52F85">
            <w:pPr>
              <w:pStyle w:val="Listeavsnit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C52F85">
              <w:rPr>
                <w:rFonts w:asciiTheme="minorHAnsi" w:hAnsiTheme="minorHAnsi" w:cstheme="minorHAnsi"/>
                <w:color w:val="002060"/>
              </w:rPr>
              <w:t>Påbegynte byggeprosj</w:t>
            </w:r>
            <w:r w:rsidR="00F45F3D" w:rsidRPr="00C52F85">
              <w:rPr>
                <w:rFonts w:asciiTheme="minorHAnsi" w:hAnsiTheme="minorHAnsi" w:cstheme="minorHAnsi"/>
                <w:color w:val="002060"/>
              </w:rPr>
              <w:t xml:space="preserve">ekt </w:t>
            </w:r>
            <w:r w:rsidR="00D84B3C" w:rsidRPr="00C52F85">
              <w:rPr>
                <w:rFonts w:asciiTheme="minorHAnsi" w:hAnsiTheme="minorHAnsi" w:cstheme="minorHAnsi"/>
                <w:color w:val="002060"/>
              </w:rPr>
              <w:t>–</w:t>
            </w:r>
            <w:r w:rsidR="00F45F3D" w:rsidRPr="00C52F85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D84B3C" w:rsidRPr="00C52F85">
              <w:rPr>
                <w:rFonts w:asciiTheme="minorHAnsi" w:hAnsiTheme="minorHAnsi" w:cstheme="minorHAnsi"/>
                <w:color w:val="002060"/>
              </w:rPr>
              <w:t xml:space="preserve">stopp av </w:t>
            </w:r>
            <w:r w:rsidR="00F45F3D" w:rsidRPr="00C52F85">
              <w:rPr>
                <w:rFonts w:asciiTheme="minorHAnsi" w:hAnsiTheme="minorHAnsi" w:cstheme="minorHAnsi"/>
                <w:color w:val="002060"/>
              </w:rPr>
              <w:t>tilskudd</w:t>
            </w:r>
          </w:p>
          <w:p w14:paraId="44F659E9" w14:textId="77777777" w:rsidR="005E43E4" w:rsidRDefault="005E43E4" w:rsidP="005E43E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1F79BDD5" w14:textId="77063A45" w:rsidR="005E43E4" w:rsidRPr="005E43E4" w:rsidRDefault="005E43E4" w:rsidP="005E43E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FE1D41" w:rsidRPr="00FE1D41" w14:paraId="41FB1C5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96B2" w14:textId="77777777" w:rsidR="00CE6F6C" w:rsidRPr="00FE1D41" w:rsidRDefault="008C09D5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lastRenderedPageBreak/>
              <w:t>SAK RMU 42/22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EEEC" w14:textId="77777777" w:rsidR="00CE6F6C" w:rsidRPr="00FE1D41" w:rsidRDefault="00CE6F6C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DDV – stemmesammensetning </w:t>
            </w:r>
          </w:p>
          <w:p w14:paraId="1257BFC9" w14:textId="77777777" w:rsidR="002404B0" w:rsidRPr="00FE1D41" w:rsidRDefault="00EE2FA8" w:rsidP="00CE6F6C">
            <w:pPr>
              <w:autoSpaceDE w:val="0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Viser til RMU-sak </w:t>
            </w:r>
            <w:r w:rsidR="002404B0" w:rsidRPr="00FE1D41">
              <w:rPr>
                <w:rFonts w:asciiTheme="minorHAnsi" w:hAnsiTheme="minorHAnsi" w:cstheme="minorHAnsi"/>
                <w:color w:val="002060"/>
              </w:rPr>
              <w:t xml:space="preserve">39/22 </w:t>
            </w:r>
          </w:p>
          <w:p w14:paraId="4B6532A6" w14:textId="77777777" w:rsidR="00CE6F6C" w:rsidRPr="00FE1D41" w:rsidRDefault="00CE6F6C" w:rsidP="00CE6F6C">
            <w:pPr>
              <w:autoSpaceDE w:val="0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Avtalen er vedtatt som foreslått, med enstemmig vedtak. </w:t>
            </w:r>
          </w:p>
          <w:p w14:paraId="0454DFBA" w14:textId="77777777" w:rsidR="00CE6F6C" w:rsidRPr="00FE1D41" w:rsidRDefault="00CE6F6C" w:rsidP="00CE6F6C">
            <w:pPr>
              <w:autoSpaceDE w:val="0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Lindesnes kommune forutsetter samtidig at eierorganet/representantskapet før 2. kvartal 2023 fremmer et omforent forslag for å ivareta eierinteressene ved stemmegivning. Dette ble gjort for å kunne gjennomføre omdanningen av selskapet uten usikkerhet.</w:t>
            </w:r>
          </w:p>
          <w:p w14:paraId="471798BE" w14:textId="77777777" w:rsidR="00A20056" w:rsidRDefault="003E2354" w:rsidP="00400DCB">
            <w:pPr>
              <w:pStyle w:val="Listeavsnitt"/>
              <w:ind w:left="0"/>
              <w:rPr>
                <w:rFonts w:asciiTheme="minorHAnsi" w:hAnsiTheme="minorHAnsi" w:cstheme="minorHAnsi"/>
                <w:color w:val="002060"/>
              </w:rPr>
            </w:pPr>
            <w:r w:rsidRPr="00BA0058">
              <w:rPr>
                <w:rFonts w:asciiTheme="minorHAnsi" w:hAnsiTheme="minorHAnsi" w:cstheme="minorHAnsi"/>
                <w:b/>
                <w:bCs/>
                <w:color w:val="002060"/>
              </w:rPr>
              <w:t>Kommentar</w:t>
            </w:r>
            <w:r w:rsidR="00400DCB">
              <w:rPr>
                <w:rFonts w:asciiTheme="minorHAnsi" w:hAnsiTheme="minorHAnsi" w:cstheme="minorHAnsi"/>
                <w:color w:val="002060"/>
              </w:rPr>
              <w:t xml:space="preserve">: Rådmannsutvalget ser på denne saken </w:t>
            </w:r>
            <w:r w:rsidR="007B06B0">
              <w:rPr>
                <w:rFonts w:asciiTheme="minorHAnsi" w:hAnsiTheme="minorHAnsi" w:cstheme="minorHAnsi"/>
                <w:color w:val="002060"/>
              </w:rPr>
              <w:t>som utfordrende på et mer prinsipielt grunnlag</w:t>
            </w:r>
            <w:r w:rsidR="0056345E">
              <w:rPr>
                <w:rFonts w:asciiTheme="minorHAnsi" w:hAnsiTheme="minorHAnsi" w:cstheme="minorHAnsi"/>
                <w:color w:val="002060"/>
              </w:rPr>
              <w:t xml:space="preserve">, </w:t>
            </w:r>
            <w:r w:rsidR="00063F55">
              <w:rPr>
                <w:rFonts w:asciiTheme="minorHAnsi" w:hAnsiTheme="minorHAnsi" w:cstheme="minorHAnsi"/>
                <w:color w:val="002060"/>
              </w:rPr>
              <w:t>og</w:t>
            </w:r>
            <w:r w:rsidR="0056345E">
              <w:rPr>
                <w:rFonts w:asciiTheme="minorHAnsi" w:hAnsiTheme="minorHAnsi" w:cstheme="minorHAnsi"/>
                <w:color w:val="002060"/>
              </w:rPr>
              <w:t xml:space="preserve"> ønsker å </w:t>
            </w:r>
            <w:r w:rsidR="00CC283D">
              <w:rPr>
                <w:rFonts w:asciiTheme="minorHAnsi" w:hAnsiTheme="minorHAnsi" w:cstheme="minorHAnsi"/>
                <w:color w:val="002060"/>
              </w:rPr>
              <w:t>vurdere</w:t>
            </w:r>
            <w:r w:rsidR="0056345E">
              <w:rPr>
                <w:rFonts w:asciiTheme="minorHAnsi" w:hAnsiTheme="minorHAnsi" w:cstheme="minorHAnsi"/>
                <w:color w:val="002060"/>
              </w:rPr>
              <w:t xml:space="preserve"> flere modeller</w:t>
            </w:r>
            <w:r w:rsidR="00971ACC">
              <w:rPr>
                <w:rFonts w:asciiTheme="minorHAnsi" w:hAnsiTheme="minorHAnsi" w:cstheme="minorHAnsi"/>
                <w:color w:val="002060"/>
              </w:rPr>
              <w:t xml:space="preserve"> for s</w:t>
            </w:r>
            <w:r w:rsidR="00C52F85">
              <w:rPr>
                <w:rFonts w:asciiTheme="minorHAnsi" w:hAnsiTheme="minorHAnsi" w:cstheme="minorHAnsi"/>
                <w:color w:val="002060"/>
              </w:rPr>
              <w:t>temmegiving</w:t>
            </w:r>
            <w:r w:rsidR="0056345E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6F4B975F" w14:textId="77777777" w:rsidR="00A20056" w:rsidRPr="00FE1D41" w:rsidRDefault="00A20056" w:rsidP="00CE6F6C">
            <w:pPr>
              <w:pStyle w:val="Listeavsnitt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7D0538D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D135" w14:textId="77777777" w:rsidR="005A7CA2" w:rsidRPr="00FE1D41" w:rsidRDefault="005A7CA2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SAK RMU 43/22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BA5" w14:textId="77777777" w:rsidR="005A7CA2" w:rsidRDefault="005A7CA2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Rekrutteringsplattform Lister</w:t>
            </w:r>
            <w:r w:rsidR="00E31923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v/Svein</w:t>
            </w:r>
          </w:p>
          <w:p w14:paraId="253280A3" w14:textId="77777777" w:rsidR="00A20056" w:rsidRDefault="00851085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</w:p>
          <w:p w14:paraId="1D7DC542" w14:textId="77777777" w:rsidR="00D73D19" w:rsidRPr="00CC283D" w:rsidRDefault="00E57565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CC283D">
              <w:rPr>
                <w:rFonts w:asciiTheme="minorHAnsi" w:hAnsiTheme="minorHAnsi" w:cstheme="minorHAnsi"/>
                <w:color w:val="002060"/>
              </w:rPr>
              <w:t xml:space="preserve">Rådmannsutvalget </w:t>
            </w:r>
            <w:r w:rsidR="00851085" w:rsidRPr="00CC283D">
              <w:rPr>
                <w:rFonts w:asciiTheme="minorHAnsi" w:hAnsiTheme="minorHAnsi" w:cstheme="minorHAnsi"/>
                <w:color w:val="002060"/>
              </w:rPr>
              <w:t xml:space="preserve">er positive til </w:t>
            </w:r>
            <w:r w:rsidR="00EB4B09" w:rsidRPr="00CC283D">
              <w:rPr>
                <w:rFonts w:asciiTheme="minorHAnsi" w:hAnsiTheme="minorHAnsi" w:cstheme="minorHAnsi"/>
                <w:color w:val="002060"/>
              </w:rPr>
              <w:t>prosjektplanen</w:t>
            </w:r>
          </w:p>
        </w:tc>
      </w:tr>
      <w:tr w:rsidR="00FE1D41" w:rsidRPr="00FE1D41" w14:paraId="574C6B41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3F7D" w14:textId="77777777" w:rsidR="00CE6F6C" w:rsidRPr="00FE1D41" w:rsidRDefault="005A7CA2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SAK RMU 44/22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8A16" w14:textId="77777777" w:rsidR="00CE6F6C" w:rsidRPr="00FE1D41" w:rsidRDefault="00CE6F6C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Interkommunale selskap:</w:t>
            </w:r>
            <w:r w:rsidRPr="00FE1D41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68C92224" w14:textId="77777777" w:rsidR="00F47C23" w:rsidRPr="00FE1D41" w:rsidRDefault="00CE6F6C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Følger interkommunale selskap offentlighetsloven i forhold til postliste/arkiv? </w:t>
            </w:r>
          </w:p>
          <w:p w14:paraId="072FA91B" w14:textId="77777777" w:rsidR="00CE6F6C" w:rsidRDefault="00674221" w:rsidP="000A2150">
            <w:pPr>
              <w:pStyle w:val="Listeavsnitt"/>
              <w:ind w:left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Konklusjon:</w:t>
            </w:r>
          </w:p>
          <w:p w14:paraId="4A77251C" w14:textId="77777777" w:rsidR="00674221" w:rsidRDefault="00C52F85" w:rsidP="000A2150">
            <w:pPr>
              <w:pStyle w:val="Listeavsnitt"/>
              <w:ind w:left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Rådmannsutvalget tar o</w:t>
            </w:r>
            <w:r w:rsidR="00B63C87">
              <w:rPr>
                <w:rFonts w:asciiTheme="minorHAnsi" w:hAnsiTheme="minorHAnsi" w:cstheme="minorHAnsi"/>
                <w:color w:val="002060"/>
              </w:rPr>
              <w:t>ffen</w:t>
            </w:r>
            <w:r w:rsidR="00A13561">
              <w:rPr>
                <w:rFonts w:asciiTheme="minorHAnsi" w:hAnsiTheme="minorHAnsi" w:cstheme="minorHAnsi"/>
                <w:color w:val="002060"/>
              </w:rPr>
              <w:t>t</w:t>
            </w:r>
            <w:r w:rsidR="00B63C87">
              <w:rPr>
                <w:rFonts w:asciiTheme="minorHAnsi" w:hAnsiTheme="minorHAnsi" w:cstheme="minorHAnsi"/>
                <w:color w:val="002060"/>
              </w:rPr>
              <w:t>lighetsloven</w:t>
            </w:r>
            <w:r>
              <w:rPr>
                <w:rFonts w:asciiTheme="minorHAnsi" w:hAnsiTheme="minorHAnsi" w:cstheme="minorHAnsi"/>
                <w:color w:val="002060"/>
              </w:rPr>
              <w:t xml:space="preserve">s </w:t>
            </w:r>
            <w:r w:rsidR="00A13561">
              <w:rPr>
                <w:rFonts w:asciiTheme="minorHAnsi" w:hAnsiTheme="minorHAnsi" w:cstheme="minorHAnsi"/>
                <w:color w:val="002060"/>
              </w:rPr>
              <w:t>føringe</w:t>
            </w:r>
            <w:r>
              <w:rPr>
                <w:rFonts w:asciiTheme="minorHAnsi" w:hAnsiTheme="minorHAnsi" w:cstheme="minorHAnsi"/>
                <w:color w:val="002060"/>
              </w:rPr>
              <w:t>r</w:t>
            </w:r>
            <w:r w:rsidR="00A13561">
              <w:rPr>
                <w:rFonts w:asciiTheme="minorHAnsi" w:hAnsiTheme="minorHAnsi" w:cstheme="minorHAnsi"/>
                <w:color w:val="002060"/>
              </w:rPr>
              <w:t xml:space="preserve"> på hvem loven gjelder</w:t>
            </w:r>
            <w:r>
              <w:rPr>
                <w:rFonts w:asciiTheme="minorHAnsi" w:hAnsiTheme="minorHAnsi" w:cstheme="minorHAnsi"/>
                <w:color w:val="00206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2060"/>
              </w:rPr>
              <w:t>jfr</w:t>
            </w:r>
            <w:proofErr w:type="spellEnd"/>
            <w:r>
              <w:rPr>
                <w:rFonts w:asciiTheme="minorHAnsi" w:hAnsiTheme="minorHAnsi" w:cstheme="minorHAnsi"/>
                <w:color w:val="002060"/>
              </w:rPr>
              <w:t xml:space="preserve"> lovens </w:t>
            </w:r>
            <w:proofErr w:type="spellStart"/>
            <w:r w:rsidR="00A13561">
              <w:rPr>
                <w:rFonts w:asciiTheme="minorHAnsi" w:hAnsiTheme="minorHAnsi" w:cstheme="minorHAnsi"/>
                <w:color w:val="002060"/>
              </w:rPr>
              <w:t>jfr</w:t>
            </w:r>
            <w:proofErr w:type="spellEnd"/>
            <w:r w:rsidR="00A13561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5763BD">
              <w:rPr>
                <w:rFonts w:asciiTheme="minorHAnsi" w:hAnsiTheme="minorHAnsi" w:cstheme="minorHAnsi"/>
                <w:color w:val="002060"/>
              </w:rPr>
              <w:t>§2</w:t>
            </w:r>
            <w:r>
              <w:rPr>
                <w:rFonts w:asciiTheme="minorHAnsi" w:hAnsiTheme="minorHAnsi" w:cstheme="minorHAnsi"/>
                <w:color w:val="002060"/>
              </w:rPr>
              <w:t>, til orientering.</w:t>
            </w:r>
          </w:p>
          <w:p w14:paraId="57D774C5" w14:textId="77777777" w:rsidR="00EB4B09" w:rsidRDefault="00EB4B09" w:rsidP="000A2150">
            <w:pPr>
              <w:pStyle w:val="Listeavsnitt"/>
              <w:ind w:left="0"/>
              <w:rPr>
                <w:rFonts w:asciiTheme="minorHAnsi" w:hAnsiTheme="minorHAnsi" w:cstheme="minorHAnsi"/>
                <w:color w:val="002060"/>
              </w:rPr>
            </w:pPr>
          </w:p>
          <w:p w14:paraId="7FA77BFC" w14:textId="77777777" w:rsidR="000A2150" w:rsidRPr="00FE1D41" w:rsidRDefault="000A2150" w:rsidP="000A2150">
            <w:pPr>
              <w:pStyle w:val="Listeavsnitt"/>
              <w:ind w:left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2A655A4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8E6E" w14:textId="77777777" w:rsidR="00CE6F6C" w:rsidRPr="00FE1D41" w:rsidRDefault="005A7CA2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SAK RMU 45/22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E86E" w14:textId="77777777" w:rsidR="00CE6F6C" w:rsidRPr="00FE1D41" w:rsidRDefault="00CE6F6C" w:rsidP="00CE6F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color w:val="002060"/>
              </w:rPr>
              <w:t>Arbeidsformer og møteform i rådmannsutvalget</w:t>
            </w:r>
          </w:p>
          <w:p w14:paraId="7D088EF6" w14:textId="77777777" w:rsidR="00CE6F6C" w:rsidRPr="00FE1D41" w:rsidRDefault="00CE6F6C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  <w:p w14:paraId="4C616CC0" w14:textId="77777777" w:rsidR="00CE6F6C" w:rsidRPr="00FE1D41" w:rsidRDefault="00CE6F6C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Aktuelle tema: </w:t>
            </w:r>
          </w:p>
          <w:p w14:paraId="5095E57B" w14:textId="77777777" w:rsidR="00CE6F6C" w:rsidRPr="00FE1D41" w:rsidRDefault="00CE6F6C" w:rsidP="00CE6F6C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Hvordan håndtere bestillinger til fagnettverkene og fagpersoner?</w:t>
            </w:r>
          </w:p>
          <w:p w14:paraId="21917075" w14:textId="77777777" w:rsidR="00CE6F6C" w:rsidRPr="00FE1D41" w:rsidRDefault="00CE6F6C" w:rsidP="00CE6F6C">
            <w:pPr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40"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Behandling av sakslistene til </w:t>
            </w:r>
            <w:r w:rsidR="00055CB7" w:rsidRPr="00FE1D41">
              <w:rPr>
                <w:rFonts w:asciiTheme="minorHAnsi" w:hAnsiTheme="minorHAnsi" w:cstheme="minorHAnsi"/>
                <w:color w:val="002060"/>
              </w:rPr>
              <w:t>g</w:t>
            </w:r>
            <w:r w:rsidRPr="00FE1D41">
              <w:rPr>
                <w:rFonts w:asciiTheme="minorHAnsi" w:hAnsiTheme="minorHAnsi" w:cstheme="minorHAnsi"/>
                <w:color w:val="002060"/>
              </w:rPr>
              <w:t>eneralforsamlingen</w:t>
            </w:r>
            <w:r w:rsidR="00055CB7" w:rsidRPr="00FE1D41">
              <w:rPr>
                <w:rFonts w:asciiTheme="minorHAnsi" w:hAnsiTheme="minorHAnsi" w:cstheme="minorHAnsi"/>
                <w:color w:val="002060"/>
              </w:rPr>
              <w:t>e</w:t>
            </w:r>
          </w:p>
          <w:p w14:paraId="63940B00" w14:textId="77777777" w:rsidR="00CE6F6C" w:rsidRPr="00FE1D41" w:rsidRDefault="00CE6F6C" w:rsidP="00CE6F6C">
            <w:pPr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40"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Har vi rett møtefrekvens?</w:t>
            </w:r>
          </w:p>
          <w:p w14:paraId="4176D851" w14:textId="77777777" w:rsidR="00CE6F6C" w:rsidRPr="00FE1D41" w:rsidRDefault="00CE6F6C" w:rsidP="00CE6F6C">
            <w:pPr>
              <w:numPr>
                <w:ilvl w:val="0"/>
                <w:numId w:val="32"/>
              </w:numPr>
              <w:suppressAutoHyphens w:val="0"/>
              <w:autoSpaceDN/>
              <w:spacing w:after="0" w:line="240" w:lineRule="auto"/>
              <w:ind w:left="540"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Evt. </w:t>
            </w:r>
            <w:proofErr w:type="spellStart"/>
            <w:r w:rsidRPr="00FE1D41">
              <w:rPr>
                <w:rFonts w:asciiTheme="minorHAnsi" w:hAnsiTheme="minorHAnsi" w:cstheme="minorHAnsi"/>
                <w:color w:val="002060"/>
              </w:rPr>
              <w:t>årshjul</w:t>
            </w:r>
            <w:proofErr w:type="spellEnd"/>
            <w:r w:rsidRPr="00FE1D41">
              <w:rPr>
                <w:rFonts w:asciiTheme="minorHAnsi" w:hAnsiTheme="minorHAnsi" w:cstheme="minorHAnsi"/>
                <w:color w:val="002060"/>
              </w:rPr>
              <w:t xml:space="preserve"> som omhandler interne forhold som f.eks. møter med fagnettverkene og forbundene </w:t>
            </w:r>
            <w:proofErr w:type="spellStart"/>
            <w:r w:rsidRPr="00FE1D41">
              <w:rPr>
                <w:rFonts w:asciiTheme="minorHAnsi" w:hAnsiTheme="minorHAnsi" w:cstheme="minorHAnsi"/>
                <w:color w:val="002060"/>
              </w:rPr>
              <w:t>m.v</w:t>
            </w:r>
            <w:proofErr w:type="spellEnd"/>
            <w:r w:rsidRPr="00FE1D41">
              <w:rPr>
                <w:rFonts w:asciiTheme="minorHAnsi" w:hAnsiTheme="minorHAnsi" w:cstheme="minorHAnsi"/>
                <w:color w:val="002060"/>
              </w:rPr>
              <w:t>.?</w:t>
            </w:r>
          </w:p>
          <w:p w14:paraId="075562B0" w14:textId="77777777" w:rsidR="00CE6F6C" w:rsidRPr="00FE1D41" w:rsidRDefault="00CE6F6C" w:rsidP="00CE6F6C">
            <w:pPr>
              <w:numPr>
                <w:ilvl w:val="0"/>
                <w:numId w:val="33"/>
              </w:numPr>
              <w:suppressAutoHyphens w:val="0"/>
              <w:autoSpaceDN/>
              <w:spacing w:after="0" w:line="240" w:lineRule="auto"/>
              <w:ind w:left="540"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Bør det settes av tid til felles faglig utfordringer og driftsmessige forhold?</w:t>
            </w:r>
          </w:p>
          <w:p w14:paraId="71B7A372" w14:textId="77777777" w:rsidR="005A7CA2" w:rsidRDefault="00CE6F6C" w:rsidP="002B7923">
            <w:pPr>
              <w:numPr>
                <w:ilvl w:val="0"/>
                <w:numId w:val="34"/>
              </w:numPr>
              <w:suppressAutoHyphens w:val="0"/>
              <w:autoSpaceDN/>
              <w:spacing w:after="0" w:line="240" w:lineRule="auto"/>
              <w:ind w:left="540"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2B7923">
              <w:rPr>
                <w:rFonts w:asciiTheme="minorHAnsi" w:hAnsiTheme="minorHAnsi" w:cstheme="minorHAnsi"/>
                <w:color w:val="002060"/>
              </w:rPr>
              <w:t>Kommunedirektørutvalget Agder. Hvordan fungerer dette visavis rådmannsutvalgene i regionene?</w:t>
            </w:r>
          </w:p>
          <w:p w14:paraId="2D063E62" w14:textId="77777777" w:rsidR="00AC6BF3" w:rsidRDefault="00AC6BF3" w:rsidP="00AC6BF3">
            <w:pPr>
              <w:suppressAutoHyphens w:val="0"/>
              <w:autoSpaceDN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2060"/>
              </w:rPr>
            </w:pPr>
          </w:p>
          <w:p w14:paraId="2D050E0D" w14:textId="77777777" w:rsidR="00AC6BF3" w:rsidRDefault="00AC6BF3" w:rsidP="00AC6BF3">
            <w:pPr>
              <w:suppressAutoHyphens w:val="0"/>
              <w:autoSpaceDN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2060"/>
              </w:rPr>
            </w:pPr>
          </w:p>
          <w:p w14:paraId="35F8E5C9" w14:textId="77777777" w:rsidR="00AC6BF3" w:rsidRPr="00CE76A5" w:rsidRDefault="0095719F" w:rsidP="00AC6BF3">
            <w:pPr>
              <w:suppressAutoHyphens w:val="0"/>
              <w:autoSpaceDN/>
              <w:spacing w:after="0" w:line="240" w:lineRule="auto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CE76A5"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</w:p>
          <w:p w14:paraId="28941A6D" w14:textId="77777777" w:rsidR="0095719F" w:rsidRPr="008E7C9B" w:rsidRDefault="0095719F" w:rsidP="008E7C9B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8E7C9B">
              <w:rPr>
                <w:rFonts w:asciiTheme="minorHAnsi" w:hAnsiTheme="minorHAnsi" w:cstheme="minorHAnsi"/>
                <w:color w:val="002060"/>
              </w:rPr>
              <w:t xml:space="preserve">Det er ønskelig med </w:t>
            </w:r>
            <w:r w:rsidR="00F84369" w:rsidRPr="008E7C9B">
              <w:rPr>
                <w:rFonts w:asciiTheme="minorHAnsi" w:hAnsiTheme="minorHAnsi" w:cstheme="minorHAnsi"/>
                <w:color w:val="002060"/>
              </w:rPr>
              <w:t xml:space="preserve">faste heldagsmøter </w:t>
            </w:r>
            <w:r w:rsidR="00B35C0C" w:rsidRPr="008E7C9B">
              <w:rPr>
                <w:rFonts w:asciiTheme="minorHAnsi" w:hAnsiTheme="minorHAnsi" w:cstheme="minorHAnsi"/>
                <w:color w:val="002060"/>
              </w:rPr>
              <w:t>hver måned</w:t>
            </w:r>
            <w:r w:rsidR="00146BEC">
              <w:rPr>
                <w:rFonts w:asciiTheme="minorHAnsi" w:hAnsiTheme="minorHAnsi" w:cstheme="minorHAnsi"/>
                <w:color w:val="002060"/>
              </w:rPr>
              <w:t xml:space="preserve"> fra 0900 - 1400</w:t>
            </w:r>
          </w:p>
          <w:p w14:paraId="54C6893C" w14:textId="77777777" w:rsidR="001A43F7" w:rsidRDefault="001A43F7" w:rsidP="008E7C9B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8E7C9B">
              <w:rPr>
                <w:rFonts w:asciiTheme="minorHAnsi" w:hAnsiTheme="minorHAnsi" w:cstheme="minorHAnsi"/>
                <w:color w:val="002060"/>
              </w:rPr>
              <w:t>Det er ønskelig at møte</w:t>
            </w:r>
            <w:r w:rsidR="008E7C9B" w:rsidRPr="008E7C9B">
              <w:rPr>
                <w:rFonts w:asciiTheme="minorHAnsi" w:hAnsiTheme="minorHAnsi" w:cstheme="minorHAnsi"/>
                <w:color w:val="002060"/>
              </w:rPr>
              <w:t>sted rulleres mellom kommunene.</w:t>
            </w:r>
          </w:p>
          <w:p w14:paraId="5F8BA121" w14:textId="77777777" w:rsidR="00CB4755" w:rsidRPr="008E7C9B" w:rsidRDefault="00CB4755" w:rsidP="00CB4755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Fint om hvert møte innledes med et tema som vertskommunene er opptatt av.</w:t>
            </w:r>
          </w:p>
          <w:p w14:paraId="0AB16321" w14:textId="77777777" w:rsidR="00C05EE1" w:rsidRDefault="00C05EE1" w:rsidP="00C05EE1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center"/>
              <w:rPr>
                <w:rFonts w:asciiTheme="minorHAnsi" w:hAnsiTheme="minorHAnsi" w:cstheme="minorHAnsi"/>
                <w:color w:val="002060"/>
              </w:rPr>
            </w:pPr>
            <w:r w:rsidRPr="008E7C9B">
              <w:rPr>
                <w:rFonts w:asciiTheme="minorHAnsi" w:hAnsiTheme="minorHAnsi" w:cstheme="minorHAnsi"/>
                <w:color w:val="002060"/>
              </w:rPr>
              <w:t xml:space="preserve">Ståle, Ivan og Svein lager et utkast til </w:t>
            </w:r>
            <w:proofErr w:type="spellStart"/>
            <w:r w:rsidRPr="008E7C9B">
              <w:rPr>
                <w:rFonts w:asciiTheme="minorHAnsi" w:hAnsiTheme="minorHAnsi" w:cstheme="minorHAnsi"/>
                <w:color w:val="002060"/>
              </w:rPr>
              <w:t>årshjul</w:t>
            </w:r>
            <w:proofErr w:type="spellEnd"/>
            <w:r w:rsidRPr="008E7C9B">
              <w:rPr>
                <w:rFonts w:asciiTheme="minorHAnsi" w:hAnsiTheme="minorHAnsi" w:cstheme="minorHAnsi"/>
                <w:color w:val="002060"/>
              </w:rPr>
              <w:t xml:space="preserve"> til neste møte den 15 </w:t>
            </w:r>
            <w:r>
              <w:rPr>
                <w:rFonts w:asciiTheme="minorHAnsi" w:hAnsiTheme="minorHAnsi" w:cstheme="minorHAnsi"/>
                <w:color w:val="002060"/>
              </w:rPr>
              <w:t xml:space="preserve">      november</w:t>
            </w:r>
          </w:p>
          <w:p w14:paraId="5234B14B" w14:textId="77777777" w:rsidR="00494B6D" w:rsidRPr="008E7C9B" w:rsidRDefault="000B1509" w:rsidP="008E7C9B">
            <w:pPr>
              <w:pStyle w:val="Listeavsnitt"/>
              <w:numPr>
                <w:ilvl w:val="0"/>
                <w:numId w:val="31"/>
              </w:numPr>
              <w:suppressAutoHyphens w:val="0"/>
              <w:autoSpaceDN/>
              <w:textAlignment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lastRenderedPageBreak/>
              <w:t xml:space="preserve">I </w:t>
            </w:r>
            <w:proofErr w:type="spellStart"/>
            <w:r>
              <w:rPr>
                <w:rFonts w:asciiTheme="minorHAnsi" w:hAnsiTheme="minorHAnsi" w:cstheme="minorHAnsi"/>
                <w:color w:val="002060"/>
              </w:rPr>
              <w:t>årshjulet</w:t>
            </w:r>
            <w:proofErr w:type="spellEnd"/>
            <w:r>
              <w:rPr>
                <w:rFonts w:asciiTheme="minorHAnsi" w:hAnsiTheme="minorHAnsi" w:cstheme="minorHAnsi"/>
                <w:color w:val="002060"/>
              </w:rPr>
              <w:t xml:space="preserve"> legges det inn forslag til </w:t>
            </w:r>
            <w:r w:rsidR="00E4420C">
              <w:rPr>
                <w:rFonts w:asciiTheme="minorHAnsi" w:hAnsiTheme="minorHAnsi" w:cstheme="minorHAnsi"/>
                <w:color w:val="002060"/>
              </w:rPr>
              <w:t>tema og ramme.</w:t>
            </w:r>
          </w:p>
          <w:p w14:paraId="4A826EF3" w14:textId="77777777" w:rsidR="00AC6BF3" w:rsidRDefault="00AC6BF3" w:rsidP="00AC6BF3">
            <w:pPr>
              <w:suppressAutoHyphens w:val="0"/>
              <w:autoSpaceDN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2060"/>
              </w:rPr>
            </w:pPr>
          </w:p>
          <w:p w14:paraId="08E73EEA" w14:textId="77777777" w:rsidR="00DC1257" w:rsidRPr="00FE1D41" w:rsidRDefault="00DC1257" w:rsidP="00DC1257">
            <w:pPr>
              <w:suppressAutoHyphens w:val="0"/>
              <w:autoSpaceDN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0E27145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CD6F" w14:textId="77777777" w:rsidR="00CE6F6C" w:rsidRPr="00FE1D41" w:rsidRDefault="005A7CA2" w:rsidP="00CE6F6C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lastRenderedPageBreak/>
              <w:t>SAK RMU 46/22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DB2A" w14:textId="77777777" w:rsidR="00CE6F6C" w:rsidRPr="00FE1D41" w:rsidRDefault="005A7CA2" w:rsidP="00CE6F6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F</w:t>
            </w:r>
            <w:r w:rsidR="00CE6F6C" w:rsidRPr="00FE1D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ellesmøte </w:t>
            </w:r>
            <w:r w:rsidR="00FA5829"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kommunedirektører/ordførere</w:t>
            </w:r>
          </w:p>
          <w:p w14:paraId="3872AACE" w14:textId="77777777" w:rsidR="00CE6F6C" w:rsidRDefault="006566D5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Det bør lages et innspill til </w:t>
            </w:r>
            <w:r w:rsidR="00037800" w:rsidRPr="00FE1D41">
              <w:rPr>
                <w:rFonts w:asciiTheme="minorHAnsi" w:hAnsiTheme="minorHAnsi" w:cstheme="minorHAnsi"/>
                <w:color w:val="002060"/>
              </w:rPr>
              <w:t>tidspunkt for en felles samling.</w:t>
            </w:r>
          </w:p>
          <w:p w14:paraId="220F84CB" w14:textId="77777777" w:rsidR="00A92CEA" w:rsidRDefault="00A92CEA" w:rsidP="00CE6F6C">
            <w:pPr>
              <w:rPr>
                <w:rFonts w:asciiTheme="minorHAnsi" w:hAnsiTheme="minorHAnsi" w:cstheme="minorHAnsi"/>
                <w:color w:val="002060"/>
              </w:rPr>
            </w:pPr>
            <w:r w:rsidRPr="00A92CEA">
              <w:rPr>
                <w:rFonts w:asciiTheme="minorHAnsi" w:hAnsiTheme="minorHAnsi" w:cstheme="minorHAnsi"/>
                <w:b/>
                <w:bCs/>
                <w:color w:val="002060"/>
              </w:rPr>
              <w:t>K</w:t>
            </w:r>
            <w:r w:rsidR="00146BEC" w:rsidRPr="00A92CEA">
              <w:rPr>
                <w:rFonts w:asciiTheme="minorHAnsi" w:hAnsiTheme="minorHAnsi" w:cstheme="minorHAnsi"/>
                <w:b/>
                <w:bCs/>
                <w:color w:val="002060"/>
              </w:rPr>
              <w:t>onklusjon</w:t>
            </w:r>
            <w:r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48661F0F" w14:textId="77777777" w:rsidR="00CC403D" w:rsidRDefault="00A92CEA" w:rsidP="00CE6F6C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Et møte som tidligere planlagt i Egersund den </w:t>
            </w:r>
            <w:r w:rsidR="00405CBF">
              <w:rPr>
                <w:rFonts w:asciiTheme="minorHAnsi" w:hAnsiTheme="minorHAnsi" w:cstheme="minorHAnsi"/>
                <w:color w:val="002060"/>
              </w:rPr>
              <w:t>10</w:t>
            </w:r>
            <w:r>
              <w:rPr>
                <w:rFonts w:asciiTheme="minorHAnsi" w:hAnsiTheme="minorHAnsi" w:cstheme="minorHAnsi"/>
                <w:color w:val="002060"/>
              </w:rPr>
              <w:t xml:space="preserve"> og </w:t>
            </w:r>
            <w:r w:rsidR="00405CBF">
              <w:rPr>
                <w:rFonts w:asciiTheme="minorHAnsi" w:hAnsiTheme="minorHAnsi" w:cstheme="minorHAnsi"/>
                <w:color w:val="002060"/>
              </w:rPr>
              <w:t>11</w:t>
            </w:r>
            <w:r>
              <w:rPr>
                <w:rFonts w:asciiTheme="minorHAnsi" w:hAnsiTheme="minorHAnsi" w:cstheme="minorHAnsi"/>
                <w:color w:val="002060"/>
              </w:rPr>
              <w:t xml:space="preserve"> januar er øn</w:t>
            </w:r>
            <w:r w:rsidR="00E16F71">
              <w:rPr>
                <w:rFonts w:asciiTheme="minorHAnsi" w:hAnsiTheme="minorHAnsi" w:cstheme="minorHAnsi"/>
                <w:color w:val="002060"/>
              </w:rPr>
              <w:t>s</w:t>
            </w:r>
            <w:r>
              <w:rPr>
                <w:rFonts w:asciiTheme="minorHAnsi" w:hAnsiTheme="minorHAnsi" w:cstheme="minorHAnsi"/>
                <w:color w:val="002060"/>
              </w:rPr>
              <w:t>kelig.</w:t>
            </w:r>
          </w:p>
          <w:p w14:paraId="10C26EF3" w14:textId="77777777" w:rsidR="00A92CEA" w:rsidRPr="00FE1D41" w:rsidRDefault="00A92CEA" w:rsidP="00CE6F6C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E1D41" w:rsidRPr="00FE1D41" w14:paraId="2D9D600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A3C1" w14:textId="77777777" w:rsidR="00397626" w:rsidRPr="00FE1D41" w:rsidRDefault="006566D5" w:rsidP="00CE6F6C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SAK RMU 47/22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DB89" w14:textId="77777777" w:rsidR="00D04EC7" w:rsidRDefault="00C83F50" w:rsidP="00D04EC7">
            <w:pPr>
              <w:pStyle w:val="Rentekst"/>
              <w:rPr>
                <w:rFonts w:asciiTheme="minorHAnsi" w:hAnsiTheme="minorHAnsi" w:cstheme="minorHAnsi"/>
                <w:bCs/>
                <w:color w:val="002060"/>
                <w:szCs w:val="22"/>
              </w:rPr>
            </w:pPr>
            <w:proofErr w:type="spellStart"/>
            <w:r w:rsidRPr="00FE1D41">
              <w:rPr>
                <w:rFonts w:asciiTheme="minorHAnsi" w:hAnsiTheme="minorHAnsi" w:cstheme="minorHAnsi"/>
                <w:b/>
                <w:bCs/>
                <w:color w:val="002060"/>
                <w:szCs w:val="22"/>
              </w:rPr>
              <w:t>Jfr</w:t>
            </w:r>
            <w:proofErr w:type="spellEnd"/>
            <w:r w:rsidRPr="00FE1D41">
              <w:rPr>
                <w:rFonts w:asciiTheme="minorHAnsi" w:hAnsiTheme="minorHAnsi" w:cstheme="minorHAnsi"/>
                <w:b/>
                <w:bCs/>
                <w:color w:val="002060"/>
                <w:szCs w:val="22"/>
              </w:rPr>
              <w:t xml:space="preserve"> sak RMU 37/22: </w:t>
            </w:r>
            <w:r w:rsidR="003268C4" w:rsidRPr="00FE1D41">
              <w:rPr>
                <w:rFonts w:asciiTheme="minorHAnsi" w:hAnsiTheme="minorHAnsi" w:cstheme="minorHAnsi"/>
                <w:b/>
                <w:bCs/>
                <w:color w:val="002060"/>
                <w:szCs w:val="22"/>
              </w:rPr>
              <w:t>Invitasjon om til å delta i en rettet emisjon i Agder Næringsselskap AS</w:t>
            </w:r>
            <w:r w:rsidR="00D04EC7">
              <w:rPr>
                <w:rFonts w:asciiTheme="minorHAnsi" w:hAnsiTheme="minorHAnsi" w:cstheme="minorHAnsi"/>
                <w:b/>
                <w:bCs/>
                <w:color w:val="002060"/>
                <w:szCs w:val="22"/>
              </w:rPr>
              <w:t xml:space="preserve"> (</w:t>
            </w:r>
            <w:r w:rsidR="003268C4" w:rsidRPr="00FE1D41">
              <w:rPr>
                <w:rFonts w:asciiTheme="minorHAnsi" w:hAnsiTheme="minorHAnsi" w:cstheme="minorHAnsi"/>
                <w:bCs/>
                <w:color w:val="002060"/>
                <w:szCs w:val="22"/>
              </w:rPr>
              <w:t xml:space="preserve">Saken </w:t>
            </w:r>
            <w:r w:rsidR="00547704">
              <w:rPr>
                <w:rFonts w:asciiTheme="minorHAnsi" w:hAnsiTheme="minorHAnsi" w:cstheme="minorHAnsi"/>
                <w:bCs/>
                <w:color w:val="002060"/>
                <w:szCs w:val="22"/>
              </w:rPr>
              <w:t>ble utsatt til dette møtet</w:t>
            </w:r>
            <w:r w:rsidR="00D04EC7">
              <w:rPr>
                <w:rFonts w:asciiTheme="minorHAnsi" w:hAnsiTheme="minorHAnsi" w:cstheme="minorHAnsi"/>
                <w:bCs/>
                <w:color w:val="002060"/>
                <w:szCs w:val="22"/>
              </w:rPr>
              <w:t>)</w:t>
            </w:r>
          </w:p>
          <w:p w14:paraId="12D4E7FF" w14:textId="77777777" w:rsidR="00397626" w:rsidRPr="00FE1D41" w:rsidRDefault="003268C4" w:rsidP="00D04EC7">
            <w:pPr>
              <w:pStyle w:val="Rentekst"/>
              <w:rPr>
                <w:rFonts w:asciiTheme="minorHAnsi" w:hAnsiTheme="minorHAnsi" w:cstheme="minorHAnsi"/>
                <w:color w:val="002060"/>
                <w:szCs w:val="22"/>
              </w:rPr>
            </w:pPr>
            <w:r w:rsidRPr="00FE1D41">
              <w:rPr>
                <w:rFonts w:asciiTheme="minorHAnsi" w:hAnsiTheme="minorHAnsi" w:cstheme="minorHAnsi"/>
                <w:color w:val="002060"/>
                <w:szCs w:val="22"/>
              </w:rPr>
              <w:t xml:space="preserve"> </w:t>
            </w:r>
          </w:p>
          <w:p w14:paraId="0CD4D138" w14:textId="77777777" w:rsidR="00B744DA" w:rsidRPr="00A92CEA" w:rsidRDefault="00B744DA" w:rsidP="00A92CEA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Plan- og næringsnettverket i Listerkommunene har drøftet deltakelse i Agder Næringsselskap AS</w:t>
            </w:r>
            <w:r w:rsidR="00D21845" w:rsidRPr="00FE1D41">
              <w:rPr>
                <w:rFonts w:asciiTheme="minorHAnsi" w:hAnsiTheme="minorHAnsi" w:cstheme="minorHAnsi"/>
                <w:color w:val="002060"/>
              </w:rPr>
              <w:t xml:space="preserve"> i møte den 22.08.22</w:t>
            </w:r>
            <w:r w:rsidRPr="00FE1D41">
              <w:rPr>
                <w:rFonts w:asciiTheme="minorHAnsi" w:hAnsiTheme="minorHAnsi" w:cstheme="minorHAnsi"/>
                <w:color w:val="002060"/>
              </w:rPr>
              <w:t xml:space="preserve">. </w:t>
            </w:r>
          </w:p>
          <w:p w14:paraId="5B6B11EE" w14:textId="77777777" w:rsidR="00B744DA" w:rsidRPr="00FE1D41" w:rsidRDefault="00B744DA" w:rsidP="00B744DA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 xml:space="preserve">Konklusjonen er at Lister plan- og næringsnettverk er positive til emisjonen, men at kommunene ikke er klare for å behandle saken politisk før retningslinjene er videre utviklet. </w:t>
            </w:r>
          </w:p>
          <w:p w14:paraId="359BC754" w14:textId="77777777" w:rsidR="00CB29D2" w:rsidRPr="00FE1D41" w:rsidRDefault="00633147" w:rsidP="003268C4">
            <w:pPr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color w:val="002060"/>
              </w:rPr>
              <w:t>En orien</w:t>
            </w:r>
            <w:r w:rsidR="00481C7A" w:rsidRPr="00FE1D41">
              <w:rPr>
                <w:rFonts w:asciiTheme="minorHAnsi" w:hAnsiTheme="minorHAnsi" w:cstheme="minorHAnsi"/>
                <w:color w:val="002060"/>
              </w:rPr>
              <w:t>t</w:t>
            </w:r>
            <w:r w:rsidRPr="00FE1D41">
              <w:rPr>
                <w:rFonts w:asciiTheme="minorHAnsi" w:hAnsiTheme="minorHAnsi" w:cstheme="minorHAnsi"/>
                <w:color w:val="002060"/>
              </w:rPr>
              <w:t xml:space="preserve">ering om vedtaket i Lister Plan- og næringsnettverk er sendt </w:t>
            </w:r>
            <w:r w:rsidR="00FA5A51" w:rsidRPr="00FE1D41">
              <w:rPr>
                <w:rFonts w:asciiTheme="minorHAnsi" w:hAnsiTheme="minorHAnsi" w:cstheme="minorHAnsi"/>
                <w:color w:val="002060"/>
              </w:rPr>
              <w:t>AFK v/Wenche Fresvik.</w:t>
            </w:r>
          </w:p>
          <w:p w14:paraId="343AC2A0" w14:textId="77777777" w:rsidR="00BA3C84" w:rsidRDefault="00A92CEA" w:rsidP="003268C4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Konklusjon:</w:t>
            </w:r>
          </w:p>
          <w:p w14:paraId="4D49372F" w14:textId="77777777" w:rsidR="00A92CEA" w:rsidRPr="002C57C8" w:rsidRDefault="00A92CEA" w:rsidP="003268C4">
            <w:pPr>
              <w:rPr>
                <w:rFonts w:asciiTheme="minorHAnsi" w:hAnsiTheme="minorHAnsi" w:cstheme="minorHAnsi"/>
                <w:color w:val="002060"/>
              </w:rPr>
            </w:pPr>
            <w:r w:rsidRPr="002C57C8">
              <w:rPr>
                <w:rFonts w:asciiTheme="minorHAnsi" w:hAnsiTheme="minorHAnsi" w:cstheme="minorHAnsi"/>
                <w:color w:val="002060"/>
              </w:rPr>
              <w:t xml:space="preserve">Rådmannsutvalget </w:t>
            </w:r>
            <w:r w:rsidR="00D61BCF" w:rsidRPr="002C57C8">
              <w:rPr>
                <w:rFonts w:asciiTheme="minorHAnsi" w:hAnsiTheme="minorHAnsi" w:cstheme="minorHAnsi"/>
                <w:color w:val="002060"/>
              </w:rPr>
              <w:t xml:space="preserve">slutter seg til </w:t>
            </w:r>
            <w:r w:rsidR="002C57C8" w:rsidRPr="002C57C8">
              <w:rPr>
                <w:rFonts w:asciiTheme="minorHAnsi" w:hAnsiTheme="minorHAnsi" w:cstheme="minorHAnsi"/>
                <w:color w:val="002060"/>
              </w:rPr>
              <w:t>plan- og næringsnettverket si</w:t>
            </w:r>
            <w:r w:rsidR="002C57C8">
              <w:rPr>
                <w:rFonts w:asciiTheme="minorHAnsi" w:hAnsiTheme="minorHAnsi" w:cstheme="minorHAnsi"/>
                <w:color w:val="002060"/>
              </w:rPr>
              <w:t>tt innspill</w:t>
            </w:r>
            <w:r w:rsidR="002C57C8" w:rsidRPr="002C57C8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0CD6F5B9" w14:textId="77777777" w:rsidR="002B7923" w:rsidRPr="00FE1D41" w:rsidRDefault="002B7923" w:rsidP="003268C4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541C23" w:rsidRPr="00FE1D41" w14:paraId="2B286DF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7BC9" w14:textId="77777777" w:rsidR="00541C23" w:rsidRPr="00FE1D41" w:rsidRDefault="00541C23" w:rsidP="00541C23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SAK RMU 4</w:t>
            </w:r>
            <w:r w:rsidR="008E1F23">
              <w:rPr>
                <w:rFonts w:asciiTheme="minorHAnsi" w:hAnsiTheme="minorHAnsi" w:cstheme="minorHAnsi"/>
                <w:bCs/>
                <w:color w:val="002060"/>
                <w:lang w:val="nn-NO"/>
              </w:rPr>
              <w:t>8</w:t>
            </w: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962D" w14:textId="77777777" w:rsidR="00541C23" w:rsidRPr="00FE1D41" w:rsidRDefault="00541C23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PPT – og videre strategi</w:t>
            </w:r>
          </w:p>
          <w:p w14:paraId="7AED131D" w14:textId="77777777" w:rsidR="00541C23" w:rsidRDefault="002C57C8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340932"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</w:p>
          <w:p w14:paraId="7F024279" w14:textId="77777777" w:rsidR="005E43E4" w:rsidRPr="005E43E4" w:rsidRDefault="005E43E4" w:rsidP="005E43E4">
            <w:pPr>
              <w:pStyle w:val="Listeavsnitt"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eastAsia="Times New Roman"/>
                <w:color w:val="002060"/>
              </w:rPr>
            </w:pPr>
            <w:r w:rsidRPr="005E43E4">
              <w:rPr>
                <w:rFonts w:eastAsia="Times New Roman"/>
                <w:color w:val="002060"/>
              </w:rPr>
              <w:t>Dagens avtale om interkommunalt PPT i Lister gjelder til og med 31.12.2023</w:t>
            </w:r>
          </w:p>
          <w:p w14:paraId="14BD13EC" w14:textId="77777777" w:rsidR="005E43E4" w:rsidRPr="005E43E4" w:rsidRDefault="005E43E4" w:rsidP="005E43E4">
            <w:pPr>
              <w:pStyle w:val="Listeavsnitt"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eastAsia="Times New Roman"/>
                <w:color w:val="002060"/>
              </w:rPr>
            </w:pPr>
            <w:r w:rsidRPr="005E43E4">
              <w:rPr>
                <w:rFonts w:eastAsia="Times New Roman"/>
                <w:color w:val="002060"/>
              </w:rPr>
              <w:t>Fra og med 01.01.24 organiserer Flekkefjord kommune sin PPT tjeneste i egen regi</w:t>
            </w:r>
          </w:p>
          <w:p w14:paraId="34B1F0DE" w14:textId="490CB0F0" w:rsidR="005E43E4" w:rsidRPr="005E43E4" w:rsidRDefault="005E43E4" w:rsidP="005E43E4">
            <w:pPr>
              <w:pStyle w:val="Listeavsnitt"/>
              <w:numPr>
                <w:ilvl w:val="0"/>
                <w:numId w:val="39"/>
              </w:numPr>
              <w:suppressAutoHyphens w:val="0"/>
              <w:autoSpaceDN/>
              <w:textAlignment w:val="auto"/>
              <w:rPr>
                <w:rFonts w:eastAsia="Times New Roman"/>
                <w:color w:val="002060"/>
              </w:rPr>
            </w:pPr>
            <w:r w:rsidRPr="005E43E4">
              <w:rPr>
                <w:rFonts w:eastAsia="Times New Roman"/>
                <w:color w:val="002060"/>
              </w:rPr>
              <w:t>Avtale om ny PPT ordning for de andre Listerkommunene, med virkning fra 01.01.24, må behandles på nytt i de respektive kommunestyrene i løpet av 2023. Sirdal signaliserte i møtet at de vurderer å slutte seg til denne ordningen.</w:t>
            </w:r>
          </w:p>
          <w:p w14:paraId="787E322B" w14:textId="77777777" w:rsidR="00BE2C3F" w:rsidRPr="005E43E4" w:rsidRDefault="00BE2C3F" w:rsidP="00541C23">
            <w:pPr>
              <w:rPr>
                <w:rFonts w:asciiTheme="minorHAnsi" w:hAnsiTheme="minorHAnsi" w:cstheme="minorHAnsi"/>
                <w:color w:val="002060"/>
              </w:rPr>
            </w:pPr>
          </w:p>
          <w:p w14:paraId="1C578785" w14:textId="77777777" w:rsidR="0096388F" w:rsidRDefault="0096388F" w:rsidP="00541C23">
            <w:pPr>
              <w:rPr>
                <w:rFonts w:asciiTheme="minorHAnsi" w:hAnsiTheme="minorHAnsi" w:cstheme="minorHAnsi"/>
                <w:color w:val="002060"/>
              </w:rPr>
            </w:pPr>
          </w:p>
          <w:p w14:paraId="64F6C25F" w14:textId="77777777" w:rsidR="0096388F" w:rsidRDefault="0096388F" w:rsidP="00541C23">
            <w:pPr>
              <w:rPr>
                <w:rFonts w:asciiTheme="minorHAnsi" w:hAnsiTheme="minorHAnsi" w:cstheme="minorHAnsi"/>
                <w:color w:val="002060"/>
              </w:rPr>
            </w:pPr>
          </w:p>
          <w:p w14:paraId="698B942B" w14:textId="77777777" w:rsidR="0096388F" w:rsidRDefault="0096388F" w:rsidP="00541C23">
            <w:pPr>
              <w:rPr>
                <w:rFonts w:asciiTheme="minorHAnsi" w:hAnsiTheme="minorHAnsi" w:cstheme="minorHAnsi"/>
                <w:color w:val="002060"/>
              </w:rPr>
            </w:pPr>
          </w:p>
          <w:p w14:paraId="2AC037C6" w14:textId="77777777" w:rsidR="0096388F" w:rsidRPr="00FE1D41" w:rsidRDefault="0096388F" w:rsidP="00541C23">
            <w:pPr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541C23" w:rsidRPr="00FE1D41" w14:paraId="2CB3B6F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57B3" w14:textId="77777777" w:rsidR="00541C23" w:rsidRPr="00FE1D41" w:rsidRDefault="00541C23" w:rsidP="00541C23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lastRenderedPageBreak/>
              <w:t>SAK RMU 4</w:t>
            </w:r>
            <w:r w:rsidR="008E1F23">
              <w:rPr>
                <w:rFonts w:asciiTheme="minorHAnsi" w:hAnsiTheme="minorHAnsi" w:cstheme="minorHAnsi"/>
                <w:bCs/>
                <w:color w:val="002060"/>
                <w:lang w:val="nn-NO"/>
              </w:rPr>
              <w:t>9</w:t>
            </w: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45FE" w14:textId="77777777" w:rsidR="00541C23" w:rsidRDefault="00541C23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FE1D41">
              <w:rPr>
                <w:rFonts w:asciiTheme="minorHAnsi" w:hAnsiTheme="minorHAnsi" w:cstheme="minorHAnsi"/>
                <w:b/>
                <w:bCs/>
                <w:color w:val="002060"/>
              </w:rPr>
              <w:t>Eventuelt</w:t>
            </w:r>
          </w:p>
          <w:p w14:paraId="751E048D" w14:textId="77777777" w:rsidR="00785730" w:rsidRDefault="00785730" w:rsidP="00541C23">
            <w:pPr>
              <w:rPr>
                <w:rFonts w:asciiTheme="minorHAnsi" w:hAnsiTheme="minorHAnsi" w:cstheme="minorHAnsi"/>
                <w:color w:val="002060"/>
              </w:rPr>
            </w:pPr>
            <w:r w:rsidRPr="00785730">
              <w:rPr>
                <w:rFonts w:asciiTheme="minorHAnsi" w:hAnsiTheme="minorHAnsi" w:cstheme="minorHAnsi"/>
                <w:color w:val="002060"/>
              </w:rPr>
              <w:t>Fastleger og tilbud</w:t>
            </w:r>
            <w:r>
              <w:rPr>
                <w:rFonts w:asciiTheme="minorHAnsi" w:hAnsiTheme="minorHAnsi" w:cstheme="minorHAnsi"/>
                <w:color w:val="002060"/>
              </w:rPr>
              <w:t>.  Viser til epost fra Ståle.</w:t>
            </w:r>
          </w:p>
          <w:p w14:paraId="1BA188FD" w14:textId="77777777" w:rsidR="00785730" w:rsidRDefault="00D97BD4" w:rsidP="00541C23">
            <w:pPr>
              <w:rPr>
                <w:rFonts w:asciiTheme="minorHAnsi" w:hAnsiTheme="minorHAnsi" w:cstheme="minorHAnsi"/>
                <w:color w:val="002060"/>
              </w:rPr>
            </w:pPr>
            <w:r w:rsidRPr="00955525"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  <w:r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1F111DD1" w14:textId="77777777" w:rsidR="00D97BD4" w:rsidRDefault="00D97BD4" w:rsidP="00541C23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Tema knyttet til rekruttering, lønn og </w:t>
            </w:r>
            <w:r w:rsidR="00A160B2">
              <w:rPr>
                <w:rFonts w:asciiTheme="minorHAnsi" w:hAnsiTheme="minorHAnsi" w:cstheme="minorHAnsi"/>
                <w:color w:val="002060"/>
              </w:rPr>
              <w:t xml:space="preserve">arbeidsavtaler er </w:t>
            </w:r>
            <w:r w:rsidR="0048585A">
              <w:rPr>
                <w:rFonts w:asciiTheme="minorHAnsi" w:hAnsiTheme="minorHAnsi" w:cstheme="minorHAnsi"/>
                <w:color w:val="002060"/>
              </w:rPr>
              <w:t xml:space="preserve">et </w:t>
            </w:r>
            <w:r w:rsidR="00A160B2">
              <w:rPr>
                <w:rFonts w:asciiTheme="minorHAnsi" w:hAnsiTheme="minorHAnsi" w:cstheme="minorHAnsi"/>
                <w:color w:val="002060"/>
              </w:rPr>
              <w:t>viktig</w:t>
            </w:r>
            <w:r w:rsidR="0048585A">
              <w:rPr>
                <w:rFonts w:asciiTheme="minorHAnsi" w:hAnsiTheme="minorHAnsi" w:cstheme="minorHAnsi"/>
                <w:color w:val="002060"/>
              </w:rPr>
              <w:t xml:space="preserve"> tema</w:t>
            </w:r>
            <w:r w:rsidR="00A160B2">
              <w:rPr>
                <w:rFonts w:asciiTheme="minorHAnsi" w:hAnsiTheme="minorHAnsi" w:cstheme="minorHAnsi"/>
                <w:color w:val="002060"/>
              </w:rPr>
              <w:t xml:space="preserve"> å løfte inn i e</w:t>
            </w:r>
            <w:r w:rsidR="0048585A">
              <w:rPr>
                <w:rFonts w:asciiTheme="minorHAnsi" w:hAnsiTheme="minorHAnsi" w:cstheme="minorHAnsi"/>
                <w:color w:val="002060"/>
              </w:rPr>
              <w:t>n</w:t>
            </w:r>
            <w:r w:rsidR="00A160B2">
              <w:rPr>
                <w:rFonts w:asciiTheme="minorHAnsi" w:hAnsiTheme="minorHAnsi" w:cstheme="minorHAnsi"/>
                <w:color w:val="002060"/>
              </w:rPr>
              <w:t xml:space="preserve"> interkommunal</w:t>
            </w:r>
            <w:r w:rsidR="0048585A">
              <w:rPr>
                <w:rFonts w:asciiTheme="minorHAnsi" w:hAnsiTheme="minorHAnsi" w:cstheme="minorHAnsi"/>
                <w:color w:val="002060"/>
              </w:rPr>
              <w:t xml:space="preserve"> sammenheng.  </w:t>
            </w:r>
          </w:p>
          <w:p w14:paraId="6EB18E79" w14:textId="7213A373" w:rsidR="00955525" w:rsidRPr="00785730" w:rsidRDefault="005E1CBB" w:rsidP="00541C23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Det</w:t>
            </w:r>
            <w:r w:rsidR="00BC6319">
              <w:rPr>
                <w:rFonts w:asciiTheme="minorHAnsi" w:hAnsiTheme="minorHAnsi" w:cstheme="minorHAnsi"/>
                <w:color w:val="002060"/>
              </w:rPr>
              <w:t>te</w:t>
            </w:r>
            <w:r>
              <w:rPr>
                <w:rFonts w:asciiTheme="minorHAnsi" w:hAnsiTheme="minorHAnsi" w:cstheme="minorHAnsi"/>
                <w:color w:val="002060"/>
              </w:rPr>
              <w:t xml:space="preserve"> er </w:t>
            </w:r>
            <w:r w:rsidR="00BC6319">
              <w:rPr>
                <w:rFonts w:asciiTheme="minorHAnsi" w:hAnsiTheme="minorHAnsi" w:cstheme="minorHAnsi"/>
                <w:color w:val="002060"/>
              </w:rPr>
              <w:t xml:space="preserve">et fokusområde som </w:t>
            </w:r>
            <w:r>
              <w:rPr>
                <w:rFonts w:asciiTheme="minorHAnsi" w:hAnsiTheme="minorHAnsi" w:cstheme="minorHAnsi"/>
                <w:color w:val="002060"/>
              </w:rPr>
              <w:t>p</w:t>
            </w:r>
            <w:r w:rsidR="00955525">
              <w:rPr>
                <w:rFonts w:asciiTheme="minorHAnsi" w:hAnsiTheme="minorHAnsi" w:cstheme="minorHAnsi"/>
                <w:color w:val="002060"/>
              </w:rPr>
              <w:t xml:space="preserve">ersonalnettverket </w:t>
            </w:r>
            <w:r>
              <w:rPr>
                <w:rFonts w:asciiTheme="minorHAnsi" w:hAnsiTheme="minorHAnsi" w:cstheme="minorHAnsi"/>
                <w:color w:val="002060"/>
              </w:rPr>
              <w:t>har en aktiv holdning til</w:t>
            </w:r>
            <w:r w:rsidR="00BC6319">
              <w:rPr>
                <w:rFonts w:asciiTheme="minorHAnsi" w:hAnsiTheme="minorHAnsi" w:cstheme="minorHAnsi"/>
                <w:color w:val="002060"/>
              </w:rPr>
              <w:t xml:space="preserve">, og som </w:t>
            </w:r>
            <w:r w:rsidR="00EC77DA">
              <w:rPr>
                <w:rFonts w:asciiTheme="minorHAnsi" w:hAnsiTheme="minorHAnsi" w:cstheme="minorHAnsi"/>
                <w:color w:val="002060"/>
              </w:rPr>
              <w:t>tas</w:t>
            </w:r>
            <w:r w:rsidR="00BC6319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EC77DA">
              <w:rPr>
                <w:rFonts w:asciiTheme="minorHAnsi" w:hAnsiTheme="minorHAnsi" w:cstheme="minorHAnsi"/>
                <w:color w:val="002060"/>
              </w:rPr>
              <w:t>opp</w:t>
            </w:r>
            <w:r w:rsidR="00BC6319">
              <w:rPr>
                <w:rFonts w:asciiTheme="minorHAnsi" w:hAnsiTheme="minorHAnsi" w:cstheme="minorHAnsi"/>
                <w:color w:val="002060"/>
              </w:rPr>
              <w:t xml:space="preserve"> med jevne mellom</w:t>
            </w:r>
            <w:r w:rsidR="005E43E4">
              <w:rPr>
                <w:rFonts w:asciiTheme="minorHAnsi" w:hAnsiTheme="minorHAnsi" w:cstheme="minorHAnsi"/>
                <w:color w:val="002060"/>
              </w:rPr>
              <w:t>.</w:t>
            </w:r>
          </w:p>
        </w:tc>
      </w:tr>
      <w:tr w:rsidR="00AC6BF3" w:rsidRPr="00FE1D41" w14:paraId="6DAEFE9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D0B7" w14:textId="77777777" w:rsidR="00AC6BF3" w:rsidRPr="00FE1D41" w:rsidRDefault="003D3134" w:rsidP="00541C23">
            <w:pPr>
              <w:spacing w:after="0" w:line="240" w:lineRule="auto"/>
              <w:rPr>
                <w:rFonts w:asciiTheme="minorHAnsi" w:hAnsiTheme="minorHAnsi" w:cstheme="minorHAnsi"/>
                <w:bCs/>
                <w:color w:val="002060"/>
                <w:lang w:val="nn-NO"/>
              </w:rPr>
            </w:pP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 xml:space="preserve">SAK RMU </w:t>
            </w:r>
            <w:r>
              <w:rPr>
                <w:rFonts w:asciiTheme="minorHAnsi" w:hAnsiTheme="minorHAnsi" w:cstheme="minorHAnsi"/>
                <w:bCs/>
                <w:color w:val="002060"/>
                <w:lang w:val="nn-NO"/>
              </w:rPr>
              <w:t>50</w:t>
            </w:r>
            <w:r w:rsidRPr="00FE1D41">
              <w:rPr>
                <w:rFonts w:asciiTheme="minorHAnsi" w:hAnsiTheme="minorHAnsi" w:cstheme="minorHAnsi"/>
                <w:bCs/>
                <w:color w:val="002060"/>
                <w:lang w:val="nn-NO"/>
              </w:rPr>
              <w:t>/22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ABAF" w14:textId="77777777" w:rsidR="0096388F" w:rsidRDefault="0096388F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Eventuelt</w:t>
            </w:r>
          </w:p>
          <w:p w14:paraId="0CDC430D" w14:textId="77777777" w:rsidR="00AC6BF3" w:rsidRDefault="003D3134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3D3134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Regionalt </w:t>
            </w:r>
            <w:proofErr w:type="spellStart"/>
            <w:r w:rsidRPr="003D3134">
              <w:rPr>
                <w:rFonts w:asciiTheme="minorHAnsi" w:hAnsiTheme="minorHAnsi" w:cstheme="minorHAnsi"/>
                <w:b/>
                <w:bCs/>
                <w:color w:val="002060"/>
              </w:rPr>
              <w:t>årshjul</w:t>
            </w:r>
            <w:proofErr w:type="spellEnd"/>
            <w:r w:rsidRPr="003D3134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for politiske og administrative arenaer i Lister 2023</w:t>
            </w:r>
          </w:p>
          <w:p w14:paraId="7905018B" w14:textId="77777777" w:rsidR="00BC6319" w:rsidRDefault="00216CC2" w:rsidP="00541C23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Konklusjon</w:t>
            </w:r>
          </w:p>
          <w:p w14:paraId="501917B3" w14:textId="4519233C" w:rsidR="00216CC2" w:rsidRPr="009C3985" w:rsidRDefault="00216CC2" w:rsidP="00541C23">
            <w:pPr>
              <w:rPr>
                <w:rFonts w:asciiTheme="minorHAnsi" w:hAnsiTheme="minorHAnsi" w:cstheme="minorHAnsi"/>
                <w:color w:val="002060"/>
              </w:rPr>
            </w:pPr>
            <w:r w:rsidRPr="009C3985">
              <w:rPr>
                <w:rFonts w:asciiTheme="minorHAnsi" w:hAnsiTheme="minorHAnsi" w:cstheme="minorHAnsi"/>
                <w:color w:val="002060"/>
              </w:rPr>
              <w:t xml:space="preserve">Møtekalender for 2023 er under planlegging, og innspill fra rådmannsutvalget vil bli innarbeidet i </w:t>
            </w:r>
            <w:r w:rsidR="009C3985" w:rsidRPr="009C3985">
              <w:rPr>
                <w:rFonts w:asciiTheme="minorHAnsi" w:hAnsiTheme="minorHAnsi" w:cstheme="minorHAnsi"/>
                <w:color w:val="002060"/>
              </w:rPr>
              <w:t xml:space="preserve">utkast til </w:t>
            </w:r>
            <w:proofErr w:type="spellStart"/>
            <w:r w:rsidR="009C3985" w:rsidRPr="009C3985">
              <w:rPr>
                <w:rFonts w:asciiTheme="minorHAnsi" w:hAnsiTheme="minorHAnsi" w:cstheme="minorHAnsi"/>
                <w:color w:val="002060"/>
              </w:rPr>
              <w:t>årshjul</w:t>
            </w:r>
            <w:proofErr w:type="spellEnd"/>
            <w:r w:rsidR="009C3985" w:rsidRPr="009C3985">
              <w:rPr>
                <w:rFonts w:asciiTheme="minorHAnsi" w:hAnsiTheme="minorHAnsi" w:cstheme="minorHAnsi"/>
                <w:color w:val="002060"/>
              </w:rPr>
              <w:t>.</w:t>
            </w:r>
            <w:r w:rsidR="003D0B26">
              <w:rPr>
                <w:rFonts w:asciiTheme="minorHAnsi" w:hAnsiTheme="minorHAnsi" w:cstheme="minorHAnsi"/>
                <w:color w:val="002060"/>
              </w:rPr>
              <w:t xml:space="preserve">  </w:t>
            </w:r>
          </w:p>
        </w:tc>
      </w:tr>
    </w:tbl>
    <w:p w14:paraId="6D69315B" w14:textId="77777777" w:rsidR="003F35C7" w:rsidRDefault="003F35C7" w:rsidP="00001D52">
      <w:pPr>
        <w:pStyle w:val="Ingenmellomrom"/>
        <w:rPr>
          <w:rFonts w:asciiTheme="minorHAnsi" w:hAnsiTheme="minorHAnsi" w:cstheme="minorHAnsi"/>
          <w:color w:val="012169"/>
        </w:rPr>
      </w:pPr>
    </w:p>
    <w:p w14:paraId="779755E2" w14:textId="77777777" w:rsidR="00DF0C2D" w:rsidRDefault="00DF0C2D" w:rsidP="00001D52">
      <w:pPr>
        <w:pStyle w:val="Ingenmellomrom"/>
        <w:rPr>
          <w:rFonts w:asciiTheme="minorHAnsi" w:hAnsiTheme="minorHAnsi" w:cstheme="minorHAnsi"/>
          <w:color w:val="012169"/>
        </w:rPr>
      </w:pPr>
    </w:p>
    <w:p w14:paraId="03C6B99D" w14:textId="1E30AA43" w:rsidR="00DF0C2D" w:rsidRDefault="009C3985" w:rsidP="00001D52">
      <w:pPr>
        <w:pStyle w:val="Ingenmellomrom"/>
        <w:rPr>
          <w:rFonts w:asciiTheme="minorHAnsi" w:hAnsiTheme="minorHAnsi" w:cstheme="minorHAnsi"/>
          <w:color w:val="012169"/>
        </w:rPr>
      </w:pPr>
      <w:r>
        <w:rPr>
          <w:rFonts w:asciiTheme="minorHAnsi" w:hAnsiTheme="minorHAnsi" w:cstheme="minorHAnsi"/>
          <w:color w:val="012169"/>
        </w:rPr>
        <w:t xml:space="preserve">Lyngdal </w:t>
      </w:r>
      <w:r w:rsidR="008A239E">
        <w:rPr>
          <w:rFonts w:asciiTheme="minorHAnsi" w:hAnsiTheme="minorHAnsi" w:cstheme="minorHAnsi"/>
          <w:color w:val="012169"/>
        </w:rPr>
        <w:t>1</w:t>
      </w:r>
      <w:r w:rsidR="00EC77DA">
        <w:rPr>
          <w:rFonts w:asciiTheme="minorHAnsi" w:hAnsiTheme="minorHAnsi" w:cstheme="minorHAnsi"/>
          <w:color w:val="012169"/>
        </w:rPr>
        <w:t>4</w:t>
      </w:r>
      <w:r w:rsidR="008A239E">
        <w:rPr>
          <w:rFonts w:asciiTheme="minorHAnsi" w:hAnsiTheme="minorHAnsi" w:cstheme="minorHAnsi"/>
          <w:color w:val="012169"/>
        </w:rPr>
        <w:t>.10.22</w:t>
      </w:r>
    </w:p>
    <w:p w14:paraId="79CB6EE9" w14:textId="77777777" w:rsidR="00B62920" w:rsidRDefault="009C3985" w:rsidP="00001D52">
      <w:pPr>
        <w:pStyle w:val="Ingenmellomrom"/>
        <w:rPr>
          <w:rFonts w:asciiTheme="minorHAnsi" w:hAnsiTheme="minorHAnsi" w:cstheme="minorHAnsi"/>
          <w:color w:val="012169"/>
        </w:rPr>
      </w:pPr>
      <w:r>
        <w:rPr>
          <w:rFonts w:asciiTheme="minorHAnsi" w:hAnsiTheme="minorHAnsi" w:cstheme="minorHAnsi"/>
          <w:color w:val="012169"/>
        </w:rPr>
        <w:t>Svein Vangen</w:t>
      </w:r>
    </w:p>
    <w:p w14:paraId="0C6AC74D" w14:textId="77777777" w:rsidR="009C3985" w:rsidRPr="006A5D20" w:rsidRDefault="009C3985" w:rsidP="00001D52">
      <w:pPr>
        <w:pStyle w:val="Ingenmellomrom"/>
        <w:rPr>
          <w:rFonts w:asciiTheme="minorHAnsi" w:hAnsiTheme="minorHAnsi" w:cstheme="minorHAnsi"/>
          <w:color w:val="012169"/>
        </w:rPr>
      </w:pPr>
    </w:p>
    <w:sectPr w:rsidR="009C3985" w:rsidRPr="006A5D20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19F2" w14:textId="77777777" w:rsidR="001E48E2" w:rsidRDefault="001E48E2">
      <w:pPr>
        <w:spacing w:after="0" w:line="240" w:lineRule="auto"/>
      </w:pPr>
      <w:r>
        <w:separator/>
      </w:r>
    </w:p>
  </w:endnote>
  <w:endnote w:type="continuationSeparator" w:id="0">
    <w:p w14:paraId="4BFEB3E3" w14:textId="77777777" w:rsidR="001E48E2" w:rsidRDefault="001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D352" w14:textId="77777777" w:rsidR="001E48E2" w:rsidRDefault="001E48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2C7D99" w14:textId="77777777" w:rsidR="001E48E2" w:rsidRDefault="001E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E46C" w14:textId="77777777" w:rsidR="00055CB7" w:rsidRDefault="00055CB7">
    <w:pPr>
      <w:pStyle w:val="Topptekst"/>
    </w:pPr>
  </w:p>
  <w:p w14:paraId="2E30E28B" w14:textId="77777777" w:rsidR="00055CB7" w:rsidRDefault="00055C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5B63672" wp14:editId="5A53842F">
          <wp:simplePos x="0" y="0"/>
          <wp:positionH relativeFrom="column">
            <wp:posOffset>3740152</wp:posOffset>
          </wp:positionH>
          <wp:positionV relativeFrom="paragraph">
            <wp:posOffset>126360</wp:posOffset>
          </wp:positionV>
          <wp:extent cx="2473964" cy="317497"/>
          <wp:effectExtent l="0" t="0" r="2536" b="6353"/>
          <wp:wrapTight wrapText="bothSides">
            <wp:wrapPolygon edited="0">
              <wp:start x="499" y="0"/>
              <wp:lineTo x="0" y="2592"/>
              <wp:lineTo x="0" y="18144"/>
              <wp:lineTo x="499" y="20736"/>
              <wp:lineTo x="1996" y="20736"/>
              <wp:lineTo x="21456" y="20736"/>
              <wp:lineTo x="21456" y="0"/>
              <wp:lineTo x="1996" y="0"/>
              <wp:lineTo x="499" y="0"/>
            </wp:wrapPolygon>
          </wp:wrapTight>
          <wp:docPr id="1" name="Bilde 1" descr="Et bilde som inneholder tekst, skil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964" cy="3174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46FCA23" w14:textId="77777777" w:rsidR="00055CB7" w:rsidRDefault="00055CB7">
    <w:pPr>
      <w:pStyle w:val="Topptekst"/>
    </w:pPr>
  </w:p>
  <w:p w14:paraId="6FAA59CF" w14:textId="77777777" w:rsidR="00055CB7" w:rsidRDefault="00055CB7">
    <w:pPr>
      <w:pStyle w:val="Topptekst"/>
    </w:pPr>
  </w:p>
  <w:p w14:paraId="754443C5" w14:textId="77777777" w:rsidR="00055CB7" w:rsidRDefault="00055CB7">
    <w:pPr>
      <w:pStyle w:val="Topptekst"/>
    </w:pPr>
  </w:p>
  <w:p w14:paraId="56E8DA38" w14:textId="77777777" w:rsidR="00055CB7" w:rsidRDefault="00055C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3D"/>
    <w:multiLevelType w:val="hybridMultilevel"/>
    <w:tmpl w:val="8D6E58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F6CD7"/>
    <w:multiLevelType w:val="hybridMultilevel"/>
    <w:tmpl w:val="F7F404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885"/>
    <w:multiLevelType w:val="hybridMultilevel"/>
    <w:tmpl w:val="F5623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2175"/>
    <w:multiLevelType w:val="hybridMultilevel"/>
    <w:tmpl w:val="EC8419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94A"/>
    <w:multiLevelType w:val="hybridMultilevel"/>
    <w:tmpl w:val="A5729E48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A610E6"/>
    <w:multiLevelType w:val="hybridMultilevel"/>
    <w:tmpl w:val="C0A2BE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957"/>
    <w:multiLevelType w:val="hybridMultilevel"/>
    <w:tmpl w:val="CBD64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640FA"/>
    <w:multiLevelType w:val="multilevel"/>
    <w:tmpl w:val="0B9CE3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F610BB"/>
    <w:multiLevelType w:val="multilevel"/>
    <w:tmpl w:val="26D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1B2C09"/>
    <w:multiLevelType w:val="hybridMultilevel"/>
    <w:tmpl w:val="57D27C72"/>
    <w:lvl w:ilvl="0" w:tplc="C5DC368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40AE"/>
    <w:multiLevelType w:val="hybridMultilevel"/>
    <w:tmpl w:val="3956F0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57186"/>
    <w:multiLevelType w:val="hybridMultilevel"/>
    <w:tmpl w:val="F74C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7435A"/>
    <w:multiLevelType w:val="hybridMultilevel"/>
    <w:tmpl w:val="E6BC6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708D"/>
    <w:multiLevelType w:val="hybridMultilevel"/>
    <w:tmpl w:val="C3588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2DF8"/>
    <w:multiLevelType w:val="hybridMultilevel"/>
    <w:tmpl w:val="65944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05D7A"/>
    <w:multiLevelType w:val="hybridMultilevel"/>
    <w:tmpl w:val="3EE8DC1E"/>
    <w:lvl w:ilvl="0" w:tplc="12B06B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521"/>
    <w:multiLevelType w:val="hybridMultilevel"/>
    <w:tmpl w:val="482AEAAC"/>
    <w:lvl w:ilvl="0" w:tplc="7188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789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5E3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DE4F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32E3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6C56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0C78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46E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BC63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48F234D6"/>
    <w:multiLevelType w:val="hybridMultilevel"/>
    <w:tmpl w:val="77F8C5E4"/>
    <w:lvl w:ilvl="0" w:tplc="B3204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D246F"/>
    <w:multiLevelType w:val="hybridMultilevel"/>
    <w:tmpl w:val="D78EF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23121"/>
    <w:multiLevelType w:val="hybridMultilevel"/>
    <w:tmpl w:val="1566469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95643"/>
    <w:multiLevelType w:val="multilevel"/>
    <w:tmpl w:val="04A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A0376"/>
    <w:multiLevelType w:val="hybridMultilevel"/>
    <w:tmpl w:val="F620C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50BB"/>
    <w:multiLevelType w:val="hybridMultilevel"/>
    <w:tmpl w:val="9656E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665B"/>
    <w:multiLevelType w:val="hybridMultilevel"/>
    <w:tmpl w:val="D938E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7A20"/>
    <w:multiLevelType w:val="hybridMultilevel"/>
    <w:tmpl w:val="E36E7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365DF"/>
    <w:multiLevelType w:val="hybridMultilevel"/>
    <w:tmpl w:val="C4964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08B4"/>
    <w:multiLevelType w:val="hybridMultilevel"/>
    <w:tmpl w:val="E9CE2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715A"/>
    <w:multiLevelType w:val="hybridMultilevel"/>
    <w:tmpl w:val="2DB0222C"/>
    <w:lvl w:ilvl="0" w:tplc="4B42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95E9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693E0">
      <w:numFmt w:val="none"/>
      <w:lvlText w:val=""/>
      <w:lvlJc w:val="left"/>
      <w:pPr>
        <w:tabs>
          <w:tab w:val="num" w:pos="360"/>
        </w:tabs>
      </w:pPr>
    </w:lvl>
    <w:lvl w:ilvl="3" w:tplc="6FDCC3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1E9D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D80B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D4CE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0E18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B429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5FC12E28"/>
    <w:multiLevelType w:val="multilevel"/>
    <w:tmpl w:val="D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170D6A"/>
    <w:multiLevelType w:val="hybridMultilevel"/>
    <w:tmpl w:val="7B9A4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42EA3"/>
    <w:multiLevelType w:val="hybridMultilevel"/>
    <w:tmpl w:val="E2E8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E4451"/>
    <w:multiLevelType w:val="hybridMultilevel"/>
    <w:tmpl w:val="32E61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46B6F"/>
    <w:multiLevelType w:val="hybridMultilevel"/>
    <w:tmpl w:val="C81EC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82B21"/>
    <w:multiLevelType w:val="hybridMultilevel"/>
    <w:tmpl w:val="63DA1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1EE2"/>
    <w:multiLevelType w:val="hybridMultilevel"/>
    <w:tmpl w:val="AF9C9658"/>
    <w:lvl w:ilvl="0" w:tplc="053E80F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5EE9"/>
    <w:multiLevelType w:val="hybridMultilevel"/>
    <w:tmpl w:val="68D2C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D3698"/>
    <w:multiLevelType w:val="hybridMultilevel"/>
    <w:tmpl w:val="F0C09CF2"/>
    <w:lvl w:ilvl="0" w:tplc="35F0A0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6B11"/>
    <w:multiLevelType w:val="hybridMultilevel"/>
    <w:tmpl w:val="572A7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12EDA"/>
    <w:multiLevelType w:val="multilevel"/>
    <w:tmpl w:val="3688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5"/>
  </w:num>
  <w:num w:numId="5">
    <w:abstractNumId w:val="23"/>
  </w:num>
  <w:num w:numId="6">
    <w:abstractNumId w:val="6"/>
  </w:num>
  <w:num w:numId="7">
    <w:abstractNumId w:val="2"/>
  </w:num>
  <w:num w:numId="8">
    <w:abstractNumId w:val="21"/>
  </w:num>
  <w:num w:numId="9">
    <w:abstractNumId w:val="33"/>
  </w:num>
  <w:num w:numId="10">
    <w:abstractNumId w:val="30"/>
  </w:num>
  <w:num w:numId="11">
    <w:abstractNumId w:val="18"/>
  </w:num>
  <w:num w:numId="12">
    <w:abstractNumId w:val="32"/>
  </w:num>
  <w:num w:numId="13">
    <w:abstractNumId w:val="36"/>
  </w:num>
  <w:num w:numId="14">
    <w:abstractNumId w:val="5"/>
  </w:num>
  <w:num w:numId="15">
    <w:abstractNumId w:val="17"/>
  </w:num>
  <w:num w:numId="16">
    <w:abstractNumId w:val="10"/>
  </w:num>
  <w:num w:numId="17">
    <w:abstractNumId w:val="19"/>
  </w:num>
  <w:num w:numId="18">
    <w:abstractNumId w:val="9"/>
  </w:num>
  <w:num w:numId="19">
    <w:abstractNumId w:val="13"/>
  </w:num>
  <w:num w:numId="20">
    <w:abstractNumId w:val="15"/>
  </w:num>
  <w:num w:numId="21">
    <w:abstractNumId w:val="35"/>
  </w:num>
  <w:num w:numId="22">
    <w:abstractNumId w:val="37"/>
  </w:num>
  <w:num w:numId="23">
    <w:abstractNumId w:val="26"/>
  </w:num>
  <w:num w:numId="24">
    <w:abstractNumId w:val="29"/>
  </w:num>
  <w:num w:numId="25">
    <w:abstractNumId w:val="22"/>
  </w:num>
  <w:num w:numId="26">
    <w:abstractNumId w:val="34"/>
  </w:num>
  <w:num w:numId="27">
    <w:abstractNumId w:val="12"/>
  </w:num>
  <w:num w:numId="28">
    <w:abstractNumId w:val="0"/>
  </w:num>
  <w:num w:numId="29">
    <w:abstractNumId w:val="31"/>
  </w:num>
  <w:num w:numId="30">
    <w:abstractNumId w:val="11"/>
  </w:num>
  <w:num w:numId="31">
    <w:abstractNumId w:val="4"/>
  </w:num>
  <w:num w:numId="32">
    <w:abstractNumId w:val="28"/>
  </w:num>
  <w:num w:numId="33">
    <w:abstractNumId w:val="20"/>
  </w:num>
  <w:num w:numId="34">
    <w:abstractNumId w:val="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EF"/>
    <w:rsid w:val="000015D2"/>
    <w:rsid w:val="00001D52"/>
    <w:rsid w:val="0000287F"/>
    <w:rsid w:val="000042E1"/>
    <w:rsid w:val="00005F06"/>
    <w:rsid w:val="000060C9"/>
    <w:rsid w:val="00012138"/>
    <w:rsid w:val="000159D9"/>
    <w:rsid w:val="00026A76"/>
    <w:rsid w:val="0002746B"/>
    <w:rsid w:val="0003368C"/>
    <w:rsid w:val="00033823"/>
    <w:rsid w:val="0003467B"/>
    <w:rsid w:val="00037800"/>
    <w:rsid w:val="000378E6"/>
    <w:rsid w:val="000400D3"/>
    <w:rsid w:val="0004476F"/>
    <w:rsid w:val="00045CEA"/>
    <w:rsid w:val="00046FD8"/>
    <w:rsid w:val="00050C65"/>
    <w:rsid w:val="00051AC8"/>
    <w:rsid w:val="00052999"/>
    <w:rsid w:val="000549D8"/>
    <w:rsid w:val="00055CB7"/>
    <w:rsid w:val="00057377"/>
    <w:rsid w:val="00060022"/>
    <w:rsid w:val="000602D5"/>
    <w:rsid w:val="00061086"/>
    <w:rsid w:val="00063479"/>
    <w:rsid w:val="00063F55"/>
    <w:rsid w:val="00064387"/>
    <w:rsid w:val="00064FE9"/>
    <w:rsid w:val="00066623"/>
    <w:rsid w:val="00075B8A"/>
    <w:rsid w:val="00077311"/>
    <w:rsid w:val="000812E5"/>
    <w:rsid w:val="00082BA1"/>
    <w:rsid w:val="00082BC7"/>
    <w:rsid w:val="000845E6"/>
    <w:rsid w:val="00084C22"/>
    <w:rsid w:val="000860A7"/>
    <w:rsid w:val="0009105B"/>
    <w:rsid w:val="00092EBF"/>
    <w:rsid w:val="000A012A"/>
    <w:rsid w:val="000A0D2D"/>
    <w:rsid w:val="000A2150"/>
    <w:rsid w:val="000A33A6"/>
    <w:rsid w:val="000A439C"/>
    <w:rsid w:val="000A68FB"/>
    <w:rsid w:val="000B07F6"/>
    <w:rsid w:val="000B1509"/>
    <w:rsid w:val="000B23E4"/>
    <w:rsid w:val="000B4497"/>
    <w:rsid w:val="000B5F5B"/>
    <w:rsid w:val="000C29EA"/>
    <w:rsid w:val="000C619C"/>
    <w:rsid w:val="000C6C29"/>
    <w:rsid w:val="000C6D3D"/>
    <w:rsid w:val="000C7B94"/>
    <w:rsid w:val="000D08BC"/>
    <w:rsid w:val="000D0E38"/>
    <w:rsid w:val="000D4C57"/>
    <w:rsid w:val="000D522F"/>
    <w:rsid w:val="000D544D"/>
    <w:rsid w:val="000D644C"/>
    <w:rsid w:val="000D68D5"/>
    <w:rsid w:val="000D68F0"/>
    <w:rsid w:val="000D76B3"/>
    <w:rsid w:val="000D79FB"/>
    <w:rsid w:val="000E21DB"/>
    <w:rsid w:val="000E4730"/>
    <w:rsid w:val="000E4BF4"/>
    <w:rsid w:val="000E5143"/>
    <w:rsid w:val="000F086E"/>
    <w:rsid w:val="000F205A"/>
    <w:rsid w:val="000F2786"/>
    <w:rsid w:val="000F2C24"/>
    <w:rsid w:val="000F3DCF"/>
    <w:rsid w:val="000F44E5"/>
    <w:rsid w:val="000F7AC2"/>
    <w:rsid w:val="00100865"/>
    <w:rsid w:val="00102869"/>
    <w:rsid w:val="00104B29"/>
    <w:rsid w:val="001052D1"/>
    <w:rsid w:val="00107343"/>
    <w:rsid w:val="0010771B"/>
    <w:rsid w:val="0011057E"/>
    <w:rsid w:val="00110DB1"/>
    <w:rsid w:val="001125A5"/>
    <w:rsid w:val="0011459D"/>
    <w:rsid w:val="00124671"/>
    <w:rsid w:val="00124A9A"/>
    <w:rsid w:val="00127357"/>
    <w:rsid w:val="00130267"/>
    <w:rsid w:val="00130821"/>
    <w:rsid w:val="00131921"/>
    <w:rsid w:val="00136159"/>
    <w:rsid w:val="00146BEC"/>
    <w:rsid w:val="00147DFF"/>
    <w:rsid w:val="0015065E"/>
    <w:rsid w:val="001524E2"/>
    <w:rsid w:val="001527A7"/>
    <w:rsid w:val="00152C2F"/>
    <w:rsid w:val="001562EA"/>
    <w:rsid w:val="0015680D"/>
    <w:rsid w:val="00161D8F"/>
    <w:rsid w:val="00164080"/>
    <w:rsid w:val="0016625B"/>
    <w:rsid w:val="00170B4E"/>
    <w:rsid w:val="00170C3B"/>
    <w:rsid w:val="00170E70"/>
    <w:rsid w:val="00172687"/>
    <w:rsid w:val="00172905"/>
    <w:rsid w:val="001750E6"/>
    <w:rsid w:val="00180FAC"/>
    <w:rsid w:val="00182D31"/>
    <w:rsid w:val="001832EC"/>
    <w:rsid w:val="00184EA8"/>
    <w:rsid w:val="0018509B"/>
    <w:rsid w:val="00186F3C"/>
    <w:rsid w:val="00187693"/>
    <w:rsid w:val="00192A45"/>
    <w:rsid w:val="00192EC7"/>
    <w:rsid w:val="00195AE3"/>
    <w:rsid w:val="001A1714"/>
    <w:rsid w:val="001A1A1A"/>
    <w:rsid w:val="001A2310"/>
    <w:rsid w:val="001A318B"/>
    <w:rsid w:val="001A3AD9"/>
    <w:rsid w:val="001A3B54"/>
    <w:rsid w:val="001A4113"/>
    <w:rsid w:val="001A43F7"/>
    <w:rsid w:val="001A70C5"/>
    <w:rsid w:val="001B15D9"/>
    <w:rsid w:val="001C2835"/>
    <w:rsid w:val="001C653E"/>
    <w:rsid w:val="001D09CD"/>
    <w:rsid w:val="001D28F8"/>
    <w:rsid w:val="001D7704"/>
    <w:rsid w:val="001E221A"/>
    <w:rsid w:val="001E2793"/>
    <w:rsid w:val="001E2E8B"/>
    <w:rsid w:val="001E407A"/>
    <w:rsid w:val="001E4810"/>
    <w:rsid w:val="001E48E2"/>
    <w:rsid w:val="001F378E"/>
    <w:rsid w:val="001F4BD2"/>
    <w:rsid w:val="001F64F7"/>
    <w:rsid w:val="001F7EF7"/>
    <w:rsid w:val="00200BDB"/>
    <w:rsid w:val="00204F07"/>
    <w:rsid w:val="00205B0A"/>
    <w:rsid w:val="00210C4F"/>
    <w:rsid w:val="00211717"/>
    <w:rsid w:val="002117D8"/>
    <w:rsid w:val="00211A3E"/>
    <w:rsid w:val="00211D38"/>
    <w:rsid w:val="002153DA"/>
    <w:rsid w:val="00216CC2"/>
    <w:rsid w:val="00227DA4"/>
    <w:rsid w:val="002325B2"/>
    <w:rsid w:val="00233DD9"/>
    <w:rsid w:val="00234963"/>
    <w:rsid w:val="002353CA"/>
    <w:rsid w:val="00235889"/>
    <w:rsid w:val="0023670F"/>
    <w:rsid w:val="002404B0"/>
    <w:rsid w:val="002405BF"/>
    <w:rsid w:val="00241749"/>
    <w:rsid w:val="002426FC"/>
    <w:rsid w:val="0024366A"/>
    <w:rsid w:val="002450C8"/>
    <w:rsid w:val="00245491"/>
    <w:rsid w:val="00253768"/>
    <w:rsid w:val="00253EFF"/>
    <w:rsid w:val="00254CBC"/>
    <w:rsid w:val="00261F45"/>
    <w:rsid w:val="00270CE8"/>
    <w:rsid w:val="00271528"/>
    <w:rsid w:val="00272BF0"/>
    <w:rsid w:val="0027412D"/>
    <w:rsid w:val="00281B6D"/>
    <w:rsid w:val="002832E0"/>
    <w:rsid w:val="002864A5"/>
    <w:rsid w:val="0028798F"/>
    <w:rsid w:val="002905C2"/>
    <w:rsid w:val="002915F0"/>
    <w:rsid w:val="002925FF"/>
    <w:rsid w:val="00294390"/>
    <w:rsid w:val="0029495E"/>
    <w:rsid w:val="00295465"/>
    <w:rsid w:val="002960CF"/>
    <w:rsid w:val="00296CD9"/>
    <w:rsid w:val="002A2CF4"/>
    <w:rsid w:val="002A37A6"/>
    <w:rsid w:val="002A3849"/>
    <w:rsid w:val="002A640B"/>
    <w:rsid w:val="002A7389"/>
    <w:rsid w:val="002B1042"/>
    <w:rsid w:val="002B11C3"/>
    <w:rsid w:val="002B1B53"/>
    <w:rsid w:val="002B2A5B"/>
    <w:rsid w:val="002B3C8B"/>
    <w:rsid w:val="002B6568"/>
    <w:rsid w:val="002B7923"/>
    <w:rsid w:val="002C21A8"/>
    <w:rsid w:val="002C31D5"/>
    <w:rsid w:val="002C4807"/>
    <w:rsid w:val="002C57C8"/>
    <w:rsid w:val="002C5A32"/>
    <w:rsid w:val="002C73CB"/>
    <w:rsid w:val="002D0444"/>
    <w:rsid w:val="002D573C"/>
    <w:rsid w:val="002D655E"/>
    <w:rsid w:val="002D73EF"/>
    <w:rsid w:val="002D7A7D"/>
    <w:rsid w:val="002E188B"/>
    <w:rsid w:val="002E1FC5"/>
    <w:rsid w:val="002F173E"/>
    <w:rsid w:val="002F1EFB"/>
    <w:rsid w:val="002F3823"/>
    <w:rsid w:val="002F4785"/>
    <w:rsid w:val="002F623B"/>
    <w:rsid w:val="00304676"/>
    <w:rsid w:val="00305122"/>
    <w:rsid w:val="00305739"/>
    <w:rsid w:val="003126D9"/>
    <w:rsid w:val="003129A3"/>
    <w:rsid w:val="00314023"/>
    <w:rsid w:val="00316523"/>
    <w:rsid w:val="00316AA9"/>
    <w:rsid w:val="003200D4"/>
    <w:rsid w:val="00320606"/>
    <w:rsid w:val="00320DAD"/>
    <w:rsid w:val="00321084"/>
    <w:rsid w:val="003215A9"/>
    <w:rsid w:val="00321DBF"/>
    <w:rsid w:val="003239FD"/>
    <w:rsid w:val="003254C5"/>
    <w:rsid w:val="003268C4"/>
    <w:rsid w:val="00326EF2"/>
    <w:rsid w:val="0033182B"/>
    <w:rsid w:val="00331E58"/>
    <w:rsid w:val="00332397"/>
    <w:rsid w:val="00332706"/>
    <w:rsid w:val="00332D7E"/>
    <w:rsid w:val="00334E37"/>
    <w:rsid w:val="00340932"/>
    <w:rsid w:val="00344C23"/>
    <w:rsid w:val="003450D8"/>
    <w:rsid w:val="0035089F"/>
    <w:rsid w:val="00351A64"/>
    <w:rsid w:val="00351E85"/>
    <w:rsid w:val="00352F08"/>
    <w:rsid w:val="00354AE7"/>
    <w:rsid w:val="0035769C"/>
    <w:rsid w:val="00360B55"/>
    <w:rsid w:val="00360ED9"/>
    <w:rsid w:val="00363D4E"/>
    <w:rsid w:val="003650BB"/>
    <w:rsid w:val="003663E6"/>
    <w:rsid w:val="003729AB"/>
    <w:rsid w:val="003746EA"/>
    <w:rsid w:val="00376272"/>
    <w:rsid w:val="00383316"/>
    <w:rsid w:val="00383A84"/>
    <w:rsid w:val="00384C01"/>
    <w:rsid w:val="00385B41"/>
    <w:rsid w:val="003915A4"/>
    <w:rsid w:val="00392E11"/>
    <w:rsid w:val="00393257"/>
    <w:rsid w:val="00395368"/>
    <w:rsid w:val="003971CC"/>
    <w:rsid w:val="00397626"/>
    <w:rsid w:val="003A48A9"/>
    <w:rsid w:val="003A4CD0"/>
    <w:rsid w:val="003A540C"/>
    <w:rsid w:val="003A675C"/>
    <w:rsid w:val="003B3A47"/>
    <w:rsid w:val="003B61E8"/>
    <w:rsid w:val="003C1650"/>
    <w:rsid w:val="003C194D"/>
    <w:rsid w:val="003C6EDA"/>
    <w:rsid w:val="003C7018"/>
    <w:rsid w:val="003C7FFC"/>
    <w:rsid w:val="003D0B26"/>
    <w:rsid w:val="003D3134"/>
    <w:rsid w:val="003D45BC"/>
    <w:rsid w:val="003D7326"/>
    <w:rsid w:val="003D73BE"/>
    <w:rsid w:val="003D7684"/>
    <w:rsid w:val="003E2354"/>
    <w:rsid w:val="003E23AD"/>
    <w:rsid w:val="003F2A50"/>
    <w:rsid w:val="003F31FA"/>
    <w:rsid w:val="003F35C7"/>
    <w:rsid w:val="003F3862"/>
    <w:rsid w:val="003F7F27"/>
    <w:rsid w:val="00400BA9"/>
    <w:rsid w:val="00400DCB"/>
    <w:rsid w:val="00402C2D"/>
    <w:rsid w:val="00403602"/>
    <w:rsid w:val="00404874"/>
    <w:rsid w:val="00405CBF"/>
    <w:rsid w:val="004060AD"/>
    <w:rsid w:val="00406589"/>
    <w:rsid w:val="00406E7E"/>
    <w:rsid w:val="00406F41"/>
    <w:rsid w:val="004122B2"/>
    <w:rsid w:val="00414182"/>
    <w:rsid w:val="00415A64"/>
    <w:rsid w:val="00422533"/>
    <w:rsid w:val="004253D2"/>
    <w:rsid w:val="00426D3E"/>
    <w:rsid w:val="00440613"/>
    <w:rsid w:val="00440DC0"/>
    <w:rsid w:val="00447E49"/>
    <w:rsid w:val="00452DB5"/>
    <w:rsid w:val="0045588A"/>
    <w:rsid w:val="0045735A"/>
    <w:rsid w:val="00461316"/>
    <w:rsid w:val="0046190A"/>
    <w:rsid w:val="00461DC7"/>
    <w:rsid w:val="0046239A"/>
    <w:rsid w:val="0047206D"/>
    <w:rsid w:val="00474F7C"/>
    <w:rsid w:val="00475A5F"/>
    <w:rsid w:val="0047606F"/>
    <w:rsid w:val="0047686C"/>
    <w:rsid w:val="00481C7A"/>
    <w:rsid w:val="0048585A"/>
    <w:rsid w:val="00494B6D"/>
    <w:rsid w:val="00497B7C"/>
    <w:rsid w:val="00497D2A"/>
    <w:rsid w:val="004A461C"/>
    <w:rsid w:val="004A47B1"/>
    <w:rsid w:val="004A5B5B"/>
    <w:rsid w:val="004A6A88"/>
    <w:rsid w:val="004A6B90"/>
    <w:rsid w:val="004A6D8F"/>
    <w:rsid w:val="004A768B"/>
    <w:rsid w:val="004B14CF"/>
    <w:rsid w:val="004B23C0"/>
    <w:rsid w:val="004B45EB"/>
    <w:rsid w:val="004B4A2A"/>
    <w:rsid w:val="004B4C87"/>
    <w:rsid w:val="004B4DFF"/>
    <w:rsid w:val="004C1138"/>
    <w:rsid w:val="004C1AC0"/>
    <w:rsid w:val="004C1E3A"/>
    <w:rsid w:val="004C3E41"/>
    <w:rsid w:val="004D0A2D"/>
    <w:rsid w:val="004D54BA"/>
    <w:rsid w:val="004D7092"/>
    <w:rsid w:val="004E1FC4"/>
    <w:rsid w:val="004E45D9"/>
    <w:rsid w:val="004E4A54"/>
    <w:rsid w:val="004E6CA8"/>
    <w:rsid w:val="004F1B52"/>
    <w:rsid w:val="00502EDB"/>
    <w:rsid w:val="00502F8A"/>
    <w:rsid w:val="00504F49"/>
    <w:rsid w:val="00507C43"/>
    <w:rsid w:val="005108BB"/>
    <w:rsid w:val="00512FD8"/>
    <w:rsid w:val="00520690"/>
    <w:rsid w:val="00522AA9"/>
    <w:rsid w:val="00527C08"/>
    <w:rsid w:val="005301E6"/>
    <w:rsid w:val="005304F3"/>
    <w:rsid w:val="005315A5"/>
    <w:rsid w:val="00531690"/>
    <w:rsid w:val="005328DA"/>
    <w:rsid w:val="00533DE8"/>
    <w:rsid w:val="005370A4"/>
    <w:rsid w:val="00537827"/>
    <w:rsid w:val="00541C23"/>
    <w:rsid w:val="00543823"/>
    <w:rsid w:val="00543957"/>
    <w:rsid w:val="005444E7"/>
    <w:rsid w:val="00547704"/>
    <w:rsid w:val="00547A59"/>
    <w:rsid w:val="0055177E"/>
    <w:rsid w:val="00553E1C"/>
    <w:rsid w:val="00554FFF"/>
    <w:rsid w:val="005601E3"/>
    <w:rsid w:val="0056345E"/>
    <w:rsid w:val="005701B9"/>
    <w:rsid w:val="0057055A"/>
    <w:rsid w:val="00571CD8"/>
    <w:rsid w:val="0057606D"/>
    <w:rsid w:val="005763BD"/>
    <w:rsid w:val="0057679D"/>
    <w:rsid w:val="00580D4F"/>
    <w:rsid w:val="00584D9E"/>
    <w:rsid w:val="00590C88"/>
    <w:rsid w:val="005940E0"/>
    <w:rsid w:val="00594435"/>
    <w:rsid w:val="00596767"/>
    <w:rsid w:val="005A0D3A"/>
    <w:rsid w:val="005A115A"/>
    <w:rsid w:val="005A36E0"/>
    <w:rsid w:val="005A4A4C"/>
    <w:rsid w:val="005A57B3"/>
    <w:rsid w:val="005A7CA2"/>
    <w:rsid w:val="005B4EB5"/>
    <w:rsid w:val="005C2588"/>
    <w:rsid w:val="005D1C89"/>
    <w:rsid w:val="005D576A"/>
    <w:rsid w:val="005D5FB8"/>
    <w:rsid w:val="005D6581"/>
    <w:rsid w:val="005D69B6"/>
    <w:rsid w:val="005D708D"/>
    <w:rsid w:val="005E1CBB"/>
    <w:rsid w:val="005E1E2D"/>
    <w:rsid w:val="005E43E4"/>
    <w:rsid w:val="005E5BE7"/>
    <w:rsid w:val="005F0603"/>
    <w:rsid w:val="005F0B36"/>
    <w:rsid w:val="005F151D"/>
    <w:rsid w:val="005F19FD"/>
    <w:rsid w:val="005F2041"/>
    <w:rsid w:val="005F6FC1"/>
    <w:rsid w:val="0060345B"/>
    <w:rsid w:val="00603F2D"/>
    <w:rsid w:val="00604FD2"/>
    <w:rsid w:val="00606E06"/>
    <w:rsid w:val="006111FF"/>
    <w:rsid w:val="00614960"/>
    <w:rsid w:val="00616D40"/>
    <w:rsid w:val="006179E9"/>
    <w:rsid w:val="00621C0C"/>
    <w:rsid w:val="00622442"/>
    <w:rsid w:val="00622861"/>
    <w:rsid w:val="0062363B"/>
    <w:rsid w:val="00623F9A"/>
    <w:rsid w:val="006300F0"/>
    <w:rsid w:val="00632A16"/>
    <w:rsid w:val="00633147"/>
    <w:rsid w:val="00633973"/>
    <w:rsid w:val="00637425"/>
    <w:rsid w:val="006419B9"/>
    <w:rsid w:val="00642774"/>
    <w:rsid w:val="00642B85"/>
    <w:rsid w:val="006456E4"/>
    <w:rsid w:val="006470B1"/>
    <w:rsid w:val="00651798"/>
    <w:rsid w:val="00652D7C"/>
    <w:rsid w:val="006553CD"/>
    <w:rsid w:val="00655590"/>
    <w:rsid w:val="006566D5"/>
    <w:rsid w:val="0065795B"/>
    <w:rsid w:val="0066060F"/>
    <w:rsid w:val="00662004"/>
    <w:rsid w:val="00663874"/>
    <w:rsid w:val="00664FAA"/>
    <w:rsid w:val="00665A96"/>
    <w:rsid w:val="00667160"/>
    <w:rsid w:val="0067015F"/>
    <w:rsid w:val="0067181C"/>
    <w:rsid w:val="00673968"/>
    <w:rsid w:val="00674221"/>
    <w:rsid w:val="00677610"/>
    <w:rsid w:val="00677C7C"/>
    <w:rsid w:val="00682A69"/>
    <w:rsid w:val="0068364F"/>
    <w:rsid w:val="00683E8F"/>
    <w:rsid w:val="0068569B"/>
    <w:rsid w:val="00691426"/>
    <w:rsid w:val="006974BC"/>
    <w:rsid w:val="00697F76"/>
    <w:rsid w:val="006A1826"/>
    <w:rsid w:val="006A241F"/>
    <w:rsid w:val="006A2EE2"/>
    <w:rsid w:val="006A4E25"/>
    <w:rsid w:val="006A5D20"/>
    <w:rsid w:val="006A7EA2"/>
    <w:rsid w:val="006B1AF8"/>
    <w:rsid w:val="006B27D9"/>
    <w:rsid w:val="006B2E81"/>
    <w:rsid w:val="006B4866"/>
    <w:rsid w:val="006B7ACB"/>
    <w:rsid w:val="006C4903"/>
    <w:rsid w:val="006D1192"/>
    <w:rsid w:val="006D4856"/>
    <w:rsid w:val="006D5F46"/>
    <w:rsid w:val="006E3745"/>
    <w:rsid w:val="006E3A26"/>
    <w:rsid w:val="006E5A75"/>
    <w:rsid w:val="006F199B"/>
    <w:rsid w:val="006F4CC1"/>
    <w:rsid w:val="006F62CE"/>
    <w:rsid w:val="006F71FA"/>
    <w:rsid w:val="00701F78"/>
    <w:rsid w:val="00701FC6"/>
    <w:rsid w:val="007022B9"/>
    <w:rsid w:val="00702360"/>
    <w:rsid w:val="00707EDE"/>
    <w:rsid w:val="0072024D"/>
    <w:rsid w:val="00722299"/>
    <w:rsid w:val="00725882"/>
    <w:rsid w:val="00727D24"/>
    <w:rsid w:val="007338C1"/>
    <w:rsid w:val="00733B54"/>
    <w:rsid w:val="00733EAB"/>
    <w:rsid w:val="00734F51"/>
    <w:rsid w:val="007363EB"/>
    <w:rsid w:val="00740725"/>
    <w:rsid w:val="00741A83"/>
    <w:rsid w:val="0074206C"/>
    <w:rsid w:val="00743AE2"/>
    <w:rsid w:val="00745635"/>
    <w:rsid w:val="00747DE0"/>
    <w:rsid w:val="00763652"/>
    <w:rsid w:val="00764A23"/>
    <w:rsid w:val="00765E93"/>
    <w:rsid w:val="00772103"/>
    <w:rsid w:val="00772DB1"/>
    <w:rsid w:val="00774A23"/>
    <w:rsid w:val="00774D4E"/>
    <w:rsid w:val="00775F57"/>
    <w:rsid w:val="00776489"/>
    <w:rsid w:val="00777A6C"/>
    <w:rsid w:val="007854ED"/>
    <w:rsid w:val="00785730"/>
    <w:rsid w:val="00794528"/>
    <w:rsid w:val="00797AB1"/>
    <w:rsid w:val="00797BFF"/>
    <w:rsid w:val="007A08E4"/>
    <w:rsid w:val="007A0DFA"/>
    <w:rsid w:val="007A682D"/>
    <w:rsid w:val="007A786F"/>
    <w:rsid w:val="007B06B0"/>
    <w:rsid w:val="007B1E22"/>
    <w:rsid w:val="007B23EE"/>
    <w:rsid w:val="007B7594"/>
    <w:rsid w:val="007C2C72"/>
    <w:rsid w:val="007C3355"/>
    <w:rsid w:val="007C5B76"/>
    <w:rsid w:val="007D0333"/>
    <w:rsid w:val="007D0831"/>
    <w:rsid w:val="007D0EDD"/>
    <w:rsid w:val="007D252F"/>
    <w:rsid w:val="007D3E26"/>
    <w:rsid w:val="007D3EF8"/>
    <w:rsid w:val="007D5C06"/>
    <w:rsid w:val="007D64DA"/>
    <w:rsid w:val="007E35DF"/>
    <w:rsid w:val="007E3EE0"/>
    <w:rsid w:val="007E4060"/>
    <w:rsid w:val="007E4BC2"/>
    <w:rsid w:val="007E62DD"/>
    <w:rsid w:val="007E6D7D"/>
    <w:rsid w:val="007F69B6"/>
    <w:rsid w:val="007F73E7"/>
    <w:rsid w:val="008113C6"/>
    <w:rsid w:val="00822838"/>
    <w:rsid w:val="0082335B"/>
    <w:rsid w:val="008258F8"/>
    <w:rsid w:val="00826772"/>
    <w:rsid w:val="00834D1F"/>
    <w:rsid w:val="00835CD6"/>
    <w:rsid w:val="0083743B"/>
    <w:rsid w:val="008379E0"/>
    <w:rsid w:val="00843D2D"/>
    <w:rsid w:val="00844BAB"/>
    <w:rsid w:val="00847E0A"/>
    <w:rsid w:val="00850634"/>
    <w:rsid w:val="00851085"/>
    <w:rsid w:val="008512B1"/>
    <w:rsid w:val="0085189B"/>
    <w:rsid w:val="008526B3"/>
    <w:rsid w:val="0086081F"/>
    <w:rsid w:val="00861BC0"/>
    <w:rsid w:val="008648A5"/>
    <w:rsid w:val="00871959"/>
    <w:rsid w:val="0087732B"/>
    <w:rsid w:val="0087768C"/>
    <w:rsid w:val="00882C40"/>
    <w:rsid w:val="0088354F"/>
    <w:rsid w:val="00883B85"/>
    <w:rsid w:val="00884F12"/>
    <w:rsid w:val="008852E3"/>
    <w:rsid w:val="00885F39"/>
    <w:rsid w:val="00894F29"/>
    <w:rsid w:val="00896190"/>
    <w:rsid w:val="00896F6B"/>
    <w:rsid w:val="008A239E"/>
    <w:rsid w:val="008A4367"/>
    <w:rsid w:val="008B0B9F"/>
    <w:rsid w:val="008B0BEE"/>
    <w:rsid w:val="008B4A8A"/>
    <w:rsid w:val="008B5969"/>
    <w:rsid w:val="008C0329"/>
    <w:rsid w:val="008C09D5"/>
    <w:rsid w:val="008C0C38"/>
    <w:rsid w:val="008C1687"/>
    <w:rsid w:val="008C2FC9"/>
    <w:rsid w:val="008C7231"/>
    <w:rsid w:val="008D078A"/>
    <w:rsid w:val="008D0B90"/>
    <w:rsid w:val="008D2E19"/>
    <w:rsid w:val="008D4E3E"/>
    <w:rsid w:val="008D6E50"/>
    <w:rsid w:val="008D7161"/>
    <w:rsid w:val="008D78F4"/>
    <w:rsid w:val="008D7962"/>
    <w:rsid w:val="008D7A10"/>
    <w:rsid w:val="008E1F23"/>
    <w:rsid w:val="008E7C9B"/>
    <w:rsid w:val="008F0A31"/>
    <w:rsid w:val="008F186C"/>
    <w:rsid w:val="008F1B4E"/>
    <w:rsid w:val="008F2683"/>
    <w:rsid w:val="008F480D"/>
    <w:rsid w:val="008F4A20"/>
    <w:rsid w:val="008F524C"/>
    <w:rsid w:val="008F54DD"/>
    <w:rsid w:val="008F5C9E"/>
    <w:rsid w:val="008F63AF"/>
    <w:rsid w:val="008F67DB"/>
    <w:rsid w:val="00902FEA"/>
    <w:rsid w:val="00904DCF"/>
    <w:rsid w:val="00906C09"/>
    <w:rsid w:val="00910E6D"/>
    <w:rsid w:val="00912303"/>
    <w:rsid w:val="00912452"/>
    <w:rsid w:val="0091305B"/>
    <w:rsid w:val="00916C9C"/>
    <w:rsid w:val="0092004E"/>
    <w:rsid w:val="00924883"/>
    <w:rsid w:val="00927609"/>
    <w:rsid w:val="00927A7E"/>
    <w:rsid w:val="00934E71"/>
    <w:rsid w:val="00942BCD"/>
    <w:rsid w:val="00944A59"/>
    <w:rsid w:val="00945B46"/>
    <w:rsid w:val="00951495"/>
    <w:rsid w:val="00952129"/>
    <w:rsid w:val="00955525"/>
    <w:rsid w:val="00956183"/>
    <w:rsid w:val="00956FB2"/>
    <w:rsid w:val="0095719F"/>
    <w:rsid w:val="00960A44"/>
    <w:rsid w:val="0096388F"/>
    <w:rsid w:val="00963D4C"/>
    <w:rsid w:val="0097127C"/>
    <w:rsid w:val="00971ACC"/>
    <w:rsid w:val="0097297A"/>
    <w:rsid w:val="00975774"/>
    <w:rsid w:val="00982276"/>
    <w:rsid w:val="00982EB4"/>
    <w:rsid w:val="009871F4"/>
    <w:rsid w:val="0099384D"/>
    <w:rsid w:val="009A0FE5"/>
    <w:rsid w:val="009A1ABC"/>
    <w:rsid w:val="009A2438"/>
    <w:rsid w:val="009B2D40"/>
    <w:rsid w:val="009B67A4"/>
    <w:rsid w:val="009B7727"/>
    <w:rsid w:val="009C3985"/>
    <w:rsid w:val="009C42A3"/>
    <w:rsid w:val="009C518D"/>
    <w:rsid w:val="009D2972"/>
    <w:rsid w:val="009D44F3"/>
    <w:rsid w:val="009D4630"/>
    <w:rsid w:val="009D468C"/>
    <w:rsid w:val="009D6A04"/>
    <w:rsid w:val="009E3430"/>
    <w:rsid w:val="009E6149"/>
    <w:rsid w:val="009F2470"/>
    <w:rsid w:val="009F2662"/>
    <w:rsid w:val="009F31B8"/>
    <w:rsid w:val="009F3FD7"/>
    <w:rsid w:val="009F4225"/>
    <w:rsid w:val="009F4E81"/>
    <w:rsid w:val="009F6040"/>
    <w:rsid w:val="00A010CC"/>
    <w:rsid w:val="00A03511"/>
    <w:rsid w:val="00A035CA"/>
    <w:rsid w:val="00A072C8"/>
    <w:rsid w:val="00A13561"/>
    <w:rsid w:val="00A15AE9"/>
    <w:rsid w:val="00A160B2"/>
    <w:rsid w:val="00A20056"/>
    <w:rsid w:val="00A2306E"/>
    <w:rsid w:val="00A231DB"/>
    <w:rsid w:val="00A2340C"/>
    <w:rsid w:val="00A24FA4"/>
    <w:rsid w:val="00A306BC"/>
    <w:rsid w:val="00A308FA"/>
    <w:rsid w:val="00A329FA"/>
    <w:rsid w:val="00A373CE"/>
    <w:rsid w:val="00A407B5"/>
    <w:rsid w:val="00A44137"/>
    <w:rsid w:val="00A52071"/>
    <w:rsid w:val="00A523A7"/>
    <w:rsid w:val="00A5301D"/>
    <w:rsid w:val="00A549B6"/>
    <w:rsid w:val="00A55BA7"/>
    <w:rsid w:val="00A55FB4"/>
    <w:rsid w:val="00A61372"/>
    <w:rsid w:val="00A61F85"/>
    <w:rsid w:val="00A66D5B"/>
    <w:rsid w:val="00A67909"/>
    <w:rsid w:val="00A72838"/>
    <w:rsid w:val="00A73339"/>
    <w:rsid w:val="00A8302D"/>
    <w:rsid w:val="00A87F24"/>
    <w:rsid w:val="00A92CEA"/>
    <w:rsid w:val="00A93367"/>
    <w:rsid w:val="00A94575"/>
    <w:rsid w:val="00A9738C"/>
    <w:rsid w:val="00AA4AA7"/>
    <w:rsid w:val="00AA5331"/>
    <w:rsid w:val="00AB087D"/>
    <w:rsid w:val="00AB338A"/>
    <w:rsid w:val="00AB49F4"/>
    <w:rsid w:val="00AB59BA"/>
    <w:rsid w:val="00AB66F1"/>
    <w:rsid w:val="00AB6E97"/>
    <w:rsid w:val="00AC1AC9"/>
    <w:rsid w:val="00AC5097"/>
    <w:rsid w:val="00AC6BF3"/>
    <w:rsid w:val="00AD3367"/>
    <w:rsid w:val="00AD35D2"/>
    <w:rsid w:val="00AD708D"/>
    <w:rsid w:val="00AE1C9F"/>
    <w:rsid w:val="00AE1FE5"/>
    <w:rsid w:val="00AE579E"/>
    <w:rsid w:val="00AF373E"/>
    <w:rsid w:val="00B00AEB"/>
    <w:rsid w:val="00B02BBA"/>
    <w:rsid w:val="00B03059"/>
    <w:rsid w:val="00B12D3F"/>
    <w:rsid w:val="00B16C96"/>
    <w:rsid w:val="00B16DDA"/>
    <w:rsid w:val="00B20616"/>
    <w:rsid w:val="00B2354A"/>
    <w:rsid w:val="00B2650F"/>
    <w:rsid w:val="00B31070"/>
    <w:rsid w:val="00B33CE7"/>
    <w:rsid w:val="00B34D19"/>
    <w:rsid w:val="00B35194"/>
    <w:rsid w:val="00B35C0C"/>
    <w:rsid w:val="00B377DB"/>
    <w:rsid w:val="00B37D64"/>
    <w:rsid w:val="00B4182F"/>
    <w:rsid w:val="00B41CDB"/>
    <w:rsid w:val="00B423C4"/>
    <w:rsid w:val="00B47458"/>
    <w:rsid w:val="00B47DD5"/>
    <w:rsid w:val="00B50606"/>
    <w:rsid w:val="00B55E46"/>
    <w:rsid w:val="00B56616"/>
    <w:rsid w:val="00B5771C"/>
    <w:rsid w:val="00B60FCC"/>
    <w:rsid w:val="00B6125D"/>
    <w:rsid w:val="00B61DAD"/>
    <w:rsid w:val="00B62920"/>
    <w:rsid w:val="00B63C87"/>
    <w:rsid w:val="00B64188"/>
    <w:rsid w:val="00B644DC"/>
    <w:rsid w:val="00B70921"/>
    <w:rsid w:val="00B72A68"/>
    <w:rsid w:val="00B744DA"/>
    <w:rsid w:val="00B74A77"/>
    <w:rsid w:val="00B83425"/>
    <w:rsid w:val="00B84AE0"/>
    <w:rsid w:val="00B854B9"/>
    <w:rsid w:val="00B856DF"/>
    <w:rsid w:val="00B92153"/>
    <w:rsid w:val="00B96344"/>
    <w:rsid w:val="00B97234"/>
    <w:rsid w:val="00B97C98"/>
    <w:rsid w:val="00BA0058"/>
    <w:rsid w:val="00BA3C84"/>
    <w:rsid w:val="00BA57B3"/>
    <w:rsid w:val="00BA7E55"/>
    <w:rsid w:val="00BB048F"/>
    <w:rsid w:val="00BB05F5"/>
    <w:rsid w:val="00BB3CA2"/>
    <w:rsid w:val="00BB428E"/>
    <w:rsid w:val="00BB4685"/>
    <w:rsid w:val="00BB68F6"/>
    <w:rsid w:val="00BC087B"/>
    <w:rsid w:val="00BC22FE"/>
    <w:rsid w:val="00BC3236"/>
    <w:rsid w:val="00BC355C"/>
    <w:rsid w:val="00BC5E3B"/>
    <w:rsid w:val="00BC6319"/>
    <w:rsid w:val="00BD251F"/>
    <w:rsid w:val="00BD4EE5"/>
    <w:rsid w:val="00BD79D6"/>
    <w:rsid w:val="00BE2C3F"/>
    <w:rsid w:val="00BE74EC"/>
    <w:rsid w:val="00BF07CC"/>
    <w:rsid w:val="00BF52FA"/>
    <w:rsid w:val="00C0091C"/>
    <w:rsid w:val="00C0282A"/>
    <w:rsid w:val="00C05180"/>
    <w:rsid w:val="00C0528E"/>
    <w:rsid w:val="00C05EE1"/>
    <w:rsid w:val="00C148E4"/>
    <w:rsid w:val="00C14D8F"/>
    <w:rsid w:val="00C15E14"/>
    <w:rsid w:val="00C16F4C"/>
    <w:rsid w:val="00C178DF"/>
    <w:rsid w:val="00C17A2C"/>
    <w:rsid w:val="00C20A35"/>
    <w:rsid w:val="00C22137"/>
    <w:rsid w:val="00C236E1"/>
    <w:rsid w:val="00C23BB1"/>
    <w:rsid w:val="00C24AA2"/>
    <w:rsid w:val="00C25B76"/>
    <w:rsid w:val="00C262C0"/>
    <w:rsid w:val="00C317F8"/>
    <w:rsid w:val="00C33624"/>
    <w:rsid w:val="00C350FD"/>
    <w:rsid w:val="00C35655"/>
    <w:rsid w:val="00C43B9E"/>
    <w:rsid w:val="00C43F41"/>
    <w:rsid w:val="00C446EC"/>
    <w:rsid w:val="00C46903"/>
    <w:rsid w:val="00C50E79"/>
    <w:rsid w:val="00C51642"/>
    <w:rsid w:val="00C52F85"/>
    <w:rsid w:val="00C54384"/>
    <w:rsid w:val="00C6195B"/>
    <w:rsid w:val="00C635AB"/>
    <w:rsid w:val="00C63EBA"/>
    <w:rsid w:val="00C72CB6"/>
    <w:rsid w:val="00C73AB5"/>
    <w:rsid w:val="00C75804"/>
    <w:rsid w:val="00C80C06"/>
    <w:rsid w:val="00C8104C"/>
    <w:rsid w:val="00C83F50"/>
    <w:rsid w:val="00C84DBD"/>
    <w:rsid w:val="00C9027F"/>
    <w:rsid w:val="00C9278B"/>
    <w:rsid w:val="00C93460"/>
    <w:rsid w:val="00C93D77"/>
    <w:rsid w:val="00C951FC"/>
    <w:rsid w:val="00C97E3C"/>
    <w:rsid w:val="00CA0D77"/>
    <w:rsid w:val="00CA1686"/>
    <w:rsid w:val="00CA25E0"/>
    <w:rsid w:val="00CA3718"/>
    <w:rsid w:val="00CA74FB"/>
    <w:rsid w:val="00CA7C39"/>
    <w:rsid w:val="00CB29D2"/>
    <w:rsid w:val="00CB2D22"/>
    <w:rsid w:val="00CB3286"/>
    <w:rsid w:val="00CB4755"/>
    <w:rsid w:val="00CB5B3A"/>
    <w:rsid w:val="00CB73FF"/>
    <w:rsid w:val="00CC1E57"/>
    <w:rsid w:val="00CC283D"/>
    <w:rsid w:val="00CC403D"/>
    <w:rsid w:val="00CC4E04"/>
    <w:rsid w:val="00CC7C25"/>
    <w:rsid w:val="00CD04FC"/>
    <w:rsid w:val="00CD1E05"/>
    <w:rsid w:val="00CD32C4"/>
    <w:rsid w:val="00CD3B33"/>
    <w:rsid w:val="00CD4545"/>
    <w:rsid w:val="00CE2699"/>
    <w:rsid w:val="00CE3474"/>
    <w:rsid w:val="00CE6F6C"/>
    <w:rsid w:val="00CE76A5"/>
    <w:rsid w:val="00CF1CBA"/>
    <w:rsid w:val="00CF286D"/>
    <w:rsid w:val="00CF53BE"/>
    <w:rsid w:val="00D01889"/>
    <w:rsid w:val="00D01CA1"/>
    <w:rsid w:val="00D0229D"/>
    <w:rsid w:val="00D03519"/>
    <w:rsid w:val="00D04EC7"/>
    <w:rsid w:val="00D05809"/>
    <w:rsid w:val="00D06056"/>
    <w:rsid w:val="00D071D1"/>
    <w:rsid w:val="00D077F0"/>
    <w:rsid w:val="00D16110"/>
    <w:rsid w:val="00D16821"/>
    <w:rsid w:val="00D16EF1"/>
    <w:rsid w:val="00D201F8"/>
    <w:rsid w:val="00D21845"/>
    <w:rsid w:val="00D22A2D"/>
    <w:rsid w:val="00D249D4"/>
    <w:rsid w:val="00D26FFB"/>
    <w:rsid w:val="00D369E4"/>
    <w:rsid w:val="00D43C71"/>
    <w:rsid w:val="00D46C53"/>
    <w:rsid w:val="00D546BD"/>
    <w:rsid w:val="00D60DFA"/>
    <w:rsid w:val="00D61BCF"/>
    <w:rsid w:val="00D64231"/>
    <w:rsid w:val="00D65FC0"/>
    <w:rsid w:val="00D679F1"/>
    <w:rsid w:val="00D67F76"/>
    <w:rsid w:val="00D719EA"/>
    <w:rsid w:val="00D73D19"/>
    <w:rsid w:val="00D73FEA"/>
    <w:rsid w:val="00D74B7B"/>
    <w:rsid w:val="00D77316"/>
    <w:rsid w:val="00D818C1"/>
    <w:rsid w:val="00D820D5"/>
    <w:rsid w:val="00D84B3C"/>
    <w:rsid w:val="00D9149F"/>
    <w:rsid w:val="00D91A53"/>
    <w:rsid w:val="00D91AFF"/>
    <w:rsid w:val="00D92182"/>
    <w:rsid w:val="00D92302"/>
    <w:rsid w:val="00D94632"/>
    <w:rsid w:val="00D94DC3"/>
    <w:rsid w:val="00D95084"/>
    <w:rsid w:val="00D95DE3"/>
    <w:rsid w:val="00D971F5"/>
    <w:rsid w:val="00D97BD4"/>
    <w:rsid w:val="00DA34BB"/>
    <w:rsid w:val="00DA3BE1"/>
    <w:rsid w:val="00DA4C45"/>
    <w:rsid w:val="00DA507A"/>
    <w:rsid w:val="00DA550E"/>
    <w:rsid w:val="00DA55A6"/>
    <w:rsid w:val="00DA7651"/>
    <w:rsid w:val="00DB18EC"/>
    <w:rsid w:val="00DB280B"/>
    <w:rsid w:val="00DB2884"/>
    <w:rsid w:val="00DB43A7"/>
    <w:rsid w:val="00DB6751"/>
    <w:rsid w:val="00DC00DE"/>
    <w:rsid w:val="00DC0437"/>
    <w:rsid w:val="00DC1257"/>
    <w:rsid w:val="00DC3197"/>
    <w:rsid w:val="00DC4B5E"/>
    <w:rsid w:val="00DC6287"/>
    <w:rsid w:val="00DC66B4"/>
    <w:rsid w:val="00DD0E80"/>
    <w:rsid w:val="00DD533E"/>
    <w:rsid w:val="00DE1246"/>
    <w:rsid w:val="00DE28E9"/>
    <w:rsid w:val="00DE7E8F"/>
    <w:rsid w:val="00DF0C2D"/>
    <w:rsid w:val="00DF2F53"/>
    <w:rsid w:val="00E02F38"/>
    <w:rsid w:val="00E031BC"/>
    <w:rsid w:val="00E04212"/>
    <w:rsid w:val="00E06033"/>
    <w:rsid w:val="00E069C4"/>
    <w:rsid w:val="00E07D7D"/>
    <w:rsid w:val="00E11B71"/>
    <w:rsid w:val="00E15E67"/>
    <w:rsid w:val="00E16F71"/>
    <w:rsid w:val="00E252BD"/>
    <w:rsid w:val="00E25BD2"/>
    <w:rsid w:val="00E27F38"/>
    <w:rsid w:val="00E30974"/>
    <w:rsid w:val="00E310F9"/>
    <w:rsid w:val="00E31923"/>
    <w:rsid w:val="00E319B0"/>
    <w:rsid w:val="00E347CC"/>
    <w:rsid w:val="00E3529A"/>
    <w:rsid w:val="00E3764F"/>
    <w:rsid w:val="00E40475"/>
    <w:rsid w:val="00E40838"/>
    <w:rsid w:val="00E414AA"/>
    <w:rsid w:val="00E424FB"/>
    <w:rsid w:val="00E42727"/>
    <w:rsid w:val="00E430C1"/>
    <w:rsid w:val="00E43D7C"/>
    <w:rsid w:val="00E4420C"/>
    <w:rsid w:val="00E448F6"/>
    <w:rsid w:val="00E45000"/>
    <w:rsid w:val="00E463D9"/>
    <w:rsid w:val="00E46581"/>
    <w:rsid w:val="00E515F4"/>
    <w:rsid w:val="00E52162"/>
    <w:rsid w:val="00E56443"/>
    <w:rsid w:val="00E56A0C"/>
    <w:rsid w:val="00E574DC"/>
    <w:rsid w:val="00E57565"/>
    <w:rsid w:val="00E575F2"/>
    <w:rsid w:val="00E635B3"/>
    <w:rsid w:val="00E658D3"/>
    <w:rsid w:val="00E674CC"/>
    <w:rsid w:val="00E6789C"/>
    <w:rsid w:val="00E67C16"/>
    <w:rsid w:val="00E67E23"/>
    <w:rsid w:val="00E71AA6"/>
    <w:rsid w:val="00E72ED2"/>
    <w:rsid w:val="00E72F21"/>
    <w:rsid w:val="00E740FF"/>
    <w:rsid w:val="00E7555A"/>
    <w:rsid w:val="00E75AAB"/>
    <w:rsid w:val="00E76974"/>
    <w:rsid w:val="00E770EF"/>
    <w:rsid w:val="00E82F0C"/>
    <w:rsid w:val="00E86D37"/>
    <w:rsid w:val="00E91DBD"/>
    <w:rsid w:val="00E9434F"/>
    <w:rsid w:val="00E979A6"/>
    <w:rsid w:val="00EA13CA"/>
    <w:rsid w:val="00EA36CB"/>
    <w:rsid w:val="00EA5B63"/>
    <w:rsid w:val="00EB4B09"/>
    <w:rsid w:val="00EC134C"/>
    <w:rsid w:val="00EC4513"/>
    <w:rsid w:val="00EC584E"/>
    <w:rsid w:val="00EC715E"/>
    <w:rsid w:val="00EC77DA"/>
    <w:rsid w:val="00ED1B10"/>
    <w:rsid w:val="00ED20B9"/>
    <w:rsid w:val="00ED4071"/>
    <w:rsid w:val="00ED6569"/>
    <w:rsid w:val="00EE10FE"/>
    <w:rsid w:val="00EE1B53"/>
    <w:rsid w:val="00EE2F29"/>
    <w:rsid w:val="00EE2FA8"/>
    <w:rsid w:val="00EE3D4A"/>
    <w:rsid w:val="00EE442F"/>
    <w:rsid w:val="00EE4ECD"/>
    <w:rsid w:val="00EE54AA"/>
    <w:rsid w:val="00EF368E"/>
    <w:rsid w:val="00EF6D68"/>
    <w:rsid w:val="00F00AA2"/>
    <w:rsid w:val="00F00F84"/>
    <w:rsid w:val="00F0290F"/>
    <w:rsid w:val="00F03876"/>
    <w:rsid w:val="00F03C5A"/>
    <w:rsid w:val="00F04DA7"/>
    <w:rsid w:val="00F05D32"/>
    <w:rsid w:val="00F074E6"/>
    <w:rsid w:val="00F1025A"/>
    <w:rsid w:val="00F11144"/>
    <w:rsid w:val="00F13BAB"/>
    <w:rsid w:val="00F13DB9"/>
    <w:rsid w:val="00F13F17"/>
    <w:rsid w:val="00F141BC"/>
    <w:rsid w:val="00F1467B"/>
    <w:rsid w:val="00F15493"/>
    <w:rsid w:val="00F264FF"/>
    <w:rsid w:val="00F275B9"/>
    <w:rsid w:val="00F34104"/>
    <w:rsid w:val="00F35303"/>
    <w:rsid w:val="00F45F3D"/>
    <w:rsid w:val="00F47C23"/>
    <w:rsid w:val="00F50DF1"/>
    <w:rsid w:val="00F52EC0"/>
    <w:rsid w:val="00F541A3"/>
    <w:rsid w:val="00F541FC"/>
    <w:rsid w:val="00F548C6"/>
    <w:rsid w:val="00F57E0B"/>
    <w:rsid w:val="00F663D7"/>
    <w:rsid w:val="00F75D94"/>
    <w:rsid w:val="00F7664F"/>
    <w:rsid w:val="00F76DF0"/>
    <w:rsid w:val="00F80BB8"/>
    <w:rsid w:val="00F813A9"/>
    <w:rsid w:val="00F818AE"/>
    <w:rsid w:val="00F84369"/>
    <w:rsid w:val="00F86BF0"/>
    <w:rsid w:val="00F929E5"/>
    <w:rsid w:val="00F92A9E"/>
    <w:rsid w:val="00F93202"/>
    <w:rsid w:val="00F95294"/>
    <w:rsid w:val="00F97A46"/>
    <w:rsid w:val="00FA098E"/>
    <w:rsid w:val="00FA0C0A"/>
    <w:rsid w:val="00FA1C47"/>
    <w:rsid w:val="00FA1D76"/>
    <w:rsid w:val="00FA5829"/>
    <w:rsid w:val="00FA5A51"/>
    <w:rsid w:val="00FB1294"/>
    <w:rsid w:val="00FB20C7"/>
    <w:rsid w:val="00FB56C1"/>
    <w:rsid w:val="00FB5A15"/>
    <w:rsid w:val="00FB5D69"/>
    <w:rsid w:val="00FC0C95"/>
    <w:rsid w:val="00FC2F27"/>
    <w:rsid w:val="00FD2409"/>
    <w:rsid w:val="00FE1C2F"/>
    <w:rsid w:val="00FE1D41"/>
    <w:rsid w:val="00FE253F"/>
    <w:rsid w:val="00FE3B57"/>
    <w:rsid w:val="00FE584A"/>
    <w:rsid w:val="00FE6D8B"/>
    <w:rsid w:val="00FF29CA"/>
    <w:rsid w:val="00FF3132"/>
    <w:rsid w:val="00FF591D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523"/>
  <w15:docId w15:val="{F9EAE437-45E6-4741-8F8C-20A47BF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rFonts w:eastAsia="Times New Roman"/>
      <w:color w:val="4A5073"/>
      <w:sz w:val="32"/>
      <w:szCs w:val="32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3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customStyle="1" w:styleId="Overskrift1Tegn">
    <w:name w:val="Overskrift 1 Tegn"/>
    <w:basedOn w:val="Standardskriftforavsnitt"/>
    <w:rPr>
      <w:rFonts w:ascii="Arial" w:eastAsia="Times New Roman" w:hAnsi="Arial" w:cs="Times New Roman"/>
      <w:color w:val="4A5073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632A1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lang w:eastAsia="nb-NO"/>
    </w:rPr>
  </w:style>
  <w:style w:type="paragraph" w:styleId="Ingenmellomrom">
    <w:name w:val="No Spacing"/>
    <w:link w:val="IngenmellomromTegn"/>
    <w:uiPriority w:val="1"/>
    <w:qFormat/>
    <w:rsid w:val="005F6FC1"/>
    <w:pPr>
      <w:suppressAutoHyphens/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05B0A"/>
    <w:rPr>
      <w:color w:val="0563C1"/>
      <w:u w:val="single"/>
    </w:rPr>
  </w:style>
  <w:style w:type="paragraph" w:customStyle="1" w:styleId="Default">
    <w:name w:val="Default"/>
    <w:rsid w:val="0000287F"/>
    <w:pPr>
      <w:autoSpaceDE w:val="0"/>
      <w:adjustRightInd w:val="0"/>
      <w:spacing w:after="0" w:line="240" w:lineRule="auto"/>
      <w:textAlignment w:val="auto"/>
    </w:pPr>
    <w:rPr>
      <w:rFonts w:ascii="Calibri" w:hAnsi="Calibri" w:cs="Calibri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0F9"/>
    <w:rPr>
      <w:color w:val="954F72" w:themeColor="followedHyperlink"/>
      <w:u w:val="singl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66D5B"/>
  </w:style>
  <w:style w:type="character" w:customStyle="1" w:styleId="normaltextrun">
    <w:name w:val="normaltextrun"/>
    <w:basedOn w:val="Standardskriftforavsnitt"/>
    <w:rsid w:val="00B72A68"/>
  </w:style>
  <w:style w:type="paragraph" w:styleId="Rentekst">
    <w:name w:val="Plain Text"/>
    <w:basedOn w:val="Normal"/>
    <w:link w:val="RentekstTegn"/>
    <w:uiPriority w:val="99"/>
    <w:unhideWhenUsed/>
    <w:rsid w:val="00CB5B3A"/>
    <w:pPr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B5B3A"/>
    <w:rPr>
      <w:rFonts w:ascii="Calibri" w:eastAsiaTheme="minorHAnsi" w:hAnsi="Calibri" w:cstheme="minorBidi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3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Lister%20interkommunale%20politiske%20r&#229;d%20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4" ma:contentTypeDescription="Opprett et nytt dokument." ma:contentTypeScope="" ma:versionID="814cfa5df6b31982ebc6c605531974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df2decf858ad7ae576d487eeb7af3b5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8D4A3-3DCE-476C-BC91-EA1C0B37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E86B3-305E-4CE0-BA7D-8883DCA7C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1A2CB-16C2-4979-87F5-D4B4728A0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BCCE95-CE4F-4406-9EAD-F7CBABDB9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 interkommunale politiske råd  (1).dotx</Template>
  <TotalTime>4</TotalTime>
  <Pages>4</Pages>
  <Words>746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dc:description/>
  <cp:lastModifiedBy>Svein Vangen</cp:lastModifiedBy>
  <cp:revision>5</cp:revision>
  <cp:lastPrinted>2022-10-11T06:05:00Z</cp:lastPrinted>
  <dcterms:created xsi:type="dcterms:W3CDTF">2022-10-13T09:17:00Z</dcterms:created>
  <dcterms:modified xsi:type="dcterms:W3CDTF">2022-10-17T08:15:00Z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