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12FD" w14:textId="77777777" w:rsidR="00DC7160" w:rsidRDefault="00DC7160" w:rsidP="009263B3">
      <w:pPr>
        <w:jc w:val="center"/>
        <w:rPr>
          <w:i/>
          <w:iCs/>
          <w:color w:val="012169"/>
          <w:sz w:val="22"/>
        </w:rPr>
      </w:pPr>
    </w:p>
    <w:p w14:paraId="56CF1BDA" w14:textId="01721841" w:rsidR="009263B3" w:rsidRPr="008C5398" w:rsidRDefault="009263B3" w:rsidP="008C5398">
      <w:pPr>
        <w:jc w:val="center"/>
        <w:rPr>
          <w:i/>
          <w:iCs/>
          <w:color w:val="012169"/>
          <w:sz w:val="22"/>
        </w:rPr>
      </w:pPr>
      <w:r>
        <w:rPr>
          <w:i/>
          <w:iCs/>
          <w:color w:val="012169"/>
          <w:sz w:val="22"/>
        </w:rPr>
        <w:t>v</w:t>
      </w:r>
      <w:r w:rsidR="00D00E69">
        <w:rPr>
          <w:i/>
          <w:iCs/>
          <w:color w:val="012169"/>
          <w:sz w:val="22"/>
        </w:rPr>
        <w:t xml:space="preserve">is nyhetsverdien | skriv for leseren </w:t>
      </w:r>
      <w:r w:rsidR="00D22B69">
        <w:rPr>
          <w:i/>
          <w:iCs/>
          <w:color w:val="012169"/>
          <w:sz w:val="22"/>
        </w:rPr>
        <w:t xml:space="preserve">| </w:t>
      </w:r>
      <w:r w:rsidR="008708E6">
        <w:rPr>
          <w:i/>
          <w:iCs/>
          <w:color w:val="012169"/>
          <w:sz w:val="22"/>
        </w:rPr>
        <w:t>vær kort og konsis</w:t>
      </w:r>
      <w:r w:rsidR="00F402B4" w:rsidRPr="00DB5986">
        <w:rPr>
          <w:i/>
          <w:iCs/>
          <w:color w:val="012169"/>
          <w:sz w:val="22"/>
        </w:rPr>
        <w:t xml:space="preserve"> | stav navn riktig | </w:t>
      </w:r>
      <w:r w:rsidR="008708E6">
        <w:rPr>
          <w:i/>
          <w:iCs/>
          <w:color w:val="012169"/>
          <w:sz w:val="22"/>
        </w:rPr>
        <w:t>én</w:t>
      </w:r>
      <w:r w:rsidR="00D00E69">
        <w:rPr>
          <w:i/>
          <w:iCs/>
          <w:color w:val="012169"/>
          <w:sz w:val="22"/>
        </w:rPr>
        <w:t xml:space="preserve"> </w:t>
      </w:r>
      <w:r w:rsidR="008708E6">
        <w:rPr>
          <w:i/>
          <w:iCs/>
          <w:color w:val="012169"/>
          <w:sz w:val="22"/>
        </w:rPr>
        <w:t>side er nok</w:t>
      </w:r>
    </w:p>
    <w:p w14:paraId="57E38F40" w14:textId="77777777" w:rsidR="00C21A83" w:rsidRDefault="00C21A83" w:rsidP="006E3C7D">
      <w:pPr>
        <w:rPr>
          <w:b/>
          <w:bCs/>
          <w:color w:val="012169"/>
          <w:sz w:val="36"/>
          <w:szCs w:val="36"/>
        </w:rPr>
      </w:pPr>
    </w:p>
    <w:p w14:paraId="775A1CCA" w14:textId="40FE51D9" w:rsidR="00D22B69" w:rsidRPr="00D00E69" w:rsidRDefault="00D00E69" w:rsidP="006E3C7D">
      <w:pPr>
        <w:rPr>
          <w:b/>
          <w:bCs/>
          <w:color w:val="012169"/>
          <w:sz w:val="36"/>
          <w:szCs w:val="36"/>
        </w:rPr>
      </w:pPr>
      <w:r w:rsidRPr="00DB5986">
        <w:rPr>
          <w:b/>
          <w:bCs/>
          <w:color w:val="012169"/>
          <w:sz w:val="36"/>
          <w:szCs w:val="36"/>
        </w:rPr>
        <w:t>PRESSEMELDING</w:t>
      </w:r>
    </w:p>
    <w:p w14:paraId="5218E720" w14:textId="77777777" w:rsidR="008708E6" w:rsidRDefault="00D22B69" w:rsidP="006E3C7D">
      <w:pPr>
        <w:rPr>
          <w:b/>
          <w:bCs/>
          <w:color w:val="012169"/>
          <w:sz w:val="22"/>
        </w:rPr>
      </w:pPr>
      <w:r>
        <w:rPr>
          <w:b/>
          <w:bCs/>
          <w:color w:val="012169"/>
          <w:sz w:val="22"/>
        </w:rPr>
        <w:t>Overskrift</w:t>
      </w:r>
    </w:p>
    <w:p w14:paraId="46FB5C4E" w14:textId="4ADF1DDB" w:rsidR="008708E6" w:rsidRPr="00B651A9" w:rsidRDefault="00B651A9" w:rsidP="006E3C7D">
      <w:pPr>
        <w:rPr>
          <w:color w:val="012169"/>
          <w:sz w:val="22"/>
        </w:rPr>
      </w:pPr>
      <w:r>
        <w:rPr>
          <w:b/>
          <w:bCs/>
          <w:color w:val="012169"/>
          <w:sz w:val="22"/>
        </w:rPr>
        <w:t xml:space="preserve">Ingress </w:t>
      </w:r>
      <w:r w:rsidRPr="00B651A9">
        <w:rPr>
          <w:color w:val="012169"/>
          <w:sz w:val="22"/>
        </w:rPr>
        <w:t>(</w:t>
      </w:r>
      <w:r w:rsidR="009263B3">
        <w:rPr>
          <w:color w:val="012169"/>
          <w:sz w:val="22"/>
        </w:rPr>
        <w:t>Fang oppmerksomheten til leseren din på m</w:t>
      </w:r>
      <w:r w:rsidR="00055B2C">
        <w:rPr>
          <w:color w:val="012169"/>
          <w:sz w:val="22"/>
        </w:rPr>
        <w:t>aks tre setninger)</w:t>
      </w:r>
    </w:p>
    <w:p w14:paraId="2C105246" w14:textId="3F65FF2E" w:rsidR="00D22B69" w:rsidRDefault="00D22B69" w:rsidP="006E3C7D">
      <w:pPr>
        <w:rPr>
          <w:b/>
          <w:bCs/>
          <w:color w:val="012169"/>
          <w:sz w:val="22"/>
        </w:rPr>
      </w:pPr>
      <w:r>
        <w:rPr>
          <w:b/>
          <w:bCs/>
          <w:color w:val="012169"/>
          <w:sz w:val="22"/>
        </w:rPr>
        <w:t>Sted og dato</w:t>
      </w:r>
    </w:p>
    <w:p w14:paraId="549F174A" w14:textId="6F22CEDC" w:rsidR="00F402B4" w:rsidRDefault="008708E6" w:rsidP="006E3C7D">
      <w:pPr>
        <w:rPr>
          <w:b/>
          <w:bCs/>
          <w:color w:val="012169"/>
          <w:sz w:val="22"/>
        </w:rPr>
      </w:pPr>
      <w:r>
        <w:rPr>
          <w:b/>
          <w:bCs/>
          <w:color w:val="012169"/>
          <w:sz w:val="22"/>
        </w:rPr>
        <w:t>Kjernebudskap</w:t>
      </w:r>
      <w:r w:rsidR="00D00E69">
        <w:rPr>
          <w:b/>
          <w:bCs/>
          <w:color w:val="012169"/>
          <w:sz w:val="22"/>
        </w:rPr>
        <w:t xml:space="preserve"> </w:t>
      </w:r>
      <w:r w:rsidR="00B651A9" w:rsidRPr="00B651A9">
        <w:rPr>
          <w:color w:val="012169"/>
          <w:sz w:val="22"/>
        </w:rPr>
        <w:t>(</w:t>
      </w:r>
      <w:r w:rsidR="00B651A9">
        <w:rPr>
          <w:color w:val="012169"/>
          <w:sz w:val="22"/>
        </w:rPr>
        <w:t>Fortell. Hva</w:t>
      </w:r>
      <w:r w:rsidR="00D00E69" w:rsidRPr="00B651A9">
        <w:rPr>
          <w:color w:val="012169"/>
          <w:sz w:val="22"/>
        </w:rPr>
        <w:t xml:space="preserve">, </w:t>
      </w:r>
      <w:r w:rsidR="00B651A9">
        <w:rPr>
          <w:color w:val="012169"/>
          <w:sz w:val="22"/>
        </w:rPr>
        <w:t>hvem</w:t>
      </w:r>
      <w:r w:rsidR="00D00E69" w:rsidRPr="00B651A9">
        <w:rPr>
          <w:color w:val="012169"/>
          <w:sz w:val="22"/>
        </w:rPr>
        <w:t xml:space="preserve">, </w:t>
      </w:r>
      <w:r w:rsidR="00B651A9">
        <w:rPr>
          <w:color w:val="012169"/>
          <w:sz w:val="22"/>
        </w:rPr>
        <w:t>hvor</w:t>
      </w:r>
      <w:r w:rsidR="00D00E69" w:rsidRPr="00B651A9">
        <w:rPr>
          <w:color w:val="012169"/>
          <w:sz w:val="22"/>
        </w:rPr>
        <w:t xml:space="preserve">, </w:t>
      </w:r>
      <w:r w:rsidR="00B651A9">
        <w:rPr>
          <w:color w:val="012169"/>
          <w:sz w:val="22"/>
        </w:rPr>
        <w:t>hvorfor</w:t>
      </w:r>
      <w:r w:rsidR="00D00E69" w:rsidRPr="00B651A9">
        <w:rPr>
          <w:color w:val="012169"/>
          <w:sz w:val="22"/>
        </w:rPr>
        <w:t>,</w:t>
      </w:r>
      <w:r w:rsidR="00B651A9" w:rsidRPr="00B651A9">
        <w:rPr>
          <w:color w:val="012169"/>
          <w:sz w:val="22"/>
        </w:rPr>
        <w:t xml:space="preserve"> </w:t>
      </w:r>
      <w:r w:rsidR="00B651A9">
        <w:rPr>
          <w:color w:val="012169"/>
          <w:sz w:val="22"/>
        </w:rPr>
        <w:t>hvordan</w:t>
      </w:r>
      <w:r w:rsidR="00B651A9" w:rsidRPr="00B651A9">
        <w:rPr>
          <w:color w:val="012169"/>
          <w:sz w:val="22"/>
        </w:rPr>
        <w:t>,</w:t>
      </w:r>
      <w:r w:rsidR="00D00E69" w:rsidRPr="00B651A9">
        <w:rPr>
          <w:color w:val="012169"/>
          <w:sz w:val="22"/>
        </w:rPr>
        <w:t xml:space="preserve"> </w:t>
      </w:r>
      <w:r w:rsidR="00B651A9" w:rsidRPr="00B651A9">
        <w:rPr>
          <w:color w:val="012169"/>
          <w:sz w:val="22"/>
        </w:rPr>
        <w:t>når, hva mer?)</w:t>
      </w:r>
      <w:r w:rsidR="00FA429B">
        <w:rPr>
          <w:color w:val="012169"/>
          <w:sz w:val="22"/>
        </w:rPr>
        <w:softHyphen/>
      </w:r>
    </w:p>
    <w:p w14:paraId="788D24F9" w14:textId="58F65D93" w:rsidR="006E3C7D" w:rsidRDefault="006E3C7D" w:rsidP="006E3C7D">
      <w:pPr>
        <w:rPr>
          <w:color w:val="012169"/>
          <w:sz w:val="22"/>
        </w:rPr>
      </w:pPr>
      <w:r w:rsidRPr="00DB5986">
        <w:rPr>
          <w:b/>
          <w:bCs/>
          <w:color w:val="012169"/>
          <w:sz w:val="22"/>
        </w:rPr>
        <w:t>Sitat</w:t>
      </w:r>
      <w:r w:rsidR="00D00E69">
        <w:rPr>
          <w:b/>
          <w:bCs/>
          <w:color w:val="012169"/>
          <w:sz w:val="22"/>
        </w:rPr>
        <w:t>er</w:t>
      </w:r>
      <w:r>
        <w:rPr>
          <w:color w:val="012169"/>
          <w:sz w:val="22"/>
        </w:rPr>
        <w:t xml:space="preserve"> fra hendelsen</w:t>
      </w:r>
      <w:r w:rsidR="00D00E69">
        <w:rPr>
          <w:color w:val="012169"/>
          <w:sz w:val="22"/>
        </w:rPr>
        <w:t>.</w:t>
      </w:r>
      <w:r>
        <w:rPr>
          <w:color w:val="012169"/>
          <w:sz w:val="22"/>
        </w:rPr>
        <w:t xml:space="preserve"> </w:t>
      </w:r>
      <w:r w:rsidR="009263B3">
        <w:rPr>
          <w:color w:val="012169"/>
          <w:sz w:val="22"/>
        </w:rPr>
        <w:t>Siter</w:t>
      </w:r>
      <w:r>
        <w:rPr>
          <w:color w:val="012169"/>
          <w:sz w:val="22"/>
        </w:rPr>
        <w:t xml:space="preserve"> og </w:t>
      </w:r>
      <w:r w:rsidR="009263B3">
        <w:rPr>
          <w:color w:val="012169"/>
          <w:sz w:val="22"/>
        </w:rPr>
        <w:t>krediter</w:t>
      </w:r>
    </w:p>
    <w:p w14:paraId="0D2C2252" w14:textId="12777A78" w:rsidR="004F1617" w:rsidRDefault="004F1617" w:rsidP="004F1617">
      <w:pPr>
        <w:rPr>
          <w:color w:val="012169"/>
          <w:sz w:val="22"/>
        </w:rPr>
      </w:pPr>
      <w:r>
        <w:rPr>
          <w:color w:val="012169"/>
          <w:sz w:val="22"/>
        </w:rPr>
        <w:t>---</w:t>
      </w:r>
      <w:r w:rsidR="00D00E69">
        <w:rPr>
          <w:color w:val="012169"/>
          <w:sz w:val="22"/>
        </w:rPr>
        <w:t>--</w:t>
      </w:r>
    </w:p>
    <w:p w14:paraId="6CEBE919" w14:textId="20AE2FFE" w:rsidR="00D00E69" w:rsidRDefault="00B651A9" w:rsidP="00D00E69">
      <w:pPr>
        <w:rPr>
          <w:color w:val="012169"/>
          <w:sz w:val="22"/>
        </w:rPr>
      </w:pPr>
      <w:r>
        <w:rPr>
          <w:b/>
          <w:bCs/>
          <w:color w:val="012169"/>
          <w:sz w:val="22"/>
        </w:rPr>
        <w:t>Kort</w:t>
      </w:r>
      <w:r w:rsidR="00D00E69" w:rsidRPr="00D00E69">
        <w:rPr>
          <w:b/>
          <w:bCs/>
          <w:color w:val="012169"/>
          <w:sz w:val="22"/>
        </w:rPr>
        <w:t xml:space="preserve"> om </w:t>
      </w:r>
      <w:r w:rsidR="00F05E19" w:rsidRPr="00F05E19">
        <w:rPr>
          <w:color w:val="012169"/>
          <w:sz w:val="22"/>
        </w:rPr>
        <w:t>prosjektet</w:t>
      </w:r>
      <w:r w:rsidR="00D00E69" w:rsidRPr="00F05E19">
        <w:rPr>
          <w:color w:val="012169"/>
          <w:sz w:val="22"/>
        </w:rPr>
        <w:t xml:space="preserve"> </w:t>
      </w:r>
      <w:r w:rsidR="00D00E69">
        <w:rPr>
          <w:color w:val="012169"/>
          <w:sz w:val="22"/>
        </w:rPr>
        <w:t>/ organisasjonen / arrangementet</w:t>
      </w:r>
      <w:r w:rsidR="0046315E">
        <w:rPr>
          <w:color w:val="012169"/>
          <w:sz w:val="22"/>
        </w:rPr>
        <w:t xml:space="preserve"> / bedriften</w:t>
      </w:r>
    </w:p>
    <w:p w14:paraId="315A439E" w14:textId="1D98A73F" w:rsidR="00D00E69" w:rsidRDefault="00485204" w:rsidP="00D00E69">
      <w:pPr>
        <w:rPr>
          <w:color w:val="012169"/>
          <w:sz w:val="22"/>
        </w:rPr>
      </w:pPr>
      <w:r>
        <w:rPr>
          <w:b/>
          <w:bCs/>
          <w:color w:val="012169"/>
          <w:sz w:val="22"/>
        </w:rPr>
        <w:t>Kontaktperson:</w:t>
      </w:r>
      <w:r w:rsidR="00D00E69">
        <w:rPr>
          <w:color w:val="012169"/>
          <w:sz w:val="22"/>
        </w:rPr>
        <w:t xml:space="preserve"> Navn og telefonnummer</w:t>
      </w:r>
    </w:p>
    <w:p w14:paraId="6EE0CEA6" w14:textId="1001DA04" w:rsidR="00D00E69" w:rsidRPr="00D00E69" w:rsidRDefault="004A57AD" w:rsidP="00D00E69">
      <w:pPr>
        <w:rPr>
          <w:b/>
          <w:bCs/>
          <w:color w:val="012169"/>
          <w:sz w:val="22"/>
        </w:rPr>
      </w:pPr>
      <w:r w:rsidRPr="00D00E69">
        <w:rPr>
          <w:b/>
          <w:bCs/>
          <w:color w:val="012169"/>
          <w:sz w:val="22"/>
        </w:rPr>
        <w:t>Dat</w:t>
      </w:r>
      <w:r>
        <w:rPr>
          <w:b/>
          <w:bCs/>
          <w:color w:val="012169"/>
          <w:sz w:val="22"/>
        </w:rPr>
        <w:t>e</w:t>
      </w:r>
      <w:r w:rsidRPr="00D00E69">
        <w:rPr>
          <w:b/>
          <w:bCs/>
          <w:color w:val="012169"/>
          <w:sz w:val="22"/>
        </w:rPr>
        <w:t>r</w:t>
      </w:r>
      <w:r w:rsidR="00D00E69" w:rsidRPr="00D00E69">
        <w:rPr>
          <w:b/>
          <w:bCs/>
          <w:color w:val="012169"/>
          <w:sz w:val="22"/>
        </w:rPr>
        <w:t xml:space="preserve"> og </w:t>
      </w:r>
      <w:r w:rsidRPr="00D00E69">
        <w:rPr>
          <w:b/>
          <w:bCs/>
          <w:color w:val="012169"/>
          <w:sz w:val="22"/>
        </w:rPr>
        <w:t>sign</w:t>
      </w:r>
      <w:r>
        <w:rPr>
          <w:b/>
          <w:bCs/>
          <w:color w:val="012169"/>
          <w:sz w:val="22"/>
        </w:rPr>
        <w:t>e</w:t>
      </w:r>
      <w:r w:rsidRPr="00D00E69">
        <w:rPr>
          <w:b/>
          <w:bCs/>
          <w:color w:val="012169"/>
          <w:sz w:val="22"/>
        </w:rPr>
        <w:t>r</w:t>
      </w:r>
    </w:p>
    <w:p w14:paraId="6082D741" w14:textId="77777777" w:rsidR="004F1617" w:rsidRDefault="004F1617" w:rsidP="006E3C7D">
      <w:pPr>
        <w:rPr>
          <w:color w:val="012169"/>
          <w:sz w:val="22"/>
        </w:rPr>
      </w:pPr>
    </w:p>
    <w:p w14:paraId="2D775872" w14:textId="43B2E1CE" w:rsidR="004F1617" w:rsidRDefault="004F1617" w:rsidP="004F1617">
      <w:pPr>
        <w:rPr>
          <w:b/>
          <w:bCs/>
          <w:color w:val="012169"/>
          <w:sz w:val="22"/>
        </w:rPr>
      </w:pPr>
      <w:r w:rsidRPr="004F1617">
        <w:rPr>
          <w:b/>
          <w:bCs/>
          <w:color w:val="012169"/>
          <w:sz w:val="22"/>
        </w:rPr>
        <w:t>Bilder</w:t>
      </w:r>
      <w:r>
        <w:rPr>
          <w:b/>
          <w:bCs/>
          <w:color w:val="012169"/>
          <w:sz w:val="22"/>
        </w:rPr>
        <w:t>:</w:t>
      </w:r>
    </w:p>
    <w:p w14:paraId="11EAC489" w14:textId="0EC0A2AB" w:rsidR="004F1617" w:rsidRDefault="004F1617" w:rsidP="004F1617">
      <w:pPr>
        <w:rPr>
          <w:color w:val="012169"/>
          <w:sz w:val="22"/>
        </w:rPr>
      </w:pPr>
      <w:r>
        <w:rPr>
          <w:color w:val="012169"/>
          <w:sz w:val="22"/>
        </w:rPr>
        <w:t>Sendes som vedlegg. Opplys hvem/hva man ser på bildet</w:t>
      </w:r>
      <w:r>
        <w:rPr>
          <w:color w:val="012169"/>
          <w:sz w:val="22"/>
        </w:rPr>
        <w:br/>
      </w:r>
      <w:r>
        <w:rPr>
          <w:color w:val="012169"/>
          <w:sz w:val="22"/>
        </w:rPr>
        <w:br/>
      </w:r>
      <w:r w:rsidRPr="004F1617">
        <w:rPr>
          <w:color w:val="012169"/>
          <w:sz w:val="22"/>
        </w:rPr>
        <w:t>Krediter fotografen</w:t>
      </w:r>
      <w:r>
        <w:rPr>
          <w:color w:val="012169"/>
          <w:sz w:val="22"/>
        </w:rPr>
        <w:t xml:space="preserve"> slik: (Foto: Fotografens navn, organisasjon)</w:t>
      </w:r>
    </w:p>
    <w:p w14:paraId="08B0A525" w14:textId="77777777" w:rsidR="009263B3" w:rsidRDefault="009263B3" w:rsidP="006E3C7D">
      <w:pPr>
        <w:rPr>
          <w:color w:val="012169"/>
          <w:sz w:val="22"/>
        </w:rPr>
      </w:pPr>
    </w:p>
    <w:p w14:paraId="769B994A" w14:textId="0F2D201D" w:rsidR="004F1617" w:rsidRDefault="00D00E69" w:rsidP="006E3C7D">
      <w:pPr>
        <w:rPr>
          <w:i/>
          <w:iCs/>
          <w:color w:val="012169"/>
          <w:sz w:val="22"/>
        </w:rPr>
      </w:pPr>
      <w:r>
        <w:rPr>
          <w:color w:val="012169"/>
          <w:sz w:val="22"/>
        </w:rPr>
        <w:t>Legg ved lenker og dokumenter der det passer</w:t>
      </w:r>
    </w:p>
    <w:p w14:paraId="446E0ED0" w14:textId="77777777" w:rsidR="00D00E69" w:rsidRPr="00F0064A" w:rsidRDefault="00D00E69">
      <w:pPr>
        <w:rPr>
          <w:color w:val="012169"/>
          <w:sz w:val="22"/>
        </w:rPr>
      </w:pPr>
      <w:bookmarkStart w:id="0" w:name="_GoBack"/>
      <w:bookmarkEnd w:id="0"/>
    </w:p>
    <w:sectPr w:rsidR="00D00E69" w:rsidRPr="00F0064A" w:rsidSect="001F6949">
      <w:headerReference w:type="default" r:id="rId8"/>
      <w:headerReference w:type="first" r:id="rId9"/>
      <w:pgSz w:w="11906" w:h="16838"/>
      <w:pgMar w:top="2041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086F" w14:textId="77777777" w:rsidR="00C26E2D" w:rsidRDefault="00C26E2D" w:rsidP="00445D99">
      <w:pPr>
        <w:spacing w:after="0" w:line="240" w:lineRule="auto"/>
      </w:pPr>
      <w:r>
        <w:separator/>
      </w:r>
    </w:p>
  </w:endnote>
  <w:endnote w:type="continuationSeparator" w:id="0">
    <w:p w14:paraId="502B0403" w14:textId="77777777" w:rsidR="00C26E2D" w:rsidRDefault="00C26E2D" w:rsidP="0044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8BCD" w14:textId="77777777" w:rsidR="00C26E2D" w:rsidRDefault="00C26E2D" w:rsidP="00445D99">
      <w:pPr>
        <w:spacing w:after="0" w:line="240" w:lineRule="auto"/>
      </w:pPr>
      <w:r>
        <w:separator/>
      </w:r>
    </w:p>
  </w:footnote>
  <w:footnote w:type="continuationSeparator" w:id="0">
    <w:p w14:paraId="6D07AACE" w14:textId="77777777" w:rsidR="00C26E2D" w:rsidRDefault="00C26E2D" w:rsidP="0044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5693" w14:textId="77777777" w:rsidR="005B1530" w:rsidRDefault="005B1530" w:rsidP="005B1530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3E1639D7" w14:textId="77777777" w:rsidR="005B1530" w:rsidRDefault="005B1530" w:rsidP="005B1530">
    <w:pPr>
      <w:pStyle w:val="Topptekst"/>
      <w:rPr>
        <w:color w:val="3D1E7B" w:themeColor="text2"/>
      </w:rPr>
    </w:pPr>
    <w:r>
      <w:rPr>
        <w:noProof/>
        <w:color w:val="3D1E7B" w:themeColor="text2"/>
      </w:rPr>
      <w:drawing>
        <wp:anchor distT="0" distB="0" distL="114300" distR="114300" simplePos="0" relativeHeight="251662335" behindDoc="1" locked="0" layoutInCell="1" allowOverlap="1" wp14:anchorId="4919AE05" wp14:editId="7935E4B5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5D16E" w14:textId="77777777" w:rsidR="00445D99" w:rsidRPr="005B1530" w:rsidRDefault="00445D99" w:rsidP="005B1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53B9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455ECA75" w14:textId="77777777" w:rsidR="00445D99" w:rsidRDefault="00317F9C">
    <w:pPr>
      <w:pStyle w:val="Topptekst"/>
    </w:pPr>
    <w:r>
      <w:rPr>
        <w:noProof/>
      </w:rPr>
      <w:drawing>
        <wp:anchor distT="0" distB="0" distL="114300" distR="114300" simplePos="0" relativeHeight="251660287" behindDoc="1" locked="0" layoutInCell="1" allowOverlap="1" wp14:anchorId="2393ED5D" wp14:editId="7D05DB21">
          <wp:simplePos x="0" y="0"/>
          <wp:positionH relativeFrom="margin">
            <wp:posOffset>4043045</wp:posOffset>
          </wp:positionH>
          <wp:positionV relativeFrom="page">
            <wp:posOffset>666750</wp:posOffset>
          </wp:positionV>
          <wp:extent cx="2041200" cy="341627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marbei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341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3A63"/>
    <w:multiLevelType w:val="hybridMultilevel"/>
    <w:tmpl w:val="5B7C21F6"/>
    <w:lvl w:ilvl="0" w:tplc="0BFC3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D"/>
    <w:rsid w:val="00055B2C"/>
    <w:rsid w:val="00056615"/>
    <w:rsid w:val="000F20B3"/>
    <w:rsid w:val="0017134E"/>
    <w:rsid w:val="001B699B"/>
    <w:rsid w:val="001C28FD"/>
    <w:rsid w:val="001F6949"/>
    <w:rsid w:val="002655A2"/>
    <w:rsid w:val="002C33E3"/>
    <w:rsid w:val="00317F9C"/>
    <w:rsid w:val="003A043B"/>
    <w:rsid w:val="0041616B"/>
    <w:rsid w:val="004309BA"/>
    <w:rsid w:val="00435AE8"/>
    <w:rsid w:val="00445D99"/>
    <w:rsid w:val="0046315E"/>
    <w:rsid w:val="00485204"/>
    <w:rsid w:val="004A57AD"/>
    <w:rsid w:val="004C4191"/>
    <w:rsid w:val="004E77BB"/>
    <w:rsid w:val="004F1617"/>
    <w:rsid w:val="005B1530"/>
    <w:rsid w:val="00607430"/>
    <w:rsid w:val="006E3C7D"/>
    <w:rsid w:val="00800155"/>
    <w:rsid w:val="00844E13"/>
    <w:rsid w:val="00847803"/>
    <w:rsid w:val="008708E6"/>
    <w:rsid w:val="008C5398"/>
    <w:rsid w:val="008E484F"/>
    <w:rsid w:val="009263B3"/>
    <w:rsid w:val="00963D3F"/>
    <w:rsid w:val="009C5945"/>
    <w:rsid w:val="00A72AA6"/>
    <w:rsid w:val="00B651A9"/>
    <w:rsid w:val="00B75FD7"/>
    <w:rsid w:val="00C21A83"/>
    <w:rsid w:val="00C26E2D"/>
    <w:rsid w:val="00C778CE"/>
    <w:rsid w:val="00CD1E04"/>
    <w:rsid w:val="00D00E69"/>
    <w:rsid w:val="00D075B1"/>
    <w:rsid w:val="00D1057D"/>
    <w:rsid w:val="00D22B69"/>
    <w:rsid w:val="00D615EF"/>
    <w:rsid w:val="00DB5986"/>
    <w:rsid w:val="00DC7160"/>
    <w:rsid w:val="00E84730"/>
    <w:rsid w:val="00F0064A"/>
    <w:rsid w:val="00F05E19"/>
    <w:rsid w:val="00F239AD"/>
    <w:rsid w:val="00F402B4"/>
    <w:rsid w:val="00F7323D"/>
    <w:rsid w:val="00F9016F"/>
    <w:rsid w:val="00FA429B"/>
    <w:rsid w:val="00FD0BE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3F94"/>
  <w15:chartTrackingRefBased/>
  <w15:docId w15:val="{1717F131-DBB5-45A6-93AC-63B452D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55"/>
    <w:pPr>
      <w:spacing w:after="260" w:line="260" w:lineRule="atLeast"/>
    </w:pPr>
    <w:rPr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057D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616B"/>
    <w:rPr>
      <w:color w:val="3D1E7B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3D1E7B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16B"/>
    <w:rPr>
      <w:rFonts w:asciiTheme="majorHAnsi" w:eastAsiaTheme="majorEastAsia" w:hAnsiTheme="majorHAnsi" w:cstheme="majorBidi"/>
      <w:b/>
      <w:color w:val="3D1E7B" w:themeColor="text2"/>
      <w:sz w:val="26"/>
      <w:szCs w:val="32"/>
    </w:rPr>
  </w:style>
  <w:style w:type="character" w:styleId="Hyperkobling">
    <w:name w:val="Hyperlink"/>
    <w:basedOn w:val="Standardskriftforavsnitt"/>
    <w:uiPriority w:val="99"/>
    <w:semiHidden/>
    <w:rsid w:val="00265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7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5f7e19a49472e016/Documents/Egendefinerte%20Office-maler/Listersamarbeidet%20bred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3D1E7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CB13B79-1789-4944-AA9D-FCF1B6646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Listersamarbeidet%20bred</Template>
  <TotalTime>124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13</cp:revision>
  <dcterms:created xsi:type="dcterms:W3CDTF">2020-03-05T15:03:00Z</dcterms:created>
  <dcterms:modified xsi:type="dcterms:W3CDTF">2020-03-30T10:55:00Z</dcterms:modified>
</cp:coreProperties>
</file>