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35A2D6" w14:textId="77777777" w:rsidR="00431FF9" w:rsidRDefault="00B76410" w:rsidP="006C5D9C">
      <w:pPr>
        <w:pStyle w:val="Overskrift1"/>
        <w:rPr>
          <w:color w:val="012169"/>
        </w:rPr>
      </w:pPr>
      <w:r>
        <w:rPr>
          <w:color w:val="012169"/>
        </w:rPr>
        <w:t>REFERAT</w:t>
      </w:r>
      <w:r w:rsidR="006C5D9C" w:rsidRPr="00973F6D">
        <w:rPr>
          <w:color w:val="012169"/>
        </w:rPr>
        <w:t xml:space="preserve"> ORDFØRER</w:t>
      </w:r>
      <w:r w:rsidR="00431FF9">
        <w:rPr>
          <w:color w:val="012169"/>
        </w:rPr>
        <w:t>- OG RÅDMANNSUTVALG</w:t>
      </w:r>
    </w:p>
    <w:p w14:paraId="1EB4B865" w14:textId="77777777" w:rsidR="00431FF9" w:rsidRDefault="00431FF9" w:rsidP="006C5D9C"/>
    <w:p w14:paraId="1612CD91" w14:textId="77777777" w:rsidR="006C5D9C" w:rsidRDefault="006C5D9C" w:rsidP="006C5D9C">
      <w:pPr>
        <w:rPr>
          <w:sz w:val="24"/>
        </w:rPr>
      </w:pPr>
    </w:p>
    <w:p w14:paraId="6A64E31A" w14:textId="77777777" w:rsidR="006C5D9C" w:rsidRDefault="006C5D9C" w:rsidP="006C5D9C">
      <w:pPr>
        <w:rPr>
          <w:sz w:val="24"/>
        </w:rPr>
      </w:pPr>
    </w:p>
    <w:tbl>
      <w:tblPr>
        <w:tblW w:w="88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5811"/>
        <w:gridCol w:w="1522"/>
      </w:tblGrid>
      <w:tr w:rsidR="006C5D9C" w:rsidRPr="00973F6D" w14:paraId="5028489C" w14:textId="77777777" w:rsidTr="6EC51584">
        <w:tc>
          <w:tcPr>
            <w:tcW w:w="1560" w:type="dxa"/>
          </w:tcPr>
          <w:p w14:paraId="3B695BD3" w14:textId="77777777" w:rsidR="006C5D9C" w:rsidRPr="009444F5" w:rsidRDefault="006C5D9C" w:rsidP="0091079E">
            <w:pPr>
              <w:pStyle w:val="Overskrift2"/>
              <w:rPr>
                <w:color w:val="012169"/>
                <w:szCs w:val="24"/>
              </w:rPr>
            </w:pPr>
            <w:r w:rsidRPr="009444F5">
              <w:rPr>
                <w:color w:val="012169"/>
                <w:szCs w:val="24"/>
              </w:rPr>
              <w:t>Møtested</w:t>
            </w:r>
          </w:p>
        </w:tc>
        <w:tc>
          <w:tcPr>
            <w:tcW w:w="5811" w:type="dxa"/>
          </w:tcPr>
          <w:p w14:paraId="53F47F66" w14:textId="77777777" w:rsidR="006C5D9C" w:rsidRPr="009444F5" w:rsidRDefault="006D1278" w:rsidP="00A51CC4">
            <w:pPr>
              <w:rPr>
                <w:b/>
                <w:bCs/>
                <w:color w:val="012169"/>
                <w:sz w:val="24"/>
                <w:szCs w:val="24"/>
              </w:rPr>
            </w:pPr>
            <w:r>
              <w:rPr>
                <w:b/>
                <w:bCs/>
                <w:color w:val="012169"/>
                <w:sz w:val="24"/>
                <w:szCs w:val="24"/>
              </w:rPr>
              <w:t>Farsund</w:t>
            </w:r>
            <w:r w:rsidR="00D3069E">
              <w:rPr>
                <w:b/>
                <w:bCs/>
                <w:color w:val="012169"/>
                <w:sz w:val="24"/>
                <w:szCs w:val="24"/>
              </w:rPr>
              <w:t xml:space="preserve"> - Husan</w:t>
            </w:r>
          </w:p>
        </w:tc>
        <w:tc>
          <w:tcPr>
            <w:tcW w:w="1522" w:type="dxa"/>
          </w:tcPr>
          <w:p w14:paraId="65C84C69" w14:textId="77777777" w:rsidR="006C5D9C" w:rsidRPr="00973F6D" w:rsidRDefault="006C5D9C" w:rsidP="0091079E">
            <w:pPr>
              <w:rPr>
                <w:color w:val="012169"/>
                <w:sz w:val="24"/>
                <w:szCs w:val="24"/>
              </w:rPr>
            </w:pPr>
            <w:r w:rsidRPr="00973F6D">
              <w:rPr>
                <w:color w:val="012169"/>
                <w:sz w:val="24"/>
                <w:szCs w:val="24"/>
              </w:rPr>
              <w:t>Ansvar for oppfølgning</w:t>
            </w:r>
          </w:p>
        </w:tc>
      </w:tr>
      <w:tr w:rsidR="006C5D9C" w:rsidRPr="00973F6D" w14:paraId="3B2709EE" w14:textId="77777777" w:rsidTr="6EC51584">
        <w:tc>
          <w:tcPr>
            <w:tcW w:w="1560" w:type="dxa"/>
          </w:tcPr>
          <w:p w14:paraId="34767B2A" w14:textId="77777777" w:rsidR="006C5D9C" w:rsidRPr="009444F5" w:rsidRDefault="006C5D9C" w:rsidP="0091079E">
            <w:pPr>
              <w:rPr>
                <w:color w:val="012169"/>
                <w:sz w:val="24"/>
                <w:szCs w:val="24"/>
              </w:rPr>
            </w:pPr>
            <w:r w:rsidRPr="009444F5">
              <w:rPr>
                <w:color w:val="012169"/>
                <w:sz w:val="24"/>
                <w:szCs w:val="24"/>
              </w:rPr>
              <w:t>Møtetidspunkt</w:t>
            </w:r>
          </w:p>
        </w:tc>
        <w:tc>
          <w:tcPr>
            <w:tcW w:w="5811" w:type="dxa"/>
          </w:tcPr>
          <w:p w14:paraId="405FC2B7" w14:textId="77777777" w:rsidR="6EC51584" w:rsidRDefault="6EC51584" w:rsidP="6EC51584">
            <w:pPr>
              <w:rPr>
                <w:color w:val="012169"/>
                <w:sz w:val="24"/>
                <w:szCs w:val="24"/>
              </w:rPr>
            </w:pPr>
            <w:r w:rsidRPr="6EC51584">
              <w:rPr>
                <w:color w:val="012169"/>
                <w:sz w:val="24"/>
                <w:szCs w:val="24"/>
              </w:rPr>
              <w:t xml:space="preserve">Dato:       </w:t>
            </w:r>
            <w:r w:rsidR="006D1278">
              <w:rPr>
                <w:color w:val="012169"/>
                <w:sz w:val="24"/>
                <w:szCs w:val="24"/>
              </w:rPr>
              <w:t>03.12</w:t>
            </w:r>
            <w:r w:rsidRPr="6EC51584">
              <w:rPr>
                <w:color w:val="012169"/>
                <w:sz w:val="24"/>
                <w:szCs w:val="24"/>
              </w:rPr>
              <w:t>.19</w:t>
            </w:r>
          </w:p>
          <w:p w14:paraId="34BDB2C2" w14:textId="77777777" w:rsidR="00F91FBF" w:rsidRPr="009444F5" w:rsidRDefault="006D1278" w:rsidP="0091079E">
            <w:pPr>
              <w:rPr>
                <w:color w:val="012169"/>
                <w:sz w:val="24"/>
                <w:szCs w:val="24"/>
              </w:rPr>
            </w:pPr>
            <w:r>
              <w:rPr>
                <w:color w:val="012169"/>
                <w:sz w:val="24"/>
                <w:szCs w:val="24"/>
              </w:rPr>
              <w:t>Klokken: 1200</w:t>
            </w:r>
            <w:r w:rsidR="0013146B">
              <w:rPr>
                <w:color w:val="012169"/>
                <w:sz w:val="24"/>
                <w:szCs w:val="24"/>
              </w:rPr>
              <w:t>- ca1500</w:t>
            </w:r>
          </w:p>
          <w:p w14:paraId="6C7F92DE" w14:textId="77777777" w:rsidR="006C5D9C" w:rsidRPr="009444F5" w:rsidRDefault="006C5D9C" w:rsidP="0091079E">
            <w:pPr>
              <w:rPr>
                <w:color w:val="012169"/>
                <w:sz w:val="24"/>
                <w:szCs w:val="24"/>
              </w:rPr>
            </w:pPr>
          </w:p>
          <w:p w14:paraId="7532390B" w14:textId="77777777" w:rsidR="006C5D9C" w:rsidRPr="009444F5" w:rsidRDefault="006C5D9C" w:rsidP="0091079E">
            <w:pPr>
              <w:rPr>
                <w:color w:val="012169"/>
                <w:sz w:val="24"/>
                <w:szCs w:val="24"/>
              </w:rPr>
            </w:pPr>
          </w:p>
        </w:tc>
        <w:tc>
          <w:tcPr>
            <w:tcW w:w="1522" w:type="dxa"/>
          </w:tcPr>
          <w:p w14:paraId="22C35881" w14:textId="77777777" w:rsidR="006C5D9C" w:rsidRPr="00973F6D" w:rsidRDefault="006C5D9C" w:rsidP="00F91FBF">
            <w:pPr>
              <w:ind w:left="1416"/>
              <w:rPr>
                <w:color w:val="012169"/>
                <w:sz w:val="24"/>
                <w:szCs w:val="24"/>
              </w:rPr>
            </w:pPr>
          </w:p>
        </w:tc>
      </w:tr>
      <w:tr w:rsidR="006C5D9C" w:rsidRPr="00973F6D" w14:paraId="6EF2CD2B" w14:textId="77777777" w:rsidTr="6EC51584">
        <w:tc>
          <w:tcPr>
            <w:tcW w:w="1560" w:type="dxa"/>
          </w:tcPr>
          <w:p w14:paraId="63B4CAB9" w14:textId="77777777" w:rsidR="006C5D9C" w:rsidRPr="009444F5" w:rsidRDefault="006C5D9C" w:rsidP="0091079E">
            <w:pPr>
              <w:rPr>
                <w:color w:val="012169"/>
                <w:sz w:val="24"/>
                <w:szCs w:val="24"/>
              </w:rPr>
            </w:pPr>
            <w:r w:rsidRPr="009444F5">
              <w:rPr>
                <w:color w:val="012169"/>
                <w:sz w:val="24"/>
                <w:szCs w:val="24"/>
              </w:rPr>
              <w:t>Tilstede</w:t>
            </w:r>
          </w:p>
        </w:tc>
        <w:tc>
          <w:tcPr>
            <w:tcW w:w="5811" w:type="dxa"/>
          </w:tcPr>
          <w:p w14:paraId="29D1FE30" w14:textId="77777777" w:rsidR="006C5D9C" w:rsidRPr="009444F5" w:rsidRDefault="00C11DC4" w:rsidP="0091079E">
            <w:pPr>
              <w:rPr>
                <w:color w:val="012169"/>
                <w:sz w:val="24"/>
                <w:szCs w:val="24"/>
              </w:rPr>
            </w:pPr>
            <w:r>
              <w:rPr>
                <w:color w:val="012169"/>
                <w:sz w:val="24"/>
                <w:szCs w:val="24"/>
              </w:rPr>
              <w:t>Ordfører</w:t>
            </w:r>
            <w:r w:rsidR="00F7104F">
              <w:rPr>
                <w:color w:val="012169"/>
                <w:sz w:val="24"/>
                <w:szCs w:val="24"/>
              </w:rPr>
              <w:t xml:space="preserve"> </w:t>
            </w:r>
            <w:r w:rsidR="00020C84">
              <w:rPr>
                <w:color w:val="012169"/>
                <w:sz w:val="24"/>
                <w:szCs w:val="24"/>
              </w:rPr>
              <w:t>Torbjørn Klungland</w:t>
            </w:r>
            <w:r w:rsidR="006C5D9C" w:rsidRPr="009444F5">
              <w:rPr>
                <w:color w:val="012169"/>
                <w:sz w:val="24"/>
                <w:szCs w:val="24"/>
              </w:rPr>
              <w:t xml:space="preserve"> – Flekkefjord </w:t>
            </w:r>
          </w:p>
          <w:p w14:paraId="78114F40" w14:textId="77777777" w:rsidR="006C5D9C" w:rsidRPr="009444F5" w:rsidRDefault="006C5D9C" w:rsidP="0091079E">
            <w:pPr>
              <w:rPr>
                <w:color w:val="012169"/>
                <w:sz w:val="24"/>
                <w:szCs w:val="24"/>
              </w:rPr>
            </w:pPr>
            <w:r w:rsidRPr="009444F5">
              <w:rPr>
                <w:color w:val="012169"/>
                <w:sz w:val="24"/>
                <w:szCs w:val="24"/>
              </w:rPr>
              <w:t>Ordfører Arnt Abrahamsen – Farsund</w:t>
            </w:r>
          </w:p>
          <w:p w14:paraId="4B1A45F5" w14:textId="77777777" w:rsidR="006C5D9C" w:rsidRPr="009444F5" w:rsidRDefault="006C5D9C" w:rsidP="0091079E">
            <w:pPr>
              <w:rPr>
                <w:color w:val="012169"/>
                <w:sz w:val="24"/>
                <w:szCs w:val="24"/>
              </w:rPr>
            </w:pPr>
            <w:r w:rsidRPr="009444F5">
              <w:rPr>
                <w:color w:val="012169"/>
                <w:sz w:val="24"/>
                <w:szCs w:val="24"/>
              </w:rPr>
              <w:t>Ordfører Jan Kristensen – Lyngdal</w:t>
            </w:r>
          </w:p>
          <w:p w14:paraId="2E7EB462" w14:textId="77777777" w:rsidR="006C5D9C" w:rsidRPr="009444F5" w:rsidRDefault="006C5D9C" w:rsidP="0091079E">
            <w:pPr>
              <w:rPr>
                <w:color w:val="012169"/>
                <w:sz w:val="24"/>
                <w:szCs w:val="24"/>
              </w:rPr>
            </w:pPr>
            <w:r w:rsidRPr="009444F5">
              <w:rPr>
                <w:color w:val="012169"/>
                <w:sz w:val="24"/>
                <w:szCs w:val="24"/>
              </w:rPr>
              <w:t>Ordfører Per Sverre Kvinlaug - Kvinesdal</w:t>
            </w:r>
          </w:p>
          <w:p w14:paraId="4DDAED97" w14:textId="77777777" w:rsidR="006C5D9C" w:rsidRPr="009444F5" w:rsidRDefault="006C5D9C" w:rsidP="0091079E">
            <w:pPr>
              <w:rPr>
                <w:color w:val="012169"/>
                <w:sz w:val="24"/>
                <w:szCs w:val="24"/>
              </w:rPr>
            </w:pPr>
            <w:r w:rsidRPr="009444F5">
              <w:rPr>
                <w:color w:val="012169"/>
                <w:sz w:val="24"/>
                <w:szCs w:val="24"/>
              </w:rPr>
              <w:t>Ordfører Margrethe Handeland – Hægebostad</w:t>
            </w:r>
          </w:p>
          <w:p w14:paraId="62D99976" w14:textId="77777777" w:rsidR="00431FF9" w:rsidRPr="00431FF9" w:rsidRDefault="00C11DC4" w:rsidP="00431FF9">
            <w:pPr>
              <w:rPr>
                <w:rFonts w:ascii="Calibri" w:hAnsi="Calibri" w:cs="Calibri"/>
                <w:color w:val="012169"/>
                <w:sz w:val="24"/>
                <w:szCs w:val="24"/>
              </w:rPr>
            </w:pPr>
            <w:r>
              <w:rPr>
                <w:rFonts w:ascii="Calibri" w:hAnsi="Calibri" w:cs="Calibri"/>
                <w:color w:val="012169"/>
                <w:sz w:val="24"/>
                <w:szCs w:val="24"/>
              </w:rPr>
              <w:t xml:space="preserve">Rådmann </w:t>
            </w:r>
            <w:r w:rsidR="00431FF9" w:rsidRPr="00431FF9">
              <w:rPr>
                <w:rFonts w:ascii="Calibri" w:hAnsi="Calibri" w:cs="Calibri"/>
                <w:color w:val="012169"/>
                <w:sz w:val="24"/>
                <w:szCs w:val="24"/>
              </w:rPr>
              <w:t>Jens Arild Johannessen – Kvinesdal kommune</w:t>
            </w:r>
          </w:p>
          <w:p w14:paraId="50E13B61" w14:textId="77777777" w:rsidR="00431FF9" w:rsidRPr="00431FF9" w:rsidRDefault="00C11DC4" w:rsidP="00431FF9">
            <w:pPr>
              <w:rPr>
                <w:rFonts w:ascii="Calibri" w:hAnsi="Calibri" w:cs="Calibri"/>
                <w:color w:val="012169"/>
                <w:sz w:val="24"/>
                <w:szCs w:val="24"/>
              </w:rPr>
            </w:pPr>
            <w:r>
              <w:rPr>
                <w:rFonts w:ascii="Calibri" w:hAnsi="Calibri" w:cs="Calibri"/>
                <w:color w:val="012169"/>
                <w:sz w:val="24"/>
                <w:szCs w:val="24"/>
              </w:rPr>
              <w:t xml:space="preserve">Rådmann </w:t>
            </w:r>
            <w:r w:rsidR="00431FF9" w:rsidRPr="00431FF9">
              <w:rPr>
                <w:rFonts w:ascii="Calibri" w:hAnsi="Calibri" w:cs="Calibri"/>
                <w:color w:val="012169"/>
                <w:sz w:val="24"/>
                <w:szCs w:val="24"/>
              </w:rPr>
              <w:t>Bernhard Nilsen – Flekkefjord</w:t>
            </w:r>
          </w:p>
          <w:p w14:paraId="6BAFC736" w14:textId="77777777" w:rsidR="00431FF9" w:rsidRPr="00431FF9" w:rsidRDefault="00C11DC4" w:rsidP="00431FF9">
            <w:pPr>
              <w:rPr>
                <w:rFonts w:ascii="Calibri" w:hAnsi="Calibri" w:cs="Calibri"/>
                <w:color w:val="012169"/>
                <w:sz w:val="24"/>
                <w:szCs w:val="24"/>
              </w:rPr>
            </w:pPr>
            <w:r>
              <w:rPr>
                <w:rFonts w:ascii="Calibri" w:hAnsi="Calibri" w:cs="Calibri"/>
                <w:color w:val="012169"/>
                <w:sz w:val="24"/>
                <w:szCs w:val="24"/>
              </w:rPr>
              <w:t xml:space="preserve">Rådmann </w:t>
            </w:r>
            <w:r w:rsidR="00431FF9" w:rsidRPr="00431FF9">
              <w:rPr>
                <w:rFonts w:ascii="Calibri" w:hAnsi="Calibri" w:cs="Calibri"/>
                <w:color w:val="012169"/>
                <w:sz w:val="24"/>
                <w:szCs w:val="24"/>
              </w:rPr>
              <w:t>Ståle Manneråk Kongsvik – Farsund</w:t>
            </w:r>
          </w:p>
          <w:p w14:paraId="517A4DB0" w14:textId="77777777" w:rsidR="006C5D9C" w:rsidRPr="009444F5" w:rsidRDefault="00C11DC4" w:rsidP="00431FF9">
            <w:pPr>
              <w:rPr>
                <w:color w:val="012169"/>
                <w:sz w:val="24"/>
                <w:szCs w:val="24"/>
              </w:rPr>
            </w:pPr>
            <w:r>
              <w:rPr>
                <w:rFonts w:ascii="Calibri" w:hAnsi="Calibri" w:cs="Calibri"/>
                <w:color w:val="012169"/>
                <w:sz w:val="24"/>
                <w:szCs w:val="24"/>
              </w:rPr>
              <w:t xml:space="preserve">Rådmann </w:t>
            </w:r>
            <w:r w:rsidR="00431FF9" w:rsidRPr="00431FF9">
              <w:rPr>
                <w:rFonts w:ascii="Calibri" w:hAnsi="Calibri" w:cs="Calibri"/>
                <w:color w:val="012169"/>
                <w:sz w:val="24"/>
                <w:szCs w:val="24"/>
              </w:rPr>
              <w:t>Ivan Sagebakken – Hægebostad</w:t>
            </w:r>
          </w:p>
          <w:p w14:paraId="5C034881" w14:textId="77777777" w:rsidR="69B7B693" w:rsidRDefault="69B7B693" w:rsidP="69B7B693">
            <w:pPr>
              <w:rPr>
                <w:color w:val="012169"/>
                <w:sz w:val="24"/>
                <w:szCs w:val="24"/>
              </w:rPr>
            </w:pPr>
          </w:p>
          <w:p w14:paraId="05016877" w14:textId="77777777" w:rsidR="006C5D9C" w:rsidRPr="009444F5" w:rsidRDefault="006C5D9C" w:rsidP="0091079E">
            <w:pPr>
              <w:rPr>
                <w:color w:val="012169"/>
                <w:sz w:val="24"/>
                <w:szCs w:val="24"/>
              </w:rPr>
            </w:pPr>
            <w:r w:rsidRPr="009444F5">
              <w:rPr>
                <w:color w:val="012169"/>
                <w:sz w:val="24"/>
                <w:szCs w:val="24"/>
              </w:rPr>
              <w:t>Svein Vangen – daglig leder Listerrådet</w:t>
            </w:r>
          </w:p>
          <w:p w14:paraId="22114A6A" w14:textId="77777777" w:rsidR="006C5D9C" w:rsidRPr="009444F5" w:rsidRDefault="006C5D9C" w:rsidP="0091079E">
            <w:pPr>
              <w:rPr>
                <w:color w:val="012169"/>
                <w:sz w:val="24"/>
                <w:szCs w:val="24"/>
              </w:rPr>
            </w:pPr>
          </w:p>
        </w:tc>
        <w:tc>
          <w:tcPr>
            <w:tcW w:w="1522" w:type="dxa"/>
          </w:tcPr>
          <w:p w14:paraId="0C608C4B" w14:textId="77777777" w:rsidR="006C5D9C" w:rsidRPr="00973F6D" w:rsidRDefault="006C5D9C" w:rsidP="0091079E">
            <w:pPr>
              <w:rPr>
                <w:color w:val="012169"/>
                <w:sz w:val="24"/>
                <w:szCs w:val="24"/>
              </w:rPr>
            </w:pPr>
          </w:p>
        </w:tc>
      </w:tr>
      <w:tr w:rsidR="006C5D9C" w:rsidRPr="00973F6D" w14:paraId="2786F47E" w14:textId="77777777" w:rsidTr="6EC51584">
        <w:tc>
          <w:tcPr>
            <w:tcW w:w="1560" w:type="dxa"/>
          </w:tcPr>
          <w:p w14:paraId="73B5E61A" w14:textId="77777777" w:rsidR="006C5D9C" w:rsidRPr="009444F5" w:rsidRDefault="006C5D9C" w:rsidP="0091079E">
            <w:pPr>
              <w:rPr>
                <w:color w:val="012169"/>
                <w:sz w:val="24"/>
                <w:szCs w:val="24"/>
              </w:rPr>
            </w:pPr>
            <w:r w:rsidRPr="009444F5">
              <w:rPr>
                <w:color w:val="012169"/>
                <w:sz w:val="24"/>
                <w:szCs w:val="24"/>
              </w:rPr>
              <w:t>Forfall</w:t>
            </w:r>
          </w:p>
        </w:tc>
        <w:tc>
          <w:tcPr>
            <w:tcW w:w="5811" w:type="dxa"/>
          </w:tcPr>
          <w:p w14:paraId="24495A79" w14:textId="77777777" w:rsidR="005F5427" w:rsidRPr="009444F5" w:rsidRDefault="00C11DC4" w:rsidP="005F5427">
            <w:pPr>
              <w:rPr>
                <w:color w:val="012169"/>
                <w:sz w:val="24"/>
                <w:szCs w:val="24"/>
              </w:rPr>
            </w:pPr>
            <w:r>
              <w:rPr>
                <w:color w:val="012169"/>
                <w:sz w:val="24"/>
                <w:szCs w:val="24"/>
              </w:rPr>
              <w:t xml:space="preserve">Ordfører </w:t>
            </w:r>
            <w:r w:rsidR="005F5427">
              <w:rPr>
                <w:color w:val="012169"/>
                <w:sz w:val="24"/>
                <w:szCs w:val="24"/>
              </w:rPr>
              <w:t>Jonny Liland</w:t>
            </w:r>
            <w:r w:rsidR="005F5427" w:rsidRPr="009444F5">
              <w:rPr>
                <w:color w:val="012169"/>
                <w:sz w:val="24"/>
                <w:szCs w:val="24"/>
              </w:rPr>
              <w:t xml:space="preserve"> – Sirdal</w:t>
            </w:r>
          </w:p>
          <w:p w14:paraId="2D20A482" w14:textId="77777777" w:rsidR="00431FF9" w:rsidRPr="00431FF9" w:rsidRDefault="00C11DC4" w:rsidP="00431FF9">
            <w:pPr>
              <w:rPr>
                <w:rFonts w:ascii="Calibri" w:hAnsi="Calibri" w:cs="Calibri"/>
                <w:color w:val="012169"/>
                <w:sz w:val="24"/>
                <w:szCs w:val="24"/>
              </w:rPr>
            </w:pPr>
            <w:r>
              <w:rPr>
                <w:rFonts w:ascii="Calibri" w:hAnsi="Calibri" w:cs="Calibri"/>
                <w:color w:val="012169"/>
                <w:sz w:val="24"/>
                <w:szCs w:val="24"/>
              </w:rPr>
              <w:t xml:space="preserve">Rådmann </w:t>
            </w:r>
            <w:r w:rsidR="00431FF9" w:rsidRPr="00431FF9">
              <w:rPr>
                <w:rFonts w:ascii="Calibri" w:hAnsi="Calibri" w:cs="Calibri"/>
                <w:color w:val="012169"/>
                <w:sz w:val="24"/>
                <w:szCs w:val="24"/>
              </w:rPr>
              <w:t xml:space="preserve">Inge Stangeland – Sirdal </w:t>
            </w:r>
          </w:p>
          <w:p w14:paraId="5853CCD1" w14:textId="77777777" w:rsidR="00F7104F" w:rsidRPr="00431FF9" w:rsidRDefault="00F7104F" w:rsidP="00F7104F">
            <w:pPr>
              <w:rPr>
                <w:rFonts w:ascii="Calibri" w:hAnsi="Calibri" w:cs="Calibri"/>
                <w:color w:val="012169"/>
                <w:sz w:val="24"/>
                <w:szCs w:val="24"/>
                <w:lang w:val="nn-NO"/>
              </w:rPr>
            </w:pPr>
            <w:r>
              <w:rPr>
                <w:rFonts w:ascii="Calibri" w:hAnsi="Calibri" w:cs="Calibri"/>
                <w:color w:val="012169"/>
                <w:sz w:val="24"/>
                <w:szCs w:val="24"/>
                <w:lang w:val="nn-NO"/>
              </w:rPr>
              <w:t xml:space="preserve">Rådmann </w:t>
            </w:r>
            <w:r w:rsidRPr="00431FF9">
              <w:rPr>
                <w:rFonts w:ascii="Calibri" w:hAnsi="Calibri" w:cs="Calibri"/>
                <w:color w:val="012169"/>
                <w:sz w:val="24"/>
                <w:szCs w:val="24"/>
                <w:lang w:val="nn-NO"/>
              </w:rPr>
              <w:t xml:space="preserve">Kjell Olav Hæåk – </w:t>
            </w:r>
            <w:r>
              <w:rPr>
                <w:rFonts w:ascii="Calibri" w:hAnsi="Calibri" w:cs="Calibri"/>
                <w:color w:val="012169"/>
                <w:sz w:val="24"/>
                <w:szCs w:val="24"/>
                <w:lang w:val="nn-NO"/>
              </w:rPr>
              <w:t>Lyngdal</w:t>
            </w:r>
          </w:p>
          <w:p w14:paraId="164AB11B" w14:textId="77777777" w:rsidR="0005458E" w:rsidRPr="009444F5" w:rsidRDefault="0005458E" w:rsidP="0005458E">
            <w:pPr>
              <w:rPr>
                <w:color w:val="012169"/>
                <w:sz w:val="24"/>
                <w:szCs w:val="24"/>
              </w:rPr>
            </w:pPr>
            <w:r w:rsidRPr="009444F5">
              <w:rPr>
                <w:color w:val="012169"/>
                <w:sz w:val="24"/>
                <w:szCs w:val="24"/>
              </w:rPr>
              <w:t>Ordfører Reidun Bakken – Audnedal kommune</w:t>
            </w:r>
          </w:p>
          <w:p w14:paraId="21E5539B" w14:textId="77777777" w:rsidR="00F61F4D" w:rsidRPr="009444F5" w:rsidRDefault="00F61F4D" w:rsidP="0091079E">
            <w:pPr>
              <w:rPr>
                <w:color w:val="012169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22" w:type="dxa"/>
          </w:tcPr>
          <w:p w14:paraId="75C52770" w14:textId="77777777" w:rsidR="006C5D9C" w:rsidRPr="00973F6D" w:rsidRDefault="006C5D9C" w:rsidP="0091079E">
            <w:pPr>
              <w:rPr>
                <w:color w:val="012169"/>
                <w:sz w:val="24"/>
                <w:szCs w:val="24"/>
              </w:rPr>
            </w:pPr>
          </w:p>
        </w:tc>
      </w:tr>
      <w:tr w:rsidR="006C5D9C" w:rsidRPr="00973F6D" w14:paraId="387AF2BC" w14:textId="77777777" w:rsidTr="6EC51584">
        <w:trPr>
          <w:trHeight w:val="399"/>
        </w:trPr>
        <w:tc>
          <w:tcPr>
            <w:tcW w:w="1560" w:type="dxa"/>
          </w:tcPr>
          <w:p w14:paraId="7F5E4289" w14:textId="77777777" w:rsidR="006C5D9C" w:rsidRPr="009444F5" w:rsidRDefault="006006B6" w:rsidP="0091079E">
            <w:pPr>
              <w:rPr>
                <w:color w:val="012169"/>
                <w:sz w:val="24"/>
                <w:szCs w:val="24"/>
              </w:rPr>
            </w:pPr>
            <w:r>
              <w:rPr>
                <w:color w:val="012169"/>
                <w:sz w:val="24"/>
                <w:szCs w:val="24"/>
              </w:rPr>
              <w:t>Orientering</w:t>
            </w:r>
          </w:p>
        </w:tc>
        <w:tc>
          <w:tcPr>
            <w:tcW w:w="5811" w:type="dxa"/>
          </w:tcPr>
          <w:p w14:paraId="5E2B8DE2" w14:textId="77777777" w:rsidR="00E04186" w:rsidRPr="00270A20" w:rsidRDefault="00E04186" w:rsidP="00270A20">
            <w:pPr>
              <w:rPr>
                <w:color w:val="012169"/>
                <w:sz w:val="24"/>
                <w:szCs w:val="24"/>
              </w:rPr>
            </w:pPr>
          </w:p>
        </w:tc>
        <w:tc>
          <w:tcPr>
            <w:tcW w:w="1522" w:type="dxa"/>
          </w:tcPr>
          <w:p w14:paraId="47EF0AB7" w14:textId="77777777" w:rsidR="006C5D9C" w:rsidRPr="00973F6D" w:rsidRDefault="006C5D9C" w:rsidP="0091079E">
            <w:pPr>
              <w:rPr>
                <w:color w:val="012169"/>
                <w:sz w:val="24"/>
                <w:szCs w:val="24"/>
              </w:rPr>
            </w:pPr>
          </w:p>
        </w:tc>
      </w:tr>
      <w:tr w:rsidR="00E77F1F" w:rsidRPr="00973F6D" w14:paraId="0BCC3004" w14:textId="77777777" w:rsidTr="6EC51584">
        <w:trPr>
          <w:trHeight w:val="399"/>
        </w:trPr>
        <w:tc>
          <w:tcPr>
            <w:tcW w:w="1560" w:type="dxa"/>
          </w:tcPr>
          <w:p w14:paraId="5FBEF17C" w14:textId="77777777" w:rsidR="00E77F1F" w:rsidRDefault="005F5427" w:rsidP="0091079E">
            <w:pPr>
              <w:rPr>
                <w:color w:val="012169"/>
                <w:sz w:val="24"/>
                <w:szCs w:val="24"/>
              </w:rPr>
            </w:pPr>
            <w:r>
              <w:rPr>
                <w:color w:val="012169"/>
                <w:sz w:val="24"/>
                <w:szCs w:val="24"/>
              </w:rPr>
              <w:t>Sak 40/19</w:t>
            </w:r>
          </w:p>
        </w:tc>
        <w:tc>
          <w:tcPr>
            <w:tcW w:w="5811" w:type="dxa"/>
          </w:tcPr>
          <w:p w14:paraId="3B42FE0F" w14:textId="77777777" w:rsidR="001B0442" w:rsidRPr="00736440" w:rsidRDefault="000B1475" w:rsidP="000B1475">
            <w:pPr>
              <w:rPr>
                <w:b/>
                <w:color w:val="012169"/>
                <w:sz w:val="24"/>
                <w:szCs w:val="24"/>
              </w:rPr>
            </w:pPr>
            <w:r w:rsidRPr="00736440">
              <w:rPr>
                <w:b/>
                <w:color w:val="012169"/>
                <w:sz w:val="24"/>
                <w:szCs w:val="24"/>
              </w:rPr>
              <w:t xml:space="preserve">Arbeidet med neste </w:t>
            </w:r>
            <w:r w:rsidR="005F5427" w:rsidRPr="00736440">
              <w:rPr>
                <w:b/>
                <w:color w:val="012169"/>
                <w:sz w:val="24"/>
                <w:szCs w:val="24"/>
              </w:rPr>
              <w:t xml:space="preserve">NTP </w:t>
            </w:r>
            <w:r w:rsidR="00001924" w:rsidRPr="00736440">
              <w:rPr>
                <w:b/>
                <w:color w:val="012169"/>
                <w:sz w:val="24"/>
                <w:szCs w:val="24"/>
              </w:rPr>
              <w:t xml:space="preserve"> </w:t>
            </w:r>
            <w:r w:rsidR="00B76410" w:rsidRPr="00736440">
              <w:rPr>
                <w:b/>
                <w:color w:val="012169"/>
                <w:sz w:val="24"/>
                <w:szCs w:val="24"/>
              </w:rPr>
              <w:t>2022-2033</w:t>
            </w:r>
          </w:p>
          <w:p w14:paraId="14196164" w14:textId="77777777" w:rsidR="00B76410" w:rsidRDefault="00B76410" w:rsidP="000B1475">
            <w:pPr>
              <w:rPr>
                <w:color w:val="012169"/>
                <w:sz w:val="24"/>
                <w:szCs w:val="24"/>
              </w:rPr>
            </w:pPr>
          </w:p>
          <w:p w14:paraId="2CB9E7EF" w14:textId="77777777" w:rsidR="00B76410" w:rsidRDefault="00736440" w:rsidP="000B1475">
            <w:pPr>
              <w:rPr>
                <w:color w:val="012169"/>
                <w:sz w:val="24"/>
                <w:szCs w:val="24"/>
              </w:rPr>
            </w:pPr>
            <w:r>
              <w:rPr>
                <w:color w:val="012169"/>
                <w:sz w:val="24"/>
                <w:szCs w:val="24"/>
              </w:rPr>
              <w:t>Ann Sherin</w:t>
            </w:r>
            <w:r w:rsidR="0064077B">
              <w:rPr>
                <w:color w:val="012169"/>
                <w:sz w:val="24"/>
                <w:szCs w:val="24"/>
              </w:rPr>
              <w:t xml:space="preserve"> Skollevold</w:t>
            </w:r>
            <w:r w:rsidR="00B76410">
              <w:rPr>
                <w:color w:val="012169"/>
                <w:sz w:val="24"/>
                <w:szCs w:val="24"/>
              </w:rPr>
              <w:t xml:space="preserve"> orienterte om fremdriften med arbeidet. (se PowerPoint)</w:t>
            </w:r>
          </w:p>
          <w:p w14:paraId="730394E9" w14:textId="77777777" w:rsidR="00B76410" w:rsidRDefault="00B76410" w:rsidP="000B1475">
            <w:pPr>
              <w:rPr>
                <w:color w:val="012169"/>
                <w:sz w:val="24"/>
                <w:szCs w:val="24"/>
              </w:rPr>
            </w:pPr>
          </w:p>
          <w:p w14:paraId="6B74ADB8" w14:textId="77777777" w:rsidR="00224EB6" w:rsidRDefault="00224EB6" w:rsidP="000B1475">
            <w:pPr>
              <w:rPr>
                <w:color w:val="012169"/>
                <w:sz w:val="24"/>
                <w:szCs w:val="24"/>
              </w:rPr>
            </w:pPr>
            <w:r>
              <w:rPr>
                <w:color w:val="012169"/>
                <w:sz w:val="24"/>
                <w:szCs w:val="24"/>
              </w:rPr>
              <w:t xml:space="preserve">Saker som ble løftet inn i </w:t>
            </w:r>
            <w:r w:rsidR="00816D1B">
              <w:rPr>
                <w:color w:val="012169"/>
                <w:sz w:val="24"/>
                <w:szCs w:val="24"/>
              </w:rPr>
              <w:t>møtet</w:t>
            </w:r>
            <w:r>
              <w:rPr>
                <w:color w:val="012169"/>
                <w:sz w:val="24"/>
                <w:szCs w:val="24"/>
              </w:rPr>
              <w:t>:</w:t>
            </w:r>
          </w:p>
          <w:p w14:paraId="76396E71" w14:textId="77777777" w:rsidR="00736440" w:rsidRPr="00816D1B" w:rsidRDefault="00224EB6" w:rsidP="00816D1B">
            <w:pPr>
              <w:pStyle w:val="Listeavsnitt"/>
              <w:numPr>
                <w:ilvl w:val="0"/>
                <w:numId w:val="7"/>
              </w:numPr>
              <w:rPr>
                <w:color w:val="012169"/>
                <w:sz w:val="24"/>
                <w:szCs w:val="24"/>
              </w:rPr>
            </w:pPr>
            <w:r w:rsidRPr="00816D1B">
              <w:rPr>
                <w:color w:val="012169"/>
                <w:sz w:val="24"/>
                <w:szCs w:val="24"/>
              </w:rPr>
              <w:t xml:space="preserve">Oppfølging av  Listerpakken og </w:t>
            </w:r>
            <w:r w:rsidR="0064077B">
              <w:rPr>
                <w:color w:val="012169"/>
                <w:sz w:val="24"/>
                <w:szCs w:val="24"/>
              </w:rPr>
              <w:t xml:space="preserve"> Fv 43. Fv 43 har samme betydning for Farsund/Lyngdal som ny vei til Spangereid har for Lindesnes. </w:t>
            </w:r>
          </w:p>
          <w:p w14:paraId="144ED5F9" w14:textId="77777777" w:rsidR="004E6FA7" w:rsidRDefault="004E6FA7" w:rsidP="000B1475">
            <w:pPr>
              <w:rPr>
                <w:color w:val="012169"/>
                <w:sz w:val="24"/>
                <w:szCs w:val="24"/>
              </w:rPr>
            </w:pPr>
          </w:p>
          <w:p w14:paraId="2F735ABE" w14:textId="77777777" w:rsidR="004E6FA7" w:rsidRPr="00816D1B" w:rsidRDefault="004E6FA7" w:rsidP="00816D1B">
            <w:pPr>
              <w:pStyle w:val="Listeavsnitt"/>
              <w:numPr>
                <w:ilvl w:val="0"/>
                <w:numId w:val="7"/>
              </w:numPr>
              <w:rPr>
                <w:color w:val="012169"/>
                <w:sz w:val="24"/>
                <w:szCs w:val="24"/>
              </w:rPr>
            </w:pPr>
            <w:r w:rsidRPr="00816D1B">
              <w:rPr>
                <w:color w:val="012169"/>
                <w:sz w:val="24"/>
                <w:szCs w:val="24"/>
              </w:rPr>
              <w:t>Fv 42</w:t>
            </w:r>
            <w:r w:rsidR="00224EB6" w:rsidRPr="00816D1B">
              <w:rPr>
                <w:color w:val="012169"/>
                <w:sz w:val="24"/>
                <w:szCs w:val="24"/>
              </w:rPr>
              <w:t>.</w:t>
            </w:r>
            <w:r w:rsidRPr="00816D1B">
              <w:rPr>
                <w:color w:val="012169"/>
                <w:sz w:val="24"/>
                <w:szCs w:val="24"/>
              </w:rPr>
              <w:t xml:space="preserve">  Dette er en veistrekning som det er ønskelig å realisere videre vestover</w:t>
            </w:r>
            <w:r w:rsidR="0064077B">
              <w:rPr>
                <w:color w:val="012169"/>
                <w:sz w:val="24"/>
                <w:szCs w:val="24"/>
              </w:rPr>
              <w:t xml:space="preserve"> fra Evje</w:t>
            </w:r>
            <w:r w:rsidRPr="00816D1B">
              <w:rPr>
                <w:color w:val="012169"/>
                <w:sz w:val="24"/>
                <w:szCs w:val="24"/>
              </w:rPr>
              <w:t xml:space="preserve">.  Dette for å få et bedre tilbud for de indre bygder.  Dette er også en viktig avlastningsvei i forhold til E39.  </w:t>
            </w:r>
          </w:p>
          <w:p w14:paraId="776D0815" w14:textId="77777777" w:rsidR="004E6FA7" w:rsidRDefault="004E6FA7" w:rsidP="000B1475">
            <w:pPr>
              <w:rPr>
                <w:color w:val="012169"/>
                <w:sz w:val="24"/>
                <w:szCs w:val="24"/>
              </w:rPr>
            </w:pPr>
          </w:p>
          <w:p w14:paraId="2CDBFE66" w14:textId="77777777" w:rsidR="004E6FA7" w:rsidRPr="00816D1B" w:rsidRDefault="004E6FA7" w:rsidP="00816D1B">
            <w:pPr>
              <w:pStyle w:val="Listeavsnitt"/>
              <w:numPr>
                <w:ilvl w:val="0"/>
                <w:numId w:val="7"/>
              </w:numPr>
              <w:rPr>
                <w:color w:val="012169"/>
                <w:sz w:val="24"/>
                <w:szCs w:val="24"/>
              </w:rPr>
            </w:pPr>
            <w:r w:rsidRPr="00816D1B">
              <w:rPr>
                <w:color w:val="012169"/>
                <w:sz w:val="24"/>
                <w:szCs w:val="24"/>
              </w:rPr>
              <w:t>Jernbanetiltakene må også fokusere på eksisterende stasjoner.</w:t>
            </w:r>
          </w:p>
          <w:p w14:paraId="0EBB50C5" w14:textId="77777777" w:rsidR="004E6FA7" w:rsidRDefault="004E6FA7" w:rsidP="000B1475">
            <w:pPr>
              <w:rPr>
                <w:color w:val="012169"/>
                <w:sz w:val="24"/>
                <w:szCs w:val="24"/>
              </w:rPr>
            </w:pPr>
          </w:p>
          <w:p w14:paraId="43165482" w14:textId="77777777" w:rsidR="004E6FA7" w:rsidRDefault="004E6FA7" w:rsidP="00816D1B">
            <w:pPr>
              <w:pStyle w:val="Listeavsnitt"/>
              <w:numPr>
                <w:ilvl w:val="0"/>
                <w:numId w:val="7"/>
              </w:numPr>
              <w:rPr>
                <w:color w:val="012169"/>
                <w:sz w:val="24"/>
                <w:szCs w:val="24"/>
              </w:rPr>
            </w:pPr>
            <w:r w:rsidRPr="00816D1B">
              <w:rPr>
                <w:color w:val="012169"/>
                <w:sz w:val="24"/>
                <w:szCs w:val="24"/>
              </w:rPr>
              <w:t xml:space="preserve">Hvordan få gode linker fra sjø til vei, og motsatt.  Dette er et viktig tema i Agder 2030.  </w:t>
            </w:r>
          </w:p>
          <w:p w14:paraId="4AB4C8E1" w14:textId="77777777" w:rsidR="0064077B" w:rsidRPr="0064077B" w:rsidRDefault="0064077B" w:rsidP="0064077B">
            <w:pPr>
              <w:pStyle w:val="Listeavsnitt"/>
              <w:rPr>
                <w:color w:val="012169"/>
                <w:sz w:val="24"/>
                <w:szCs w:val="24"/>
              </w:rPr>
            </w:pPr>
          </w:p>
          <w:p w14:paraId="148B4EC9" w14:textId="77777777" w:rsidR="0064077B" w:rsidRPr="00816D1B" w:rsidRDefault="0064077B" w:rsidP="00816D1B">
            <w:pPr>
              <w:pStyle w:val="Listeavsnitt"/>
              <w:numPr>
                <w:ilvl w:val="0"/>
                <w:numId w:val="7"/>
              </w:numPr>
              <w:rPr>
                <w:color w:val="012169"/>
                <w:sz w:val="24"/>
                <w:szCs w:val="24"/>
              </w:rPr>
            </w:pPr>
            <w:r>
              <w:rPr>
                <w:color w:val="012169"/>
                <w:sz w:val="24"/>
                <w:szCs w:val="24"/>
              </w:rPr>
              <w:t>Agder og Lister har sentrale havner – dette må omtales i innspillene.</w:t>
            </w:r>
          </w:p>
          <w:p w14:paraId="3F5A2FD7" w14:textId="77777777" w:rsidR="004E6FA7" w:rsidRDefault="004E6FA7" w:rsidP="000B1475">
            <w:pPr>
              <w:rPr>
                <w:color w:val="012169"/>
                <w:sz w:val="24"/>
                <w:szCs w:val="24"/>
              </w:rPr>
            </w:pPr>
          </w:p>
          <w:p w14:paraId="01EA1524" w14:textId="77777777" w:rsidR="004E6FA7" w:rsidRPr="00816D1B" w:rsidRDefault="0064077B" w:rsidP="00816D1B">
            <w:pPr>
              <w:pStyle w:val="Listeavsnitt"/>
              <w:numPr>
                <w:ilvl w:val="0"/>
                <w:numId w:val="7"/>
              </w:numPr>
              <w:rPr>
                <w:color w:val="012169"/>
                <w:sz w:val="24"/>
                <w:szCs w:val="24"/>
              </w:rPr>
            </w:pPr>
            <w:r>
              <w:rPr>
                <w:color w:val="012169"/>
                <w:sz w:val="24"/>
                <w:szCs w:val="24"/>
              </w:rPr>
              <w:t>Fv 44/</w:t>
            </w:r>
            <w:r w:rsidR="00816D1B">
              <w:rPr>
                <w:color w:val="012169"/>
                <w:sz w:val="24"/>
                <w:szCs w:val="24"/>
              </w:rPr>
              <w:t>469 ut til Abe</w:t>
            </w:r>
            <w:r w:rsidR="004E6FA7" w:rsidRPr="00816D1B">
              <w:rPr>
                <w:color w:val="012169"/>
                <w:sz w:val="24"/>
                <w:szCs w:val="24"/>
              </w:rPr>
              <w:t>lsnes.</w:t>
            </w:r>
          </w:p>
          <w:p w14:paraId="0C39A4E1" w14:textId="77777777" w:rsidR="004E6FA7" w:rsidRDefault="004E6FA7" w:rsidP="000B1475">
            <w:pPr>
              <w:rPr>
                <w:color w:val="012169"/>
                <w:sz w:val="24"/>
                <w:szCs w:val="24"/>
              </w:rPr>
            </w:pPr>
          </w:p>
          <w:p w14:paraId="1A76F1F5" w14:textId="77777777" w:rsidR="004E6FA7" w:rsidRPr="00816D1B" w:rsidRDefault="00B5031F" w:rsidP="00816D1B">
            <w:pPr>
              <w:pStyle w:val="Listeavsnitt"/>
              <w:numPr>
                <w:ilvl w:val="0"/>
                <w:numId w:val="7"/>
              </w:numPr>
              <w:rPr>
                <w:color w:val="012169"/>
                <w:sz w:val="24"/>
                <w:szCs w:val="24"/>
              </w:rPr>
            </w:pPr>
            <w:r w:rsidRPr="00816D1B">
              <w:rPr>
                <w:color w:val="012169"/>
                <w:sz w:val="24"/>
                <w:szCs w:val="24"/>
              </w:rPr>
              <w:t>Veinormalene bør tas opp til revisjon.</w:t>
            </w:r>
          </w:p>
          <w:p w14:paraId="602D0089" w14:textId="77777777" w:rsidR="00B5031F" w:rsidRDefault="00B5031F" w:rsidP="000B1475">
            <w:pPr>
              <w:rPr>
                <w:color w:val="012169"/>
                <w:sz w:val="24"/>
                <w:szCs w:val="24"/>
              </w:rPr>
            </w:pPr>
          </w:p>
          <w:p w14:paraId="397A6FBC" w14:textId="77777777" w:rsidR="00B5031F" w:rsidRDefault="00B5031F" w:rsidP="000B1475">
            <w:pPr>
              <w:rPr>
                <w:color w:val="012169"/>
                <w:sz w:val="24"/>
                <w:szCs w:val="24"/>
              </w:rPr>
            </w:pPr>
          </w:p>
          <w:p w14:paraId="291D46EE" w14:textId="77777777" w:rsidR="004E6FA7" w:rsidRPr="005F5427" w:rsidRDefault="004E6FA7" w:rsidP="000B1475">
            <w:pPr>
              <w:rPr>
                <w:color w:val="012169"/>
                <w:sz w:val="24"/>
                <w:szCs w:val="24"/>
              </w:rPr>
            </w:pPr>
          </w:p>
        </w:tc>
        <w:tc>
          <w:tcPr>
            <w:tcW w:w="1522" w:type="dxa"/>
          </w:tcPr>
          <w:p w14:paraId="6336E4D0" w14:textId="77777777" w:rsidR="00816D1B" w:rsidRDefault="0064077B" w:rsidP="0091079E">
            <w:pPr>
              <w:rPr>
                <w:color w:val="012169"/>
                <w:sz w:val="24"/>
                <w:szCs w:val="24"/>
              </w:rPr>
            </w:pPr>
            <w:r>
              <w:rPr>
                <w:color w:val="012169"/>
                <w:sz w:val="24"/>
                <w:szCs w:val="24"/>
              </w:rPr>
              <w:lastRenderedPageBreak/>
              <w:t>Ann Sherin Skollevold</w:t>
            </w:r>
            <w:r w:rsidR="00816D1B">
              <w:rPr>
                <w:color w:val="012169"/>
                <w:sz w:val="24"/>
                <w:szCs w:val="24"/>
              </w:rPr>
              <w:t xml:space="preserve"> og </w:t>
            </w:r>
          </w:p>
          <w:p w14:paraId="4BF4DCEC" w14:textId="77777777" w:rsidR="00E77F1F" w:rsidRPr="00973F6D" w:rsidRDefault="005F5427" w:rsidP="0091079E">
            <w:pPr>
              <w:rPr>
                <w:color w:val="012169"/>
                <w:sz w:val="24"/>
                <w:szCs w:val="24"/>
              </w:rPr>
            </w:pPr>
            <w:r>
              <w:rPr>
                <w:color w:val="012169"/>
                <w:sz w:val="24"/>
                <w:szCs w:val="24"/>
              </w:rPr>
              <w:t>Vidar Ose</w:t>
            </w:r>
          </w:p>
        </w:tc>
      </w:tr>
      <w:tr w:rsidR="00A51CC4" w:rsidRPr="00973F6D" w14:paraId="209954BE" w14:textId="77777777" w:rsidTr="6EC51584">
        <w:trPr>
          <w:trHeight w:val="1143"/>
        </w:trPr>
        <w:tc>
          <w:tcPr>
            <w:tcW w:w="1560" w:type="dxa"/>
          </w:tcPr>
          <w:p w14:paraId="335ABA9B" w14:textId="77777777" w:rsidR="00A51CC4" w:rsidRPr="009444F5" w:rsidRDefault="00270A20" w:rsidP="6EC51584">
            <w:pPr>
              <w:rPr>
                <w:color w:val="012169"/>
                <w:sz w:val="24"/>
                <w:szCs w:val="24"/>
              </w:rPr>
            </w:pPr>
            <w:r>
              <w:rPr>
                <w:color w:val="012169"/>
                <w:sz w:val="24"/>
                <w:szCs w:val="24"/>
              </w:rPr>
              <w:t>Sak</w:t>
            </w:r>
            <w:r w:rsidR="005F5427">
              <w:rPr>
                <w:color w:val="012169"/>
                <w:sz w:val="24"/>
                <w:szCs w:val="24"/>
              </w:rPr>
              <w:t xml:space="preserve"> 41</w:t>
            </w:r>
            <w:r>
              <w:rPr>
                <w:color w:val="012169"/>
                <w:sz w:val="24"/>
                <w:szCs w:val="24"/>
              </w:rPr>
              <w:t>/19</w:t>
            </w:r>
          </w:p>
        </w:tc>
        <w:tc>
          <w:tcPr>
            <w:tcW w:w="5811" w:type="dxa"/>
          </w:tcPr>
          <w:p w14:paraId="3AB5AC24" w14:textId="77777777" w:rsidR="005F5427" w:rsidRPr="00EC513E" w:rsidRDefault="00431FF9" w:rsidP="6EC51584">
            <w:pPr>
              <w:rPr>
                <w:b/>
                <w:color w:val="012169"/>
                <w:sz w:val="24"/>
                <w:szCs w:val="24"/>
              </w:rPr>
            </w:pPr>
            <w:r w:rsidRPr="00EC513E">
              <w:rPr>
                <w:b/>
                <w:color w:val="012169"/>
                <w:sz w:val="24"/>
                <w:szCs w:val="24"/>
              </w:rPr>
              <w:t>Aktuelle prosjekt: kl 1300</w:t>
            </w:r>
          </w:p>
          <w:p w14:paraId="6699C721" w14:textId="77777777" w:rsidR="005F5427" w:rsidRDefault="005F5427" w:rsidP="005F5427">
            <w:pPr>
              <w:pStyle w:val="Listeavsnitt"/>
              <w:numPr>
                <w:ilvl w:val="0"/>
                <w:numId w:val="3"/>
              </w:numPr>
              <w:rPr>
                <w:color w:val="012169"/>
                <w:sz w:val="24"/>
                <w:szCs w:val="24"/>
              </w:rPr>
            </w:pPr>
            <w:r>
              <w:rPr>
                <w:color w:val="012169"/>
                <w:sz w:val="24"/>
                <w:szCs w:val="24"/>
              </w:rPr>
              <w:t>Kartlegge mulige områder for fellestjenester</w:t>
            </w:r>
            <w:r w:rsidR="00431FF9">
              <w:rPr>
                <w:color w:val="012169"/>
                <w:sz w:val="24"/>
                <w:szCs w:val="24"/>
              </w:rPr>
              <w:t xml:space="preserve"> </w:t>
            </w:r>
          </w:p>
          <w:p w14:paraId="347925F7" w14:textId="77777777" w:rsidR="00A51CC4" w:rsidRDefault="00431FF9" w:rsidP="005F5427">
            <w:pPr>
              <w:pStyle w:val="Listeavsnitt"/>
              <w:numPr>
                <w:ilvl w:val="0"/>
                <w:numId w:val="3"/>
              </w:numPr>
              <w:rPr>
                <w:color w:val="012169"/>
                <w:sz w:val="24"/>
                <w:szCs w:val="24"/>
              </w:rPr>
            </w:pPr>
            <w:r>
              <w:rPr>
                <w:color w:val="012169"/>
                <w:sz w:val="24"/>
                <w:szCs w:val="24"/>
              </w:rPr>
              <w:t>Voksenopplæring og</w:t>
            </w:r>
            <w:r w:rsidR="005F5427">
              <w:rPr>
                <w:color w:val="012169"/>
                <w:sz w:val="24"/>
                <w:szCs w:val="24"/>
              </w:rPr>
              <w:t xml:space="preserve"> interkommunale samarbeidsmodeller</w:t>
            </w:r>
          </w:p>
          <w:p w14:paraId="26B23A91" w14:textId="77777777" w:rsidR="00431FF9" w:rsidRDefault="000B1475" w:rsidP="005F5427">
            <w:pPr>
              <w:pStyle w:val="Listeavsnitt"/>
              <w:numPr>
                <w:ilvl w:val="0"/>
                <w:numId w:val="3"/>
              </w:numPr>
              <w:rPr>
                <w:color w:val="012169"/>
                <w:sz w:val="24"/>
                <w:szCs w:val="24"/>
              </w:rPr>
            </w:pPr>
            <w:r>
              <w:rPr>
                <w:color w:val="012169"/>
                <w:sz w:val="24"/>
                <w:szCs w:val="24"/>
              </w:rPr>
              <w:t>E-helse, aktuelle prosjekt</w:t>
            </w:r>
          </w:p>
          <w:p w14:paraId="1E7D8B3E" w14:textId="77777777" w:rsidR="00EC513E" w:rsidRDefault="00EC513E" w:rsidP="00EC513E">
            <w:pPr>
              <w:rPr>
                <w:color w:val="012169"/>
                <w:sz w:val="24"/>
                <w:szCs w:val="24"/>
              </w:rPr>
            </w:pPr>
          </w:p>
          <w:p w14:paraId="515396B3" w14:textId="77777777" w:rsidR="00EC513E" w:rsidRDefault="00EC513E" w:rsidP="00EC513E">
            <w:pPr>
              <w:rPr>
                <w:color w:val="012169"/>
                <w:sz w:val="24"/>
                <w:szCs w:val="24"/>
              </w:rPr>
            </w:pPr>
            <w:r w:rsidRPr="00D15D39">
              <w:rPr>
                <w:b/>
                <w:color w:val="012169"/>
                <w:sz w:val="24"/>
                <w:szCs w:val="24"/>
              </w:rPr>
              <w:t>Oppsummering</w:t>
            </w:r>
            <w:r>
              <w:rPr>
                <w:color w:val="012169"/>
                <w:sz w:val="24"/>
                <w:szCs w:val="24"/>
              </w:rPr>
              <w:t>:</w:t>
            </w:r>
          </w:p>
          <w:p w14:paraId="0EC92E51" w14:textId="77777777" w:rsidR="00EC513E" w:rsidRDefault="00224EB6" w:rsidP="00224EB6">
            <w:pPr>
              <w:pStyle w:val="Listeavsnitt"/>
              <w:numPr>
                <w:ilvl w:val="0"/>
                <w:numId w:val="6"/>
              </w:numPr>
              <w:rPr>
                <w:color w:val="012169"/>
                <w:sz w:val="24"/>
                <w:szCs w:val="24"/>
              </w:rPr>
            </w:pPr>
            <w:r w:rsidRPr="00224EB6">
              <w:rPr>
                <w:color w:val="012169"/>
                <w:sz w:val="24"/>
                <w:szCs w:val="24"/>
              </w:rPr>
              <w:t>Det er ønskelig å jobbe videre med en prosjektsøknad knyttet opp mot temaet f</w:t>
            </w:r>
            <w:r w:rsidR="00D15D39" w:rsidRPr="00224EB6">
              <w:rPr>
                <w:color w:val="012169"/>
                <w:sz w:val="24"/>
                <w:szCs w:val="24"/>
              </w:rPr>
              <w:t>ellestjenester</w:t>
            </w:r>
            <w:r w:rsidRPr="00224EB6">
              <w:rPr>
                <w:color w:val="012169"/>
                <w:sz w:val="24"/>
                <w:szCs w:val="24"/>
              </w:rPr>
              <w:t xml:space="preserve">. Det må være et klart mål at prosjektet skal peke på mulig områder for gevinstrealisering, og at ambisjonen og hovedmålet i prosjektet skal være bedre og mindre kostnadskrevende tjenester. </w:t>
            </w:r>
          </w:p>
          <w:p w14:paraId="5702925F" w14:textId="77777777" w:rsidR="00224EB6" w:rsidRPr="00224EB6" w:rsidRDefault="00224EB6" w:rsidP="00224EB6">
            <w:pPr>
              <w:pStyle w:val="Listeavsnitt"/>
              <w:numPr>
                <w:ilvl w:val="0"/>
                <w:numId w:val="6"/>
              </w:numPr>
              <w:rPr>
                <w:rFonts w:asciiTheme="majorHAnsi" w:hAnsiTheme="majorHAnsi" w:cstheme="majorHAnsi"/>
                <w:b/>
                <w:color w:val="012169"/>
                <w:sz w:val="32"/>
              </w:rPr>
            </w:pPr>
            <w:r w:rsidRPr="00224EB6">
              <w:rPr>
                <w:color w:val="012169"/>
                <w:sz w:val="24"/>
                <w:szCs w:val="24"/>
              </w:rPr>
              <w:t>Prosjektet «</w:t>
            </w:r>
            <w:r w:rsidRPr="00224EB6">
              <w:rPr>
                <w:rFonts w:asciiTheme="majorHAnsi" w:hAnsiTheme="majorHAnsi" w:cstheme="majorHAnsi"/>
                <w:color w:val="012169"/>
                <w:sz w:val="24"/>
              </w:rPr>
              <w:t>Evaluering av regionale sektorovergripende tjenester knyttet til voksenopplæring, NAV og eierstruktur», er interessant, her vil man ha en nærmere koordinering av problemstillingen før søknaden eventuelt sendes.</w:t>
            </w:r>
          </w:p>
          <w:p w14:paraId="18B62227" w14:textId="77777777" w:rsidR="00224EB6" w:rsidRPr="00224EB6" w:rsidRDefault="00F7291C" w:rsidP="00224EB6">
            <w:pPr>
              <w:pStyle w:val="Listeavsnitt"/>
              <w:numPr>
                <w:ilvl w:val="0"/>
                <w:numId w:val="6"/>
              </w:numPr>
              <w:rPr>
                <w:color w:val="012169"/>
                <w:sz w:val="24"/>
                <w:szCs w:val="24"/>
              </w:rPr>
            </w:pPr>
            <w:r>
              <w:rPr>
                <w:color w:val="012169"/>
                <w:sz w:val="24"/>
                <w:szCs w:val="24"/>
              </w:rPr>
              <w:t>Camilla Gabrielsen og Morten Lauknes presenterte sentrale E-helse satsinger på Agder. Se powerPoint.</w:t>
            </w:r>
          </w:p>
          <w:p w14:paraId="1E48EB44" w14:textId="77777777" w:rsidR="00D15D39" w:rsidRDefault="00D15D39" w:rsidP="00EC513E">
            <w:pPr>
              <w:rPr>
                <w:color w:val="012169"/>
                <w:sz w:val="24"/>
                <w:szCs w:val="24"/>
              </w:rPr>
            </w:pPr>
          </w:p>
          <w:p w14:paraId="6E7652E9" w14:textId="77777777" w:rsidR="00A34F84" w:rsidRPr="00EC513E" w:rsidRDefault="00A34F84" w:rsidP="00F7291C">
            <w:pPr>
              <w:rPr>
                <w:color w:val="012169"/>
                <w:sz w:val="24"/>
                <w:szCs w:val="24"/>
              </w:rPr>
            </w:pPr>
          </w:p>
        </w:tc>
        <w:tc>
          <w:tcPr>
            <w:tcW w:w="1522" w:type="dxa"/>
          </w:tcPr>
          <w:p w14:paraId="4C57B239" w14:textId="77777777" w:rsidR="005F5427" w:rsidRPr="00FA540E" w:rsidRDefault="005F5427" w:rsidP="00FA540E">
            <w:pPr>
              <w:rPr>
                <w:color w:val="012169"/>
                <w:sz w:val="24"/>
                <w:szCs w:val="24"/>
              </w:rPr>
            </w:pPr>
            <w:r w:rsidRPr="00FA540E">
              <w:rPr>
                <w:color w:val="012169"/>
                <w:sz w:val="24"/>
                <w:szCs w:val="24"/>
              </w:rPr>
              <w:t>Odd Lasse Worrum</w:t>
            </w:r>
            <w:r w:rsidR="00EC513E">
              <w:rPr>
                <w:color w:val="012169"/>
                <w:sz w:val="24"/>
                <w:szCs w:val="24"/>
              </w:rPr>
              <w:t>, Nils Olav Dunsæd</w:t>
            </w:r>
          </w:p>
          <w:p w14:paraId="5B5D1F07" w14:textId="77777777" w:rsidR="005F5427" w:rsidRDefault="005F5427" w:rsidP="6EC51584">
            <w:pPr>
              <w:rPr>
                <w:color w:val="012169"/>
                <w:sz w:val="24"/>
                <w:szCs w:val="24"/>
              </w:rPr>
            </w:pPr>
            <w:r>
              <w:rPr>
                <w:color w:val="012169"/>
                <w:sz w:val="24"/>
                <w:szCs w:val="24"/>
              </w:rPr>
              <w:t>Stein Asle Johnsen</w:t>
            </w:r>
          </w:p>
          <w:p w14:paraId="1E7C4615" w14:textId="77777777" w:rsidR="000B1475" w:rsidRPr="00973F6D" w:rsidRDefault="000B1475" w:rsidP="6EC51584">
            <w:pPr>
              <w:rPr>
                <w:color w:val="012169"/>
                <w:sz w:val="24"/>
                <w:szCs w:val="24"/>
              </w:rPr>
            </w:pPr>
            <w:r>
              <w:rPr>
                <w:color w:val="012169"/>
                <w:sz w:val="24"/>
                <w:szCs w:val="24"/>
              </w:rPr>
              <w:t>Camilla Gabrielsen</w:t>
            </w:r>
            <w:r w:rsidR="002738AC">
              <w:rPr>
                <w:color w:val="012169"/>
                <w:sz w:val="24"/>
                <w:szCs w:val="24"/>
              </w:rPr>
              <w:t xml:space="preserve"> og Morten Lauknes</w:t>
            </w:r>
          </w:p>
        </w:tc>
      </w:tr>
      <w:tr w:rsidR="00386427" w:rsidRPr="00973F6D" w14:paraId="1529F3D1" w14:textId="77777777" w:rsidTr="6EC51584">
        <w:trPr>
          <w:trHeight w:val="1143"/>
        </w:trPr>
        <w:tc>
          <w:tcPr>
            <w:tcW w:w="1560" w:type="dxa"/>
          </w:tcPr>
          <w:p w14:paraId="3554D0F2" w14:textId="77777777" w:rsidR="00386427" w:rsidRPr="009444F5" w:rsidRDefault="000B1475" w:rsidP="6EC51584">
            <w:pPr>
              <w:rPr>
                <w:color w:val="012169"/>
                <w:sz w:val="24"/>
                <w:szCs w:val="24"/>
              </w:rPr>
            </w:pPr>
            <w:r>
              <w:rPr>
                <w:color w:val="012169"/>
                <w:sz w:val="24"/>
                <w:szCs w:val="24"/>
              </w:rPr>
              <w:lastRenderedPageBreak/>
              <w:t>Sak 42</w:t>
            </w:r>
            <w:r w:rsidR="00270A20" w:rsidRPr="6EC51584">
              <w:rPr>
                <w:color w:val="012169"/>
                <w:sz w:val="24"/>
                <w:szCs w:val="24"/>
              </w:rPr>
              <w:t>/19</w:t>
            </w:r>
          </w:p>
        </w:tc>
        <w:tc>
          <w:tcPr>
            <w:tcW w:w="5811" w:type="dxa"/>
          </w:tcPr>
          <w:p w14:paraId="11E0982D" w14:textId="77777777" w:rsidR="00001924" w:rsidRDefault="00FA540E" w:rsidP="00270A20">
            <w:pPr>
              <w:rPr>
                <w:color w:val="012169"/>
                <w:sz w:val="24"/>
                <w:szCs w:val="24"/>
              </w:rPr>
            </w:pPr>
            <w:r>
              <w:rPr>
                <w:color w:val="012169"/>
                <w:sz w:val="24"/>
                <w:szCs w:val="24"/>
              </w:rPr>
              <w:t>Status</w:t>
            </w:r>
          </w:p>
          <w:p w14:paraId="703ABC07" w14:textId="77777777" w:rsidR="00001924" w:rsidRPr="000B1475" w:rsidRDefault="00001924" w:rsidP="000B1475">
            <w:pPr>
              <w:pStyle w:val="Listeavsnitt"/>
              <w:numPr>
                <w:ilvl w:val="0"/>
                <w:numId w:val="4"/>
              </w:numPr>
              <w:rPr>
                <w:color w:val="012169"/>
                <w:sz w:val="24"/>
                <w:szCs w:val="24"/>
              </w:rPr>
            </w:pPr>
            <w:r w:rsidRPr="000B1475">
              <w:rPr>
                <w:color w:val="012169"/>
                <w:sz w:val="24"/>
                <w:szCs w:val="24"/>
              </w:rPr>
              <w:t>PP-rådgivertjenesten</w:t>
            </w:r>
            <w:r w:rsidR="00E12298">
              <w:rPr>
                <w:color w:val="012169"/>
                <w:sz w:val="24"/>
                <w:szCs w:val="24"/>
              </w:rPr>
              <w:t xml:space="preserve"> – det jobbes videre med denne sak.</w:t>
            </w:r>
          </w:p>
          <w:p w14:paraId="184C55E7" w14:textId="77777777" w:rsidR="003234A5" w:rsidRDefault="00001924" w:rsidP="000B1475">
            <w:pPr>
              <w:pStyle w:val="Listeavsnitt"/>
              <w:numPr>
                <w:ilvl w:val="0"/>
                <w:numId w:val="4"/>
              </w:numPr>
              <w:rPr>
                <w:color w:val="012169"/>
                <w:sz w:val="24"/>
                <w:szCs w:val="24"/>
              </w:rPr>
            </w:pPr>
            <w:r w:rsidRPr="000B1475">
              <w:rPr>
                <w:color w:val="012169"/>
                <w:sz w:val="24"/>
                <w:szCs w:val="24"/>
              </w:rPr>
              <w:t>Karrieresenteret</w:t>
            </w:r>
            <w:r w:rsidR="00E12298">
              <w:rPr>
                <w:color w:val="012169"/>
                <w:sz w:val="24"/>
                <w:szCs w:val="24"/>
              </w:rPr>
              <w:t xml:space="preserve"> – Fylkeskommunalt vedtak ventes før årsskiftet.</w:t>
            </w:r>
          </w:p>
          <w:p w14:paraId="43882E0C" w14:textId="77777777" w:rsidR="00FA540E" w:rsidRDefault="00FA540E" w:rsidP="000B1475">
            <w:pPr>
              <w:pStyle w:val="Listeavsnitt"/>
              <w:numPr>
                <w:ilvl w:val="0"/>
                <w:numId w:val="4"/>
              </w:numPr>
              <w:rPr>
                <w:color w:val="012169"/>
                <w:sz w:val="24"/>
                <w:szCs w:val="24"/>
              </w:rPr>
            </w:pPr>
            <w:r>
              <w:rPr>
                <w:color w:val="012169"/>
                <w:sz w:val="24"/>
                <w:szCs w:val="24"/>
              </w:rPr>
              <w:t>Havnesamarbeid</w:t>
            </w:r>
            <w:r w:rsidR="00E12298">
              <w:rPr>
                <w:color w:val="012169"/>
                <w:sz w:val="24"/>
                <w:szCs w:val="24"/>
              </w:rPr>
              <w:t xml:space="preserve"> – avklares på politisk/administrativt ledelsesnivå. Søknad om midler kan foretas.</w:t>
            </w:r>
          </w:p>
          <w:p w14:paraId="5A5B65DD" w14:textId="77777777" w:rsidR="00F7291C" w:rsidRDefault="00F7291C" w:rsidP="00270A20">
            <w:pPr>
              <w:rPr>
                <w:color w:val="012169"/>
                <w:sz w:val="24"/>
                <w:szCs w:val="24"/>
              </w:rPr>
            </w:pPr>
          </w:p>
        </w:tc>
        <w:tc>
          <w:tcPr>
            <w:tcW w:w="1522" w:type="dxa"/>
          </w:tcPr>
          <w:p w14:paraId="7F5FB183" w14:textId="77777777" w:rsidR="00386427" w:rsidRPr="00973F6D" w:rsidRDefault="00F7291C" w:rsidP="6EC51584">
            <w:pPr>
              <w:rPr>
                <w:color w:val="012169"/>
                <w:sz w:val="24"/>
                <w:szCs w:val="24"/>
              </w:rPr>
            </w:pPr>
            <w:r>
              <w:rPr>
                <w:color w:val="012169"/>
                <w:sz w:val="24"/>
                <w:szCs w:val="24"/>
              </w:rPr>
              <w:t>Arnt</w:t>
            </w:r>
          </w:p>
        </w:tc>
      </w:tr>
      <w:tr w:rsidR="00CB799F" w:rsidRPr="00973F6D" w14:paraId="2EE7B865" w14:textId="77777777" w:rsidTr="6EC51584">
        <w:trPr>
          <w:trHeight w:val="250"/>
        </w:trPr>
        <w:tc>
          <w:tcPr>
            <w:tcW w:w="1560" w:type="dxa"/>
          </w:tcPr>
          <w:p w14:paraId="057B4AE8" w14:textId="77777777" w:rsidR="00CB799F" w:rsidRDefault="00CB799F" w:rsidP="6EC51584">
            <w:pPr>
              <w:rPr>
                <w:color w:val="012169"/>
                <w:sz w:val="24"/>
                <w:szCs w:val="24"/>
              </w:rPr>
            </w:pPr>
            <w:r>
              <w:rPr>
                <w:color w:val="012169"/>
                <w:sz w:val="24"/>
                <w:szCs w:val="24"/>
              </w:rPr>
              <w:t xml:space="preserve">Sak .  </w:t>
            </w:r>
            <w:r w:rsidR="000B1475">
              <w:rPr>
                <w:color w:val="012169"/>
                <w:sz w:val="24"/>
                <w:szCs w:val="24"/>
              </w:rPr>
              <w:t>43</w:t>
            </w:r>
            <w:r w:rsidR="00270A20">
              <w:rPr>
                <w:color w:val="012169"/>
                <w:sz w:val="24"/>
                <w:szCs w:val="24"/>
              </w:rPr>
              <w:t>/</w:t>
            </w:r>
            <w:r>
              <w:rPr>
                <w:color w:val="012169"/>
                <w:sz w:val="24"/>
                <w:szCs w:val="24"/>
              </w:rPr>
              <w:t>19</w:t>
            </w:r>
          </w:p>
        </w:tc>
        <w:tc>
          <w:tcPr>
            <w:tcW w:w="5811" w:type="dxa"/>
          </w:tcPr>
          <w:p w14:paraId="65F55FAD" w14:textId="77777777" w:rsidR="00F85CEC" w:rsidRDefault="004450EB" w:rsidP="004450EB">
            <w:pPr>
              <w:pStyle w:val="Listeavsnitt"/>
              <w:ind w:left="0"/>
              <w:rPr>
                <w:color w:val="012169"/>
                <w:sz w:val="24"/>
                <w:szCs w:val="24"/>
              </w:rPr>
            </w:pPr>
            <w:r>
              <w:rPr>
                <w:color w:val="012169"/>
                <w:sz w:val="24"/>
                <w:szCs w:val="24"/>
              </w:rPr>
              <w:t>Regionalt årshjul</w:t>
            </w:r>
          </w:p>
          <w:p w14:paraId="11644EEF" w14:textId="77777777" w:rsidR="00C906D8" w:rsidRDefault="00C906D8" w:rsidP="004450EB">
            <w:pPr>
              <w:pStyle w:val="Listeavsnitt"/>
              <w:ind w:left="0"/>
              <w:rPr>
                <w:color w:val="012169"/>
                <w:sz w:val="24"/>
                <w:szCs w:val="24"/>
              </w:rPr>
            </w:pPr>
          </w:p>
          <w:p w14:paraId="5034ED8E" w14:textId="77777777" w:rsidR="002738AC" w:rsidRDefault="00C906D8" w:rsidP="009F02FC">
            <w:pPr>
              <w:pStyle w:val="Listeavsnitt"/>
              <w:numPr>
                <w:ilvl w:val="0"/>
                <w:numId w:val="5"/>
              </w:numPr>
              <w:rPr>
                <w:color w:val="012169"/>
                <w:sz w:val="24"/>
                <w:szCs w:val="24"/>
              </w:rPr>
            </w:pPr>
            <w:r>
              <w:rPr>
                <w:color w:val="012169"/>
                <w:sz w:val="24"/>
                <w:szCs w:val="24"/>
              </w:rPr>
              <w:t>Må sette ned arbeidsgruppe for Listertinget</w:t>
            </w:r>
          </w:p>
          <w:p w14:paraId="198A4C69" w14:textId="77777777" w:rsidR="009F02FC" w:rsidRDefault="009F02FC" w:rsidP="009F02FC">
            <w:pPr>
              <w:pStyle w:val="Listeavsnitt"/>
              <w:numPr>
                <w:ilvl w:val="0"/>
                <w:numId w:val="5"/>
              </w:numPr>
              <w:rPr>
                <w:color w:val="012169"/>
                <w:sz w:val="24"/>
                <w:szCs w:val="24"/>
              </w:rPr>
            </w:pPr>
            <w:r>
              <w:rPr>
                <w:color w:val="012169"/>
                <w:sz w:val="24"/>
                <w:szCs w:val="24"/>
              </w:rPr>
              <w:t>Samkjøre møtene med Listerplanen.</w:t>
            </w:r>
          </w:p>
          <w:p w14:paraId="69A21A3B" w14:textId="77777777" w:rsidR="002738AC" w:rsidRPr="00E56F44" w:rsidRDefault="002738AC" w:rsidP="004450EB">
            <w:pPr>
              <w:pStyle w:val="Listeavsnitt"/>
              <w:ind w:left="0"/>
              <w:rPr>
                <w:color w:val="012169"/>
                <w:sz w:val="24"/>
                <w:szCs w:val="24"/>
              </w:rPr>
            </w:pPr>
          </w:p>
        </w:tc>
        <w:tc>
          <w:tcPr>
            <w:tcW w:w="1522" w:type="dxa"/>
          </w:tcPr>
          <w:p w14:paraId="0AD52B38" w14:textId="77777777" w:rsidR="00CB799F" w:rsidRDefault="004450EB" w:rsidP="0091079E">
            <w:pPr>
              <w:rPr>
                <w:color w:val="012169"/>
                <w:sz w:val="24"/>
                <w:szCs w:val="24"/>
              </w:rPr>
            </w:pPr>
            <w:r>
              <w:rPr>
                <w:color w:val="012169"/>
                <w:sz w:val="24"/>
                <w:szCs w:val="24"/>
              </w:rPr>
              <w:t>Svein</w:t>
            </w:r>
          </w:p>
        </w:tc>
      </w:tr>
      <w:tr w:rsidR="00F46843" w:rsidRPr="00973F6D" w14:paraId="76E1600B" w14:textId="77777777" w:rsidTr="6EC51584">
        <w:trPr>
          <w:trHeight w:val="250"/>
        </w:trPr>
        <w:tc>
          <w:tcPr>
            <w:tcW w:w="1560" w:type="dxa"/>
          </w:tcPr>
          <w:p w14:paraId="0A99C540" w14:textId="77777777" w:rsidR="00F46843" w:rsidRDefault="00F46843" w:rsidP="6EC51584">
            <w:pPr>
              <w:rPr>
                <w:color w:val="012169"/>
                <w:sz w:val="24"/>
                <w:szCs w:val="24"/>
              </w:rPr>
            </w:pPr>
            <w:r>
              <w:rPr>
                <w:color w:val="012169"/>
                <w:sz w:val="24"/>
                <w:szCs w:val="24"/>
              </w:rPr>
              <w:t>Sak 44/19</w:t>
            </w:r>
          </w:p>
        </w:tc>
        <w:tc>
          <w:tcPr>
            <w:tcW w:w="5811" w:type="dxa"/>
          </w:tcPr>
          <w:p w14:paraId="4830D176" w14:textId="77777777" w:rsidR="00F46843" w:rsidRDefault="00F46843" w:rsidP="004450EB">
            <w:pPr>
              <w:pStyle w:val="Listeavsnitt"/>
              <w:ind w:left="0"/>
              <w:rPr>
                <w:color w:val="012169"/>
                <w:sz w:val="24"/>
                <w:szCs w:val="24"/>
              </w:rPr>
            </w:pPr>
            <w:r>
              <w:rPr>
                <w:color w:val="012169"/>
                <w:sz w:val="24"/>
                <w:szCs w:val="24"/>
              </w:rPr>
              <w:t>Avklare tidspunkt for folkevalgtopplæring for råd/utvalg.</w:t>
            </w:r>
          </w:p>
          <w:p w14:paraId="13E071F6" w14:textId="77777777" w:rsidR="00F46843" w:rsidRDefault="00F46843" w:rsidP="004450EB">
            <w:pPr>
              <w:pStyle w:val="Listeavsnitt"/>
              <w:ind w:left="0"/>
              <w:rPr>
                <w:color w:val="012169"/>
                <w:sz w:val="24"/>
                <w:szCs w:val="24"/>
              </w:rPr>
            </w:pPr>
            <w:r>
              <w:rPr>
                <w:color w:val="012169"/>
                <w:sz w:val="24"/>
                <w:szCs w:val="24"/>
              </w:rPr>
              <w:t>ungdomsråd, arealplanlegging og byggesaker. (Se vedlegg)</w:t>
            </w:r>
          </w:p>
          <w:p w14:paraId="2480B8E5" w14:textId="77777777" w:rsidR="00FA748B" w:rsidRDefault="00FA748B" w:rsidP="004450EB">
            <w:pPr>
              <w:pStyle w:val="Listeavsnitt"/>
              <w:ind w:left="0"/>
              <w:rPr>
                <w:color w:val="012169"/>
                <w:sz w:val="24"/>
                <w:szCs w:val="24"/>
              </w:rPr>
            </w:pPr>
          </w:p>
          <w:p w14:paraId="7941EA73" w14:textId="77777777" w:rsidR="00FA748B" w:rsidRDefault="00FA748B" w:rsidP="004450EB">
            <w:pPr>
              <w:pStyle w:val="Listeavsnitt"/>
              <w:ind w:left="0"/>
              <w:rPr>
                <w:color w:val="012169"/>
                <w:sz w:val="24"/>
                <w:szCs w:val="24"/>
              </w:rPr>
            </w:pPr>
            <w:r>
              <w:rPr>
                <w:color w:val="012169"/>
                <w:sz w:val="24"/>
                <w:szCs w:val="24"/>
              </w:rPr>
              <w:t xml:space="preserve">KS foreslår uke 5, 6 eller 7 </w:t>
            </w:r>
          </w:p>
          <w:p w14:paraId="70CC45FF" w14:textId="77777777" w:rsidR="00FA748B" w:rsidRDefault="00FA748B" w:rsidP="004450EB">
            <w:pPr>
              <w:pStyle w:val="Listeavsnitt"/>
              <w:ind w:left="0"/>
              <w:rPr>
                <w:color w:val="012169"/>
                <w:sz w:val="24"/>
                <w:szCs w:val="24"/>
              </w:rPr>
            </w:pPr>
          </w:p>
          <w:p w14:paraId="67A62A2A" w14:textId="77777777" w:rsidR="000D081A" w:rsidRDefault="00F7291C" w:rsidP="004450EB">
            <w:pPr>
              <w:pStyle w:val="Listeavsnitt"/>
              <w:ind w:left="0"/>
              <w:rPr>
                <w:color w:val="012169"/>
                <w:sz w:val="24"/>
                <w:szCs w:val="24"/>
              </w:rPr>
            </w:pPr>
            <w:r>
              <w:rPr>
                <w:color w:val="012169"/>
                <w:sz w:val="24"/>
                <w:szCs w:val="24"/>
              </w:rPr>
              <w:t xml:space="preserve">Konklusjon: </w:t>
            </w:r>
            <w:r w:rsidR="000D081A">
              <w:rPr>
                <w:color w:val="012169"/>
                <w:sz w:val="24"/>
                <w:szCs w:val="24"/>
              </w:rPr>
              <w:t xml:space="preserve">Politisk sekretariat finner en høvelig dato.  </w:t>
            </w:r>
          </w:p>
          <w:p w14:paraId="6CAC8810" w14:textId="77777777" w:rsidR="000D081A" w:rsidRDefault="000D081A" w:rsidP="004450EB">
            <w:pPr>
              <w:pStyle w:val="Listeavsnitt"/>
              <w:ind w:left="0"/>
              <w:rPr>
                <w:color w:val="012169"/>
                <w:sz w:val="24"/>
                <w:szCs w:val="24"/>
              </w:rPr>
            </w:pPr>
            <w:r>
              <w:rPr>
                <w:color w:val="012169"/>
                <w:sz w:val="24"/>
                <w:szCs w:val="24"/>
              </w:rPr>
              <w:t>Lyngdal kommune koordinerer.</w:t>
            </w:r>
          </w:p>
          <w:p w14:paraId="31ECC2DA" w14:textId="77777777" w:rsidR="000D081A" w:rsidRDefault="000D081A" w:rsidP="004450EB">
            <w:pPr>
              <w:pStyle w:val="Listeavsnitt"/>
              <w:ind w:left="0"/>
              <w:rPr>
                <w:color w:val="012169"/>
                <w:sz w:val="24"/>
                <w:szCs w:val="24"/>
              </w:rPr>
            </w:pPr>
          </w:p>
        </w:tc>
        <w:tc>
          <w:tcPr>
            <w:tcW w:w="1522" w:type="dxa"/>
          </w:tcPr>
          <w:p w14:paraId="62FBF48B" w14:textId="77777777" w:rsidR="00F46843" w:rsidRDefault="00F46843" w:rsidP="0091079E">
            <w:pPr>
              <w:rPr>
                <w:color w:val="012169"/>
                <w:sz w:val="24"/>
                <w:szCs w:val="24"/>
              </w:rPr>
            </w:pPr>
          </w:p>
        </w:tc>
      </w:tr>
      <w:tr w:rsidR="006B4AE8" w:rsidRPr="00973F6D" w14:paraId="41ED319D" w14:textId="77777777" w:rsidTr="6EC51584">
        <w:trPr>
          <w:trHeight w:val="250"/>
        </w:trPr>
        <w:tc>
          <w:tcPr>
            <w:tcW w:w="1560" w:type="dxa"/>
          </w:tcPr>
          <w:p w14:paraId="3F2E873F" w14:textId="77777777" w:rsidR="000B1475" w:rsidRDefault="000B1475" w:rsidP="6EC51584">
            <w:pPr>
              <w:rPr>
                <w:color w:val="012169"/>
                <w:sz w:val="24"/>
                <w:szCs w:val="24"/>
              </w:rPr>
            </w:pPr>
          </w:p>
          <w:p w14:paraId="77076276" w14:textId="77777777" w:rsidR="006B4AE8" w:rsidRDefault="000B1475" w:rsidP="6EC51584">
            <w:pPr>
              <w:rPr>
                <w:color w:val="012169"/>
                <w:sz w:val="24"/>
                <w:szCs w:val="24"/>
              </w:rPr>
            </w:pPr>
            <w:r>
              <w:rPr>
                <w:color w:val="012169"/>
                <w:sz w:val="24"/>
                <w:szCs w:val="24"/>
              </w:rPr>
              <w:t>Eventuelt</w:t>
            </w:r>
          </w:p>
        </w:tc>
        <w:tc>
          <w:tcPr>
            <w:tcW w:w="5811" w:type="dxa"/>
          </w:tcPr>
          <w:p w14:paraId="71593C41" w14:textId="77777777" w:rsidR="000D081A" w:rsidRDefault="00E12298" w:rsidP="00B9331C">
            <w:pPr>
              <w:rPr>
                <w:bCs/>
                <w:color w:val="012169"/>
                <w:sz w:val="24"/>
                <w:szCs w:val="24"/>
              </w:rPr>
            </w:pPr>
            <w:r>
              <w:rPr>
                <w:bCs/>
                <w:color w:val="012169"/>
                <w:sz w:val="24"/>
                <w:szCs w:val="24"/>
              </w:rPr>
              <w:t xml:space="preserve">Hægebostad kommune: </w:t>
            </w:r>
            <w:r w:rsidR="000D081A">
              <w:rPr>
                <w:bCs/>
                <w:color w:val="012169"/>
                <w:sz w:val="24"/>
                <w:szCs w:val="24"/>
              </w:rPr>
              <w:t>Anmoder Lister om å se nærmere betalingsmodell for NAV Lister?</w:t>
            </w:r>
          </w:p>
          <w:p w14:paraId="07697F54" w14:textId="77777777" w:rsidR="000D081A" w:rsidRDefault="000D081A" w:rsidP="00B9331C">
            <w:pPr>
              <w:rPr>
                <w:bCs/>
                <w:color w:val="012169"/>
                <w:sz w:val="24"/>
                <w:szCs w:val="24"/>
              </w:rPr>
            </w:pPr>
          </w:p>
          <w:p w14:paraId="75467AC6" w14:textId="77777777" w:rsidR="000D081A" w:rsidRDefault="000D081A" w:rsidP="00B9331C">
            <w:pPr>
              <w:rPr>
                <w:bCs/>
                <w:color w:val="012169"/>
                <w:sz w:val="24"/>
                <w:szCs w:val="24"/>
              </w:rPr>
            </w:pPr>
            <w:r>
              <w:rPr>
                <w:bCs/>
                <w:color w:val="012169"/>
                <w:sz w:val="24"/>
                <w:szCs w:val="24"/>
              </w:rPr>
              <w:t>Konklu</w:t>
            </w:r>
            <w:r w:rsidR="003F2DF7">
              <w:rPr>
                <w:bCs/>
                <w:color w:val="012169"/>
                <w:sz w:val="24"/>
                <w:szCs w:val="24"/>
              </w:rPr>
              <w:t>s</w:t>
            </w:r>
            <w:r>
              <w:rPr>
                <w:bCs/>
                <w:color w:val="012169"/>
                <w:sz w:val="24"/>
                <w:szCs w:val="24"/>
              </w:rPr>
              <w:t>jon: Kommunene tar dette opp som referatsak.</w:t>
            </w:r>
          </w:p>
          <w:p w14:paraId="2BE10627" w14:textId="77777777" w:rsidR="001111D2" w:rsidRPr="00E56F44" w:rsidRDefault="001111D2" w:rsidP="00B9331C">
            <w:pPr>
              <w:rPr>
                <w:bCs/>
                <w:color w:val="012169"/>
                <w:sz w:val="24"/>
                <w:szCs w:val="24"/>
              </w:rPr>
            </w:pPr>
          </w:p>
        </w:tc>
        <w:tc>
          <w:tcPr>
            <w:tcW w:w="1522" w:type="dxa"/>
          </w:tcPr>
          <w:p w14:paraId="72B5C255" w14:textId="77777777" w:rsidR="006B4AE8" w:rsidRDefault="006B4AE8" w:rsidP="0091079E">
            <w:pPr>
              <w:rPr>
                <w:color w:val="012169"/>
                <w:sz w:val="24"/>
                <w:szCs w:val="24"/>
              </w:rPr>
            </w:pPr>
          </w:p>
        </w:tc>
      </w:tr>
      <w:tr w:rsidR="003F2DF7" w:rsidRPr="00973F6D" w14:paraId="6C993DEB" w14:textId="77777777" w:rsidTr="6EC51584">
        <w:trPr>
          <w:trHeight w:val="250"/>
        </w:trPr>
        <w:tc>
          <w:tcPr>
            <w:tcW w:w="1560" w:type="dxa"/>
          </w:tcPr>
          <w:p w14:paraId="43951BE4" w14:textId="77777777" w:rsidR="003F2DF7" w:rsidRDefault="002266FC" w:rsidP="6EC51584">
            <w:pPr>
              <w:rPr>
                <w:color w:val="012169"/>
                <w:sz w:val="24"/>
                <w:szCs w:val="24"/>
              </w:rPr>
            </w:pPr>
            <w:r>
              <w:rPr>
                <w:color w:val="012169"/>
                <w:sz w:val="24"/>
                <w:szCs w:val="24"/>
              </w:rPr>
              <w:t>Eventuelt</w:t>
            </w:r>
          </w:p>
          <w:p w14:paraId="4A5BDB16" w14:textId="77777777" w:rsidR="003F2DF7" w:rsidRDefault="003F2DF7" w:rsidP="6EC51584">
            <w:pPr>
              <w:rPr>
                <w:color w:val="012169"/>
                <w:sz w:val="24"/>
                <w:szCs w:val="24"/>
              </w:rPr>
            </w:pPr>
          </w:p>
        </w:tc>
        <w:tc>
          <w:tcPr>
            <w:tcW w:w="5811" w:type="dxa"/>
          </w:tcPr>
          <w:p w14:paraId="40F0ABFD" w14:textId="77777777" w:rsidR="003F2DF7" w:rsidRDefault="003F2DF7" w:rsidP="00B9331C">
            <w:pPr>
              <w:rPr>
                <w:bCs/>
                <w:color w:val="012169"/>
                <w:sz w:val="24"/>
                <w:szCs w:val="24"/>
              </w:rPr>
            </w:pPr>
            <w:r>
              <w:rPr>
                <w:bCs/>
                <w:color w:val="012169"/>
                <w:sz w:val="24"/>
                <w:szCs w:val="24"/>
              </w:rPr>
              <w:t>Hvordan skal vi jobbe fremover</w:t>
            </w:r>
            <w:r w:rsidR="00F7291C">
              <w:rPr>
                <w:bCs/>
                <w:color w:val="012169"/>
                <w:sz w:val="24"/>
                <w:szCs w:val="24"/>
              </w:rPr>
              <w:t>?  Bruker vi ressursene på riktig måte</w:t>
            </w:r>
            <w:r>
              <w:rPr>
                <w:bCs/>
                <w:color w:val="012169"/>
                <w:sz w:val="24"/>
                <w:szCs w:val="24"/>
              </w:rPr>
              <w:t xml:space="preserve">?  </w:t>
            </w:r>
            <w:r w:rsidR="00816D1B">
              <w:rPr>
                <w:bCs/>
                <w:color w:val="012169"/>
                <w:sz w:val="24"/>
                <w:szCs w:val="24"/>
              </w:rPr>
              <w:t>Bør vi ha et tydeligere skille mellom politisk og administrativt arbeid?</w:t>
            </w:r>
          </w:p>
          <w:p w14:paraId="6C02F04F" w14:textId="77777777" w:rsidR="003F2DF7" w:rsidRDefault="003F2DF7" w:rsidP="00B9331C">
            <w:pPr>
              <w:rPr>
                <w:bCs/>
                <w:color w:val="012169"/>
                <w:sz w:val="24"/>
                <w:szCs w:val="24"/>
              </w:rPr>
            </w:pPr>
            <w:r>
              <w:rPr>
                <w:bCs/>
                <w:color w:val="012169"/>
                <w:sz w:val="24"/>
                <w:szCs w:val="24"/>
              </w:rPr>
              <w:t xml:space="preserve">Konklusjon: </w:t>
            </w:r>
            <w:r w:rsidR="00816D1B">
              <w:rPr>
                <w:bCs/>
                <w:color w:val="012169"/>
                <w:sz w:val="24"/>
                <w:szCs w:val="24"/>
              </w:rPr>
              <w:t>Arnt, Margrethe og Sven utarbe</w:t>
            </w:r>
            <w:r w:rsidR="00E12298">
              <w:rPr>
                <w:bCs/>
                <w:color w:val="012169"/>
                <w:sz w:val="24"/>
                <w:szCs w:val="24"/>
              </w:rPr>
              <w:t>i</w:t>
            </w:r>
            <w:r w:rsidR="00816D1B">
              <w:rPr>
                <w:bCs/>
                <w:color w:val="012169"/>
                <w:sz w:val="24"/>
                <w:szCs w:val="24"/>
              </w:rPr>
              <w:t xml:space="preserve">der et notat som legges frem på </w:t>
            </w:r>
            <w:r w:rsidR="00F7291C">
              <w:rPr>
                <w:bCs/>
                <w:color w:val="012169"/>
                <w:sz w:val="24"/>
                <w:szCs w:val="24"/>
              </w:rPr>
              <w:t>felles rådmanns- og ordførermøte den 28 januar.</w:t>
            </w:r>
          </w:p>
          <w:p w14:paraId="47C9FA04" w14:textId="77777777" w:rsidR="002266FC" w:rsidRDefault="002266FC" w:rsidP="00816D1B">
            <w:pPr>
              <w:rPr>
                <w:bCs/>
                <w:color w:val="012169"/>
                <w:sz w:val="24"/>
                <w:szCs w:val="24"/>
              </w:rPr>
            </w:pPr>
          </w:p>
        </w:tc>
        <w:tc>
          <w:tcPr>
            <w:tcW w:w="1522" w:type="dxa"/>
          </w:tcPr>
          <w:p w14:paraId="2A8933E9" w14:textId="77777777" w:rsidR="003F2DF7" w:rsidRDefault="003F2DF7" w:rsidP="0091079E">
            <w:pPr>
              <w:rPr>
                <w:color w:val="012169"/>
                <w:sz w:val="24"/>
                <w:szCs w:val="24"/>
              </w:rPr>
            </w:pPr>
          </w:p>
        </w:tc>
      </w:tr>
    </w:tbl>
    <w:p w14:paraId="4DE95D20" w14:textId="77777777" w:rsidR="007E07F4" w:rsidRDefault="007E07F4" w:rsidP="000B1475"/>
    <w:sectPr w:rsidR="007E07F4" w:rsidSect="00BA3031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268" w:right="1418" w:bottom="198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1FB967" w14:textId="77777777" w:rsidR="00727F0D" w:rsidRDefault="00727F0D" w:rsidP="0011026E">
      <w:r>
        <w:separator/>
      </w:r>
    </w:p>
  </w:endnote>
  <w:endnote w:type="continuationSeparator" w:id="0">
    <w:p w14:paraId="6036E787" w14:textId="77777777" w:rsidR="00727F0D" w:rsidRDefault="00727F0D" w:rsidP="00110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8A367" w14:textId="77777777" w:rsidR="003D7A78" w:rsidRDefault="003D7A78" w:rsidP="0011026E">
    <w:pPr>
      <w:pStyle w:val="Bunntekst"/>
      <w:rPr>
        <w:b/>
        <w:color w:val="012169"/>
      </w:rPr>
    </w:pPr>
  </w:p>
  <w:p w14:paraId="77C17AEF" w14:textId="77777777" w:rsidR="003D7A78" w:rsidRDefault="003D7A78" w:rsidP="003D7A78">
    <w:pPr>
      <w:pStyle w:val="Bunntekst"/>
      <w:rPr>
        <w:b/>
        <w:color w:val="012169"/>
        <w:sz w:val="20"/>
        <w:szCs w:val="20"/>
      </w:rPr>
    </w:pPr>
    <w:r>
      <w:rPr>
        <w:b/>
        <w:color w:val="012169"/>
      </w:rPr>
      <w:t xml:space="preserve">  </w:t>
    </w:r>
  </w:p>
  <w:p w14:paraId="54962A55" w14:textId="77777777" w:rsidR="008E496A" w:rsidRDefault="008E496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933731" w14:textId="77777777" w:rsidR="005D32BE" w:rsidRDefault="005D32BE" w:rsidP="008E496A">
    <w:pPr>
      <w:pStyle w:val="Bunntekst"/>
      <w:rPr>
        <w:rFonts w:cstheme="minorHAnsi"/>
        <w:b/>
        <w:color w:val="012169"/>
        <w:sz w:val="18"/>
        <w:szCs w:val="20"/>
      </w:rPr>
    </w:pPr>
  </w:p>
  <w:p w14:paraId="20B944EB" w14:textId="77777777" w:rsidR="00D72B5B" w:rsidRPr="00417411" w:rsidRDefault="00417411" w:rsidP="008E496A">
    <w:pPr>
      <w:pStyle w:val="Bunntekst"/>
      <w:rPr>
        <w:rFonts w:cstheme="minorHAnsi"/>
        <w:b/>
        <w:color w:val="012169"/>
        <w:sz w:val="16"/>
        <w:szCs w:val="20"/>
        <w:u w:val="single"/>
      </w:rPr>
    </w:pPr>
    <w:r>
      <w:rPr>
        <w:rFonts w:cstheme="minorHAnsi"/>
        <w:b/>
        <w:noProof/>
        <w:color w:val="012169"/>
        <w:sz w:val="18"/>
        <w:szCs w:val="20"/>
        <w:lang w:eastAsia="nb-N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731CBB" wp14:editId="3321FB70">
              <wp:simplePos x="0" y="0"/>
              <wp:positionH relativeFrom="margin">
                <wp:align>right</wp:align>
              </wp:positionH>
              <wp:positionV relativeFrom="paragraph">
                <wp:posOffset>76835</wp:posOffset>
              </wp:positionV>
              <wp:extent cx="5553075" cy="9525"/>
              <wp:effectExtent l="0" t="0" r="28575" b="28575"/>
              <wp:wrapNone/>
              <wp:docPr id="1" name="Rett linj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55307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D94EEB7" id="Rett linje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6.05pt,6.05pt" to="823.3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7BdvgEAAMgDAAAOAAAAZHJzL2Uyb0RvYy54bWysU02P0zAQvSPxHyzft0mLwkfUdA+7Wi4I&#10;qmXh7nXGjZG/NDZN+u8ZO20WLQgJxMWK7Xlv3nuebK8na9gRMGrvOr5e1ZyBk77X7tDxLw93V285&#10;i0m4XhjvoOMniPx69/LFdgwtbPzgTQ/IiMTFdgwdH1IKbVVFOYAVceUDOLpUHq1ItMVD1aMYid2a&#10;alPXr6vRYx/QS4iRTm/nS74r/EqBTJ+UipCY6ThpS2XFsj7mtdptRXtAEQYtzzLEP6iwQjtqulDd&#10;iiTYd9S/UFkt0Uev0kp6W3mltITigdys62duPg8iQPFC4cSwxBT/H638eNwj0z29HWdOWHqie0gU&#10;l3bfgK1zPmOILZXduD2edzHsMZudFFqmjA5fMzyfkCE2lXRPS7owJSbpsGmaV/WbhjNJd++aTZPJ&#10;q5klYwPG9B68Zfmj46QgexetOH6IaS69lBAuq5p1lK90MpCLjbsHRX6o36yoTBLcGGRHQTMgpASX&#10;ii9qXaozTGljFmBd2v4ReK7PUChT9jfgBVE6e5cWsNXO4++6p+kiWc31lwRm3zmCR9+fyguVaGhc&#10;Srjn0c7z+PO+wJ9+wN0PAAAA//8DAFBLAwQUAAYACAAAACEAc5yV2N0AAAAGAQAADwAAAGRycy9k&#10;b3ducmV2LnhtbEyPwU7DMBBE70j8g7VIXBB1GqCtQpwKIeBQTi1UgtsmXpKo8TqK3TT8PcsJjjOz&#10;mnmbryfXqZGG0Ho2MJ8loIgrb1uuDby/PV+vQIWIbLHzTAa+KcC6OD/LMbP+xFsad7FWUsIhQwNN&#10;jH2mdagachhmvieW7MsPDqPIodZ2wJOUu06nSbLQDluWhQZ7emyoOuyOzsBn8OFpvynHl8N2M+HV&#10;a0w/KmvM5cX0cA8q0hT/juEXX9ChEKbSH9kG1RmQR6K46RyUpKvl7R2oUoybBegi1//xix8AAAD/&#10;/wMAUEsBAi0AFAAGAAgAAAAhALaDOJL+AAAA4QEAABMAAAAAAAAAAAAAAAAAAAAAAFtDb250ZW50&#10;X1R5cGVzXS54bWxQSwECLQAUAAYACAAAACEAOP0h/9YAAACUAQAACwAAAAAAAAAAAAAAAAAvAQAA&#10;X3JlbHMvLnJlbHNQSwECLQAUAAYACAAAACEAQ8+wXb4BAADIAwAADgAAAAAAAAAAAAAAAAAuAgAA&#10;ZHJzL2Uyb0RvYy54bWxQSwECLQAUAAYACAAAACEAc5yV2N0AAAAGAQAADwAAAAAAAAAAAAAAAAAY&#10;BAAAZHJzL2Rvd25yZXYueG1sUEsFBgAAAAAEAAQA8wAAACIFAAAAAA==&#10;" strokecolor="#4472c4 [3204]" strokeweight=".5pt">
              <v:stroke joinstyle="miter"/>
              <w10:wrap anchorx="margin"/>
            </v:line>
          </w:pict>
        </mc:Fallback>
      </mc:AlternateContent>
    </w:r>
    <w:r>
      <w:rPr>
        <w:rFonts w:cstheme="minorHAnsi"/>
        <w:b/>
        <w:color w:val="012169"/>
        <w:sz w:val="18"/>
        <w:szCs w:val="20"/>
      </w:rPr>
      <w:t xml:space="preserve">                                                                   </w:t>
    </w:r>
    <w:r w:rsidR="001428A5">
      <w:rPr>
        <w:rFonts w:cstheme="minorHAnsi"/>
        <w:b/>
        <w:color w:val="012169"/>
        <w:sz w:val="18"/>
        <w:szCs w:val="20"/>
      </w:rPr>
      <w:t xml:space="preserve">                                </w:t>
    </w:r>
  </w:p>
  <w:p w14:paraId="7E95B76B" w14:textId="77777777" w:rsidR="005D32BE" w:rsidRDefault="005D32BE" w:rsidP="008E496A">
    <w:pPr>
      <w:pStyle w:val="Bunntekst"/>
      <w:rPr>
        <w:rFonts w:cstheme="minorHAnsi"/>
        <w:b/>
        <w:color w:val="012169"/>
        <w:sz w:val="16"/>
        <w:szCs w:val="20"/>
      </w:rPr>
    </w:pPr>
  </w:p>
  <w:p w14:paraId="50AA9216" w14:textId="77777777" w:rsidR="006C5D9C" w:rsidRDefault="001428A5" w:rsidP="008E496A">
    <w:pPr>
      <w:pStyle w:val="Bunntekst"/>
      <w:rPr>
        <w:rFonts w:cstheme="minorHAnsi"/>
        <w:b/>
        <w:color w:val="012169"/>
        <w:sz w:val="16"/>
        <w:szCs w:val="20"/>
      </w:rPr>
    </w:pPr>
    <w:r>
      <w:rPr>
        <w:rFonts w:cstheme="minorHAnsi"/>
        <w:b/>
        <w:color w:val="012169"/>
        <w:sz w:val="16"/>
        <w:szCs w:val="20"/>
      </w:rPr>
      <w:t xml:space="preserve">Listerrådet                                                                 </w:t>
    </w:r>
    <w:r w:rsidR="00275318">
      <w:rPr>
        <w:rFonts w:cstheme="minorHAnsi"/>
        <w:b/>
        <w:color w:val="012169"/>
        <w:sz w:val="16"/>
        <w:szCs w:val="20"/>
      </w:rPr>
      <w:t xml:space="preserve"> Daglig leder                 </w:t>
    </w:r>
    <w:r w:rsidR="006C5D9C">
      <w:rPr>
        <w:rFonts w:cstheme="minorHAnsi"/>
        <w:b/>
        <w:color w:val="012169"/>
        <w:sz w:val="16"/>
        <w:szCs w:val="20"/>
      </w:rPr>
      <w:t xml:space="preserve">                                  </w:t>
    </w:r>
    <w:hyperlink r:id="rId1" w:history="1">
      <w:r w:rsidR="006C5D9C" w:rsidRPr="006C5D9C">
        <w:rPr>
          <w:rStyle w:val="Hyperkobling"/>
          <w:rFonts w:cstheme="minorHAnsi"/>
          <w:sz w:val="16"/>
          <w:szCs w:val="20"/>
        </w:rPr>
        <w:t>www.listersamarbeidet.no</w:t>
      </w:r>
    </w:hyperlink>
  </w:p>
  <w:p w14:paraId="3AB3268A" w14:textId="77777777" w:rsidR="001428A5" w:rsidRDefault="001428A5" w:rsidP="008E496A">
    <w:pPr>
      <w:pStyle w:val="Bunntekst"/>
      <w:rPr>
        <w:rFonts w:cstheme="minorHAnsi"/>
        <w:b/>
        <w:color w:val="012169"/>
        <w:sz w:val="16"/>
        <w:szCs w:val="20"/>
      </w:rPr>
    </w:pPr>
    <w:r w:rsidRPr="00417411">
      <w:rPr>
        <w:rFonts w:cstheme="minorHAnsi"/>
        <w:sz w:val="16"/>
        <w:szCs w:val="20"/>
      </w:rPr>
      <w:t xml:space="preserve">                    </w:t>
    </w:r>
  </w:p>
  <w:p w14:paraId="05DA6017" w14:textId="77777777" w:rsidR="00417411" w:rsidRDefault="001428A5" w:rsidP="008E496A">
    <w:pPr>
      <w:pStyle w:val="Bunntekst"/>
      <w:rPr>
        <w:rFonts w:cstheme="minorHAnsi"/>
        <w:sz w:val="16"/>
        <w:szCs w:val="20"/>
      </w:rPr>
    </w:pPr>
    <w:r w:rsidRPr="00417411">
      <w:rPr>
        <w:rFonts w:cstheme="minorHAnsi"/>
        <w:color w:val="012169"/>
        <w:sz w:val="16"/>
        <w:szCs w:val="20"/>
      </w:rPr>
      <w:t xml:space="preserve">Stasjonsgata 26,                                                    </w:t>
    </w:r>
    <w:r w:rsidR="00275318">
      <w:rPr>
        <w:rFonts w:cstheme="minorHAnsi"/>
        <w:color w:val="012169"/>
        <w:sz w:val="16"/>
        <w:szCs w:val="20"/>
      </w:rPr>
      <w:t xml:space="preserve">     </w:t>
    </w:r>
    <w:r w:rsidR="002B3C55">
      <w:rPr>
        <w:rFonts w:cstheme="minorHAnsi"/>
        <w:color w:val="012169"/>
        <w:sz w:val="16"/>
        <w:szCs w:val="20"/>
      </w:rPr>
      <w:t xml:space="preserve"> </w:t>
    </w:r>
    <w:r w:rsidR="00275318" w:rsidRPr="002B3C55">
      <w:rPr>
        <w:rFonts w:cstheme="minorHAnsi"/>
        <w:color w:val="012169"/>
        <w:sz w:val="16"/>
        <w:szCs w:val="20"/>
      </w:rPr>
      <w:t>Svein Vangen</w:t>
    </w:r>
    <w:r w:rsidR="00275318">
      <w:rPr>
        <w:rFonts w:cstheme="minorHAnsi"/>
        <w:b/>
        <w:color w:val="012169"/>
        <w:sz w:val="16"/>
        <w:szCs w:val="20"/>
      </w:rPr>
      <w:t xml:space="preserve">                                </w:t>
    </w:r>
  </w:p>
  <w:p w14:paraId="25A511AC" w14:textId="77777777" w:rsidR="008E496A" w:rsidRPr="00417411" w:rsidRDefault="008E496A" w:rsidP="008E496A">
    <w:pPr>
      <w:pStyle w:val="Bunntekst"/>
      <w:rPr>
        <w:rFonts w:cstheme="minorHAnsi"/>
        <w:b/>
        <w:color w:val="012169"/>
        <w:sz w:val="16"/>
        <w:szCs w:val="20"/>
      </w:rPr>
    </w:pPr>
    <w:r w:rsidRPr="00417411">
      <w:rPr>
        <w:rFonts w:cstheme="minorHAnsi"/>
        <w:color w:val="012169"/>
        <w:sz w:val="16"/>
        <w:szCs w:val="20"/>
      </w:rPr>
      <w:t xml:space="preserve">4580 Lyngdal                            </w:t>
    </w:r>
    <w:r w:rsidR="00417411">
      <w:rPr>
        <w:rFonts w:cstheme="minorHAnsi"/>
        <w:color w:val="012169"/>
        <w:sz w:val="16"/>
        <w:szCs w:val="20"/>
      </w:rPr>
      <w:t xml:space="preserve">       </w:t>
    </w:r>
    <w:r w:rsidR="001428A5">
      <w:rPr>
        <w:rFonts w:cstheme="minorHAnsi"/>
        <w:color w:val="012169"/>
        <w:sz w:val="16"/>
        <w:szCs w:val="20"/>
      </w:rPr>
      <w:t xml:space="preserve">                            </w:t>
    </w:r>
    <w:r w:rsidR="00275318" w:rsidRPr="00417411">
      <w:rPr>
        <w:rFonts w:cstheme="minorHAnsi"/>
        <w:color w:val="012169"/>
        <w:sz w:val="16"/>
        <w:szCs w:val="20"/>
      </w:rPr>
      <w:t xml:space="preserve">941 40 560       </w:t>
    </w:r>
    <w:r w:rsidR="00275318">
      <w:rPr>
        <w:rFonts w:cstheme="minorHAnsi"/>
        <w:color w:val="012169"/>
        <w:sz w:val="16"/>
        <w:szCs w:val="20"/>
      </w:rPr>
      <w:t xml:space="preserve">                          </w:t>
    </w:r>
    <w:r w:rsidR="006C5D9C">
      <w:rPr>
        <w:rFonts w:cstheme="minorHAnsi"/>
        <w:color w:val="012169"/>
        <w:sz w:val="16"/>
        <w:szCs w:val="20"/>
      </w:rPr>
      <w:t xml:space="preserve">                        </w:t>
    </w:r>
    <w:hyperlink r:id="rId2" w:history="1">
      <w:r w:rsidR="006C5D9C" w:rsidRPr="00FC0DC4">
        <w:rPr>
          <w:rStyle w:val="Hyperkobling"/>
          <w:rFonts w:cstheme="minorHAnsi"/>
          <w:sz w:val="16"/>
          <w:szCs w:val="20"/>
        </w:rPr>
        <w:t>svein.vangen@lister.no</w:t>
      </w:r>
    </w:hyperlink>
    <w:r w:rsidR="00275318">
      <w:rPr>
        <w:rFonts w:cstheme="minorHAnsi"/>
        <w:color w:val="012169"/>
        <w:sz w:val="16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66C031" w14:textId="77777777" w:rsidR="00727F0D" w:rsidRDefault="00727F0D" w:rsidP="0011026E">
      <w:r>
        <w:separator/>
      </w:r>
    </w:p>
  </w:footnote>
  <w:footnote w:type="continuationSeparator" w:id="0">
    <w:p w14:paraId="17FCE8F1" w14:textId="77777777" w:rsidR="00727F0D" w:rsidRDefault="00727F0D" w:rsidP="001102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D3849A" w14:textId="77777777" w:rsidR="0011026E" w:rsidRPr="007B28E8" w:rsidRDefault="007B28E8" w:rsidP="007B28E8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529D40CC" wp14:editId="75CBB0E4">
          <wp:simplePos x="0" y="0"/>
          <wp:positionH relativeFrom="margin">
            <wp:align>right</wp:align>
          </wp:positionH>
          <wp:positionV relativeFrom="paragraph">
            <wp:posOffset>200660</wp:posOffset>
          </wp:positionV>
          <wp:extent cx="1593608" cy="395336"/>
          <wp:effectExtent l="0" t="0" r="6985" b="5080"/>
          <wp:wrapNone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S_Listerrådet_RGB_horis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3608" cy="3953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A0DC84" w14:textId="77777777" w:rsidR="008E496A" w:rsidRDefault="008E496A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60288" behindDoc="1" locked="0" layoutInCell="1" allowOverlap="1" wp14:anchorId="224E126A" wp14:editId="28254274">
          <wp:simplePos x="0" y="0"/>
          <wp:positionH relativeFrom="margin">
            <wp:align>right</wp:align>
          </wp:positionH>
          <wp:positionV relativeFrom="paragraph">
            <wp:posOffset>245110</wp:posOffset>
          </wp:positionV>
          <wp:extent cx="1593608" cy="395336"/>
          <wp:effectExtent l="0" t="0" r="6985" b="508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S_Listerrådet_RGB_horis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3608" cy="3953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45791"/>
    <w:multiLevelType w:val="hybridMultilevel"/>
    <w:tmpl w:val="D3AE7B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F7E54"/>
    <w:multiLevelType w:val="hybridMultilevel"/>
    <w:tmpl w:val="32CAF7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D01DD"/>
    <w:multiLevelType w:val="hybridMultilevel"/>
    <w:tmpl w:val="B4AEF0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2F6490"/>
    <w:multiLevelType w:val="hybridMultilevel"/>
    <w:tmpl w:val="7B26EF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54519C"/>
    <w:multiLevelType w:val="hybridMultilevel"/>
    <w:tmpl w:val="1A98B5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5918EA"/>
    <w:multiLevelType w:val="hybridMultilevel"/>
    <w:tmpl w:val="23B63F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C420C5"/>
    <w:multiLevelType w:val="hybridMultilevel"/>
    <w:tmpl w:val="AB0EC0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96A"/>
    <w:rsid w:val="00001924"/>
    <w:rsid w:val="000069B6"/>
    <w:rsid w:val="00012A34"/>
    <w:rsid w:val="00020C84"/>
    <w:rsid w:val="00040385"/>
    <w:rsid w:val="00041E2D"/>
    <w:rsid w:val="000432F1"/>
    <w:rsid w:val="0005458E"/>
    <w:rsid w:val="000879C5"/>
    <w:rsid w:val="000973AD"/>
    <w:rsid w:val="000B1475"/>
    <w:rsid w:val="000D081A"/>
    <w:rsid w:val="0011026E"/>
    <w:rsid w:val="001111D2"/>
    <w:rsid w:val="0012336B"/>
    <w:rsid w:val="0012353F"/>
    <w:rsid w:val="0013146B"/>
    <w:rsid w:val="001418E2"/>
    <w:rsid w:val="001428A5"/>
    <w:rsid w:val="00152A7B"/>
    <w:rsid w:val="00172C25"/>
    <w:rsid w:val="00185AED"/>
    <w:rsid w:val="001A103C"/>
    <w:rsid w:val="001B0442"/>
    <w:rsid w:val="001B148F"/>
    <w:rsid w:val="001D4845"/>
    <w:rsid w:val="001E6D42"/>
    <w:rsid w:val="00224EB6"/>
    <w:rsid w:val="002266FC"/>
    <w:rsid w:val="00254034"/>
    <w:rsid w:val="00266FB6"/>
    <w:rsid w:val="00270A20"/>
    <w:rsid w:val="002738AC"/>
    <w:rsid w:val="00275318"/>
    <w:rsid w:val="002B06D1"/>
    <w:rsid w:val="002B3C55"/>
    <w:rsid w:val="002D0CDF"/>
    <w:rsid w:val="002D7506"/>
    <w:rsid w:val="002E28CB"/>
    <w:rsid w:val="002E65DA"/>
    <w:rsid w:val="002F63AF"/>
    <w:rsid w:val="003234A5"/>
    <w:rsid w:val="00324A41"/>
    <w:rsid w:val="00365793"/>
    <w:rsid w:val="00386427"/>
    <w:rsid w:val="003A26B8"/>
    <w:rsid w:val="003D1F9B"/>
    <w:rsid w:val="003D7A78"/>
    <w:rsid w:val="003E3BB9"/>
    <w:rsid w:val="003F2DF7"/>
    <w:rsid w:val="0040347B"/>
    <w:rsid w:val="00417411"/>
    <w:rsid w:val="00423F25"/>
    <w:rsid w:val="00431FF9"/>
    <w:rsid w:val="00436851"/>
    <w:rsid w:val="004450EB"/>
    <w:rsid w:val="00456E62"/>
    <w:rsid w:val="00493029"/>
    <w:rsid w:val="004B072D"/>
    <w:rsid w:val="004E6FA7"/>
    <w:rsid w:val="004F5765"/>
    <w:rsid w:val="00524069"/>
    <w:rsid w:val="005D083E"/>
    <w:rsid w:val="005D32BE"/>
    <w:rsid w:val="005D35DA"/>
    <w:rsid w:val="005D4E30"/>
    <w:rsid w:val="005D6D37"/>
    <w:rsid w:val="005F5427"/>
    <w:rsid w:val="006006B6"/>
    <w:rsid w:val="00600EF4"/>
    <w:rsid w:val="00610044"/>
    <w:rsid w:val="006130EA"/>
    <w:rsid w:val="0064077B"/>
    <w:rsid w:val="00674764"/>
    <w:rsid w:val="006B4AE8"/>
    <w:rsid w:val="006C5D9C"/>
    <w:rsid w:val="006D1278"/>
    <w:rsid w:val="00721B28"/>
    <w:rsid w:val="00727F0D"/>
    <w:rsid w:val="00736440"/>
    <w:rsid w:val="00794144"/>
    <w:rsid w:val="007B28E8"/>
    <w:rsid w:val="007E07F4"/>
    <w:rsid w:val="007E44C0"/>
    <w:rsid w:val="00816D1B"/>
    <w:rsid w:val="008227A3"/>
    <w:rsid w:val="00825B1D"/>
    <w:rsid w:val="00852215"/>
    <w:rsid w:val="0087284A"/>
    <w:rsid w:val="008C7E95"/>
    <w:rsid w:val="008E496A"/>
    <w:rsid w:val="008F77D9"/>
    <w:rsid w:val="00901AF6"/>
    <w:rsid w:val="00921A37"/>
    <w:rsid w:val="009228C1"/>
    <w:rsid w:val="00931673"/>
    <w:rsid w:val="00951052"/>
    <w:rsid w:val="009A5892"/>
    <w:rsid w:val="009A7A35"/>
    <w:rsid w:val="009B1A90"/>
    <w:rsid w:val="009E08F9"/>
    <w:rsid w:val="009F02FC"/>
    <w:rsid w:val="00A05396"/>
    <w:rsid w:val="00A25B7F"/>
    <w:rsid w:val="00A34F84"/>
    <w:rsid w:val="00A41899"/>
    <w:rsid w:val="00A44246"/>
    <w:rsid w:val="00A51CC4"/>
    <w:rsid w:val="00A9402B"/>
    <w:rsid w:val="00AB2226"/>
    <w:rsid w:val="00AB673C"/>
    <w:rsid w:val="00AC1C7C"/>
    <w:rsid w:val="00AE36CA"/>
    <w:rsid w:val="00B013AD"/>
    <w:rsid w:val="00B019B2"/>
    <w:rsid w:val="00B5031F"/>
    <w:rsid w:val="00B76410"/>
    <w:rsid w:val="00B81965"/>
    <w:rsid w:val="00B9331C"/>
    <w:rsid w:val="00BA3031"/>
    <w:rsid w:val="00BC7E31"/>
    <w:rsid w:val="00C109B0"/>
    <w:rsid w:val="00C11DC4"/>
    <w:rsid w:val="00C906D8"/>
    <w:rsid w:val="00C931DB"/>
    <w:rsid w:val="00CB3E1C"/>
    <w:rsid w:val="00CB799F"/>
    <w:rsid w:val="00D01C44"/>
    <w:rsid w:val="00D15D39"/>
    <w:rsid w:val="00D26B9B"/>
    <w:rsid w:val="00D3069E"/>
    <w:rsid w:val="00D5364E"/>
    <w:rsid w:val="00D553E1"/>
    <w:rsid w:val="00D72B5B"/>
    <w:rsid w:val="00D734B8"/>
    <w:rsid w:val="00DC4654"/>
    <w:rsid w:val="00DD31FE"/>
    <w:rsid w:val="00E02CE1"/>
    <w:rsid w:val="00E04186"/>
    <w:rsid w:val="00E12298"/>
    <w:rsid w:val="00E27966"/>
    <w:rsid w:val="00E4281F"/>
    <w:rsid w:val="00E56F44"/>
    <w:rsid w:val="00E77F1F"/>
    <w:rsid w:val="00EC3053"/>
    <w:rsid w:val="00EC44A1"/>
    <w:rsid w:val="00EC513E"/>
    <w:rsid w:val="00EF212A"/>
    <w:rsid w:val="00F03336"/>
    <w:rsid w:val="00F350B0"/>
    <w:rsid w:val="00F46843"/>
    <w:rsid w:val="00F608FC"/>
    <w:rsid w:val="00F61F4D"/>
    <w:rsid w:val="00F64436"/>
    <w:rsid w:val="00F67511"/>
    <w:rsid w:val="00F7104F"/>
    <w:rsid w:val="00F7291C"/>
    <w:rsid w:val="00F85CEC"/>
    <w:rsid w:val="00F91FBF"/>
    <w:rsid w:val="00FA540E"/>
    <w:rsid w:val="00FA748B"/>
    <w:rsid w:val="00FF14A0"/>
    <w:rsid w:val="00FF702F"/>
    <w:rsid w:val="1579032C"/>
    <w:rsid w:val="39408E71"/>
    <w:rsid w:val="69B7B693"/>
    <w:rsid w:val="6EC5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D04CD2B"/>
  <w15:chartTrackingRefBased/>
  <w15:docId w15:val="{5A4778FB-52BE-43B8-9108-0CB44A6B2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D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C5D9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6C5D9C"/>
    <w:pPr>
      <w:keepNext/>
      <w:outlineLvl w:val="1"/>
    </w:pPr>
    <w:rPr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1026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11026E"/>
  </w:style>
  <w:style w:type="paragraph" w:styleId="Bunntekst">
    <w:name w:val="footer"/>
    <w:basedOn w:val="Normal"/>
    <w:link w:val="BunntekstTegn"/>
    <w:uiPriority w:val="99"/>
    <w:unhideWhenUsed/>
    <w:rsid w:val="0011026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11026E"/>
  </w:style>
  <w:style w:type="paragraph" w:styleId="Ingenmellomrom">
    <w:name w:val="No Spacing"/>
    <w:uiPriority w:val="1"/>
    <w:qFormat/>
    <w:rsid w:val="00041E2D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041E2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D32BE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D32BE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275318"/>
    <w:rPr>
      <w:color w:val="0563C1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6C5D9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6C5D9C"/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customStyle="1" w:styleId="normaltextrun">
    <w:name w:val="normaltextrun"/>
    <w:basedOn w:val="Standardskriftforavsnitt"/>
    <w:rsid w:val="00365793"/>
  </w:style>
  <w:style w:type="character" w:customStyle="1" w:styleId="eop">
    <w:name w:val="eop"/>
    <w:basedOn w:val="Standardskriftforavsnitt"/>
    <w:rsid w:val="00365793"/>
  </w:style>
  <w:style w:type="paragraph" w:customStyle="1" w:styleId="paragraph">
    <w:name w:val="paragraph"/>
    <w:basedOn w:val="Normal"/>
    <w:rsid w:val="00365793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270A2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76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3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vein.vangen@lister.no" TargetMode="External"/><Relationship Id="rId1" Type="http://schemas.openxmlformats.org/officeDocument/2006/relationships/hyperlink" Target="http://www.listersamarbeidet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ein2504\Documents\Egendefinerte%20Office-maler\Listerr&#229;det%20mal%20med%20bunnteks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1E93D0355B4546B57AB1EB9FD3BD9A" ma:contentTypeVersion="9" ma:contentTypeDescription="Opprett et nytt dokument." ma:contentTypeScope="" ma:versionID="fce4ffc316fd423c36c98eb801cb11e4">
  <xsd:schema xmlns:xsd="http://www.w3.org/2001/XMLSchema" xmlns:xs="http://www.w3.org/2001/XMLSchema" xmlns:p="http://schemas.microsoft.com/office/2006/metadata/properties" xmlns:ns3="199538df-b761-4eef-a3bb-0879e8fbb3f9" xmlns:ns4="1f52ebf5-eef5-416d-b17a-efd5a5b9988f" targetNamespace="http://schemas.microsoft.com/office/2006/metadata/properties" ma:root="true" ma:fieldsID="fb2e58b75a8b1f7526bf4f54197827e1" ns3:_="" ns4:_="">
    <xsd:import namespace="199538df-b761-4eef-a3bb-0879e8fbb3f9"/>
    <xsd:import namespace="1f52ebf5-eef5-416d-b17a-efd5a5b998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9538df-b761-4eef-a3bb-0879e8fbb3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52ebf5-eef5-416d-b17a-efd5a5b9988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for deling av tips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400FA4-4A2B-4001-89D5-011C7B678A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9538df-b761-4eef-a3bb-0879e8fbb3f9"/>
    <ds:schemaRef ds:uri="1f52ebf5-eef5-416d-b17a-efd5a5b998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59B209-31F8-4C3F-BF02-545799CEA1CD}">
  <ds:schemaRefs>
    <ds:schemaRef ds:uri="http://schemas.microsoft.com/office/2006/metadata/properties"/>
    <ds:schemaRef ds:uri="199538df-b761-4eef-a3bb-0879e8fbb3f9"/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1f52ebf5-eef5-416d-b17a-efd5a5b9988f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95A5FA6-6D50-44DC-9B78-5F75089F20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Listerrådet mal med bunntekst.dotx</Template>
  <TotalTime>0</TotalTime>
  <Pages>3</Pages>
  <Words>552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Svein Vangen</dc:creator>
  <cp:keywords/>
  <dc:description/>
  <cp:lastModifiedBy>Svein Vangen</cp:lastModifiedBy>
  <cp:revision>3</cp:revision>
  <cp:lastPrinted>2019-12-02T14:21:00Z</cp:lastPrinted>
  <dcterms:created xsi:type="dcterms:W3CDTF">2019-12-04T12:39:00Z</dcterms:created>
  <dcterms:modified xsi:type="dcterms:W3CDTF">2019-12-05T07:57:00Z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0x0101008D1E93D0355B4546B57AB1EB9FD3BD9A</vt:lpwstr>
  </property>
</Properties>
</file>