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D99A" w14:textId="162EB3A2" w:rsidR="003769CC" w:rsidRDefault="00413FE8" w:rsidP="003769CC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REFERAT</w:t>
      </w:r>
    </w:p>
    <w:p w14:paraId="3EDEA351" w14:textId="77777777" w:rsidR="003769CC" w:rsidRDefault="003769CC" w:rsidP="003769CC">
      <w:pPr>
        <w:pStyle w:val="Tittel"/>
      </w:pPr>
    </w:p>
    <w:p w14:paraId="7E2C2101" w14:textId="138337D5" w:rsidR="003769CC" w:rsidRDefault="002E7E23" w:rsidP="003769CC">
      <w:pPr>
        <w:pStyle w:val="Tittel"/>
      </w:pPr>
      <w:r>
        <w:t>Rådmannsutvalg 08</w:t>
      </w:r>
      <w:r w:rsidR="0044176D">
        <w:t>.05</w:t>
      </w:r>
      <w:r w:rsidR="0056015B">
        <w:t>.19</w:t>
      </w:r>
    </w:p>
    <w:p w14:paraId="7DFB279C" w14:textId="77777777" w:rsidR="003769CC" w:rsidRPr="00AF153B" w:rsidRDefault="003769CC" w:rsidP="003769CC"/>
    <w:p w14:paraId="272B7C71" w14:textId="77777777" w:rsidR="003769CC" w:rsidRDefault="003769CC" w:rsidP="003769CC">
      <w:pPr>
        <w:pStyle w:val="Overskrift1"/>
      </w:pPr>
      <w:r>
        <w:t>SAKER:</w:t>
      </w:r>
    </w:p>
    <w:p w14:paraId="4A51BCC3" w14:textId="77777777" w:rsidR="003769CC" w:rsidRDefault="003769CC" w:rsidP="003769CC">
      <w:pPr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1559"/>
      </w:tblGrid>
      <w:tr w:rsidR="003769CC" w:rsidRPr="00735564" w14:paraId="652460C6" w14:textId="77777777" w:rsidTr="009B03AE">
        <w:tc>
          <w:tcPr>
            <w:tcW w:w="1913" w:type="dxa"/>
          </w:tcPr>
          <w:p w14:paraId="3CC36A25" w14:textId="77777777" w:rsidR="003769CC" w:rsidRPr="00EF301C" w:rsidRDefault="003769CC" w:rsidP="00876172">
            <w:pPr>
              <w:pStyle w:val="Overskrift2"/>
              <w:rPr>
                <w:rFonts w:ascii="Calibri" w:hAnsi="Calibri" w:cs="Calibri"/>
                <w:szCs w:val="24"/>
              </w:rPr>
            </w:pPr>
            <w:r w:rsidRPr="00EF301C">
              <w:rPr>
                <w:rFonts w:ascii="Calibri" w:hAnsi="Calibri" w:cs="Calibri"/>
                <w:szCs w:val="24"/>
              </w:rPr>
              <w:t>Møtested</w:t>
            </w:r>
          </w:p>
        </w:tc>
        <w:tc>
          <w:tcPr>
            <w:tcW w:w="5670" w:type="dxa"/>
          </w:tcPr>
          <w:p w14:paraId="2FCBD719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Lyngdal – Postgården</w:t>
            </w:r>
          </w:p>
          <w:p w14:paraId="3A07A2C3" w14:textId="77777777" w:rsidR="003769CC" w:rsidRPr="00EF301C" w:rsidRDefault="003769CC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FBF405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CD5435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  <w:r w:rsidRPr="00735564">
              <w:rPr>
                <w:rFonts w:ascii="Calibri" w:hAnsi="Calibri" w:cs="Calibri"/>
                <w:sz w:val="22"/>
                <w:szCs w:val="22"/>
              </w:rPr>
              <w:t>Ansvar for oppfølgning</w:t>
            </w:r>
          </w:p>
        </w:tc>
      </w:tr>
      <w:tr w:rsidR="003769CC" w:rsidRPr="00735564" w14:paraId="70C67C39" w14:textId="77777777" w:rsidTr="009B03AE">
        <w:tc>
          <w:tcPr>
            <w:tcW w:w="1913" w:type="dxa"/>
          </w:tcPr>
          <w:p w14:paraId="3FA17EDF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Møtetidspunkt rådmannsutvalg</w:t>
            </w:r>
          </w:p>
        </w:tc>
        <w:tc>
          <w:tcPr>
            <w:tcW w:w="5670" w:type="dxa"/>
          </w:tcPr>
          <w:p w14:paraId="318CFCEA" w14:textId="425B4026" w:rsidR="003769CC" w:rsidRPr="0059023B" w:rsidRDefault="002E7E23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9023B">
              <w:rPr>
                <w:rFonts w:ascii="Calibri" w:hAnsi="Calibri" w:cs="Calibri"/>
                <w:b/>
                <w:sz w:val="24"/>
                <w:szCs w:val="24"/>
              </w:rPr>
              <w:t>0800 - 12</w:t>
            </w:r>
            <w:r w:rsidR="0003280C" w:rsidRPr="0059023B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  <w:p w14:paraId="08CF76ED" w14:textId="76D7A753" w:rsidR="003769CC" w:rsidRPr="00EF301C" w:rsidRDefault="003769CC" w:rsidP="00876172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1A121461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A47C25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B660B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  <w:r w:rsidRPr="0073556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69CC" w:rsidRPr="00735564" w14:paraId="23DFEA96" w14:textId="77777777" w:rsidTr="009B03AE">
        <w:tc>
          <w:tcPr>
            <w:tcW w:w="1913" w:type="dxa"/>
          </w:tcPr>
          <w:p w14:paraId="09989ACF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77B3AB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47101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9CC" w:rsidRPr="00735564" w14:paraId="1867B751" w14:textId="77777777" w:rsidTr="009B03AE">
        <w:tc>
          <w:tcPr>
            <w:tcW w:w="1913" w:type="dxa"/>
          </w:tcPr>
          <w:p w14:paraId="6037514F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Tilstede</w:t>
            </w:r>
          </w:p>
        </w:tc>
        <w:tc>
          <w:tcPr>
            <w:tcW w:w="5670" w:type="dxa"/>
          </w:tcPr>
          <w:p w14:paraId="45373537" w14:textId="603B2DDE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015FEF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Bernhard Nilsen – Flekkefjord</w:t>
            </w:r>
          </w:p>
          <w:p w14:paraId="39CA55AD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Jens Arild Johannessen – Kvinesdal kommune</w:t>
            </w:r>
          </w:p>
          <w:p w14:paraId="6402AAD5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Ivan Sagebakken – Hægebostad</w:t>
            </w:r>
          </w:p>
          <w:p w14:paraId="5560A616" w14:textId="7833C1EB" w:rsidR="003769C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 xml:space="preserve">Inge Stangeland – Sirdal </w:t>
            </w:r>
          </w:p>
          <w:p w14:paraId="1822377D" w14:textId="77777777" w:rsidR="0044176D" w:rsidRDefault="0044176D" w:rsidP="0044176D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Ståle Manneråk Kongsvik – Farsund</w:t>
            </w:r>
          </w:p>
          <w:p w14:paraId="168D7ACC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Svein Vangen - Listerrådet</w:t>
            </w:r>
          </w:p>
        </w:tc>
        <w:tc>
          <w:tcPr>
            <w:tcW w:w="1559" w:type="dxa"/>
          </w:tcPr>
          <w:p w14:paraId="4CACB34F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9CC" w:rsidRPr="00735564" w14:paraId="5A372641" w14:textId="77777777" w:rsidTr="009B03AE">
        <w:tc>
          <w:tcPr>
            <w:tcW w:w="1913" w:type="dxa"/>
          </w:tcPr>
          <w:p w14:paraId="5DF05B31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Forfall</w:t>
            </w:r>
          </w:p>
        </w:tc>
        <w:tc>
          <w:tcPr>
            <w:tcW w:w="5670" w:type="dxa"/>
          </w:tcPr>
          <w:p w14:paraId="65559402" w14:textId="77777777" w:rsidR="00AF6ECD" w:rsidRPr="00EF301C" w:rsidRDefault="00AF6ECD" w:rsidP="00AF6ECD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 xml:space="preserve">Norman Udland  - Lyngdal </w:t>
            </w:r>
          </w:p>
          <w:p w14:paraId="0173E4B2" w14:textId="77777777" w:rsidR="00AF6ECD" w:rsidRPr="00EF301C" w:rsidRDefault="00AF6ECD" w:rsidP="00AF6ECD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Kjell Olav Hæåk – Audnedal</w:t>
            </w:r>
          </w:p>
          <w:p w14:paraId="56193E08" w14:textId="77777777" w:rsidR="00AF6ECD" w:rsidRPr="00EF301C" w:rsidRDefault="00AF6ECD" w:rsidP="00AF6EC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E74C8D" w14:textId="412B18B0" w:rsidR="00AA33D7" w:rsidRPr="00EF301C" w:rsidRDefault="00AA33D7" w:rsidP="004417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0B0B1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9CC" w:rsidRPr="00735564" w14:paraId="0604F0D3" w14:textId="77777777" w:rsidTr="009B03AE">
        <w:trPr>
          <w:trHeight w:val="558"/>
        </w:trPr>
        <w:tc>
          <w:tcPr>
            <w:tcW w:w="1913" w:type="dxa"/>
          </w:tcPr>
          <w:p w14:paraId="10C36F0C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Referat</w:t>
            </w:r>
          </w:p>
        </w:tc>
        <w:tc>
          <w:tcPr>
            <w:tcW w:w="5670" w:type="dxa"/>
          </w:tcPr>
          <w:p w14:paraId="08BE6A37" w14:textId="77777777" w:rsidR="0027684C" w:rsidRPr="0027684C" w:rsidRDefault="0027684C" w:rsidP="0027684C">
            <w:pPr>
              <w:pStyle w:val="Ingenmellomrom"/>
              <w:numPr>
                <w:ilvl w:val="0"/>
                <w:numId w:val="8"/>
              </w:numPr>
              <w:rPr>
                <w:rFonts w:ascii="Calibri" w:hAnsi="Calibri" w:cs="Calibri"/>
                <w:sz w:val="24"/>
              </w:rPr>
            </w:pPr>
            <w:r w:rsidRPr="0027684C">
              <w:rPr>
                <w:rFonts w:ascii="Calibri" w:hAnsi="Calibri" w:cs="Calibri"/>
                <w:sz w:val="24"/>
              </w:rPr>
              <w:t>Referat møte i plan- og næringsnettverket</w:t>
            </w:r>
          </w:p>
          <w:p w14:paraId="3B195DD0" w14:textId="77777777" w:rsidR="0027684C" w:rsidRPr="0027684C" w:rsidRDefault="0027684C" w:rsidP="0027684C">
            <w:pPr>
              <w:pStyle w:val="Ingenmellomrom"/>
              <w:numPr>
                <w:ilvl w:val="0"/>
                <w:numId w:val="8"/>
              </w:numPr>
              <w:rPr>
                <w:rFonts w:ascii="Calibri" w:hAnsi="Calibri" w:cs="Calibri"/>
                <w:sz w:val="24"/>
              </w:rPr>
            </w:pPr>
            <w:r w:rsidRPr="0027684C">
              <w:rPr>
                <w:rFonts w:ascii="Calibri" w:hAnsi="Calibri" w:cs="Calibri"/>
                <w:sz w:val="24"/>
              </w:rPr>
              <w:t>Referat fra møte i ledernettverket</w:t>
            </w:r>
          </w:p>
          <w:p w14:paraId="3487D443" w14:textId="7D51E1A8" w:rsidR="003769CC" w:rsidRPr="0027684C" w:rsidRDefault="0027684C" w:rsidP="0027684C">
            <w:pPr>
              <w:pStyle w:val="Ingenmellomrom"/>
              <w:numPr>
                <w:ilvl w:val="0"/>
                <w:numId w:val="8"/>
              </w:numPr>
            </w:pPr>
            <w:r w:rsidRPr="0027684C">
              <w:rPr>
                <w:rFonts w:ascii="Calibri" w:hAnsi="Calibri" w:cs="Calibri"/>
                <w:sz w:val="24"/>
              </w:rPr>
              <w:t>Referat fra rådmannsmøte Agder</w:t>
            </w:r>
          </w:p>
        </w:tc>
        <w:tc>
          <w:tcPr>
            <w:tcW w:w="1559" w:type="dxa"/>
          </w:tcPr>
          <w:p w14:paraId="59E6CAF5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9CC" w:rsidRPr="00735564" w14:paraId="5651385E" w14:textId="77777777" w:rsidTr="009B03AE">
        <w:tc>
          <w:tcPr>
            <w:tcW w:w="1913" w:type="dxa"/>
          </w:tcPr>
          <w:p w14:paraId="06977DA3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EF301C">
              <w:rPr>
                <w:rFonts w:ascii="Calibri" w:hAnsi="Calibri" w:cs="Calibri"/>
                <w:sz w:val="24"/>
                <w:szCs w:val="24"/>
              </w:rPr>
              <w:t>Orienteringssak</w:t>
            </w:r>
          </w:p>
        </w:tc>
        <w:tc>
          <w:tcPr>
            <w:tcW w:w="5670" w:type="dxa"/>
          </w:tcPr>
          <w:p w14:paraId="7CBB856B" w14:textId="77777777" w:rsidR="003769CC" w:rsidRPr="00EF301C" w:rsidRDefault="003769CC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A4458" w14:textId="77777777" w:rsidR="003769CC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CC227" w14:textId="77777777" w:rsidR="003769CC" w:rsidRPr="00735564" w:rsidRDefault="003769CC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9CC" w:rsidRPr="00735564" w14:paraId="67E66DA0" w14:textId="77777777" w:rsidTr="009B03AE">
        <w:tc>
          <w:tcPr>
            <w:tcW w:w="1913" w:type="dxa"/>
            <w:shd w:val="clear" w:color="auto" w:fill="FFFFFF"/>
          </w:tcPr>
          <w:p w14:paraId="4929E65F" w14:textId="3C567EBF" w:rsidR="003769CC" w:rsidRPr="00EF301C" w:rsidRDefault="0044176D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28</w:t>
            </w:r>
            <w:r w:rsidR="003769CC"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1267601E" w14:textId="2C5E1CE4" w:rsidR="00CA70D3" w:rsidRDefault="00B770B3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684C">
              <w:rPr>
                <w:rFonts w:ascii="Calibri" w:hAnsi="Calibri" w:cs="Calibri"/>
                <w:b/>
                <w:sz w:val="24"/>
                <w:szCs w:val="24"/>
              </w:rPr>
              <w:t>Ny kommunelov og endringer</w:t>
            </w:r>
            <w:r w:rsidR="00A738CA" w:rsidRPr="0027684C">
              <w:rPr>
                <w:rFonts w:ascii="Calibri" w:hAnsi="Calibri" w:cs="Calibri"/>
                <w:b/>
                <w:sz w:val="24"/>
                <w:szCs w:val="24"/>
              </w:rPr>
              <w:t xml:space="preserve"> i forhold til </w:t>
            </w:r>
            <w:r w:rsidR="00CA5FE8">
              <w:rPr>
                <w:rFonts w:ascii="Calibri" w:hAnsi="Calibri" w:cs="Calibri"/>
                <w:b/>
                <w:sz w:val="24"/>
                <w:szCs w:val="24"/>
              </w:rPr>
              <w:t>dagens §27</w:t>
            </w:r>
          </w:p>
          <w:p w14:paraId="470983F7" w14:textId="77777777" w:rsidR="0027684C" w:rsidRPr="0027684C" w:rsidRDefault="0027684C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302504C" w14:textId="7B4D06EF" w:rsidR="0027684C" w:rsidRPr="0027684C" w:rsidRDefault="0027684C" w:rsidP="0027684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7684C">
              <w:rPr>
                <w:rFonts w:ascii="Calibri" w:hAnsi="Calibri" w:cs="Calibri"/>
                <w:sz w:val="24"/>
                <w:szCs w:val="24"/>
              </w:rPr>
              <w:t xml:space="preserve">De fleste regionråd i Norge er i dag organisert etter kommuneloven § 27, enten som samarbeid eller selskap. Gjennom vedtakelsen av ny kommunelov introduseres en ny organisasjonsform skreddersydd for </w:t>
            </w:r>
            <w:r w:rsidRPr="0027684C">
              <w:rPr>
                <w:rFonts w:ascii="Calibri" w:hAnsi="Calibri" w:cs="Calibri"/>
                <w:sz w:val="24"/>
                <w:szCs w:val="24"/>
              </w:rPr>
              <w:lastRenderedPageBreak/>
              <w:t>dagens regionråd.</w:t>
            </w:r>
            <w:r w:rsidR="00CA5FE8">
              <w:rPr>
                <w:rFonts w:ascii="Calibri" w:hAnsi="Calibri" w:cs="Calibri"/>
                <w:sz w:val="24"/>
                <w:szCs w:val="24"/>
              </w:rPr>
              <w:t xml:space="preserve"> Man skiller mellom interkommunalt politisk råd og kommunalt oppgavefellesskap.</w:t>
            </w:r>
          </w:p>
          <w:p w14:paraId="50230D47" w14:textId="380FB798" w:rsidR="0027684C" w:rsidRDefault="009D3A0E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Dette vil medføre at det må gjøres noen formelle juste</w:t>
            </w:r>
            <w:r w:rsidR="00CA5FE8">
              <w:rPr>
                <w:rFonts w:ascii="Calibri" w:hAnsi="Calibri" w:cs="Calibri"/>
                <w:sz w:val="24"/>
                <w:szCs w:val="24"/>
              </w:rPr>
              <w:t>ringer i henhold til gjeldende samarbeidsavtale.</w:t>
            </w:r>
          </w:p>
          <w:p w14:paraId="4E030A99" w14:textId="7DE01537" w:rsidR="00CA5FE8" w:rsidRDefault="00CA5FE8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Det er kommunestyrene i alle deltakerkommunene som selv må treffe vedtak om ny samarbeidsavtale. </w:t>
            </w:r>
          </w:p>
          <w:p w14:paraId="189AD7D8" w14:textId="64902E80" w:rsidR="00531B20" w:rsidRDefault="00531B20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54DBF0" w14:textId="78EC863A" w:rsidR="00BF6941" w:rsidRDefault="00BF6941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vedlegg</w:t>
            </w:r>
          </w:p>
          <w:p w14:paraId="24E66A10" w14:textId="77777777" w:rsidR="00BF6941" w:rsidRDefault="00BF6941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AA4B1C" w14:textId="70C95F0C" w:rsidR="00531B20" w:rsidRPr="002341E4" w:rsidRDefault="00531B20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41E4">
              <w:rPr>
                <w:rFonts w:ascii="Calibri" w:hAnsi="Calibri" w:cs="Calibri"/>
                <w:b/>
                <w:sz w:val="24"/>
                <w:szCs w:val="24"/>
              </w:rPr>
              <w:t>Forslag til innstilling:</w:t>
            </w:r>
          </w:p>
          <w:p w14:paraId="78504418" w14:textId="606C55F0" w:rsidR="00531B20" w:rsidRDefault="00531B20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Rådmannsutvalget tilrår at </w:t>
            </w:r>
            <w:r w:rsidR="00DA698A">
              <w:rPr>
                <w:rFonts w:ascii="Calibri" w:hAnsi="Calibri" w:cs="Calibri"/>
                <w:sz w:val="24"/>
                <w:szCs w:val="24"/>
              </w:rPr>
              <w:t>Listerrådet endrer navn til Lister interkommunale politiske råd, og at gjeldende vedtekter tilpasses §</w:t>
            </w:r>
            <w:r w:rsidR="00305C5A">
              <w:rPr>
                <w:rFonts w:ascii="Calibri" w:hAnsi="Calibri" w:cs="Calibri"/>
                <w:sz w:val="24"/>
                <w:szCs w:val="24"/>
              </w:rPr>
              <w:t>18-4</w:t>
            </w:r>
            <w:r w:rsidR="002341E4">
              <w:rPr>
                <w:rFonts w:ascii="Calibri" w:hAnsi="Calibri" w:cs="Calibri"/>
                <w:sz w:val="24"/>
                <w:szCs w:val="24"/>
              </w:rPr>
              <w:t xml:space="preserve"> i ny kommunelov.</w:t>
            </w:r>
          </w:p>
          <w:p w14:paraId="7F7D5141" w14:textId="77777777" w:rsidR="00CA5FE8" w:rsidRDefault="00CA5FE8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D24916" w14:textId="77777777" w:rsidR="007B110F" w:rsidRDefault="007B110F" w:rsidP="007B110F">
            <w:pPr>
              <w:rPr>
                <w:rFonts w:ascii="Calibri" w:hAnsi="Calibri" w:cs="Calibri"/>
                <w:sz w:val="24"/>
                <w:szCs w:val="24"/>
              </w:rPr>
            </w:pPr>
            <w:r w:rsidRPr="00725152">
              <w:rPr>
                <w:rFonts w:ascii="Calibri" w:hAnsi="Calibri" w:cs="Calibri"/>
                <w:b/>
                <w:sz w:val="24"/>
                <w:szCs w:val="24"/>
              </w:rPr>
              <w:t>Konklusjon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725152">
              <w:rPr>
                <w:rFonts w:ascii="Calibri" w:hAnsi="Calibri" w:cs="Calibri"/>
                <w:sz w:val="24"/>
                <w:szCs w:val="24"/>
              </w:rPr>
              <w:t xml:space="preserve">Rådmannsutvalget </w:t>
            </w:r>
            <w:r>
              <w:rPr>
                <w:rFonts w:ascii="Calibri" w:hAnsi="Calibri" w:cs="Calibri"/>
                <w:sz w:val="24"/>
                <w:szCs w:val="24"/>
              </w:rPr>
              <w:t>slutter seg til innstillingen, og ser det som en fordel at saken blir behandlet før nytt kommunestyre blir konstituert.</w:t>
            </w:r>
          </w:p>
          <w:p w14:paraId="67779ECE" w14:textId="6E162700" w:rsidR="00434067" w:rsidRPr="0027684C" w:rsidRDefault="00434067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73142BEF" w14:textId="58B011E2" w:rsidR="003769CC" w:rsidRDefault="00B770B3" w:rsidP="008761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Svein</w:t>
            </w:r>
          </w:p>
        </w:tc>
      </w:tr>
      <w:tr w:rsidR="009C20A4" w:rsidRPr="00735564" w14:paraId="2DA0A3D4" w14:textId="77777777" w:rsidTr="009B03AE">
        <w:tc>
          <w:tcPr>
            <w:tcW w:w="1913" w:type="dxa"/>
            <w:shd w:val="clear" w:color="auto" w:fill="FFFFFF"/>
          </w:tcPr>
          <w:p w14:paraId="0DE3D0BC" w14:textId="5958E9E5" w:rsidR="009C20A4" w:rsidRDefault="00997E9D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29</w:t>
            </w:r>
            <w:r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3EC72BA6" w14:textId="2460BD28" w:rsidR="009C20A4" w:rsidRPr="0027684C" w:rsidRDefault="009C20A4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684C">
              <w:rPr>
                <w:rFonts w:ascii="Calibri" w:hAnsi="Calibri" w:cs="Calibri"/>
                <w:b/>
                <w:sz w:val="24"/>
                <w:szCs w:val="24"/>
              </w:rPr>
              <w:t xml:space="preserve">Gjennomgang </w:t>
            </w:r>
            <w:r w:rsidR="00E913F4">
              <w:rPr>
                <w:rFonts w:ascii="Calibri" w:hAnsi="Calibri" w:cs="Calibri"/>
                <w:b/>
                <w:sz w:val="24"/>
                <w:szCs w:val="24"/>
              </w:rPr>
              <w:t xml:space="preserve">av fagnettverk </w:t>
            </w:r>
            <w:r w:rsidRPr="0027684C">
              <w:rPr>
                <w:rFonts w:ascii="Calibri" w:hAnsi="Calibri" w:cs="Calibri"/>
                <w:b/>
                <w:sz w:val="24"/>
                <w:szCs w:val="24"/>
              </w:rPr>
              <w:t xml:space="preserve">og oppdatering av avtaler knyttet </w:t>
            </w:r>
            <w:r w:rsidR="00531B20">
              <w:rPr>
                <w:rFonts w:ascii="Calibri" w:hAnsi="Calibri" w:cs="Calibri"/>
                <w:b/>
                <w:sz w:val="24"/>
                <w:szCs w:val="24"/>
              </w:rPr>
              <w:t>vertskommunesamarbeid</w:t>
            </w:r>
          </w:p>
          <w:p w14:paraId="55D1CE91" w14:textId="7C302E4B" w:rsidR="0027684C" w:rsidRDefault="00305C5A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forbindelse med sak 2017/1202 i Listerrådet, og senere vedtak i de enkelte kommuner, </w:t>
            </w:r>
            <w:r w:rsidR="00BF6941">
              <w:rPr>
                <w:rFonts w:ascii="Calibri" w:hAnsi="Calibri" w:cs="Calibri"/>
                <w:sz w:val="24"/>
                <w:szCs w:val="24"/>
              </w:rPr>
              <w:t>ble det besluttet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at man skulle </w:t>
            </w:r>
            <w:r w:rsidR="00BF6941">
              <w:rPr>
                <w:rFonts w:ascii="Calibri" w:hAnsi="Calibri" w:cs="Calibri"/>
                <w:sz w:val="24"/>
                <w:szCs w:val="24"/>
              </w:rPr>
              <w:t>fore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 en gjennomgang av </w:t>
            </w:r>
            <w:r w:rsidR="00BF6941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etablerte fagnettverk </w:t>
            </w:r>
            <w:r w:rsidR="00BF6941">
              <w:rPr>
                <w:rFonts w:ascii="Calibri" w:hAnsi="Calibri" w:cs="Calibri"/>
                <w:sz w:val="24"/>
                <w:szCs w:val="24"/>
              </w:rPr>
              <w:t xml:space="preserve">i regionen </w:t>
            </w:r>
            <w:r>
              <w:rPr>
                <w:rFonts w:ascii="Calibri" w:hAnsi="Calibri" w:cs="Calibri"/>
                <w:sz w:val="24"/>
                <w:szCs w:val="24"/>
              </w:rPr>
              <w:t>med tanke på klargjøring av mandat og rapporteringslinjer.  Dette arbeidet er nå startet opp</w:t>
            </w:r>
            <w:r w:rsidR="004A36D6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63F64">
              <w:rPr>
                <w:rFonts w:ascii="Calibri" w:hAnsi="Calibri" w:cs="Calibri"/>
                <w:sz w:val="24"/>
                <w:szCs w:val="24"/>
              </w:rPr>
              <w:t xml:space="preserve">Det er et mål å harmonisere mandatene til de enkelte fagnettverkene, slik at informasjonsflyten blir best mulig i forhold til </w:t>
            </w:r>
            <w:r w:rsidR="004A36D6">
              <w:rPr>
                <w:rFonts w:ascii="Calibri" w:hAnsi="Calibri" w:cs="Calibri"/>
                <w:sz w:val="24"/>
                <w:szCs w:val="24"/>
              </w:rPr>
              <w:t xml:space="preserve">de ulike </w:t>
            </w:r>
            <w:r w:rsidR="00B63F64">
              <w:rPr>
                <w:rFonts w:ascii="Calibri" w:hAnsi="Calibri" w:cs="Calibri"/>
                <w:sz w:val="24"/>
                <w:szCs w:val="24"/>
              </w:rPr>
              <w:t>beslutningsnivå og mottaker</w:t>
            </w:r>
            <w:r w:rsidR="004A36D6">
              <w:rPr>
                <w:rFonts w:ascii="Calibri" w:hAnsi="Calibri" w:cs="Calibri"/>
                <w:sz w:val="24"/>
                <w:szCs w:val="24"/>
              </w:rPr>
              <w:t xml:space="preserve"> av tjenestene</w:t>
            </w:r>
            <w:r w:rsidR="00B63F64">
              <w:rPr>
                <w:rFonts w:ascii="Calibri" w:hAnsi="Calibri" w:cs="Calibri"/>
                <w:sz w:val="24"/>
                <w:szCs w:val="24"/>
              </w:rPr>
              <w:t>.</w:t>
            </w:r>
            <w:r w:rsidR="00BF6941">
              <w:rPr>
                <w:rFonts w:ascii="Calibri" w:hAnsi="Calibri" w:cs="Calibri"/>
                <w:sz w:val="24"/>
                <w:szCs w:val="24"/>
              </w:rPr>
              <w:t xml:space="preserve">  Denne prosessen er en konsekvens av </w:t>
            </w:r>
            <w:r w:rsidR="00617D92">
              <w:rPr>
                <w:rFonts w:ascii="Calibri" w:hAnsi="Calibri" w:cs="Calibri"/>
                <w:sz w:val="24"/>
                <w:szCs w:val="24"/>
              </w:rPr>
              <w:t>at man nå har startet opp implementeringen av ny kommunikasjonsstrategi.</w:t>
            </w:r>
          </w:p>
          <w:p w14:paraId="77043676" w14:textId="77777777" w:rsidR="00BF6941" w:rsidRDefault="00BF6941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2684D3" w14:textId="3161DAEC" w:rsidR="00305C5A" w:rsidRDefault="00305C5A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Over tid </w:t>
            </w:r>
            <w:r w:rsidR="00617D92">
              <w:rPr>
                <w:rFonts w:ascii="Calibri" w:hAnsi="Calibri" w:cs="Calibri"/>
                <w:sz w:val="24"/>
                <w:szCs w:val="24"/>
              </w:rPr>
              <w:t>er det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Lister utviklet et omfattende tjenestesamarbeid, se </w:t>
            </w:r>
            <w:hyperlink r:id="rId9" w:history="1">
              <w:r w:rsidRPr="000A04EF">
                <w:rPr>
                  <w:rStyle w:val="Hyperkobling"/>
                  <w:rFonts w:ascii="Calibri" w:hAnsi="Calibri" w:cs="Calibri"/>
                  <w:sz w:val="24"/>
                  <w:szCs w:val="24"/>
                </w:rPr>
                <w:t>https://www.listersamarbeidet.no/listersamarbeidet/om-samarbeidet</w:t>
              </w:r>
            </w:hyperlink>
          </w:p>
          <w:p w14:paraId="6F1413F9" w14:textId="6B55AC34" w:rsidR="00B63F64" w:rsidRDefault="00E913F4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Disse</w:t>
            </w:r>
            <w:r w:rsidR="00305C5A">
              <w:rPr>
                <w:rFonts w:ascii="Calibri" w:hAnsi="Calibri" w:cs="Calibri"/>
                <w:sz w:val="24"/>
                <w:szCs w:val="24"/>
              </w:rPr>
              <w:t xml:space="preserve"> tjenestesamarbeide</w:t>
            </w:r>
            <w:r>
              <w:rPr>
                <w:rFonts w:ascii="Calibri" w:hAnsi="Calibri" w:cs="Calibri"/>
                <w:sz w:val="24"/>
                <w:szCs w:val="24"/>
              </w:rPr>
              <w:t>ne</w:t>
            </w:r>
            <w:r w:rsidR="00305C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63F64">
              <w:rPr>
                <w:rFonts w:ascii="Calibri" w:hAnsi="Calibri" w:cs="Calibri"/>
                <w:sz w:val="24"/>
                <w:szCs w:val="24"/>
              </w:rPr>
              <w:t xml:space="preserve">har </w:t>
            </w:r>
            <w:r w:rsidR="00305C5A">
              <w:rPr>
                <w:rFonts w:ascii="Calibri" w:hAnsi="Calibri" w:cs="Calibri"/>
                <w:sz w:val="24"/>
                <w:szCs w:val="24"/>
              </w:rPr>
              <w:t>ulik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305C5A">
              <w:rPr>
                <w:rFonts w:ascii="Calibri" w:hAnsi="Calibri" w:cs="Calibri"/>
                <w:sz w:val="24"/>
                <w:szCs w:val="24"/>
              </w:rPr>
              <w:t xml:space="preserve"> organisasjonsform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="00305C5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63F64">
              <w:rPr>
                <w:rFonts w:ascii="Calibri" w:hAnsi="Calibri" w:cs="Calibri"/>
                <w:sz w:val="24"/>
                <w:szCs w:val="24"/>
              </w:rPr>
              <w:t>(</w:t>
            </w:r>
            <w:r w:rsidR="00305C5A">
              <w:rPr>
                <w:rFonts w:ascii="Calibri" w:hAnsi="Calibri" w:cs="Calibri"/>
                <w:sz w:val="24"/>
                <w:szCs w:val="24"/>
              </w:rPr>
              <w:t>eks. IKS, AS og vertskommunesamarbeid</w:t>
            </w:r>
            <w:r w:rsidR="00B63F64">
              <w:rPr>
                <w:rFonts w:ascii="Calibri" w:hAnsi="Calibri" w:cs="Calibri"/>
                <w:sz w:val="24"/>
                <w:szCs w:val="24"/>
              </w:rPr>
              <w:t>)</w:t>
            </w:r>
            <w:r w:rsidR="00305C5A">
              <w:rPr>
                <w:rFonts w:ascii="Calibri" w:hAnsi="Calibri" w:cs="Calibri"/>
                <w:sz w:val="24"/>
                <w:szCs w:val="24"/>
              </w:rPr>
              <w:t>.</w:t>
            </w:r>
            <w:r w:rsidR="00B63F64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2C03FC82" w14:textId="4B1CA39B" w:rsidR="00B63F64" w:rsidRDefault="00B63F64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tråd med det </w:t>
            </w:r>
            <w:r w:rsidR="00E913F4">
              <w:rPr>
                <w:rFonts w:ascii="Calibri" w:hAnsi="Calibri" w:cs="Calibri"/>
                <w:sz w:val="24"/>
                <w:szCs w:val="24"/>
              </w:rPr>
              <w:t>endringsarbeidet man nå er i gang med</w:t>
            </w:r>
            <w:r w:rsidR="004A36D6">
              <w:rPr>
                <w:rFonts w:ascii="Calibri" w:hAnsi="Calibri" w:cs="Calibri"/>
                <w:sz w:val="24"/>
                <w:szCs w:val="24"/>
              </w:rPr>
              <w:t xml:space="preserve"> når det gjelder fagnettverk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vil det også være naturlig å se nærmere på de enkelte avtaler man allerede har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etablert</w:t>
            </w:r>
            <w:r w:rsidR="004A36D6">
              <w:rPr>
                <w:rFonts w:ascii="Calibri" w:hAnsi="Calibri" w:cs="Calibri"/>
                <w:sz w:val="24"/>
                <w:szCs w:val="24"/>
              </w:rPr>
              <w:t xml:space="preserve"> når det gjelder vertskommunesamarbeid.  </w:t>
            </w:r>
            <w:r w:rsidR="00617D92">
              <w:rPr>
                <w:rFonts w:ascii="Calibri" w:hAnsi="Calibri" w:cs="Calibri"/>
                <w:sz w:val="24"/>
                <w:szCs w:val="24"/>
              </w:rPr>
              <w:t xml:space="preserve">De aller fleste vertskommunesamarbeid er forankret i et fagnettverk.  En slik gjennomgang er ekstra viktig siden det nå er under etablering flere nye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vertskommuneavtaler, </w:t>
            </w:r>
            <w:r w:rsidR="00B84D30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eks NAV-Lister</w:t>
            </w:r>
            <w:r w:rsidR="00B84D30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AE20A9" w14:textId="77777777" w:rsidR="00E913F4" w:rsidRDefault="00E913F4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5E31EE" w14:textId="4699FA8B" w:rsidR="00B63F64" w:rsidRDefault="00B84D30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B84D30">
              <w:rPr>
                <w:rFonts w:ascii="Calibri" w:hAnsi="Calibri" w:cs="Calibri"/>
                <w:b/>
                <w:sz w:val="24"/>
                <w:szCs w:val="24"/>
              </w:rPr>
              <w:t>Forslag til vedtak: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Rådmannsutvalget ber økonominettverket og personalnettverket sette ned en arbeidsgruppe med følgende </w:t>
            </w:r>
            <w:r w:rsidR="002341E4">
              <w:rPr>
                <w:rFonts w:ascii="Calibri" w:hAnsi="Calibri" w:cs="Calibri"/>
                <w:sz w:val="24"/>
                <w:szCs w:val="24"/>
              </w:rPr>
              <w:t>mandat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145AEE8" w14:textId="412D160C" w:rsidR="00B84D30" w:rsidRDefault="00B84D30" w:rsidP="00B84D30">
            <w:pPr>
              <w:pStyle w:val="Listeavsnitt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Utarbeidet en </w:t>
            </w:r>
            <w:r w:rsidR="002341E4">
              <w:rPr>
                <w:rFonts w:cs="Calibri"/>
                <w:sz w:val="24"/>
                <w:szCs w:val="24"/>
              </w:rPr>
              <w:t>oversikt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4A36D6">
              <w:rPr>
                <w:rFonts w:cs="Calibri"/>
                <w:sz w:val="24"/>
                <w:szCs w:val="24"/>
              </w:rPr>
              <w:t>over</w:t>
            </w:r>
            <w:r>
              <w:rPr>
                <w:rFonts w:cs="Calibri"/>
                <w:sz w:val="24"/>
                <w:szCs w:val="24"/>
              </w:rPr>
              <w:t xml:space="preserve"> de tjenestesamarbeid som </w:t>
            </w:r>
            <w:r w:rsidR="004A36D6">
              <w:rPr>
                <w:rFonts w:cs="Calibri"/>
                <w:sz w:val="24"/>
                <w:szCs w:val="24"/>
              </w:rPr>
              <w:t xml:space="preserve">allerede </w:t>
            </w:r>
            <w:r>
              <w:rPr>
                <w:rFonts w:cs="Calibri"/>
                <w:sz w:val="24"/>
                <w:szCs w:val="24"/>
              </w:rPr>
              <w:t>er etablert som vertskommunesamarbeid</w:t>
            </w:r>
            <w:r w:rsidR="004A36D6">
              <w:rPr>
                <w:rFonts w:cs="Calibri"/>
                <w:sz w:val="24"/>
                <w:szCs w:val="24"/>
              </w:rPr>
              <w:t xml:space="preserve"> i Lister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08181039" w14:textId="4FD0AF6E" w:rsidR="00B84D30" w:rsidRDefault="004A36D6" w:rsidP="00B84D30">
            <w:pPr>
              <w:pStyle w:val="Listeavsnitt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Vurdere de</w:t>
            </w:r>
            <w:r w:rsidR="00B84D30">
              <w:rPr>
                <w:rFonts w:cs="Calibri"/>
                <w:sz w:val="24"/>
                <w:szCs w:val="24"/>
              </w:rPr>
              <w:t xml:space="preserve"> enkelte samarbeidsavtale</w:t>
            </w:r>
            <w:r>
              <w:rPr>
                <w:rFonts w:cs="Calibri"/>
                <w:sz w:val="24"/>
                <w:szCs w:val="24"/>
              </w:rPr>
              <w:t>ne</w:t>
            </w:r>
            <w:r w:rsidR="00B84D30">
              <w:rPr>
                <w:rFonts w:cs="Calibri"/>
                <w:sz w:val="24"/>
                <w:szCs w:val="24"/>
              </w:rPr>
              <w:t xml:space="preserve"> opp mot «§20-4 samarbeidsavtale» i </w:t>
            </w:r>
            <w:r w:rsidR="0059023B">
              <w:rPr>
                <w:rFonts w:cs="Calibri"/>
                <w:sz w:val="24"/>
                <w:szCs w:val="24"/>
              </w:rPr>
              <w:t>ny kommunelov</w:t>
            </w:r>
            <w:r w:rsidR="00B84D30">
              <w:rPr>
                <w:rFonts w:cs="Calibri"/>
                <w:sz w:val="24"/>
                <w:szCs w:val="24"/>
              </w:rPr>
              <w:t>.</w:t>
            </w:r>
          </w:p>
          <w:p w14:paraId="653767DB" w14:textId="16A92E0D" w:rsidR="004A36D6" w:rsidRDefault="004A36D6" w:rsidP="00B84D30">
            <w:pPr>
              <w:pStyle w:val="Listeavsnitt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Beskrive avvik og legge fram endringsforslag.</w:t>
            </w:r>
          </w:p>
          <w:p w14:paraId="0DA12E92" w14:textId="387A4FF8" w:rsidR="00997E9D" w:rsidRDefault="004A36D6" w:rsidP="00876172">
            <w:pPr>
              <w:pStyle w:val="Listeavsnitt"/>
              <w:numPr>
                <w:ilvl w:val="0"/>
                <w:numId w:val="9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Arbeidet ønskes sluttført innen 01.10.19.</w:t>
            </w:r>
          </w:p>
          <w:p w14:paraId="475A9EE1" w14:textId="6A46FFF5" w:rsidR="000B125C" w:rsidRDefault="000B125C" w:rsidP="000B125C">
            <w:pPr>
              <w:rPr>
                <w:sz w:val="22"/>
              </w:rPr>
            </w:pPr>
            <w:r w:rsidRPr="00DD6493">
              <w:rPr>
                <w:b/>
                <w:sz w:val="22"/>
              </w:rPr>
              <w:t>Konklusjon</w:t>
            </w:r>
            <w:r w:rsidRPr="00DD6493">
              <w:rPr>
                <w:sz w:val="22"/>
              </w:rPr>
              <w:t>: Vedtatt</w:t>
            </w:r>
          </w:p>
          <w:p w14:paraId="40D65B68" w14:textId="32B08E40" w:rsidR="00D4790F" w:rsidRDefault="00D4790F" w:rsidP="000B125C">
            <w:pPr>
              <w:rPr>
                <w:rFonts w:cs="Calibri"/>
                <w:sz w:val="28"/>
                <w:szCs w:val="24"/>
              </w:rPr>
            </w:pPr>
          </w:p>
          <w:p w14:paraId="3A4DFE2C" w14:textId="70801F6C" w:rsidR="00D4790F" w:rsidRPr="00D4790F" w:rsidRDefault="00D4790F" w:rsidP="000B125C">
            <w:pPr>
              <w:rPr>
                <w:rFonts w:cs="Calibri"/>
                <w:sz w:val="22"/>
                <w:szCs w:val="22"/>
              </w:rPr>
            </w:pPr>
            <w:r w:rsidRPr="00D4790F">
              <w:rPr>
                <w:rFonts w:cs="Calibri"/>
                <w:sz w:val="22"/>
                <w:szCs w:val="22"/>
              </w:rPr>
              <w:t xml:space="preserve">Kommentar: </w:t>
            </w:r>
            <w:r>
              <w:rPr>
                <w:rFonts w:cs="Calibri"/>
                <w:sz w:val="22"/>
                <w:szCs w:val="22"/>
              </w:rPr>
              <w:t>positiv kommentar fra ordførerne…..</w:t>
            </w:r>
          </w:p>
          <w:p w14:paraId="77CB6A00" w14:textId="4362C25C" w:rsidR="009C20A4" w:rsidRDefault="009C20A4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1AE7A8F" w14:textId="77777777" w:rsidR="009C20A4" w:rsidRDefault="009C20A4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0D3" w:rsidRPr="00735564" w14:paraId="11DC3AC2" w14:textId="77777777" w:rsidTr="009B03AE">
        <w:tc>
          <w:tcPr>
            <w:tcW w:w="1913" w:type="dxa"/>
            <w:shd w:val="clear" w:color="auto" w:fill="FFFFFF"/>
          </w:tcPr>
          <w:p w14:paraId="30CB131F" w14:textId="09BA77B6" w:rsidR="00CA70D3" w:rsidRDefault="00997E9D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30</w:t>
            </w:r>
            <w:r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03E707F3" w14:textId="77777777" w:rsidR="00CA70D3" w:rsidRDefault="00CA70D3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2426FF">
              <w:rPr>
                <w:rFonts w:ascii="Calibri" w:hAnsi="Calibri" w:cs="Calibri"/>
                <w:b/>
                <w:sz w:val="24"/>
                <w:szCs w:val="24"/>
              </w:rPr>
              <w:t>NAV Lister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orientering om fremdrift v/Bente Haugland</w:t>
            </w:r>
          </w:p>
          <w:p w14:paraId="5994FAEE" w14:textId="6860CC8D" w:rsidR="00CA70D3" w:rsidRDefault="00CA70D3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 0900 </w:t>
            </w:r>
            <w:r w:rsidR="0027684C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1000</w:t>
            </w:r>
          </w:p>
          <w:p w14:paraId="64941C28" w14:textId="336ED475" w:rsidR="00E37AA9" w:rsidRDefault="00E37AA9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D95376" w14:textId="4BD1184B" w:rsidR="00E37AA9" w:rsidRDefault="00E37AA9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Viser til utsendt notat.</w:t>
            </w:r>
          </w:p>
          <w:p w14:paraId="2F9DC798" w14:textId="46D75FBB" w:rsidR="00E37AA9" w:rsidRDefault="00D864C1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Bente Haugland orienterte om status for NAV-Lister.</w:t>
            </w:r>
          </w:p>
          <w:p w14:paraId="4F8053A3" w14:textId="77777777" w:rsidR="00D864C1" w:rsidRDefault="00D864C1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9A9625A" w14:textId="69D964E9" w:rsidR="0027684C" w:rsidRDefault="00DD6493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DD6493">
              <w:rPr>
                <w:rFonts w:ascii="Calibri" w:hAnsi="Calibri" w:cs="Calibri"/>
                <w:b/>
                <w:sz w:val="24"/>
                <w:szCs w:val="24"/>
              </w:rPr>
              <w:t>Konklusjon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31808">
              <w:rPr>
                <w:rFonts w:ascii="Calibri" w:hAnsi="Calibri" w:cs="Calibri"/>
                <w:sz w:val="24"/>
                <w:szCs w:val="24"/>
              </w:rPr>
              <w:t xml:space="preserve">Ny orientering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på </w:t>
            </w:r>
            <w:r w:rsidR="00C31808">
              <w:rPr>
                <w:rFonts w:ascii="Calibri" w:hAnsi="Calibri" w:cs="Calibri"/>
                <w:sz w:val="24"/>
                <w:szCs w:val="24"/>
              </w:rPr>
              <w:t>neste rådmannsmøte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den 18 juni.</w:t>
            </w:r>
          </w:p>
        </w:tc>
        <w:tc>
          <w:tcPr>
            <w:tcW w:w="1559" w:type="dxa"/>
            <w:shd w:val="clear" w:color="auto" w:fill="FFFFFF"/>
          </w:tcPr>
          <w:p w14:paraId="722F0B95" w14:textId="77777777" w:rsidR="00CA70D3" w:rsidRDefault="00CA70D3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4DD" w:rsidRPr="00735564" w14:paraId="0F58D435" w14:textId="77777777" w:rsidTr="009B03AE">
        <w:tc>
          <w:tcPr>
            <w:tcW w:w="1913" w:type="dxa"/>
            <w:shd w:val="clear" w:color="auto" w:fill="FFFFFF"/>
          </w:tcPr>
          <w:p w14:paraId="76C567F7" w14:textId="1DB36500" w:rsidR="00AD04DD" w:rsidRDefault="004A36D6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31</w:t>
            </w:r>
            <w:r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469C6E35" w14:textId="77777777" w:rsidR="003539EC" w:rsidRPr="002426FF" w:rsidRDefault="00AD04DD" w:rsidP="00876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426FF">
              <w:rPr>
                <w:rFonts w:ascii="Calibri" w:hAnsi="Calibri" w:cs="Calibri"/>
                <w:b/>
                <w:sz w:val="24"/>
                <w:szCs w:val="24"/>
              </w:rPr>
              <w:t>Oppfølging av fokusmøte</w:t>
            </w:r>
            <w:r w:rsidR="003539EC" w:rsidRPr="002426FF">
              <w:rPr>
                <w:rFonts w:ascii="Calibri" w:hAnsi="Calibri" w:cs="Calibri"/>
                <w:b/>
                <w:sz w:val="24"/>
                <w:szCs w:val="24"/>
              </w:rPr>
              <w:t xml:space="preserve"> «Hvordan møter vi morgendagens digitale samfunn som kommune»?</w:t>
            </w:r>
          </w:p>
          <w:p w14:paraId="71402BFC" w14:textId="71F106BD" w:rsidR="00AD04DD" w:rsidRPr="003539EC" w:rsidRDefault="003539EC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5E4643F" w14:textId="77777777" w:rsidR="00AD04DD" w:rsidRPr="003539EC" w:rsidRDefault="00AD04DD" w:rsidP="00AD04DD">
            <w:pPr>
              <w:rPr>
                <w:rFonts w:ascii="Calibri" w:hAnsi="Calibri" w:cs="Calibri"/>
                <w:sz w:val="24"/>
                <w:szCs w:val="24"/>
              </w:rPr>
            </w:pPr>
            <w:r w:rsidRPr="003539EC">
              <w:rPr>
                <w:rFonts w:ascii="Calibri" w:hAnsi="Calibri" w:cs="Calibri"/>
                <w:sz w:val="24"/>
                <w:szCs w:val="24"/>
              </w:rPr>
              <w:t>Følgende områder ble fremhevet som grunnlag for videre fokus:</w:t>
            </w:r>
          </w:p>
          <w:p w14:paraId="65E6AEE9" w14:textId="77777777" w:rsidR="00AD04DD" w:rsidRPr="003539EC" w:rsidRDefault="00AD04DD" w:rsidP="00AD04DD">
            <w:pPr>
              <w:pStyle w:val="Ingenmellomrom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3539EC">
              <w:rPr>
                <w:rFonts w:ascii="Calibri" w:hAnsi="Calibri" w:cs="Calibri"/>
                <w:sz w:val="24"/>
                <w:szCs w:val="24"/>
              </w:rPr>
              <w:t>Tjenestesamarbeid om lønn/personal/økonomi</w:t>
            </w:r>
          </w:p>
          <w:p w14:paraId="5DD0FB4E" w14:textId="77777777" w:rsidR="00AD04DD" w:rsidRPr="003539EC" w:rsidRDefault="00AD04DD" w:rsidP="00AD04DD">
            <w:pPr>
              <w:pStyle w:val="Ingenmellomrom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3539EC">
              <w:rPr>
                <w:rFonts w:ascii="Calibri" w:hAnsi="Calibri" w:cs="Calibri"/>
                <w:sz w:val="24"/>
                <w:szCs w:val="24"/>
              </w:rPr>
              <w:t>Sikre god infrastruktur/fiber i alle kommunene</w:t>
            </w:r>
          </w:p>
          <w:p w14:paraId="3545D74C" w14:textId="77777777" w:rsidR="00AD04DD" w:rsidRPr="003539EC" w:rsidRDefault="00AD04DD" w:rsidP="00AD04DD">
            <w:pPr>
              <w:pStyle w:val="Ingenmellomrom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3539EC">
              <w:rPr>
                <w:rFonts w:ascii="Calibri" w:hAnsi="Calibri" w:cs="Calibri"/>
                <w:sz w:val="24"/>
                <w:szCs w:val="24"/>
              </w:rPr>
              <w:t>Kartlegge muligheter for tjenesteinnovasjon innen flere områder, (eks landbruk, næring, plan-byggesaker, standardisering av tjenester, innbyggerdialog)</w:t>
            </w:r>
          </w:p>
          <w:p w14:paraId="53615108" w14:textId="77777777" w:rsidR="00AD04DD" w:rsidRPr="003539EC" w:rsidRDefault="00AD04DD" w:rsidP="00AD04DD">
            <w:pPr>
              <w:pStyle w:val="Ingenmellomrom"/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02DC236D" w14:textId="77777777" w:rsidR="00AD04DD" w:rsidRDefault="003539EC" w:rsidP="008761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2341E4">
              <w:rPr>
                <w:rFonts w:ascii="Calibri" w:hAnsi="Calibri" w:cs="Calibri"/>
                <w:sz w:val="24"/>
                <w:szCs w:val="24"/>
              </w:rPr>
              <w:t>e referat fra fokusmøtet.</w:t>
            </w:r>
          </w:p>
          <w:p w14:paraId="26444335" w14:textId="283AB768" w:rsidR="00C31808" w:rsidRDefault="00C31808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9AD9D5" w14:textId="7DCC9B06" w:rsidR="00DD6493" w:rsidRDefault="00DD6493" w:rsidP="008761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B30C18" w14:textId="77777777" w:rsidR="00DD6493" w:rsidRDefault="00B31D66" w:rsidP="00876172">
            <w:pPr>
              <w:rPr>
                <w:rFonts w:ascii="Calibri" w:hAnsi="Calibri" w:cs="Calibri"/>
                <w:sz w:val="24"/>
                <w:szCs w:val="24"/>
              </w:rPr>
            </w:pPr>
            <w:r w:rsidRPr="00B31D66">
              <w:rPr>
                <w:rFonts w:ascii="Calibri" w:hAnsi="Calibri" w:cs="Calibri"/>
                <w:b/>
                <w:sz w:val="24"/>
                <w:szCs w:val="24"/>
              </w:rPr>
              <w:t>Konklusjon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C98296E" w14:textId="1F79C71D" w:rsidR="00C31808" w:rsidRPr="00DD6493" w:rsidRDefault="00B31D66" w:rsidP="00DD6493">
            <w:pPr>
              <w:pStyle w:val="Listeavsnitt"/>
              <w:numPr>
                <w:ilvl w:val="0"/>
                <w:numId w:val="13"/>
              </w:numPr>
              <w:rPr>
                <w:rFonts w:cs="Calibri"/>
                <w:sz w:val="24"/>
                <w:szCs w:val="24"/>
              </w:rPr>
            </w:pPr>
            <w:r w:rsidRPr="00DD6493">
              <w:rPr>
                <w:rFonts w:cs="Calibri"/>
                <w:sz w:val="24"/>
                <w:szCs w:val="24"/>
              </w:rPr>
              <w:t>Rådmannsutvalget ber personal</w:t>
            </w:r>
            <w:r w:rsidR="007B110F">
              <w:rPr>
                <w:rFonts w:cs="Calibri"/>
                <w:sz w:val="24"/>
                <w:szCs w:val="24"/>
              </w:rPr>
              <w:t xml:space="preserve">- og </w:t>
            </w:r>
            <w:r w:rsidRPr="00DD6493">
              <w:rPr>
                <w:rFonts w:cs="Calibri"/>
                <w:sz w:val="24"/>
                <w:szCs w:val="24"/>
              </w:rPr>
              <w:t>økonomi</w:t>
            </w:r>
            <w:r w:rsidR="007B110F">
              <w:rPr>
                <w:rFonts w:cs="Calibri"/>
                <w:sz w:val="24"/>
                <w:szCs w:val="24"/>
              </w:rPr>
              <w:t>nettverket å</w:t>
            </w:r>
            <w:r w:rsidRPr="00DD6493">
              <w:rPr>
                <w:rFonts w:cs="Calibri"/>
                <w:sz w:val="24"/>
                <w:szCs w:val="24"/>
              </w:rPr>
              <w:t xml:space="preserve"> vurdere tjenestesamarbeid om lønn/personal/økonomi.</w:t>
            </w:r>
          </w:p>
          <w:p w14:paraId="0E32620C" w14:textId="490188DD" w:rsidR="00262748" w:rsidRPr="002457D9" w:rsidRDefault="00DD6493" w:rsidP="002457D9">
            <w:pPr>
              <w:pStyle w:val="Listeavsnitt"/>
              <w:numPr>
                <w:ilvl w:val="0"/>
                <w:numId w:val="13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Rådmannsutvalget ber </w:t>
            </w:r>
            <w:r w:rsidR="00B31D66" w:rsidRPr="00DD6493">
              <w:rPr>
                <w:rFonts w:cs="Calibri"/>
                <w:sz w:val="24"/>
                <w:szCs w:val="24"/>
              </w:rPr>
              <w:t xml:space="preserve">Plan- og næringsnettverket </w:t>
            </w:r>
            <w:r>
              <w:rPr>
                <w:rFonts w:cs="Calibri"/>
                <w:sz w:val="24"/>
                <w:szCs w:val="24"/>
              </w:rPr>
              <w:t xml:space="preserve">om å </w:t>
            </w:r>
            <w:r w:rsidR="00B31D66" w:rsidRPr="00DD6493">
              <w:rPr>
                <w:rFonts w:cs="Calibri"/>
                <w:sz w:val="24"/>
                <w:szCs w:val="24"/>
              </w:rPr>
              <w:t xml:space="preserve">vurdere </w:t>
            </w:r>
            <w:r>
              <w:rPr>
                <w:rFonts w:cs="Calibri"/>
                <w:sz w:val="24"/>
                <w:szCs w:val="24"/>
              </w:rPr>
              <w:t>mulighetene for en</w:t>
            </w:r>
            <w:r w:rsidR="00F80B5C">
              <w:rPr>
                <w:rFonts w:cs="Calibri"/>
                <w:sz w:val="24"/>
                <w:szCs w:val="24"/>
              </w:rPr>
              <w:t xml:space="preserve"> digitalisering av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31D66" w:rsidRPr="00DD6493">
              <w:rPr>
                <w:rFonts w:cs="Calibri"/>
                <w:sz w:val="24"/>
                <w:szCs w:val="24"/>
              </w:rPr>
              <w:t xml:space="preserve">byggesaksbehandling </w:t>
            </w:r>
            <w:r>
              <w:rPr>
                <w:rFonts w:cs="Calibri"/>
                <w:sz w:val="24"/>
                <w:szCs w:val="24"/>
              </w:rPr>
              <w:t xml:space="preserve">i Lister. </w:t>
            </w:r>
          </w:p>
        </w:tc>
        <w:tc>
          <w:tcPr>
            <w:tcW w:w="1559" w:type="dxa"/>
            <w:shd w:val="clear" w:color="auto" w:fill="FFFFFF"/>
          </w:tcPr>
          <w:p w14:paraId="3DE82ED1" w14:textId="77777777" w:rsidR="00AD04DD" w:rsidRDefault="00AD04DD" w:rsidP="00876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989" w:rsidRPr="00735564" w14:paraId="6FD7AEC4" w14:textId="77777777" w:rsidTr="009B03AE">
        <w:tc>
          <w:tcPr>
            <w:tcW w:w="1913" w:type="dxa"/>
            <w:shd w:val="clear" w:color="auto" w:fill="FFFFFF"/>
          </w:tcPr>
          <w:p w14:paraId="760EE0C6" w14:textId="61EC84E8" w:rsidR="00AF6989" w:rsidRPr="00EF301C" w:rsidRDefault="00997E9D" w:rsidP="004417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31</w:t>
            </w:r>
            <w:r w:rsidR="00527B6D" w:rsidRPr="00EF301C">
              <w:rPr>
                <w:rFonts w:ascii="Calibri" w:hAnsi="Calibri" w:cs="Calibri"/>
                <w:sz w:val="24"/>
                <w:szCs w:val="24"/>
              </w:rPr>
              <w:t>/20</w:t>
            </w:r>
          </w:p>
        </w:tc>
        <w:tc>
          <w:tcPr>
            <w:tcW w:w="5670" w:type="dxa"/>
            <w:shd w:val="clear" w:color="auto" w:fill="FFFFFF"/>
          </w:tcPr>
          <w:p w14:paraId="1433F185" w14:textId="77777777" w:rsidR="002341E4" w:rsidRPr="002E7F8F" w:rsidRDefault="002341E4" w:rsidP="002341E4">
            <w:pPr>
              <w:pStyle w:val="Ren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b/>
                <w:sz w:val="24"/>
                <w:szCs w:val="24"/>
              </w:rPr>
              <w:t>Interkommunalt samarbeid om Miljørettet helsevern i kommunehelsetjenesten – hvorfor trenger vi interkommunalt samarbeid?</w:t>
            </w:r>
          </w:p>
          <w:p w14:paraId="43720136" w14:textId="77777777" w:rsidR="002341E4" w:rsidRPr="002E7F8F" w:rsidRDefault="002341E4" w:rsidP="002341E4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>Oppgavene som tilligger kommuneoverlege er blitt mer omfattende de siste årene. Samfunnsmedisin i Listerkommunene og mange andre steder bærer preg av små fagmiljøer, svak rekruttering og stor sårbarhet ved permisjoner, ferie og annet fravær.</w:t>
            </w:r>
          </w:p>
          <w:p w14:paraId="07A5502F" w14:textId="77777777" w:rsidR="002341E4" w:rsidRDefault="002341E4" w:rsidP="002341E4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8F">
              <w:rPr>
                <w:rFonts w:ascii="Times New Roman" w:hAnsi="Times New Roman" w:cs="Times New Roman"/>
                <w:sz w:val="24"/>
                <w:szCs w:val="24"/>
              </w:rPr>
              <w:t xml:space="preserve">Kvaliteten i arbeidet varierer fra kommune til kommune og avhenger ofte av personen som innehar stillingen. </w:t>
            </w:r>
          </w:p>
          <w:p w14:paraId="775571E5" w14:textId="77777777" w:rsidR="002426FF" w:rsidRPr="002426FF" w:rsidRDefault="002426FF" w:rsidP="00CA70D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9C97AA1" w14:textId="7B84D107" w:rsidR="00CA70D3" w:rsidRDefault="00CA70D3" w:rsidP="00CA70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 </w:t>
            </w:r>
            <w:r w:rsidR="002341E4">
              <w:rPr>
                <w:rFonts w:ascii="Calibri" w:hAnsi="Calibri" w:cs="Calibri"/>
                <w:sz w:val="24"/>
                <w:szCs w:val="24"/>
              </w:rPr>
              <w:t>vedlegg:</w:t>
            </w:r>
          </w:p>
          <w:p w14:paraId="3153F2DA" w14:textId="3BADBFD5" w:rsidR="002341E4" w:rsidRDefault="002341E4" w:rsidP="002341E4">
            <w:pPr>
              <w:pStyle w:val="Listeavsnitt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Kommuneoverlegenes uttalelse</w:t>
            </w:r>
          </w:p>
          <w:p w14:paraId="13A534CF" w14:textId="7B6BD5B4" w:rsidR="002341E4" w:rsidRDefault="002341E4" w:rsidP="002341E4">
            <w:pPr>
              <w:pStyle w:val="Listeavsnitt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Notat til rådmannsutvalget</w:t>
            </w:r>
          </w:p>
          <w:p w14:paraId="72F24C81" w14:textId="107FEA8D" w:rsidR="002341E4" w:rsidRPr="002341E4" w:rsidRDefault="002341E4" w:rsidP="002341E4">
            <w:pPr>
              <w:pStyle w:val="Listeavsnitt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Sluttrapport lister miljørettet helsevern</w:t>
            </w:r>
          </w:p>
          <w:p w14:paraId="21902A5E" w14:textId="25C6BFDC" w:rsidR="002341E4" w:rsidRDefault="002341E4" w:rsidP="00CA70D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BB251A" w14:textId="2217A937" w:rsidR="002341E4" w:rsidRPr="002341E4" w:rsidRDefault="002341E4" w:rsidP="00CA70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41E4">
              <w:rPr>
                <w:rFonts w:ascii="Calibri" w:hAnsi="Calibri" w:cs="Calibri"/>
                <w:b/>
                <w:sz w:val="24"/>
                <w:szCs w:val="24"/>
              </w:rPr>
              <w:t>Forslag til innstilling:</w:t>
            </w:r>
          </w:p>
          <w:p w14:paraId="1C1079A9" w14:textId="7917004C" w:rsidR="002341E4" w:rsidRPr="002341E4" w:rsidRDefault="002341E4" w:rsidP="002341E4">
            <w:pPr>
              <w:pStyle w:val="Listeavsnitt"/>
              <w:numPr>
                <w:ilvl w:val="0"/>
                <w:numId w:val="11"/>
              </w:numPr>
            </w:pPr>
            <w:r w:rsidRPr="002341E4">
              <w:t>Lister miljørettet helsevern etableres som et interkommunalt samarbeid med deltakelse fra alle 6 kommuner 1.1.2020</w:t>
            </w:r>
          </w:p>
          <w:p w14:paraId="3F1811D3" w14:textId="5DCB1C8E" w:rsidR="002341E4" w:rsidRPr="002341E4" w:rsidRDefault="002341E4" w:rsidP="002341E4">
            <w:pPr>
              <w:pStyle w:val="Listeavsnitt"/>
              <w:numPr>
                <w:ilvl w:val="0"/>
                <w:numId w:val="11"/>
              </w:numPr>
            </w:pPr>
            <w:r w:rsidRPr="002341E4">
              <w:t>Det etableres en hurtigarbeidende prosjektgruppe som jobber frem forslag til organisasjonsform, oppgaver og st</w:t>
            </w:r>
            <w:r w:rsidR="007D3E04">
              <w:t>illingsutlysning innen 30.9.2019</w:t>
            </w:r>
          </w:p>
          <w:p w14:paraId="55091687" w14:textId="41A0E074" w:rsidR="002341E4" w:rsidRDefault="002341E4" w:rsidP="00CA70D3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 xml:space="preserve">Flekkefjord, Kvinesdal, Sirdal og Lyngdal avklarer eventuell videreføring av dagens prosjekt ut 2019. </w:t>
            </w:r>
          </w:p>
          <w:p w14:paraId="4F9C50D2" w14:textId="77777777" w:rsidR="00524EE4" w:rsidRDefault="00524EE4" w:rsidP="00524EE4">
            <w:r w:rsidRPr="007B110F">
              <w:rPr>
                <w:b/>
                <w:sz w:val="22"/>
              </w:rPr>
              <w:lastRenderedPageBreak/>
              <w:t>Konklusjon</w:t>
            </w:r>
            <w:r>
              <w:t xml:space="preserve">: </w:t>
            </w:r>
          </w:p>
          <w:p w14:paraId="53CF8E91" w14:textId="1E80D5F1" w:rsidR="00524EE4" w:rsidRDefault="00524EE4" w:rsidP="00524EE4">
            <w:pPr>
              <w:pStyle w:val="Listeavsnitt"/>
              <w:numPr>
                <w:ilvl w:val="0"/>
                <w:numId w:val="12"/>
              </w:numPr>
            </w:pPr>
            <w:r>
              <w:t xml:space="preserve">Det er ikke aktuelt for Farsund og Hægebostad å gå inn i dette samarbeidet på nåværende tidspunkt. </w:t>
            </w:r>
          </w:p>
          <w:p w14:paraId="0578A361" w14:textId="52B06D8D" w:rsidR="00524EE4" w:rsidRPr="00524EE4" w:rsidRDefault="00524EE4" w:rsidP="00524EE4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t>Flekkefjord, Kvinesdal, Sirdal og Lyngdal slutter seg til forslag til innstilling.  Det settes ned en arbeidsgruppe jfr pkt 2 i forslaget.</w:t>
            </w:r>
          </w:p>
          <w:p w14:paraId="33D201B8" w14:textId="2082176D" w:rsidR="0093237D" w:rsidRPr="00EF301C" w:rsidRDefault="0093237D" w:rsidP="00CA70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1A98B801" w14:textId="1DC6897D" w:rsidR="00AF6989" w:rsidRDefault="00AF6989" w:rsidP="00AF6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4630" w:rsidRPr="00735564" w14:paraId="5123D73D" w14:textId="77777777" w:rsidTr="009B03AE">
        <w:tc>
          <w:tcPr>
            <w:tcW w:w="1913" w:type="dxa"/>
            <w:shd w:val="clear" w:color="auto" w:fill="FFFFFF"/>
          </w:tcPr>
          <w:p w14:paraId="2C34BCEB" w14:textId="6A14C1F8" w:rsidR="00E84630" w:rsidRPr="00EF301C" w:rsidRDefault="00997E9D" w:rsidP="004417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32</w:t>
            </w:r>
            <w:r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5560F52C" w14:textId="6233F632" w:rsidR="00E84630" w:rsidRPr="00E84630" w:rsidRDefault="00E84630" w:rsidP="00AF69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84630">
              <w:rPr>
                <w:rFonts w:ascii="Calibri" w:hAnsi="Calibri" w:cs="Calibri"/>
                <w:b/>
                <w:sz w:val="24"/>
                <w:szCs w:val="24"/>
              </w:rPr>
              <w:t>Fremdriftsplan for Listerplanen</w:t>
            </w:r>
          </w:p>
          <w:p w14:paraId="7E78B639" w14:textId="615DE2E9" w:rsidR="00E84630" w:rsidRDefault="00E84630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Oppsummering etter møte i plan og næringsnettverket den 24 april</w:t>
            </w:r>
          </w:p>
          <w:p w14:paraId="03EA580F" w14:textId="77777777" w:rsidR="002341E4" w:rsidRDefault="002341E4" w:rsidP="00AF69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32F271" w14:textId="162AAB92" w:rsidR="00E84630" w:rsidRDefault="00CA70D3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referat</w:t>
            </w:r>
            <w:r w:rsidR="002341E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0BA0540" w14:textId="77777777" w:rsidR="002341E4" w:rsidRDefault="002341E4" w:rsidP="00AF69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F81A8C" w14:textId="77777777" w:rsidR="002341E4" w:rsidRPr="002341E4" w:rsidRDefault="002341E4" w:rsidP="00AF69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41E4">
              <w:rPr>
                <w:rFonts w:ascii="Calibri" w:hAnsi="Calibri" w:cs="Calibri"/>
                <w:b/>
                <w:sz w:val="24"/>
                <w:szCs w:val="24"/>
              </w:rPr>
              <w:t>Forslag til vedtak:</w:t>
            </w:r>
          </w:p>
          <w:p w14:paraId="003AEBEA" w14:textId="785F5D3E" w:rsidR="002341E4" w:rsidRDefault="002341E4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Rådmannsutvalget, som del av styrin</w:t>
            </w:r>
            <w:r w:rsidR="00F80B5C">
              <w:rPr>
                <w:rFonts w:ascii="Calibri" w:hAnsi="Calibri" w:cs="Calibri"/>
                <w:sz w:val="24"/>
                <w:szCs w:val="24"/>
              </w:rPr>
              <w:t>gsgruppen,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slutter seg til vedlagte fremdriftsplan.</w:t>
            </w:r>
          </w:p>
          <w:p w14:paraId="7E4058A3" w14:textId="55678A8B" w:rsidR="00524EE4" w:rsidRDefault="00524EE4" w:rsidP="00AF69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0595712F" w14:textId="77777777" w:rsidR="00E84630" w:rsidRDefault="00E84630" w:rsidP="00AF6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34BC" w:rsidRPr="00735564" w14:paraId="553DD283" w14:textId="77777777" w:rsidTr="009B03AE">
        <w:tc>
          <w:tcPr>
            <w:tcW w:w="1913" w:type="dxa"/>
            <w:shd w:val="clear" w:color="auto" w:fill="FFFFFF"/>
          </w:tcPr>
          <w:p w14:paraId="4BED4E04" w14:textId="1B781DDF" w:rsidR="00C434BC" w:rsidRPr="00EF301C" w:rsidRDefault="0027684C" w:rsidP="004417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33/19</w:t>
            </w:r>
          </w:p>
        </w:tc>
        <w:tc>
          <w:tcPr>
            <w:tcW w:w="5670" w:type="dxa"/>
            <w:shd w:val="clear" w:color="auto" w:fill="FFFFFF"/>
          </w:tcPr>
          <w:p w14:paraId="2148910C" w14:textId="77777777" w:rsidR="00C434BC" w:rsidRDefault="00C434BC" w:rsidP="00AF69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Voksenopplæring, status</w:t>
            </w:r>
          </w:p>
          <w:p w14:paraId="5FB4B270" w14:textId="77777777" w:rsidR="002341E4" w:rsidRDefault="002341E4" w:rsidP="00AF69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512178" w14:textId="322E63E8" w:rsidR="00C434BC" w:rsidRDefault="00C434BC" w:rsidP="00AF6989">
            <w:pPr>
              <w:rPr>
                <w:rFonts w:ascii="Calibri" w:hAnsi="Calibri" w:cs="Calibri"/>
                <w:sz w:val="24"/>
                <w:szCs w:val="24"/>
              </w:rPr>
            </w:pPr>
            <w:r w:rsidRPr="00C434BC">
              <w:rPr>
                <w:rFonts w:ascii="Calibri" w:hAnsi="Calibri" w:cs="Calibri"/>
                <w:sz w:val="24"/>
                <w:szCs w:val="24"/>
              </w:rPr>
              <w:t>Se notat</w:t>
            </w:r>
            <w:r w:rsidR="002341E4">
              <w:rPr>
                <w:rFonts w:ascii="Calibri" w:hAnsi="Calibri" w:cs="Calibri"/>
                <w:sz w:val="24"/>
                <w:szCs w:val="24"/>
              </w:rPr>
              <w:t xml:space="preserve"> fra barnehage- og skolenettverket</w:t>
            </w:r>
          </w:p>
          <w:p w14:paraId="38BB805E" w14:textId="59CF7CCB" w:rsidR="002341E4" w:rsidRDefault="002341E4" w:rsidP="00AF69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F361A0" w14:textId="6981E04C" w:rsidR="002341E4" w:rsidRPr="002341E4" w:rsidRDefault="002341E4" w:rsidP="00AF69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41E4">
              <w:rPr>
                <w:rFonts w:ascii="Calibri" w:hAnsi="Calibri" w:cs="Calibri"/>
                <w:b/>
                <w:sz w:val="24"/>
                <w:szCs w:val="24"/>
              </w:rPr>
              <w:t>Forslag til vedtak:</w:t>
            </w:r>
          </w:p>
          <w:p w14:paraId="3686ACF6" w14:textId="5B0FF599" w:rsidR="002341E4" w:rsidRDefault="002341E4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Rådmannsutvalg</w:t>
            </w:r>
            <w:r w:rsidR="00A07371">
              <w:rPr>
                <w:rFonts w:ascii="Calibri" w:hAnsi="Calibri" w:cs="Calibri"/>
                <w:sz w:val="24"/>
                <w:szCs w:val="24"/>
              </w:rPr>
              <w:t>et tar notatet til etterretning, og oppfordrer samtidig arbeidsgruppen til å se på samarbeid med eksterne aktører (eks. Amento).</w:t>
            </w:r>
          </w:p>
          <w:p w14:paraId="69D6CCE3" w14:textId="7406F0CF" w:rsidR="0027684C" w:rsidRPr="00C434BC" w:rsidRDefault="0027684C" w:rsidP="00AF69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707F0DB5" w14:textId="77777777" w:rsidR="00C434BC" w:rsidRDefault="00C434BC" w:rsidP="00AF6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063" w:rsidRPr="00735564" w14:paraId="59A660F8" w14:textId="77777777" w:rsidTr="009B03AE">
        <w:tc>
          <w:tcPr>
            <w:tcW w:w="1913" w:type="dxa"/>
            <w:shd w:val="clear" w:color="auto" w:fill="FFFFFF"/>
          </w:tcPr>
          <w:p w14:paraId="04B75A10" w14:textId="28429B8D" w:rsidR="00E02063" w:rsidRPr="00EF301C" w:rsidRDefault="00997E9D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3</w:t>
            </w:r>
            <w:r w:rsidR="0027684C">
              <w:rPr>
                <w:rFonts w:ascii="Calibri" w:hAnsi="Calibri" w:cs="Calibri"/>
                <w:sz w:val="24"/>
                <w:szCs w:val="24"/>
              </w:rPr>
              <w:t>4</w:t>
            </w:r>
            <w:r w:rsidR="00AE69DC"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740D2746" w14:textId="509EB649" w:rsidR="003D073B" w:rsidRDefault="003D073B" w:rsidP="003D073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97E9D">
              <w:rPr>
                <w:b/>
                <w:bCs/>
                <w:sz w:val="24"/>
                <w:szCs w:val="24"/>
              </w:rPr>
              <w:t>Veteranplan for Lister</w:t>
            </w:r>
          </w:p>
          <w:p w14:paraId="65A06B9C" w14:textId="564D263F" w:rsidR="00FF71A7" w:rsidRPr="00997E9D" w:rsidRDefault="00997E9D" w:rsidP="00FF71A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Ordførerutvalget gjorde følgende vedtak i sak 10/19:</w:t>
            </w:r>
            <w:r w:rsidR="00FF71A7" w:rsidRPr="00997E9D">
              <w:rPr>
                <w:sz w:val="24"/>
                <w:szCs w:val="24"/>
              </w:rPr>
              <w:t xml:space="preserve"> Ordførerutvalget ønsker en regional veteranplan for Lister.  Saken oversendes til rådmannsutvalget.</w:t>
            </w:r>
          </w:p>
          <w:p w14:paraId="73C3ED60" w14:textId="30269883" w:rsidR="00997E9D" w:rsidRPr="00997E9D" w:rsidRDefault="00FF71A7" w:rsidP="003D073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Saksopplysninger:</w:t>
            </w:r>
          </w:p>
          <w:p w14:paraId="37A88FAF" w14:textId="77777777" w:rsidR="003D073B" w:rsidRPr="00FF71A7" w:rsidRDefault="003D073B" w:rsidP="003D073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FF71A7">
              <w:rPr>
                <w:bCs/>
                <w:sz w:val="24"/>
                <w:szCs w:val="24"/>
              </w:rPr>
              <w:t>Viser til henvendelse fra Stig Eie, se vedlegg.</w:t>
            </w:r>
          </w:p>
          <w:p w14:paraId="589CEBBD" w14:textId="77777777" w:rsidR="003D073B" w:rsidRPr="00997E9D" w:rsidRDefault="003D073B" w:rsidP="003D073B">
            <w:pPr>
              <w:rPr>
                <w:sz w:val="24"/>
                <w:szCs w:val="24"/>
              </w:rPr>
            </w:pPr>
            <w:r w:rsidRPr="00997E9D">
              <w:rPr>
                <w:b/>
                <w:sz w:val="24"/>
                <w:szCs w:val="24"/>
              </w:rPr>
              <w:t>Kommentar</w:t>
            </w:r>
            <w:r w:rsidRPr="00997E9D">
              <w:rPr>
                <w:sz w:val="24"/>
                <w:szCs w:val="24"/>
              </w:rPr>
              <w:t xml:space="preserve">: Viser til sak 31/18 (08.10.18) i ordførerutvalget.   Generalmajor Finn Kristian Hannestad orienterte der om Forsvarets veterantjeneste og om behovet for å utvikle kommunale veteranplaner.  </w:t>
            </w:r>
          </w:p>
          <w:p w14:paraId="170C9039" w14:textId="77777777" w:rsidR="003D073B" w:rsidRPr="00997E9D" w:rsidRDefault="003D073B" w:rsidP="003D073B">
            <w:pPr>
              <w:rPr>
                <w:i/>
                <w:sz w:val="24"/>
                <w:szCs w:val="24"/>
              </w:rPr>
            </w:pPr>
            <w:r w:rsidRPr="00997E9D">
              <w:rPr>
                <w:sz w:val="24"/>
                <w:szCs w:val="24"/>
              </w:rPr>
              <w:t xml:space="preserve">Konklusjonen på det møet var at: </w:t>
            </w:r>
            <w:r w:rsidRPr="00997E9D">
              <w:rPr>
                <w:i/>
                <w:sz w:val="24"/>
                <w:szCs w:val="24"/>
              </w:rPr>
              <w:t>Listerrådet vil vurdere mulighetene for å utvikle en felles regional veteranplan.</w:t>
            </w:r>
          </w:p>
          <w:p w14:paraId="58059706" w14:textId="27E4202D" w:rsidR="003D073B" w:rsidRDefault="003D073B" w:rsidP="003D073B">
            <w:pPr>
              <w:rPr>
                <w:sz w:val="24"/>
                <w:szCs w:val="24"/>
              </w:rPr>
            </w:pPr>
          </w:p>
          <w:p w14:paraId="75B31352" w14:textId="5F7E7097" w:rsidR="002457D9" w:rsidRDefault="002457D9" w:rsidP="003D073B">
            <w:pPr>
              <w:rPr>
                <w:sz w:val="24"/>
                <w:szCs w:val="24"/>
              </w:rPr>
            </w:pPr>
          </w:p>
          <w:p w14:paraId="10B24812" w14:textId="77777777" w:rsidR="002457D9" w:rsidRDefault="002457D9" w:rsidP="003D073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C630911" w14:textId="77777777" w:rsidR="00FF2DF0" w:rsidRDefault="002341E4" w:rsidP="00FF71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Konklusjon: </w:t>
            </w:r>
          </w:p>
          <w:p w14:paraId="7CBEE97F" w14:textId="6E7D1F77" w:rsidR="002341E4" w:rsidRPr="003B28DC" w:rsidRDefault="003B28DC" w:rsidP="00FF71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3B28DC">
              <w:rPr>
                <w:rFonts w:ascii="Calibri" w:hAnsi="Calibri" w:cs="Calibri"/>
                <w:bCs/>
                <w:sz w:val="24"/>
                <w:szCs w:val="24"/>
              </w:rPr>
              <w:t xml:space="preserve">Rådmannsutvalget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ber kulturnettverket oppnevne en arbeidsgruppe bestående av representanter fra nettverket og ordførerutvalget.  Arbeid</w:t>
            </w:r>
            <w:r w:rsidR="007B110F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gruppen får i oppdrag å utarbeide en felles veteranplan som skal vedtas av de enkelte kommunestyrer innen 31.12.19.</w:t>
            </w:r>
          </w:p>
          <w:p w14:paraId="0906BCE8" w14:textId="065EC52C" w:rsidR="002341E4" w:rsidRPr="00EF301C" w:rsidRDefault="002341E4" w:rsidP="00FF71A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6289C062" w14:textId="77777777" w:rsidR="00E02063" w:rsidRDefault="00E02063" w:rsidP="00AF6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989" w:rsidRPr="00735564" w14:paraId="0619F9E3" w14:textId="77777777" w:rsidTr="009B03AE">
        <w:tc>
          <w:tcPr>
            <w:tcW w:w="1913" w:type="dxa"/>
            <w:shd w:val="clear" w:color="auto" w:fill="FFFFFF"/>
          </w:tcPr>
          <w:p w14:paraId="0E08926E" w14:textId="65B47EE7" w:rsidR="00AF6989" w:rsidRPr="00EF301C" w:rsidRDefault="00997E9D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 3</w:t>
            </w:r>
            <w:r w:rsidR="0027684C">
              <w:rPr>
                <w:rFonts w:ascii="Calibri" w:hAnsi="Calibri" w:cs="Calibri"/>
                <w:sz w:val="24"/>
                <w:szCs w:val="24"/>
              </w:rPr>
              <w:t>5</w:t>
            </w:r>
            <w:r w:rsidR="00AF6989"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2E8FA04E" w14:textId="77777777" w:rsidR="002341E4" w:rsidRDefault="002341E4" w:rsidP="002341E4">
            <w:pPr>
              <w:rPr>
                <w:sz w:val="24"/>
              </w:rPr>
            </w:pPr>
            <w:r w:rsidRPr="0027684C">
              <w:rPr>
                <w:sz w:val="24"/>
              </w:rPr>
              <w:t>Fokusmøte 03.06.19</w:t>
            </w:r>
          </w:p>
          <w:p w14:paraId="5705AC46" w14:textId="77777777" w:rsidR="002341E4" w:rsidRDefault="002341E4" w:rsidP="002341E4">
            <w:pPr>
              <w:rPr>
                <w:sz w:val="24"/>
              </w:rPr>
            </w:pPr>
            <w:r>
              <w:rPr>
                <w:sz w:val="24"/>
              </w:rPr>
              <w:t>Se vedlegg</w:t>
            </w:r>
          </w:p>
          <w:p w14:paraId="79E650BC" w14:textId="43109609" w:rsidR="002341E4" w:rsidRPr="00EF301C" w:rsidRDefault="002341E4" w:rsidP="002341E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13B44724" w14:textId="59755A5C" w:rsidR="00AF6989" w:rsidRDefault="00AF6989" w:rsidP="00AF6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E1" w:rsidRPr="00735564" w14:paraId="4707F653" w14:textId="77777777" w:rsidTr="009B03AE">
        <w:tc>
          <w:tcPr>
            <w:tcW w:w="1913" w:type="dxa"/>
            <w:shd w:val="clear" w:color="auto" w:fill="FFFFFF"/>
          </w:tcPr>
          <w:p w14:paraId="78E60681" w14:textId="08CC5A68" w:rsidR="005840E1" w:rsidRDefault="00997E9D" w:rsidP="00AF698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Sak  3</w:t>
            </w:r>
            <w:r w:rsidR="0027684C">
              <w:rPr>
                <w:rFonts w:ascii="Calibri" w:hAnsi="Calibri" w:cs="Calibri"/>
                <w:sz w:val="24"/>
                <w:szCs w:val="24"/>
              </w:rPr>
              <w:t>6</w:t>
            </w:r>
            <w:r w:rsidRPr="00EF301C">
              <w:rPr>
                <w:rFonts w:ascii="Calibri" w:hAnsi="Calibri" w:cs="Calibri"/>
                <w:sz w:val="24"/>
                <w:szCs w:val="24"/>
              </w:rPr>
              <w:t>/19</w:t>
            </w:r>
          </w:p>
        </w:tc>
        <w:tc>
          <w:tcPr>
            <w:tcW w:w="5670" w:type="dxa"/>
            <w:shd w:val="clear" w:color="auto" w:fill="FFFFFF"/>
          </w:tcPr>
          <w:p w14:paraId="135F17A2" w14:textId="77777777" w:rsidR="002341E4" w:rsidRDefault="002341E4" w:rsidP="002341E4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Eventuelt</w:t>
            </w:r>
          </w:p>
          <w:p w14:paraId="2B948431" w14:textId="577735FD" w:rsidR="002341E4" w:rsidRPr="002341E4" w:rsidRDefault="002341E4" w:rsidP="002341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7BA0130E" w14:textId="77777777" w:rsidR="005840E1" w:rsidRDefault="005840E1" w:rsidP="00AF69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E6C0A0" w14:textId="77777777" w:rsidR="00997E9D" w:rsidRDefault="00997E9D" w:rsidP="00DD28B7">
      <w:pPr>
        <w:pStyle w:val="nf-c-artikkelingress"/>
        <w:shd w:val="clear" w:color="auto" w:fill="FFFFFF"/>
        <w:spacing w:before="150" w:beforeAutospacing="0" w:after="150" w:afterAutospacing="0"/>
        <w:rPr>
          <w:rFonts w:ascii="Georgia" w:hAnsi="Georgia"/>
          <w:color w:val="000000"/>
          <w:sz w:val="36"/>
          <w:szCs w:val="36"/>
        </w:rPr>
      </w:pPr>
    </w:p>
    <w:p w14:paraId="17B4583D" w14:textId="77777777" w:rsidR="00997E9D" w:rsidRDefault="00997E9D" w:rsidP="00DD28B7">
      <w:pPr>
        <w:pStyle w:val="nf-c-artikkelingress"/>
        <w:shd w:val="clear" w:color="auto" w:fill="FFFFFF"/>
        <w:spacing w:before="150" w:beforeAutospacing="0" w:after="150" w:afterAutospacing="0"/>
        <w:rPr>
          <w:rFonts w:ascii="Georgia" w:hAnsi="Georgia"/>
          <w:color w:val="000000"/>
          <w:sz w:val="36"/>
          <w:szCs w:val="36"/>
        </w:rPr>
      </w:pPr>
    </w:p>
    <w:sectPr w:rsidR="00997E9D" w:rsidSect="00D1057D">
      <w:headerReference w:type="default" r:id="rId10"/>
      <w:headerReference w:type="first" r:id="rId11"/>
      <w:pgSz w:w="11906" w:h="16838"/>
      <w:pgMar w:top="2530" w:right="1021" w:bottom="170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93BC" w14:textId="77777777" w:rsidR="003769CC" w:rsidRDefault="003769CC" w:rsidP="00445D99">
      <w:r>
        <w:separator/>
      </w:r>
    </w:p>
  </w:endnote>
  <w:endnote w:type="continuationSeparator" w:id="0">
    <w:p w14:paraId="46470D03" w14:textId="77777777" w:rsidR="003769CC" w:rsidRDefault="003769CC" w:rsidP="004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2C21" w14:textId="77777777" w:rsidR="003769CC" w:rsidRDefault="003769CC" w:rsidP="00445D99">
      <w:r>
        <w:separator/>
      </w:r>
    </w:p>
  </w:footnote>
  <w:footnote w:type="continuationSeparator" w:id="0">
    <w:p w14:paraId="63CE2B41" w14:textId="77777777" w:rsidR="003769CC" w:rsidRDefault="003769CC" w:rsidP="0044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0BC9" w14:textId="77777777" w:rsidR="00C95C71" w:rsidRDefault="00C95C71" w:rsidP="00C95C71">
    <w:pPr>
      <w:pStyle w:val="Topptekst"/>
    </w:pPr>
    <w:bookmarkStart w:id="1" w:name="_Hlk535564226"/>
    <w:bookmarkStart w:id="2" w:name="OLE_LINK4"/>
    <w:bookmarkStart w:id="3" w:name="OLE_LINK3"/>
    <w:bookmarkStart w:id="4" w:name="_Hlk535564224"/>
    <w:bookmarkStart w:id="5" w:name="OLE_LINK2"/>
    <w:bookmarkStart w:id="6" w:name="OLE_LINK1"/>
    <w:bookmarkEnd w:id="1"/>
    <w:bookmarkEnd w:id="2"/>
    <w:bookmarkEnd w:id="3"/>
    <w:bookmarkEnd w:id="4"/>
    <w:bookmarkEnd w:id="5"/>
    <w:bookmarkEnd w:id="6"/>
  </w:p>
  <w:p w14:paraId="71FEE2A7" w14:textId="77777777" w:rsidR="00C95C71" w:rsidRDefault="00C95C71" w:rsidP="00C95C71">
    <w:pPr>
      <w:pStyle w:val="Topptekst"/>
      <w:rPr>
        <w:color w:val="3D1E7B" w:themeColor="text2"/>
      </w:rPr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A698032" wp14:editId="1C67DD07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A0931" w14:textId="77777777" w:rsidR="00445D99" w:rsidRPr="00C95C71" w:rsidRDefault="00445D99" w:rsidP="00C95C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62963" w14:textId="77777777" w:rsidR="00445D99" w:rsidRDefault="00445D99" w:rsidP="00445D99">
    <w:pPr>
      <w:pStyle w:val="Topptekst"/>
    </w:pPr>
    <w:bookmarkStart w:id="7" w:name="OLE_LINK5"/>
    <w:bookmarkStart w:id="8" w:name="OLE_LINK6"/>
    <w:bookmarkStart w:id="9" w:name="_Hlk535564269"/>
    <w:bookmarkStart w:id="10" w:name="OLE_LINK7"/>
    <w:bookmarkStart w:id="11" w:name="OLE_LINK8"/>
    <w:bookmarkStart w:id="12" w:name="_Hlk535564271"/>
  </w:p>
  <w:bookmarkEnd w:id="7"/>
  <w:bookmarkEnd w:id="8"/>
  <w:bookmarkEnd w:id="9"/>
  <w:bookmarkEnd w:id="10"/>
  <w:bookmarkEnd w:id="11"/>
  <w:bookmarkEnd w:id="12"/>
  <w:p w14:paraId="6B2E81C5" w14:textId="77777777" w:rsidR="00445D99" w:rsidRDefault="00C95C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57971E5F" wp14:editId="5B7511A1">
          <wp:simplePos x="0" y="0"/>
          <wp:positionH relativeFrom="margin">
            <wp:posOffset>4100195</wp:posOffset>
          </wp:positionH>
          <wp:positionV relativeFrom="page">
            <wp:posOffset>653415</wp:posOffset>
          </wp:positionV>
          <wp:extent cx="1374775" cy="340995"/>
          <wp:effectExtent l="0" t="0" r="0" b="1905"/>
          <wp:wrapNone/>
          <wp:docPr id="148" name="Bild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_Brevark A4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6A"/>
    <w:multiLevelType w:val="hybridMultilevel"/>
    <w:tmpl w:val="81983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D48"/>
    <w:multiLevelType w:val="multilevel"/>
    <w:tmpl w:val="57BE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6765"/>
    <w:multiLevelType w:val="hybridMultilevel"/>
    <w:tmpl w:val="D58A99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148"/>
    <w:multiLevelType w:val="hybridMultilevel"/>
    <w:tmpl w:val="1166E4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1C48B7"/>
    <w:multiLevelType w:val="multilevel"/>
    <w:tmpl w:val="B8E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461FE"/>
    <w:multiLevelType w:val="hybridMultilevel"/>
    <w:tmpl w:val="2FEA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78F"/>
    <w:multiLevelType w:val="hybridMultilevel"/>
    <w:tmpl w:val="37948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A0DA7"/>
    <w:multiLevelType w:val="hybridMultilevel"/>
    <w:tmpl w:val="C9C65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9AB"/>
    <w:multiLevelType w:val="hybridMultilevel"/>
    <w:tmpl w:val="8D300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580B"/>
    <w:multiLevelType w:val="hybridMultilevel"/>
    <w:tmpl w:val="C15C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1103F"/>
    <w:multiLevelType w:val="hybridMultilevel"/>
    <w:tmpl w:val="008C5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923"/>
    <w:multiLevelType w:val="hybridMultilevel"/>
    <w:tmpl w:val="5D8C1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C3CA5"/>
    <w:multiLevelType w:val="multilevel"/>
    <w:tmpl w:val="79F8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CC"/>
    <w:rsid w:val="00011498"/>
    <w:rsid w:val="0003280C"/>
    <w:rsid w:val="000B125C"/>
    <w:rsid w:val="000B404F"/>
    <w:rsid w:val="000B6B6D"/>
    <w:rsid w:val="000D6923"/>
    <w:rsid w:val="000E05D5"/>
    <w:rsid w:val="00195A0A"/>
    <w:rsid w:val="00221CFC"/>
    <w:rsid w:val="002341E4"/>
    <w:rsid w:val="002426FF"/>
    <w:rsid w:val="002457D9"/>
    <w:rsid w:val="00262748"/>
    <w:rsid w:val="002655A2"/>
    <w:rsid w:val="0027684C"/>
    <w:rsid w:val="002B369F"/>
    <w:rsid w:val="002E7E23"/>
    <w:rsid w:val="00305C5A"/>
    <w:rsid w:val="003405A9"/>
    <w:rsid w:val="003539EC"/>
    <w:rsid w:val="00357821"/>
    <w:rsid w:val="003769CC"/>
    <w:rsid w:val="003B28DC"/>
    <w:rsid w:val="003D073B"/>
    <w:rsid w:val="00413FE8"/>
    <w:rsid w:val="0041616B"/>
    <w:rsid w:val="004309BA"/>
    <w:rsid w:val="00434067"/>
    <w:rsid w:val="0044176D"/>
    <w:rsid w:val="00445D99"/>
    <w:rsid w:val="00494478"/>
    <w:rsid w:val="004A36D6"/>
    <w:rsid w:val="00524EE4"/>
    <w:rsid w:val="005264D4"/>
    <w:rsid w:val="00527B6D"/>
    <w:rsid w:val="00531B20"/>
    <w:rsid w:val="0056015B"/>
    <w:rsid w:val="005840E1"/>
    <w:rsid w:val="0059023B"/>
    <w:rsid w:val="006177F3"/>
    <w:rsid w:val="00617D92"/>
    <w:rsid w:val="00670FD6"/>
    <w:rsid w:val="006B51B9"/>
    <w:rsid w:val="00755271"/>
    <w:rsid w:val="00764C43"/>
    <w:rsid w:val="00776CAA"/>
    <w:rsid w:val="007B110F"/>
    <w:rsid w:val="007D3E04"/>
    <w:rsid w:val="008A75F0"/>
    <w:rsid w:val="008E484F"/>
    <w:rsid w:val="0093237D"/>
    <w:rsid w:val="00963D3F"/>
    <w:rsid w:val="00997E9D"/>
    <w:rsid w:val="009A50BB"/>
    <w:rsid w:val="009B03AE"/>
    <w:rsid w:val="009C20A4"/>
    <w:rsid w:val="009D3A0E"/>
    <w:rsid w:val="00A07371"/>
    <w:rsid w:val="00A738CA"/>
    <w:rsid w:val="00AA33D7"/>
    <w:rsid w:val="00AD04DD"/>
    <w:rsid w:val="00AE69DC"/>
    <w:rsid w:val="00AF6989"/>
    <w:rsid w:val="00AF6ECD"/>
    <w:rsid w:val="00B31D66"/>
    <w:rsid w:val="00B63F64"/>
    <w:rsid w:val="00B75FD7"/>
    <w:rsid w:val="00B770B3"/>
    <w:rsid w:val="00B84D30"/>
    <w:rsid w:val="00BA3467"/>
    <w:rsid w:val="00BF6941"/>
    <w:rsid w:val="00C063A5"/>
    <w:rsid w:val="00C31808"/>
    <w:rsid w:val="00C34479"/>
    <w:rsid w:val="00C434BC"/>
    <w:rsid w:val="00C66268"/>
    <w:rsid w:val="00C95C71"/>
    <w:rsid w:val="00CA5FE8"/>
    <w:rsid w:val="00CA70D3"/>
    <w:rsid w:val="00CD1E04"/>
    <w:rsid w:val="00D1057D"/>
    <w:rsid w:val="00D4790F"/>
    <w:rsid w:val="00D864C1"/>
    <w:rsid w:val="00DA698A"/>
    <w:rsid w:val="00DD28B7"/>
    <w:rsid w:val="00DD6493"/>
    <w:rsid w:val="00E02063"/>
    <w:rsid w:val="00E27E6C"/>
    <w:rsid w:val="00E37AA9"/>
    <w:rsid w:val="00E84630"/>
    <w:rsid w:val="00E84730"/>
    <w:rsid w:val="00E913F4"/>
    <w:rsid w:val="00EF301C"/>
    <w:rsid w:val="00F80B5C"/>
    <w:rsid w:val="00F9016F"/>
    <w:rsid w:val="00FA2E55"/>
    <w:rsid w:val="00FA4BF6"/>
    <w:rsid w:val="00FC6BDD"/>
    <w:rsid w:val="00FC7F57"/>
    <w:rsid w:val="00FD0BEA"/>
    <w:rsid w:val="00FF2DF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409A7C"/>
  <w15:chartTrackingRefBased/>
  <w15:docId w15:val="{B5C33018-EEE6-4795-81A0-E139F55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1057D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3769CC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D2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616B"/>
    <w:rPr>
      <w:color w:val="3D1E7B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3D1E7B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16B"/>
    <w:rPr>
      <w:rFonts w:asciiTheme="majorHAnsi" w:eastAsiaTheme="majorEastAsia" w:hAnsiTheme="majorHAnsi" w:cstheme="majorBidi"/>
      <w:b/>
      <w:color w:val="3D1E7B" w:themeColor="text2"/>
      <w:sz w:val="26"/>
      <w:szCs w:val="32"/>
    </w:rPr>
  </w:style>
  <w:style w:type="character" w:styleId="Hyperkobling">
    <w:name w:val="Hyperlink"/>
    <w:basedOn w:val="Standardskriftforavsnitt"/>
    <w:uiPriority w:val="99"/>
    <w:semiHidden/>
    <w:rsid w:val="002655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rsid w:val="003769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76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769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769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9B03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9B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6626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268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D28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nf-c-artikkelingress">
    <w:name w:val="nf-c-artikkel__ingress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-bylineforfatter">
    <w:name w:val="nf-c-artikkel-byline__forfatter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dato">
    <w:name w:val="nf-c-artikkel__dato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c-artikkel-sistenyttdate">
    <w:name w:val="nf-c-artikkel-sistenytt__date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customStyle="1" w:styleId="nf-o-text">
    <w:name w:val="nf-o-text"/>
    <w:basedOn w:val="Normal"/>
    <w:rsid w:val="00DD28B7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AD04DD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unhideWhenUsed/>
    <w:rsid w:val="002341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341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0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48" w:space="2" w:color="auto"/>
                <w:right w:val="none" w:sz="0" w:space="0" w:color="auto"/>
              </w:divBdr>
              <w:divsChild>
                <w:div w:id="1700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2" w:color="auto"/>
                <w:right w:val="none" w:sz="0" w:space="0" w:color="auto"/>
              </w:divBdr>
              <w:divsChild>
                <w:div w:id="1514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5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5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istersamarbeidet.no/listersamarbeidet/om-samarbeid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revmal%20Listerr&#229;det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3D1E7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3B79-1789-4944-AA9D-FCF1B6646801}">
  <ds:schemaRefs/>
</ds:datastoreItem>
</file>

<file path=customXml/itemProps2.xml><?xml version="1.0" encoding="utf-8"?>
<ds:datastoreItem xmlns:ds="http://schemas.openxmlformats.org/officeDocument/2006/customXml" ds:itemID="{820E233A-EDC8-4FC6-A781-6F65462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Listerrådet.dotx</Template>
  <TotalTime>159</TotalTime>
  <Pages>6</Pages>
  <Words>1086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9</cp:revision>
  <cp:lastPrinted>2019-05-14T06:30:00Z</cp:lastPrinted>
  <dcterms:created xsi:type="dcterms:W3CDTF">2019-05-08T07:00:00Z</dcterms:created>
  <dcterms:modified xsi:type="dcterms:W3CDTF">2019-05-14T13:39:00Z</dcterms:modified>
</cp:coreProperties>
</file>