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B213" w14:textId="2050B506" w:rsidR="001875DA" w:rsidRPr="00B5288A" w:rsidRDefault="001875DA" w:rsidP="001875DA">
      <w:pPr>
        <w:pStyle w:val="Overskrift1"/>
        <w:rPr>
          <w:b/>
          <w:sz w:val="24"/>
        </w:rPr>
      </w:pPr>
      <w:bookmarkStart w:id="0" w:name="_GoBack"/>
      <w:bookmarkEnd w:id="0"/>
      <w:r w:rsidRPr="00B5288A">
        <w:rPr>
          <w:b/>
          <w:sz w:val="24"/>
        </w:rPr>
        <w:t>Fokusprogram Listerrådet mandag 9 april 2018</w:t>
      </w:r>
    </w:p>
    <w:p w14:paraId="533D7DA5" w14:textId="7A15F7B8" w:rsidR="009337EF" w:rsidRPr="00B5288A" w:rsidRDefault="009337EF" w:rsidP="009337EF">
      <w:pPr>
        <w:pStyle w:val="Overskrift3"/>
        <w:rPr>
          <w:b/>
          <w:color w:val="2E74B5" w:themeColor="accent1" w:themeShade="BF"/>
          <w:sz w:val="32"/>
        </w:rPr>
      </w:pPr>
      <w:r w:rsidRPr="00B5288A">
        <w:rPr>
          <w:b/>
          <w:color w:val="2E74B5" w:themeColor="accent1" w:themeShade="BF"/>
          <w:sz w:val="32"/>
        </w:rPr>
        <w:t xml:space="preserve">Utsikten hotell </w:t>
      </w:r>
      <w:proofErr w:type="spellStart"/>
      <w:r w:rsidRPr="00B5288A">
        <w:rPr>
          <w:b/>
          <w:color w:val="2E74B5" w:themeColor="accent1" w:themeShade="BF"/>
          <w:sz w:val="32"/>
        </w:rPr>
        <w:t>kl</w:t>
      </w:r>
      <w:proofErr w:type="spellEnd"/>
      <w:r w:rsidRPr="00B5288A">
        <w:rPr>
          <w:b/>
          <w:color w:val="2E74B5" w:themeColor="accent1" w:themeShade="BF"/>
          <w:sz w:val="32"/>
        </w:rPr>
        <w:t xml:space="preserve"> 0900 - 1500</w:t>
      </w:r>
    </w:p>
    <w:p w14:paraId="5C9D86DA" w14:textId="012285C5" w:rsidR="001875DA" w:rsidRDefault="001875DA" w:rsidP="001875DA">
      <w:pPr>
        <w:pStyle w:val="Overskrift1"/>
      </w:pPr>
    </w:p>
    <w:p w14:paraId="24728ADE" w14:textId="79543427" w:rsidR="00920F7B" w:rsidRDefault="00920F7B" w:rsidP="00920F7B"/>
    <w:p w14:paraId="2E61BE2C" w14:textId="77777777" w:rsidR="00920F7B" w:rsidRPr="00920F7B" w:rsidRDefault="00920F7B" w:rsidP="00920F7B"/>
    <w:p w14:paraId="224B2E17" w14:textId="524E8E7D" w:rsidR="007514A0" w:rsidRDefault="001875DA" w:rsidP="001875DA">
      <w:pPr>
        <w:pStyle w:val="Overskrift1"/>
        <w:rPr>
          <w:b/>
          <w:sz w:val="56"/>
        </w:rPr>
      </w:pPr>
      <w:r w:rsidRPr="001875DA">
        <w:rPr>
          <w:b/>
          <w:sz w:val="56"/>
        </w:rPr>
        <w:t>Levekår og kompetanse</w:t>
      </w:r>
    </w:p>
    <w:p w14:paraId="3933FA7A" w14:textId="77777777" w:rsidR="001875DA" w:rsidRDefault="001875DA" w:rsidP="001875DA"/>
    <w:p w14:paraId="1A1CF729" w14:textId="77777777" w:rsidR="001875DA" w:rsidRDefault="001875DA" w:rsidP="006879C5">
      <w:pPr>
        <w:pStyle w:val="Overskrift1"/>
      </w:pPr>
      <w:r>
        <w:t>Bakgrunn</w:t>
      </w:r>
    </w:p>
    <w:p w14:paraId="64429564" w14:textId="77777777" w:rsidR="006879C5" w:rsidRPr="001F2184" w:rsidRDefault="006879C5" w:rsidP="006879C5">
      <w:pPr>
        <w:rPr>
          <w:rFonts w:ascii="Times New Roman" w:hAnsi="Times New Roman"/>
          <w:b/>
          <w:bCs/>
          <w:lang w:val="sv-SE"/>
        </w:rPr>
      </w:pPr>
      <w:r w:rsidRPr="001F2184">
        <w:rPr>
          <w:rFonts w:ascii="Times New Roman" w:hAnsi="Times New Roman"/>
          <w:b/>
          <w:bCs/>
          <w:lang w:val="sv-SE"/>
        </w:rPr>
        <w:t xml:space="preserve">Sørlandstinget har anmodet fylkeskommunene om å lede og koordinere en helhetlig og langsiktig levekårssatsing i et partnerskap mellom stat, fylke og kommuner. </w:t>
      </w:r>
    </w:p>
    <w:p w14:paraId="700AB211" w14:textId="77777777" w:rsidR="006879C5" w:rsidRDefault="006879C5" w:rsidP="006879C5">
      <w:pPr>
        <w:rPr>
          <w:rFonts w:ascii="Arial" w:hAnsi="Arial" w:cs="Arial"/>
          <w:b/>
          <w:bCs/>
          <w:lang w:val="sv-SE"/>
        </w:rPr>
      </w:pPr>
    </w:p>
    <w:p w14:paraId="75A102F8" w14:textId="2674606C" w:rsidR="000A4D25" w:rsidRDefault="00D66962" w:rsidP="001875DA">
      <w:r>
        <w:t>Folkehelse og levekår har de siste årene vært ett av satsingsområdene i Listersamarbeidet. Derfor har Listerrådet</w:t>
      </w:r>
      <w:r w:rsidR="006879C5">
        <w:t xml:space="preserve"> satt Levekår og ko</w:t>
      </w:r>
      <w:r w:rsidR="001F2184">
        <w:t>mpetanse opp som et</w:t>
      </w:r>
      <w:r w:rsidR="000A4D25">
        <w:t xml:space="preserve"> av</w:t>
      </w:r>
      <w:r w:rsidR="001F2184">
        <w:t xml:space="preserve"> fokusområdene for 2018.  </w:t>
      </w:r>
      <w:r>
        <w:t xml:space="preserve">Temaet er en naturlig oppfølging fra samlingen i Sirdal, hvor fokuset var «skole og oppvekst».  </w:t>
      </w:r>
      <w:r w:rsidR="000A4D25">
        <w:t xml:space="preserve">Ordførerutvalget ser det </w:t>
      </w:r>
      <w:r>
        <w:t xml:space="preserve">også </w:t>
      </w:r>
      <w:r w:rsidR="001F2184">
        <w:t xml:space="preserve">som viktig </w:t>
      </w:r>
      <w:r w:rsidR="001A0010">
        <w:t xml:space="preserve">at i Lister </w:t>
      </w:r>
      <w:r>
        <w:t xml:space="preserve">på denne måten </w:t>
      </w:r>
      <w:r w:rsidR="001F2184">
        <w:t xml:space="preserve">griper fatt i utfordringen fra Sørlandsrådet.  </w:t>
      </w:r>
    </w:p>
    <w:p w14:paraId="655E2179" w14:textId="19B74F18" w:rsidR="001875DA" w:rsidRDefault="001F2184" w:rsidP="001875DA">
      <w:r>
        <w:t>Hensikten</w:t>
      </w:r>
      <w:r w:rsidR="00D66962">
        <w:t xml:space="preserve"> med fokusmøtet</w:t>
      </w:r>
      <w:r>
        <w:t xml:space="preserve"> er å av</w:t>
      </w:r>
      <w:r w:rsidR="001A0010">
        <w:t>dekke hva som skjuler seg bak tall og statistikk</w:t>
      </w:r>
      <w:r w:rsidR="00BE24A6">
        <w:t xml:space="preserve">, </w:t>
      </w:r>
      <w:r>
        <w:t xml:space="preserve">reflektere </w:t>
      </w:r>
      <w:r w:rsidR="00BE24A6">
        <w:t xml:space="preserve">over </w:t>
      </w:r>
      <w:r w:rsidR="009B3798">
        <w:t xml:space="preserve">muligheter som </w:t>
      </w:r>
      <w:r w:rsidR="00BE24A6">
        <w:t xml:space="preserve">denne </w:t>
      </w:r>
      <w:r w:rsidR="009B3798">
        <w:t>levekårssatsingen gir oss</w:t>
      </w:r>
      <w:r w:rsidR="00BE24A6">
        <w:t>, og peke på aktuelle satsingsområder.</w:t>
      </w:r>
    </w:p>
    <w:p w14:paraId="4394748A" w14:textId="57EAC2DC" w:rsidR="0025664F" w:rsidRDefault="0010174B" w:rsidP="001875DA">
      <w:r>
        <w:t xml:space="preserve">I bolken før lunsj vil vi fokusere på gruppen under 30 år som </w:t>
      </w:r>
      <w:r w:rsidR="00934EA1">
        <w:t xml:space="preserve">mottar ytelser fra </w:t>
      </w:r>
      <w:r w:rsidR="00D66962">
        <w:t>NAV</w:t>
      </w:r>
      <w:r>
        <w:t xml:space="preserve">.  </w:t>
      </w:r>
      <w:r w:rsidR="0025664F">
        <w:t xml:space="preserve">Etter lunsj vil vi ha fokus på </w:t>
      </w:r>
      <w:r w:rsidR="009B3798">
        <w:t xml:space="preserve">aldersgruppen 16-19, og da særlig </w:t>
      </w:r>
      <w:r w:rsidR="00D66962">
        <w:t xml:space="preserve">på </w:t>
      </w:r>
      <w:r w:rsidR="009B3798">
        <w:t xml:space="preserve">gjennomføring av videregående opplæring.  </w:t>
      </w:r>
      <w:r w:rsidR="00B101B5">
        <w:t xml:space="preserve">  </w:t>
      </w:r>
    </w:p>
    <w:p w14:paraId="3147AAED" w14:textId="77777777" w:rsidR="004F7678" w:rsidRDefault="004F7678" w:rsidP="001875DA"/>
    <w:p w14:paraId="0D238D36" w14:textId="1F5F1FD3" w:rsidR="001C2FBC" w:rsidRDefault="001C2FBC" w:rsidP="001875DA">
      <w:pPr>
        <w:rPr>
          <w:color w:val="FF0000"/>
        </w:rPr>
      </w:pPr>
    </w:p>
    <w:p w14:paraId="1F54A5EA" w14:textId="7A255D55" w:rsidR="001C2FBC" w:rsidRDefault="001C2FBC" w:rsidP="001875DA">
      <w:pPr>
        <w:rPr>
          <w:color w:val="FF0000"/>
        </w:rPr>
      </w:pPr>
    </w:p>
    <w:p w14:paraId="067A742D" w14:textId="1A62618D" w:rsidR="00B101B5" w:rsidRDefault="00B101B5" w:rsidP="001875DA">
      <w:pPr>
        <w:rPr>
          <w:color w:val="FF0000"/>
        </w:rPr>
      </w:pPr>
    </w:p>
    <w:p w14:paraId="4B4527A7" w14:textId="77777777" w:rsidR="00B101B5" w:rsidRDefault="00B101B5" w:rsidP="001875DA">
      <w:pPr>
        <w:rPr>
          <w:color w:val="FF0000"/>
        </w:rPr>
      </w:pPr>
    </w:p>
    <w:p w14:paraId="1316CB9A" w14:textId="6F68A9BF" w:rsidR="001C2FBC" w:rsidRDefault="001C2FBC" w:rsidP="001875DA">
      <w:pPr>
        <w:rPr>
          <w:color w:val="FF0000"/>
        </w:rPr>
      </w:pPr>
    </w:p>
    <w:p w14:paraId="1D44EB31" w14:textId="1624E875" w:rsidR="001C2FBC" w:rsidRDefault="001C2FBC" w:rsidP="001875DA">
      <w:pPr>
        <w:rPr>
          <w:color w:val="FF0000"/>
        </w:rPr>
      </w:pPr>
    </w:p>
    <w:p w14:paraId="20F67E36" w14:textId="2006C7E4" w:rsidR="00BE24A6" w:rsidRDefault="00BE24A6" w:rsidP="001875DA">
      <w:pPr>
        <w:rPr>
          <w:color w:val="FF0000"/>
        </w:rPr>
      </w:pPr>
    </w:p>
    <w:p w14:paraId="3F2F4447" w14:textId="22624638" w:rsidR="00BE24A6" w:rsidRDefault="00BE24A6" w:rsidP="001875DA">
      <w:pPr>
        <w:rPr>
          <w:color w:val="FF0000"/>
        </w:rPr>
      </w:pPr>
    </w:p>
    <w:p w14:paraId="2F2C9089" w14:textId="73B57009" w:rsidR="00BE24A6" w:rsidRDefault="00BE24A6" w:rsidP="001875DA">
      <w:pPr>
        <w:rPr>
          <w:color w:val="FF0000"/>
        </w:rPr>
      </w:pPr>
    </w:p>
    <w:p w14:paraId="12980FD8" w14:textId="77777777" w:rsidR="00BE24A6" w:rsidRDefault="00BE24A6" w:rsidP="001875DA">
      <w:pPr>
        <w:rPr>
          <w:color w:val="FF0000"/>
        </w:rPr>
      </w:pPr>
    </w:p>
    <w:p w14:paraId="14FE9DE9" w14:textId="23DB7B77" w:rsidR="001875DA" w:rsidRDefault="000A4D25" w:rsidP="006879C5">
      <w:pPr>
        <w:pStyle w:val="Overskrift2"/>
        <w:rPr>
          <w:sz w:val="40"/>
          <w:szCs w:val="40"/>
        </w:rPr>
      </w:pPr>
      <w:r w:rsidRPr="00CB623B">
        <w:rPr>
          <w:sz w:val="40"/>
          <w:szCs w:val="40"/>
        </w:rPr>
        <w:lastRenderedPageBreak/>
        <w:t>Program</w:t>
      </w:r>
      <w:r w:rsidR="001875DA" w:rsidRPr="00CB623B">
        <w:rPr>
          <w:sz w:val="40"/>
          <w:szCs w:val="40"/>
        </w:rPr>
        <w:t>:</w:t>
      </w:r>
    </w:p>
    <w:p w14:paraId="361C4173" w14:textId="77777777" w:rsidR="00CB623B" w:rsidRPr="00CB623B" w:rsidRDefault="00CB623B" w:rsidP="00CB623B"/>
    <w:p w14:paraId="06FCBCA1" w14:textId="17217D40" w:rsidR="001875DA" w:rsidRDefault="001875DA" w:rsidP="001875DA">
      <w:proofErr w:type="spellStart"/>
      <w:r>
        <w:t>Kl</w:t>
      </w:r>
      <w:proofErr w:type="spellEnd"/>
      <w:r>
        <w:t xml:space="preserve"> 0900 -  0910</w:t>
      </w:r>
      <w:r>
        <w:tab/>
      </w:r>
      <w:r>
        <w:tab/>
      </w:r>
      <w:r w:rsidRPr="000A4D25">
        <w:rPr>
          <w:b/>
        </w:rPr>
        <w:t>Innledning</w:t>
      </w:r>
      <w:r>
        <w:t xml:space="preserve"> </w:t>
      </w:r>
      <w:r w:rsidR="00BC386C">
        <w:t xml:space="preserve">ved ordfører Margrethe Handeland og ordfører </w:t>
      </w:r>
      <w:r>
        <w:t>Per Sverre</w:t>
      </w:r>
      <w:r w:rsidR="00BC386C">
        <w:t xml:space="preserve"> </w:t>
      </w:r>
      <w:r w:rsidR="00BC386C">
        <w:tab/>
      </w:r>
      <w:r w:rsidR="00BC386C">
        <w:tab/>
      </w:r>
      <w:r w:rsidR="00BC386C">
        <w:tab/>
      </w:r>
      <w:r w:rsidR="00BC386C">
        <w:tab/>
        <w:t>Kvinlaug.</w:t>
      </w:r>
    </w:p>
    <w:p w14:paraId="28DD1CD2" w14:textId="34B8A51A" w:rsidR="001875DA" w:rsidRDefault="00BC386C" w:rsidP="001875DA">
      <w:pPr>
        <w:ind w:left="2120" w:hanging="2120"/>
      </w:pPr>
      <w:proofErr w:type="spellStart"/>
      <w:r>
        <w:t>Kl</w:t>
      </w:r>
      <w:proofErr w:type="spellEnd"/>
      <w:r>
        <w:t xml:space="preserve"> 0910 – 0930</w:t>
      </w:r>
      <w:r>
        <w:tab/>
      </w:r>
      <w:r>
        <w:tab/>
      </w:r>
      <w:r w:rsidRPr="00C13381">
        <w:rPr>
          <w:b/>
        </w:rPr>
        <w:t>Levekår og kompetanse i et folkehelseperspektiv</w:t>
      </w:r>
      <w:r>
        <w:t xml:space="preserve"> </w:t>
      </w:r>
      <w:r w:rsidR="001875DA">
        <w:t xml:space="preserve">v/folkehelsekoordinator </w:t>
      </w:r>
      <w:r w:rsidR="006879C5">
        <w:t>i</w:t>
      </w:r>
      <w:r w:rsidR="001875DA">
        <w:t xml:space="preserve"> </w:t>
      </w:r>
      <w:proofErr w:type="gramStart"/>
      <w:r w:rsidR="001875DA">
        <w:t>Lister</w:t>
      </w:r>
      <w:r w:rsidR="000A4D25">
        <w:t>,</w:t>
      </w:r>
      <w:r>
        <w:t xml:space="preserve">  Linn</w:t>
      </w:r>
      <w:proofErr w:type="gramEnd"/>
      <w:r>
        <w:t xml:space="preserve"> </w:t>
      </w:r>
      <w:r w:rsidR="001875DA">
        <w:t>Gyland</w:t>
      </w:r>
    </w:p>
    <w:p w14:paraId="45A75DD5" w14:textId="5DDC8244" w:rsidR="001875DA" w:rsidRDefault="001875DA" w:rsidP="001875DA">
      <w:pPr>
        <w:ind w:left="2120" w:hanging="2120"/>
        <w:rPr>
          <w:color w:val="FF0000"/>
        </w:rPr>
      </w:pPr>
      <w:proofErr w:type="spellStart"/>
      <w:r>
        <w:t>Kl</w:t>
      </w:r>
      <w:proofErr w:type="spellEnd"/>
      <w:r>
        <w:t xml:space="preserve"> 0930 – 1000</w:t>
      </w:r>
      <w:r w:rsidR="006879C5">
        <w:tab/>
      </w:r>
      <w:r w:rsidR="004F72DB" w:rsidRPr="00C13381">
        <w:rPr>
          <w:b/>
        </w:rPr>
        <w:t>Hvem gjemmer seg bak statistikken</w:t>
      </w:r>
      <w:r w:rsidR="004F72DB">
        <w:t xml:space="preserve">?  </w:t>
      </w:r>
      <w:r w:rsidR="006879C5">
        <w:t>Aldersgruppen under 30 år som mottar trygdeytelser er stor, hvilke diagnoser/problemat</w:t>
      </w:r>
      <w:r w:rsidR="004F72DB">
        <w:t>ikker snakker vi om?  v/NAV-leder</w:t>
      </w:r>
      <w:r w:rsidR="006879C5">
        <w:t xml:space="preserve"> Solveig Vatn</w:t>
      </w:r>
      <w:r w:rsidR="00760972">
        <w:t>e</w:t>
      </w:r>
      <w:r w:rsidR="006879C5">
        <w:t>.</w:t>
      </w:r>
      <w:r w:rsidR="001C2FBC">
        <w:t xml:space="preserve"> </w:t>
      </w:r>
    </w:p>
    <w:p w14:paraId="2D7C077B" w14:textId="008DDC86" w:rsidR="009D0E97" w:rsidRPr="00AB7EC4" w:rsidRDefault="00544C06" w:rsidP="00AB7EC4">
      <w:pPr>
        <w:ind w:left="2120" w:hanging="2120"/>
      </w:pPr>
      <w:proofErr w:type="spellStart"/>
      <w:r>
        <w:t>Kl</w:t>
      </w:r>
      <w:proofErr w:type="spellEnd"/>
      <w:r>
        <w:t xml:space="preserve"> 10</w:t>
      </w:r>
      <w:r w:rsidR="009D0E97">
        <w:t>00 – 1030</w:t>
      </w:r>
      <w:r w:rsidR="009D0E97">
        <w:tab/>
      </w:r>
      <w:r w:rsidR="004F72DB" w:rsidRPr="00BE24A6">
        <w:rPr>
          <w:b/>
        </w:rPr>
        <w:t>Kommunepsykologen og kommunelegens utfordringsbilde knyttet opp mot denne aldersgruppen</w:t>
      </w:r>
      <w:r w:rsidR="00CB623B">
        <w:t xml:space="preserve"> </w:t>
      </w:r>
      <w:r w:rsidR="00BE24A6">
        <w:t>v</w:t>
      </w:r>
      <w:r w:rsidR="004F72DB">
        <w:t>/ k</w:t>
      </w:r>
      <w:r w:rsidR="009D0E97">
        <w:t>ommunelege Marianne O</w:t>
      </w:r>
      <w:r>
        <w:t>mland</w:t>
      </w:r>
      <w:r w:rsidR="004F72DB">
        <w:t xml:space="preserve"> og psykolog </w:t>
      </w:r>
      <w:r w:rsidR="00446ADC">
        <w:t>Anne Marie Sand</w:t>
      </w:r>
      <w:r w:rsidR="004F72DB">
        <w:t xml:space="preserve"> B</w:t>
      </w:r>
      <w:r w:rsidR="00446ADC">
        <w:t>akken</w:t>
      </w:r>
      <w:r w:rsidR="000A4D25">
        <w:t>.</w:t>
      </w:r>
      <w:r w:rsidR="009D0E97">
        <w:t xml:space="preserve"> </w:t>
      </w:r>
    </w:p>
    <w:p w14:paraId="5FA432EE" w14:textId="77777777" w:rsidR="00544C06" w:rsidRDefault="00544C06" w:rsidP="001875DA">
      <w:pPr>
        <w:ind w:left="2120" w:hanging="2120"/>
      </w:pPr>
      <w:proofErr w:type="spellStart"/>
      <w:r>
        <w:t>Kl</w:t>
      </w:r>
      <w:proofErr w:type="spellEnd"/>
      <w:r>
        <w:t xml:space="preserve"> 1030 – 1045</w:t>
      </w:r>
      <w:r>
        <w:tab/>
      </w:r>
      <w:r w:rsidRPr="000A4D25">
        <w:rPr>
          <w:b/>
        </w:rPr>
        <w:t>Påfyll av kaffe</w:t>
      </w:r>
    </w:p>
    <w:p w14:paraId="6B5925B5" w14:textId="20671C63" w:rsidR="00446ADC" w:rsidRPr="00AB7EC4" w:rsidRDefault="00446ADC" w:rsidP="00AB7EC4">
      <w:pPr>
        <w:ind w:left="2120" w:hanging="2120"/>
        <w:rPr>
          <w:color w:val="FF0000"/>
        </w:rPr>
      </w:pPr>
      <w:proofErr w:type="spellStart"/>
      <w:r>
        <w:t>Kl</w:t>
      </w:r>
      <w:proofErr w:type="spellEnd"/>
      <w:r>
        <w:t xml:space="preserve"> 1045 – 1115</w:t>
      </w:r>
      <w:r w:rsidR="00544C06">
        <w:tab/>
      </w:r>
      <w:r w:rsidR="0074633A" w:rsidRPr="00BE24A6">
        <w:rPr>
          <w:rFonts w:asciiTheme="minorHAnsi" w:hAnsiTheme="minorHAnsi" w:cstheme="minorHAnsi"/>
          <w:b/>
          <w:bCs/>
          <w:lang w:eastAsia="nb-NO"/>
        </w:rPr>
        <w:t xml:space="preserve">Krafttak for ungdom på Sørlandet </w:t>
      </w:r>
      <w:r w:rsidR="0074633A" w:rsidRPr="009A78B4">
        <w:rPr>
          <w:rFonts w:asciiTheme="minorHAnsi" w:hAnsiTheme="minorHAnsi" w:cstheme="minorHAnsi"/>
          <w:bCs/>
          <w:lang w:eastAsia="nb-NO"/>
        </w:rPr>
        <w:t>v</w:t>
      </w:r>
      <w:r w:rsidR="0074633A" w:rsidRPr="00BE24A6">
        <w:rPr>
          <w:rFonts w:asciiTheme="minorHAnsi" w:hAnsiTheme="minorHAnsi" w:cstheme="minorHAnsi"/>
          <w:b/>
          <w:bCs/>
          <w:lang w:eastAsia="nb-NO"/>
        </w:rPr>
        <w:t>/</w:t>
      </w:r>
      <w:r w:rsidR="0025664F" w:rsidRPr="00BE24A6">
        <w:rPr>
          <w:rFonts w:asciiTheme="minorHAnsi" w:hAnsiTheme="minorHAnsi" w:cstheme="minorHAnsi"/>
        </w:rPr>
        <w:t xml:space="preserve">Steinar </w:t>
      </w:r>
      <w:r w:rsidR="009A78B4">
        <w:rPr>
          <w:rFonts w:asciiTheme="minorHAnsi" w:hAnsiTheme="minorHAnsi" w:cstheme="minorHAnsi"/>
        </w:rPr>
        <w:t xml:space="preserve">J. Olsen.  </w:t>
      </w:r>
      <w:r w:rsidR="0074633A" w:rsidRPr="00BE24A6">
        <w:rPr>
          <w:rFonts w:asciiTheme="minorHAnsi" w:hAnsiTheme="minorHAnsi" w:cstheme="minorHAnsi"/>
          <w:color w:val="000000"/>
        </w:rPr>
        <w:t xml:space="preserve">Stormberg-gründeren har et brennende samfunnsengasjement og mener at alle mennesker fortjener en sjanse uansett hvilken fortid de har. </w:t>
      </w:r>
      <w:r w:rsidR="00934EA1">
        <w:rPr>
          <w:rFonts w:asciiTheme="minorHAnsi" w:hAnsiTheme="minorHAnsi" w:cstheme="minorHAnsi"/>
          <w:color w:val="000000"/>
        </w:rPr>
        <w:t xml:space="preserve"> </w:t>
      </w:r>
      <w:r w:rsidR="0074633A" w:rsidRPr="00BE24A6">
        <w:rPr>
          <w:rFonts w:asciiTheme="minorHAnsi" w:hAnsiTheme="minorHAnsi" w:cstheme="minorHAnsi"/>
          <w:color w:val="000000"/>
        </w:rPr>
        <w:t xml:space="preserve">Steinar J. Olsen </w:t>
      </w:r>
      <w:r w:rsidR="00934EA1">
        <w:rPr>
          <w:rFonts w:asciiTheme="minorHAnsi" w:hAnsiTheme="minorHAnsi" w:cstheme="minorHAnsi"/>
          <w:color w:val="000000"/>
        </w:rPr>
        <w:t xml:space="preserve">har </w:t>
      </w:r>
      <w:r w:rsidR="0074633A" w:rsidRPr="00BE24A6">
        <w:rPr>
          <w:rFonts w:asciiTheme="minorHAnsi" w:hAnsiTheme="minorHAnsi" w:cstheme="minorHAnsi"/>
          <w:color w:val="000000"/>
        </w:rPr>
        <w:t xml:space="preserve">sendt et </w:t>
      </w:r>
      <w:r w:rsidR="00760972" w:rsidRPr="00BE24A6">
        <w:rPr>
          <w:rFonts w:asciiTheme="minorHAnsi" w:hAnsiTheme="minorHAnsi" w:cstheme="minorHAnsi"/>
          <w:color w:val="000000"/>
        </w:rPr>
        <w:t>å</w:t>
      </w:r>
      <w:r w:rsidR="0074633A" w:rsidRPr="00BE24A6">
        <w:rPr>
          <w:rFonts w:asciiTheme="minorHAnsi" w:hAnsiTheme="minorHAnsi" w:cstheme="minorHAnsi"/>
          <w:color w:val="000000"/>
        </w:rPr>
        <w:t>pent brev til alle kommuner på Sørlandet</w:t>
      </w:r>
      <w:r w:rsidR="00934EA1">
        <w:rPr>
          <w:rFonts w:asciiTheme="minorHAnsi" w:hAnsiTheme="minorHAnsi" w:cstheme="minorHAnsi"/>
          <w:color w:val="000000"/>
        </w:rPr>
        <w:t xml:space="preserve"> med tre konkrete spørsmål</w:t>
      </w:r>
      <w:r w:rsidR="0074633A" w:rsidRPr="00BE24A6">
        <w:rPr>
          <w:rFonts w:asciiTheme="minorHAnsi" w:hAnsiTheme="minorHAnsi" w:cstheme="minorHAnsi"/>
          <w:color w:val="000000"/>
        </w:rPr>
        <w:t>.</w:t>
      </w:r>
      <w:r w:rsidR="0074633A">
        <w:rPr>
          <w:rFonts w:ascii="Verdana" w:hAnsi="Verdana"/>
          <w:color w:val="000000"/>
          <w:sz w:val="21"/>
          <w:szCs w:val="21"/>
        </w:rPr>
        <w:t xml:space="preserve">  </w:t>
      </w:r>
    </w:p>
    <w:p w14:paraId="029FD4EA" w14:textId="455C50F3" w:rsidR="0025664F" w:rsidRDefault="001F3100" w:rsidP="00AB7EC4">
      <w:pPr>
        <w:ind w:left="2120" w:hanging="2120"/>
      </w:pPr>
      <w:proofErr w:type="spellStart"/>
      <w:r>
        <w:t>Kl</w:t>
      </w:r>
      <w:proofErr w:type="spellEnd"/>
      <w:r>
        <w:t xml:space="preserve"> 1115 – 1145 </w:t>
      </w:r>
      <w:r>
        <w:tab/>
      </w:r>
      <w:r w:rsidR="0074633A" w:rsidRPr="000B263B">
        <w:rPr>
          <w:b/>
        </w:rPr>
        <w:t xml:space="preserve">Individuell jobbstøtte </w:t>
      </w:r>
      <w:r w:rsidR="000B263B" w:rsidRPr="000B263B">
        <w:rPr>
          <w:b/>
        </w:rPr>
        <w:t>(IPS</w:t>
      </w:r>
      <w:proofErr w:type="gramStart"/>
      <w:r w:rsidR="000B263B" w:rsidRPr="000B263B">
        <w:rPr>
          <w:b/>
        </w:rPr>
        <w:t xml:space="preserve">) </w:t>
      </w:r>
      <w:r w:rsidR="00060E8B" w:rsidRPr="000B263B">
        <w:t>.</w:t>
      </w:r>
      <w:proofErr w:type="gramEnd"/>
      <w:r w:rsidR="00060E8B" w:rsidRPr="000B263B">
        <w:t xml:space="preserve"> </w:t>
      </w:r>
      <w:r w:rsidR="000B263B">
        <w:rPr>
          <w:rFonts w:asciiTheme="minorHAnsi" w:hAnsiTheme="minorHAnsi" w:cstheme="minorHAnsi"/>
          <w:color w:val="333333"/>
          <w:shd w:val="clear" w:color="auto" w:fill="FFFFFF"/>
        </w:rPr>
        <w:t xml:space="preserve">IPS </w:t>
      </w:r>
      <w:r w:rsidR="000B263B" w:rsidRPr="000B263B">
        <w:rPr>
          <w:rFonts w:asciiTheme="minorHAnsi" w:hAnsiTheme="minorHAnsi" w:cstheme="minorHAnsi"/>
          <w:color w:val="333333"/>
          <w:shd w:val="clear" w:color="auto" w:fill="FFFFFF"/>
        </w:rPr>
        <w:t xml:space="preserve">er en samarbeidsmodell mellom NAV, spesialisthelsetjenesten og </w:t>
      </w:r>
      <w:r w:rsidR="000B263B">
        <w:rPr>
          <w:rFonts w:asciiTheme="minorHAnsi" w:hAnsiTheme="minorHAnsi" w:cstheme="minorHAnsi"/>
          <w:color w:val="333333"/>
          <w:shd w:val="clear" w:color="auto" w:fill="FFFFFF"/>
        </w:rPr>
        <w:t xml:space="preserve">kommunene i Lister. </w:t>
      </w:r>
      <w:r w:rsidR="000B263B">
        <w:rPr>
          <w:rFonts w:ascii="Arial" w:hAnsi="Arial" w:cs="Arial"/>
          <w:color w:val="333333"/>
          <w:shd w:val="clear" w:color="auto" w:fill="FFFFFF"/>
        </w:rPr>
        <w:t xml:space="preserve">v/ </w:t>
      </w:r>
      <w:r w:rsidR="000B263B">
        <w:rPr>
          <w:rFonts w:eastAsia="Times New Roman"/>
        </w:rPr>
        <w:t>Ellen Ånestad Moen og Ronny Kolstad</w:t>
      </w:r>
    </w:p>
    <w:p w14:paraId="48B7D0E0" w14:textId="77777777" w:rsidR="0025664F" w:rsidRDefault="0025664F" w:rsidP="001875DA">
      <w:pPr>
        <w:ind w:left="2120" w:hanging="2120"/>
      </w:pPr>
      <w:proofErr w:type="spellStart"/>
      <w:r>
        <w:t>Kl</w:t>
      </w:r>
      <w:proofErr w:type="spellEnd"/>
      <w:r>
        <w:t xml:space="preserve"> 1145 – 1230</w:t>
      </w:r>
      <w:r>
        <w:tab/>
      </w:r>
      <w:r w:rsidRPr="00BE24A6">
        <w:rPr>
          <w:b/>
        </w:rPr>
        <w:t>Lunsj</w:t>
      </w:r>
    </w:p>
    <w:p w14:paraId="0F4116B6" w14:textId="22075109" w:rsidR="00760972" w:rsidRDefault="002E4EAE" w:rsidP="00AB7EC4">
      <w:pPr>
        <w:ind w:left="2120" w:hanging="2120"/>
      </w:pPr>
      <w:proofErr w:type="spellStart"/>
      <w:proofErr w:type="gramStart"/>
      <w:r>
        <w:t>Kl</w:t>
      </w:r>
      <w:proofErr w:type="spellEnd"/>
      <w:r>
        <w:t xml:space="preserve">  1230</w:t>
      </w:r>
      <w:proofErr w:type="gramEnd"/>
      <w:r>
        <w:t xml:space="preserve"> – 1250</w:t>
      </w:r>
      <w:r w:rsidR="000B263B">
        <w:tab/>
      </w:r>
      <w:r w:rsidR="00760972" w:rsidRPr="00BE24A6">
        <w:rPr>
          <w:b/>
        </w:rPr>
        <w:t>Videregående opplæring og tiltak for økt gjennomføring.</w:t>
      </w:r>
      <w:r w:rsidR="00760972">
        <w:t xml:space="preserve"> v/Utdanningsavdelingen VAF.</w:t>
      </w:r>
    </w:p>
    <w:p w14:paraId="787D5BF7" w14:textId="667C055A" w:rsidR="001C2FBC" w:rsidRDefault="00DA3F28" w:rsidP="00AB7EC4">
      <w:pPr>
        <w:ind w:left="2120" w:hanging="2120"/>
      </w:pPr>
      <w:proofErr w:type="spellStart"/>
      <w:r>
        <w:t>Kl</w:t>
      </w:r>
      <w:proofErr w:type="spellEnd"/>
      <w:r>
        <w:t xml:space="preserve"> </w:t>
      </w:r>
      <w:r w:rsidR="002E4EAE">
        <w:t>1250</w:t>
      </w:r>
      <w:r>
        <w:t xml:space="preserve"> – 1</w:t>
      </w:r>
      <w:r w:rsidR="002E4EAE">
        <w:t>310</w:t>
      </w:r>
      <w:r>
        <w:tab/>
      </w:r>
      <w:r w:rsidRPr="00970402">
        <w:rPr>
          <w:b/>
        </w:rPr>
        <w:t>Har vi for få læringsplasser i Lister</w:t>
      </w:r>
      <w:r>
        <w:t>? v/daglig leder Li</w:t>
      </w:r>
      <w:r w:rsidR="00AB7EC4">
        <w:t>ster Opplæring Liv Tone Larsen</w:t>
      </w:r>
    </w:p>
    <w:p w14:paraId="51D563BF" w14:textId="77ED124A" w:rsidR="00D55C8D" w:rsidRDefault="002E4EAE" w:rsidP="00D55C8D">
      <w:pPr>
        <w:ind w:left="2120" w:hanging="2120"/>
        <w:rPr>
          <w:rFonts w:eastAsia="Times New Roman"/>
        </w:rPr>
      </w:pPr>
      <w:proofErr w:type="spellStart"/>
      <w:r>
        <w:t>Kl</w:t>
      </w:r>
      <w:proofErr w:type="spellEnd"/>
      <w:r>
        <w:t xml:space="preserve"> 1310 – 1330</w:t>
      </w:r>
      <w:r w:rsidR="00760972">
        <w:tab/>
      </w:r>
      <w:r w:rsidR="00760972" w:rsidRPr="00BE24A6">
        <w:rPr>
          <w:b/>
        </w:rPr>
        <w:t>Oppfølgingstjenesten tilbyr råd og veiledning til elever som står i fare for å ikke gjennomføre videregående opplær</w:t>
      </w:r>
      <w:r w:rsidR="000A4D25">
        <w:rPr>
          <w:b/>
        </w:rPr>
        <w:t>ing</w:t>
      </w:r>
      <w:r w:rsidR="00760972">
        <w:t>. Hvilke erfaringer sitte</w:t>
      </w:r>
      <w:r w:rsidR="000A4D25">
        <w:t>r</w:t>
      </w:r>
      <w:r w:rsidR="00760972">
        <w:t xml:space="preserve"> OT-tjenesten med her i Lister?  </w:t>
      </w:r>
      <w:r w:rsidR="00DA3F28" w:rsidRPr="00DA3F28">
        <w:rPr>
          <w:rFonts w:eastAsia="Times New Roman"/>
        </w:rPr>
        <w:t xml:space="preserve"> </w:t>
      </w:r>
      <w:r w:rsidR="00760972">
        <w:rPr>
          <w:rFonts w:eastAsia="Times New Roman"/>
        </w:rPr>
        <w:t xml:space="preserve">v/Trond </w:t>
      </w:r>
      <w:proofErr w:type="spellStart"/>
      <w:r w:rsidR="00760972">
        <w:rPr>
          <w:rFonts w:eastAsia="Times New Roman"/>
        </w:rPr>
        <w:t>Tjorteland</w:t>
      </w:r>
      <w:proofErr w:type="spellEnd"/>
    </w:p>
    <w:p w14:paraId="5AA4C396" w14:textId="780B9DC1" w:rsidR="00A87A1C" w:rsidRPr="00AB7EC4" w:rsidRDefault="002E4EAE" w:rsidP="00AB7EC4">
      <w:pPr>
        <w:pStyle w:val="Default"/>
        <w:ind w:left="2120" w:hanging="2120"/>
        <w:rPr>
          <w:sz w:val="68"/>
          <w:szCs w:val="68"/>
        </w:rPr>
      </w:pPr>
      <w:proofErr w:type="spellStart"/>
      <w:r w:rsidRPr="00A87A1C">
        <w:rPr>
          <w:rFonts w:asciiTheme="minorHAnsi" w:hAnsiTheme="minorHAnsi" w:cstheme="minorHAnsi"/>
          <w:sz w:val="22"/>
        </w:rPr>
        <w:t>Kl</w:t>
      </w:r>
      <w:proofErr w:type="spellEnd"/>
      <w:r w:rsidRPr="00A87A1C">
        <w:rPr>
          <w:rFonts w:asciiTheme="minorHAnsi" w:hAnsiTheme="minorHAnsi" w:cstheme="minorHAnsi"/>
          <w:sz w:val="22"/>
        </w:rPr>
        <w:t xml:space="preserve"> 1330 – 1345</w:t>
      </w:r>
      <w:r w:rsidRPr="00A87A1C">
        <w:rPr>
          <w:rFonts w:asciiTheme="minorHAnsi" w:hAnsiTheme="minorHAnsi" w:cstheme="minorHAnsi"/>
        </w:rPr>
        <w:tab/>
      </w:r>
      <w:r w:rsidRPr="00A87A1C">
        <w:rPr>
          <w:rFonts w:asciiTheme="minorHAnsi" w:hAnsiTheme="minorHAnsi" w:cstheme="minorHAnsi"/>
        </w:rPr>
        <w:tab/>
      </w:r>
      <w:r w:rsidR="00AB7EC4" w:rsidRPr="00AB7EC4">
        <w:rPr>
          <w:rFonts w:asciiTheme="minorHAnsi" w:hAnsiTheme="minorHAnsi" w:cstheme="minorHAnsi"/>
          <w:b/>
        </w:rPr>
        <w:t>Ungdom, inkludering og levekår</w:t>
      </w:r>
      <w:r w:rsidR="00AB7EC4">
        <w:rPr>
          <w:rFonts w:asciiTheme="minorHAnsi" w:hAnsiTheme="minorHAnsi" w:cstheme="minorHAnsi"/>
        </w:rPr>
        <w:t xml:space="preserve">.  </w:t>
      </w:r>
      <w:r w:rsidR="00970402" w:rsidRPr="00AB7EC4">
        <w:rPr>
          <w:rFonts w:asciiTheme="minorHAnsi" w:hAnsiTheme="minorHAnsi" w:cstheme="minorHAnsi"/>
          <w:color w:val="auto"/>
          <w:sz w:val="22"/>
          <w:szCs w:val="22"/>
        </w:rPr>
        <w:t>NAV</w:t>
      </w:r>
      <w:r w:rsidR="00AB7EC4">
        <w:rPr>
          <w:rFonts w:asciiTheme="minorHAnsi" w:hAnsiTheme="minorHAnsi" w:cstheme="minorHAnsi"/>
          <w:color w:val="auto"/>
          <w:sz w:val="22"/>
          <w:szCs w:val="22"/>
        </w:rPr>
        <w:t xml:space="preserve"> ønsker å bruke midler</w:t>
      </w:r>
      <w:r w:rsidR="00970402" w:rsidRPr="00AB7EC4">
        <w:rPr>
          <w:rFonts w:asciiTheme="minorHAnsi" w:hAnsiTheme="minorHAnsi" w:cstheme="minorHAnsi"/>
          <w:color w:val="auto"/>
          <w:sz w:val="22"/>
          <w:szCs w:val="22"/>
        </w:rPr>
        <w:t xml:space="preserve"> på en friere måte</w:t>
      </w:r>
      <w:r w:rsidR="00AB7EC4">
        <w:rPr>
          <w:rFonts w:asciiTheme="minorHAnsi" w:hAnsiTheme="minorHAnsi" w:cstheme="minorHAnsi"/>
          <w:color w:val="auto"/>
          <w:sz w:val="22"/>
          <w:szCs w:val="22"/>
        </w:rPr>
        <w:t>, og foreslår en tettere kobling mellom NAV og fylkeskommunen.</w:t>
      </w:r>
      <w:r w:rsidR="00A87A1C" w:rsidRPr="00AB7EC4">
        <w:rPr>
          <w:color w:val="auto"/>
          <w:sz w:val="68"/>
          <w:szCs w:val="68"/>
        </w:rPr>
        <w:t xml:space="preserve"> </w:t>
      </w:r>
    </w:p>
    <w:p w14:paraId="4C6EBF0F" w14:textId="0C933868" w:rsidR="00446ADC" w:rsidRDefault="00970402" w:rsidP="00A87A1C">
      <w:pPr>
        <w:ind w:left="1412" w:firstLine="708"/>
      </w:pPr>
      <w:r>
        <w:rPr>
          <w:lang w:eastAsia="nb-NO"/>
        </w:rPr>
        <w:t>v/</w:t>
      </w:r>
      <w:r w:rsidR="00446ADC">
        <w:rPr>
          <w:lang w:eastAsia="nb-NO"/>
        </w:rPr>
        <w:t xml:space="preserve">NAV-Vest-Agder, </w:t>
      </w:r>
      <w:r w:rsidR="00D60D7F" w:rsidRPr="00970402">
        <w:t>Arve Haug</w:t>
      </w:r>
    </w:p>
    <w:p w14:paraId="36CDA480" w14:textId="43A53DFE" w:rsidR="00B20060" w:rsidRDefault="002E4EAE" w:rsidP="00D55C8D">
      <w:pPr>
        <w:ind w:left="2120" w:hanging="2120"/>
        <w:rPr>
          <w:rFonts w:eastAsia="Times New Roman"/>
        </w:rPr>
      </w:pP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1345 – 1400 </w:t>
      </w:r>
      <w:r>
        <w:rPr>
          <w:rFonts w:eastAsia="Times New Roman"/>
        </w:rPr>
        <w:tab/>
      </w:r>
      <w:r w:rsidRPr="00BE24A6">
        <w:rPr>
          <w:rFonts w:eastAsia="Times New Roman"/>
          <w:b/>
        </w:rPr>
        <w:t>Pause</w:t>
      </w:r>
    </w:p>
    <w:p w14:paraId="08451393" w14:textId="7AA04E1A" w:rsidR="00DA3F28" w:rsidRDefault="00BE24A6" w:rsidP="001875DA">
      <w:pPr>
        <w:ind w:left="2120" w:hanging="2120"/>
      </w:pPr>
      <w:proofErr w:type="spellStart"/>
      <w:r>
        <w:t>Kl</w:t>
      </w:r>
      <w:proofErr w:type="spellEnd"/>
      <w:r>
        <w:t xml:space="preserve"> 1400 – 1450</w:t>
      </w:r>
      <w:r w:rsidR="00D55C8D">
        <w:tab/>
      </w:r>
      <w:r w:rsidR="00D55C8D" w:rsidRPr="00BE24A6">
        <w:rPr>
          <w:b/>
        </w:rPr>
        <w:t>Paneldebatt</w:t>
      </w:r>
      <w:r w:rsidR="00C13381" w:rsidRPr="00BE24A6">
        <w:rPr>
          <w:b/>
        </w:rPr>
        <w:t xml:space="preserve"> </w:t>
      </w:r>
    </w:p>
    <w:p w14:paraId="0EFFC6D3" w14:textId="09D47BC2" w:rsidR="0018212C" w:rsidRDefault="002A4269" w:rsidP="001875DA">
      <w:pPr>
        <w:ind w:left="2120" w:hanging="2120"/>
      </w:pPr>
      <w:r>
        <w:tab/>
        <w:t>Ledes av Pe</w:t>
      </w:r>
      <w:r w:rsidR="00AB7EC4">
        <w:t>r Sverre Kvinlaug og Margrethe Handeland</w:t>
      </w:r>
    </w:p>
    <w:p w14:paraId="14954535" w14:textId="0BDF9D53" w:rsidR="0018212C" w:rsidRDefault="0018212C" w:rsidP="001875DA">
      <w:pPr>
        <w:ind w:left="2120" w:hanging="2120"/>
      </w:pPr>
      <w:proofErr w:type="spellStart"/>
      <w:r>
        <w:t>Kl</w:t>
      </w:r>
      <w:proofErr w:type="spellEnd"/>
      <w:r>
        <w:t xml:space="preserve"> 1450 – 1500</w:t>
      </w:r>
      <w:r>
        <w:tab/>
      </w:r>
      <w:r w:rsidRPr="00C13381">
        <w:rPr>
          <w:b/>
        </w:rPr>
        <w:t>Oppsu</w:t>
      </w:r>
      <w:r w:rsidR="00583E5E" w:rsidRPr="00C13381">
        <w:rPr>
          <w:b/>
        </w:rPr>
        <w:t>m</w:t>
      </w:r>
      <w:r w:rsidRPr="00C13381">
        <w:rPr>
          <w:b/>
        </w:rPr>
        <w:t>mering</w:t>
      </w:r>
      <w:r w:rsidR="00AB7EC4">
        <w:rPr>
          <w:b/>
        </w:rPr>
        <w:t xml:space="preserve"> </w:t>
      </w:r>
      <w:r w:rsidR="00AB7EC4" w:rsidRPr="00AB7EC4">
        <w:t>v/ordfører og leder av Listerrådet Arnt Abrahamsen</w:t>
      </w:r>
    </w:p>
    <w:p w14:paraId="379388FF" w14:textId="199958FE" w:rsidR="00B101B5" w:rsidRDefault="0018212C" w:rsidP="00CB623B">
      <w:pPr>
        <w:ind w:left="2120" w:hanging="2120"/>
      </w:pPr>
      <w:r>
        <w:tab/>
      </w:r>
    </w:p>
    <w:p w14:paraId="6D7490B2" w14:textId="1947494C" w:rsidR="00B101B5" w:rsidRDefault="00B101B5" w:rsidP="00B101B5"/>
    <w:p w14:paraId="51C8107F" w14:textId="1035E1A5" w:rsidR="00EB55ED" w:rsidRPr="00B101B5" w:rsidRDefault="00EB55ED" w:rsidP="00B101B5"/>
    <w:sectPr w:rsidR="00EB55ED" w:rsidRPr="00B101B5" w:rsidSect="00743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1418" w:bottom="261" w:left="1418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4B81" w14:textId="77777777" w:rsidR="00B5288A" w:rsidRDefault="00B5288A" w:rsidP="003633CC">
      <w:pPr>
        <w:spacing w:after="0" w:line="240" w:lineRule="auto"/>
      </w:pPr>
      <w:r>
        <w:separator/>
      </w:r>
    </w:p>
  </w:endnote>
  <w:endnote w:type="continuationSeparator" w:id="0">
    <w:p w14:paraId="6D50F340" w14:textId="77777777" w:rsidR="00B5288A" w:rsidRDefault="00B5288A" w:rsidP="0036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9F22" w14:textId="77777777" w:rsidR="00B5288A" w:rsidRDefault="00B528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5E77" w14:textId="77777777" w:rsidR="00B5288A" w:rsidRDefault="00B5288A">
    <w:pPr>
      <w:pStyle w:val="Bunntekst"/>
    </w:pPr>
  </w:p>
  <w:p w14:paraId="7774B54C" w14:textId="77777777" w:rsidR="00B5288A" w:rsidRDefault="00B5288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9FB8" w14:textId="77777777" w:rsidR="00B5288A" w:rsidRDefault="00B5288A" w:rsidP="008E350F">
    <w:pPr>
      <w:pStyle w:val="Bunntekst"/>
      <w:ind w:left="-397"/>
    </w:pPr>
    <w:r w:rsidRPr="00E17F2A">
      <w:rPr>
        <w:noProof/>
        <w:lang w:eastAsia="nb-NO"/>
      </w:rPr>
      <w:drawing>
        <wp:inline distT="0" distB="0" distL="0" distR="0" wp14:anchorId="5049DFCF" wp14:editId="3D1BF18D">
          <wp:extent cx="6629400" cy="533400"/>
          <wp:effectExtent l="0" t="0" r="0" b="0"/>
          <wp:docPr id="3" name="Bilde 3" descr="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rå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B736" w14:textId="77777777" w:rsidR="00B5288A" w:rsidRDefault="00B5288A" w:rsidP="003633CC">
      <w:pPr>
        <w:spacing w:after="0" w:line="240" w:lineRule="auto"/>
      </w:pPr>
      <w:r>
        <w:separator/>
      </w:r>
    </w:p>
  </w:footnote>
  <w:footnote w:type="continuationSeparator" w:id="0">
    <w:p w14:paraId="0F150D46" w14:textId="77777777" w:rsidR="00B5288A" w:rsidRDefault="00B5288A" w:rsidP="0036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D6A7" w14:textId="77777777" w:rsidR="00B5288A" w:rsidRDefault="00B528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56A7" w14:textId="77777777" w:rsidR="00B5288A" w:rsidRDefault="00B5288A" w:rsidP="00D43FE7">
    <w:pPr>
      <w:pStyle w:val="Topptekst"/>
      <w:ind w:left="8731"/>
    </w:pPr>
    <w:r w:rsidRPr="00E17F2A">
      <w:rPr>
        <w:noProof/>
        <w:lang w:eastAsia="nb-NO"/>
      </w:rPr>
      <w:drawing>
        <wp:inline distT="0" distB="0" distL="0" distR="0" wp14:anchorId="4C62BE31" wp14:editId="03272AFB">
          <wp:extent cx="771525" cy="504825"/>
          <wp:effectExtent l="0" t="0" r="0" b="0"/>
          <wp:docPr id="1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EFC1D" w14:textId="77777777" w:rsidR="00B5288A" w:rsidRDefault="00B528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C085" w14:textId="77777777" w:rsidR="00B5288A" w:rsidRDefault="00B5288A" w:rsidP="00743647">
    <w:pPr>
      <w:pStyle w:val="Topptekst"/>
      <w:ind w:left="-1077"/>
    </w:pPr>
    <w:r w:rsidRPr="00E17F2A">
      <w:rPr>
        <w:noProof/>
        <w:lang w:eastAsia="nb-NO"/>
      </w:rPr>
      <w:drawing>
        <wp:inline distT="0" distB="0" distL="0" distR="0" wp14:anchorId="10A8A193" wp14:editId="304B3556">
          <wp:extent cx="7534275" cy="1371600"/>
          <wp:effectExtent l="0" t="0" r="0" b="0"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DA"/>
    <w:rsid w:val="000246D3"/>
    <w:rsid w:val="00060E8B"/>
    <w:rsid w:val="000A4D25"/>
    <w:rsid w:val="000B263B"/>
    <w:rsid w:val="0010174B"/>
    <w:rsid w:val="0012719D"/>
    <w:rsid w:val="00166FCA"/>
    <w:rsid w:val="0018212C"/>
    <w:rsid w:val="001875DA"/>
    <w:rsid w:val="001A0010"/>
    <w:rsid w:val="001C2FBC"/>
    <w:rsid w:val="001C3AD6"/>
    <w:rsid w:val="001F2184"/>
    <w:rsid w:val="001F3100"/>
    <w:rsid w:val="00254331"/>
    <w:rsid w:val="0025664F"/>
    <w:rsid w:val="002A4269"/>
    <w:rsid w:val="002E2042"/>
    <w:rsid w:val="002E4EAE"/>
    <w:rsid w:val="003633CC"/>
    <w:rsid w:val="003B0AEB"/>
    <w:rsid w:val="003C39E3"/>
    <w:rsid w:val="003F0EBE"/>
    <w:rsid w:val="00446ADC"/>
    <w:rsid w:val="00450D5B"/>
    <w:rsid w:val="004F72DB"/>
    <w:rsid w:val="004F7678"/>
    <w:rsid w:val="00544C06"/>
    <w:rsid w:val="00583E5E"/>
    <w:rsid w:val="005844AF"/>
    <w:rsid w:val="005C4FC7"/>
    <w:rsid w:val="005D7533"/>
    <w:rsid w:val="006642F7"/>
    <w:rsid w:val="006879C5"/>
    <w:rsid w:val="006D7539"/>
    <w:rsid w:val="00743647"/>
    <w:rsid w:val="0074633A"/>
    <w:rsid w:val="007514A0"/>
    <w:rsid w:val="00760972"/>
    <w:rsid w:val="007F2A6C"/>
    <w:rsid w:val="0081314F"/>
    <w:rsid w:val="00845A0B"/>
    <w:rsid w:val="00866055"/>
    <w:rsid w:val="008C71E9"/>
    <w:rsid w:val="008E350F"/>
    <w:rsid w:val="00920F7B"/>
    <w:rsid w:val="009337EF"/>
    <w:rsid w:val="00934EA1"/>
    <w:rsid w:val="00946A1C"/>
    <w:rsid w:val="009572B8"/>
    <w:rsid w:val="00970402"/>
    <w:rsid w:val="009745B1"/>
    <w:rsid w:val="009A78B4"/>
    <w:rsid w:val="009B2B56"/>
    <w:rsid w:val="009B3798"/>
    <w:rsid w:val="009C69B2"/>
    <w:rsid w:val="009D0E97"/>
    <w:rsid w:val="009F4E62"/>
    <w:rsid w:val="00A03627"/>
    <w:rsid w:val="00A4158F"/>
    <w:rsid w:val="00A41706"/>
    <w:rsid w:val="00A87A1C"/>
    <w:rsid w:val="00AB7EC4"/>
    <w:rsid w:val="00B101B5"/>
    <w:rsid w:val="00B20060"/>
    <w:rsid w:val="00B5288A"/>
    <w:rsid w:val="00BC321E"/>
    <w:rsid w:val="00BC386C"/>
    <w:rsid w:val="00BD3B5D"/>
    <w:rsid w:val="00BE24A6"/>
    <w:rsid w:val="00C13381"/>
    <w:rsid w:val="00C4220F"/>
    <w:rsid w:val="00CA7049"/>
    <w:rsid w:val="00CB623B"/>
    <w:rsid w:val="00D43FE7"/>
    <w:rsid w:val="00D55C8D"/>
    <w:rsid w:val="00D60D7F"/>
    <w:rsid w:val="00D66962"/>
    <w:rsid w:val="00DA3F28"/>
    <w:rsid w:val="00DA5EC8"/>
    <w:rsid w:val="00E02C8A"/>
    <w:rsid w:val="00E174E4"/>
    <w:rsid w:val="00E4635B"/>
    <w:rsid w:val="00EB55ED"/>
    <w:rsid w:val="00EC2DFE"/>
    <w:rsid w:val="00F273E2"/>
    <w:rsid w:val="00F358DE"/>
    <w:rsid w:val="00F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000817"/>
  <w15:chartTrackingRefBased/>
  <w15:docId w15:val="{DB134A20-E85A-4F7D-874E-37AEEDC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7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3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33CC"/>
  </w:style>
  <w:style w:type="paragraph" w:styleId="Bunntekst">
    <w:name w:val="footer"/>
    <w:basedOn w:val="Normal"/>
    <w:link w:val="BunntekstTegn"/>
    <w:uiPriority w:val="99"/>
    <w:unhideWhenUsed/>
    <w:rsid w:val="0036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33CC"/>
  </w:style>
  <w:style w:type="paragraph" w:styleId="Bobletekst">
    <w:name w:val="Balloon Text"/>
    <w:basedOn w:val="Normal"/>
    <w:link w:val="BobletekstTegn"/>
    <w:uiPriority w:val="99"/>
    <w:semiHidden/>
    <w:unhideWhenUsed/>
    <w:rsid w:val="0086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6605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7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6879C5"/>
    <w:pPr>
      <w:spacing w:after="0" w:line="240" w:lineRule="auto"/>
      <w:ind w:left="720"/>
      <w:contextualSpacing/>
    </w:pPr>
    <w:rPr>
      <w:rFonts w:ascii="Arial" w:eastAsiaTheme="minorHAnsi" w:hAnsi="Arial" w:cs="Aria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79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37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Ingenmellomrom">
    <w:name w:val="No Spacing"/>
    <w:uiPriority w:val="1"/>
    <w:qFormat/>
    <w:rsid w:val="00446ADC"/>
    <w:rPr>
      <w:sz w:val="22"/>
      <w:szCs w:val="22"/>
      <w:lang w:eastAsia="en-US"/>
    </w:rPr>
  </w:style>
  <w:style w:type="paragraph" w:customStyle="1" w:styleId="Default">
    <w:name w:val="Default"/>
    <w:rsid w:val="00A87A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Brev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0CAE-2674-401A-A94F-D11B338B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Brevmal.dotm</Template>
  <TotalTime>0</TotalTime>
  <Pages>2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cp:lastModifiedBy>Svein Vangen</cp:lastModifiedBy>
  <cp:revision>2</cp:revision>
  <cp:lastPrinted>2018-03-23T07:10:00Z</cp:lastPrinted>
  <dcterms:created xsi:type="dcterms:W3CDTF">2018-12-20T12:52:00Z</dcterms:created>
  <dcterms:modified xsi:type="dcterms:W3CDTF">2018-12-20T12:52:00Z</dcterms:modified>
</cp:coreProperties>
</file>