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DDF4" w14:textId="2C60F7BB" w:rsidR="00AC00D6" w:rsidRPr="005446C3" w:rsidRDefault="004C113C" w:rsidP="00AC00D6">
      <w:pPr>
        <w:pStyle w:val="Overskrift1"/>
        <w:rPr>
          <w:sz w:val="52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0DB5977" wp14:editId="1F0C9E99">
            <wp:simplePos x="0" y="0"/>
            <wp:positionH relativeFrom="margin">
              <wp:align>left</wp:align>
            </wp:positionH>
            <wp:positionV relativeFrom="margin">
              <wp:posOffset>165735</wp:posOffset>
            </wp:positionV>
            <wp:extent cx="833120" cy="1255395"/>
            <wp:effectExtent l="0" t="0" r="5080" b="1905"/>
            <wp:wrapThrough wrapText="bothSides">
              <wp:wrapPolygon edited="0">
                <wp:start x="0" y="0"/>
                <wp:lineTo x="0" y="21305"/>
                <wp:lineTo x="21238" y="21305"/>
                <wp:lineTo x="21238" y="0"/>
                <wp:lineTo x="0" y="0"/>
              </wp:wrapPolygon>
            </wp:wrapThrough>
            <wp:docPr id="4" name="Bilde 4" descr="Bilderesultat for grand hotell flekkefj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grand hotell flekkefj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0D6" w:rsidRPr="005446C3">
        <w:rPr>
          <w:sz w:val="52"/>
        </w:rPr>
        <w:t>FOKUSMØTE LISTERRÅDET</w:t>
      </w:r>
      <w:r w:rsidR="00AC00D6">
        <w:rPr>
          <w:sz w:val="52"/>
        </w:rPr>
        <w:t xml:space="preserve"> 11.06.18</w:t>
      </w:r>
    </w:p>
    <w:p w14:paraId="34A79D4D" w14:textId="5EE90490" w:rsidR="00AC00D6" w:rsidRPr="005446C3" w:rsidRDefault="00AC00D6" w:rsidP="00AC00D6">
      <w:pPr>
        <w:pStyle w:val="Overskrift1"/>
        <w:rPr>
          <w:sz w:val="48"/>
        </w:rPr>
      </w:pPr>
      <w:r>
        <w:rPr>
          <w:sz w:val="48"/>
        </w:rPr>
        <w:t>TEMA: Reiseliv</w:t>
      </w:r>
      <w:r w:rsidR="004C113C">
        <w:rPr>
          <w:sz w:val="48"/>
        </w:rPr>
        <w:t xml:space="preserve"> i Lister</w:t>
      </w:r>
    </w:p>
    <w:p w14:paraId="1D4A6DA3" w14:textId="08F17BEC" w:rsidR="00AC00D6" w:rsidRPr="005446C3" w:rsidRDefault="00AC00D6" w:rsidP="00AC00D6">
      <w:pPr>
        <w:pStyle w:val="Overskrift1"/>
        <w:rPr>
          <w:sz w:val="28"/>
        </w:rPr>
      </w:pPr>
      <w:r w:rsidRPr="005446C3">
        <w:rPr>
          <w:sz w:val="28"/>
        </w:rPr>
        <w:t xml:space="preserve">Sted: </w:t>
      </w:r>
      <w:r>
        <w:rPr>
          <w:sz w:val="28"/>
        </w:rPr>
        <w:t>Grand Hotell i Flekkefjord</w:t>
      </w:r>
      <w:r>
        <w:rPr>
          <w:sz w:val="28"/>
        </w:rPr>
        <w:tab/>
      </w:r>
      <w:r>
        <w:rPr>
          <w:sz w:val="28"/>
        </w:rPr>
        <w:tab/>
      </w:r>
    </w:p>
    <w:p w14:paraId="65DDF7D7" w14:textId="2ABA87B3" w:rsidR="004C113C" w:rsidRDefault="004C113C" w:rsidP="00531776"/>
    <w:p w14:paraId="69B54A3F" w14:textId="4E3F2BED" w:rsidR="0091037E" w:rsidRPr="00BD7934" w:rsidRDefault="0091037E" w:rsidP="00531776">
      <w:pPr>
        <w:ind w:left="1410" w:hanging="1410"/>
      </w:pPr>
      <w:r w:rsidRPr="00BD7934">
        <w:t>0900 – 0910</w:t>
      </w:r>
      <w:r w:rsidR="00531776" w:rsidRPr="00BD7934">
        <w:tab/>
      </w:r>
      <w:r w:rsidRPr="00BD7934">
        <w:rPr>
          <w:b/>
        </w:rPr>
        <w:t>Velkommen</w:t>
      </w:r>
      <w:r w:rsidRPr="00BD7934">
        <w:t xml:space="preserve"> </w:t>
      </w:r>
      <w:r w:rsidR="00BD7934" w:rsidRPr="00BD7934">
        <w:t xml:space="preserve">v/ordfører </w:t>
      </w:r>
      <w:r w:rsidR="006E0787" w:rsidRPr="00BD7934">
        <w:t>Jan</w:t>
      </w:r>
      <w:r w:rsidR="006A7CB4" w:rsidRPr="00BD7934">
        <w:t xml:space="preserve"> Kristensen</w:t>
      </w:r>
    </w:p>
    <w:p w14:paraId="662845A4" w14:textId="57D00143" w:rsidR="006A7CB4" w:rsidRDefault="006A7CB4" w:rsidP="00531776">
      <w:pPr>
        <w:ind w:left="1410" w:hanging="1410"/>
      </w:pPr>
      <w:r w:rsidRPr="00BD7934">
        <w:t>0910</w:t>
      </w:r>
      <w:r w:rsidR="00C44B9D" w:rsidRPr="00BD7934">
        <w:t xml:space="preserve"> - 0920</w:t>
      </w:r>
      <w:r>
        <w:rPr>
          <w:color w:val="FF0000"/>
        </w:rPr>
        <w:tab/>
      </w:r>
      <w:r w:rsidR="00BD7934" w:rsidRPr="00BD7934">
        <w:rPr>
          <w:b/>
        </w:rPr>
        <w:t xml:space="preserve">Om Grand hotell </w:t>
      </w:r>
      <w:r w:rsidR="002F52E3">
        <w:rPr>
          <w:b/>
        </w:rPr>
        <w:t xml:space="preserve">sin </w:t>
      </w:r>
      <w:r w:rsidR="00BD7934" w:rsidRPr="00BD7934">
        <w:rPr>
          <w:b/>
        </w:rPr>
        <w:t xml:space="preserve">historie og </w:t>
      </w:r>
      <w:proofErr w:type="gramStart"/>
      <w:r w:rsidR="00BD7934" w:rsidRPr="00BD7934">
        <w:rPr>
          <w:b/>
        </w:rPr>
        <w:t>utvikling</w:t>
      </w:r>
      <w:r w:rsidR="00BD7934">
        <w:rPr>
          <w:b/>
        </w:rPr>
        <w:t xml:space="preserve"> </w:t>
      </w:r>
      <w:r w:rsidR="00BD7934" w:rsidRPr="00BD7934">
        <w:rPr>
          <w:b/>
        </w:rPr>
        <w:t xml:space="preserve"> </w:t>
      </w:r>
      <w:r w:rsidR="00BD7934" w:rsidRPr="00D7722F">
        <w:t>v</w:t>
      </w:r>
      <w:proofErr w:type="gramEnd"/>
      <w:r w:rsidR="00BD7934" w:rsidRPr="00D7722F">
        <w:t>/</w:t>
      </w:r>
      <w:r w:rsidR="00BD7934">
        <w:t>h</w:t>
      </w:r>
      <w:r w:rsidRPr="00BD7934">
        <w:t>otelldirekt</w:t>
      </w:r>
      <w:r w:rsidR="006A1966">
        <w:t>ør Sigurd Brufjell</w:t>
      </w:r>
    </w:p>
    <w:p w14:paraId="3E098DB5" w14:textId="33EFE95C" w:rsidR="002D0395" w:rsidRDefault="00C44B9D" w:rsidP="00531776">
      <w:pPr>
        <w:ind w:left="1410" w:hanging="1410"/>
      </w:pPr>
      <w:r>
        <w:t>092</w:t>
      </w:r>
      <w:r w:rsidR="006A7CB4">
        <w:t>0</w:t>
      </w:r>
      <w:r w:rsidR="0091037E">
        <w:t xml:space="preserve"> –</w:t>
      </w:r>
      <w:r w:rsidR="00BD7934">
        <w:t xml:space="preserve"> 1020</w:t>
      </w:r>
      <w:r w:rsidR="0091037E">
        <w:tab/>
      </w:r>
      <w:r w:rsidR="00531776" w:rsidRPr="002D0395">
        <w:rPr>
          <w:b/>
        </w:rPr>
        <w:t xml:space="preserve">Trender innen </w:t>
      </w:r>
      <w:r w:rsidR="00BD7934">
        <w:rPr>
          <w:b/>
        </w:rPr>
        <w:t>reiselivet/reiselivets betydning</w:t>
      </w:r>
    </w:p>
    <w:p w14:paraId="32E7E2B3" w14:textId="60A4479C" w:rsidR="00531776" w:rsidRDefault="0091037E" w:rsidP="002D0395">
      <w:pPr>
        <w:ind w:left="1410"/>
      </w:pPr>
      <w:r>
        <w:t>v/</w:t>
      </w:r>
      <w:r w:rsidR="00BD7934">
        <w:t>reiselivsdirektør</w:t>
      </w:r>
      <w:r>
        <w:t xml:space="preserve"> Elisabeth </w:t>
      </w:r>
      <w:proofErr w:type="gramStart"/>
      <w:r>
        <w:t>Saupstad</w:t>
      </w:r>
      <w:r w:rsidR="002F52E3">
        <w:t xml:space="preserve">, </w:t>
      </w:r>
      <w:r w:rsidR="00BD7934">
        <w:t xml:space="preserve"> Region</w:t>
      </w:r>
      <w:proofErr w:type="gramEnd"/>
      <w:r w:rsidR="00BD7934">
        <w:t xml:space="preserve"> Stavanger.</w:t>
      </w:r>
    </w:p>
    <w:p w14:paraId="357D2E95" w14:textId="7176E9BC" w:rsidR="00D7722F" w:rsidRDefault="00D7722F" w:rsidP="00D7722F">
      <w:r>
        <w:t>1020 – 1030</w:t>
      </w:r>
      <w:r>
        <w:tab/>
      </w:r>
      <w:r>
        <w:rPr>
          <w:b/>
        </w:rPr>
        <w:t>Beinstrekk</w:t>
      </w:r>
    </w:p>
    <w:p w14:paraId="0F2FB1FF" w14:textId="512A6B7A" w:rsidR="0091037E" w:rsidRDefault="00BD7934" w:rsidP="0091037E">
      <w:r>
        <w:t>10</w:t>
      </w:r>
      <w:r w:rsidR="00D7722F">
        <w:t>3</w:t>
      </w:r>
      <w:r>
        <w:t>0 – 1</w:t>
      </w:r>
      <w:r w:rsidR="00D7722F">
        <w:t>100</w:t>
      </w:r>
      <w:r w:rsidR="00531776">
        <w:tab/>
      </w:r>
      <w:r w:rsidR="0091037E" w:rsidRPr="002D0395">
        <w:rPr>
          <w:b/>
        </w:rPr>
        <w:t>Reiseliv og Regionplan Agder 2030</w:t>
      </w:r>
    </w:p>
    <w:p w14:paraId="33CC3278" w14:textId="2C5834E2" w:rsidR="0091037E" w:rsidRDefault="0091037E" w:rsidP="0091037E">
      <w:pPr>
        <w:ind w:left="708" w:firstLine="708"/>
      </w:pPr>
      <w:r>
        <w:t xml:space="preserve"> v/</w:t>
      </w:r>
      <w:r w:rsidR="002F52E3">
        <w:t xml:space="preserve">rådgiver </w:t>
      </w:r>
      <w:r>
        <w:t xml:space="preserve">Siv </w:t>
      </w:r>
      <w:proofErr w:type="spellStart"/>
      <w:proofErr w:type="gramStart"/>
      <w:r>
        <w:t>Hemsett</w:t>
      </w:r>
      <w:proofErr w:type="spellEnd"/>
      <w:r w:rsidR="002F52E3">
        <w:t xml:space="preserve">, </w:t>
      </w:r>
      <w:r>
        <w:t xml:space="preserve"> Vest</w:t>
      </w:r>
      <w:proofErr w:type="gramEnd"/>
      <w:r>
        <w:t xml:space="preserve"> Agder Fylkeskommune</w:t>
      </w:r>
    </w:p>
    <w:p w14:paraId="77EF7FD7" w14:textId="266748B1" w:rsidR="0091037E" w:rsidRDefault="00BD7934" w:rsidP="0091037E">
      <w:r>
        <w:t>1100 – 1130</w:t>
      </w:r>
      <w:r w:rsidR="002D0395">
        <w:tab/>
      </w:r>
      <w:r w:rsidR="0091037E" w:rsidRPr="002D0395">
        <w:rPr>
          <w:b/>
        </w:rPr>
        <w:t xml:space="preserve">«Reiselivet på Agder – </w:t>
      </w:r>
      <w:r w:rsidR="0091037E">
        <w:rPr>
          <w:b/>
        </w:rPr>
        <w:t xml:space="preserve">strategier for </w:t>
      </w:r>
      <w:r w:rsidR="0091037E" w:rsidRPr="002D0395">
        <w:rPr>
          <w:b/>
        </w:rPr>
        <w:t>markedsføring»</w:t>
      </w:r>
      <w:r w:rsidR="0091037E">
        <w:t xml:space="preserve">  </w:t>
      </w:r>
    </w:p>
    <w:p w14:paraId="3A084A4D" w14:textId="77777777" w:rsidR="0091037E" w:rsidRDefault="0091037E" w:rsidP="0091037E">
      <w:pPr>
        <w:ind w:left="708" w:firstLine="708"/>
      </w:pPr>
      <w:r>
        <w:t xml:space="preserve">v/Hildegunn Skage S. </w:t>
      </w:r>
      <w:proofErr w:type="spellStart"/>
      <w:r>
        <w:t>Teinum</w:t>
      </w:r>
      <w:proofErr w:type="spellEnd"/>
      <w:r>
        <w:t xml:space="preserve"> fra USUS </w:t>
      </w:r>
    </w:p>
    <w:p w14:paraId="7BE4EFB9" w14:textId="63EEACDC" w:rsidR="00531776" w:rsidRDefault="00BD7934" w:rsidP="00531776">
      <w:r>
        <w:t>11</w:t>
      </w:r>
      <w:r w:rsidR="00D7722F">
        <w:t>30</w:t>
      </w:r>
      <w:r w:rsidR="006A7CB4">
        <w:t xml:space="preserve"> – 12</w:t>
      </w:r>
      <w:r w:rsidR="00D7722F">
        <w:t>15</w:t>
      </w:r>
      <w:r w:rsidR="006A7CB4">
        <w:tab/>
      </w:r>
      <w:r w:rsidR="006A7CB4" w:rsidRPr="00D7722F">
        <w:rPr>
          <w:b/>
        </w:rPr>
        <w:t>L</w:t>
      </w:r>
      <w:r w:rsidR="00531776" w:rsidRPr="00D7722F">
        <w:rPr>
          <w:b/>
        </w:rPr>
        <w:t>unsj</w:t>
      </w:r>
    </w:p>
    <w:p w14:paraId="18CD8718" w14:textId="2ECEA2CB" w:rsidR="00531776" w:rsidRDefault="0091037E" w:rsidP="00F43D71">
      <w:r>
        <w:t>12</w:t>
      </w:r>
      <w:r w:rsidR="00D7722F">
        <w:t>15</w:t>
      </w:r>
      <w:r w:rsidR="00531776">
        <w:t xml:space="preserve"> – 1330</w:t>
      </w:r>
      <w:r w:rsidR="00531776">
        <w:tab/>
      </w:r>
      <w:r w:rsidR="00531776" w:rsidRPr="00F43D71">
        <w:rPr>
          <w:b/>
        </w:rPr>
        <w:t xml:space="preserve">Listerkommunene orienterer om hva de bidrar </w:t>
      </w:r>
      <w:r w:rsidR="00390F13" w:rsidRPr="00F43D71">
        <w:rPr>
          <w:b/>
        </w:rPr>
        <w:t xml:space="preserve">med </w:t>
      </w:r>
      <w:r w:rsidR="00531776" w:rsidRPr="00F43D71">
        <w:rPr>
          <w:b/>
        </w:rPr>
        <w:t>inn i en reiselivssammenheng</w:t>
      </w:r>
      <w:r w:rsidR="00531776">
        <w:t xml:space="preserve"> </w:t>
      </w:r>
    </w:p>
    <w:p w14:paraId="56A67439" w14:textId="71596512" w:rsidR="00531776" w:rsidRPr="00BD7934" w:rsidRDefault="00531776" w:rsidP="00BD7934">
      <w:pPr>
        <w:spacing w:line="240" w:lineRule="auto"/>
        <w:ind w:left="1416"/>
        <w:rPr>
          <w:sz w:val="20"/>
        </w:rPr>
      </w:pPr>
      <w:r w:rsidRPr="00BD7934">
        <w:rPr>
          <w:sz w:val="20"/>
        </w:rPr>
        <w:t xml:space="preserve">Hægebostad: </w:t>
      </w:r>
      <w:r w:rsidR="00F43D71" w:rsidRPr="00BD7934">
        <w:rPr>
          <w:sz w:val="20"/>
        </w:rPr>
        <w:tab/>
        <w:t xml:space="preserve">Plan og næringssjef Ståle Olsen </w:t>
      </w:r>
    </w:p>
    <w:p w14:paraId="4AC57FDB" w14:textId="5D993B46" w:rsidR="00531776" w:rsidRPr="00BD7934" w:rsidRDefault="00F43D71" w:rsidP="00BD7934">
      <w:pPr>
        <w:spacing w:line="240" w:lineRule="auto"/>
        <w:ind w:left="1416"/>
        <w:rPr>
          <w:sz w:val="20"/>
        </w:rPr>
      </w:pPr>
      <w:r w:rsidRPr="00BD7934">
        <w:rPr>
          <w:sz w:val="20"/>
        </w:rPr>
        <w:t>Kvinesdal:</w:t>
      </w:r>
      <w:r w:rsidRPr="00BD7934">
        <w:rPr>
          <w:sz w:val="20"/>
        </w:rPr>
        <w:tab/>
        <w:t xml:space="preserve">Daglig leder Innovasjon Kvinesdal: Liv Øyulvstad </w:t>
      </w:r>
    </w:p>
    <w:p w14:paraId="15C6C389" w14:textId="65323AFD" w:rsidR="00531776" w:rsidRPr="00BD7934" w:rsidRDefault="00531776" w:rsidP="00BD7934">
      <w:pPr>
        <w:spacing w:line="240" w:lineRule="auto"/>
        <w:ind w:left="1416"/>
        <w:rPr>
          <w:sz w:val="20"/>
        </w:rPr>
      </w:pPr>
      <w:r w:rsidRPr="00BD7934">
        <w:rPr>
          <w:sz w:val="20"/>
        </w:rPr>
        <w:t>Lyngdal:</w:t>
      </w:r>
      <w:r w:rsidRPr="00BD7934">
        <w:rPr>
          <w:sz w:val="20"/>
        </w:rPr>
        <w:tab/>
      </w:r>
      <w:r w:rsidR="00BD7934">
        <w:rPr>
          <w:sz w:val="20"/>
        </w:rPr>
        <w:tab/>
      </w:r>
      <w:r w:rsidR="00F43D71" w:rsidRPr="00BD7934">
        <w:rPr>
          <w:sz w:val="20"/>
        </w:rPr>
        <w:t xml:space="preserve">Turistsjef i Lyngdal: </w:t>
      </w:r>
      <w:r w:rsidRPr="00BD7934">
        <w:rPr>
          <w:sz w:val="20"/>
        </w:rPr>
        <w:t>Anne G</w:t>
      </w:r>
      <w:r w:rsidR="00F43D71" w:rsidRPr="00BD7934">
        <w:rPr>
          <w:sz w:val="20"/>
        </w:rPr>
        <w:t xml:space="preserve">rete Løland </w:t>
      </w:r>
    </w:p>
    <w:p w14:paraId="0548237C" w14:textId="795BF6BF" w:rsidR="00531776" w:rsidRPr="00BD7934" w:rsidRDefault="00F43D71" w:rsidP="00BD7934">
      <w:pPr>
        <w:spacing w:line="240" w:lineRule="auto"/>
        <w:ind w:left="1416"/>
        <w:rPr>
          <w:sz w:val="20"/>
        </w:rPr>
      </w:pPr>
      <w:r w:rsidRPr="00BD7934">
        <w:rPr>
          <w:sz w:val="20"/>
        </w:rPr>
        <w:t>Flekkefjord:</w:t>
      </w:r>
      <w:r w:rsidRPr="00BD7934">
        <w:rPr>
          <w:sz w:val="20"/>
        </w:rPr>
        <w:tab/>
        <w:t xml:space="preserve">Daglig leder Småbyen Flekkefjord: Frode Johannessen </w:t>
      </w:r>
    </w:p>
    <w:p w14:paraId="3B85EED0" w14:textId="1AF80040" w:rsidR="00531776" w:rsidRPr="00BD7934" w:rsidRDefault="00F43D71" w:rsidP="00BD7934">
      <w:pPr>
        <w:spacing w:line="240" w:lineRule="auto"/>
        <w:ind w:left="1416"/>
        <w:rPr>
          <w:sz w:val="20"/>
        </w:rPr>
      </w:pPr>
      <w:r w:rsidRPr="00BD7934">
        <w:rPr>
          <w:sz w:val="20"/>
        </w:rPr>
        <w:t>Farsund:</w:t>
      </w:r>
      <w:r w:rsidRPr="00BD7934">
        <w:rPr>
          <w:sz w:val="20"/>
        </w:rPr>
        <w:tab/>
      </w:r>
      <w:r w:rsidR="00BD7934">
        <w:rPr>
          <w:sz w:val="20"/>
        </w:rPr>
        <w:tab/>
      </w:r>
      <w:r w:rsidRPr="00BD7934">
        <w:rPr>
          <w:sz w:val="20"/>
        </w:rPr>
        <w:t>Daglig leder i Farsund 365: Patricia Hartman</w:t>
      </w:r>
      <w:r w:rsidR="00516C6F">
        <w:rPr>
          <w:sz w:val="20"/>
        </w:rPr>
        <w:t>n</w:t>
      </w:r>
      <w:r w:rsidRPr="00BD7934">
        <w:rPr>
          <w:sz w:val="20"/>
        </w:rPr>
        <w:t xml:space="preserve"> </w:t>
      </w:r>
    </w:p>
    <w:p w14:paraId="1C278632" w14:textId="47947E67" w:rsidR="00531776" w:rsidRPr="00BD7934" w:rsidRDefault="00F43D71" w:rsidP="00BD7934">
      <w:pPr>
        <w:spacing w:line="240" w:lineRule="auto"/>
        <w:ind w:left="1416"/>
        <w:rPr>
          <w:sz w:val="20"/>
        </w:rPr>
      </w:pPr>
      <w:r w:rsidRPr="00BD7934">
        <w:rPr>
          <w:sz w:val="20"/>
        </w:rPr>
        <w:t>Sirdal:</w:t>
      </w:r>
      <w:r w:rsidRPr="00BD7934">
        <w:rPr>
          <w:sz w:val="20"/>
        </w:rPr>
        <w:tab/>
      </w:r>
      <w:r w:rsidRPr="00BD7934">
        <w:rPr>
          <w:sz w:val="20"/>
        </w:rPr>
        <w:tab/>
        <w:t xml:space="preserve">Daglig leder Sirdalvekst: Øyvind </w:t>
      </w:r>
      <w:proofErr w:type="spellStart"/>
      <w:r w:rsidRPr="00BD7934">
        <w:rPr>
          <w:sz w:val="20"/>
        </w:rPr>
        <w:t>Sjøtrø</w:t>
      </w:r>
      <w:proofErr w:type="spellEnd"/>
      <w:r w:rsidRPr="00BD7934">
        <w:rPr>
          <w:sz w:val="20"/>
        </w:rPr>
        <w:t xml:space="preserve"> </w:t>
      </w:r>
    </w:p>
    <w:p w14:paraId="6C903F5F" w14:textId="182607AC" w:rsidR="004D60AD" w:rsidRDefault="004D60AD" w:rsidP="004D60AD">
      <w:r>
        <w:t>1330 – 1345</w:t>
      </w:r>
      <w:r>
        <w:tab/>
      </w:r>
      <w:r w:rsidR="00D7722F" w:rsidRPr="00D7722F">
        <w:rPr>
          <w:b/>
        </w:rPr>
        <w:t>Kaffe</w:t>
      </w:r>
    </w:p>
    <w:p w14:paraId="5A2A8B3D" w14:textId="4E70A860" w:rsidR="00252C1F" w:rsidRDefault="00531776" w:rsidP="00531776">
      <w:r>
        <w:t>1345 – 1430</w:t>
      </w:r>
      <w:r>
        <w:tab/>
      </w:r>
      <w:r w:rsidR="009F665A" w:rsidRPr="00252C1F">
        <w:rPr>
          <w:b/>
        </w:rPr>
        <w:t>Erfaringer og fo</w:t>
      </w:r>
      <w:r w:rsidR="00792640" w:rsidRPr="00252C1F">
        <w:rPr>
          <w:b/>
        </w:rPr>
        <w:t>r</w:t>
      </w:r>
      <w:r w:rsidR="00252C1F">
        <w:rPr>
          <w:b/>
        </w:rPr>
        <w:t>ventninger fra aktører</w:t>
      </w:r>
      <w:r w:rsidRPr="00252C1F">
        <w:rPr>
          <w:b/>
        </w:rPr>
        <w:t xml:space="preserve"> </w:t>
      </w:r>
      <w:r w:rsidR="004D60AD" w:rsidRPr="00252C1F">
        <w:rPr>
          <w:b/>
        </w:rPr>
        <w:t>i Lister</w:t>
      </w:r>
      <w:r w:rsidR="00D7722F">
        <w:t xml:space="preserve"> </w:t>
      </w:r>
    </w:p>
    <w:p w14:paraId="763BD8F8" w14:textId="0016C1EA" w:rsidR="00390F13" w:rsidRDefault="00252C1F" w:rsidP="00390F13">
      <w:pPr>
        <w:pStyle w:val="Listeavsnitt"/>
        <w:numPr>
          <w:ilvl w:val="0"/>
          <w:numId w:val="2"/>
        </w:numPr>
      </w:pPr>
      <w:r>
        <w:t xml:space="preserve">Gaute </w:t>
      </w:r>
      <w:proofErr w:type="spellStart"/>
      <w:proofErr w:type="gramStart"/>
      <w:r>
        <w:t>Ubostad</w:t>
      </w:r>
      <w:proofErr w:type="spellEnd"/>
      <w:r>
        <w:t>:  Daglig</w:t>
      </w:r>
      <w:proofErr w:type="gramEnd"/>
      <w:r>
        <w:t xml:space="preserve"> leder og styreleder i flere lokale reiselivsbedrifter </w:t>
      </w:r>
    </w:p>
    <w:p w14:paraId="28477E1A" w14:textId="6415087D" w:rsidR="003D1994" w:rsidRDefault="00252C1F" w:rsidP="00390F13">
      <w:pPr>
        <w:pStyle w:val="Listeavsnitt"/>
        <w:numPr>
          <w:ilvl w:val="0"/>
          <w:numId w:val="2"/>
        </w:numPr>
      </w:pPr>
      <w:r>
        <w:rPr>
          <w:color w:val="000000"/>
        </w:rPr>
        <w:t xml:space="preserve">Øystein </w:t>
      </w:r>
      <w:proofErr w:type="gramStart"/>
      <w:r>
        <w:rPr>
          <w:color w:val="000000"/>
        </w:rPr>
        <w:t>Tjørhom:  Daglig</w:t>
      </w:r>
      <w:proofErr w:type="gramEnd"/>
      <w:r>
        <w:rPr>
          <w:color w:val="000000"/>
        </w:rPr>
        <w:t xml:space="preserve"> leder og styreleder i flere reiselivsbedrifter i Sirdal </w:t>
      </w:r>
    </w:p>
    <w:p w14:paraId="44F771A0" w14:textId="6DA58348" w:rsidR="00593547" w:rsidRDefault="00792640" w:rsidP="00390F13">
      <w:pPr>
        <w:pStyle w:val="Listeavsnitt"/>
        <w:numPr>
          <w:ilvl w:val="0"/>
          <w:numId w:val="2"/>
        </w:numPr>
      </w:pPr>
      <w:r>
        <w:t>Hans Petter Hagen</w:t>
      </w:r>
      <w:r w:rsidR="00252C1F">
        <w:t>: Daglig leder og styreleder i flere reiselivs- og eiendomsbedrifter</w:t>
      </w:r>
    </w:p>
    <w:p w14:paraId="365B2FA7" w14:textId="193ADD67" w:rsidR="005C2369" w:rsidRDefault="00531776" w:rsidP="003633CC">
      <w:r>
        <w:t>1</w:t>
      </w:r>
      <w:r w:rsidR="00C44B9D">
        <w:t>430 – 150</w:t>
      </w:r>
      <w:r>
        <w:t>0</w:t>
      </w:r>
      <w:r>
        <w:tab/>
        <w:t>Oppsummering</w:t>
      </w:r>
      <w:r w:rsidR="0091037E">
        <w:t xml:space="preserve"> v/</w:t>
      </w:r>
      <w:r w:rsidR="00BD7934">
        <w:t xml:space="preserve"> ordfører </w:t>
      </w:r>
      <w:r w:rsidR="0091037E">
        <w:t>Thor Jørgen</w:t>
      </w:r>
      <w:r w:rsidR="00BD7934">
        <w:t xml:space="preserve"> Tjørhom</w:t>
      </w:r>
    </w:p>
    <w:p w14:paraId="024C7198" w14:textId="1EFFC9B3" w:rsidR="00646427" w:rsidRDefault="00646427" w:rsidP="003633CC"/>
    <w:p w14:paraId="55E995C4" w14:textId="0FD91B50" w:rsidR="00646427" w:rsidRDefault="00646427" w:rsidP="003633CC"/>
    <w:p w14:paraId="16F97966" w14:textId="53515B53" w:rsidR="00646427" w:rsidRDefault="00646427" w:rsidP="003633CC"/>
    <w:p w14:paraId="73296042" w14:textId="1A734041" w:rsidR="00646427" w:rsidRDefault="00646427" w:rsidP="003633CC">
      <w:r>
        <w:t>Kilder, oppslag:</w:t>
      </w:r>
    </w:p>
    <w:p w14:paraId="5274B9B4" w14:textId="07323600" w:rsidR="00646427" w:rsidRDefault="00233370" w:rsidP="003633CC">
      <w:hyperlink r:id="rId9" w:history="1">
        <w:r w:rsidR="00646427" w:rsidRPr="0098747A">
          <w:rPr>
            <w:rStyle w:val="Hyperkobling"/>
          </w:rPr>
          <w:t>https://distriktssenteret.no/eksempel/kommunane-si-rolle-i-lister-reiseliv/</w:t>
        </w:r>
      </w:hyperlink>
    </w:p>
    <w:p w14:paraId="2551BDFA" w14:textId="77777777" w:rsidR="00646427" w:rsidRPr="003633CC" w:rsidRDefault="00646427" w:rsidP="003633CC"/>
    <w:sectPr w:rsidR="00646427" w:rsidRPr="003633CC" w:rsidSect="007436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" w:right="1418" w:bottom="261" w:left="1418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A0C8A" w14:textId="77777777" w:rsidR="004B34AB" w:rsidRDefault="004B34AB" w:rsidP="003633CC">
      <w:pPr>
        <w:spacing w:after="0" w:line="240" w:lineRule="auto"/>
      </w:pPr>
      <w:r>
        <w:separator/>
      </w:r>
    </w:p>
  </w:endnote>
  <w:endnote w:type="continuationSeparator" w:id="0">
    <w:p w14:paraId="05696D9F" w14:textId="77777777" w:rsidR="004B34AB" w:rsidRDefault="004B34AB" w:rsidP="003633CC">
      <w:pPr>
        <w:spacing w:after="0" w:line="240" w:lineRule="auto"/>
      </w:pPr>
      <w:r>
        <w:continuationSeparator/>
      </w:r>
    </w:p>
  </w:endnote>
  <w:endnote w:type="continuationNotice" w:id="1">
    <w:p w14:paraId="4E1A1982" w14:textId="77777777" w:rsidR="004B34AB" w:rsidRDefault="004B34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FA80" w14:textId="77777777" w:rsidR="008915E6" w:rsidRDefault="008915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1D97E" w14:textId="77777777" w:rsidR="008915E6" w:rsidRDefault="008915E6">
    <w:pPr>
      <w:pStyle w:val="Bunntekst"/>
    </w:pPr>
  </w:p>
  <w:p w14:paraId="49017F74" w14:textId="77777777" w:rsidR="008915E6" w:rsidRDefault="008915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E261" w14:textId="77777777" w:rsidR="008915E6" w:rsidRDefault="008915E6" w:rsidP="008E350F">
    <w:pPr>
      <w:pStyle w:val="Bunntekst"/>
      <w:ind w:left="-397"/>
    </w:pPr>
    <w:r w:rsidRPr="00E17F2A">
      <w:rPr>
        <w:noProof/>
        <w:lang w:eastAsia="nb-NO"/>
      </w:rPr>
      <w:drawing>
        <wp:inline distT="0" distB="0" distL="0" distR="0" wp14:anchorId="1A5D9364" wp14:editId="12EC1FB9">
          <wp:extent cx="6629400" cy="533400"/>
          <wp:effectExtent l="0" t="0" r="0" b="0"/>
          <wp:docPr id="3" name="Bilde 3" descr="rå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rå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DE0B" w14:textId="77777777" w:rsidR="004B34AB" w:rsidRDefault="004B34AB" w:rsidP="003633CC">
      <w:pPr>
        <w:spacing w:after="0" w:line="240" w:lineRule="auto"/>
      </w:pPr>
      <w:r>
        <w:separator/>
      </w:r>
    </w:p>
  </w:footnote>
  <w:footnote w:type="continuationSeparator" w:id="0">
    <w:p w14:paraId="7DD641BB" w14:textId="77777777" w:rsidR="004B34AB" w:rsidRDefault="004B34AB" w:rsidP="003633CC">
      <w:pPr>
        <w:spacing w:after="0" w:line="240" w:lineRule="auto"/>
      </w:pPr>
      <w:r>
        <w:continuationSeparator/>
      </w:r>
    </w:p>
  </w:footnote>
  <w:footnote w:type="continuationNotice" w:id="1">
    <w:p w14:paraId="0A60E40C" w14:textId="77777777" w:rsidR="004B34AB" w:rsidRDefault="004B34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8635" w14:textId="77777777" w:rsidR="008915E6" w:rsidRDefault="008915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5455A" w14:textId="77777777" w:rsidR="008915E6" w:rsidRDefault="008915E6" w:rsidP="00D43FE7">
    <w:pPr>
      <w:pStyle w:val="Topptekst"/>
      <w:ind w:left="8731"/>
    </w:pPr>
    <w:r w:rsidRPr="00E17F2A">
      <w:rPr>
        <w:noProof/>
        <w:lang w:eastAsia="nb-NO"/>
      </w:rPr>
      <w:drawing>
        <wp:inline distT="0" distB="0" distL="0" distR="0" wp14:anchorId="212BCDE5" wp14:editId="28869F76">
          <wp:extent cx="771525" cy="504825"/>
          <wp:effectExtent l="0" t="0" r="0" b="0"/>
          <wp:docPr id="1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291F1" w14:textId="77777777" w:rsidR="008915E6" w:rsidRDefault="008915E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482F" w14:textId="77777777" w:rsidR="008915E6" w:rsidRDefault="008915E6" w:rsidP="00743647">
    <w:pPr>
      <w:pStyle w:val="Topptekst"/>
      <w:ind w:left="-1077"/>
    </w:pPr>
    <w:r w:rsidRPr="00E17F2A">
      <w:rPr>
        <w:noProof/>
        <w:lang w:eastAsia="nb-NO"/>
      </w:rPr>
      <w:drawing>
        <wp:inline distT="0" distB="0" distL="0" distR="0" wp14:anchorId="4FA04077" wp14:editId="51D603D3">
          <wp:extent cx="7534275" cy="1371600"/>
          <wp:effectExtent l="0" t="0" r="0" b="0"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2A7"/>
    <w:multiLevelType w:val="hybridMultilevel"/>
    <w:tmpl w:val="3FC85AB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25C4CEB"/>
    <w:multiLevelType w:val="hybridMultilevel"/>
    <w:tmpl w:val="3AECE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C71"/>
    <w:multiLevelType w:val="hybridMultilevel"/>
    <w:tmpl w:val="4D00863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76"/>
    <w:rsid w:val="00112F51"/>
    <w:rsid w:val="0012719D"/>
    <w:rsid w:val="00166FCA"/>
    <w:rsid w:val="0018729D"/>
    <w:rsid w:val="001C3AD6"/>
    <w:rsid w:val="00233370"/>
    <w:rsid w:val="00252C1F"/>
    <w:rsid w:val="002D0395"/>
    <w:rsid w:val="002E2042"/>
    <w:rsid w:val="002F52E3"/>
    <w:rsid w:val="00320ADC"/>
    <w:rsid w:val="003633CC"/>
    <w:rsid w:val="00390F13"/>
    <w:rsid w:val="003D1994"/>
    <w:rsid w:val="003F0EBE"/>
    <w:rsid w:val="004B34AB"/>
    <w:rsid w:val="004C113C"/>
    <w:rsid w:val="004D60AD"/>
    <w:rsid w:val="00516C6F"/>
    <w:rsid w:val="00531776"/>
    <w:rsid w:val="00593547"/>
    <w:rsid w:val="005C2369"/>
    <w:rsid w:val="00646427"/>
    <w:rsid w:val="006642F7"/>
    <w:rsid w:val="006A1966"/>
    <w:rsid w:val="006A7CB4"/>
    <w:rsid w:val="006E0787"/>
    <w:rsid w:val="00743647"/>
    <w:rsid w:val="007514A0"/>
    <w:rsid w:val="00792640"/>
    <w:rsid w:val="007F2A6C"/>
    <w:rsid w:val="0081314F"/>
    <w:rsid w:val="00845A0B"/>
    <w:rsid w:val="00866055"/>
    <w:rsid w:val="008915E6"/>
    <w:rsid w:val="008E350F"/>
    <w:rsid w:val="008E67BC"/>
    <w:rsid w:val="0091037E"/>
    <w:rsid w:val="009B2B56"/>
    <w:rsid w:val="009F665A"/>
    <w:rsid w:val="00A41706"/>
    <w:rsid w:val="00AC00D6"/>
    <w:rsid w:val="00BD7934"/>
    <w:rsid w:val="00C054D2"/>
    <w:rsid w:val="00C44B9D"/>
    <w:rsid w:val="00CA7049"/>
    <w:rsid w:val="00D43FE7"/>
    <w:rsid w:val="00D7722F"/>
    <w:rsid w:val="00D9026E"/>
    <w:rsid w:val="00DA5EC8"/>
    <w:rsid w:val="00E174E4"/>
    <w:rsid w:val="00E861D4"/>
    <w:rsid w:val="00EC2DFE"/>
    <w:rsid w:val="00EE134C"/>
    <w:rsid w:val="00F43D71"/>
    <w:rsid w:val="00F4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5C39B"/>
  <w15:chartTrackingRefBased/>
  <w15:docId w15:val="{3DFDA8FB-A417-4EAB-9130-EE954D7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1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33CC"/>
  </w:style>
  <w:style w:type="paragraph" w:styleId="Bunntekst">
    <w:name w:val="footer"/>
    <w:basedOn w:val="Normal"/>
    <w:link w:val="BunntekstTegn"/>
    <w:uiPriority w:val="99"/>
    <w:unhideWhenUsed/>
    <w:rsid w:val="0036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33CC"/>
  </w:style>
  <w:style w:type="paragraph" w:styleId="Bobletekst">
    <w:name w:val="Balloon Text"/>
    <w:basedOn w:val="Normal"/>
    <w:link w:val="BobletekstTegn"/>
    <w:uiPriority w:val="99"/>
    <w:semiHidden/>
    <w:unhideWhenUsed/>
    <w:rsid w:val="0086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6605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17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531776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531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31776"/>
    <w:rPr>
      <w:i/>
      <w:iCs/>
      <w:color w:val="5B9BD5" w:themeColor="accent1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90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triktssenteret.no/eksempel/kommunane-si-rolle-i-lister-reiseliv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Brev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BEFB-17F5-4753-AD6B-6F731E5F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Brevmal.dotm</Template>
  <TotalTime>1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cp:lastModifiedBy>Svein Vangen</cp:lastModifiedBy>
  <cp:revision>2</cp:revision>
  <cp:lastPrinted>2018-05-29T07:07:00Z</cp:lastPrinted>
  <dcterms:created xsi:type="dcterms:W3CDTF">2018-12-20T12:55:00Z</dcterms:created>
  <dcterms:modified xsi:type="dcterms:W3CDTF">2018-12-20T12:55:00Z</dcterms:modified>
</cp:coreProperties>
</file>