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Name"/>
        <w:tag w:val="Name"/>
        <w:id w:val="1643401567"/>
        <w:placeholder>
          <w:docPart w:val="3B92257CDC37462EAF429AABDF889191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21430B" w:rsidRDefault="00BA22FC" w:rsidP="00643A94">
          <w:pPr>
            <w:pStyle w:val="Address"/>
          </w:pPr>
          <w:r>
            <w:t>[Your Name]</w:t>
          </w:r>
        </w:p>
      </w:sdtContent>
    </w:sdt>
    <w:sdt>
      <w:sdtPr>
        <w:alias w:val="Address"/>
        <w:tag w:val="Address"/>
        <w:id w:val="1643401578"/>
        <w:placeholder>
          <w:docPart w:val="7B52A822326D45D7AA62BE63ACAC3010"/>
        </w:placeholder>
        <w:temporary/>
        <w:showingPlcHdr/>
      </w:sdtPr>
      <w:sdtEndPr/>
      <w:sdtContent>
        <w:p w:rsidR="00FD5F91" w:rsidRDefault="00BA22FC" w:rsidP="00643A94">
          <w:pPr>
            <w:pStyle w:val="Address"/>
          </w:pPr>
          <w:r>
            <w:t>[Street Address]</w:t>
          </w:r>
        </w:p>
      </w:sdtContent>
    </w:sdt>
    <w:sdt>
      <w:sdtPr>
        <w:alias w:val="City, ST  ZIP Code"/>
        <w:tag w:val="City, ST  ZIP Code"/>
        <w:id w:val="1643401605"/>
        <w:placeholder>
          <w:docPart w:val="0486850381094213B3488F7A3DDEF023"/>
        </w:placeholder>
        <w:temporary/>
        <w:showingPlcHdr/>
      </w:sdtPr>
      <w:sdtEndPr/>
      <w:sdtContent>
        <w:p w:rsidR="00FD5F91" w:rsidRDefault="00BA22FC" w:rsidP="00643A94">
          <w:pPr>
            <w:pStyle w:val="Address"/>
          </w:pPr>
          <w:r>
            <w:t>[City, ST  ZIP Code]</w:t>
          </w:r>
        </w:p>
      </w:sdtContent>
    </w:sdt>
    <w:sdt>
      <w:sdtPr>
        <w:alias w:val="Date"/>
        <w:tag w:val="Date"/>
        <w:id w:val="1655484811"/>
        <w:placeholder>
          <w:docPart w:val="018EBA6A73FF41C98D1CDDF11D2A9C35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BD0BBB" w:rsidRPr="001852C2" w:rsidRDefault="001852C2" w:rsidP="001852C2">
          <w:pPr>
            <w:pStyle w:val="Date"/>
          </w:pPr>
          <w:r w:rsidRPr="001852C2">
            <w:t>[Date]</w:t>
          </w:r>
        </w:p>
      </w:sdtContent>
    </w:sdt>
    <w:p w:rsidR="00CC7222" w:rsidRDefault="00CC7222" w:rsidP="00D667AB">
      <w:pPr>
        <w:pStyle w:val="Address"/>
      </w:pPr>
      <w:r>
        <w:t>SENT VIA FAX (</w:t>
      </w:r>
      <w:sdt>
        <w:sdtPr>
          <w:alias w:val="Fax"/>
          <w:tag w:val="Fax Number"/>
          <w:id w:val="1643401831"/>
          <w:placeholder>
            <w:docPart w:val="8684AE852085486EA27E8FC5CFBC9A7C"/>
          </w:placeholder>
          <w:temporary/>
          <w:showingPlcHdr/>
        </w:sdtPr>
        <w:sdtEndPr/>
        <w:sdtContent>
          <w:r w:rsidRPr="00BA22FC">
            <w:rPr>
              <w:rStyle w:val="PlaceholderText"/>
            </w:rPr>
            <w:t>[</w:t>
          </w:r>
          <w:r>
            <w:rPr>
              <w:rStyle w:val="PlaceholderText"/>
            </w:rPr>
            <w:t>fax</w:t>
          </w:r>
          <w:r w:rsidRPr="00BA22FC">
            <w:rPr>
              <w:rStyle w:val="PlaceholderText"/>
            </w:rPr>
            <w:t xml:space="preserve"> number]</w:t>
          </w:r>
        </w:sdtContent>
      </w:sdt>
      <w:r>
        <w:t>)</w:t>
      </w:r>
    </w:p>
    <w:p w:rsidR="00CC7222" w:rsidRDefault="00CC7222" w:rsidP="00D667AB">
      <w:pPr>
        <w:pStyle w:val="Address"/>
      </w:pPr>
    </w:p>
    <w:sdt>
      <w:sdtPr>
        <w:alias w:val="Name"/>
        <w:tag w:val="Name"/>
        <w:id w:val="1643401645"/>
        <w:placeholder>
          <w:docPart w:val="31C649229188481E9BB3EBC37072ACFE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p w:rsidR="00FD5F91" w:rsidRDefault="00BA22FC" w:rsidP="00D667AB">
          <w:pPr>
            <w:pStyle w:val="Address"/>
          </w:pPr>
          <w:r>
            <w:t>[</w:t>
          </w:r>
          <w:r w:rsidR="00CC7222">
            <w:t>ODJFS Office</w:t>
          </w:r>
          <w:r>
            <w:t>]</w:t>
          </w:r>
        </w:p>
      </w:sdtContent>
    </w:sdt>
    <w:sdt>
      <w:sdtPr>
        <w:alias w:val="Address"/>
        <w:tag w:val="Address"/>
        <w:id w:val="1643401711"/>
        <w:placeholder>
          <w:docPart w:val="651CB49311D84D18BA440225FAFAAFE6"/>
        </w:placeholder>
        <w:temporary/>
        <w:showingPlcHdr/>
      </w:sdtPr>
      <w:sdtEndPr/>
      <w:sdtContent>
        <w:p w:rsidR="00FD5F91" w:rsidRDefault="00BA22FC" w:rsidP="00D667AB">
          <w:pPr>
            <w:pStyle w:val="Address"/>
          </w:pPr>
          <w:r>
            <w:t>[Street Address]</w:t>
          </w:r>
        </w:p>
      </w:sdtContent>
    </w:sdt>
    <w:sdt>
      <w:sdtPr>
        <w:alias w:val="City, ST  ZIP Code"/>
        <w:tag w:val="City, ST  ZIP Code"/>
        <w:id w:val="1643401738"/>
        <w:placeholder>
          <w:docPart w:val="528BB874E2B24765AECDC9AB12F49840"/>
        </w:placeholder>
        <w:temporary/>
        <w:showingPlcHdr/>
      </w:sdtPr>
      <w:sdtEndPr/>
      <w:sdtContent>
        <w:p w:rsidR="00FD5F91" w:rsidRDefault="00BA22FC" w:rsidP="00D667AB">
          <w:pPr>
            <w:pStyle w:val="Address"/>
          </w:pPr>
          <w:r>
            <w:t>[City, ST  ZIP Code]</w:t>
          </w:r>
        </w:p>
      </w:sdtContent>
    </w:sdt>
    <w:p w:rsidR="00CC7222" w:rsidRDefault="00CC7222" w:rsidP="00CC7222">
      <w:pPr>
        <w:pStyle w:val="Address"/>
      </w:pPr>
    </w:p>
    <w:p w:rsidR="00CC7222" w:rsidRDefault="00CC7222" w:rsidP="00CC7222">
      <w:pPr>
        <w:pStyle w:val="Address"/>
      </w:pPr>
    </w:p>
    <w:p w:rsidR="00CC7222" w:rsidRDefault="00CC7222" w:rsidP="00CC7222">
      <w:pPr>
        <w:pStyle w:val="Address"/>
      </w:pPr>
      <w:r>
        <w:t>re:</w:t>
      </w:r>
      <w:r>
        <w:tab/>
      </w:r>
      <w:sdt>
        <w:sdtPr>
          <w:alias w:val="Name"/>
          <w:tag w:val="Name"/>
          <w:id w:val="-1581139042"/>
          <w:placeholder>
            <w:docPart w:val="A44AB5A6DA0E47D5BDD98E0928C7FECA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r>
            <w:t>[Your Name]</w:t>
          </w:r>
        </w:sdtContent>
      </w:sdt>
      <w:r>
        <w:br/>
      </w:r>
      <w:r>
        <w:tab/>
        <w:t xml:space="preserve">Determination No:  </w:t>
      </w:r>
      <w:sdt>
        <w:sdtPr>
          <w:id w:val="-683215884"/>
          <w:placeholder>
            <w:docPart w:val="01FD47E7055F4C5286FC4D5F5F677FDD"/>
          </w:placeholder>
          <w:showingPlcHdr/>
        </w:sdtPr>
        <w:sdtEndPr/>
        <w:sdtContent>
          <w:r>
            <w:t>[</w:t>
          </w:r>
          <w:r>
            <w:rPr>
              <w:rStyle w:val="PlaceholderText"/>
            </w:rPr>
            <w:t>Your Determination Number]</w:t>
          </w:r>
        </w:sdtContent>
      </w:sdt>
    </w:p>
    <w:p w:rsidR="00CC7222" w:rsidRDefault="00CC7222" w:rsidP="00CC7222">
      <w:pPr>
        <w:pStyle w:val="Address"/>
      </w:pPr>
      <w:r>
        <w:tab/>
        <w:t xml:space="preserve">Social Security No:  </w:t>
      </w:r>
      <w:sdt>
        <w:sdtPr>
          <w:id w:val="-1796289649"/>
          <w:placeholder>
            <w:docPart w:val="9AB1C6029AD34135BEA7C8E1E8E2D928"/>
          </w:placeholder>
          <w:showingPlcHdr/>
          <w:text/>
        </w:sdtPr>
        <w:sdtEndPr/>
        <w:sdtContent>
          <w:r>
            <w:t>[</w:t>
          </w:r>
          <w:r>
            <w:rPr>
              <w:rStyle w:val="PlaceholderText"/>
            </w:rPr>
            <w:t>Your Social Security Number]</w:t>
          </w:r>
        </w:sdtContent>
      </w:sdt>
    </w:p>
    <w:p w:rsidR="00D27A70" w:rsidRDefault="00CC7222" w:rsidP="00852CDA">
      <w:pPr>
        <w:pStyle w:val="Salutation"/>
      </w:pPr>
      <w:r>
        <w:t>To Whom it May Concern</w:t>
      </w:r>
      <w:r w:rsidR="00D27A70">
        <w:t>:</w:t>
      </w:r>
    </w:p>
    <w:p w:rsidR="00272AE7" w:rsidRDefault="0017009A" w:rsidP="00CC7222">
      <w:r>
        <w:t xml:space="preserve">This letter will serve </w:t>
      </w:r>
      <w:r w:rsidR="002C6845">
        <w:t xml:space="preserve">as </w:t>
      </w:r>
      <w:bookmarkStart w:id="0" w:name="_GoBack"/>
      <w:bookmarkEnd w:id="0"/>
      <w:r w:rsidR="00CC7222">
        <w:t>my appeal of the above referenced determination.  I request that the hearing be reversed</w:t>
      </w:r>
    </w:p>
    <w:p w:rsidR="00CC7222" w:rsidRDefault="00CC7222" w:rsidP="00CC7222">
      <w:r>
        <w:t>[EXPLANATION OF WHY IT SHOULD BE REVERSED]</w:t>
      </w:r>
    </w:p>
    <w:p w:rsidR="00FD5F91" w:rsidRDefault="00D27A70" w:rsidP="00FD5F91">
      <w:pPr>
        <w:pStyle w:val="Closing"/>
      </w:pPr>
      <w:r>
        <w:t>Sincerely,</w:t>
      </w:r>
    </w:p>
    <w:sdt>
      <w:sdtPr>
        <w:alias w:val="Name"/>
        <w:tag w:val="Name"/>
        <w:id w:val="1643401888"/>
        <w:placeholder>
          <w:docPart w:val="D4587D82403C4284A269EAC659DD0AE5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FD5F91" w:rsidRPr="00D667AB" w:rsidRDefault="00BA22FC" w:rsidP="00D667AB">
          <w:pPr>
            <w:pStyle w:val="Signature"/>
          </w:pPr>
          <w:r w:rsidRPr="00D667AB">
            <w:t>[Your Name]</w:t>
          </w:r>
        </w:p>
      </w:sdtContent>
    </w:sdt>
    <w:sectPr w:rsidR="00FD5F91" w:rsidRPr="00D667AB" w:rsidSect="00BA22FC">
      <w:headerReference w:type="default" r:id="rId9"/>
      <w:pgSz w:w="12240" w:h="15840" w:code="1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739" w:rsidRDefault="00C96739">
      <w:r>
        <w:separator/>
      </w:r>
    </w:p>
  </w:endnote>
  <w:endnote w:type="continuationSeparator" w:id="0">
    <w:p w:rsidR="00C96739" w:rsidRDefault="00C9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739" w:rsidRDefault="00C96739">
      <w:r>
        <w:separator/>
      </w:r>
    </w:p>
  </w:footnote>
  <w:footnote w:type="continuationSeparator" w:id="0">
    <w:p w:rsidR="00C96739" w:rsidRDefault="00C96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Name"/>
      <w:tag w:val="Name"/>
      <w:id w:val="1655484810"/>
      <w:placeholder>
        <w:docPart w:val="C1F81470B30F4FCA82B92A56B21AF6BA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:text w:multiLine="1"/>
    </w:sdtPr>
    <w:sdtEndPr/>
    <w:sdtContent>
      <w:p w:rsidR="001852C2" w:rsidRDefault="00CC7222" w:rsidP="001852C2">
        <w:pPr>
          <w:pStyle w:val="Header"/>
        </w:pPr>
        <w:r w:rsidRPr="00D667AB">
          <w:t>[Title]</w:t>
        </w:r>
      </w:p>
    </w:sdtContent>
  </w:sdt>
  <w:sdt>
    <w:sdtPr>
      <w:alias w:val="Date"/>
      <w:tag w:val="Date"/>
      <w:id w:val="1655484822"/>
      <w:placeholder>
        <w:docPart w:val="D7145F5E247D4E7BA483B383B62FB178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:text/>
    </w:sdtPr>
    <w:sdtEndPr/>
    <w:sdtContent>
      <w:p w:rsidR="001852C2" w:rsidRDefault="001852C2" w:rsidP="001852C2">
        <w:pPr>
          <w:pStyle w:val="Header"/>
        </w:pPr>
        <w:r w:rsidRPr="001852C2">
          <w:rPr>
            <w:rStyle w:val="PlaceholderText"/>
            <w:color w:val="auto"/>
          </w:rPr>
          <w:t>[Date]</w:t>
        </w:r>
      </w:p>
    </w:sdtContent>
  </w:sdt>
  <w:p w:rsidR="002F341B" w:rsidRPr="000B7DA8" w:rsidRDefault="002F341B" w:rsidP="001852C2">
    <w:pPr>
      <w:pStyle w:val="Header"/>
    </w:pPr>
    <w:r>
      <w:t xml:space="preserve">Page </w:t>
    </w:r>
    <w:r w:rsidR="00F06E4D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F06E4D" w:rsidRPr="000B7DA8">
      <w:rPr>
        <w:rStyle w:val="PageNumber"/>
      </w:rPr>
      <w:fldChar w:fldCharType="separate"/>
    </w:r>
    <w:r w:rsidR="001852C2">
      <w:rPr>
        <w:rStyle w:val="PageNumber"/>
        <w:noProof/>
      </w:rPr>
      <w:t>2</w:t>
    </w:r>
    <w:r w:rsidR="00F06E4D"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00DD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19275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C5039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AF6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042A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6A5E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C232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86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A07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A6E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22"/>
    <w:rsid w:val="000B7DA8"/>
    <w:rsid w:val="000D019C"/>
    <w:rsid w:val="000F2F1D"/>
    <w:rsid w:val="0013733D"/>
    <w:rsid w:val="0015388C"/>
    <w:rsid w:val="00165240"/>
    <w:rsid w:val="0017009A"/>
    <w:rsid w:val="001852C2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C6845"/>
    <w:rsid w:val="002F341B"/>
    <w:rsid w:val="00333A3F"/>
    <w:rsid w:val="003A65CF"/>
    <w:rsid w:val="003B2E06"/>
    <w:rsid w:val="003C29DA"/>
    <w:rsid w:val="004029BF"/>
    <w:rsid w:val="00422D2C"/>
    <w:rsid w:val="00452DEA"/>
    <w:rsid w:val="004B5B67"/>
    <w:rsid w:val="00517A98"/>
    <w:rsid w:val="005211B0"/>
    <w:rsid w:val="00530AAD"/>
    <w:rsid w:val="00575B10"/>
    <w:rsid w:val="005B2344"/>
    <w:rsid w:val="005F4F00"/>
    <w:rsid w:val="0061751D"/>
    <w:rsid w:val="006308D8"/>
    <w:rsid w:val="00643A94"/>
    <w:rsid w:val="00647884"/>
    <w:rsid w:val="00650B2F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6FF3"/>
    <w:rsid w:val="008C0A78"/>
    <w:rsid w:val="009321DF"/>
    <w:rsid w:val="00956F81"/>
    <w:rsid w:val="00981E11"/>
    <w:rsid w:val="009A462A"/>
    <w:rsid w:val="009E1724"/>
    <w:rsid w:val="009F2F6E"/>
    <w:rsid w:val="009F34DD"/>
    <w:rsid w:val="00A46190"/>
    <w:rsid w:val="00AE27A5"/>
    <w:rsid w:val="00B26817"/>
    <w:rsid w:val="00B76823"/>
    <w:rsid w:val="00BA22FC"/>
    <w:rsid w:val="00BD0BBB"/>
    <w:rsid w:val="00C833FF"/>
    <w:rsid w:val="00C96739"/>
    <w:rsid w:val="00CC2ADC"/>
    <w:rsid w:val="00CC7222"/>
    <w:rsid w:val="00CE2C65"/>
    <w:rsid w:val="00CF13D7"/>
    <w:rsid w:val="00D12684"/>
    <w:rsid w:val="00D14109"/>
    <w:rsid w:val="00D27A70"/>
    <w:rsid w:val="00D667AB"/>
    <w:rsid w:val="00EA5EAF"/>
    <w:rsid w:val="00EE20A2"/>
    <w:rsid w:val="00F06E4D"/>
    <w:rsid w:val="00F07C74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qFormat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2C2"/>
    <w:pPr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rsid w:val="00BA22FC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D667AB"/>
    <w:pPr>
      <w:spacing w:after="0"/>
    </w:pPr>
  </w:style>
  <w:style w:type="paragraph" w:styleId="Date">
    <w:name w:val="Date"/>
    <w:basedOn w:val="Normal"/>
    <w:next w:val="Normal"/>
    <w:qFormat/>
    <w:rsid w:val="00981E11"/>
    <w:pPr>
      <w:spacing w:after="480"/>
    </w:pPr>
  </w:style>
  <w:style w:type="paragraph" w:styleId="Salutation">
    <w:name w:val="Salutation"/>
    <w:basedOn w:val="Normal"/>
    <w:next w:val="Normal"/>
    <w:qFormat/>
    <w:rsid w:val="00852CDA"/>
    <w:pPr>
      <w:spacing w:before="480"/>
    </w:pPr>
  </w:style>
  <w:style w:type="paragraph" w:styleId="Closing">
    <w:name w:val="Closing"/>
    <w:basedOn w:val="Normal"/>
    <w:qFormat/>
    <w:rsid w:val="00981E11"/>
    <w:pPr>
      <w:spacing w:after="960"/>
    </w:pPr>
  </w:style>
  <w:style w:type="paragraph" w:styleId="Signature">
    <w:name w:val="Signature"/>
    <w:basedOn w:val="Normal"/>
    <w:qFormat/>
    <w:rsid w:val="00D667AB"/>
    <w:pPr>
      <w:spacing w:after="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852C2"/>
    <w:pPr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Normal"/>
    <w:semiHidden/>
    <w:unhideWhenUsed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unhideWhenUsed/>
    <w:rsid w:val="000B7DA8"/>
  </w:style>
  <w:style w:type="character" w:styleId="PlaceholderText">
    <w:name w:val="Placeholder Text"/>
    <w:basedOn w:val="DefaultParagraphFont"/>
    <w:uiPriority w:val="99"/>
    <w:semiHidden/>
    <w:rsid w:val="00BA22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Salutation">
    <w:name w:val="Recipient Address"/>
    <w:basedOn w:val="Normal"/>
    <w:rsid w:val="00852CDA"/>
  </w:style>
  <w:style w:type="paragraph" w:styleId="Closing">
    <w:name w:val="Salutation"/>
    <w:basedOn w:val="Normal"/>
    <w:next w:val="Normal"/>
    <w:rsid w:val="00852CDA"/>
    <w:pPr>
      <w:spacing w:before="480" w:after="240"/>
    </w:pPr>
  </w:style>
  <w:style w:type="paragraph" w:styleId="Signature">
    <w:name w:val="Closing"/>
    <w:basedOn w:val="Normal"/>
    <w:rsid w:val="00981E11"/>
    <w:pPr>
      <w:spacing w:after="960"/>
    </w:pPr>
  </w:style>
  <w:style w:type="paragraph" w:styleId="BalloonText">
    <w:name w:val="Signature"/>
    <w:basedOn w:val="Normal"/>
    <w:rsid w:val="00981E11"/>
  </w:style>
  <w:style w:type="paragraph" w:customStyle="1" w:styleId="Header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Footer">
    <w:name w:val="Body Text"/>
    <w:basedOn w:val="Normal"/>
    <w:rsid w:val="00D12684"/>
    <w:pPr>
      <w:spacing w:after="240"/>
    </w:pPr>
  </w:style>
  <w:style w:type="paragraph" w:styleId="PageNumber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PlaceholderText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0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0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gnyte\Shared\Templates\Confirmation%20that%20credit%20card%20was%20lo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92257CDC37462EAF429AABDF889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651AC-5EAD-458B-AC68-B1FCCE3D09FC}"/>
      </w:docPartPr>
      <w:docPartBody>
        <w:p w:rsidR="002F143B" w:rsidRDefault="00C37365">
          <w:pPr>
            <w:pStyle w:val="3B92257CDC37462EAF429AABDF889191"/>
          </w:pPr>
          <w:r>
            <w:t>[Your Name]</w:t>
          </w:r>
        </w:p>
      </w:docPartBody>
    </w:docPart>
    <w:docPart>
      <w:docPartPr>
        <w:name w:val="7B52A822326D45D7AA62BE63ACAC3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FF49E-0001-4081-87DB-C90A5FA63C15}"/>
      </w:docPartPr>
      <w:docPartBody>
        <w:p w:rsidR="002F143B" w:rsidRDefault="00C37365">
          <w:pPr>
            <w:pStyle w:val="7B52A822326D45D7AA62BE63ACAC3010"/>
          </w:pPr>
          <w:r>
            <w:t>[Street Address]</w:t>
          </w:r>
        </w:p>
      </w:docPartBody>
    </w:docPart>
    <w:docPart>
      <w:docPartPr>
        <w:name w:val="0486850381094213B3488F7A3DDEF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A2A40-7F51-4F71-B47B-9BE24104328B}"/>
      </w:docPartPr>
      <w:docPartBody>
        <w:p w:rsidR="002F143B" w:rsidRDefault="00C37365">
          <w:pPr>
            <w:pStyle w:val="0486850381094213B3488F7A3DDEF023"/>
          </w:pPr>
          <w:r>
            <w:t>[City, ST  ZIP Code]</w:t>
          </w:r>
        </w:p>
      </w:docPartBody>
    </w:docPart>
    <w:docPart>
      <w:docPartPr>
        <w:name w:val="018EBA6A73FF41C98D1CDDF11D2A9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1360A-24A9-422E-ADC9-C4543CDA804E}"/>
      </w:docPartPr>
      <w:docPartBody>
        <w:p w:rsidR="002F143B" w:rsidRDefault="00C37365">
          <w:pPr>
            <w:pStyle w:val="018EBA6A73FF41C98D1CDDF11D2A9C35"/>
          </w:pPr>
          <w:r w:rsidRPr="001852C2">
            <w:t>[Date]</w:t>
          </w:r>
        </w:p>
      </w:docPartBody>
    </w:docPart>
    <w:docPart>
      <w:docPartPr>
        <w:name w:val="31C649229188481E9BB3EBC37072A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AA315-F29D-4F0A-9219-694E7874700F}"/>
      </w:docPartPr>
      <w:docPartBody>
        <w:p w:rsidR="002F143B" w:rsidRDefault="00C37365">
          <w:pPr>
            <w:pStyle w:val="31C649229188481E9BB3EBC37072ACFE"/>
          </w:pPr>
          <w:r>
            <w:t>[ODJFS Office]</w:t>
          </w:r>
        </w:p>
      </w:docPartBody>
    </w:docPart>
    <w:docPart>
      <w:docPartPr>
        <w:name w:val="651CB49311D84D18BA440225FAFAA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20D32-9C3F-4E36-9A83-C22D6E5CD4E2}"/>
      </w:docPartPr>
      <w:docPartBody>
        <w:p w:rsidR="002F143B" w:rsidRDefault="00C37365">
          <w:pPr>
            <w:pStyle w:val="651CB49311D84D18BA440225FAFAAFE6"/>
          </w:pPr>
          <w:r>
            <w:t>[Street Address]</w:t>
          </w:r>
        </w:p>
      </w:docPartBody>
    </w:docPart>
    <w:docPart>
      <w:docPartPr>
        <w:name w:val="528BB874E2B24765AECDC9AB12F49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D47B3-A8CD-43EF-AFD7-7C8B41D418CE}"/>
      </w:docPartPr>
      <w:docPartBody>
        <w:p w:rsidR="002F143B" w:rsidRDefault="00C37365">
          <w:pPr>
            <w:pStyle w:val="528BB874E2B24765AECDC9AB12F49840"/>
          </w:pPr>
          <w:r>
            <w:t>[City, ST  ZIP Code]</w:t>
          </w:r>
        </w:p>
      </w:docPartBody>
    </w:docPart>
    <w:docPart>
      <w:docPartPr>
        <w:name w:val="D4587D82403C4284A269EAC659DD0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5E256-2C17-4C0A-9F10-DCAF43D7E716}"/>
      </w:docPartPr>
      <w:docPartBody>
        <w:p w:rsidR="002F143B" w:rsidRDefault="00C37365">
          <w:pPr>
            <w:pStyle w:val="D4587D82403C4284A269EAC659DD0AE5"/>
          </w:pPr>
          <w:r w:rsidRPr="00D667AB">
            <w:t>[Your Name]</w:t>
          </w:r>
        </w:p>
      </w:docPartBody>
    </w:docPart>
    <w:docPart>
      <w:docPartPr>
        <w:name w:val="C1F81470B30F4FCA82B92A56B21AF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0F574-C171-41A3-8287-3B143134F958}"/>
      </w:docPartPr>
      <w:docPartBody>
        <w:p w:rsidR="002F143B" w:rsidRDefault="00C37365">
          <w:pPr>
            <w:pStyle w:val="C1F81470B30F4FCA82B92A56B21AF6BA"/>
          </w:pPr>
          <w:r w:rsidRPr="00D667AB">
            <w:t>[Title]</w:t>
          </w:r>
        </w:p>
      </w:docPartBody>
    </w:docPart>
    <w:docPart>
      <w:docPartPr>
        <w:name w:val="8684AE852085486EA27E8FC5CFBC9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8E56B-E836-42C4-964C-1E902CE2ED39}"/>
      </w:docPartPr>
      <w:docPartBody>
        <w:p w:rsidR="002F143B" w:rsidRDefault="00C37365" w:rsidP="00C37365">
          <w:pPr>
            <w:pStyle w:val="8684AE852085486EA27E8FC5CFBC9A7C5"/>
          </w:pPr>
          <w:r w:rsidRPr="00BA22FC">
            <w:rPr>
              <w:rStyle w:val="PlaceholderText"/>
            </w:rPr>
            <w:t>[</w:t>
          </w:r>
          <w:r>
            <w:rPr>
              <w:rStyle w:val="PlaceholderText"/>
            </w:rPr>
            <w:t>fax</w:t>
          </w:r>
          <w:r w:rsidRPr="00BA22FC">
            <w:rPr>
              <w:rStyle w:val="PlaceholderText"/>
            </w:rPr>
            <w:t xml:space="preserve"> number]</w:t>
          </w:r>
        </w:p>
      </w:docPartBody>
    </w:docPart>
    <w:docPart>
      <w:docPartPr>
        <w:name w:val="D7145F5E247D4E7BA483B383B62FB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ED7FB-3F32-4D7C-AA52-3D794E7E997C}"/>
      </w:docPartPr>
      <w:docPartBody>
        <w:p w:rsidR="002F143B" w:rsidRDefault="00C37365" w:rsidP="00C37365">
          <w:pPr>
            <w:pStyle w:val="D7145F5E247D4E7BA483B383B62FB1784"/>
          </w:pPr>
          <w:r w:rsidRPr="001852C2">
            <w:rPr>
              <w:rStyle w:val="PlaceholderText"/>
            </w:rPr>
            <w:t>[Date]</w:t>
          </w:r>
        </w:p>
      </w:docPartBody>
    </w:docPart>
    <w:docPart>
      <w:docPartPr>
        <w:name w:val="A44AB5A6DA0E47D5BDD98E0928C7F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7044F-4370-4BC7-A995-926AA268DB7D}"/>
      </w:docPartPr>
      <w:docPartBody>
        <w:p w:rsidR="002F143B" w:rsidRDefault="00C37365" w:rsidP="00C37365">
          <w:pPr>
            <w:pStyle w:val="A44AB5A6DA0E47D5BDD98E0928C7FECA"/>
          </w:pPr>
          <w:r>
            <w:t>[Your Name]</w:t>
          </w:r>
        </w:p>
      </w:docPartBody>
    </w:docPart>
    <w:docPart>
      <w:docPartPr>
        <w:name w:val="01FD47E7055F4C5286FC4D5F5F677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40EB2-54FC-41F1-9F91-3868C23CED14}"/>
      </w:docPartPr>
      <w:docPartBody>
        <w:p w:rsidR="002F143B" w:rsidRDefault="00C37365" w:rsidP="00C37365">
          <w:pPr>
            <w:pStyle w:val="01FD47E7055F4C5286FC4D5F5F677FDD3"/>
          </w:pPr>
          <w:r>
            <w:t>[</w:t>
          </w:r>
          <w:r>
            <w:rPr>
              <w:rStyle w:val="PlaceholderText"/>
            </w:rPr>
            <w:t>Your Determination Number]</w:t>
          </w:r>
        </w:p>
      </w:docPartBody>
    </w:docPart>
    <w:docPart>
      <w:docPartPr>
        <w:name w:val="9AB1C6029AD34135BEA7C8E1E8E2D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756BE-AF89-489A-AD4A-EF8E4A2219B7}"/>
      </w:docPartPr>
      <w:docPartBody>
        <w:p w:rsidR="002F143B" w:rsidRDefault="00C37365" w:rsidP="00C37365">
          <w:pPr>
            <w:pStyle w:val="9AB1C6029AD34135BEA7C8E1E8E2D9282"/>
          </w:pPr>
          <w:r>
            <w:t>[</w:t>
          </w:r>
          <w:r>
            <w:rPr>
              <w:rStyle w:val="PlaceholderText"/>
            </w:rPr>
            <w:t>Your Social Security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65"/>
    <w:rsid w:val="001D0FE9"/>
    <w:rsid w:val="002F143B"/>
    <w:rsid w:val="00C37365"/>
    <w:rsid w:val="00FA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92257CDC37462EAF429AABDF889191">
    <w:name w:val="3B92257CDC37462EAF429AABDF889191"/>
  </w:style>
  <w:style w:type="paragraph" w:customStyle="1" w:styleId="7B52A822326D45D7AA62BE63ACAC3010">
    <w:name w:val="7B52A822326D45D7AA62BE63ACAC3010"/>
  </w:style>
  <w:style w:type="paragraph" w:customStyle="1" w:styleId="0486850381094213B3488F7A3DDEF023">
    <w:name w:val="0486850381094213B3488F7A3DDEF023"/>
  </w:style>
  <w:style w:type="paragraph" w:customStyle="1" w:styleId="018EBA6A73FF41C98D1CDDF11D2A9C35">
    <w:name w:val="018EBA6A73FF41C98D1CDDF11D2A9C35"/>
  </w:style>
  <w:style w:type="paragraph" w:customStyle="1" w:styleId="31C649229188481E9BB3EBC37072ACFE">
    <w:name w:val="31C649229188481E9BB3EBC37072ACFE"/>
  </w:style>
  <w:style w:type="paragraph" w:customStyle="1" w:styleId="D026F6EC3C904E01BF8EF55624597B88">
    <w:name w:val="D026F6EC3C904E01BF8EF55624597B88"/>
  </w:style>
  <w:style w:type="paragraph" w:customStyle="1" w:styleId="58C5FF4A01B94B0CA94DC3525FC967C3">
    <w:name w:val="58C5FF4A01B94B0CA94DC3525FC967C3"/>
  </w:style>
  <w:style w:type="paragraph" w:customStyle="1" w:styleId="651CB49311D84D18BA440225FAFAAFE6">
    <w:name w:val="651CB49311D84D18BA440225FAFAAFE6"/>
  </w:style>
  <w:style w:type="paragraph" w:customStyle="1" w:styleId="528BB874E2B24765AECDC9AB12F49840">
    <w:name w:val="528BB874E2B24765AECDC9AB12F49840"/>
  </w:style>
  <w:style w:type="paragraph" w:customStyle="1" w:styleId="54027A260A944860A5495E39E4ABADD3">
    <w:name w:val="54027A260A944860A5495E39E4ABADD3"/>
  </w:style>
  <w:style w:type="character" w:styleId="PlaceholderText">
    <w:name w:val="Placeholder Text"/>
    <w:basedOn w:val="DefaultParagraphFont"/>
    <w:uiPriority w:val="99"/>
    <w:semiHidden/>
    <w:rsid w:val="00C37365"/>
    <w:rPr>
      <w:color w:val="808080"/>
    </w:rPr>
  </w:style>
  <w:style w:type="paragraph" w:customStyle="1" w:styleId="92574882DE464558847CE9A74FEF7FAB">
    <w:name w:val="92574882DE464558847CE9A74FEF7FAB"/>
  </w:style>
  <w:style w:type="paragraph" w:customStyle="1" w:styleId="4A1309DBE1A34E49AD693EAF599AAF89">
    <w:name w:val="4A1309DBE1A34E49AD693EAF599AAF89"/>
  </w:style>
  <w:style w:type="paragraph" w:customStyle="1" w:styleId="67C5FD6301AE4D7FAB1C61B838ED800A">
    <w:name w:val="67C5FD6301AE4D7FAB1C61B838ED800A"/>
  </w:style>
  <w:style w:type="paragraph" w:customStyle="1" w:styleId="0535F596806B45FD8E1C3E6995298AC2">
    <w:name w:val="0535F596806B45FD8E1C3E6995298AC2"/>
  </w:style>
  <w:style w:type="paragraph" w:customStyle="1" w:styleId="D4587D82403C4284A269EAC659DD0AE5">
    <w:name w:val="D4587D82403C4284A269EAC659DD0AE5"/>
  </w:style>
  <w:style w:type="paragraph" w:customStyle="1" w:styleId="C1F81470B30F4FCA82B92A56B21AF6BA">
    <w:name w:val="C1F81470B30F4FCA82B92A56B21AF6BA"/>
  </w:style>
  <w:style w:type="paragraph" w:customStyle="1" w:styleId="8684AE852085486EA27E8FC5CFBC9A7C">
    <w:name w:val="8684AE852085486EA27E8FC5CFBC9A7C"/>
    <w:rsid w:val="00C37365"/>
  </w:style>
  <w:style w:type="paragraph" w:customStyle="1" w:styleId="8684AE852085486EA27E8FC5CFBC9A7C1">
    <w:name w:val="8684AE852085486EA27E8FC5CFBC9A7C1"/>
    <w:rsid w:val="00C37365"/>
    <w:pPr>
      <w:spacing w:after="0"/>
    </w:pPr>
    <w:rPr>
      <w:rFonts w:eastAsia="Times New Roman" w:cs="Times New Roman"/>
      <w:sz w:val="24"/>
      <w:szCs w:val="24"/>
    </w:rPr>
  </w:style>
  <w:style w:type="paragraph" w:customStyle="1" w:styleId="4A1309DBE1A34E49AD693EAF599AAF891">
    <w:name w:val="4A1309DBE1A34E49AD693EAF599AAF891"/>
    <w:rsid w:val="00C37365"/>
    <w:pPr>
      <w:spacing w:after="240"/>
    </w:pPr>
    <w:rPr>
      <w:rFonts w:eastAsia="Times New Roman" w:cs="Times New Roman"/>
      <w:sz w:val="24"/>
      <w:szCs w:val="24"/>
    </w:rPr>
  </w:style>
  <w:style w:type="paragraph" w:customStyle="1" w:styleId="0535F596806B45FD8E1C3E6995298AC21">
    <w:name w:val="0535F596806B45FD8E1C3E6995298AC21"/>
    <w:rsid w:val="00C37365"/>
    <w:pPr>
      <w:spacing w:after="240"/>
    </w:pPr>
    <w:rPr>
      <w:rFonts w:eastAsia="Times New Roman" w:cs="Times New Roman"/>
      <w:sz w:val="24"/>
      <w:szCs w:val="24"/>
    </w:rPr>
  </w:style>
  <w:style w:type="paragraph" w:customStyle="1" w:styleId="D7145F5E247D4E7BA483B383B62FB178">
    <w:name w:val="D7145F5E247D4E7BA483B383B62FB178"/>
    <w:rsid w:val="00C37365"/>
    <w:pPr>
      <w:tabs>
        <w:tab w:val="center" w:pos="4320"/>
        <w:tab w:val="right" w:pos="8640"/>
      </w:tabs>
      <w:spacing w:after="0"/>
    </w:pPr>
    <w:rPr>
      <w:rFonts w:eastAsia="Times New Roman" w:cs="Times New Roman"/>
      <w:sz w:val="24"/>
      <w:szCs w:val="24"/>
    </w:rPr>
  </w:style>
  <w:style w:type="paragraph" w:customStyle="1" w:styleId="7B666195BCD34F91BBD393D438CE047A">
    <w:name w:val="7B666195BCD34F91BBD393D438CE047A"/>
    <w:rsid w:val="00C37365"/>
  </w:style>
  <w:style w:type="paragraph" w:customStyle="1" w:styleId="A44AB5A6DA0E47D5BDD98E0928C7FECA">
    <w:name w:val="A44AB5A6DA0E47D5BDD98E0928C7FECA"/>
    <w:rsid w:val="00C37365"/>
  </w:style>
  <w:style w:type="paragraph" w:customStyle="1" w:styleId="8684AE852085486EA27E8FC5CFBC9A7C2">
    <w:name w:val="8684AE852085486EA27E8FC5CFBC9A7C2"/>
    <w:rsid w:val="00C37365"/>
    <w:pPr>
      <w:spacing w:after="0"/>
    </w:pPr>
    <w:rPr>
      <w:rFonts w:eastAsia="Times New Roman" w:cs="Times New Roman"/>
      <w:sz w:val="24"/>
      <w:szCs w:val="24"/>
    </w:rPr>
  </w:style>
  <w:style w:type="paragraph" w:customStyle="1" w:styleId="01FD47E7055F4C5286FC4D5F5F677FDD">
    <w:name w:val="01FD47E7055F4C5286FC4D5F5F677FDD"/>
    <w:rsid w:val="00C37365"/>
    <w:pPr>
      <w:spacing w:after="0"/>
    </w:pPr>
    <w:rPr>
      <w:rFonts w:eastAsia="Times New Roman" w:cs="Times New Roman"/>
      <w:sz w:val="24"/>
      <w:szCs w:val="24"/>
    </w:rPr>
  </w:style>
  <w:style w:type="paragraph" w:customStyle="1" w:styleId="4A1309DBE1A34E49AD693EAF599AAF892">
    <w:name w:val="4A1309DBE1A34E49AD693EAF599AAF892"/>
    <w:rsid w:val="00C37365"/>
    <w:pPr>
      <w:spacing w:after="240"/>
    </w:pPr>
    <w:rPr>
      <w:rFonts w:eastAsia="Times New Roman" w:cs="Times New Roman"/>
      <w:sz w:val="24"/>
      <w:szCs w:val="24"/>
    </w:rPr>
  </w:style>
  <w:style w:type="paragraph" w:customStyle="1" w:styleId="0535F596806B45FD8E1C3E6995298AC22">
    <w:name w:val="0535F596806B45FD8E1C3E6995298AC22"/>
    <w:rsid w:val="00C37365"/>
    <w:pPr>
      <w:spacing w:after="240"/>
    </w:pPr>
    <w:rPr>
      <w:rFonts w:eastAsia="Times New Roman" w:cs="Times New Roman"/>
      <w:sz w:val="24"/>
      <w:szCs w:val="24"/>
    </w:rPr>
  </w:style>
  <w:style w:type="paragraph" w:customStyle="1" w:styleId="D7145F5E247D4E7BA483B383B62FB1781">
    <w:name w:val="D7145F5E247D4E7BA483B383B62FB1781"/>
    <w:rsid w:val="00C37365"/>
    <w:pPr>
      <w:tabs>
        <w:tab w:val="center" w:pos="4320"/>
        <w:tab w:val="right" w:pos="8640"/>
      </w:tabs>
      <w:spacing w:after="0"/>
    </w:pPr>
    <w:rPr>
      <w:rFonts w:eastAsia="Times New Roman" w:cs="Times New Roman"/>
      <w:sz w:val="24"/>
      <w:szCs w:val="24"/>
    </w:rPr>
  </w:style>
  <w:style w:type="paragraph" w:customStyle="1" w:styleId="8684AE852085486EA27E8FC5CFBC9A7C3">
    <w:name w:val="8684AE852085486EA27E8FC5CFBC9A7C3"/>
    <w:rsid w:val="00C37365"/>
    <w:pPr>
      <w:spacing w:after="0"/>
    </w:pPr>
    <w:rPr>
      <w:rFonts w:eastAsia="Times New Roman" w:cs="Times New Roman"/>
      <w:sz w:val="24"/>
      <w:szCs w:val="24"/>
    </w:rPr>
  </w:style>
  <w:style w:type="paragraph" w:customStyle="1" w:styleId="01FD47E7055F4C5286FC4D5F5F677FDD1">
    <w:name w:val="01FD47E7055F4C5286FC4D5F5F677FDD1"/>
    <w:rsid w:val="00C37365"/>
    <w:pPr>
      <w:spacing w:after="0"/>
    </w:pPr>
    <w:rPr>
      <w:rFonts w:eastAsia="Times New Roman" w:cs="Times New Roman"/>
      <w:sz w:val="24"/>
      <w:szCs w:val="24"/>
    </w:rPr>
  </w:style>
  <w:style w:type="paragraph" w:customStyle="1" w:styleId="9AB1C6029AD34135BEA7C8E1E8E2D928">
    <w:name w:val="9AB1C6029AD34135BEA7C8E1E8E2D928"/>
    <w:rsid w:val="00C37365"/>
    <w:pPr>
      <w:spacing w:after="0"/>
    </w:pPr>
    <w:rPr>
      <w:rFonts w:eastAsia="Times New Roman" w:cs="Times New Roman"/>
      <w:sz w:val="24"/>
      <w:szCs w:val="24"/>
    </w:rPr>
  </w:style>
  <w:style w:type="paragraph" w:customStyle="1" w:styleId="4A1309DBE1A34E49AD693EAF599AAF893">
    <w:name w:val="4A1309DBE1A34E49AD693EAF599AAF893"/>
    <w:rsid w:val="00C37365"/>
    <w:pPr>
      <w:spacing w:after="240"/>
    </w:pPr>
    <w:rPr>
      <w:rFonts w:eastAsia="Times New Roman" w:cs="Times New Roman"/>
      <w:sz w:val="24"/>
      <w:szCs w:val="24"/>
    </w:rPr>
  </w:style>
  <w:style w:type="paragraph" w:customStyle="1" w:styleId="0535F596806B45FD8E1C3E6995298AC23">
    <w:name w:val="0535F596806B45FD8E1C3E6995298AC23"/>
    <w:rsid w:val="00C37365"/>
    <w:pPr>
      <w:spacing w:after="240"/>
    </w:pPr>
    <w:rPr>
      <w:rFonts w:eastAsia="Times New Roman" w:cs="Times New Roman"/>
      <w:sz w:val="24"/>
      <w:szCs w:val="24"/>
    </w:rPr>
  </w:style>
  <w:style w:type="paragraph" w:customStyle="1" w:styleId="D7145F5E247D4E7BA483B383B62FB1782">
    <w:name w:val="D7145F5E247D4E7BA483B383B62FB1782"/>
    <w:rsid w:val="00C37365"/>
    <w:pPr>
      <w:tabs>
        <w:tab w:val="center" w:pos="4320"/>
        <w:tab w:val="right" w:pos="8640"/>
      </w:tabs>
      <w:spacing w:after="0"/>
    </w:pPr>
    <w:rPr>
      <w:rFonts w:eastAsia="Times New Roman" w:cs="Times New Roman"/>
      <w:sz w:val="24"/>
      <w:szCs w:val="24"/>
    </w:rPr>
  </w:style>
  <w:style w:type="paragraph" w:customStyle="1" w:styleId="8684AE852085486EA27E8FC5CFBC9A7C4">
    <w:name w:val="8684AE852085486EA27E8FC5CFBC9A7C4"/>
    <w:rsid w:val="00C37365"/>
    <w:pPr>
      <w:spacing w:after="0"/>
    </w:pPr>
    <w:rPr>
      <w:rFonts w:eastAsia="Times New Roman" w:cs="Times New Roman"/>
      <w:sz w:val="24"/>
      <w:szCs w:val="24"/>
    </w:rPr>
  </w:style>
  <w:style w:type="paragraph" w:customStyle="1" w:styleId="01FD47E7055F4C5286FC4D5F5F677FDD2">
    <w:name w:val="01FD47E7055F4C5286FC4D5F5F677FDD2"/>
    <w:rsid w:val="00C37365"/>
    <w:pPr>
      <w:spacing w:after="0"/>
    </w:pPr>
    <w:rPr>
      <w:rFonts w:eastAsia="Times New Roman" w:cs="Times New Roman"/>
      <w:sz w:val="24"/>
      <w:szCs w:val="24"/>
    </w:rPr>
  </w:style>
  <w:style w:type="paragraph" w:customStyle="1" w:styleId="9AB1C6029AD34135BEA7C8E1E8E2D9281">
    <w:name w:val="9AB1C6029AD34135BEA7C8E1E8E2D9281"/>
    <w:rsid w:val="00C37365"/>
    <w:pPr>
      <w:spacing w:after="0"/>
    </w:pPr>
    <w:rPr>
      <w:rFonts w:eastAsia="Times New Roman" w:cs="Times New Roman"/>
      <w:sz w:val="24"/>
      <w:szCs w:val="24"/>
    </w:rPr>
  </w:style>
  <w:style w:type="paragraph" w:customStyle="1" w:styleId="4A1309DBE1A34E49AD693EAF599AAF894">
    <w:name w:val="4A1309DBE1A34E49AD693EAF599AAF894"/>
    <w:rsid w:val="00C37365"/>
    <w:pPr>
      <w:spacing w:after="240"/>
    </w:pPr>
    <w:rPr>
      <w:rFonts w:eastAsia="Times New Roman" w:cs="Times New Roman"/>
      <w:sz w:val="24"/>
      <w:szCs w:val="24"/>
    </w:rPr>
  </w:style>
  <w:style w:type="paragraph" w:customStyle="1" w:styleId="0535F596806B45FD8E1C3E6995298AC24">
    <w:name w:val="0535F596806B45FD8E1C3E6995298AC24"/>
    <w:rsid w:val="00C37365"/>
    <w:pPr>
      <w:spacing w:after="240"/>
    </w:pPr>
    <w:rPr>
      <w:rFonts w:eastAsia="Times New Roman" w:cs="Times New Roman"/>
      <w:sz w:val="24"/>
      <w:szCs w:val="24"/>
    </w:rPr>
  </w:style>
  <w:style w:type="paragraph" w:customStyle="1" w:styleId="D7145F5E247D4E7BA483B383B62FB1783">
    <w:name w:val="D7145F5E247D4E7BA483B383B62FB1783"/>
    <w:rsid w:val="00C37365"/>
    <w:pPr>
      <w:tabs>
        <w:tab w:val="center" w:pos="4320"/>
        <w:tab w:val="right" w:pos="8640"/>
      </w:tabs>
      <w:spacing w:after="0"/>
    </w:pPr>
    <w:rPr>
      <w:rFonts w:eastAsia="Times New Roman" w:cs="Times New Roman"/>
      <w:sz w:val="24"/>
      <w:szCs w:val="24"/>
    </w:rPr>
  </w:style>
  <w:style w:type="paragraph" w:customStyle="1" w:styleId="8684AE852085486EA27E8FC5CFBC9A7C5">
    <w:name w:val="8684AE852085486EA27E8FC5CFBC9A7C5"/>
    <w:rsid w:val="00C37365"/>
    <w:pPr>
      <w:spacing w:after="0"/>
    </w:pPr>
    <w:rPr>
      <w:rFonts w:eastAsia="Times New Roman" w:cs="Times New Roman"/>
      <w:sz w:val="24"/>
      <w:szCs w:val="24"/>
    </w:rPr>
  </w:style>
  <w:style w:type="paragraph" w:customStyle="1" w:styleId="01FD47E7055F4C5286FC4D5F5F677FDD3">
    <w:name w:val="01FD47E7055F4C5286FC4D5F5F677FDD3"/>
    <w:rsid w:val="00C37365"/>
    <w:pPr>
      <w:spacing w:after="0"/>
    </w:pPr>
    <w:rPr>
      <w:rFonts w:eastAsia="Times New Roman" w:cs="Times New Roman"/>
      <w:sz w:val="24"/>
      <w:szCs w:val="24"/>
    </w:rPr>
  </w:style>
  <w:style w:type="paragraph" w:customStyle="1" w:styleId="9AB1C6029AD34135BEA7C8E1E8E2D9282">
    <w:name w:val="9AB1C6029AD34135BEA7C8E1E8E2D9282"/>
    <w:rsid w:val="00C37365"/>
    <w:pPr>
      <w:spacing w:after="0"/>
    </w:pPr>
    <w:rPr>
      <w:rFonts w:eastAsia="Times New Roman" w:cs="Times New Roman"/>
      <w:sz w:val="24"/>
      <w:szCs w:val="24"/>
    </w:rPr>
  </w:style>
  <w:style w:type="paragraph" w:customStyle="1" w:styleId="D7145F5E247D4E7BA483B383B62FB1784">
    <w:name w:val="D7145F5E247D4E7BA483B383B62FB1784"/>
    <w:rsid w:val="00C37365"/>
    <w:pPr>
      <w:tabs>
        <w:tab w:val="center" w:pos="4320"/>
        <w:tab w:val="right" w:pos="8640"/>
      </w:tabs>
      <w:spacing w:after="0"/>
    </w:pPr>
    <w:rPr>
      <w:rFonts w:eastAsia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92257CDC37462EAF429AABDF889191">
    <w:name w:val="3B92257CDC37462EAF429AABDF889191"/>
  </w:style>
  <w:style w:type="paragraph" w:customStyle="1" w:styleId="7B52A822326D45D7AA62BE63ACAC3010">
    <w:name w:val="7B52A822326D45D7AA62BE63ACAC3010"/>
  </w:style>
  <w:style w:type="paragraph" w:customStyle="1" w:styleId="0486850381094213B3488F7A3DDEF023">
    <w:name w:val="0486850381094213B3488F7A3DDEF023"/>
  </w:style>
  <w:style w:type="paragraph" w:customStyle="1" w:styleId="018EBA6A73FF41C98D1CDDF11D2A9C35">
    <w:name w:val="018EBA6A73FF41C98D1CDDF11D2A9C35"/>
  </w:style>
  <w:style w:type="paragraph" w:customStyle="1" w:styleId="31C649229188481E9BB3EBC37072ACFE">
    <w:name w:val="31C649229188481E9BB3EBC37072ACFE"/>
  </w:style>
  <w:style w:type="paragraph" w:customStyle="1" w:styleId="D026F6EC3C904E01BF8EF55624597B88">
    <w:name w:val="D026F6EC3C904E01BF8EF55624597B88"/>
  </w:style>
  <w:style w:type="paragraph" w:customStyle="1" w:styleId="58C5FF4A01B94B0CA94DC3525FC967C3">
    <w:name w:val="58C5FF4A01B94B0CA94DC3525FC967C3"/>
  </w:style>
  <w:style w:type="paragraph" w:customStyle="1" w:styleId="651CB49311D84D18BA440225FAFAAFE6">
    <w:name w:val="651CB49311D84D18BA440225FAFAAFE6"/>
  </w:style>
  <w:style w:type="paragraph" w:customStyle="1" w:styleId="528BB874E2B24765AECDC9AB12F49840">
    <w:name w:val="528BB874E2B24765AECDC9AB12F49840"/>
  </w:style>
  <w:style w:type="paragraph" w:customStyle="1" w:styleId="54027A260A944860A5495E39E4ABADD3">
    <w:name w:val="54027A260A944860A5495E39E4ABADD3"/>
  </w:style>
  <w:style w:type="character" w:styleId="PlaceholderText">
    <w:name w:val="Placeholder Text"/>
    <w:basedOn w:val="DefaultParagraphFont"/>
    <w:uiPriority w:val="99"/>
    <w:semiHidden/>
    <w:rsid w:val="00C37365"/>
    <w:rPr>
      <w:color w:val="808080"/>
    </w:rPr>
  </w:style>
  <w:style w:type="paragraph" w:customStyle="1" w:styleId="92574882DE464558847CE9A74FEF7FAB">
    <w:name w:val="92574882DE464558847CE9A74FEF7FAB"/>
  </w:style>
  <w:style w:type="paragraph" w:customStyle="1" w:styleId="4A1309DBE1A34E49AD693EAF599AAF89">
    <w:name w:val="4A1309DBE1A34E49AD693EAF599AAF89"/>
  </w:style>
  <w:style w:type="paragraph" w:customStyle="1" w:styleId="67C5FD6301AE4D7FAB1C61B838ED800A">
    <w:name w:val="67C5FD6301AE4D7FAB1C61B838ED800A"/>
  </w:style>
  <w:style w:type="paragraph" w:customStyle="1" w:styleId="0535F596806B45FD8E1C3E6995298AC2">
    <w:name w:val="0535F596806B45FD8E1C3E6995298AC2"/>
  </w:style>
  <w:style w:type="paragraph" w:customStyle="1" w:styleId="D4587D82403C4284A269EAC659DD0AE5">
    <w:name w:val="D4587D82403C4284A269EAC659DD0AE5"/>
  </w:style>
  <w:style w:type="paragraph" w:customStyle="1" w:styleId="C1F81470B30F4FCA82B92A56B21AF6BA">
    <w:name w:val="C1F81470B30F4FCA82B92A56B21AF6BA"/>
  </w:style>
  <w:style w:type="paragraph" w:customStyle="1" w:styleId="8684AE852085486EA27E8FC5CFBC9A7C">
    <w:name w:val="8684AE852085486EA27E8FC5CFBC9A7C"/>
    <w:rsid w:val="00C37365"/>
  </w:style>
  <w:style w:type="paragraph" w:customStyle="1" w:styleId="8684AE852085486EA27E8FC5CFBC9A7C1">
    <w:name w:val="8684AE852085486EA27E8FC5CFBC9A7C1"/>
    <w:rsid w:val="00C37365"/>
    <w:pPr>
      <w:spacing w:after="0"/>
    </w:pPr>
    <w:rPr>
      <w:rFonts w:eastAsia="Times New Roman" w:cs="Times New Roman"/>
      <w:sz w:val="24"/>
      <w:szCs w:val="24"/>
    </w:rPr>
  </w:style>
  <w:style w:type="paragraph" w:customStyle="1" w:styleId="4A1309DBE1A34E49AD693EAF599AAF891">
    <w:name w:val="4A1309DBE1A34E49AD693EAF599AAF891"/>
    <w:rsid w:val="00C37365"/>
    <w:pPr>
      <w:spacing w:after="240"/>
    </w:pPr>
    <w:rPr>
      <w:rFonts w:eastAsia="Times New Roman" w:cs="Times New Roman"/>
      <w:sz w:val="24"/>
      <w:szCs w:val="24"/>
    </w:rPr>
  </w:style>
  <w:style w:type="paragraph" w:customStyle="1" w:styleId="0535F596806B45FD8E1C3E6995298AC21">
    <w:name w:val="0535F596806B45FD8E1C3E6995298AC21"/>
    <w:rsid w:val="00C37365"/>
    <w:pPr>
      <w:spacing w:after="240"/>
    </w:pPr>
    <w:rPr>
      <w:rFonts w:eastAsia="Times New Roman" w:cs="Times New Roman"/>
      <w:sz w:val="24"/>
      <w:szCs w:val="24"/>
    </w:rPr>
  </w:style>
  <w:style w:type="paragraph" w:customStyle="1" w:styleId="D7145F5E247D4E7BA483B383B62FB178">
    <w:name w:val="D7145F5E247D4E7BA483B383B62FB178"/>
    <w:rsid w:val="00C37365"/>
    <w:pPr>
      <w:tabs>
        <w:tab w:val="center" w:pos="4320"/>
        <w:tab w:val="right" w:pos="8640"/>
      </w:tabs>
      <w:spacing w:after="0"/>
    </w:pPr>
    <w:rPr>
      <w:rFonts w:eastAsia="Times New Roman" w:cs="Times New Roman"/>
      <w:sz w:val="24"/>
      <w:szCs w:val="24"/>
    </w:rPr>
  </w:style>
  <w:style w:type="paragraph" w:customStyle="1" w:styleId="7B666195BCD34F91BBD393D438CE047A">
    <w:name w:val="7B666195BCD34F91BBD393D438CE047A"/>
    <w:rsid w:val="00C37365"/>
  </w:style>
  <w:style w:type="paragraph" w:customStyle="1" w:styleId="A44AB5A6DA0E47D5BDD98E0928C7FECA">
    <w:name w:val="A44AB5A6DA0E47D5BDD98E0928C7FECA"/>
    <w:rsid w:val="00C37365"/>
  </w:style>
  <w:style w:type="paragraph" w:customStyle="1" w:styleId="8684AE852085486EA27E8FC5CFBC9A7C2">
    <w:name w:val="8684AE852085486EA27E8FC5CFBC9A7C2"/>
    <w:rsid w:val="00C37365"/>
    <w:pPr>
      <w:spacing w:after="0"/>
    </w:pPr>
    <w:rPr>
      <w:rFonts w:eastAsia="Times New Roman" w:cs="Times New Roman"/>
      <w:sz w:val="24"/>
      <w:szCs w:val="24"/>
    </w:rPr>
  </w:style>
  <w:style w:type="paragraph" w:customStyle="1" w:styleId="01FD47E7055F4C5286FC4D5F5F677FDD">
    <w:name w:val="01FD47E7055F4C5286FC4D5F5F677FDD"/>
    <w:rsid w:val="00C37365"/>
    <w:pPr>
      <w:spacing w:after="0"/>
    </w:pPr>
    <w:rPr>
      <w:rFonts w:eastAsia="Times New Roman" w:cs="Times New Roman"/>
      <w:sz w:val="24"/>
      <w:szCs w:val="24"/>
    </w:rPr>
  </w:style>
  <w:style w:type="paragraph" w:customStyle="1" w:styleId="4A1309DBE1A34E49AD693EAF599AAF892">
    <w:name w:val="4A1309DBE1A34E49AD693EAF599AAF892"/>
    <w:rsid w:val="00C37365"/>
    <w:pPr>
      <w:spacing w:after="240"/>
    </w:pPr>
    <w:rPr>
      <w:rFonts w:eastAsia="Times New Roman" w:cs="Times New Roman"/>
      <w:sz w:val="24"/>
      <w:szCs w:val="24"/>
    </w:rPr>
  </w:style>
  <w:style w:type="paragraph" w:customStyle="1" w:styleId="0535F596806B45FD8E1C3E6995298AC22">
    <w:name w:val="0535F596806B45FD8E1C3E6995298AC22"/>
    <w:rsid w:val="00C37365"/>
    <w:pPr>
      <w:spacing w:after="240"/>
    </w:pPr>
    <w:rPr>
      <w:rFonts w:eastAsia="Times New Roman" w:cs="Times New Roman"/>
      <w:sz w:val="24"/>
      <w:szCs w:val="24"/>
    </w:rPr>
  </w:style>
  <w:style w:type="paragraph" w:customStyle="1" w:styleId="D7145F5E247D4E7BA483B383B62FB1781">
    <w:name w:val="D7145F5E247D4E7BA483B383B62FB1781"/>
    <w:rsid w:val="00C37365"/>
    <w:pPr>
      <w:tabs>
        <w:tab w:val="center" w:pos="4320"/>
        <w:tab w:val="right" w:pos="8640"/>
      </w:tabs>
      <w:spacing w:after="0"/>
    </w:pPr>
    <w:rPr>
      <w:rFonts w:eastAsia="Times New Roman" w:cs="Times New Roman"/>
      <w:sz w:val="24"/>
      <w:szCs w:val="24"/>
    </w:rPr>
  </w:style>
  <w:style w:type="paragraph" w:customStyle="1" w:styleId="8684AE852085486EA27E8FC5CFBC9A7C3">
    <w:name w:val="8684AE852085486EA27E8FC5CFBC9A7C3"/>
    <w:rsid w:val="00C37365"/>
    <w:pPr>
      <w:spacing w:after="0"/>
    </w:pPr>
    <w:rPr>
      <w:rFonts w:eastAsia="Times New Roman" w:cs="Times New Roman"/>
      <w:sz w:val="24"/>
      <w:szCs w:val="24"/>
    </w:rPr>
  </w:style>
  <w:style w:type="paragraph" w:customStyle="1" w:styleId="01FD47E7055F4C5286FC4D5F5F677FDD1">
    <w:name w:val="01FD47E7055F4C5286FC4D5F5F677FDD1"/>
    <w:rsid w:val="00C37365"/>
    <w:pPr>
      <w:spacing w:after="0"/>
    </w:pPr>
    <w:rPr>
      <w:rFonts w:eastAsia="Times New Roman" w:cs="Times New Roman"/>
      <w:sz w:val="24"/>
      <w:szCs w:val="24"/>
    </w:rPr>
  </w:style>
  <w:style w:type="paragraph" w:customStyle="1" w:styleId="9AB1C6029AD34135BEA7C8E1E8E2D928">
    <w:name w:val="9AB1C6029AD34135BEA7C8E1E8E2D928"/>
    <w:rsid w:val="00C37365"/>
    <w:pPr>
      <w:spacing w:after="0"/>
    </w:pPr>
    <w:rPr>
      <w:rFonts w:eastAsia="Times New Roman" w:cs="Times New Roman"/>
      <w:sz w:val="24"/>
      <w:szCs w:val="24"/>
    </w:rPr>
  </w:style>
  <w:style w:type="paragraph" w:customStyle="1" w:styleId="4A1309DBE1A34E49AD693EAF599AAF893">
    <w:name w:val="4A1309DBE1A34E49AD693EAF599AAF893"/>
    <w:rsid w:val="00C37365"/>
    <w:pPr>
      <w:spacing w:after="240"/>
    </w:pPr>
    <w:rPr>
      <w:rFonts w:eastAsia="Times New Roman" w:cs="Times New Roman"/>
      <w:sz w:val="24"/>
      <w:szCs w:val="24"/>
    </w:rPr>
  </w:style>
  <w:style w:type="paragraph" w:customStyle="1" w:styleId="0535F596806B45FD8E1C3E6995298AC23">
    <w:name w:val="0535F596806B45FD8E1C3E6995298AC23"/>
    <w:rsid w:val="00C37365"/>
    <w:pPr>
      <w:spacing w:after="240"/>
    </w:pPr>
    <w:rPr>
      <w:rFonts w:eastAsia="Times New Roman" w:cs="Times New Roman"/>
      <w:sz w:val="24"/>
      <w:szCs w:val="24"/>
    </w:rPr>
  </w:style>
  <w:style w:type="paragraph" w:customStyle="1" w:styleId="D7145F5E247D4E7BA483B383B62FB1782">
    <w:name w:val="D7145F5E247D4E7BA483B383B62FB1782"/>
    <w:rsid w:val="00C37365"/>
    <w:pPr>
      <w:tabs>
        <w:tab w:val="center" w:pos="4320"/>
        <w:tab w:val="right" w:pos="8640"/>
      </w:tabs>
      <w:spacing w:after="0"/>
    </w:pPr>
    <w:rPr>
      <w:rFonts w:eastAsia="Times New Roman" w:cs="Times New Roman"/>
      <w:sz w:val="24"/>
      <w:szCs w:val="24"/>
    </w:rPr>
  </w:style>
  <w:style w:type="paragraph" w:customStyle="1" w:styleId="8684AE852085486EA27E8FC5CFBC9A7C4">
    <w:name w:val="8684AE852085486EA27E8FC5CFBC9A7C4"/>
    <w:rsid w:val="00C37365"/>
    <w:pPr>
      <w:spacing w:after="0"/>
    </w:pPr>
    <w:rPr>
      <w:rFonts w:eastAsia="Times New Roman" w:cs="Times New Roman"/>
      <w:sz w:val="24"/>
      <w:szCs w:val="24"/>
    </w:rPr>
  </w:style>
  <w:style w:type="paragraph" w:customStyle="1" w:styleId="01FD47E7055F4C5286FC4D5F5F677FDD2">
    <w:name w:val="01FD47E7055F4C5286FC4D5F5F677FDD2"/>
    <w:rsid w:val="00C37365"/>
    <w:pPr>
      <w:spacing w:after="0"/>
    </w:pPr>
    <w:rPr>
      <w:rFonts w:eastAsia="Times New Roman" w:cs="Times New Roman"/>
      <w:sz w:val="24"/>
      <w:szCs w:val="24"/>
    </w:rPr>
  </w:style>
  <w:style w:type="paragraph" w:customStyle="1" w:styleId="9AB1C6029AD34135BEA7C8E1E8E2D9281">
    <w:name w:val="9AB1C6029AD34135BEA7C8E1E8E2D9281"/>
    <w:rsid w:val="00C37365"/>
    <w:pPr>
      <w:spacing w:after="0"/>
    </w:pPr>
    <w:rPr>
      <w:rFonts w:eastAsia="Times New Roman" w:cs="Times New Roman"/>
      <w:sz w:val="24"/>
      <w:szCs w:val="24"/>
    </w:rPr>
  </w:style>
  <w:style w:type="paragraph" w:customStyle="1" w:styleId="4A1309DBE1A34E49AD693EAF599AAF894">
    <w:name w:val="4A1309DBE1A34E49AD693EAF599AAF894"/>
    <w:rsid w:val="00C37365"/>
    <w:pPr>
      <w:spacing w:after="240"/>
    </w:pPr>
    <w:rPr>
      <w:rFonts w:eastAsia="Times New Roman" w:cs="Times New Roman"/>
      <w:sz w:val="24"/>
      <w:szCs w:val="24"/>
    </w:rPr>
  </w:style>
  <w:style w:type="paragraph" w:customStyle="1" w:styleId="0535F596806B45FD8E1C3E6995298AC24">
    <w:name w:val="0535F596806B45FD8E1C3E6995298AC24"/>
    <w:rsid w:val="00C37365"/>
    <w:pPr>
      <w:spacing w:after="240"/>
    </w:pPr>
    <w:rPr>
      <w:rFonts w:eastAsia="Times New Roman" w:cs="Times New Roman"/>
      <w:sz w:val="24"/>
      <w:szCs w:val="24"/>
    </w:rPr>
  </w:style>
  <w:style w:type="paragraph" w:customStyle="1" w:styleId="D7145F5E247D4E7BA483B383B62FB1783">
    <w:name w:val="D7145F5E247D4E7BA483B383B62FB1783"/>
    <w:rsid w:val="00C37365"/>
    <w:pPr>
      <w:tabs>
        <w:tab w:val="center" w:pos="4320"/>
        <w:tab w:val="right" w:pos="8640"/>
      </w:tabs>
      <w:spacing w:after="0"/>
    </w:pPr>
    <w:rPr>
      <w:rFonts w:eastAsia="Times New Roman" w:cs="Times New Roman"/>
      <w:sz w:val="24"/>
      <w:szCs w:val="24"/>
    </w:rPr>
  </w:style>
  <w:style w:type="paragraph" w:customStyle="1" w:styleId="8684AE852085486EA27E8FC5CFBC9A7C5">
    <w:name w:val="8684AE852085486EA27E8FC5CFBC9A7C5"/>
    <w:rsid w:val="00C37365"/>
    <w:pPr>
      <w:spacing w:after="0"/>
    </w:pPr>
    <w:rPr>
      <w:rFonts w:eastAsia="Times New Roman" w:cs="Times New Roman"/>
      <w:sz w:val="24"/>
      <w:szCs w:val="24"/>
    </w:rPr>
  </w:style>
  <w:style w:type="paragraph" w:customStyle="1" w:styleId="01FD47E7055F4C5286FC4D5F5F677FDD3">
    <w:name w:val="01FD47E7055F4C5286FC4D5F5F677FDD3"/>
    <w:rsid w:val="00C37365"/>
    <w:pPr>
      <w:spacing w:after="0"/>
    </w:pPr>
    <w:rPr>
      <w:rFonts w:eastAsia="Times New Roman" w:cs="Times New Roman"/>
      <w:sz w:val="24"/>
      <w:szCs w:val="24"/>
    </w:rPr>
  </w:style>
  <w:style w:type="paragraph" w:customStyle="1" w:styleId="9AB1C6029AD34135BEA7C8E1E8E2D9282">
    <w:name w:val="9AB1C6029AD34135BEA7C8E1E8E2D9282"/>
    <w:rsid w:val="00C37365"/>
    <w:pPr>
      <w:spacing w:after="0"/>
    </w:pPr>
    <w:rPr>
      <w:rFonts w:eastAsia="Times New Roman" w:cs="Times New Roman"/>
      <w:sz w:val="24"/>
      <w:szCs w:val="24"/>
    </w:rPr>
  </w:style>
  <w:style w:type="paragraph" w:customStyle="1" w:styleId="D7145F5E247D4E7BA483B383B62FB1784">
    <w:name w:val="D7145F5E247D4E7BA483B383B62FB1784"/>
    <w:rsid w:val="00C37365"/>
    <w:pPr>
      <w:tabs>
        <w:tab w:val="center" w:pos="4320"/>
        <w:tab w:val="right" w:pos="8640"/>
      </w:tabs>
      <w:spacing w:after="0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03A9619-7260-433F-A324-16369AB4E0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Confirmation that credit card was lost.dotx</Template>
  <TotalTime>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that credit card was lost</vt:lpstr>
    </vt:vector>
  </TitlesOfParts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Unemployment Appeal Letter</dc:title>
  <dc:subject>Unemployment Appeal</dc:subject>
  <dc:creator>Brian</dc:creator>
  <cp:keywords>appeal unemployment; attorney unemployment; how to appeal unemployment</cp:keywords>
  <cp:lastModifiedBy>Brian</cp:lastModifiedBy>
  <cp:lastPrinted>2002-01-25T01:21:00Z</cp:lastPrinted>
  <dcterms:created xsi:type="dcterms:W3CDTF">2015-10-06T23:46:00Z</dcterms:created>
  <dcterms:modified xsi:type="dcterms:W3CDTF">2015-10-07T01:22:00Z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TC060873881033</vt:lpwstr>
  </property>
</Properties>
</file>