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D6" w:rsidRDefault="004A18D6" w:rsidP="00D0467D">
      <w:pPr>
        <w:pStyle w:val="Title"/>
      </w:pPr>
      <w:r>
        <w:t>Innovate Montana Symposium 2016</w:t>
      </w:r>
    </w:p>
    <w:p w:rsidR="00666460" w:rsidRPr="00EF580F" w:rsidRDefault="00A0150B" w:rsidP="00D0467D">
      <w:pPr>
        <w:pStyle w:val="Title"/>
      </w:pPr>
      <w:r>
        <w:t>July 13 -14 | Billings, MT</w:t>
      </w:r>
    </w:p>
    <w:sdt>
      <w:sdtPr>
        <w:alias w:val="Date"/>
        <w:tag w:val="Date"/>
        <w:id w:val="1664272970"/>
        <w:placeholder>
          <w:docPart w:val="1F44271D88E74CDF9DCE0AFD82A6AB5D"/>
        </w:placeholder>
        <w:date w:fullDate="2016-07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EF016F" w:rsidP="00E87680">
          <w:pPr>
            <w:pStyle w:val="Heading1"/>
          </w:pPr>
          <w:r>
            <w:t>Wednesday, July 13,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:rsidTr="00093B54">
        <w:tc>
          <w:tcPr>
            <w:tcW w:w="2253" w:type="dxa"/>
          </w:tcPr>
          <w:p w:rsidR="00E87680" w:rsidRPr="00093B54" w:rsidRDefault="00EF016F" w:rsidP="00EF016F">
            <w:r>
              <w:t>10:00 am to 4:00 pm</w:t>
            </w:r>
          </w:p>
        </w:tc>
        <w:tc>
          <w:tcPr>
            <w:tcW w:w="7107" w:type="dxa"/>
          </w:tcPr>
          <w:p w:rsidR="00E87680" w:rsidRPr="00D05DEC" w:rsidRDefault="00EF016F" w:rsidP="00EF016F">
            <w:pPr>
              <w:rPr>
                <w:b/>
              </w:rPr>
            </w:pPr>
            <w:r w:rsidRPr="00D05DEC">
              <w:rPr>
                <w:b/>
              </w:rPr>
              <w:t xml:space="preserve">Growing Montana’s Makers: A celebration of Innovation Education and Creativity @ The Northern Hotel </w:t>
            </w:r>
          </w:p>
        </w:tc>
      </w:tr>
    </w:tbl>
    <w:p w:rsidR="00E87680" w:rsidRDefault="00A0150B" w:rsidP="00A0150B">
      <w:pPr>
        <w:pStyle w:val="Heading1"/>
        <w:tabs>
          <w:tab w:val="center" w:pos="4709"/>
          <w:tab w:val="right" w:pos="9360"/>
        </w:tabs>
        <w:jc w:val="left"/>
      </w:pPr>
      <w:r>
        <w:tab/>
      </w:r>
      <w:sdt>
        <w:sdtPr>
          <w:alias w:val="Date"/>
          <w:tag w:val="Date"/>
          <w:id w:val="1664272999"/>
          <w:placeholder>
            <w:docPart w:val="96D56AA5FB5B4352A2BCF3CB154C7B57"/>
          </w:placeholder>
          <w:date w:fullDate="2016-07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EF016F">
            <w:t>Wednesday, July 13, 2016</w:t>
          </w:r>
        </w:sdtContent>
      </w:sdt>
      <w:r>
        <w:tab/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093B54">
        <w:tc>
          <w:tcPr>
            <w:tcW w:w="2192" w:type="dxa"/>
            <w:vAlign w:val="center"/>
          </w:tcPr>
          <w:p w:rsidR="00093B54" w:rsidRPr="00093B54" w:rsidRDefault="00E80539" w:rsidP="005345D0">
            <w:r>
              <w:t>9</w:t>
            </w:r>
            <w:r w:rsidR="005345D0">
              <w:t>:00 am to 1:00 pm</w:t>
            </w:r>
          </w:p>
        </w:tc>
        <w:tc>
          <w:tcPr>
            <w:tcW w:w="7168" w:type="dxa"/>
            <w:vAlign w:val="center"/>
          </w:tcPr>
          <w:p w:rsidR="00093B54" w:rsidRPr="00D05DEC" w:rsidRDefault="005345D0" w:rsidP="005345D0">
            <w:pPr>
              <w:rPr>
                <w:b/>
              </w:rPr>
            </w:pPr>
            <w:r w:rsidRPr="00D05DEC">
              <w:rPr>
                <w:b/>
              </w:rPr>
              <w:t>Registration Opens @ Crowne Plaza Hotel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5345D0" w:rsidP="005345D0">
            <w:r>
              <w:t>1:00 pm to 2:30 pm</w:t>
            </w:r>
          </w:p>
        </w:tc>
        <w:tc>
          <w:tcPr>
            <w:tcW w:w="7168" w:type="dxa"/>
            <w:vAlign w:val="center"/>
          </w:tcPr>
          <w:p w:rsidR="00093B54" w:rsidRPr="00D05DEC" w:rsidRDefault="005345D0" w:rsidP="005345D0">
            <w:pPr>
              <w:rPr>
                <w:b/>
              </w:rPr>
            </w:pPr>
            <w:r w:rsidRPr="00D05DEC">
              <w:rPr>
                <w:b/>
              </w:rPr>
              <w:t>Welcome and Keynote Conversation</w:t>
            </w:r>
          </w:p>
          <w:p w:rsidR="005345D0" w:rsidRPr="00D05DEC" w:rsidRDefault="005345D0" w:rsidP="005345D0">
            <w:pPr>
              <w:ind w:left="0"/>
              <w:rPr>
                <w:i/>
              </w:rPr>
            </w:pPr>
            <w:r>
              <w:t xml:space="preserve"> </w:t>
            </w:r>
            <w:r w:rsidR="00D05DEC" w:rsidRPr="00D05DEC">
              <w:rPr>
                <w:i/>
              </w:rPr>
              <w:t xml:space="preserve">w/ </w:t>
            </w:r>
            <w:r w:rsidRPr="00D05DEC">
              <w:rPr>
                <w:i/>
              </w:rPr>
              <w:t>Governor Steve Bullock and Debbie Sterling, CEO and Founder, GoldieBlox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5345D0" w:rsidP="005345D0">
            <w:r>
              <w:t>2:30 pm to 3:30 pm</w:t>
            </w:r>
          </w:p>
        </w:tc>
        <w:tc>
          <w:tcPr>
            <w:tcW w:w="7168" w:type="dxa"/>
            <w:vAlign w:val="center"/>
          </w:tcPr>
          <w:p w:rsidR="00093B54" w:rsidRPr="005345D0" w:rsidRDefault="005345D0" w:rsidP="005345D0">
            <w:pPr>
              <w:rPr>
                <w:b/>
              </w:rPr>
            </w:pPr>
            <w:r w:rsidRPr="005345D0">
              <w:rPr>
                <w:b/>
              </w:rPr>
              <w:t xml:space="preserve">Panel Discussion: Fostering Entrepreneurship </w:t>
            </w:r>
          </w:p>
          <w:p w:rsidR="005345D0" w:rsidRPr="005345D0" w:rsidRDefault="00D05DEC" w:rsidP="005345D0">
            <w:pPr>
              <w:rPr>
                <w:i/>
              </w:rPr>
            </w:pPr>
            <w:r>
              <w:rPr>
                <w:i/>
              </w:rPr>
              <w:t>w</w:t>
            </w:r>
            <w:r w:rsidR="00A0150B">
              <w:rPr>
                <w:i/>
              </w:rPr>
              <w:t xml:space="preserve">/ </w:t>
            </w:r>
            <w:r w:rsidR="00A0150B" w:rsidRPr="005345D0">
              <w:rPr>
                <w:i/>
              </w:rPr>
              <w:t>Lieutenant</w:t>
            </w:r>
            <w:r w:rsidR="005345D0" w:rsidRPr="005345D0">
              <w:rPr>
                <w:i/>
              </w:rPr>
              <w:t xml:space="preserve"> Governor Mike Cooney</w:t>
            </w:r>
          </w:p>
          <w:p w:rsidR="005345D0" w:rsidRPr="005345D0" w:rsidRDefault="005345D0" w:rsidP="005345D0">
            <w:pPr>
              <w:ind w:left="0"/>
              <w:rPr>
                <w:i/>
              </w:rPr>
            </w:pPr>
            <w:r w:rsidRPr="005345D0">
              <w:rPr>
                <w:i/>
              </w:rPr>
              <w:t xml:space="preserve"> Courtney McKee, CEO, Headframe Spirits </w:t>
            </w:r>
          </w:p>
          <w:p w:rsidR="005345D0" w:rsidRPr="005345D0" w:rsidRDefault="005345D0" w:rsidP="005345D0">
            <w:pPr>
              <w:ind w:left="0"/>
              <w:rPr>
                <w:i/>
              </w:rPr>
            </w:pPr>
            <w:r w:rsidRPr="005345D0">
              <w:rPr>
                <w:i/>
              </w:rPr>
              <w:t xml:space="preserve"> Tom Spika, President, Spika </w:t>
            </w:r>
            <w:r w:rsidR="00B31248">
              <w:rPr>
                <w:i/>
              </w:rPr>
              <w:t xml:space="preserve">Design </w:t>
            </w:r>
            <w:r w:rsidRPr="005345D0">
              <w:rPr>
                <w:i/>
              </w:rPr>
              <w:t>and Manufacturing</w:t>
            </w:r>
          </w:p>
          <w:p w:rsidR="005345D0" w:rsidRPr="00093B54" w:rsidRDefault="005345D0" w:rsidP="005345D0">
            <w:pPr>
              <w:ind w:left="0"/>
            </w:pPr>
            <w:r w:rsidRPr="005345D0">
              <w:rPr>
                <w:i/>
              </w:rPr>
              <w:t xml:space="preserve"> Rachel Anderson, President, </w:t>
            </w:r>
            <w:proofErr w:type="spellStart"/>
            <w:r w:rsidRPr="005345D0">
              <w:rPr>
                <w:i/>
              </w:rPr>
              <w:t>Markouture</w:t>
            </w:r>
            <w:proofErr w:type="spellEnd"/>
            <w:r>
              <w:t xml:space="preserve">  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D05DEC" w:rsidP="00D05DEC">
            <w:r>
              <w:t>3:30 pm to 4:30 pm</w:t>
            </w:r>
          </w:p>
        </w:tc>
        <w:tc>
          <w:tcPr>
            <w:tcW w:w="7168" w:type="dxa"/>
            <w:vAlign w:val="center"/>
          </w:tcPr>
          <w:p w:rsidR="00093B54" w:rsidRDefault="00D05DEC" w:rsidP="00D05DEC">
            <w:pPr>
              <w:rPr>
                <w:rFonts w:cs="Arial"/>
                <w:b/>
              </w:rPr>
            </w:pPr>
            <w:r w:rsidRPr="00D05DEC">
              <w:rPr>
                <w:rFonts w:cs="Arial"/>
                <w:b/>
              </w:rPr>
              <w:t>Breakout Session</w:t>
            </w:r>
          </w:p>
          <w:p w:rsidR="00D05DEC" w:rsidRPr="004A18D6" w:rsidRDefault="004A18D6" w:rsidP="004A18D6">
            <w:pPr>
              <w:ind w:left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  <w:r w:rsidR="00D05DEC" w:rsidRPr="004A18D6">
              <w:rPr>
                <w:rFonts w:cs="Arial"/>
                <w:i/>
              </w:rPr>
              <w:t>Montana’s Entrepreneurial Ecosystem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D05DEC" w:rsidP="00D05DEC">
            <w:r>
              <w:t>5:30 pm to 8:00 pm</w:t>
            </w:r>
          </w:p>
        </w:tc>
        <w:tc>
          <w:tcPr>
            <w:tcW w:w="7168" w:type="dxa"/>
            <w:vAlign w:val="center"/>
          </w:tcPr>
          <w:p w:rsidR="00093B54" w:rsidRPr="00D05DEC" w:rsidRDefault="00D05DEC" w:rsidP="00D05DEC">
            <w:pPr>
              <w:rPr>
                <w:b/>
              </w:rPr>
            </w:pPr>
            <w:r w:rsidRPr="00D05DEC">
              <w:rPr>
                <w:b/>
              </w:rPr>
              <w:t>Innovate Montana Reception @ The Depot</w:t>
            </w:r>
          </w:p>
        </w:tc>
      </w:tr>
    </w:tbl>
    <w:sdt>
      <w:sdtPr>
        <w:alias w:val="Date"/>
        <w:tag w:val="Date"/>
        <w:id w:val="1664273000"/>
        <w:placeholder>
          <w:docPart w:val="09231C77E6D04C38A4102CF44E082B25"/>
        </w:placeholder>
        <w:date w:fullDate="2016-07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EF016F" w:rsidP="00A0150B">
          <w:pPr>
            <w:pStyle w:val="Heading1"/>
          </w:pPr>
          <w:r w:rsidRPr="00A0150B">
            <w:t>Thursday, July 14, 2016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093B54">
        <w:tc>
          <w:tcPr>
            <w:tcW w:w="2192" w:type="dxa"/>
            <w:vAlign w:val="center"/>
          </w:tcPr>
          <w:p w:rsidR="00093B54" w:rsidRPr="00093B54" w:rsidRDefault="00D05DEC" w:rsidP="00D05DEC">
            <w:r>
              <w:t>7:30 am to 8:30 am</w:t>
            </w:r>
          </w:p>
        </w:tc>
        <w:tc>
          <w:tcPr>
            <w:tcW w:w="7168" w:type="dxa"/>
            <w:vAlign w:val="center"/>
          </w:tcPr>
          <w:p w:rsidR="00093B54" w:rsidRPr="00D05DEC" w:rsidRDefault="00D05DEC" w:rsidP="00D05DEC">
            <w:pPr>
              <w:rPr>
                <w:b/>
              </w:rPr>
            </w:pPr>
            <w:r w:rsidRPr="00D05DEC">
              <w:rPr>
                <w:b/>
              </w:rPr>
              <w:t xml:space="preserve">Community Coffee 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D05DEC" w:rsidP="00D05DEC">
            <w:r>
              <w:t>9:00 am to 10:00 am</w:t>
            </w:r>
          </w:p>
        </w:tc>
        <w:tc>
          <w:tcPr>
            <w:tcW w:w="7168" w:type="dxa"/>
            <w:vAlign w:val="center"/>
          </w:tcPr>
          <w:p w:rsidR="00093B54" w:rsidRDefault="00D05DEC" w:rsidP="00D05D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Panel Discussion: Overcoming Obstacles</w:t>
            </w:r>
          </w:p>
          <w:p w:rsidR="00D05DEC" w:rsidRDefault="00D05DEC" w:rsidP="00D05DE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w/ Governor Steve Bullock</w:t>
            </w:r>
          </w:p>
          <w:p w:rsidR="00E80539" w:rsidRDefault="00E80539" w:rsidP="00104022">
            <w:pPr>
              <w:rPr>
                <w:i/>
              </w:rPr>
            </w:pPr>
            <w:r>
              <w:rPr>
                <w:i/>
              </w:rPr>
              <w:t xml:space="preserve">Laura </w:t>
            </w:r>
            <w:proofErr w:type="spellStart"/>
            <w:r>
              <w:rPr>
                <w:i/>
              </w:rPr>
              <w:t>Glueckert</w:t>
            </w:r>
            <w:proofErr w:type="spellEnd"/>
            <w:r>
              <w:rPr>
                <w:i/>
              </w:rPr>
              <w:t>, Owner, Enchanted Room</w:t>
            </w:r>
          </w:p>
          <w:p w:rsidR="00E80539" w:rsidRDefault="00E80539" w:rsidP="00104022">
            <w:pPr>
              <w:rPr>
                <w:i/>
              </w:rPr>
            </w:pPr>
            <w:r>
              <w:rPr>
                <w:i/>
              </w:rPr>
              <w:t>Turk Cobell, President, Native Hospitality Advisors</w:t>
            </w:r>
          </w:p>
          <w:p w:rsidR="00D05DEC" w:rsidRPr="00D05DEC" w:rsidRDefault="00E80539" w:rsidP="00104022">
            <w:pPr>
              <w:rPr>
                <w:rFonts w:cs="Arial"/>
                <w:i/>
              </w:rPr>
            </w:pPr>
            <w:r>
              <w:rPr>
                <w:i/>
              </w:rPr>
              <w:t xml:space="preserve">Jay Evans, CEO, </w:t>
            </w:r>
            <w:proofErr w:type="spellStart"/>
            <w:r>
              <w:rPr>
                <w:i/>
              </w:rPr>
              <w:t>Inimmune</w:t>
            </w:r>
            <w:proofErr w:type="spellEnd"/>
            <w:r w:rsidR="00104022">
              <w:t xml:space="preserve">  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D05DEC" w:rsidP="00D05DEC">
            <w:r>
              <w:t>10:00 am to 10:45 am</w:t>
            </w:r>
          </w:p>
        </w:tc>
        <w:tc>
          <w:tcPr>
            <w:tcW w:w="7168" w:type="dxa"/>
            <w:vAlign w:val="center"/>
          </w:tcPr>
          <w:p w:rsidR="00293816" w:rsidRDefault="00D05DEC" w:rsidP="00D05DEC">
            <w:pPr>
              <w:rPr>
                <w:b/>
              </w:rPr>
            </w:pPr>
            <w:r w:rsidRPr="00D05DEC">
              <w:rPr>
                <w:b/>
              </w:rPr>
              <w:t>Breakout Session</w:t>
            </w:r>
          </w:p>
          <w:p w:rsidR="00D05DEC" w:rsidRPr="00D05DEC" w:rsidRDefault="00D05DEC" w:rsidP="00D05DEC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D05DEC">
              <w:rPr>
                <w:i/>
              </w:rPr>
              <w:t>Marketing in the Modern Age</w:t>
            </w:r>
          </w:p>
          <w:p w:rsidR="00D05DEC" w:rsidRPr="00D05DEC" w:rsidRDefault="00D05DEC" w:rsidP="00D05DEC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D05DEC">
              <w:rPr>
                <w:i/>
              </w:rPr>
              <w:t xml:space="preserve">Downtown Revitalization </w:t>
            </w:r>
          </w:p>
          <w:p w:rsidR="00D05DEC" w:rsidRPr="00D05DEC" w:rsidRDefault="00D05DEC" w:rsidP="00D05DEC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D05DEC">
              <w:rPr>
                <w:i/>
              </w:rPr>
              <w:t xml:space="preserve">Playing in the Sandbox: Collaborative Entrepreneurship </w:t>
            </w:r>
          </w:p>
          <w:p w:rsidR="00D05DEC" w:rsidRPr="00D05DEC" w:rsidRDefault="00D05DEC" w:rsidP="00D05DEC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D05DEC">
              <w:rPr>
                <w:i/>
              </w:rPr>
              <w:t>Next Generation: Planning for the future</w:t>
            </w:r>
          </w:p>
          <w:p w:rsidR="00D05DEC" w:rsidRPr="00D05DEC" w:rsidRDefault="00D05DEC" w:rsidP="00D05DEC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D05DEC">
              <w:rPr>
                <w:i/>
              </w:rPr>
              <w:t>Bio Under the Big Sky</w:t>
            </w:r>
          </w:p>
          <w:p w:rsidR="00BB0909" w:rsidRPr="00BB0909" w:rsidRDefault="00D05DEC" w:rsidP="00BB0909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D05DEC">
              <w:rPr>
                <w:i/>
              </w:rPr>
              <w:t>Artrepreneurs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D05DEC" w:rsidP="00D05DEC">
            <w:r>
              <w:t xml:space="preserve">10:45 am to 11:30 am </w:t>
            </w:r>
          </w:p>
        </w:tc>
        <w:tc>
          <w:tcPr>
            <w:tcW w:w="7168" w:type="dxa"/>
            <w:vAlign w:val="center"/>
          </w:tcPr>
          <w:p w:rsidR="00293816" w:rsidRDefault="00D05DEC" w:rsidP="00D05D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Breakout Session</w:t>
            </w:r>
          </w:p>
          <w:p w:rsidR="00D05DEC" w:rsidRPr="00D05DEC" w:rsidRDefault="00D05DEC" w:rsidP="00D05DEC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D05DEC">
              <w:rPr>
                <w:rFonts w:cs="Arial"/>
                <w:i/>
              </w:rPr>
              <w:t xml:space="preserve">Connecting Montana: Small Business and Technology  </w:t>
            </w:r>
          </w:p>
          <w:p w:rsidR="00D05DEC" w:rsidRPr="00D05DEC" w:rsidRDefault="00D05DEC" w:rsidP="00D05DEC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D05DEC">
              <w:rPr>
                <w:rFonts w:cs="Arial"/>
                <w:i/>
              </w:rPr>
              <w:lastRenderedPageBreak/>
              <w:t xml:space="preserve">Sharing Your Passion: Company Culture </w:t>
            </w:r>
          </w:p>
          <w:p w:rsidR="00D05DEC" w:rsidRPr="00D05DEC" w:rsidRDefault="00D05DEC" w:rsidP="00D05DEC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D05DEC">
              <w:rPr>
                <w:rFonts w:cs="Arial"/>
                <w:i/>
              </w:rPr>
              <w:t>Making it in Montana and Beyond: Manufacturing and Growth</w:t>
            </w:r>
          </w:p>
          <w:p w:rsidR="00D05DEC" w:rsidRPr="00D05DEC" w:rsidRDefault="00D05DEC" w:rsidP="00D05DEC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D05DEC">
              <w:rPr>
                <w:rFonts w:cs="Arial"/>
                <w:i/>
              </w:rPr>
              <w:t>Ag Entrepreneurship</w:t>
            </w:r>
          </w:p>
          <w:p w:rsidR="00D05DEC" w:rsidRPr="00D05DEC" w:rsidRDefault="00D05DEC" w:rsidP="00D05DEC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D05DEC">
              <w:rPr>
                <w:rFonts w:cs="Arial"/>
                <w:i/>
              </w:rPr>
              <w:t>Investments and Partnerships</w:t>
            </w:r>
          </w:p>
          <w:p w:rsidR="00D05DEC" w:rsidRPr="00D05DEC" w:rsidRDefault="00BB0909" w:rsidP="00D05DEC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Design to Delivery: </w:t>
            </w:r>
            <w:r w:rsidR="00D05DEC" w:rsidRPr="00D05DEC">
              <w:rPr>
                <w:rFonts w:cs="Arial"/>
                <w:i/>
              </w:rPr>
              <w:t>Technology Transfer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D05DEC" w:rsidP="00D05DEC">
            <w:r>
              <w:lastRenderedPageBreak/>
              <w:t xml:space="preserve">11:30 am to 1:30 </w:t>
            </w:r>
          </w:p>
        </w:tc>
        <w:tc>
          <w:tcPr>
            <w:tcW w:w="7168" w:type="dxa"/>
            <w:vAlign w:val="center"/>
          </w:tcPr>
          <w:p w:rsidR="00293816" w:rsidRPr="00D05DEC" w:rsidRDefault="00D05DEC" w:rsidP="00D05DEC">
            <w:pPr>
              <w:rPr>
                <w:b/>
              </w:rPr>
            </w:pPr>
            <w:r>
              <w:rPr>
                <w:b/>
              </w:rPr>
              <w:t>Lunch and Learn: Main Street Montana Project @ Downtown Billings</w:t>
            </w:r>
          </w:p>
        </w:tc>
      </w:tr>
      <w:tr w:rsidR="00CA5371" w:rsidTr="00093B54">
        <w:tc>
          <w:tcPr>
            <w:tcW w:w="2192" w:type="dxa"/>
            <w:vAlign w:val="center"/>
          </w:tcPr>
          <w:p w:rsidR="00CA5371" w:rsidRDefault="00CA5371" w:rsidP="00D05DEC">
            <w:r>
              <w:t>1:30 pm to 2:15 pm</w:t>
            </w:r>
          </w:p>
        </w:tc>
        <w:tc>
          <w:tcPr>
            <w:tcW w:w="7168" w:type="dxa"/>
            <w:vAlign w:val="center"/>
          </w:tcPr>
          <w:p w:rsidR="00B130A0" w:rsidRDefault="00B130A0" w:rsidP="00B130A0">
            <w:pPr>
              <w:rPr>
                <w:rFonts w:cs="Arial"/>
                <w:b/>
              </w:rPr>
            </w:pPr>
          </w:p>
          <w:p w:rsidR="00B130A0" w:rsidRDefault="00B130A0" w:rsidP="00B130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Panel Discussion: Finding Opportunities</w:t>
            </w:r>
          </w:p>
          <w:p w:rsidR="00B130A0" w:rsidRDefault="00B130A0" w:rsidP="00B130A0">
            <w:pPr>
              <w:ind w:left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w/ Governor Steve Bullock</w:t>
            </w:r>
          </w:p>
          <w:p w:rsidR="00B130A0" w:rsidRPr="00D05DEC" w:rsidRDefault="00B130A0" w:rsidP="00B130A0">
            <w:pPr>
              <w:ind w:left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  <w:r w:rsidRPr="00D05DEC">
              <w:rPr>
                <w:rFonts w:cs="Arial"/>
                <w:i/>
              </w:rPr>
              <w:t>Will Price, Managing Partner, Next Frontier Capital</w:t>
            </w:r>
          </w:p>
          <w:p w:rsidR="00B130A0" w:rsidRPr="00D05DEC" w:rsidRDefault="00B130A0" w:rsidP="00B130A0">
            <w:pPr>
              <w:ind w:left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  <w:r w:rsidRPr="00D05DEC">
              <w:rPr>
                <w:rFonts w:cs="Arial"/>
                <w:i/>
              </w:rPr>
              <w:t>Randy Hafer, President, High Plains Architects</w:t>
            </w:r>
          </w:p>
          <w:p w:rsidR="00CA5371" w:rsidRDefault="00B130A0" w:rsidP="00B130A0">
            <w:pPr>
              <w:rPr>
                <w:b/>
              </w:rPr>
            </w:pPr>
            <w:r w:rsidRPr="00D05DEC">
              <w:rPr>
                <w:rFonts w:cs="Arial"/>
                <w:i/>
              </w:rPr>
              <w:t>Sarah Calhoun, Founder, Red Ants Pants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CA5371" w:rsidP="00CA5371">
            <w:r>
              <w:t>2:15</w:t>
            </w:r>
            <w:r w:rsidR="00D05DEC">
              <w:t xml:space="preserve"> pm to </w:t>
            </w:r>
            <w:r>
              <w:t>3:00</w:t>
            </w:r>
            <w:r w:rsidR="00D05DEC">
              <w:t xml:space="preserve"> pm</w:t>
            </w:r>
          </w:p>
        </w:tc>
        <w:tc>
          <w:tcPr>
            <w:tcW w:w="7168" w:type="dxa"/>
            <w:vAlign w:val="center"/>
          </w:tcPr>
          <w:p w:rsidR="00D05DEC" w:rsidRPr="00D05DEC" w:rsidRDefault="00B130A0" w:rsidP="00D05DEC">
            <w:pPr>
              <w:ind w:left="0"/>
              <w:rPr>
                <w:rFonts w:cs="Arial"/>
                <w:i/>
              </w:rPr>
            </w:pPr>
            <w:r>
              <w:rPr>
                <w:b/>
              </w:rPr>
              <w:t>Facebook Chat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CA5371" w:rsidP="00CA5371">
            <w:pPr>
              <w:ind w:left="0"/>
            </w:pPr>
            <w:r>
              <w:t>3:00 pm to 4:30</w:t>
            </w:r>
            <w:r w:rsidR="00D05DEC">
              <w:t xml:space="preserve"> pm</w:t>
            </w:r>
          </w:p>
        </w:tc>
        <w:tc>
          <w:tcPr>
            <w:tcW w:w="7168" w:type="dxa"/>
            <w:vAlign w:val="center"/>
          </w:tcPr>
          <w:p w:rsidR="00293816" w:rsidRDefault="00D05DEC" w:rsidP="00D05DEC">
            <w:pPr>
              <w:rPr>
                <w:b/>
              </w:rPr>
            </w:pPr>
            <w:bookmarkStart w:id="0" w:name="_GoBack"/>
            <w:bookmarkEnd w:id="0"/>
            <w:r w:rsidRPr="00D05DEC">
              <w:rPr>
                <w:b/>
              </w:rPr>
              <w:t>Breakout Session</w:t>
            </w:r>
          </w:p>
          <w:p w:rsidR="00D05DEC" w:rsidRPr="004A18D6" w:rsidRDefault="004A18D6" w:rsidP="004A18D6">
            <w:pPr>
              <w:ind w:left="0"/>
              <w:rPr>
                <w:i/>
              </w:rPr>
            </w:pPr>
            <w:r>
              <w:rPr>
                <w:i/>
              </w:rPr>
              <w:t xml:space="preserve"> </w:t>
            </w:r>
            <w:r w:rsidR="00D05DEC" w:rsidRPr="004A18D6">
              <w:rPr>
                <w:i/>
              </w:rPr>
              <w:t>Innovation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CA5371" w:rsidP="00CA5371">
            <w:r>
              <w:t>4:30</w:t>
            </w:r>
            <w:r w:rsidR="00D05DEC">
              <w:t xml:space="preserve"> pm </w:t>
            </w:r>
          </w:p>
        </w:tc>
        <w:tc>
          <w:tcPr>
            <w:tcW w:w="7168" w:type="dxa"/>
            <w:vAlign w:val="center"/>
          </w:tcPr>
          <w:p w:rsidR="00293816" w:rsidRPr="00D05DEC" w:rsidRDefault="00D05DEC" w:rsidP="00D05DEC">
            <w:pPr>
              <w:rPr>
                <w:b/>
              </w:rPr>
            </w:pPr>
            <w:r w:rsidRPr="00D05DEC">
              <w:rPr>
                <w:b/>
              </w:rPr>
              <w:t>Wrap Up and Thank You</w:t>
            </w:r>
          </w:p>
        </w:tc>
      </w:tr>
      <w:tr w:rsidR="00A0150B" w:rsidTr="00093B54">
        <w:tc>
          <w:tcPr>
            <w:tcW w:w="2192" w:type="dxa"/>
            <w:vAlign w:val="center"/>
          </w:tcPr>
          <w:p w:rsidR="00A0150B" w:rsidRDefault="00A0150B" w:rsidP="00D05DEC">
            <w:r>
              <w:t>5:00 pm</w:t>
            </w:r>
          </w:p>
        </w:tc>
        <w:tc>
          <w:tcPr>
            <w:tcW w:w="7168" w:type="dxa"/>
            <w:vAlign w:val="center"/>
          </w:tcPr>
          <w:p w:rsidR="00A0150B" w:rsidRPr="00D05DEC" w:rsidRDefault="00A0150B" w:rsidP="00D05DEC">
            <w:pPr>
              <w:rPr>
                <w:b/>
              </w:rPr>
            </w:pPr>
            <w:r>
              <w:rPr>
                <w:b/>
              </w:rPr>
              <w:t xml:space="preserve">Alive After Five @ </w:t>
            </w:r>
            <w:proofErr w:type="spellStart"/>
            <w:r>
              <w:rPr>
                <w:b/>
              </w:rPr>
              <w:t>Tiny’s</w:t>
            </w:r>
            <w:proofErr w:type="spellEnd"/>
            <w:r>
              <w:rPr>
                <w:b/>
              </w:rPr>
              <w:t xml:space="preserve"> Tavern</w:t>
            </w:r>
          </w:p>
        </w:tc>
      </w:tr>
    </w:tbl>
    <w:p w:rsidR="00093B54" w:rsidRDefault="00093B54" w:rsidP="00093B54"/>
    <w:sectPr w:rsidR="00093B54" w:rsidSect="00093B54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3F" w:rsidRDefault="00EF5F3F" w:rsidP="00A0150B">
      <w:pPr>
        <w:spacing w:before="0" w:after="0" w:line="240" w:lineRule="auto"/>
      </w:pPr>
      <w:r>
        <w:separator/>
      </w:r>
    </w:p>
  </w:endnote>
  <w:endnote w:type="continuationSeparator" w:id="0">
    <w:p w:rsidR="00EF5F3F" w:rsidRDefault="00EF5F3F" w:rsidP="00A015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0B" w:rsidRDefault="00A0150B" w:rsidP="00A0150B">
    <w:pPr>
      <w:pStyle w:val="Footer"/>
      <w:jc w:val="right"/>
    </w:pPr>
    <w:r>
      <w:rPr>
        <w:noProof/>
      </w:rPr>
      <w:drawing>
        <wp:inline distT="0" distB="0" distL="0" distR="0">
          <wp:extent cx="2632046" cy="523875"/>
          <wp:effectExtent l="0" t="0" r="0" b="0"/>
          <wp:docPr id="2" name="Picture 2" descr="C:\Users\cg0137\Desktop\Innovation Symposium\Marketing\mainstreet notep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g0137\Desktop\Innovation Symposium\Marketing\mainstreet notep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646" cy="5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3F" w:rsidRDefault="00EF5F3F" w:rsidP="00A0150B">
      <w:pPr>
        <w:spacing w:before="0" w:after="0" w:line="240" w:lineRule="auto"/>
      </w:pPr>
      <w:r>
        <w:separator/>
      </w:r>
    </w:p>
  </w:footnote>
  <w:footnote w:type="continuationSeparator" w:id="0">
    <w:p w:rsidR="00EF5F3F" w:rsidRDefault="00EF5F3F" w:rsidP="00A015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F0128"/>
    <w:multiLevelType w:val="hybridMultilevel"/>
    <w:tmpl w:val="8060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5CC4"/>
    <w:multiLevelType w:val="hybridMultilevel"/>
    <w:tmpl w:val="A276087E"/>
    <w:lvl w:ilvl="0" w:tplc="BDC258B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2" w15:restartNumberingAfterBreak="0">
    <w:nsid w:val="283C4E8E"/>
    <w:multiLevelType w:val="hybridMultilevel"/>
    <w:tmpl w:val="03A8BC9A"/>
    <w:lvl w:ilvl="0" w:tplc="C178A07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 w15:restartNumberingAfterBreak="0">
    <w:nsid w:val="296125ED"/>
    <w:multiLevelType w:val="hybridMultilevel"/>
    <w:tmpl w:val="16565C58"/>
    <w:lvl w:ilvl="0" w:tplc="A4E2FEB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 w15:restartNumberingAfterBreak="0">
    <w:nsid w:val="37894003"/>
    <w:multiLevelType w:val="hybridMultilevel"/>
    <w:tmpl w:val="DD98C77E"/>
    <w:lvl w:ilvl="0" w:tplc="E2A2165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49243160"/>
    <w:multiLevelType w:val="hybridMultilevel"/>
    <w:tmpl w:val="1B0C0F96"/>
    <w:lvl w:ilvl="0" w:tplc="90DA9B4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6F"/>
    <w:rsid w:val="00013B61"/>
    <w:rsid w:val="0002621B"/>
    <w:rsid w:val="000600A1"/>
    <w:rsid w:val="00093B54"/>
    <w:rsid w:val="000C3EC1"/>
    <w:rsid w:val="000F31DD"/>
    <w:rsid w:val="00104022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A18D6"/>
    <w:rsid w:val="004E77BD"/>
    <w:rsid w:val="005345D0"/>
    <w:rsid w:val="00595F76"/>
    <w:rsid w:val="005B3147"/>
    <w:rsid w:val="005C7890"/>
    <w:rsid w:val="005D6D58"/>
    <w:rsid w:val="00666066"/>
    <w:rsid w:val="00666460"/>
    <w:rsid w:val="006E7E18"/>
    <w:rsid w:val="007739C1"/>
    <w:rsid w:val="007817F5"/>
    <w:rsid w:val="008600A1"/>
    <w:rsid w:val="00874EAB"/>
    <w:rsid w:val="00882812"/>
    <w:rsid w:val="008972EE"/>
    <w:rsid w:val="008B4098"/>
    <w:rsid w:val="008B7154"/>
    <w:rsid w:val="009209FE"/>
    <w:rsid w:val="00921CBA"/>
    <w:rsid w:val="009C5D45"/>
    <w:rsid w:val="009D4201"/>
    <w:rsid w:val="009E3BC6"/>
    <w:rsid w:val="00A0150B"/>
    <w:rsid w:val="00A12502"/>
    <w:rsid w:val="00A67B22"/>
    <w:rsid w:val="00AC2008"/>
    <w:rsid w:val="00B130A0"/>
    <w:rsid w:val="00B31248"/>
    <w:rsid w:val="00B63707"/>
    <w:rsid w:val="00B72366"/>
    <w:rsid w:val="00B936B6"/>
    <w:rsid w:val="00BB0909"/>
    <w:rsid w:val="00BC2BAE"/>
    <w:rsid w:val="00C26D45"/>
    <w:rsid w:val="00C3287E"/>
    <w:rsid w:val="00C35000"/>
    <w:rsid w:val="00CA5371"/>
    <w:rsid w:val="00CC1F8C"/>
    <w:rsid w:val="00D02D62"/>
    <w:rsid w:val="00D0467D"/>
    <w:rsid w:val="00D05DEC"/>
    <w:rsid w:val="00DA72B0"/>
    <w:rsid w:val="00E538B1"/>
    <w:rsid w:val="00E80539"/>
    <w:rsid w:val="00E87680"/>
    <w:rsid w:val="00EF016F"/>
    <w:rsid w:val="00EF580F"/>
    <w:rsid w:val="00EF5F3F"/>
    <w:rsid w:val="00F0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85A4BF"/>
  <w15:docId w15:val="{6EBB8D17-8DAF-4AD6-BFED-CEB54ED3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50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0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0150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0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0137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44271D88E74CDF9DCE0AFD82A6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C981-F3EA-4DED-B40D-8162AF0F8339}"/>
      </w:docPartPr>
      <w:docPartBody>
        <w:p w:rsidR="00F6369E" w:rsidRDefault="005303AC">
          <w:pPr>
            <w:pStyle w:val="1F44271D88E74CDF9DCE0AFD82A6AB5D"/>
          </w:pPr>
          <w:r>
            <w:t>[Click to select date]</w:t>
          </w:r>
        </w:p>
      </w:docPartBody>
    </w:docPart>
    <w:docPart>
      <w:docPartPr>
        <w:name w:val="96D56AA5FB5B4352A2BCF3CB154C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5AB9-3753-4FF4-8D79-F92D3F8D930B}"/>
      </w:docPartPr>
      <w:docPartBody>
        <w:p w:rsidR="00F6369E" w:rsidRDefault="005303AC">
          <w:pPr>
            <w:pStyle w:val="96D56AA5FB5B4352A2BCF3CB154C7B57"/>
          </w:pPr>
          <w:r>
            <w:t>[Click to select date]</w:t>
          </w:r>
        </w:p>
      </w:docPartBody>
    </w:docPart>
    <w:docPart>
      <w:docPartPr>
        <w:name w:val="09231C77E6D04C38A4102CF44E08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F759-4AED-41CD-8718-F3872B67BC87}"/>
      </w:docPartPr>
      <w:docPartBody>
        <w:p w:rsidR="00F6369E" w:rsidRDefault="005303AC">
          <w:pPr>
            <w:pStyle w:val="09231C77E6D04C38A4102CF44E082B2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64"/>
    <w:rsid w:val="001C43FA"/>
    <w:rsid w:val="00311FDF"/>
    <w:rsid w:val="003D4A64"/>
    <w:rsid w:val="005303AC"/>
    <w:rsid w:val="00F6369E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44271D88E74CDF9DCE0AFD82A6AB5D">
    <w:name w:val="1F44271D88E74CDF9DCE0AFD82A6AB5D"/>
  </w:style>
  <w:style w:type="paragraph" w:customStyle="1" w:styleId="102AB7D9D79F4F13BD8DC0165FD08D67">
    <w:name w:val="102AB7D9D79F4F13BD8DC0165FD08D67"/>
  </w:style>
  <w:style w:type="paragraph" w:customStyle="1" w:styleId="4AAC7F05B98E4223BD9FA219DB12D2FD">
    <w:name w:val="4AAC7F05B98E4223BD9FA219DB12D2FD"/>
  </w:style>
  <w:style w:type="paragraph" w:customStyle="1" w:styleId="96D56AA5FB5B4352A2BCF3CB154C7B57">
    <w:name w:val="96D56AA5FB5B4352A2BCF3CB154C7B57"/>
  </w:style>
  <w:style w:type="paragraph" w:customStyle="1" w:styleId="9EF2C5BA19D04CD9863EDBBCBB8BACBB">
    <w:name w:val="9EF2C5BA19D04CD9863EDBBCBB8BACBB"/>
  </w:style>
  <w:style w:type="paragraph" w:customStyle="1" w:styleId="DB5DEF839FB94714AE24D59FF4865E73">
    <w:name w:val="DB5DEF839FB94714AE24D59FF4865E73"/>
  </w:style>
  <w:style w:type="paragraph" w:customStyle="1" w:styleId="B1C9D233DDF4441E9407EF74D1C7FC8E">
    <w:name w:val="B1C9D233DDF4441E9407EF74D1C7FC8E"/>
  </w:style>
  <w:style w:type="paragraph" w:customStyle="1" w:styleId="557F50EFE93A4519BB6C715DD891588F">
    <w:name w:val="557F50EFE93A4519BB6C715DD891588F"/>
  </w:style>
  <w:style w:type="paragraph" w:customStyle="1" w:styleId="142A0CD18A0A45C7807C482434641A97">
    <w:name w:val="142A0CD18A0A45C7807C482434641A97"/>
  </w:style>
  <w:style w:type="paragraph" w:customStyle="1" w:styleId="683FB3A07963418999F4BB59C17FA4ED">
    <w:name w:val="683FB3A07963418999F4BB59C17FA4ED"/>
  </w:style>
  <w:style w:type="paragraph" w:customStyle="1" w:styleId="0BD9FB9A734644ED8D28F11A602F90E8">
    <w:name w:val="0BD9FB9A734644ED8D28F11A602F90E8"/>
  </w:style>
  <w:style w:type="paragraph" w:customStyle="1" w:styleId="780BA7C7CC5A473391A4A166EDA4278A">
    <w:name w:val="780BA7C7CC5A473391A4A166EDA4278A"/>
  </w:style>
  <w:style w:type="paragraph" w:customStyle="1" w:styleId="BB0E094AD4434CD2BA257DC7E7D09646">
    <w:name w:val="BB0E094AD4434CD2BA257DC7E7D09646"/>
  </w:style>
  <w:style w:type="paragraph" w:customStyle="1" w:styleId="2EE5255161DA43D8801F437916C7B0AB">
    <w:name w:val="2EE5255161DA43D8801F437916C7B0AB"/>
  </w:style>
  <w:style w:type="paragraph" w:customStyle="1" w:styleId="0B0B63BFB2AF4D19871049A4C44DC49A">
    <w:name w:val="0B0B63BFB2AF4D19871049A4C44DC49A"/>
  </w:style>
  <w:style w:type="paragraph" w:customStyle="1" w:styleId="8DE1A278962B4AEAA4E03492209C523C">
    <w:name w:val="8DE1A278962B4AEAA4E03492209C523C"/>
  </w:style>
  <w:style w:type="paragraph" w:customStyle="1" w:styleId="B8150195FD434832AB8DEC9F5054F504">
    <w:name w:val="B8150195FD434832AB8DEC9F5054F504"/>
  </w:style>
  <w:style w:type="paragraph" w:customStyle="1" w:styleId="E269DFFD14E248639C3EF1E225A598F7">
    <w:name w:val="E269DFFD14E248639C3EF1E225A598F7"/>
  </w:style>
  <w:style w:type="paragraph" w:customStyle="1" w:styleId="44E7ED538E0642BE87BBD134886E9FE4">
    <w:name w:val="44E7ED538E0642BE87BBD134886E9FE4"/>
  </w:style>
  <w:style w:type="paragraph" w:customStyle="1" w:styleId="DF7BA59A1B2A437CAF83CF8B337FB75E">
    <w:name w:val="DF7BA59A1B2A437CAF83CF8B337FB75E"/>
  </w:style>
  <w:style w:type="paragraph" w:customStyle="1" w:styleId="9F96BFD5E3734588ABD1C59C912201BF">
    <w:name w:val="9F96BFD5E3734588ABD1C59C912201BF"/>
  </w:style>
  <w:style w:type="paragraph" w:customStyle="1" w:styleId="29CD4D95423B4EDA846D1DCFA764736A">
    <w:name w:val="29CD4D95423B4EDA846D1DCFA764736A"/>
  </w:style>
  <w:style w:type="paragraph" w:customStyle="1" w:styleId="09231C77E6D04C38A4102CF44E082B25">
    <w:name w:val="09231C77E6D04C38A4102CF44E082B25"/>
  </w:style>
  <w:style w:type="paragraph" w:customStyle="1" w:styleId="870E5708E8E44027AA8AD0F6D942788E">
    <w:name w:val="870E5708E8E44027AA8AD0F6D942788E"/>
  </w:style>
  <w:style w:type="paragraph" w:customStyle="1" w:styleId="D2F6AC88B16C4D71B0EE64B3A3FF121F">
    <w:name w:val="D2F6AC88B16C4D71B0EE64B3A3FF121F"/>
  </w:style>
  <w:style w:type="paragraph" w:customStyle="1" w:styleId="1C5D988F774445AEB02BF55C5E5B614A">
    <w:name w:val="1C5D988F774445AEB02BF55C5E5B614A"/>
  </w:style>
  <w:style w:type="paragraph" w:customStyle="1" w:styleId="9A4945DB44A741B8A9D055AEAE32BD30">
    <w:name w:val="9A4945DB44A741B8A9D055AEAE32BD30"/>
  </w:style>
  <w:style w:type="paragraph" w:customStyle="1" w:styleId="E1A090CBBB24463F8F9DB7EA9847D186">
    <w:name w:val="E1A090CBBB24463F8F9DB7EA9847D186"/>
  </w:style>
  <w:style w:type="paragraph" w:customStyle="1" w:styleId="A5F83CE371544DE58FA46FAEAD86C887">
    <w:name w:val="A5F83CE371544DE58FA46FAEAD86C887"/>
  </w:style>
  <w:style w:type="paragraph" w:customStyle="1" w:styleId="93D16B4CF80E4632BC8CEC99157AA041">
    <w:name w:val="93D16B4CF80E4632BC8CEC99157AA041"/>
  </w:style>
  <w:style w:type="paragraph" w:customStyle="1" w:styleId="79DFBBDABC164D619E5B2801F23B4952">
    <w:name w:val="79DFBBDABC164D619E5B2801F23B4952"/>
  </w:style>
  <w:style w:type="paragraph" w:customStyle="1" w:styleId="0314D80AE49343E0AA2F3A7E6B6EC1BB">
    <w:name w:val="0314D80AE49343E0AA2F3A7E6B6EC1BB"/>
  </w:style>
  <w:style w:type="paragraph" w:customStyle="1" w:styleId="F69211584F0440BA854B08CE32F45C67">
    <w:name w:val="F69211584F0440BA854B08CE32F45C67"/>
  </w:style>
  <w:style w:type="paragraph" w:customStyle="1" w:styleId="06CE8981645F49DF9EB6F0D85AD73C44">
    <w:name w:val="06CE8981645F49DF9EB6F0D85AD73C44"/>
  </w:style>
  <w:style w:type="paragraph" w:customStyle="1" w:styleId="26D7A7E3DE4D4F288AEB3B84BB587675">
    <w:name w:val="26D7A7E3DE4D4F288AEB3B84BB587675"/>
  </w:style>
  <w:style w:type="paragraph" w:customStyle="1" w:styleId="CE204919FD5D477392E91089FC3DB0A0">
    <w:name w:val="CE204919FD5D477392E91089FC3DB0A0"/>
  </w:style>
  <w:style w:type="paragraph" w:customStyle="1" w:styleId="8BB08FFF3E5E4A2287B3E08A6E8BB045">
    <w:name w:val="8BB08FFF3E5E4A2287B3E08A6E8BB045"/>
  </w:style>
  <w:style w:type="paragraph" w:customStyle="1" w:styleId="49620F7CA0294CCDAFE8991684D2DCEF">
    <w:name w:val="49620F7CA0294CCDAFE8991684D2DCEF"/>
  </w:style>
  <w:style w:type="paragraph" w:customStyle="1" w:styleId="195F50BF959C4249873509F29E5FEDD6">
    <w:name w:val="195F50BF959C4249873509F29E5FEDD6"/>
  </w:style>
  <w:style w:type="paragraph" w:customStyle="1" w:styleId="1285C94E302D479EABA63447D3672D4C">
    <w:name w:val="1285C94E302D479EABA63447D3672D4C"/>
    <w:rsid w:val="003D4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189</TotalTime>
  <Pages>2</Pages>
  <Words>315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Madison, Davey</dc:creator>
  <cp:keywords/>
  <cp:lastModifiedBy>Lloyd, Daniel</cp:lastModifiedBy>
  <cp:revision>9</cp:revision>
  <cp:lastPrinted>2016-06-14T19:32:00Z</cp:lastPrinted>
  <dcterms:created xsi:type="dcterms:W3CDTF">2016-06-14T18:48:00Z</dcterms:created>
  <dcterms:modified xsi:type="dcterms:W3CDTF">2016-07-08T20:01:00Z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