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FDAFC" w14:textId="77777777" w:rsidR="002431CE" w:rsidRPr="00B00E40" w:rsidRDefault="00CF7BBB" w:rsidP="00E352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B00E40">
        <w:rPr>
          <w:rFonts w:ascii="Times New Roman" w:hAnsi="Times New Roman" w:cs="Times New Roman"/>
          <w:b/>
          <w:sz w:val="40"/>
          <w:szCs w:val="40"/>
        </w:rPr>
        <w:t>Agenda – PTA Meeting</w:t>
      </w:r>
    </w:p>
    <w:p w14:paraId="7210DDC5" w14:textId="77777777" w:rsidR="00CF7BBB" w:rsidRPr="00B00E40" w:rsidRDefault="00B00E40" w:rsidP="00E352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0E40">
        <w:rPr>
          <w:rFonts w:ascii="Times New Roman" w:hAnsi="Times New Roman" w:cs="Times New Roman"/>
          <w:b/>
          <w:sz w:val="40"/>
          <w:szCs w:val="40"/>
        </w:rPr>
        <w:t xml:space="preserve">Tuesday </w:t>
      </w:r>
      <w:r w:rsidR="00D81467">
        <w:rPr>
          <w:rFonts w:ascii="Times New Roman" w:hAnsi="Times New Roman" w:cs="Times New Roman"/>
          <w:b/>
          <w:sz w:val="40"/>
          <w:szCs w:val="40"/>
        </w:rPr>
        <w:t>9</w:t>
      </w:r>
      <w:r w:rsidR="00D77AEE" w:rsidRPr="00B00E40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 w:rsidR="00D81467">
        <w:rPr>
          <w:rFonts w:ascii="Times New Roman" w:hAnsi="Times New Roman" w:cs="Times New Roman"/>
          <w:b/>
          <w:sz w:val="40"/>
          <w:szCs w:val="40"/>
        </w:rPr>
        <w:t xml:space="preserve"> January 2018</w:t>
      </w:r>
    </w:p>
    <w:p w14:paraId="0C18C1CF" w14:textId="77777777" w:rsidR="00CF7BBB" w:rsidRPr="00B00E40" w:rsidRDefault="00CF7BBB" w:rsidP="00E352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0E40">
        <w:rPr>
          <w:rFonts w:ascii="Times New Roman" w:hAnsi="Times New Roman" w:cs="Times New Roman"/>
          <w:b/>
          <w:sz w:val="40"/>
          <w:szCs w:val="40"/>
        </w:rPr>
        <w:t>Staff Room 7pm</w:t>
      </w:r>
    </w:p>
    <w:p w14:paraId="2CCFE3C3" w14:textId="77777777" w:rsidR="00D77AEE" w:rsidRPr="00D25D97" w:rsidRDefault="00D77AEE">
      <w:pPr>
        <w:rPr>
          <w:rFonts w:ascii="Times New Roman" w:hAnsi="Times New Roman" w:cs="Times New Roman"/>
          <w:sz w:val="32"/>
          <w:szCs w:val="32"/>
        </w:rPr>
      </w:pPr>
    </w:p>
    <w:p w14:paraId="3E618735" w14:textId="77777777" w:rsidR="00B00E40" w:rsidRPr="00B00E40" w:rsidRDefault="00D77AEE" w:rsidP="00B00E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77AEE">
        <w:rPr>
          <w:rFonts w:ascii="Times New Roman" w:hAnsi="Times New Roman" w:cs="Times New Roman"/>
          <w:sz w:val="36"/>
          <w:szCs w:val="36"/>
        </w:rPr>
        <w:t xml:space="preserve">Welcomes &amp; </w:t>
      </w:r>
      <w:r w:rsidR="00CF7BBB" w:rsidRPr="00D77AEE">
        <w:rPr>
          <w:rFonts w:ascii="Times New Roman" w:hAnsi="Times New Roman" w:cs="Times New Roman"/>
          <w:sz w:val="36"/>
          <w:szCs w:val="36"/>
        </w:rPr>
        <w:t>Apologies</w:t>
      </w:r>
    </w:p>
    <w:p w14:paraId="3E8CCE27" w14:textId="77777777" w:rsidR="00B00E40" w:rsidRPr="00B00E40" w:rsidRDefault="00B00E40" w:rsidP="00B00E40">
      <w:pPr>
        <w:rPr>
          <w:rFonts w:ascii="Times New Roman" w:hAnsi="Times New Roman" w:cs="Times New Roman"/>
          <w:sz w:val="36"/>
          <w:szCs w:val="36"/>
        </w:rPr>
      </w:pPr>
    </w:p>
    <w:p w14:paraId="3ACD761A" w14:textId="77777777" w:rsidR="00D77AEE" w:rsidRDefault="00CF7BBB" w:rsidP="00B00E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77AEE">
        <w:rPr>
          <w:rFonts w:ascii="Times New Roman" w:hAnsi="Times New Roman" w:cs="Times New Roman"/>
          <w:sz w:val="36"/>
          <w:szCs w:val="36"/>
        </w:rPr>
        <w:t>Previous Minutes</w:t>
      </w:r>
      <w:r w:rsidR="00D77AEE" w:rsidRPr="00D77AEE">
        <w:rPr>
          <w:rFonts w:ascii="Times New Roman" w:hAnsi="Times New Roman" w:cs="Times New Roman"/>
          <w:sz w:val="36"/>
          <w:szCs w:val="36"/>
        </w:rPr>
        <w:t xml:space="preserve"> (brief review)</w:t>
      </w:r>
    </w:p>
    <w:p w14:paraId="7738854E" w14:textId="77777777" w:rsidR="00B00E40" w:rsidRPr="00B00E40" w:rsidRDefault="00B00E40" w:rsidP="00B00E40">
      <w:pPr>
        <w:rPr>
          <w:rFonts w:ascii="Times New Roman" w:hAnsi="Times New Roman" w:cs="Times New Roman"/>
          <w:sz w:val="36"/>
          <w:szCs w:val="36"/>
        </w:rPr>
      </w:pPr>
    </w:p>
    <w:p w14:paraId="4E5EF493" w14:textId="77777777" w:rsidR="00BB0175" w:rsidRPr="00D77AEE" w:rsidRDefault="00D81467" w:rsidP="00D25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Christmas Fair  - Debrief</w:t>
      </w:r>
    </w:p>
    <w:p w14:paraId="2BD99354" w14:textId="77777777" w:rsidR="00D77AEE" w:rsidRPr="00B00E40" w:rsidRDefault="00D77AEE" w:rsidP="00B00E40">
      <w:pPr>
        <w:rPr>
          <w:rFonts w:ascii="Times New Roman" w:hAnsi="Times New Roman" w:cs="Times New Roman"/>
          <w:sz w:val="36"/>
          <w:szCs w:val="36"/>
        </w:rPr>
      </w:pPr>
    </w:p>
    <w:p w14:paraId="54F5D4E2" w14:textId="77777777" w:rsidR="00D77AEE" w:rsidRDefault="00D81467" w:rsidP="00B00E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Storage Solutions</w:t>
      </w:r>
    </w:p>
    <w:p w14:paraId="75F4B3FF" w14:textId="77777777" w:rsidR="00B00E40" w:rsidRPr="00B00E40" w:rsidRDefault="00B00E40" w:rsidP="00B00E40">
      <w:pPr>
        <w:rPr>
          <w:rFonts w:ascii="Times New Roman" w:hAnsi="Times New Roman" w:cs="Times New Roman"/>
          <w:sz w:val="36"/>
          <w:szCs w:val="36"/>
        </w:rPr>
      </w:pPr>
    </w:p>
    <w:p w14:paraId="47AA2BEE" w14:textId="77777777" w:rsidR="00D25D97" w:rsidRPr="00D77AEE" w:rsidRDefault="00D81467" w:rsidP="00CF7B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2018 Events Planning</w:t>
      </w:r>
    </w:p>
    <w:p w14:paraId="666431AF" w14:textId="77777777" w:rsidR="00D77AEE" w:rsidRPr="00B00E40" w:rsidRDefault="00D77AEE" w:rsidP="00B00E40">
      <w:pPr>
        <w:rPr>
          <w:rFonts w:ascii="Times New Roman" w:hAnsi="Times New Roman" w:cs="Times New Roman"/>
          <w:sz w:val="36"/>
          <w:szCs w:val="36"/>
        </w:rPr>
      </w:pPr>
    </w:p>
    <w:p w14:paraId="2CD2F9D1" w14:textId="77777777" w:rsidR="00D25D97" w:rsidRDefault="00D81467" w:rsidP="00CF7B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2018 Requests for PTA Support / Fundraising Incentives</w:t>
      </w:r>
    </w:p>
    <w:p w14:paraId="34C68857" w14:textId="77777777" w:rsidR="00B00E40" w:rsidRDefault="00B00E40" w:rsidP="00B00E40">
      <w:pPr>
        <w:rPr>
          <w:rFonts w:ascii="Times New Roman" w:hAnsi="Times New Roman" w:cs="Times New Roman"/>
          <w:sz w:val="36"/>
          <w:szCs w:val="36"/>
        </w:rPr>
      </w:pPr>
    </w:p>
    <w:p w14:paraId="3F693B09" w14:textId="77777777" w:rsidR="00B00E40" w:rsidRDefault="00B00E40" w:rsidP="00B00E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Update from School</w:t>
      </w:r>
    </w:p>
    <w:p w14:paraId="430AA269" w14:textId="77777777" w:rsidR="00B00E40" w:rsidRPr="00B00E40" w:rsidRDefault="00B00E40" w:rsidP="00B00E40">
      <w:pPr>
        <w:rPr>
          <w:rFonts w:ascii="Times New Roman" w:hAnsi="Times New Roman" w:cs="Times New Roman"/>
          <w:sz w:val="36"/>
          <w:szCs w:val="36"/>
        </w:rPr>
      </w:pPr>
    </w:p>
    <w:p w14:paraId="0A055D54" w14:textId="77777777" w:rsidR="00D25D97" w:rsidRDefault="00D81467" w:rsidP="00B00E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Forthcoming AGM (date already agreed 27</w:t>
      </w:r>
      <w:r w:rsidRPr="00D81467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Feb 18)</w:t>
      </w:r>
    </w:p>
    <w:p w14:paraId="0ADA286D" w14:textId="77777777" w:rsidR="00B00E40" w:rsidRPr="00B00E40" w:rsidRDefault="00B00E40" w:rsidP="00B00E40">
      <w:pPr>
        <w:rPr>
          <w:rFonts w:ascii="Times New Roman" w:hAnsi="Times New Roman" w:cs="Times New Roman"/>
          <w:sz w:val="36"/>
          <w:szCs w:val="36"/>
        </w:rPr>
      </w:pPr>
    </w:p>
    <w:p w14:paraId="6E4D86F5" w14:textId="77777777" w:rsidR="00D25D97" w:rsidRPr="00B00E40" w:rsidRDefault="00D81467" w:rsidP="00B00E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AOB</w:t>
      </w:r>
    </w:p>
    <w:sectPr w:rsidR="00D25D97" w:rsidRPr="00B00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13079"/>
    <w:multiLevelType w:val="hybridMultilevel"/>
    <w:tmpl w:val="AC9E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BB"/>
    <w:rsid w:val="00235B4B"/>
    <w:rsid w:val="002431CE"/>
    <w:rsid w:val="005E178E"/>
    <w:rsid w:val="00B00E40"/>
    <w:rsid w:val="00BB0175"/>
    <w:rsid w:val="00BE4ACA"/>
    <w:rsid w:val="00CF7BBB"/>
    <w:rsid w:val="00D25D97"/>
    <w:rsid w:val="00D77AEE"/>
    <w:rsid w:val="00D81467"/>
    <w:rsid w:val="00E3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1A4A1"/>
  <w15:docId w15:val="{A0A736EF-9B02-4B5B-B5B2-88D56B47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3C1313-6156-4D29-8ED6-1F38BE3CBB23}"/>
</file>

<file path=customXml/itemProps2.xml><?xml version="1.0" encoding="utf-8"?>
<ds:datastoreItem xmlns:ds="http://schemas.openxmlformats.org/officeDocument/2006/customXml" ds:itemID="{2077F5C8-15CC-47A0-9CA4-8DC443B495FF}"/>
</file>

<file path=customXml/itemProps3.xml><?xml version="1.0" encoding="utf-8"?>
<ds:datastoreItem xmlns:ds="http://schemas.openxmlformats.org/officeDocument/2006/customXml" ds:itemID="{7E66EC57-46D4-492F-BC68-D91225A2F4C0}"/>
</file>

<file path=docProps/app.xml><?xml version="1.0" encoding="utf-8"?>
<Properties xmlns="http://schemas.openxmlformats.org/officeDocument/2006/extended-properties" xmlns:vt="http://schemas.openxmlformats.org/officeDocument/2006/docPropsVTypes">
  <Template>2754EA2F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Booth</dc:creator>
  <cp:keywords/>
  <dc:description/>
  <cp:lastModifiedBy>Katy Dixon</cp:lastModifiedBy>
  <cp:revision>2</cp:revision>
  <cp:lastPrinted>2018-01-07T13:48:00Z</cp:lastPrinted>
  <dcterms:created xsi:type="dcterms:W3CDTF">2018-01-10T09:27:00Z</dcterms:created>
  <dcterms:modified xsi:type="dcterms:W3CDTF">2018-01-10T09:27:00Z</dcterms:modified>
</cp:coreProperties>
</file>