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9CA7" w14:textId="77777777" w:rsidR="00A34776" w:rsidRPr="009F331D" w:rsidRDefault="006E3CFF" w:rsidP="00E635CE">
      <w:pPr>
        <w:pStyle w:val="berschrift1"/>
      </w:pPr>
      <w:r w:rsidRPr="006E3CFF">
        <w:t>Verpflichtung zur Wahrung der Vertraulichkeit und zur Beachtung des Datenschutzes</w:t>
      </w:r>
      <w:r w:rsidR="002D50DC" w:rsidRPr="002D50DC">
        <w:t xml:space="preserve"> sowie ggf. zur Wahrung von Berufs- bzw. Privatgeheimnissen</w:t>
      </w:r>
    </w:p>
    <w:p w14:paraId="44AB9F9D" w14:textId="77777777" w:rsidR="002D50DC" w:rsidRDefault="002D50DC" w:rsidP="006E3CFF"/>
    <w:p w14:paraId="071727ED" w14:textId="77777777" w:rsidR="006E3CFF" w:rsidRPr="00AE787A" w:rsidRDefault="006E3CFF" w:rsidP="006E3CFF">
      <w:r w:rsidRPr="00AE787A">
        <w:t xml:space="preserve">Sehr geehrte(r) Frau/Herr </w:t>
      </w:r>
      <w:commentRangeStart w:id="0"/>
      <w:commentRangeEnd w:id="0"/>
    </w:p>
    <w:p w14:paraId="1E635311" w14:textId="77777777" w:rsidR="006E3CFF" w:rsidRPr="00AE787A" w:rsidRDefault="006E3CFF" w:rsidP="006E3CFF">
      <w:r w:rsidRPr="00AE787A">
        <w:t xml:space="preserve">da Sie im Rahmen Ihrer Tätigkeit möglicherweise mit personenbezogenen Daten in Kontakt kommen, verpflichte ich Sie hiermit </w:t>
      </w:r>
      <w:r>
        <w:t>zur Beachtung des Datenschutzes, insbesondere zur Wahrung der Vertraulichkeit</w:t>
      </w:r>
      <w:r w:rsidRPr="00AE787A">
        <w:t>.</w:t>
      </w:r>
    </w:p>
    <w:p w14:paraId="63766DD8" w14:textId="77777777" w:rsidR="006E3CFF" w:rsidRDefault="006E3CFF" w:rsidP="006E3CFF">
      <w:r w:rsidRPr="00AE787A">
        <w:t>Ihre Verpflichtung be</w:t>
      </w:r>
      <w:r>
        <w:t xml:space="preserve">steht umfassend. Sie dürfen personenbezogene Daten selbst nicht ohne Befugnis verarbeiten und Sie dürfen anderen Personen diese Daten nicht unbefugt mitteilen oder zugänglich machen. </w:t>
      </w:r>
    </w:p>
    <w:p w14:paraId="5160D9EC" w14:textId="77777777" w:rsidR="006E3CFF" w:rsidRPr="006E3CFF" w:rsidRDefault="006E3CFF" w:rsidP="006E3CFF">
      <w:r w:rsidRPr="006E3CFF">
        <w:t xml:space="preserve">Unter einer Verarbeitung versteht die </w:t>
      </w:r>
      <w:r>
        <w:t>EU-Datenschutz-Grundverordnung (</w:t>
      </w:r>
      <w:r w:rsidRPr="006E3CFF">
        <w:t>DSGVO</w:t>
      </w:r>
      <w:r>
        <w:t>)</w:t>
      </w:r>
      <w:r w:rsidRPr="006E3CFF">
        <w:t xml:space="preserve">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B952681" w14:textId="77777777" w:rsidR="006E3CFF" w:rsidRPr="006E3CFF" w:rsidRDefault="006E3CFF" w:rsidP="006E3CFF">
      <w:r w:rsidRPr="006E3CFF">
        <w:t xml:space="preserve">„Personenbezogene Daten“ im Sinne der DSGVO sind alle Informationen, die sich auf eine identifizierte oder identifizierbare natürliche Person beziehen; als identifizierbar wird eine natürliche Person angesehen, </w:t>
      </w:r>
      <w:r>
        <w:t>s</w:t>
      </w:r>
      <w:r w:rsidRPr="006E3CFF">
        <w:t>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43FC1176" w14:textId="77777777" w:rsidR="006E3CFF" w:rsidRPr="006E3CFF" w:rsidRDefault="006E3CFF" w:rsidP="006E3CFF">
      <w:r w:rsidRPr="006E3CFF">
        <w:t>Unter Geltung der DSGVO können Verstöße gegen Datenschutzbestimmungen nach §</w:t>
      </w:r>
      <w:r>
        <w:t> 42 DSAnpUG-EU (BDSG-</w:t>
      </w:r>
      <w:r w:rsidRPr="006E3CFF">
        <w:t xml:space="preserve">neu) sowie nach anderen Strafvorschriften mit Freiheits- oder Geldstrafe geahndet werden. Datenschutzverstöße können zugleich eine Verletzung arbeits- oder dienstrechtlicher Pflichten bedeuten und entsprechende Konsequenzen haben. </w:t>
      </w:r>
    </w:p>
    <w:p w14:paraId="3836B8B4" w14:textId="77777777" w:rsidR="006E3CFF" w:rsidRDefault="006E3CFF" w:rsidP="006E3CFF">
      <w:r w:rsidRPr="006E3CFF">
        <w:t>Datenschutzverstöße sind ebenfalls mit möglicherweise sehr hohen Bußgeldern für das Unternehmen bedroht, die gegebenenfalls zu Ersatzansprüchen Ihnen gegenüber führen können.</w:t>
      </w:r>
    </w:p>
    <w:p w14:paraId="32FB649D" w14:textId="77777777" w:rsidR="002D50DC" w:rsidRDefault="002D50DC" w:rsidP="002D50DC">
      <w:bookmarkStart w:id="1" w:name="_GoBack"/>
      <w:bookmarkEnd w:id="1"/>
      <w:r>
        <w:t>Im Rahmen Ihrer Tätigkeiten kommen Sie möglicherweise auch mit „Privatgeheimnissen“ in Kontakt. Dies sind Informationen, die uns im Rahmen unserer Berufsausübung anvertraut werden und an deren Geheimhaltung der Betroffene ein sachliches Interesse hat. Regelmäßig fällt bereits das bestehende Mandatsverhältnis hierunter.</w:t>
      </w:r>
    </w:p>
    <w:p w14:paraId="714FB83E" w14:textId="77777777" w:rsidR="002D50DC" w:rsidRDefault="002D50DC" w:rsidP="002D50DC">
      <w:r>
        <w:t>Unabhängig von der vorgenannten datenschutzrechtlichen Verpflichtung haben Sie über diese Informationen strikte Verschwiegenheit zu wahren. Dies gilt auch, sofern Sie Zeuge in Zivil- oder Verwaltungsprozessen sind; grundsätzlich aber nicht, wenn Sie als Zeuge in Strafprozessen vernommen werden. Verstöße gegen diese Verschwiegenheitspflicht sind nach § 203 StGB strafbar.</w:t>
      </w:r>
    </w:p>
    <w:p w14:paraId="1A5C213B" w14:textId="77777777" w:rsidR="00910FE5" w:rsidRPr="006E3CFF" w:rsidRDefault="00910FE5" w:rsidP="00910FE5">
      <w:r w:rsidRPr="006E3CFF">
        <w:t xml:space="preserve">Ihre Verpflichtung besteht ohne zeitliche Begrenzung und auch nach Beendigung Ihrer Tätigkeit fort. </w:t>
      </w:r>
    </w:p>
    <w:p w14:paraId="213B3050" w14:textId="77777777" w:rsidR="003D3BDF" w:rsidRDefault="006E3CFF" w:rsidP="003D3BDF">
      <w:r w:rsidRPr="006E3CFF">
        <w:lastRenderedPageBreak/>
        <w:t>Über die Verpflichtung auf das Datengeheimnis und die sich daraus ergebenden Verhaltensweisen wurde ich unterrichtet. Das Merkblatt zur Verpflichtungserklärung mit dem Abdruck der hier genannten Vorschriften habe ich erhalten.</w:t>
      </w:r>
    </w:p>
    <w:p w14:paraId="76B9361D" w14:textId="77777777" w:rsidR="003D3BDF" w:rsidRDefault="003D3BDF" w:rsidP="003D3BDF">
      <w:pPr>
        <w:rPr>
          <w:sz w:val="16"/>
          <w:szCs w:val="16"/>
        </w:rPr>
      </w:pPr>
    </w:p>
    <w:p w14:paraId="3A5DFA8F" w14:textId="77777777" w:rsidR="002D50DC" w:rsidRPr="003D3BDF" w:rsidRDefault="002D50DC" w:rsidP="003D3BDF">
      <w:pPr>
        <w:rPr>
          <w:sz w:val="16"/>
          <w:szCs w:val="16"/>
        </w:rPr>
      </w:pPr>
    </w:p>
    <w:p w14:paraId="42621BE3" w14:textId="77777777" w:rsidR="003D3BDF" w:rsidRDefault="006E3CFF" w:rsidP="003D3BDF">
      <w:pPr>
        <w:pBdr>
          <w:top w:val="single" w:sz="4" w:space="1" w:color="auto"/>
        </w:pBdr>
      </w:pPr>
      <w:r w:rsidRPr="006E3CFF">
        <w:t xml:space="preserve">Ort, Datum </w:t>
      </w:r>
      <w:r w:rsidR="002D50DC">
        <w:tab/>
      </w:r>
      <w:r w:rsidR="002D50DC">
        <w:tab/>
      </w:r>
      <w:r w:rsidR="002D50DC">
        <w:tab/>
      </w:r>
      <w:r w:rsidR="002D50DC">
        <w:tab/>
      </w:r>
      <w:r w:rsidR="002D50DC">
        <w:tab/>
      </w:r>
      <w:r w:rsidRPr="006E3CFF">
        <w:t>Unterschrift des Verpflichteten</w:t>
      </w:r>
      <w:r w:rsidR="003D3BDF">
        <w:t xml:space="preserve"> </w:t>
      </w:r>
      <w:r w:rsidRPr="006E3CFF">
        <w:br w:type="page"/>
      </w:r>
    </w:p>
    <w:p w14:paraId="48D4A86F" w14:textId="77777777" w:rsidR="006E3CFF" w:rsidRPr="008D2A82" w:rsidRDefault="006E3CFF" w:rsidP="003D3BDF">
      <w:pPr>
        <w:pStyle w:val="berschrift1"/>
      </w:pPr>
      <w:r w:rsidRPr="008D2A82">
        <w:lastRenderedPageBreak/>
        <w:t>Merkblatt zum Datengeheimnis</w:t>
      </w:r>
    </w:p>
    <w:p w14:paraId="214E836B" w14:textId="77777777" w:rsidR="006E3CFF" w:rsidRPr="00AE787A" w:rsidRDefault="006E3CFF" w:rsidP="006E3CFF">
      <w:pPr>
        <w:pStyle w:val="berschrift2"/>
      </w:pPr>
      <w:r w:rsidRPr="00AE787A">
        <w:t>Art. 4 DSGVO Begriffsbestimmungen</w:t>
      </w:r>
    </w:p>
    <w:p w14:paraId="5C145239" w14:textId="77777777" w:rsidR="006E3CFF" w:rsidRPr="00F20710" w:rsidRDefault="006E3CFF" w:rsidP="006E3CFF">
      <w:r w:rsidRPr="00F20710">
        <w:t>Im Sinne dieser Verordnung bezeichnet der Ausdruck:</w:t>
      </w:r>
    </w:p>
    <w:p w14:paraId="12A330F2" w14:textId="77777777" w:rsidR="006E3CFF" w:rsidRPr="00F20710" w:rsidRDefault="006E3CFF" w:rsidP="006E3CFF">
      <w:pPr>
        <w:pStyle w:val="Listenabsatz"/>
        <w:numPr>
          <w:ilvl w:val="0"/>
          <w:numId w:val="9"/>
        </w:numPr>
      </w:pPr>
      <w:r w:rsidRPr="00F20710">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9997E65" w14:textId="77777777" w:rsidR="006E3CFF" w:rsidRPr="00F20710" w:rsidRDefault="006E3CFF" w:rsidP="006E3CFF">
      <w:pPr>
        <w:pStyle w:val="Listenabsatz"/>
        <w:numPr>
          <w:ilvl w:val="0"/>
          <w:numId w:val="9"/>
        </w:numPr>
      </w:pPr>
      <w:r w:rsidRPr="00F20710">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092B14C" w14:textId="77777777" w:rsidR="006E3CFF" w:rsidRPr="00AE787A" w:rsidRDefault="006E3CFF" w:rsidP="006E3CFF">
      <w:pPr>
        <w:pStyle w:val="berschrift2"/>
      </w:pPr>
      <w:r w:rsidRPr="00AE787A">
        <w:t>Strafvorschriften</w:t>
      </w:r>
      <w:r>
        <w:t xml:space="preserve"> des </w:t>
      </w:r>
      <w:r w:rsidRPr="00AE787A">
        <w:t xml:space="preserve">§ 42 </w:t>
      </w:r>
      <w:r>
        <w:t>DSAnpUG-EU (BDSG-</w:t>
      </w:r>
      <w:r w:rsidRPr="003850CF">
        <w:t>neu)</w:t>
      </w:r>
    </w:p>
    <w:p w14:paraId="06A88AD4" w14:textId="77777777" w:rsidR="006E3CFF" w:rsidRDefault="006E3CFF" w:rsidP="006E3CFF">
      <w:pPr>
        <w:pStyle w:val="Listenabsatz"/>
        <w:numPr>
          <w:ilvl w:val="0"/>
          <w:numId w:val="10"/>
        </w:numPr>
      </w:pPr>
      <w:r w:rsidRPr="00AE787A">
        <w:t xml:space="preserve">Mit Freiheitsstrafe bis zu drei Jahren oder mit Geldstrafe wird bestraft, wer wissentlich nicht allgemein zugängliche personenbezogene Daten einer großen Zahl von Personen, ohne hierzu berechtigt zu sein, </w:t>
      </w:r>
    </w:p>
    <w:p w14:paraId="0AE28ECE" w14:textId="77777777" w:rsidR="006E3CFF" w:rsidRDefault="006E3CFF" w:rsidP="006E3CFF">
      <w:pPr>
        <w:pStyle w:val="Listenabsatz"/>
        <w:numPr>
          <w:ilvl w:val="0"/>
          <w:numId w:val="11"/>
        </w:numPr>
      </w:pPr>
      <w:r w:rsidRPr="00AE787A">
        <w:t>einem Dritten übermittelt oder</w:t>
      </w:r>
    </w:p>
    <w:p w14:paraId="308D399F" w14:textId="77777777" w:rsidR="006E3CFF" w:rsidRDefault="006E3CFF" w:rsidP="006E3CFF">
      <w:pPr>
        <w:pStyle w:val="Listenabsatz"/>
        <w:numPr>
          <w:ilvl w:val="0"/>
          <w:numId w:val="11"/>
        </w:numPr>
      </w:pPr>
      <w:r w:rsidRPr="00AE787A">
        <w:t>auf andere Art und Weise zugänglich macht</w:t>
      </w:r>
    </w:p>
    <w:p w14:paraId="34E858DC" w14:textId="77777777" w:rsidR="006E3CFF" w:rsidRPr="00AE787A" w:rsidRDefault="006E3CFF" w:rsidP="006E3CFF">
      <w:pPr>
        <w:ind w:left="720"/>
      </w:pPr>
      <w:r w:rsidRPr="00AE787A">
        <w:t>und hierbei gewerbsmäßig handelt.</w:t>
      </w:r>
    </w:p>
    <w:p w14:paraId="50A5D06E" w14:textId="77777777" w:rsidR="006E3CFF" w:rsidRPr="006E3CFF" w:rsidRDefault="006E3CFF" w:rsidP="006E3CFF">
      <w:pPr>
        <w:pStyle w:val="Listenabsatz"/>
        <w:numPr>
          <w:ilvl w:val="0"/>
          <w:numId w:val="10"/>
        </w:numPr>
      </w:pPr>
      <w:r w:rsidRPr="006E3CFF">
        <w:t xml:space="preserve">Mit Freiheitsstrafe bis zu zwei Jahren oder mit Geldstrafe wird bestraft, wer personenbezogene Daten, die nicht allgemein zugänglich sind, </w:t>
      </w:r>
    </w:p>
    <w:p w14:paraId="0439E401" w14:textId="77777777" w:rsidR="006E3CFF" w:rsidRPr="006E3CFF" w:rsidRDefault="006E3CFF" w:rsidP="006E3CFF">
      <w:pPr>
        <w:pStyle w:val="Listenabsatz"/>
        <w:numPr>
          <w:ilvl w:val="0"/>
          <w:numId w:val="11"/>
        </w:numPr>
      </w:pPr>
      <w:r w:rsidRPr="006E3CFF">
        <w:t>ohne hierzu berechtigt zu sein, verarbeitet oder</w:t>
      </w:r>
    </w:p>
    <w:p w14:paraId="3BECBE40" w14:textId="77777777" w:rsidR="006E3CFF" w:rsidRPr="006E3CFF" w:rsidRDefault="006E3CFF" w:rsidP="006E3CFF">
      <w:pPr>
        <w:pStyle w:val="Listenabsatz"/>
        <w:numPr>
          <w:ilvl w:val="0"/>
          <w:numId w:val="11"/>
        </w:numPr>
      </w:pPr>
      <w:r w:rsidRPr="006E3CFF">
        <w:t>durch unrichtige Angaben erschleicht</w:t>
      </w:r>
    </w:p>
    <w:p w14:paraId="044B6675" w14:textId="77777777" w:rsidR="006E3CFF" w:rsidRPr="006E3CFF" w:rsidRDefault="006E3CFF" w:rsidP="006E3CFF">
      <w:pPr>
        <w:ind w:left="720"/>
      </w:pPr>
      <w:r w:rsidRPr="006E3CFF">
        <w:t>und hierbei gegen Entgelt oder in der Absicht handelt, sich oder einen anderen zu bereichern oder einen anderen zu schädigen.</w:t>
      </w:r>
    </w:p>
    <w:p w14:paraId="5BA65BBC" w14:textId="77777777" w:rsidR="006E3CFF" w:rsidRPr="006E3CFF" w:rsidRDefault="006E3CFF" w:rsidP="006E3CFF">
      <w:pPr>
        <w:pStyle w:val="Listenabsatz"/>
        <w:numPr>
          <w:ilvl w:val="0"/>
          <w:numId w:val="10"/>
        </w:numPr>
      </w:pPr>
      <w:r w:rsidRPr="006E3CFF">
        <w:t>Die Tat wird nur auf Antrag verfolgt. Antragsberechtigt sind die betroffene Person, der Verantwortliche, die oder der Bundesbeauftragte und die Aufsichtsbehörde.</w:t>
      </w:r>
    </w:p>
    <w:p w14:paraId="4077FA09" w14:textId="77777777" w:rsidR="002F7BEB" w:rsidRDefault="002F7BEB" w:rsidP="002F7BEB">
      <w:pPr>
        <w:pStyle w:val="berschrift1"/>
        <w:rPr>
          <w:sz w:val="48"/>
          <w:szCs w:val="48"/>
        </w:rPr>
      </w:pPr>
      <w:r>
        <w:t xml:space="preserve">Strafgesetzbuch (StGB) </w:t>
      </w:r>
      <w:r>
        <w:rPr>
          <w:rStyle w:val="jnenbez"/>
        </w:rPr>
        <w:t>§ 203</w:t>
      </w:r>
      <w:r>
        <w:t xml:space="preserve"> </w:t>
      </w:r>
      <w:r>
        <w:rPr>
          <w:rStyle w:val="jnentitel"/>
        </w:rPr>
        <w:t>Verletzung von Privatgeheimnissen</w:t>
      </w:r>
    </w:p>
    <w:p w14:paraId="55C0058F" w14:textId="77777777" w:rsidR="002F7BEB" w:rsidRDefault="002F7BEB" w:rsidP="002F7BEB">
      <w:r>
        <w:t xml:space="preserve">(1) Wer unbefugt ein fremdes Geheimnis, namentlich ein zum persönlichen Lebensbereich gehörendes Geheimnis oder ein Betriebs- oder Geschäftsgeheimnis, offenbart, das ihm als </w:t>
      </w:r>
    </w:p>
    <w:p w14:paraId="42A21411" w14:textId="77777777" w:rsidR="002F7BEB" w:rsidRDefault="002F7BEB" w:rsidP="002F7BEB">
      <w:pPr>
        <w:ind w:left="709" w:hanging="1"/>
      </w:pPr>
      <w:r>
        <w:t>1. Arzt, Zahnarzt, Tierarzt, Apotheker oder Angehörigen eines anderen Heilberufs, der für die Berufsausübung oder die Führung der Berufsbezeichnung eine staatlich geregelte Ausbildung erfordert,</w:t>
      </w:r>
    </w:p>
    <w:p w14:paraId="5EE8B733" w14:textId="77777777" w:rsidR="002F7BEB" w:rsidRDefault="002F7BEB" w:rsidP="002F7BEB">
      <w:pPr>
        <w:ind w:left="709" w:hanging="1"/>
      </w:pPr>
      <w:r>
        <w:t xml:space="preserve">2. Berufspsychologen mit staatlich anerkannter wissenschaftlicher </w:t>
      </w:r>
      <w:r w:rsidR="001A2739">
        <w:t>Abschlussprüfung</w:t>
      </w:r>
      <w:r>
        <w:t>,</w:t>
      </w:r>
    </w:p>
    <w:p w14:paraId="20C9165E" w14:textId="77777777" w:rsidR="002F7BEB" w:rsidRDefault="002F7BEB" w:rsidP="002F7BEB">
      <w:pPr>
        <w:ind w:left="709" w:hanging="1"/>
      </w:pPr>
      <w:r>
        <w:lastRenderedPageBreak/>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14:paraId="5D6BCAC5" w14:textId="77777777" w:rsidR="002F7BEB" w:rsidRDefault="002F7BEB" w:rsidP="002F7BEB">
      <w:pPr>
        <w:ind w:left="709" w:hanging="1"/>
      </w:pPr>
      <w:r>
        <w:t>4. Ehe-, Familien-, Erziehungs- oder Jugendberater sowie Berater für Suchtfragen in einer Beratungsstelle, die von einer Behörde oder Körperschaft, Anstalt oder Stiftung des öffentlichen Rechts anerkannt ist,</w:t>
      </w:r>
    </w:p>
    <w:p w14:paraId="0B4ED15E" w14:textId="77777777" w:rsidR="002F7BEB" w:rsidRDefault="002F7BEB" w:rsidP="002F7BEB">
      <w:pPr>
        <w:ind w:left="709" w:hanging="1"/>
      </w:pPr>
      <w:r>
        <w:t>5. Mitglied oder Beauftragten einer anerkannten Beratungsstelle nach den §§ 3 und 8 des Schwangerschaftskonfliktgesetzes,</w:t>
      </w:r>
    </w:p>
    <w:p w14:paraId="69C2C8E8" w14:textId="77777777" w:rsidR="002F7BEB" w:rsidRDefault="002F7BEB" w:rsidP="002F7BEB">
      <w:pPr>
        <w:ind w:left="709" w:hanging="1"/>
      </w:pPr>
      <w:r>
        <w:t>6. staatlich anerkanntem Sozialarbeiter oder staatlich anerkanntem Sozialpädagogen oder</w:t>
      </w:r>
    </w:p>
    <w:p w14:paraId="70A24A3D" w14:textId="77777777" w:rsidR="002F7BEB" w:rsidRDefault="002F7BEB" w:rsidP="002F7BEB">
      <w:pPr>
        <w:ind w:left="709" w:hanging="1"/>
      </w:pPr>
      <w:r>
        <w:t xml:space="preserve">7. Angehörigen eines Unternehmens der privaten Kranken-, Unfall- oder Lebensversicherung oder einer privatärztlichen, steuerberaterlichen oder anwaltlichen Verrechnungsstelle </w:t>
      </w:r>
    </w:p>
    <w:p w14:paraId="1D06FDD3" w14:textId="77777777" w:rsidR="002F7BEB" w:rsidRDefault="002F7BEB" w:rsidP="002F7BEB">
      <w:r>
        <w:t>anvertraut worden oder sonst bekanntgeworden ist, wird mit Freiheitsstrafe bis zu einem Jahr oder mit Geldstrafe bestraft.</w:t>
      </w:r>
    </w:p>
    <w:p w14:paraId="30443E47" w14:textId="77777777" w:rsidR="002F7BEB" w:rsidRDefault="002F7BEB" w:rsidP="002F7BEB">
      <w:r>
        <w:t xml:space="preserve">(2) Ebenso wird bestraft, wer unbefugt ein fremdes Geheimnis, namentlich ein zum persönlichen Lebensbereich gehörendes Geheimnis oder ein Betriebs- oder Geschäftsgeheimnis, offenbart, das ihm als </w:t>
      </w:r>
    </w:p>
    <w:p w14:paraId="4515ED3A" w14:textId="77777777" w:rsidR="002F7BEB" w:rsidRDefault="002F7BEB" w:rsidP="002F7BEB">
      <w:pPr>
        <w:ind w:left="709"/>
      </w:pPr>
      <w:r>
        <w:t>1. Amtsträger,</w:t>
      </w:r>
    </w:p>
    <w:p w14:paraId="753AB630" w14:textId="77777777" w:rsidR="002F7BEB" w:rsidRDefault="002F7BEB" w:rsidP="002F7BEB">
      <w:pPr>
        <w:ind w:left="709"/>
      </w:pPr>
      <w:r>
        <w:t>2. für den öffentlichen Dienst besonders Verpflichteten,</w:t>
      </w:r>
    </w:p>
    <w:p w14:paraId="686C53C2" w14:textId="77777777" w:rsidR="002F7BEB" w:rsidRDefault="002F7BEB" w:rsidP="002F7BEB">
      <w:pPr>
        <w:ind w:left="709"/>
      </w:pPr>
      <w:r>
        <w:t>3. Person, die Aufgaben oder Befugnisse nach dem Personalvertretungsrecht wahrnimmt,</w:t>
      </w:r>
    </w:p>
    <w:p w14:paraId="1ED6314A" w14:textId="77777777" w:rsidR="002F7BEB" w:rsidRDefault="002F7BEB" w:rsidP="002F7BEB">
      <w:pPr>
        <w:ind w:left="709"/>
      </w:pPr>
      <w:r>
        <w:t>4. Mitglied eines für ein Gesetzgebungsorgan des Bundes oder eines Landes tätigen Untersuchungsausschusses, sonstigen Ausschusses oder Rates, das nicht selbst Mitglied des Gesetzgebungsorgans ist, oder als Hilfskraft eines solchen Ausschusses oder Rates,</w:t>
      </w:r>
    </w:p>
    <w:p w14:paraId="1A2DA85F" w14:textId="77777777" w:rsidR="002F7BEB" w:rsidRDefault="002F7BEB" w:rsidP="002F7BEB">
      <w:pPr>
        <w:ind w:left="709"/>
      </w:pPr>
      <w:r>
        <w:t>5. öffentlich bestelltem Sachverständigen, der auf die gewissenhafte Erfüllung seiner Obliegenheiten auf Grund eines Gesetzes förmlich verpflichtet worden ist, oder</w:t>
      </w:r>
    </w:p>
    <w:p w14:paraId="64A0F8BC" w14:textId="77777777" w:rsidR="002F7BEB" w:rsidRDefault="002F7BEB" w:rsidP="002F7BEB">
      <w:pPr>
        <w:ind w:left="709"/>
      </w:pPr>
      <w:r>
        <w:t>6. Person, die auf die gewissenhafte Erfüllung ihrer Geheimhaltungspflicht bei der Durchführung wissenschaftlicher Forschungsvorhaben auf Grund eines Gesetzes förmlich verpflichtet worden ist,</w:t>
      </w:r>
    </w:p>
    <w:p w14:paraId="0E73354B" w14:textId="77777777" w:rsidR="002F7BEB" w:rsidRDefault="002F7BEB" w:rsidP="002F7BEB">
      <w:r>
        <w:t>anvertraut worden oder sonst bekanntgeworden ist. Einem Geheimnis im Sinne des Satzes 1 stehen Einzelangaben über persönliche oder sachliche Verhältnisse eines anderen gleich, die für Aufgaben der öffentlichen Verwaltung erfaßt worden sind; Satz 1 ist jedoch nicht anzuwenden, soweit solche Einzelangaben anderen Behörden oder sonstigen Stellen für Aufgaben der öffentlichen Verwaltung bekanntgegeben werden und das Gesetz dies nicht untersagt.</w:t>
      </w:r>
    </w:p>
    <w:p w14:paraId="74D02E6C" w14:textId="77777777" w:rsidR="002F7BEB" w:rsidRDefault="002F7BEB" w:rsidP="002F7BEB">
      <w:r>
        <w:t>(2a) (weggefallen)</w:t>
      </w:r>
    </w:p>
    <w:p w14:paraId="7191DD91" w14:textId="77777777" w:rsidR="002F7BEB" w:rsidRDefault="002F7BEB" w:rsidP="002F7BEB">
      <w:r>
        <w:t xml:space="preserve">(3)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w:t>
      </w:r>
      <w:r>
        <w:lastRenderedPageBreak/>
        <w:t>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p>
    <w:p w14:paraId="03EDF918" w14:textId="77777777" w:rsidR="002F7BEB" w:rsidRDefault="002F7BEB" w:rsidP="002F7BEB">
      <w: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14:paraId="5B79B31B" w14:textId="77777777" w:rsidR="002F7BEB" w:rsidRDefault="002F7BEB" w:rsidP="002F7BEB">
      <w:pPr>
        <w:ind w:left="709"/>
      </w:pPr>
      <w:r>
        <w:t>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w:t>
      </w:r>
    </w:p>
    <w:p w14:paraId="66D90526" w14:textId="77777777" w:rsidR="002F7BEB" w:rsidRDefault="002F7BEB" w:rsidP="002F7BEB">
      <w:pPr>
        <w:ind w:left="709"/>
      </w:pPr>
      <w:r>
        <w:t>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p w14:paraId="2EA763B0" w14:textId="77777777" w:rsidR="002F7BEB" w:rsidRDefault="002F7BEB" w:rsidP="002F7BEB">
      <w:pPr>
        <w:ind w:left="709"/>
      </w:pPr>
      <w:r>
        <w:t>3. nach dem Tod der nach Satz 1 oder nach den Absätzen 1 oder 2 verpflichteten Person ein fremdes Geheimnis unbefugt offenbart, das er von dem Verstorbenen erfahren oder aus dessen Nachlass erlangt hat.</w:t>
      </w:r>
    </w:p>
    <w:p w14:paraId="66A82B74" w14:textId="77777777" w:rsidR="002F7BEB" w:rsidRDefault="002F7BEB" w:rsidP="002F7BEB">
      <w:r>
        <w:t>(5) Die Absätze 1 bis 4 sind auch anzuwenden, wenn der Täter das fremde Geheimnis nach dem Tod des Betroffenen unbefugt offenbart.</w:t>
      </w:r>
    </w:p>
    <w:p w14:paraId="5C97FD25" w14:textId="24DD2B17" w:rsidR="006E3CFF" w:rsidRDefault="002F7BEB" w:rsidP="00D46ED9">
      <w:r>
        <w:t xml:space="preserve">(6) Handelt der Täter gegen Entgelt oder in der Absicht, sich oder einen anderen zu bereichern oder einen anderen zu schädigen, so ist die Strafe Freiheitsstrafe bis zu zwei Jahren oder Geldstrafe. </w:t>
      </w:r>
    </w:p>
    <w:sectPr w:rsidR="006E3CFF" w:rsidSect="00BD442D">
      <w:footerReference w:type="default" r:id="rId8"/>
      <w:headerReference w:type="first" r:id="rId9"/>
      <w:pgSz w:w="11906" w:h="16838"/>
      <w:pgMar w:top="1134" w:right="1134" w:bottom="1418" w:left="1134" w:header="567" w:footer="567"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A119A" w16cid:durableId="1F40B725"/>
  <w16cid:commentId w16cid:paraId="3B521B62" w16cid:durableId="1F40B76C"/>
  <w16cid:commentId w16cid:paraId="57F161A8" w16cid:durableId="1F40B7B3"/>
  <w16cid:commentId w16cid:paraId="5725A792" w16cid:durableId="1F40B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C26F" w14:textId="77777777" w:rsidR="00311DED" w:rsidRDefault="00311DED" w:rsidP="00A34776">
      <w:pPr>
        <w:spacing w:after="0" w:line="240" w:lineRule="auto"/>
      </w:pPr>
      <w:r>
        <w:separator/>
      </w:r>
    </w:p>
  </w:endnote>
  <w:endnote w:type="continuationSeparator" w:id="0">
    <w:p w14:paraId="4D8CC4B0" w14:textId="77777777" w:rsidR="00311DED" w:rsidRDefault="00311DED"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80045"/>
      <w:docPartObj>
        <w:docPartGallery w:val="Page Numbers (Bottom of Page)"/>
        <w:docPartUnique/>
      </w:docPartObj>
    </w:sdtPr>
    <w:sdtEndPr/>
    <w:sdtContent>
      <w:p w14:paraId="13A0E1B5" w14:textId="5C86E47F" w:rsidR="002E71F3" w:rsidRDefault="002E71F3" w:rsidP="002E71F3">
        <w:pPr>
          <w:pStyle w:val="Fuzeile"/>
          <w:jc w:val="center"/>
        </w:pPr>
        <w:r>
          <w:fldChar w:fldCharType="begin"/>
        </w:r>
        <w:r>
          <w:instrText>PAGE   \* MERGEFORMAT</w:instrText>
        </w:r>
        <w:r>
          <w:fldChar w:fldCharType="separate"/>
        </w:r>
        <w:r w:rsidR="00A65CD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0E6C" w14:textId="77777777" w:rsidR="00311DED" w:rsidRDefault="00311DED" w:rsidP="00A34776">
      <w:pPr>
        <w:spacing w:after="0" w:line="240" w:lineRule="auto"/>
      </w:pPr>
      <w:r>
        <w:separator/>
      </w:r>
    </w:p>
  </w:footnote>
  <w:footnote w:type="continuationSeparator" w:id="0">
    <w:p w14:paraId="4097E129" w14:textId="77777777" w:rsidR="00311DED" w:rsidRDefault="00311DED"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3642" w14:textId="23D5F976" w:rsidR="00BD442D" w:rsidRDefault="00BD442D">
    <w:pPr>
      <w:pStyle w:val="Kopfzeile"/>
    </w:pPr>
    <w:r>
      <w:t xml:space="preserve">Version: </w:t>
    </w:r>
    <w:r w:rsidR="00910FE5">
      <w:t xml:space="preserve">3.0 | Stand: </w:t>
    </w:r>
    <w:r w:rsidR="006D6ABA">
      <w:t>10</w:t>
    </w:r>
    <w:r>
      <w:t xml:space="preserve">. </w:t>
    </w:r>
    <w:r w:rsidR="006D6ABA">
      <w:t xml:space="preserve">September </w:t>
    </w:r>
    <w:r w:rsidR="00910FE5">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6"/>
  </w:num>
  <w:num w:numId="6">
    <w:abstractNumId w:val="5"/>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5887-7337-4E28-A082-7434A99F5FC0}"/>
    <w:docVar w:name="dgnword-eventsink" w:val="2452867488848"/>
  </w:docVars>
  <w:rsids>
    <w:rsidRoot w:val="00A34776"/>
    <w:rsid w:val="00027503"/>
    <w:rsid w:val="00064A81"/>
    <w:rsid w:val="00106170"/>
    <w:rsid w:val="00185523"/>
    <w:rsid w:val="001A2739"/>
    <w:rsid w:val="001E36BF"/>
    <w:rsid w:val="00203EFD"/>
    <w:rsid w:val="00232C13"/>
    <w:rsid w:val="00267B07"/>
    <w:rsid w:val="00290426"/>
    <w:rsid w:val="002D50DC"/>
    <w:rsid w:val="002E71F3"/>
    <w:rsid w:val="002F7BEB"/>
    <w:rsid w:val="00311DED"/>
    <w:rsid w:val="003438D2"/>
    <w:rsid w:val="003D3BDF"/>
    <w:rsid w:val="00411AEA"/>
    <w:rsid w:val="004D39D5"/>
    <w:rsid w:val="004D6C28"/>
    <w:rsid w:val="004E5B4C"/>
    <w:rsid w:val="004F5CF2"/>
    <w:rsid w:val="00556844"/>
    <w:rsid w:val="00566CB1"/>
    <w:rsid w:val="0058053C"/>
    <w:rsid w:val="00591FA7"/>
    <w:rsid w:val="006D6ABA"/>
    <w:rsid w:val="006E3CFF"/>
    <w:rsid w:val="00763B34"/>
    <w:rsid w:val="00772240"/>
    <w:rsid w:val="007831B8"/>
    <w:rsid w:val="00822740"/>
    <w:rsid w:val="0089451C"/>
    <w:rsid w:val="00895149"/>
    <w:rsid w:val="00910FE5"/>
    <w:rsid w:val="0093652D"/>
    <w:rsid w:val="00964DA4"/>
    <w:rsid w:val="00965BF1"/>
    <w:rsid w:val="00972B2F"/>
    <w:rsid w:val="009F44E0"/>
    <w:rsid w:val="00A20B20"/>
    <w:rsid w:val="00A34642"/>
    <w:rsid w:val="00A34776"/>
    <w:rsid w:val="00A65CDA"/>
    <w:rsid w:val="00B33E69"/>
    <w:rsid w:val="00B35E7C"/>
    <w:rsid w:val="00BD442D"/>
    <w:rsid w:val="00C034B9"/>
    <w:rsid w:val="00C3618B"/>
    <w:rsid w:val="00CC3717"/>
    <w:rsid w:val="00CF10C3"/>
    <w:rsid w:val="00D3685B"/>
    <w:rsid w:val="00D46ED9"/>
    <w:rsid w:val="00DB72BD"/>
    <w:rsid w:val="00DF1D65"/>
    <w:rsid w:val="00E21652"/>
    <w:rsid w:val="00E635CE"/>
    <w:rsid w:val="00E72F6B"/>
    <w:rsid w:val="00ED01D8"/>
    <w:rsid w:val="00EE1CBE"/>
    <w:rsid w:val="00F01EE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9F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jnenbez">
    <w:name w:val="jnenbez"/>
    <w:basedOn w:val="Absatz-Standardschriftart"/>
    <w:rsid w:val="002F7BEB"/>
  </w:style>
  <w:style w:type="character" w:customStyle="1" w:styleId="jnentitel">
    <w:name w:val="jnentitel"/>
    <w:basedOn w:val="Absatz-Standardschriftart"/>
    <w:rsid w:val="002F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517">
      <w:bodyDiv w:val="1"/>
      <w:marLeft w:val="0"/>
      <w:marRight w:val="0"/>
      <w:marTop w:val="0"/>
      <w:marBottom w:val="0"/>
      <w:divBdr>
        <w:top w:val="none" w:sz="0" w:space="0" w:color="auto"/>
        <w:left w:val="none" w:sz="0" w:space="0" w:color="auto"/>
        <w:bottom w:val="none" w:sz="0" w:space="0" w:color="auto"/>
        <w:right w:val="none" w:sz="0" w:space="0" w:color="auto"/>
      </w:divBdr>
      <w:divsChild>
        <w:div w:id="82845686">
          <w:marLeft w:val="0"/>
          <w:marRight w:val="0"/>
          <w:marTop w:val="0"/>
          <w:marBottom w:val="0"/>
          <w:divBdr>
            <w:top w:val="none" w:sz="0" w:space="0" w:color="auto"/>
            <w:left w:val="none" w:sz="0" w:space="0" w:color="auto"/>
            <w:bottom w:val="none" w:sz="0" w:space="0" w:color="auto"/>
            <w:right w:val="none" w:sz="0" w:space="0" w:color="auto"/>
          </w:divBdr>
        </w:div>
        <w:div w:id="1548951301">
          <w:marLeft w:val="0"/>
          <w:marRight w:val="0"/>
          <w:marTop w:val="0"/>
          <w:marBottom w:val="0"/>
          <w:divBdr>
            <w:top w:val="none" w:sz="0" w:space="0" w:color="auto"/>
            <w:left w:val="none" w:sz="0" w:space="0" w:color="auto"/>
            <w:bottom w:val="none" w:sz="0" w:space="0" w:color="auto"/>
            <w:right w:val="none" w:sz="0" w:space="0" w:color="auto"/>
          </w:divBdr>
          <w:divsChild>
            <w:div w:id="478230127">
              <w:marLeft w:val="0"/>
              <w:marRight w:val="0"/>
              <w:marTop w:val="0"/>
              <w:marBottom w:val="0"/>
              <w:divBdr>
                <w:top w:val="none" w:sz="0" w:space="0" w:color="auto"/>
                <w:left w:val="none" w:sz="0" w:space="0" w:color="auto"/>
                <w:bottom w:val="none" w:sz="0" w:space="0" w:color="auto"/>
                <w:right w:val="none" w:sz="0" w:space="0" w:color="auto"/>
              </w:divBdr>
              <w:divsChild>
                <w:div w:id="192695475">
                  <w:marLeft w:val="0"/>
                  <w:marRight w:val="0"/>
                  <w:marTop w:val="0"/>
                  <w:marBottom w:val="0"/>
                  <w:divBdr>
                    <w:top w:val="none" w:sz="0" w:space="0" w:color="auto"/>
                    <w:left w:val="none" w:sz="0" w:space="0" w:color="auto"/>
                    <w:bottom w:val="none" w:sz="0" w:space="0" w:color="auto"/>
                    <w:right w:val="none" w:sz="0" w:space="0" w:color="auto"/>
                  </w:divBdr>
                  <w:divsChild>
                    <w:div w:id="1132602547">
                      <w:marLeft w:val="0"/>
                      <w:marRight w:val="0"/>
                      <w:marTop w:val="0"/>
                      <w:marBottom w:val="0"/>
                      <w:divBdr>
                        <w:top w:val="none" w:sz="0" w:space="0" w:color="auto"/>
                        <w:left w:val="none" w:sz="0" w:space="0" w:color="auto"/>
                        <w:bottom w:val="none" w:sz="0" w:space="0" w:color="auto"/>
                        <w:right w:val="none" w:sz="0" w:space="0" w:color="auto"/>
                      </w:divBdr>
                      <w:divsChild>
                        <w:div w:id="1090540091">
                          <w:marLeft w:val="0"/>
                          <w:marRight w:val="0"/>
                          <w:marTop w:val="0"/>
                          <w:marBottom w:val="0"/>
                          <w:divBdr>
                            <w:top w:val="none" w:sz="0" w:space="0" w:color="auto"/>
                            <w:left w:val="none" w:sz="0" w:space="0" w:color="auto"/>
                            <w:bottom w:val="none" w:sz="0" w:space="0" w:color="auto"/>
                            <w:right w:val="none" w:sz="0" w:space="0" w:color="auto"/>
                          </w:divBdr>
                        </w:div>
                        <w:div w:id="1409032159">
                          <w:marLeft w:val="0"/>
                          <w:marRight w:val="0"/>
                          <w:marTop w:val="0"/>
                          <w:marBottom w:val="0"/>
                          <w:divBdr>
                            <w:top w:val="none" w:sz="0" w:space="0" w:color="auto"/>
                            <w:left w:val="none" w:sz="0" w:space="0" w:color="auto"/>
                            <w:bottom w:val="none" w:sz="0" w:space="0" w:color="auto"/>
                            <w:right w:val="none" w:sz="0" w:space="0" w:color="auto"/>
                          </w:divBdr>
                        </w:div>
                        <w:div w:id="1366053335">
                          <w:marLeft w:val="0"/>
                          <w:marRight w:val="0"/>
                          <w:marTop w:val="0"/>
                          <w:marBottom w:val="0"/>
                          <w:divBdr>
                            <w:top w:val="none" w:sz="0" w:space="0" w:color="auto"/>
                            <w:left w:val="none" w:sz="0" w:space="0" w:color="auto"/>
                            <w:bottom w:val="none" w:sz="0" w:space="0" w:color="auto"/>
                            <w:right w:val="none" w:sz="0" w:space="0" w:color="auto"/>
                          </w:divBdr>
                        </w:div>
                        <w:div w:id="1020469357">
                          <w:marLeft w:val="0"/>
                          <w:marRight w:val="0"/>
                          <w:marTop w:val="0"/>
                          <w:marBottom w:val="0"/>
                          <w:divBdr>
                            <w:top w:val="none" w:sz="0" w:space="0" w:color="auto"/>
                            <w:left w:val="none" w:sz="0" w:space="0" w:color="auto"/>
                            <w:bottom w:val="none" w:sz="0" w:space="0" w:color="auto"/>
                            <w:right w:val="none" w:sz="0" w:space="0" w:color="auto"/>
                          </w:divBdr>
                        </w:div>
                        <w:div w:id="2143308377">
                          <w:marLeft w:val="0"/>
                          <w:marRight w:val="0"/>
                          <w:marTop w:val="0"/>
                          <w:marBottom w:val="0"/>
                          <w:divBdr>
                            <w:top w:val="none" w:sz="0" w:space="0" w:color="auto"/>
                            <w:left w:val="none" w:sz="0" w:space="0" w:color="auto"/>
                            <w:bottom w:val="none" w:sz="0" w:space="0" w:color="auto"/>
                            <w:right w:val="none" w:sz="0" w:space="0" w:color="auto"/>
                          </w:divBdr>
                        </w:div>
                        <w:div w:id="1218474442">
                          <w:marLeft w:val="0"/>
                          <w:marRight w:val="0"/>
                          <w:marTop w:val="0"/>
                          <w:marBottom w:val="0"/>
                          <w:divBdr>
                            <w:top w:val="none" w:sz="0" w:space="0" w:color="auto"/>
                            <w:left w:val="none" w:sz="0" w:space="0" w:color="auto"/>
                            <w:bottom w:val="none" w:sz="0" w:space="0" w:color="auto"/>
                            <w:right w:val="none" w:sz="0" w:space="0" w:color="auto"/>
                          </w:divBdr>
                        </w:div>
                        <w:div w:id="259218951">
                          <w:marLeft w:val="0"/>
                          <w:marRight w:val="0"/>
                          <w:marTop w:val="0"/>
                          <w:marBottom w:val="0"/>
                          <w:divBdr>
                            <w:top w:val="none" w:sz="0" w:space="0" w:color="auto"/>
                            <w:left w:val="none" w:sz="0" w:space="0" w:color="auto"/>
                            <w:bottom w:val="none" w:sz="0" w:space="0" w:color="auto"/>
                            <w:right w:val="none" w:sz="0" w:space="0" w:color="auto"/>
                          </w:divBdr>
                        </w:div>
                      </w:divsChild>
                    </w:div>
                    <w:div w:id="582765867">
                      <w:marLeft w:val="0"/>
                      <w:marRight w:val="0"/>
                      <w:marTop w:val="0"/>
                      <w:marBottom w:val="0"/>
                      <w:divBdr>
                        <w:top w:val="none" w:sz="0" w:space="0" w:color="auto"/>
                        <w:left w:val="none" w:sz="0" w:space="0" w:color="auto"/>
                        <w:bottom w:val="none" w:sz="0" w:space="0" w:color="auto"/>
                        <w:right w:val="none" w:sz="0" w:space="0" w:color="auto"/>
                      </w:divBdr>
                      <w:divsChild>
                        <w:div w:id="2030569947">
                          <w:marLeft w:val="0"/>
                          <w:marRight w:val="0"/>
                          <w:marTop w:val="0"/>
                          <w:marBottom w:val="0"/>
                          <w:divBdr>
                            <w:top w:val="none" w:sz="0" w:space="0" w:color="auto"/>
                            <w:left w:val="none" w:sz="0" w:space="0" w:color="auto"/>
                            <w:bottom w:val="none" w:sz="0" w:space="0" w:color="auto"/>
                            <w:right w:val="none" w:sz="0" w:space="0" w:color="auto"/>
                          </w:divBdr>
                        </w:div>
                        <w:div w:id="641345030">
                          <w:marLeft w:val="0"/>
                          <w:marRight w:val="0"/>
                          <w:marTop w:val="0"/>
                          <w:marBottom w:val="0"/>
                          <w:divBdr>
                            <w:top w:val="none" w:sz="0" w:space="0" w:color="auto"/>
                            <w:left w:val="none" w:sz="0" w:space="0" w:color="auto"/>
                            <w:bottom w:val="none" w:sz="0" w:space="0" w:color="auto"/>
                            <w:right w:val="none" w:sz="0" w:space="0" w:color="auto"/>
                          </w:divBdr>
                        </w:div>
                        <w:div w:id="1411391682">
                          <w:marLeft w:val="0"/>
                          <w:marRight w:val="0"/>
                          <w:marTop w:val="0"/>
                          <w:marBottom w:val="0"/>
                          <w:divBdr>
                            <w:top w:val="none" w:sz="0" w:space="0" w:color="auto"/>
                            <w:left w:val="none" w:sz="0" w:space="0" w:color="auto"/>
                            <w:bottom w:val="none" w:sz="0" w:space="0" w:color="auto"/>
                            <w:right w:val="none" w:sz="0" w:space="0" w:color="auto"/>
                          </w:divBdr>
                        </w:div>
                        <w:div w:id="1144591193">
                          <w:marLeft w:val="0"/>
                          <w:marRight w:val="0"/>
                          <w:marTop w:val="0"/>
                          <w:marBottom w:val="0"/>
                          <w:divBdr>
                            <w:top w:val="none" w:sz="0" w:space="0" w:color="auto"/>
                            <w:left w:val="none" w:sz="0" w:space="0" w:color="auto"/>
                            <w:bottom w:val="none" w:sz="0" w:space="0" w:color="auto"/>
                            <w:right w:val="none" w:sz="0" w:space="0" w:color="auto"/>
                          </w:divBdr>
                        </w:div>
                        <w:div w:id="1059788525">
                          <w:marLeft w:val="0"/>
                          <w:marRight w:val="0"/>
                          <w:marTop w:val="0"/>
                          <w:marBottom w:val="0"/>
                          <w:divBdr>
                            <w:top w:val="none" w:sz="0" w:space="0" w:color="auto"/>
                            <w:left w:val="none" w:sz="0" w:space="0" w:color="auto"/>
                            <w:bottom w:val="none" w:sz="0" w:space="0" w:color="auto"/>
                            <w:right w:val="none" w:sz="0" w:space="0" w:color="auto"/>
                          </w:divBdr>
                        </w:div>
                        <w:div w:id="422456651">
                          <w:marLeft w:val="0"/>
                          <w:marRight w:val="0"/>
                          <w:marTop w:val="0"/>
                          <w:marBottom w:val="0"/>
                          <w:divBdr>
                            <w:top w:val="none" w:sz="0" w:space="0" w:color="auto"/>
                            <w:left w:val="none" w:sz="0" w:space="0" w:color="auto"/>
                            <w:bottom w:val="none" w:sz="0" w:space="0" w:color="auto"/>
                            <w:right w:val="none" w:sz="0" w:space="0" w:color="auto"/>
                          </w:divBdr>
                        </w:div>
                      </w:divsChild>
                    </w:div>
                    <w:div w:id="353771072">
                      <w:marLeft w:val="0"/>
                      <w:marRight w:val="0"/>
                      <w:marTop w:val="0"/>
                      <w:marBottom w:val="0"/>
                      <w:divBdr>
                        <w:top w:val="none" w:sz="0" w:space="0" w:color="auto"/>
                        <w:left w:val="none" w:sz="0" w:space="0" w:color="auto"/>
                        <w:bottom w:val="none" w:sz="0" w:space="0" w:color="auto"/>
                        <w:right w:val="none" w:sz="0" w:space="0" w:color="auto"/>
                      </w:divBdr>
                    </w:div>
                    <w:div w:id="302345718">
                      <w:marLeft w:val="0"/>
                      <w:marRight w:val="0"/>
                      <w:marTop w:val="0"/>
                      <w:marBottom w:val="0"/>
                      <w:divBdr>
                        <w:top w:val="none" w:sz="0" w:space="0" w:color="auto"/>
                        <w:left w:val="none" w:sz="0" w:space="0" w:color="auto"/>
                        <w:bottom w:val="none" w:sz="0" w:space="0" w:color="auto"/>
                        <w:right w:val="none" w:sz="0" w:space="0" w:color="auto"/>
                      </w:divBdr>
                    </w:div>
                    <w:div w:id="170726413">
                      <w:marLeft w:val="0"/>
                      <w:marRight w:val="0"/>
                      <w:marTop w:val="0"/>
                      <w:marBottom w:val="0"/>
                      <w:divBdr>
                        <w:top w:val="none" w:sz="0" w:space="0" w:color="auto"/>
                        <w:left w:val="none" w:sz="0" w:space="0" w:color="auto"/>
                        <w:bottom w:val="none" w:sz="0" w:space="0" w:color="auto"/>
                        <w:right w:val="none" w:sz="0" w:space="0" w:color="auto"/>
                      </w:divBdr>
                      <w:divsChild>
                        <w:div w:id="520162911">
                          <w:marLeft w:val="0"/>
                          <w:marRight w:val="0"/>
                          <w:marTop w:val="0"/>
                          <w:marBottom w:val="0"/>
                          <w:divBdr>
                            <w:top w:val="none" w:sz="0" w:space="0" w:color="auto"/>
                            <w:left w:val="none" w:sz="0" w:space="0" w:color="auto"/>
                            <w:bottom w:val="none" w:sz="0" w:space="0" w:color="auto"/>
                            <w:right w:val="none" w:sz="0" w:space="0" w:color="auto"/>
                          </w:divBdr>
                        </w:div>
                        <w:div w:id="1615096577">
                          <w:marLeft w:val="0"/>
                          <w:marRight w:val="0"/>
                          <w:marTop w:val="0"/>
                          <w:marBottom w:val="0"/>
                          <w:divBdr>
                            <w:top w:val="none" w:sz="0" w:space="0" w:color="auto"/>
                            <w:left w:val="none" w:sz="0" w:space="0" w:color="auto"/>
                            <w:bottom w:val="none" w:sz="0" w:space="0" w:color="auto"/>
                            <w:right w:val="none" w:sz="0" w:space="0" w:color="auto"/>
                          </w:divBdr>
                        </w:div>
                        <w:div w:id="981541734">
                          <w:marLeft w:val="0"/>
                          <w:marRight w:val="0"/>
                          <w:marTop w:val="0"/>
                          <w:marBottom w:val="0"/>
                          <w:divBdr>
                            <w:top w:val="none" w:sz="0" w:space="0" w:color="auto"/>
                            <w:left w:val="none" w:sz="0" w:space="0" w:color="auto"/>
                            <w:bottom w:val="none" w:sz="0" w:space="0" w:color="auto"/>
                            <w:right w:val="none" w:sz="0" w:space="0" w:color="auto"/>
                          </w:divBdr>
                        </w:div>
                      </w:divsChild>
                    </w:div>
                    <w:div w:id="1431389133">
                      <w:marLeft w:val="0"/>
                      <w:marRight w:val="0"/>
                      <w:marTop w:val="0"/>
                      <w:marBottom w:val="0"/>
                      <w:divBdr>
                        <w:top w:val="none" w:sz="0" w:space="0" w:color="auto"/>
                        <w:left w:val="none" w:sz="0" w:space="0" w:color="auto"/>
                        <w:bottom w:val="none" w:sz="0" w:space="0" w:color="auto"/>
                        <w:right w:val="none" w:sz="0" w:space="0" w:color="auto"/>
                      </w:divBdr>
                    </w:div>
                    <w:div w:id="9552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317D-86BC-4A3D-8DAD-F7293965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1ED9FD44.dotm</Template>
  <TotalTime>0</TotalTime>
  <Pages>5</Pages>
  <Words>1485</Words>
  <Characters>9358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2018-09-24T08:00:00Z</dcterms:created>
  <dcterms:modified xsi:type="dcterms:W3CDTF">2018-09-24T08:02:00Z</dcterms:modified>
</cp:coreProperties>
</file>