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3B" w:rsidRPr="00CC269C" w:rsidRDefault="006B793B" w:rsidP="006B793B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17"/>
      </w:tblGrid>
      <w:tr w:rsidR="006B793B" w:rsidRPr="00CC269C" w:rsidTr="00FA2AAE">
        <w:tc>
          <w:tcPr>
            <w:tcW w:w="4606" w:type="dxa"/>
          </w:tcPr>
          <w:p w:rsidR="006B793B" w:rsidRPr="00CC269C" w:rsidRDefault="006B793B" w:rsidP="00FA2AAE">
            <w:pPr>
              <w:jc w:val="center"/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nn-NO"/>
              </w:rPr>
            </w:pPr>
            <w:r w:rsidRPr="00CC269C">
              <w:rPr>
                <w:rFonts w:ascii="Comic Sans MS" w:hAnsi="Comic Sans MS"/>
                <w:b/>
                <w:sz w:val="36"/>
                <w:szCs w:val="36"/>
                <w:lang w:val="nn-NO"/>
              </w:rPr>
              <w:t>Hildre Montessoriskule</w:t>
            </w:r>
          </w:p>
          <w:p w:rsidR="006B793B" w:rsidRPr="00CC269C" w:rsidRDefault="006B793B" w:rsidP="00FA2AAE">
            <w:pPr>
              <w:jc w:val="center"/>
              <w:rPr>
                <w:rFonts w:ascii="Comic Sans MS" w:hAnsi="Comic Sans MS"/>
                <w:lang w:val="nn-NO"/>
              </w:rPr>
            </w:pPr>
          </w:p>
        </w:tc>
        <w:tc>
          <w:tcPr>
            <w:tcW w:w="4606" w:type="dxa"/>
          </w:tcPr>
          <w:p w:rsidR="006B793B" w:rsidRPr="00CC269C" w:rsidRDefault="006B793B" w:rsidP="00FA2AAE">
            <w:pPr>
              <w:jc w:val="center"/>
              <w:rPr>
                <w:rFonts w:ascii="Comic Sans MS" w:hAnsi="Comic Sans MS"/>
                <w:lang w:val="nn-NO"/>
              </w:rPr>
            </w:pPr>
          </w:p>
          <w:p w:rsidR="006B793B" w:rsidRPr="00464565" w:rsidRDefault="006B793B" w:rsidP="00FA2AAE">
            <w:pPr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464565">
              <w:rPr>
                <w:rFonts w:ascii="Comic Sans MS" w:hAnsi="Comic Sans MS"/>
                <w:sz w:val="22"/>
                <w:szCs w:val="22"/>
                <w:lang w:val="nn-NO"/>
              </w:rPr>
              <w:t>Innskr</w:t>
            </w:r>
            <w:r w:rsidR="00464565" w:rsidRPr="00464565">
              <w:rPr>
                <w:rFonts w:ascii="Comic Sans MS" w:hAnsi="Comic Sans MS"/>
                <w:sz w:val="22"/>
                <w:szCs w:val="22"/>
                <w:lang w:val="nn-NO"/>
              </w:rPr>
              <w:t>ivingsskjema for skulestart</w:t>
            </w:r>
            <w:r w:rsidR="0012604A" w:rsidRPr="00464565">
              <w:rPr>
                <w:rFonts w:ascii="Comic Sans MS" w:hAnsi="Comic Sans MS"/>
                <w:sz w:val="22"/>
                <w:szCs w:val="22"/>
                <w:lang w:val="nn-NO"/>
              </w:rPr>
              <w:t xml:space="preserve"> 2020</w:t>
            </w:r>
          </w:p>
          <w:p w:rsidR="006B793B" w:rsidRPr="00CC269C" w:rsidRDefault="006B793B" w:rsidP="00FA2AAE">
            <w:pPr>
              <w:jc w:val="center"/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jc w:val="center"/>
              <w:rPr>
                <w:rFonts w:ascii="Comic Sans MS" w:hAnsi="Comic Sans MS"/>
                <w:lang w:val="nn-NO"/>
              </w:rPr>
            </w:pPr>
            <w:bookmarkStart w:id="0" w:name="_GoBack"/>
            <w:bookmarkEnd w:id="0"/>
          </w:p>
        </w:tc>
      </w:tr>
    </w:tbl>
    <w:p w:rsidR="006B793B" w:rsidRPr="00CC269C" w:rsidRDefault="006B793B" w:rsidP="006B793B">
      <w:pPr>
        <w:rPr>
          <w:rFonts w:ascii="Comic Sans MS" w:hAnsi="Comic Sans MS"/>
          <w:lang w:val="nn-NO"/>
        </w:rPr>
      </w:pPr>
    </w:p>
    <w:p w:rsidR="006B793B" w:rsidRPr="00CC269C" w:rsidRDefault="006B793B" w:rsidP="006B793B">
      <w:pPr>
        <w:jc w:val="center"/>
        <w:rPr>
          <w:rFonts w:ascii="Comic Sans MS" w:hAnsi="Comic Sans MS"/>
          <w:sz w:val="16"/>
          <w:szCs w:val="16"/>
          <w:lang w:val="nn-NO"/>
        </w:rPr>
      </w:pPr>
      <w:r w:rsidRPr="00CC269C">
        <w:rPr>
          <w:rFonts w:ascii="Comic Sans MS" w:hAnsi="Comic Sans MS"/>
          <w:sz w:val="16"/>
          <w:szCs w:val="16"/>
          <w:lang w:val="nn-NO"/>
        </w:rPr>
        <w:t>Opplysningane er unnateke frå offentlegheit etter offentlegheitlova paragraf 13</w:t>
      </w:r>
    </w:p>
    <w:p w:rsidR="006B793B" w:rsidRPr="00CC269C" w:rsidRDefault="006B793B" w:rsidP="006B793B">
      <w:pPr>
        <w:jc w:val="center"/>
        <w:rPr>
          <w:rFonts w:ascii="Comic Sans MS" w:hAnsi="Comic Sans MS"/>
          <w:sz w:val="16"/>
          <w:szCs w:val="16"/>
          <w:lang w:val="nn-NO"/>
        </w:rPr>
      </w:pPr>
      <w:r w:rsidRPr="00CC269C">
        <w:rPr>
          <w:rFonts w:ascii="Comic Sans MS" w:hAnsi="Comic Sans MS"/>
          <w:sz w:val="16"/>
          <w:szCs w:val="16"/>
          <w:lang w:val="nn-NO"/>
        </w:rPr>
        <w:t>(Skjemaet leverast/sendast barnet sin skule)</w:t>
      </w:r>
    </w:p>
    <w:p w:rsidR="006B793B" w:rsidRPr="00CC269C" w:rsidRDefault="006B793B" w:rsidP="006B793B">
      <w:pPr>
        <w:rPr>
          <w:rFonts w:ascii="Comic Sans MS" w:hAnsi="Comic Sans MS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6789"/>
        <w:gridCol w:w="1926"/>
      </w:tblGrid>
      <w:tr w:rsidR="006B793B" w:rsidRPr="00CC269C" w:rsidTr="00FA2AAE"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1.</w:t>
            </w:r>
          </w:p>
        </w:tc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Barnet sitt namn: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CC269C">
              <w:rPr>
                <w:rFonts w:ascii="Comic Sans MS" w:hAnsi="Comic Sans MS"/>
                <w:sz w:val="16"/>
                <w:szCs w:val="16"/>
                <w:lang w:val="nn-NO"/>
              </w:rPr>
              <w:t xml:space="preserve">(etternamn, fornamn)  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>
              <w:rPr>
                <w:rFonts w:ascii="Comic Sans MS" w:hAnsi="Comic Sans MS"/>
                <w:lang w:val="nn-NO"/>
              </w:rPr>
              <w:t>Person</w:t>
            </w:r>
            <w:r w:rsidRPr="00CC269C">
              <w:rPr>
                <w:rFonts w:ascii="Comic Sans MS" w:hAnsi="Comic Sans MS"/>
                <w:lang w:val="nn-NO"/>
              </w:rPr>
              <w:t>nummer: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CC269C">
              <w:rPr>
                <w:rFonts w:ascii="Comic Sans MS" w:hAnsi="Comic Sans MS"/>
                <w:sz w:val="16"/>
                <w:szCs w:val="16"/>
                <w:lang w:val="nn-NO"/>
              </w:rPr>
              <w:t>(11 siffer)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</w:tc>
      </w:tr>
      <w:tr w:rsidR="006B793B" w:rsidRPr="00966A8B" w:rsidTr="00FA2AAE">
        <w:trPr>
          <w:cantSplit/>
        </w:trPr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  <w:tc>
          <w:tcPr>
            <w:tcW w:w="0" w:type="auto"/>
            <w:gridSpan w:val="2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Adresse, postnummer, stad: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CC269C">
              <w:rPr>
                <w:rFonts w:ascii="Comic Sans MS" w:hAnsi="Comic Sans MS"/>
                <w:sz w:val="16"/>
                <w:szCs w:val="16"/>
                <w:lang w:val="nn-NO"/>
              </w:rPr>
              <w:t>(+</w:t>
            </w:r>
            <w:proofErr w:type="spellStart"/>
            <w:r w:rsidRPr="00CC269C">
              <w:rPr>
                <w:rFonts w:ascii="Comic Sans MS" w:hAnsi="Comic Sans MS"/>
                <w:sz w:val="16"/>
                <w:szCs w:val="16"/>
                <w:lang w:val="nn-NO"/>
              </w:rPr>
              <w:t>gnr</w:t>
            </w:r>
            <w:proofErr w:type="spellEnd"/>
            <w:r w:rsidRPr="00CC269C">
              <w:rPr>
                <w:rFonts w:ascii="Comic Sans MS" w:hAnsi="Comic Sans MS"/>
                <w:sz w:val="16"/>
                <w:szCs w:val="16"/>
                <w:lang w:val="nn-NO"/>
              </w:rPr>
              <w:t>/</w:t>
            </w:r>
            <w:proofErr w:type="spellStart"/>
            <w:r w:rsidRPr="00CC269C">
              <w:rPr>
                <w:rFonts w:ascii="Comic Sans MS" w:hAnsi="Comic Sans MS"/>
                <w:sz w:val="16"/>
                <w:szCs w:val="16"/>
                <w:lang w:val="nn-NO"/>
              </w:rPr>
              <w:t>bnr</w:t>
            </w:r>
            <w:proofErr w:type="spellEnd"/>
            <w:r w:rsidRPr="00CC269C">
              <w:rPr>
                <w:rFonts w:ascii="Comic Sans MS" w:hAnsi="Comic Sans MS"/>
                <w:sz w:val="16"/>
                <w:szCs w:val="16"/>
                <w:lang w:val="nn-NO"/>
              </w:rPr>
              <w:t>, for dei som ikkje har vegnamn/</w:t>
            </w:r>
            <w:proofErr w:type="spellStart"/>
            <w:r w:rsidRPr="00CC269C">
              <w:rPr>
                <w:rFonts w:ascii="Comic Sans MS" w:hAnsi="Comic Sans MS"/>
                <w:sz w:val="16"/>
                <w:szCs w:val="16"/>
                <w:lang w:val="nn-NO"/>
              </w:rPr>
              <w:t>husnummer</w:t>
            </w:r>
            <w:proofErr w:type="spellEnd"/>
            <w:r w:rsidRPr="00CC269C">
              <w:rPr>
                <w:rFonts w:ascii="Comic Sans MS" w:hAnsi="Comic Sans MS"/>
                <w:sz w:val="16"/>
                <w:szCs w:val="16"/>
                <w:lang w:val="nn-NO"/>
              </w:rPr>
              <w:t>)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</w:tr>
      <w:tr w:rsidR="006B793B" w:rsidRPr="00CC269C" w:rsidTr="00FA2AAE"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2.</w:t>
            </w:r>
          </w:p>
        </w:tc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Føresette 1: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(etternamn</w:t>
            </w:r>
            <w:r w:rsidRPr="00CC269C">
              <w:rPr>
                <w:rFonts w:ascii="Comic Sans MS" w:hAnsi="Comic Sans MS"/>
                <w:sz w:val="16"/>
                <w:szCs w:val="16"/>
                <w:lang w:val="nn-NO"/>
              </w:rPr>
              <w:t>,</w:t>
            </w:r>
            <w:r>
              <w:rPr>
                <w:rFonts w:ascii="Comic Sans MS" w:hAnsi="Comic Sans MS"/>
                <w:sz w:val="16"/>
                <w:szCs w:val="16"/>
                <w:lang w:val="nn-NO"/>
              </w:rPr>
              <w:t xml:space="preserve"> </w:t>
            </w:r>
            <w:r w:rsidRPr="00CC269C">
              <w:rPr>
                <w:rFonts w:ascii="Comic Sans MS" w:hAnsi="Comic Sans MS"/>
                <w:sz w:val="16"/>
                <w:szCs w:val="16"/>
                <w:lang w:val="nn-NO"/>
              </w:rPr>
              <w:t>fornamn)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Fødselsnummer: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(6</w:t>
            </w:r>
            <w:r w:rsidRPr="00CC269C">
              <w:rPr>
                <w:rFonts w:ascii="Comic Sans MS" w:hAnsi="Comic Sans MS"/>
                <w:sz w:val="16"/>
                <w:szCs w:val="16"/>
                <w:lang w:val="nn-NO"/>
              </w:rPr>
              <w:t>siffer)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</w:tc>
      </w:tr>
      <w:tr w:rsidR="006B793B" w:rsidRPr="00CC269C" w:rsidTr="00FA2AAE"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  <w:tc>
          <w:tcPr>
            <w:tcW w:w="0" w:type="auto"/>
            <w:gridSpan w:val="2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E-post adresse: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</w:tr>
      <w:tr w:rsidR="006B793B" w:rsidRPr="00CC269C" w:rsidTr="00FA2AAE"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Telefon privat: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Telefon arbeid: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</w:tr>
      <w:tr w:rsidR="006B793B" w:rsidRPr="00CC269C" w:rsidTr="00FA2AAE"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Føresette 2: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CC269C">
              <w:rPr>
                <w:rFonts w:ascii="Comic Sans MS" w:hAnsi="Comic Sans MS"/>
                <w:sz w:val="16"/>
                <w:szCs w:val="16"/>
                <w:lang w:val="nn-NO"/>
              </w:rPr>
              <w:t>(etternamn, fornamn)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Fødselsnummer: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(6</w:t>
            </w:r>
            <w:r w:rsidRPr="00CC269C">
              <w:rPr>
                <w:rFonts w:ascii="Comic Sans MS" w:hAnsi="Comic Sans MS"/>
                <w:sz w:val="16"/>
                <w:szCs w:val="16"/>
                <w:lang w:val="nn-NO"/>
              </w:rPr>
              <w:t xml:space="preserve"> siffer)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</w:tr>
      <w:tr w:rsidR="006B793B" w:rsidRPr="00CC269C" w:rsidTr="00FA2AAE"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  <w:tc>
          <w:tcPr>
            <w:tcW w:w="0" w:type="auto"/>
            <w:gridSpan w:val="2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E-post adresse: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</w:tr>
      <w:tr w:rsidR="006B793B" w:rsidRPr="00CC269C" w:rsidTr="00FA2AAE"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Telefon privat: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Telefon arbeid: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</w:tr>
      <w:tr w:rsidR="006B793B" w:rsidRPr="00CC269C" w:rsidTr="00FA2AAE"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3.</w:t>
            </w:r>
          </w:p>
        </w:tc>
        <w:tc>
          <w:tcPr>
            <w:tcW w:w="0" w:type="auto"/>
          </w:tcPr>
          <w:p w:rsidR="006B793B" w:rsidRPr="009B1B04" w:rsidRDefault="006B793B" w:rsidP="00FA2AAE">
            <w:pPr>
              <w:rPr>
                <w:rFonts w:ascii="Comic Sans MS" w:hAnsi="Comic Sans MS"/>
              </w:rPr>
            </w:pPr>
            <w:r w:rsidRPr="009B1B04">
              <w:rPr>
                <w:rFonts w:ascii="Comic Sans MS" w:hAnsi="Comic Sans MS"/>
              </w:rPr>
              <w:t>Har begge barnet sine foreldre foreldreansvar:</w:t>
            </w:r>
          </w:p>
          <w:p w:rsidR="006B793B" w:rsidRPr="009B1B04" w:rsidRDefault="006B793B" w:rsidP="00FA2AA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793B" w:rsidRPr="009B1B04" w:rsidRDefault="006B793B" w:rsidP="00FA2AA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793B" w:rsidRPr="009B1B04" w:rsidRDefault="006B793B" w:rsidP="00FA2AA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CC269C">
              <w:rPr>
                <w:rFonts w:ascii="Comic Sans MS" w:hAnsi="Comic Sans MS"/>
                <w:sz w:val="16"/>
                <w:szCs w:val="16"/>
                <w:lang w:val="nn-NO"/>
              </w:rPr>
              <w:t>(dersom familietilhøva vert endra i løpet av skuletida, må skulen få beskjed)</w:t>
            </w:r>
          </w:p>
        </w:tc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sym w:font="Symbol" w:char="F090"/>
            </w:r>
            <w:r w:rsidRPr="00CC269C">
              <w:rPr>
                <w:rFonts w:ascii="Comic Sans MS" w:hAnsi="Comic Sans MS"/>
                <w:lang w:val="nn-NO"/>
              </w:rPr>
              <w:t xml:space="preserve"> ja          </w:t>
            </w:r>
            <w:r w:rsidRPr="00CC269C">
              <w:rPr>
                <w:rFonts w:ascii="Comic Sans MS" w:hAnsi="Comic Sans MS"/>
                <w:lang w:val="nn-NO"/>
              </w:rPr>
              <w:sym w:font="Symbol" w:char="F090"/>
            </w:r>
            <w:r w:rsidRPr="00CC269C">
              <w:rPr>
                <w:rFonts w:ascii="Comic Sans MS" w:hAnsi="Comic Sans MS"/>
                <w:lang w:val="nn-NO"/>
              </w:rPr>
              <w:t xml:space="preserve"> nei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</w:tr>
      <w:tr w:rsidR="006B793B" w:rsidRPr="00CC269C" w:rsidTr="00FA2AAE">
        <w:trPr>
          <w:cantSplit/>
        </w:trPr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lastRenderedPageBreak/>
              <w:t>4.</w:t>
            </w:r>
          </w:p>
        </w:tc>
        <w:tc>
          <w:tcPr>
            <w:tcW w:w="0" w:type="auto"/>
            <w:gridSpan w:val="2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Har barnet problem med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sym w:font="Symbol" w:char="F090"/>
            </w:r>
            <w:r w:rsidRPr="00CC269C">
              <w:rPr>
                <w:rFonts w:ascii="Comic Sans MS" w:hAnsi="Comic Sans MS"/>
                <w:lang w:val="nn-NO"/>
              </w:rPr>
              <w:t xml:space="preserve"> syn      </w:t>
            </w:r>
            <w:r w:rsidRPr="00CC269C">
              <w:rPr>
                <w:rFonts w:ascii="Comic Sans MS" w:hAnsi="Comic Sans MS"/>
                <w:lang w:val="nn-NO"/>
              </w:rPr>
              <w:sym w:font="Symbol" w:char="F090"/>
            </w:r>
            <w:r w:rsidRPr="00CC269C">
              <w:rPr>
                <w:rFonts w:ascii="Comic Sans MS" w:hAnsi="Comic Sans MS"/>
                <w:lang w:val="nn-NO"/>
              </w:rPr>
              <w:t xml:space="preserve"> </w:t>
            </w:r>
            <w:proofErr w:type="spellStart"/>
            <w:r w:rsidRPr="00CC269C">
              <w:rPr>
                <w:rFonts w:ascii="Comic Sans MS" w:hAnsi="Comic Sans MS"/>
                <w:lang w:val="nn-NO"/>
              </w:rPr>
              <w:t>hørsel</w:t>
            </w:r>
            <w:proofErr w:type="spellEnd"/>
            <w:r w:rsidRPr="00CC269C">
              <w:rPr>
                <w:rFonts w:ascii="Comic Sans MS" w:hAnsi="Comic Sans MS"/>
                <w:lang w:val="nn-NO"/>
              </w:rPr>
              <w:t xml:space="preserve">      </w:t>
            </w:r>
            <w:r w:rsidRPr="00CC269C">
              <w:rPr>
                <w:rFonts w:ascii="Comic Sans MS" w:hAnsi="Comic Sans MS"/>
                <w:lang w:val="nn-NO"/>
              </w:rPr>
              <w:sym w:font="Symbol" w:char="F090"/>
            </w:r>
            <w:r>
              <w:rPr>
                <w:rFonts w:ascii="Comic Sans MS" w:hAnsi="Comic Sans MS"/>
                <w:lang w:val="nn-NO"/>
              </w:rPr>
              <w:t xml:space="preserve"> rørsle</w:t>
            </w:r>
            <w:r w:rsidRPr="00CC269C">
              <w:rPr>
                <w:rFonts w:ascii="Comic Sans MS" w:hAnsi="Comic Sans MS"/>
                <w:lang w:val="nn-NO"/>
              </w:rPr>
              <w:t xml:space="preserve">      </w:t>
            </w:r>
            <w:r w:rsidRPr="00CC269C">
              <w:rPr>
                <w:rFonts w:ascii="Comic Sans MS" w:hAnsi="Comic Sans MS"/>
                <w:lang w:val="nn-NO"/>
              </w:rPr>
              <w:sym w:font="Symbol" w:char="F090"/>
            </w:r>
            <w:r w:rsidRPr="00CC269C">
              <w:rPr>
                <w:rFonts w:ascii="Comic Sans MS" w:hAnsi="Comic Sans MS"/>
                <w:lang w:val="nn-NO"/>
              </w:rPr>
              <w:t xml:space="preserve"> allergi      </w:t>
            </w:r>
            <w:r w:rsidRPr="00CC269C">
              <w:rPr>
                <w:rFonts w:ascii="Comic Sans MS" w:hAnsi="Comic Sans MS"/>
                <w:lang w:val="nn-NO"/>
              </w:rPr>
              <w:sym w:font="Symbol" w:char="F090"/>
            </w:r>
            <w:r w:rsidRPr="00CC269C">
              <w:rPr>
                <w:rFonts w:ascii="Comic Sans MS" w:hAnsi="Comic Sans MS"/>
                <w:lang w:val="nn-NO"/>
              </w:rPr>
              <w:t xml:space="preserve"> anna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CC269C">
              <w:rPr>
                <w:rFonts w:ascii="Comic Sans MS" w:hAnsi="Comic Sans MS"/>
                <w:sz w:val="16"/>
                <w:szCs w:val="16"/>
                <w:lang w:val="nn-NO"/>
              </w:rPr>
              <w:t>(Gi nærare beskjed på eige ark)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</w:tc>
      </w:tr>
      <w:tr w:rsidR="006B793B" w:rsidRPr="00CC269C" w:rsidTr="00FA2AAE"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5.</w:t>
            </w:r>
          </w:p>
        </w:tc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Har barnet gått i barnehage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sym w:font="Symbol" w:char="F090"/>
            </w:r>
            <w:r w:rsidRPr="00CC269C">
              <w:rPr>
                <w:rFonts w:ascii="Comic Sans MS" w:hAnsi="Comic Sans MS"/>
                <w:lang w:val="nn-NO"/>
              </w:rPr>
              <w:t xml:space="preserve"> ja          </w:t>
            </w:r>
            <w:r w:rsidRPr="00CC269C">
              <w:rPr>
                <w:rFonts w:ascii="Comic Sans MS" w:hAnsi="Comic Sans MS"/>
                <w:lang w:val="nn-NO"/>
              </w:rPr>
              <w:sym w:font="Symbol" w:char="F090"/>
            </w:r>
            <w:r w:rsidRPr="00CC269C">
              <w:rPr>
                <w:rFonts w:ascii="Comic Sans MS" w:hAnsi="Comic Sans MS"/>
                <w:lang w:val="nn-NO"/>
              </w:rPr>
              <w:t xml:space="preserve"> nei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</w:tr>
      <w:tr w:rsidR="006B793B" w:rsidRPr="00CC269C" w:rsidTr="00FA2AAE"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6.</w:t>
            </w:r>
          </w:p>
        </w:tc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Er skulefritidsordning(SFO) av interesse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 xml:space="preserve">Om Ja                    </w:t>
            </w:r>
            <w:r w:rsidRPr="00CC269C">
              <w:rPr>
                <w:rFonts w:ascii="Comic Sans MS" w:hAnsi="Comic Sans MS"/>
                <w:lang w:val="nn-NO"/>
              </w:rPr>
              <w:sym w:font="Symbol" w:char="F090"/>
            </w:r>
            <w:r w:rsidRPr="00CC269C">
              <w:rPr>
                <w:rFonts w:ascii="Comic Sans MS" w:hAnsi="Comic Sans MS"/>
                <w:lang w:val="nn-NO"/>
              </w:rPr>
              <w:t xml:space="preserve"> Før skulestart          </w:t>
            </w:r>
            <w:r w:rsidRPr="00CC269C">
              <w:rPr>
                <w:rFonts w:ascii="Comic Sans MS" w:hAnsi="Comic Sans MS"/>
                <w:lang w:val="nn-NO"/>
              </w:rPr>
              <w:sym w:font="Symbol" w:char="F090"/>
            </w:r>
            <w:r w:rsidRPr="00CC269C">
              <w:rPr>
                <w:rFonts w:ascii="Comic Sans MS" w:hAnsi="Comic Sans MS"/>
                <w:lang w:val="nn-NO"/>
              </w:rPr>
              <w:t xml:space="preserve"> Etter skuleslutt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sz w:val="16"/>
                <w:szCs w:val="16"/>
                <w:u w:val="single"/>
                <w:lang w:val="nn-NO"/>
              </w:rPr>
            </w:pPr>
            <w:r w:rsidRPr="00CC269C">
              <w:rPr>
                <w:rFonts w:ascii="Comic Sans MS" w:hAnsi="Comic Sans MS"/>
                <w:sz w:val="16"/>
                <w:szCs w:val="16"/>
                <w:u w:val="single"/>
                <w:lang w:val="nn-NO"/>
              </w:rPr>
              <w:t>(NB! Eige skjema for SFO)</w:t>
            </w:r>
          </w:p>
        </w:tc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sym w:font="Symbol" w:char="F090"/>
            </w:r>
            <w:r w:rsidRPr="00CC269C">
              <w:rPr>
                <w:rFonts w:ascii="Comic Sans MS" w:hAnsi="Comic Sans MS"/>
                <w:lang w:val="nn-NO"/>
              </w:rPr>
              <w:t xml:space="preserve"> ja          </w:t>
            </w:r>
            <w:r w:rsidRPr="00CC269C">
              <w:rPr>
                <w:rFonts w:ascii="Comic Sans MS" w:hAnsi="Comic Sans MS"/>
                <w:lang w:val="nn-NO"/>
              </w:rPr>
              <w:sym w:font="Symbol" w:char="F090"/>
            </w:r>
            <w:r w:rsidRPr="00CC269C">
              <w:rPr>
                <w:rFonts w:ascii="Comic Sans MS" w:hAnsi="Comic Sans MS"/>
                <w:lang w:val="nn-NO"/>
              </w:rPr>
              <w:t xml:space="preserve"> nei</w:t>
            </w:r>
          </w:p>
        </w:tc>
      </w:tr>
      <w:tr w:rsidR="006B793B" w:rsidRPr="00CC269C" w:rsidTr="00FA2AAE"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7.</w:t>
            </w:r>
          </w:p>
        </w:tc>
        <w:tc>
          <w:tcPr>
            <w:tcW w:w="0" w:type="auto"/>
            <w:gridSpan w:val="2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Barnet sin fastlege: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</w:tr>
      <w:tr w:rsidR="006B793B" w:rsidRPr="00966A8B" w:rsidTr="00FA2AAE"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 xml:space="preserve">8. </w:t>
            </w:r>
          </w:p>
        </w:tc>
        <w:tc>
          <w:tcPr>
            <w:tcW w:w="0" w:type="auto"/>
            <w:gridSpan w:val="2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 xml:space="preserve">Kven </w:t>
            </w:r>
            <w:r>
              <w:rPr>
                <w:rFonts w:ascii="Comic Sans MS" w:hAnsi="Comic Sans MS"/>
                <w:lang w:val="nn-NO"/>
              </w:rPr>
              <w:t>kontakta</w:t>
            </w:r>
            <w:r w:rsidRPr="00CC269C">
              <w:rPr>
                <w:rFonts w:ascii="Comic Sans MS" w:hAnsi="Comic Sans MS"/>
                <w:lang w:val="nn-NO"/>
              </w:rPr>
              <w:t>r</w:t>
            </w:r>
            <w:r>
              <w:rPr>
                <w:rFonts w:ascii="Comic Sans MS" w:hAnsi="Comic Sans MS"/>
                <w:lang w:val="nn-NO"/>
              </w:rPr>
              <w:t xml:space="preserve"> </w:t>
            </w:r>
            <w:r w:rsidRPr="00CC269C">
              <w:rPr>
                <w:rFonts w:ascii="Comic Sans MS" w:hAnsi="Comic Sans MS"/>
                <w:lang w:val="nn-NO"/>
              </w:rPr>
              <w:t xml:space="preserve">ein </w:t>
            </w:r>
            <w:r>
              <w:rPr>
                <w:rFonts w:ascii="Comic Sans MS" w:hAnsi="Comic Sans MS"/>
                <w:lang w:val="nn-NO"/>
              </w:rPr>
              <w:t>om ein ikkje får</w:t>
            </w:r>
            <w:r w:rsidRPr="00CC269C">
              <w:rPr>
                <w:rFonts w:ascii="Comic Sans MS" w:hAnsi="Comic Sans MS"/>
                <w:lang w:val="nn-NO"/>
              </w:rPr>
              <w:t xml:space="preserve"> tak i foreldra: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</w:tr>
      <w:tr w:rsidR="006B793B" w:rsidRPr="00CC269C" w:rsidTr="00FA2AAE">
        <w:tc>
          <w:tcPr>
            <w:tcW w:w="0" w:type="auto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9.</w:t>
            </w:r>
          </w:p>
        </w:tc>
        <w:tc>
          <w:tcPr>
            <w:tcW w:w="0" w:type="auto"/>
            <w:gridSpan w:val="2"/>
          </w:tcPr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  <w:r w:rsidRPr="00CC269C">
              <w:rPr>
                <w:rFonts w:ascii="Comic Sans MS" w:hAnsi="Comic Sans MS"/>
                <w:lang w:val="nn-NO"/>
              </w:rPr>
              <w:t>Anna:</w:t>
            </w: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Default="006B793B" w:rsidP="00FA2AAE">
            <w:pPr>
              <w:rPr>
                <w:rFonts w:ascii="Comic Sans MS" w:hAnsi="Comic Sans MS"/>
                <w:lang w:val="nn-NO"/>
              </w:rPr>
            </w:pPr>
          </w:p>
          <w:p w:rsidR="006B793B" w:rsidRPr="00CC269C" w:rsidRDefault="006B793B" w:rsidP="00FA2AAE">
            <w:pPr>
              <w:rPr>
                <w:rFonts w:ascii="Comic Sans MS" w:hAnsi="Comic Sans MS"/>
                <w:lang w:val="nn-NO"/>
              </w:rPr>
            </w:pPr>
          </w:p>
        </w:tc>
      </w:tr>
    </w:tbl>
    <w:p w:rsidR="006B793B" w:rsidRPr="00CC269C" w:rsidRDefault="006B793B" w:rsidP="006B793B">
      <w:pPr>
        <w:rPr>
          <w:rFonts w:ascii="Comic Sans MS" w:hAnsi="Comic Sans MS"/>
          <w:lang w:val="nn-NO"/>
        </w:rPr>
      </w:pPr>
    </w:p>
    <w:p w:rsidR="006B793B" w:rsidRPr="00CC269C" w:rsidRDefault="006B793B" w:rsidP="006B793B">
      <w:pPr>
        <w:rPr>
          <w:rFonts w:ascii="Comic Sans MS" w:hAnsi="Comic Sans MS"/>
          <w:lang w:val="nn-NO"/>
        </w:rPr>
      </w:pPr>
      <w:r w:rsidRPr="00CC269C">
        <w:rPr>
          <w:rFonts w:ascii="Comic Sans MS" w:hAnsi="Comic Sans MS"/>
          <w:lang w:val="nn-NO"/>
        </w:rPr>
        <w:t>Stad,</w:t>
      </w:r>
      <w:r>
        <w:rPr>
          <w:rFonts w:ascii="Comic Sans MS" w:hAnsi="Comic Sans MS"/>
          <w:lang w:val="nn-NO"/>
        </w:rPr>
        <w:t xml:space="preserve"> </w:t>
      </w:r>
      <w:r w:rsidRPr="00CC269C">
        <w:rPr>
          <w:rFonts w:ascii="Comic Sans MS" w:hAnsi="Comic Sans MS"/>
          <w:lang w:val="nn-NO"/>
        </w:rPr>
        <w:t>dato:</w:t>
      </w:r>
    </w:p>
    <w:p w:rsidR="006B793B" w:rsidRPr="00CC269C" w:rsidRDefault="006B793B" w:rsidP="006B793B">
      <w:pPr>
        <w:rPr>
          <w:rFonts w:ascii="Comic Sans MS" w:hAnsi="Comic Sans MS"/>
          <w:lang w:val="nn-NO"/>
        </w:rPr>
      </w:pPr>
    </w:p>
    <w:p w:rsidR="006B793B" w:rsidRPr="00CC269C" w:rsidRDefault="006B793B" w:rsidP="006B793B">
      <w:pPr>
        <w:rPr>
          <w:rFonts w:ascii="Comic Sans MS" w:hAnsi="Comic Sans MS"/>
          <w:lang w:val="nn-NO"/>
        </w:rPr>
      </w:pPr>
    </w:p>
    <w:p w:rsidR="006B793B" w:rsidRPr="00715D68" w:rsidRDefault="006B793B" w:rsidP="006B793B">
      <w:pPr>
        <w:rPr>
          <w:rFonts w:ascii="Comic Sans MS" w:hAnsi="Comic Sans MS"/>
        </w:rPr>
      </w:pPr>
      <w:r w:rsidRPr="00CC269C">
        <w:rPr>
          <w:rFonts w:ascii="Comic Sans MS" w:hAnsi="Comic Sans MS"/>
          <w:lang w:val="nn-NO"/>
        </w:rPr>
        <w:t>Underskrift:____________________</w:t>
      </w:r>
      <w:r w:rsidRPr="00715D68">
        <w:rPr>
          <w:rFonts w:ascii="Comic Sans MS" w:hAnsi="Comic Sans MS"/>
        </w:rPr>
        <w:t>________</w:t>
      </w:r>
      <w:r>
        <w:rPr>
          <w:rFonts w:ascii="Comic Sans MS" w:hAnsi="Comic Sans MS"/>
        </w:rPr>
        <w:t>______________________</w:t>
      </w:r>
    </w:p>
    <w:p w:rsidR="00172C4D" w:rsidRDefault="00172C4D" w:rsidP="00C26AE6"/>
    <w:p w:rsidR="00C26AE6" w:rsidRPr="00C26AE6" w:rsidRDefault="00C26AE6" w:rsidP="00C26AE6"/>
    <w:sectPr w:rsidR="00C26AE6" w:rsidRPr="00C26AE6" w:rsidSect="00D66408">
      <w:headerReference w:type="default" r:id="rId8"/>
      <w:footerReference w:type="default" r:id="rId9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31" w:rsidRDefault="00700E31" w:rsidP="000871E3">
      <w:r>
        <w:separator/>
      </w:r>
    </w:p>
  </w:endnote>
  <w:endnote w:type="continuationSeparator" w:id="0">
    <w:p w:rsidR="00700E31" w:rsidRDefault="00700E31" w:rsidP="0008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31" w:rsidRPr="009B36A0" w:rsidRDefault="00700E31">
    <w:pPr>
      <w:pStyle w:val="Bunntekst"/>
      <w:rPr>
        <w:color w:val="808080"/>
        <w:sz w:val="16"/>
      </w:rPr>
    </w:pPr>
    <w:r w:rsidRPr="009B36A0">
      <w:rPr>
        <w:color w:val="808080"/>
        <w:sz w:val="16"/>
      </w:rPr>
      <w:t>_________________________________________________________________________________________________________________</w:t>
    </w:r>
  </w:p>
  <w:p w:rsidR="00700E31" w:rsidRPr="009B36A0" w:rsidRDefault="00700E31">
    <w:pPr>
      <w:pStyle w:val="Bunntekst"/>
      <w:rPr>
        <w:color w:val="808080"/>
        <w:sz w:val="16"/>
      </w:rPr>
    </w:pPr>
    <w:r w:rsidRPr="009B36A0">
      <w:rPr>
        <w:color w:val="808080"/>
        <w:sz w:val="16"/>
      </w:rPr>
      <w:t>Hildre Montessoriskule</w:t>
    </w:r>
    <w:r w:rsidRPr="009B36A0">
      <w:rPr>
        <w:color w:val="808080"/>
        <w:sz w:val="16"/>
      </w:rPr>
      <w:tab/>
    </w:r>
    <w:r w:rsidR="00B6327A">
      <w:rPr>
        <w:color w:val="808080"/>
        <w:sz w:val="16"/>
      </w:rPr>
      <w:t>Dagleg leiar</w:t>
    </w:r>
    <w:r w:rsidRPr="009B36A0">
      <w:rPr>
        <w:color w:val="808080"/>
        <w:sz w:val="16"/>
      </w:rPr>
      <w:tab/>
      <w:t>Konseptansvarleg</w:t>
    </w:r>
  </w:p>
  <w:p w:rsidR="00700E31" w:rsidRPr="009B36A0" w:rsidRDefault="00700E31">
    <w:pPr>
      <w:pStyle w:val="Bunntekst"/>
      <w:rPr>
        <w:color w:val="808080"/>
        <w:sz w:val="16"/>
      </w:rPr>
    </w:pPr>
    <w:proofErr w:type="spellStart"/>
    <w:r w:rsidRPr="009B36A0">
      <w:rPr>
        <w:color w:val="808080"/>
        <w:sz w:val="16"/>
      </w:rPr>
      <w:t>Hildredalsvegen</w:t>
    </w:r>
    <w:proofErr w:type="spellEnd"/>
    <w:r w:rsidRPr="009B36A0">
      <w:rPr>
        <w:color w:val="808080"/>
        <w:sz w:val="16"/>
      </w:rPr>
      <w:t xml:space="preserve"> 40</w:t>
    </w:r>
    <w:r w:rsidRPr="009B36A0">
      <w:rPr>
        <w:color w:val="808080"/>
        <w:sz w:val="16"/>
      </w:rPr>
      <w:tab/>
    </w:r>
    <w:r w:rsidR="00B6327A">
      <w:rPr>
        <w:color w:val="808080"/>
        <w:sz w:val="16"/>
      </w:rPr>
      <w:t>Nina Hildre</w:t>
    </w:r>
    <w:r w:rsidRPr="009B36A0">
      <w:rPr>
        <w:color w:val="808080"/>
        <w:sz w:val="16"/>
      </w:rPr>
      <w:tab/>
      <w:t xml:space="preserve">Erin Hildre </w:t>
    </w:r>
  </w:p>
  <w:p w:rsidR="00700E31" w:rsidRPr="009B36A0" w:rsidRDefault="00700E31">
    <w:pPr>
      <w:pStyle w:val="Bunntekst"/>
      <w:rPr>
        <w:color w:val="808080"/>
        <w:sz w:val="16"/>
      </w:rPr>
    </w:pPr>
    <w:r w:rsidRPr="009B36A0">
      <w:rPr>
        <w:color w:val="808080"/>
        <w:sz w:val="16"/>
      </w:rPr>
      <w:t>6272 Hildre</w:t>
    </w:r>
    <w:r w:rsidRPr="009B36A0">
      <w:rPr>
        <w:color w:val="808080"/>
        <w:sz w:val="16"/>
      </w:rPr>
      <w:ptab w:relativeTo="margin" w:alignment="center" w:leader="none"/>
    </w:r>
    <w:r w:rsidR="00B6327A">
      <w:rPr>
        <w:color w:val="808080"/>
        <w:sz w:val="16"/>
      </w:rPr>
      <w:t>nina</w:t>
    </w:r>
    <w:r w:rsidRPr="009B36A0">
      <w:rPr>
        <w:color w:val="808080"/>
        <w:sz w:val="16"/>
      </w:rPr>
      <w:t>@hildreskule.no</w:t>
    </w:r>
    <w:r w:rsidRPr="009B36A0">
      <w:rPr>
        <w:color w:val="808080"/>
        <w:sz w:val="16"/>
      </w:rPr>
      <w:ptab w:relativeTo="margin" w:alignment="right" w:leader="none"/>
    </w:r>
    <w:hyperlink r:id="rId1" w:history="1">
      <w:r w:rsidRPr="009B36A0">
        <w:rPr>
          <w:rStyle w:val="Hyperkobling"/>
          <w:color w:val="808080"/>
          <w:sz w:val="16"/>
          <w:u w:val="none"/>
        </w:rPr>
        <w:t>erin@hildreskule.no</w:t>
      </w:r>
    </w:hyperlink>
    <w:r w:rsidRPr="009B36A0">
      <w:rPr>
        <w:color w:val="808080"/>
        <w:sz w:val="16"/>
      </w:rPr>
      <w:t xml:space="preserve">  </w:t>
    </w:r>
  </w:p>
  <w:p w:rsidR="00700E31" w:rsidRPr="009B36A0" w:rsidRDefault="00B6327A">
    <w:pPr>
      <w:pStyle w:val="Bunntekst"/>
      <w:rPr>
        <w:color w:val="808080"/>
        <w:sz w:val="16"/>
      </w:rPr>
    </w:pPr>
    <w:r>
      <w:rPr>
        <w:color w:val="808080"/>
        <w:sz w:val="16"/>
      </w:rPr>
      <w:t>www.hildreskule.no</w:t>
    </w:r>
    <w:r w:rsidR="00700E31" w:rsidRPr="009B36A0">
      <w:rPr>
        <w:color w:val="808080"/>
        <w:sz w:val="16"/>
      </w:rPr>
      <w:tab/>
    </w:r>
    <w:r>
      <w:rPr>
        <w:color w:val="808080"/>
        <w:sz w:val="16"/>
      </w:rPr>
      <w:t>95180066</w:t>
    </w:r>
    <w:r w:rsidR="00700E31" w:rsidRPr="009B36A0">
      <w:rPr>
        <w:color w:val="808080"/>
        <w:sz w:val="16"/>
      </w:rPr>
      <w:tab/>
      <w:t>90291342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31" w:rsidRDefault="00700E31" w:rsidP="000871E3">
      <w:r>
        <w:separator/>
      </w:r>
    </w:p>
  </w:footnote>
  <w:footnote w:type="continuationSeparator" w:id="0">
    <w:p w:rsidR="00700E31" w:rsidRDefault="00700E31" w:rsidP="0008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31" w:rsidRDefault="00700E31">
    <w:pPr>
      <w:pStyle w:val="Topptekst"/>
    </w:pPr>
  </w:p>
  <w:p w:rsidR="00700E31" w:rsidRDefault="00700E31">
    <w:pPr>
      <w:pStyle w:val="Topptekst"/>
    </w:pPr>
    <w:r>
      <w:rPr>
        <w:noProof/>
        <w:lang w:eastAsia="nn-NO"/>
      </w:rPr>
      <w:drawing>
        <wp:inline distT="0" distB="0" distL="0" distR="0">
          <wp:extent cx="1688565" cy="723900"/>
          <wp:effectExtent l="0" t="0" r="6985" b="0"/>
          <wp:docPr id="3" name="Bilde 3" descr="C:\Users\oddmund_HildreM\AppData\Local\Microsoft\Windows\INetCache\Content.Word\HILDRE_CMYK_02.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dmund_HildreM\AppData\Local\Microsoft\Windows\INetCache\Content.Word\HILDRE_CMYK_02.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54" cy="726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401"/>
    <w:multiLevelType w:val="hybridMultilevel"/>
    <w:tmpl w:val="15EEA9E2"/>
    <w:lvl w:ilvl="0" w:tplc="746257D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D11"/>
    <w:multiLevelType w:val="hybridMultilevel"/>
    <w:tmpl w:val="415025FA"/>
    <w:lvl w:ilvl="0" w:tplc="D3169D98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D0EDA"/>
    <w:multiLevelType w:val="hybridMultilevel"/>
    <w:tmpl w:val="D3506372"/>
    <w:lvl w:ilvl="0" w:tplc="75B4D744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66"/>
    <w:rsid w:val="00067F69"/>
    <w:rsid w:val="000871E3"/>
    <w:rsid w:val="000C2EFD"/>
    <w:rsid w:val="000D32F1"/>
    <w:rsid w:val="0012604A"/>
    <w:rsid w:val="00146D08"/>
    <w:rsid w:val="00172C4D"/>
    <w:rsid w:val="00175365"/>
    <w:rsid w:val="001C042A"/>
    <w:rsid w:val="001E0DD3"/>
    <w:rsid w:val="001F5ECB"/>
    <w:rsid w:val="0020461D"/>
    <w:rsid w:val="00255EE9"/>
    <w:rsid w:val="00286C42"/>
    <w:rsid w:val="002F1A22"/>
    <w:rsid w:val="003843E5"/>
    <w:rsid w:val="003B0196"/>
    <w:rsid w:val="003B3119"/>
    <w:rsid w:val="003F42AD"/>
    <w:rsid w:val="003F7F15"/>
    <w:rsid w:val="00423380"/>
    <w:rsid w:val="00432E3E"/>
    <w:rsid w:val="00442552"/>
    <w:rsid w:val="00464565"/>
    <w:rsid w:val="00471D03"/>
    <w:rsid w:val="004E54F7"/>
    <w:rsid w:val="00512E1B"/>
    <w:rsid w:val="00534187"/>
    <w:rsid w:val="005B7128"/>
    <w:rsid w:val="006B793B"/>
    <w:rsid w:val="006C549E"/>
    <w:rsid w:val="006C744B"/>
    <w:rsid w:val="00700E31"/>
    <w:rsid w:val="00704DE6"/>
    <w:rsid w:val="0070695C"/>
    <w:rsid w:val="0072243A"/>
    <w:rsid w:val="00734846"/>
    <w:rsid w:val="007E40B7"/>
    <w:rsid w:val="00895B13"/>
    <w:rsid w:val="00897735"/>
    <w:rsid w:val="008B553B"/>
    <w:rsid w:val="008C6274"/>
    <w:rsid w:val="008E6705"/>
    <w:rsid w:val="008F5B0A"/>
    <w:rsid w:val="0092443E"/>
    <w:rsid w:val="00966A8B"/>
    <w:rsid w:val="009B36A0"/>
    <w:rsid w:val="00B6327A"/>
    <w:rsid w:val="00B73A58"/>
    <w:rsid w:val="00BF0FDD"/>
    <w:rsid w:val="00C25E66"/>
    <w:rsid w:val="00C26AE6"/>
    <w:rsid w:val="00CC0781"/>
    <w:rsid w:val="00D107E6"/>
    <w:rsid w:val="00D66408"/>
    <w:rsid w:val="00DE3166"/>
    <w:rsid w:val="00E204CE"/>
    <w:rsid w:val="00F746F3"/>
    <w:rsid w:val="00FB517A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79E68155-C849-415F-9CB3-661B9F47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871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871E3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0871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871E3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71E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71E3"/>
    <w:rPr>
      <w:rFonts w:ascii="Segoe UI" w:hAnsi="Segoe UI" w:cs="Segoe UI"/>
      <w:sz w:val="18"/>
      <w:szCs w:val="18"/>
      <w:lang w:val="nn-NO"/>
    </w:rPr>
  </w:style>
  <w:style w:type="table" w:styleId="Tabellrutenett">
    <w:name w:val="Table Grid"/>
    <w:basedOn w:val="Vanligtabell"/>
    <w:uiPriority w:val="39"/>
    <w:rsid w:val="0073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F7F1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25E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@hildreskul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F96B-72DF-4C41-AD67-D9FADF51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2B6D00BC.dotm</Template>
  <TotalTime>4</TotalTime>
  <Pages>2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Hildre</dc:creator>
  <cp:keywords/>
  <dc:description/>
  <cp:lastModifiedBy>Nina Hildre</cp:lastModifiedBy>
  <cp:revision>7</cp:revision>
  <cp:lastPrinted>2019-06-21T09:45:00Z</cp:lastPrinted>
  <dcterms:created xsi:type="dcterms:W3CDTF">2020-01-31T12:26:00Z</dcterms:created>
  <dcterms:modified xsi:type="dcterms:W3CDTF">2020-06-03T13:09:00Z</dcterms:modified>
</cp:coreProperties>
</file>