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565F" w14:textId="6CA2711A" w:rsidR="00C84CAC" w:rsidRDefault="00E113A1" w:rsidP="00C84CAC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Axnes Wireless Intercom</w:t>
      </w:r>
      <w:r w:rsidR="009B6001">
        <w:rPr>
          <w:rFonts w:ascii="Arial" w:hAnsi="Arial" w:cs="Arial"/>
          <w:b/>
          <w:sz w:val="40"/>
          <w:szCs w:val="40"/>
          <w:lang w:val="en-US"/>
        </w:rPr>
        <w:t xml:space="preserve"> Repair Form</w:t>
      </w:r>
    </w:p>
    <w:p w14:paraId="23AF4C69" w14:textId="77777777" w:rsidR="00C36003" w:rsidRPr="00B46A65" w:rsidRDefault="00C36003" w:rsidP="00C84CAC">
      <w:pPr>
        <w:jc w:val="center"/>
        <w:rPr>
          <w:rFonts w:ascii="Arial" w:hAnsi="Arial" w:cs="Arial"/>
          <w:b/>
          <w:sz w:val="40"/>
          <w:szCs w:val="40"/>
          <w:lang w:val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7"/>
        <w:gridCol w:w="8369"/>
      </w:tblGrid>
      <w:tr w:rsidR="00FB786E" w14:paraId="6314FBDD" w14:textId="77777777" w:rsidTr="00EC5AEA">
        <w:trPr>
          <w:trHeight w:hRule="exact" w:val="284"/>
        </w:trPr>
        <w:tc>
          <w:tcPr>
            <w:tcW w:w="1213" w:type="dxa"/>
            <w:vAlign w:val="center"/>
          </w:tcPr>
          <w:p w14:paraId="17132014" w14:textId="77777777" w:rsidR="00FB786E" w:rsidRDefault="00EC5AEA" w:rsidP="00F1291D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C36003">
              <w:rPr>
                <w:rFonts w:ascii="Arial" w:hAnsi="Arial" w:cs="Arial"/>
                <w:b/>
                <w:sz w:val="23"/>
                <w:szCs w:val="23"/>
              </w:rPr>
              <w:t>Customer</w:t>
            </w:r>
            <w:r w:rsidR="00C36003" w:rsidRPr="00C36003">
              <w:rPr>
                <w:rFonts w:ascii="Arial" w:hAnsi="Arial" w:cs="Arial"/>
                <w:b/>
                <w:sz w:val="23"/>
                <w:szCs w:val="23"/>
              </w:rPr>
              <w:t>:</w:t>
            </w:r>
            <w:r>
              <w:rPr>
                <w:rFonts w:ascii="Arial" w:hAnsi="Arial" w:cs="Arial"/>
                <w:color w:val="C0C0C0"/>
                <w:sz w:val="23"/>
                <w:szCs w:val="23"/>
              </w:rPr>
              <w:t xml:space="preserve"> :</w:t>
            </w:r>
          </w:p>
        </w:tc>
        <w:tc>
          <w:tcPr>
            <w:tcW w:w="8749" w:type="dxa"/>
            <w:vAlign w:val="center"/>
          </w:tcPr>
          <w:p w14:paraId="53C26120" w14:textId="77777777" w:rsidR="00FB786E" w:rsidRPr="00FB786E" w:rsidRDefault="00FB786E" w:rsidP="00F1291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70F3510" w14:textId="77777777" w:rsidR="00FB786E" w:rsidRDefault="00FB786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69"/>
        <w:gridCol w:w="4867"/>
      </w:tblGrid>
      <w:tr w:rsidR="00516794" w14:paraId="64DC44F0" w14:textId="77777777" w:rsidTr="00EC5AEA">
        <w:trPr>
          <w:trHeight w:hRule="exact" w:val="272"/>
        </w:trPr>
        <w:tc>
          <w:tcPr>
            <w:tcW w:w="4979" w:type="dxa"/>
            <w:vAlign w:val="center"/>
          </w:tcPr>
          <w:p w14:paraId="5D73703E" w14:textId="77777777" w:rsidR="00516794" w:rsidRPr="00BA2410" w:rsidRDefault="00516794" w:rsidP="00B46A65">
            <w:pPr>
              <w:autoSpaceDE w:val="0"/>
              <w:autoSpaceDN w:val="0"/>
              <w:adjustRightInd w:val="0"/>
              <w:rPr>
                <w:rFonts w:ascii="Arial" w:hAnsi="Arial" w:cs="Arial"/>
                <w:color w:val="C0C0C0"/>
                <w:sz w:val="23"/>
                <w:szCs w:val="23"/>
              </w:rPr>
            </w:pPr>
            <w:r w:rsidRPr="00BA2410">
              <w:rPr>
                <w:rFonts w:ascii="Arial" w:hAnsi="Arial" w:cs="Arial"/>
                <w:color w:val="C0C0C0"/>
                <w:sz w:val="23"/>
                <w:szCs w:val="23"/>
              </w:rPr>
              <w:t>Customer</w:t>
            </w:r>
            <w:r>
              <w:rPr>
                <w:rFonts w:ascii="Arial" w:hAnsi="Arial" w:cs="Arial"/>
                <w:color w:val="C0C0C0"/>
                <w:sz w:val="23"/>
                <w:szCs w:val="23"/>
              </w:rPr>
              <w:t xml:space="preserve"> Invoice Address, phone, e-mail</w:t>
            </w:r>
          </w:p>
        </w:tc>
        <w:tc>
          <w:tcPr>
            <w:tcW w:w="4979" w:type="dxa"/>
            <w:vAlign w:val="center"/>
          </w:tcPr>
          <w:p w14:paraId="30A5D4AA" w14:textId="77777777" w:rsidR="00516794" w:rsidRPr="00BA2410" w:rsidRDefault="00516794" w:rsidP="00E174C8">
            <w:pPr>
              <w:autoSpaceDE w:val="0"/>
              <w:autoSpaceDN w:val="0"/>
              <w:adjustRightInd w:val="0"/>
              <w:rPr>
                <w:rFonts w:ascii="Arial" w:hAnsi="Arial" w:cs="Arial"/>
                <w:color w:val="C0C0C0"/>
                <w:sz w:val="23"/>
                <w:szCs w:val="23"/>
              </w:rPr>
            </w:pPr>
            <w:r>
              <w:rPr>
                <w:rFonts w:ascii="Arial" w:hAnsi="Arial" w:cs="Arial"/>
                <w:color w:val="C0C0C0"/>
                <w:sz w:val="23"/>
                <w:szCs w:val="23"/>
              </w:rPr>
              <w:t xml:space="preserve">Return Delivery </w:t>
            </w:r>
            <w:r w:rsidRPr="00BA2410">
              <w:rPr>
                <w:rFonts w:ascii="Arial" w:hAnsi="Arial" w:cs="Arial"/>
                <w:color w:val="C0C0C0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C0C0C0"/>
                <w:sz w:val="23"/>
                <w:szCs w:val="23"/>
              </w:rPr>
              <w:t>Address, phone, e-mail</w:t>
            </w:r>
          </w:p>
        </w:tc>
      </w:tr>
      <w:tr w:rsidR="00516794" w14:paraId="1CCB771A" w14:textId="77777777" w:rsidTr="00EC5AEA">
        <w:trPr>
          <w:trHeight w:hRule="exact" w:val="272"/>
        </w:trPr>
        <w:tc>
          <w:tcPr>
            <w:tcW w:w="4979" w:type="dxa"/>
            <w:vAlign w:val="center"/>
          </w:tcPr>
          <w:p w14:paraId="714D9A74" w14:textId="77777777" w:rsidR="00516794" w:rsidRDefault="00516794" w:rsidP="00B46A65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</w:t>
            </w:r>
          </w:p>
        </w:tc>
        <w:tc>
          <w:tcPr>
            <w:tcW w:w="4979" w:type="dxa"/>
            <w:vAlign w:val="center"/>
          </w:tcPr>
          <w:p w14:paraId="492B4A3A" w14:textId="77777777" w:rsidR="00516794" w:rsidRDefault="00516794" w:rsidP="00E174C8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16794" w14:paraId="43D1FFBA" w14:textId="77777777" w:rsidTr="00EC5AEA">
        <w:trPr>
          <w:trHeight w:hRule="exact" w:val="272"/>
        </w:trPr>
        <w:tc>
          <w:tcPr>
            <w:tcW w:w="4979" w:type="dxa"/>
            <w:vAlign w:val="center"/>
          </w:tcPr>
          <w:p w14:paraId="44A4E6BA" w14:textId="77777777" w:rsidR="00516794" w:rsidRDefault="00516794" w:rsidP="00B46A65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979" w:type="dxa"/>
            <w:vAlign w:val="center"/>
          </w:tcPr>
          <w:p w14:paraId="053455F3" w14:textId="77777777" w:rsidR="00516794" w:rsidRDefault="00516794" w:rsidP="00E174C8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16794" w14:paraId="68411001" w14:textId="77777777" w:rsidTr="00EC5AEA">
        <w:trPr>
          <w:trHeight w:hRule="exact" w:val="272"/>
        </w:trPr>
        <w:tc>
          <w:tcPr>
            <w:tcW w:w="4979" w:type="dxa"/>
            <w:vAlign w:val="center"/>
          </w:tcPr>
          <w:p w14:paraId="6A4C621A" w14:textId="77777777" w:rsidR="00516794" w:rsidRDefault="00516794" w:rsidP="00B46A65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979" w:type="dxa"/>
            <w:vAlign w:val="center"/>
          </w:tcPr>
          <w:p w14:paraId="0F5C6FFE" w14:textId="77777777" w:rsidR="00516794" w:rsidRDefault="00516794" w:rsidP="00E174C8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16794" w14:paraId="50A47B1A" w14:textId="77777777" w:rsidTr="00EC5AEA">
        <w:trPr>
          <w:trHeight w:hRule="exact" w:val="272"/>
        </w:trPr>
        <w:tc>
          <w:tcPr>
            <w:tcW w:w="4979" w:type="dxa"/>
            <w:vAlign w:val="center"/>
          </w:tcPr>
          <w:p w14:paraId="230FE110" w14:textId="77777777" w:rsidR="00516794" w:rsidRDefault="00516794" w:rsidP="00B46A65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979" w:type="dxa"/>
            <w:vAlign w:val="center"/>
          </w:tcPr>
          <w:p w14:paraId="3339EF77" w14:textId="77777777" w:rsidR="00516794" w:rsidRDefault="00516794" w:rsidP="00E174C8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1136A3D" w14:textId="77777777" w:rsidR="00FE7E57" w:rsidRPr="00BA2410" w:rsidRDefault="00516794" w:rsidP="008A3E0D">
      <w:pPr>
        <w:spacing w:beforeLines="150" w:before="360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FE7E57" w:rsidRPr="00BA2410">
        <w:rPr>
          <w:rFonts w:ascii="Arial" w:hAnsi="Arial" w:cs="Arial"/>
          <w:b/>
          <w:sz w:val="28"/>
          <w:szCs w:val="28"/>
          <w:lang w:val="en-US"/>
        </w:rPr>
        <w:t>Details: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60"/>
        <w:gridCol w:w="7376"/>
      </w:tblGrid>
      <w:tr w:rsidR="00FB786E" w14:paraId="39C98027" w14:textId="77777777" w:rsidTr="008D0DD9">
        <w:trPr>
          <w:trHeight w:hRule="exact" w:val="284"/>
        </w:trPr>
        <w:tc>
          <w:tcPr>
            <w:tcW w:w="2388" w:type="dxa"/>
            <w:vAlign w:val="center"/>
          </w:tcPr>
          <w:p w14:paraId="70DF7F2C" w14:textId="77777777" w:rsidR="00FB786E" w:rsidRPr="00B46A65" w:rsidRDefault="00FB786E" w:rsidP="00F129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46A65">
              <w:rPr>
                <w:rFonts w:ascii="Arial" w:hAnsi="Arial" w:cs="Arial"/>
                <w:b/>
                <w:sz w:val="22"/>
                <w:szCs w:val="22"/>
                <w:lang w:val="en-US"/>
              </w:rPr>
              <w:t>Purchase Order No:</w:t>
            </w:r>
          </w:p>
        </w:tc>
        <w:tc>
          <w:tcPr>
            <w:tcW w:w="7560" w:type="dxa"/>
            <w:vAlign w:val="center"/>
          </w:tcPr>
          <w:p w14:paraId="491EB318" w14:textId="77777777" w:rsidR="00FB786E" w:rsidRPr="00ED67CE" w:rsidRDefault="00ED67CE" w:rsidP="00F1291D">
            <w:pPr>
              <w:autoSpaceDE w:val="0"/>
              <w:autoSpaceDN w:val="0"/>
              <w:adjustRightInd w:val="0"/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ED67CE">
              <w:rPr>
                <w:rFonts w:ascii="Arial" w:hAnsi="Arial" w:cs="Arial"/>
                <w:color w:val="C0C0C0"/>
                <w:sz w:val="16"/>
                <w:szCs w:val="16"/>
              </w:rPr>
              <w:t xml:space="preserve">If you don’t have this detail but have the SN we will be able to track the </w:t>
            </w:r>
            <w:smartTag w:uri="urn:schemas-microsoft-com:office:smarttags" w:element="place">
              <w:r w:rsidRPr="00ED67CE">
                <w:rPr>
                  <w:rFonts w:ascii="Arial" w:hAnsi="Arial" w:cs="Arial"/>
                  <w:color w:val="C0C0C0"/>
                  <w:sz w:val="16"/>
                  <w:szCs w:val="16"/>
                </w:rPr>
                <w:t>PO</w:t>
              </w:r>
            </w:smartTag>
          </w:p>
        </w:tc>
      </w:tr>
      <w:tr w:rsidR="00BA2410" w14:paraId="652CE53D" w14:textId="77777777" w:rsidTr="008D0DD9">
        <w:trPr>
          <w:trHeight w:hRule="exact" w:val="284"/>
        </w:trPr>
        <w:tc>
          <w:tcPr>
            <w:tcW w:w="2388" w:type="dxa"/>
            <w:vAlign w:val="center"/>
          </w:tcPr>
          <w:p w14:paraId="0246293F" w14:textId="77777777" w:rsidR="00BA2410" w:rsidRDefault="00BA2410" w:rsidP="00F1291D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B46A6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Date of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Shipping</w:t>
            </w:r>
            <w:r w:rsidRPr="00B46A65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7560" w:type="dxa"/>
            <w:vAlign w:val="center"/>
          </w:tcPr>
          <w:p w14:paraId="58A8F787" w14:textId="77777777" w:rsidR="00BA2410" w:rsidRDefault="00BA2410" w:rsidP="00F1291D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A2410" w14:paraId="2C22213D" w14:textId="77777777" w:rsidTr="008D0DD9">
        <w:trPr>
          <w:trHeight w:hRule="exact" w:val="284"/>
        </w:trPr>
        <w:tc>
          <w:tcPr>
            <w:tcW w:w="2388" w:type="dxa"/>
            <w:vAlign w:val="center"/>
          </w:tcPr>
          <w:p w14:paraId="066334EC" w14:textId="77777777" w:rsidR="00BA2410" w:rsidRDefault="00BA2410" w:rsidP="00F1291D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Forwarder</w:t>
            </w:r>
            <w:r w:rsidRPr="00B46A65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7560" w:type="dxa"/>
            <w:vAlign w:val="center"/>
          </w:tcPr>
          <w:p w14:paraId="26F1FA75" w14:textId="77777777" w:rsidR="00BA2410" w:rsidRDefault="007E2C83" w:rsidP="00F1291D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color w:val="C0C0C0"/>
                <w:sz w:val="16"/>
                <w:szCs w:val="16"/>
              </w:rPr>
              <w:t>Very important!</w:t>
            </w:r>
          </w:p>
        </w:tc>
      </w:tr>
      <w:tr w:rsidR="00ED67CE" w14:paraId="67411D9D" w14:textId="77777777" w:rsidTr="008D0DD9">
        <w:trPr>
          <w:trHeight w:hRule="exact" w:val="284"/>
        </w:trPr>
        <w:tc>
          <w:tcPr>
            <w:tcW w:w="2388" w:type="dxa"/>
            <w:vAlign w:val="center"/>
          </w:tcPr>
          <w:p w14:paraId="3461E69F" w14:textId="77777777" w:rsidR="00ED67CE" w:rsidRDefault="00ED67CE" w:rsidP="00F1291D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E961E8">
              <w:rPr>
                <w:rFonts w:ascii="Arial" w:hAnsi="Arial" w:cs="Arial"/>
                <w:b/>
                <w:sz w:val="22"/>
                <w:szCs w:val="22"/>
              </w:rPr>
              <w:t>AWB</w:t>
            </w:r>
            <w:r w:rsidRPr="00B46A65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7560" w:type="dxa"/>
            <w:vAlign w:val="center"/>
          </w:tcPr>
          <w:p w14:paraId="2AD923DA" w14:textId="77777777" w:rsidR="00ED67CE" w:rsidRPr="00ED67CE" w:rsidRDefault="007E2C83" w:rsidP="000E0EDA">
            <w:pPr>
              <w:autoSpaceDE w:val="0"/>
              <w:autoSpaceDN w:val="0"/>
              <w:adjustRightInd w:val="0"/>
              <w:rPr>
                <w:rFonts w:ascii="Arial" w:hAnsi="Arial" w:cs="Arial"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color w:val="C0C0C0"/>
                <w:sz w:val="16"/>
                <w:szCs w:val="16"/>
              </w:rPr>
              <w:t>Very important!</w:t>
            </w:r>
          </w:p>
        </w:tc>
      </w:tr>
    </w:tbl>
    <w:p w14:paraId="4819EB73" w14:textId="77777777" w:rsidR="00631047" w:rsidRPr="00B46A65" w:rsidRDefault="00631047" w:rsidP="00631047">
      <w:pPr>
        <w:rPr>
          <w:rFonts w:ascii="Arial" w:hAnsi="Arial" w:cs="Arial"/>
          <w:sz w:val="16"/>
          <w:szCs w:val="16"/>
          <w:lang w:val="en-US"/>
        </w:rPr>
      </w:pPr>
    </w:p>
    <w:p w14:paraId="256A6555" w14:textId="77777777" w:rsidR="00631047" w:rsidRPr="00B46A65" w:rsidRDefault="00C36003" w:rsidP="00631047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Item(s) for repair</w:t>
      </w:r>
    </w:p>
    <w:p w14:paraId="7DBE3D73" w14:textId="77777777" w:rsidR="00DD0808" w:rsidRPr="00B46A65" w:rsidRDefault="00DD0808" w:rsidP="00E40FA9">
      <w:pPr>
        <w:rPr>
          <w:rFonts w:ascii="Arial" w:hAnsi="Arial" w:cs="Arial"/>
          <w:b/>
          <w:sz w:val="16"/>
          <w:szCs w:val="16"/>
          <w:u w:val="single"/>
          <w:lang w:val="en-US"/>
        </w:rPr>
      </w:pPr>
    </w:p>
    <w:p w14:paraId="0648613D" w14:textId="77777777" w:rsidR="00EC19E5" w:rsidRPr="00B46A65" w:rsidRDefault="00EC19E5" w:rsidP="00E40FA9">
      <w:pPr>
        <w:rPr>
          <w:rFonts w:ascii="Arial" w:hAnsi="Arial" w:cs="Arial"/>
          <w:b/>
          <w:sz w:val="16"/>
          <w:szCs w:val="16"/>
          <w:u w:val="single"/>
          <w:lang w:val="en-US"/>
        </w:rPr>
      </w:pPr>
    </w:p>
    <w:tbl>
      <w:tblPr>
        <w:tblStyle w:val="TableGrid"/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3039"/>
        <w:gridCol w:w="851"/>
        <w:gridCol w:w="729"/>
        <w:gridCol w:w="4741"/>
      </w:tblGrid>
      <w:tr w:rsidR="00E6125D" w:rsidRPr="00B46A65" w14:paraId="41F6F9D5" w14:textId="77777777" w:rsidTr="00714741">
        <w:trPr>
          <w:trHeight w:val="290"/>
        </w:trPr>
        <w:tc>
          <w:tcPr>
            <w:tcW w:w="717" w:type="dxa"/>
            <w:vAlign w:val="center"/>
          </w:tcPr>
          <w:p w14:paraId="21C70966" w14:textId="77777777" w:rsidR="00E6125D" w:rsidRPr="00B46A65" w:rsidRDefault="00E6125D" w:rsidP="00B1484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B46A65">
              <w:rPr>
                <w:rFonts w:ascii="Arial" w:hAnsi="Arial" w:cs="Arial"/>
                <w:b/>
                <w:sz w:val="20"/>
                <w:szCs w:val="20"/>
                <w:lang w:val="en-US"/>
              </w:rPr>
              <w:t>Item no</w:t>
            </w:r>
          </w:p>
        </w:tc>
        <w:tc>
          <w:tcPr>
            <w:tcW w:w="3039" w:type="dxa"/>
            <w:vAlign w:val="center"/>
          </w:tcPr>
          <w:p w14:paraId="6BC05649" w14:textId="77777777" w:rsidR="00E6125D" w:rsidRPr="00B46A65" w:rsidRDefault="00714741" w:rsidP="00B1484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Item</w:t>
            </w:r>
            <w:r w:rsidR="00E6125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E6125D" w:rsidRPr="00B46A65">
              <w:rPr>
                <w:rFonts w:ascii="Arial" w:hAnsi="Arial" w:cs="Arial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851" w:type="dxa"/>
            <w:vAlign w:val="center"/>
          </w:tcPr>
          <w:p w14:paraId="4CBB0C41" w14:textId="77777777" w:rsidR="00E6125D" w:rsidRPr="00B46A65" w:rsidRDefault="00E6125D" w:rsidP="00B1484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B46A65">
              <w:rPr>
                <w:rFonts w:ascii="Arial" w:hAnsi="Arial" w:cs="Arial"/>
                <w:b/>
                <w:sz w:val="20"/>
                <w:szCs w:val="20"/>
                <w:lang w:val="en-US"/>
              </w:rPr>
              <w:t>Serial No</w:t>
            </w:r>
          </w:p>
        </w:tc>
        <w:tc>
          <w:tcPr>
            <w:tcW w:w="729" w:type="dxa"/>
            <w:vAlign w:val="center"/>
          </w:tcPr>
          <w:p w14:paraId="3ED1FC72" w14:textId="77777777" w:rsidR="00E6125D" w:rsidRPr="00B46A65" w:rsidRDefault="00E6125D" w:rsidP="00B1484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B46A65">
              <w:rPr>
                <w:rFonts w:ascii="Arial" w:hAnsi="Arial" w:cs="Arial"/>
                <w:b/>
                <w:sz w:val="20"/>
                <w:szCs w:val="20"/>
                <w:lang w:val="en-US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TY</w:t>
            </w:r>
          </w:p>
        </w:tc>
        <w:tc>
          <w:tcPr>
            <w:tcW w:w="4741" w:type="dxa"/>
            <w:vAlign w:val="center"/>
          </w:tcPr>
          <w:p w14:paraId="18CE6B4C" w14:textId="77777777" w:rsidR="00E6125D" w:rsidRPr="00B46A65" w:rsidRDefault="00714741" w:rsidP="00F1291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REPORTED </w:t>
            </w:r>
            <w:r w:rsidR="00E6125D">
              <w:rPr>
                <w:rFonts w:ascii="Arial" w:hAnsi="Arial" w:cs="Arial"/>
                <w:b/>
                <w:sz w:val="20"/>
                <w:szCs w:val="20"/>
                <w:lang w:val="en-US"/>
              </w:rPr>
              <w:t>FAULT</w:t>
            </w:r>
          </w:p>
        </w:tc>
      </w:tr>
      <w:tr w:rsidR="00E6125D" w:rsidRPr="00ED67CE" w14:paraId="305E781F" w14:textId="77777777" w:rsidTr="00714741">
        <w:trPr>
          <w:trHeight w:hRule="exact" w:val="362"/>
        </w:trPr>
        <w:tc>
          <w:tcPr>
            <w:tcW w:w="717" w:type="dxa"/>
            <w:vAlign w:val="center"/>
          </w:tcPr>
          <w:p w14:paraId="3ADB3533" w14:textId="77777777" w:rsidR="00E6125D" w:rsidRPr="00E6125D" w:rsidRDefault="00E6125D" w:rsidP="00E3439E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  <w:lang w:val="en-US"/>
              </w:rPr>
            </w:pPr>
            <w:r w:rsidRPr="00E6125D">
              <w:rPr>
                <w:rFonts w:ascii="Arial" w:hAnsi="Arial" w:cs="Arial"/>
                <w:color w:val="C0C0C0"/>
                <w:sz w:val="18"/>
                <w:szCs w:val="18"/>
                <w:lang w:val="en-US"/>
              </w:rPr>
              <w:t>1</w:t>
            </w:r>
          </w:p>
        </w:tc>
        <w:tc>
          <w:tcPr>
            <w:tcW w:w="3039" w:type="dxa"/>
            <w:vAlign w:val="center"/>
          </w:tcPr>
          <w:p w14:paraId="0694B0AF" w14:textId="77777777" w:rsidR="00E6125D" w:rsidRPr="00E6125D" w:rsidRDefault="00E6125D" w:rsidP="00E3439E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E6125D">
              <w:rPr>
                <w:rFonts w:ascii="Arial" w:hAnsi="Arial" w:cs="Arial"/>
                <w:color w:val="C0C0C0"/>
                <w:sz w:val="18"/>
                <w:szCs w:val="18"/>
              </w:rPr>
              <w:t>Polycon Base Station 004RLI-00U</w:t>
            </w:r>
          </w:p>
        </w:tc>
        <w:tc>
          <w:tcPr>
            <w:tcW w:w="851" w:type="dxa"/>
            <w:vAlign w:val="center"/>
          </w:tcPr>
          <w:p w14:paraId="114AE42C" w14:textId="77777777" w:rsidR="00E6125D" w:rsidRPr="00E6125D" w:rsidRDefault="00E6125D" w:rsidP="00E148D4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bookmarkStart w:id="0" w:name="OLE_LINK3"/>
            <w:r w:rsidRPr="00E6125D">
              <w:rPr>
                <w:rFonts w:ascii="Arial" w:hAnsi="Arial" w:cs="Arial"/>
                <w:color w:val="C0C0C0"/>
                <w:sz w:val="18"/>
                <w:szCs w:val="18"/>
              </w:rPr>
              <w:t>020527</w:t>
            </w:r>
            <w:bookmarkEnd w:id="0"/>
          </w:p>
        </w:tc>
        <w:tc>
          <w:tcPr>
            <w:tcW w:w="729" w:type="dxa"/>
            <w:vAlign w:val="center"/>
          </w:tcPr>
          <w:p w14:paraId="0120211D" w14:textId="77777777" w:rsidR="00E6125D" w:rsidRPr="00E6125D" w:rsidRDefault="00E6125D" w:rsidP="00E3439E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E6125D">
              <w:rPr>
                <w:rFonts w:ascii="Arial" w:hAnsi="Arial" w:cs="Arial"/>
                <w:color w:val="C0C0C0"/>
                <w:sz w:val="18"/>
                <w:szCs w:val="18"/>
              </w:rPr>
              <w:t>1 Pc</w:t>
            </w:r>
          </w:p>
        </w:tc>
        <w:tc>
          <w:tcPr>
            <w:tcW w:w="4741" w:type="dxa"/>
            <w:vAlign w:val="center"/>
          </w:tcPr>
          <w:p w14:paraId="48A300B2" w14:textId="77777777" w:rsidR="00E6125D" w:rsidRPr="00E6125D" w:rsidRDefault="00251580" w:rsidP="00E3439E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  <w:r>
              <w:rPr>
                <w:rFonts w:ascii="Arial" w:hAnsi="Arial" w:cs="Arial"/>
                <w:color w:val="C0C0C0"/>
                <w:sz w:val="18"/>
                <w:szCs w:val="18"/>
              </w:rPr>
              <w:t>Fault description</w:t>
            </w:r>
          </w:p>
        </w:tc>
      </w:tr>
      <w:tr w:rsidR="00E6125D" w:rsidRPr="00ED67CE" w14:paraId="54E9D9DF" w14:textId="77777777" w:rsidTr="00714741">
        <w:trPr>
          <w:trHeight w:hRule="exact" w:val="362"/>
        </w:trPr>
        <w:tc>
          <w:tcPr>
            <w:tcW w:w="717" w:type="dxa"/>
            <w:vAlign w:val="center"/>
          </w:tcPr>
          <w:p w14:paraId="3332F8D5" w14:textId="77777777" w:rsidR="00E6125D" w:rsidRPr="00ED67CE" w:rsidRDefault="00E6125D" w:rsidP="009C6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9" w:type="dxa"/>
            <w:vAlign w:val="center"/>
          </w:tcPr>
          <w:p w14:paraId="4580C65D" w14:textId="77777777" w:rsidR="00E6125D" w:rsidRPr="00B46A65" w:rsidRDefault="00E6125D" w:rsidP="00E2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846C675" w14:textId="77777777" w:rsidR="00E6125D" w:rsidRPr="00B46A65" w:rsidRDefault="00E6125D" w:rsidP="00E2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4E386D31" w14:textId="77777777" w:rsidR="00E6125D" w:rsidRPr="00B46A65" w:rsidRDefault="00E6125D" w:rsidP="00E2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1" w:type="dxa"/>
            <w:vAlign w:val="center"/>
          </w:tcPr>
          <w:p w14:paraId="65C1BFD9" w14:textId="77777777" w:rsidR="00E6125D" w:rsidRPr="00B46A65" w:rsidRDefault="00E6125D" w:rsidP="00E2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25D" w:rsidRPr="00ED67CE" w14:paraId="5D92E3AC" w14:textId="77777777" w:rsidTr="00714741">
        <w:trPr>
          <w:trHeight w:hRule="exact" w:val="362"/>
        </w:trPr>
        <w:tc>
          <w:tcPr>
            <w:tcW w:w="717" w:type="dxa"/>
            <w:vAlign w:val="center"/>
          </w:tcPr>
          <w:p w14:paraId="2A582B63" w14:textId="77777777" w:rsidR="00E6125D" w:rsidRPr="00ED67CE" w:rsidRDefault="00E6125D" w:rsidP="009C6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9" w:type="dxa"/>
            <w:vAlign w:val="center"/>
          </w:tcPr>
          <w:p w14:paraId="1385339C" w14:textId="77777777" w:rsidR="00E6125D" w:rsidRPr="00B46A65" w:rsidRDefault="00E6125D" w:rsidP="00E2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8199573" w14:textId="77777777" w:rsidR="00E6125D" w:rsidRPr="00B46A65" w:rsidRDefault="00E6125D" w:rsidP="00E2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08875C4F" w14:textId="77777777" w:rsidR="00E6125D" w:rsidRPr="00B46A65" w:rsidRDefault="00E6125D" w:rsidP="00E2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1" w:type="dxa"/>
            <w:vAlign w:val="center"/>
          </w:tcPr>
          <w:p w14:paraId="4BECFC2B" w14:textId="77777777" w:rsidR="00E6125D" w:rsidRPr="00B46A65" w:rsidRDefault="00E6125D" w:rsidP="00E2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25D" w:rsidRPr="00ED67CE" w14:paraId="6304B5D6" w14:textId="77777777" w:rsidTr="00714741">
        <w:trPr>
          <w:trHeight w:hRule="exact" w:val="362"/>
        </w:trPr>
        <w:tc>
          <w:tcPr>
            <w:tcW w:w="717" w:type="dxa"/>
            <w:vAlign w:val="center"/>
          </w:tcPr>
          <w:p w14:paraId="67352675" w14:textId="77777777" w:rsidR="00E6125D" w:rsidRPr="00ED67CE" w:rsidRDefault="00E6125D" w:rsidP="009C6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9" w:type="dxa"/>
            <w:vAlign w:val="center"/>
          </w:tcPr>
          <w:p w14:paraId="7D1142B2" w14:textId="77777777" w:rsidR="00E6125D" w:rsidRDefault="00E6125D" w:rsidP="00E2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38B1F5" w14:textId="77777777" w:rsidR="00E6125D" w:rsidRPr="00B46A65" w:rsidRDefault="00E6125D" w:rsidP="00E2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0C0FD142" w14:textId="77777777" w:rsidR="00E6125D" w:rsidRDefault="00E6125D" w:rsidP="00E2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1" w:type="dxa"/>
            <w:vAlign w:val="center"/>
          </w:tcPr>
          <w:p w14:paraId="55DB8EDE" w14:textId="77777777" w:rsidR="00E6125D" w:rsidRDefault="00E6125D" w:rsidP="00E2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25D" w:rsidRPr="00ED67CE" w14:paraId="3254BB3C" w14:textId="77777777" w:rsidTr="00714741">
        <w:trPr>
          <w:trHeight w:hRule="exact" w:val="362"/>
        </w:trPr>
        <w:tc>
          <w:tcPr>
            <w:tcW w:w="717" w:type="dxa"/>
            <w:vAlign w:val="center"/>
          </w:tcPr>
          <w:p w14:paraId="46C0AEC1" w14:textId="77777777" w:rsidR="00E6125D" w:rsidRPr="00ED67CE" w:rsidRDefault="00E6125D" w:rsidP="009C6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9" w:type="dxa"/>
            <w:vAlign w:val="center"/>
          </w:tcPr>
          <w:p w14:paraId="68FCFE0C" w14:textId="77777777" w:rsidR="00E6125D" w:rsidRDefault="00E6125D" w:rsidP="00E2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CAB0DB1" w14:textId="77777777" w:rsidR="00E6125D" w:rsidRPr="00B46A65" w:rsidRDefault="00E6125D" w:rsidP="00E2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59391864" w14:textId="77777777" w:rsidR="00E6125D" w:rsidRDefault="00E6125D" w:rsidP="00E2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1" w:type="dxa"/>
            <w:vAlign w:val="center"/>
          </w:tcPr>
          <w:p w14:paraId="7E698D0A" w14:textId="77777777" w:rsidR="00E6125D" w:rsidRDefault="00E6125D" w:rsidP="00E2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25D" w:rsidRPr="00ED67CE" w14:paraId="2D0BDD66" w14:textId="77777777" w:rsidTr="00714741">
        <w:trPr>
          <w:trHeight w:hRule="exact" w:val="362"/>
        </w:trPr>
        <w:tc>
          <w:tcPr>
            <w:tcW w:w="717" w:type="dxa"/>
            <w:vAlign w:val="center"/>
          </w:tcPr>
          <w:p w14:paraId="779FB759" w14:textId="77777777" w:rsidR="00E6125D" w:rsidRPr="00ED67CE" w:rsidRDefault="00E6125D" w:rsidP="009C6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9" w:type="dxa"/>
            <w:vAlign w:val="center"/>
          </w:tcPr>
          <w:p w14:paraId="4549C745" w14:textId="77777777" w:rsidR="00E6125D" w:rsidRDefault="00E6125D" w:rsidP="00E2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A6E784F" w14:textId="77777777" w:rsidR="00E6125D" w:rsidRPr="00B46A65" w:rsidRDefault="00E6125D" w:rsidP="00E2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3B0A4B29" w14:textId="77777777" w:rsidR="00E6125D" w:rsidRDefault="00E6125D" w:rsidP="00E2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1" w:type="dxa"/>
            <w:vAlign w:val="center"/>
          </w:tcPr>
          <w:p w14:paraId="14F24348" w14:textId="77777777" w:rsidR="00E6125D" w:rsidRDefault="00E6125D" w:rsidP="00E2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25D" w:rsidRPr="00ED67CE" w14:paraId="7F643E22" w14:textId="77777777" w:rsidTr="00714741">
        <w:trPr>
          <w:trHeight w:hRule="exact" w:val="362"/>
        </w:trPr>
        <w:tc>
          <w:tcPr>
            <w:tcW w:w="717" w:type="dxa"/>
            <w:vAlign w:val="center"/>
          </w:tcPr>
          <w:p w14:paraId="3B396D65" w14:textId="77777777" w:rsidR="00E6125D" w:rsidRPr="00ED67CE" w:rsidRDefault="00E6125D" w:rsidP="009C6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9" w:type="dxa"/>
            <w:vAlign w:val="center"/>
          </w:tcPr>
          <w:p w14:paraId="25267F47" w14:textId="77777777" w:rsidR="00E6125D" w:rsidRDefault="00E6125D" w:rsidP="00E2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0ED9A7D" w14:textId="77777777" w:rsidR="00E6125D" w:rsidRPr="00B46A65" w:rsidRDefault="00E6125D" w:rsidP="00E2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464C8321" w14:textId="77777777" w:rsidR="00E6125D" w:rsidRDefault="00E6125D" w:rsidP="00E2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1" w:type="dxa"/>
            <w:vAlign w:val="center"/>
          </w:tcPr>
          <w:p w14:paraId="004F5B0A" w14:textId="77777777" w:rsidR="00E6125D" w:rsidRDefault="00E6125D" w:rsidP="00E2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25D" w:rsidRPr="00ED67CE" w14:paraId="3ED6D303" w14:textId="77777777" w:rsidTr="00714741">
        <w:trPr>
          <w:trHeight w:hRule="exact" w:val="362"/>
        </w:trPr>
        <w:tc>
          <w:tcPr>
            <w:tcW w:w="717" w:type="dxa"/>
            <w:vAlign w:val="center"/>
          </w:tcPr>
          <w:p w14:paraId="43B0A4B3" w14:textId="77777777" w:rsidR="00E6125D" w:rsidRPr="00ED67CE" w:rsidRDefault="00E6125D" w:rsidP="009C6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9" w:type="dxa"/>
            <w:vAlign w:val="center"/>
          </w:tcPr>
          <w:p w14:paraId="6AAB431D" w14:textId="77777777" w:rsidR="00E6125D" w:rsidRDefault="00E6125D" w:rsidP="00E2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73A9271" w14:textId="77777777" w:rsidR="00E6125D" w:rsidRPr="00B46A65" w:rsidRDefault="00E6125D" w:rsidP="00E2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2D10C9E6" w14:textId="77777777" w:rsidR="00E6125D" w:rsidRDefault="00E6125D" w:rsidP="00E2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1" w:type="dxa"/>
            <w:vAlign w:val="center"/>
          </w:tcPr>
          <w:p w14:paraId="781E5604" w14:textId="77777777" w:rsidR="00E6125D" w:rsidRDefault="00E6125D" w:rsidP="00E2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25D" w:rsidRPr="00ED67CE" w14:paraId="41AE50FB" w14:textId="77777777" w:rsidTr="00714741">
        <w:trPr>
          <w:trHeight w:hRule="exact" w:val="362"/>
        </w:trPr>
        <w:tc>
          <w:tcPr>
            <w:tcW w:w="717" w:type="dxa"/>
            <w:vAlign w:val="center"/>
          </w:tcPr>
          <w:p w14:paraId="5269E1CC" w14:textId="77777777" w:rsidR="00E6125D" w:rsidRPr="00ED67CE" w:rsidRDefault="00E6125D" w:rsidP="009C6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9" w:type="dxa"/>
            <w:vAlign w:val="center"/>
          </w:tcPr>
          <w:p w14:paraId="4308226E" w14:textId="77777777" w:rsidR="00E6125D" w:rsidRDefault="00E6125D" w:rsidP="00E2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A1DAF34" w14:textId="77777777" w:rsidR="00E6125D" w:rsidRPr="00B46A65" w:rsidRDefault="00E6125D" w:rsidP="00E2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4FD71E2E" w14:textId="77777777" w:rsidR="00E6125D" w:rsidRDefault="00E6125D" w:rsidP="00E2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1" w:type="dxa"/>
            <w:vAlign w:val="center"/>
          </w:tcPr>
          <w:p w14:paraId="0AAD9EB6" w14:textId="77777777" w:rsidR="00E6125D" w:rsidRDefault="00E6125D" w:rsidP="00E2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25D" w:rsidRPr="00ED67CE" w14:paraId="3AF5E9DD" w14:textId="77777777" w:rsidTr="00714741">
        <w:trPr>
          <w:trHeight w:hRule="exact" w:val="362"/>
        </w:trPr>
        <w:tc>
          <w:tcPr>
            <w:tcW w:w="717" w:type="dxa"/>
            <w:vAlign w:val="center"/>
          </w:tcPr>
          <w:p w14:paraId="5765951C" w14:textId="77777777" w:rsidR="00E6125D" w:rsidRPr="00ED67CE" w:rsidRDefault="00E6125D" w:rsidP="009C64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9" w:type="dxa"/>
            <w:vAlign w:val="center"/>
          </w:tcPr>
          <w:p w14:paraId="6F162A89" w14:textId="77777777" w:rsidR="00E6125D" w:rsidRDefault="00E6125D" w:rsidP="00E2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06AC208" w14:textId="77777777" w:rsidR="00E6125D" w:rsidRPr="00B46A65" w:rsidRDefault="00E6125D" w:rsidP="00E2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5AA274E9" w14:textId="77777777" w:rsidR="00E6125D" w:rsidRDefault="00E6125D" w:rsidP="00E2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1" w:type="dxa"/>
            <w:vAlign w:val="center"/>
          </w:tcPr>
          <w:p w14:paraId="256BFDD7" w14:textId="77777777" w:rsidR="00E6125D" w:rsidRDefault="00E6125D" w:rsidP="00E22E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198513" w14:textId="77777777" w:rsidR="00B01A9C" w:rsidRDefault="00B01A9C" w:rsidP="00E40FA9">
      <w:pPr>
        <w:rPr>
          <w:rFonts w:ascii="Arial" w:hAnsi="Arial" w:cs="Arial"/>
          <w:b/>
          <w:sz w:val="20"/>
          <w:szCs w:val="20"/>
          <w:u w:val="single"/>
        </w:rPr>
      </w:pPr>
    </w:p>
    <w:p w14:paraId="7912EFCF" w14:textId="77777777" w:rsidR="00714741" w:rsidRDefault="00714741" w:rsidP="00714741">
      <w:pPr>
        <w:rPr>
          <w:rFonts w:ascii="Arial" w:hAnsi="Arial" w:cs="Arial"/>
        </w:rPr>
      </w:pPr>
      <w:r>
        <w:rPr>
          <w:rFonts w:ascii="Arial" w:hAnsi="Arial" w:cs="Arial"/>
        </w:rPr>
        <w:t>Repair Instruction Tick boxes – (tick as many as required)</w:t>
      </w:r>
    </w:p>
    <w:p w14:paraId="6686C418" w14:textId="77777777" w:rsidR="00714741" w:rsidRDefault="00714741" w:rsidP="00714741">
      <w:pPr>
        <w:rPr>
          <w:rFonts w:ascii="Arial" w:hAnsi="Arial" w:cs="Arial"/>
        </w:rPr>
      </w:pPr>
    </w:p>
    <w:p w14:paraId="5B1DBC23" w14:textId="77777777" w:rsidR="00714741" w:rsidRDefault="00E71F18" w:rsidP="00E71F18">
      <w:pPr>
        <w:rPr>
          <w:rFonts w:ascii="Arial" w:hAnsi="Arial" w:cs="Arial"/>
        </w:rPr>
      </w:pPr>
      <w:r>
        <w:rPr>
          <w:rFonts w:ascii="Webdings" w:hAnsi="Webdings"/>
        </w:rPr>
        <w:t></w:t>
      </w:r>
      <w:r>
        <w:rPr>
          <w:rFonts w:ascii="Webdings" w:hAnsi="Webdings"/>
        </w:rPr>
        <w:tab/>
      </w:r>
      <w:r w:rsidR="00714741">
        <w:rPr>
          <w:rFonts w:ascii="Arial" w:hAnsi="Arial" w:cs="Arial"/>
        </w:rPr>
        <w:t>Please repair and return ASAP if under a 65% BER (beyond economic repair ) level</w:t>
      </w:r>
    </w:p>
    <w:p w14:paraId="1EC76861" w14:textId="77777777" w:rsidR="00714741" w:rsidRDefault="00E71F18" w:rsidP="00E71F18">
      <w:pPr>
        <w:ind w:left="705" w:hanging="705"/>
        <w:rPr>
          <w:rFonts w:ascii="Arial" w:hAnsi="Arial" w:cs="Arial"/>
        </w:rPr>
      </w:pPr>
      <w:r>
        <w:rPr>
          <w:rFonts w:ascii="Webdings" w:hAnsi="Webdings"/>
        </w:rPr>
        <w:t></w:t>
      </w:r>
      <w:r>
        <w:rPr>
          <w:rFonts w:ascii="Webdings" w:hAnsi="Webdings"/>
        </w:rPr>
        <w:tab/>
      </w:r>
      <w:r w:rsidR="00714741">
        <w:rPr>
          <w:rFonts w:ascii="Arial" w:hAnsi="Arial" w:cs="Arial"/>
        </w:rPr>
        <w:t xml:space="preserve">Please quote for repair before proceeding (inspection charge payable if not </w:t>
      </w:r>
      <w:r>
        <w:rPr>
          <w:rFonts w:ascii="Arial" w:hAnsi="Arial" w:cs="Arial"/>
        </w:rPr>
        <w:t xml:space="preserve">         </w:t>
      </w:r>
      <w:r w:rsidR="00714741">
        <w:rPr>
          <w:rFonts w:ascii="Arial" w:hAnsi="Arial" w:cs="Arial"/>
        </w:rPr>
        <w:t>instructed to proceed)</w:t>
      </w:r>
    </w:p>
    <w:p w14:paraId="62FC06A9" w14:textId="77777777" w:rsidR="00714741" w:rsidRDefault="00E71F18" w:rsidP="00E71F18">
      <w:pPr>
        <w:ind w:left="705" w:hanging="705"/>
        <w:rPr>
          <w:rFonts w:ascii="Arial" w:hAnsi="Arial" w:cs="Arial"/>
        </w:rPr>
      </w:pPr>
      <w:r>
        <w:rPr>
          <w:rFonts w:ascii="Webdings" w:hAnsi="Webdings"/>
        </w:rPr>
        <w:t></w:t>
      </w:r>
      <w:r>
        <w:rPr>
          <w:rFonts w:ascii="Webdings" w:hAnsi="Webdings"/>
        </w:rPr>
        <w:tab/>
      </w:r>
      <w:r w:rsidR="00714741">
        <w:rPr>
          <w:rFonts w:ascii="Arial" w:hAnsi="Arial" w:cs="Arial"/>
        </w:rPr>
        <w:t>Returned for Manufacturer’s recommended periodic service and seal replacement programme</w:t>
      </w:r>
    </w:p>
    <w:p w14:paraId="79986EC9" w14:textId="77777777" w:rsidR="00714741" w:rsidRDefault="00E71F18" w:rsidP="00E71F18">
      <w:pPr>
        <w:rPr>
          <w:rFonts w:ascii="Arial" w:hAnsi="Arial" w:cs="Arial"/>
        </w:rPr>
      </w:pPr>
      <w:r>
        <w:rPr>
          <w:rFonts w:ascii="Webdings" w:hAnsi="Webdings"/>
        </w:rPr>
        <w:t></w:t>
      </w:r>
      <w:r>
        <w:rPr>
          <w:rFonts w:ascii="Webdings" w:hAnsi="Webdings"/>
        </w:rPr>
        <w:tab/>
      </w:r>
      <w:r w:rsidR="00714741">
        <w:rPr>
          <w:rFonts w:ascii="Arial" w:hAnsi="Arial" w:cs="Arial"/>
        </w:rPr>
        <w:t>Other:  Customer’s instruction - ……………….</w:t>
      </w:r>
    </w:p>
    <w:p w14:paraId="67DF1CB6" w14:textId="77777777" w:rsidR="00714741" w:rsidRDefault="00714741" w:rsidP="00714741">
      <w:pPr>
        <w:rPr>
          <w:rFonts w:ascii="Arial" w:hAnsi="Arial" w:cs="Arial"/>
        </w:rPr>
      </w:pPr>
    </w:p>
    <w:p w14:paraId="755D7085" w14:textId="77777777" w:rsidR="00714741" w:rsidRDefault="00714741" w:rsidP="007147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proceed with this repair order as specified above. I </w:t>
      </w:r>
      <w:r w:rsidR="00E961E8">
        <w:rPr>
          <w:rFonts w:ascii="Arial" w:hAnsi="Arial" w:cs="Arial"/>
        </w:rPr>
        <w:t>hereby</w:t>
      </w:r>
      <w:r>
        <w:rPr>
          <w:rFonts w:ascii="Arial" w:hAnsi="Arial" w:cs="Arial"/>
        </w:rPr>
        <w:t xml:space="preserve"> agree to Axnes Aviation AS Terms and Conditions of sales and repair.</w:t>
      </w:r>
    </w:p>
    <w:p w14:paraId="1CB28891" w14:textId="77777777" w:rsidR="00714741" w:rsidRDefault="00714741" w:rsidP="00714741">
      <w:pPr>
        <w:rPr>
          <w:rFonts w:ascii="Arial" w:hAnsi="Arial" w:cs="Arial"/>
        </w:rPr>
      </w:pPr>
    </w:p>
    <w:p w14:paraId="082DEC09" w14:textId="77777777" w:rsidR="00714741" w:rsidRDefault="00714741" w:rsidP="00714741">
      <w:pPr>
        <w:rPr>
          <w:rFonts w:ascii="Arial" w:hAnsi="Arial" w:cs="Arial"/>
        </w:rPr>
      </w:pPr>
      <w:r>
        <w:rPr>
          <w:rFonts w:ascii="Arial" w:hAnsi="Arial" w:cs="Arial"/>
        </w:rPr>
        <w:t>Authorised Signature : ……………………..</w:t>
      </w:r>
    </w:p>
    <w:p w14:paraId="64C4C213" w14:textId="77777777" w:rsidR="00714741" w:rsidRDefault="00714741" w:rsidP="00E40FA9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24"/>
        <w:gridCol w:w="3122"/>
      </w:tblGrid>
      <w:tr w:rsidR="00ED67CE" w14:paraId="1B2A0527" w14:textId="77777777" w:rsidTr="00ED67CE">
        <w:trPr>
          <w:trHeight w:hRule="exact" w:val="397"/>
        </w:trPr>
        <w:tc>
          <w:tcPr>
            <w:tcW w:w="6828" w:type="dxa"/>
            <w:vAlign w:val="center"/>
          </w:tcPr>
          <w:p w14:paraId="67915D91" w14:textId="5EB11B7E" w:rsidR="0044714D" w:rsidRDefault="00F24CA6" w:rsidP="00B852B0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Al</w:t>
            </w:r>
            <w:r w:rsidR="00ED67CE">
              <w:rPr>
                <w:rFonts w:ascii="Arial" w:hAnsi="Arial" w:cs="Arial"/>
                <w:sz w:val="23"/>
                <w:szCs w:val="23"/>
              </w:rPr>
              <w:t>l documents should be sent to:</w:t>
            </w:r>
            <w:r w:rsidR="00B75431">
              <w:rPr>
                <w:rFonts w:ascii="Arial" w:hAnsi="Arial" w:cs="Arial"/>
                <w:sz w:val="23"/>
                <w:szCs w:val="23"/>
              </w:rPr>
              <w:t xml:space="preserve">  </w:t>
            </w:r>
          </w:p>
          <w:p w14:paraId="4EBF7D49" w14:textId="77777777" w:rsidR="0044714D" w:rsidRPr="0044714D" w:rsidRDefault="0044714D" w:rsidP="0044714D">
            <w:pPr>
              <w:rPr>
                <w:rFonts w:ascii="Arial" w:hAnsi="Arial" w:cs="Arial"/>
                <w:sz w:val="23"/>
                <w:szCs w:val="23"/>
              </w:rPr>
            </w:pPr>
          </w:p>
          <w:p w14:paraId="23362BCB" w14:textId="77777777" w:rsidR="00ED67CE" w:rsidRPr="0044714D" w:rsidRDefault="00ED67CE" w:rsidP="0044714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134" w:type="dxa"/>
            <w:vAlign w:val="center"/>
          </w:tcPr>
          <w:p w14:paraId="703ACF27" w14:textId="77777777" w:rsidR="00ED67CE" w:rsidRPr="00ED67CE" w:rsidRDefault="00ED67CE" w:rsidP="000E0E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ED67CE">
              <w:rPr>
                <w:rFonts w:ascii="Arial" w:hAnsi="Arial" w:cs="Arial"/>
                <w:b/>
                <w:sz w:val="28"/>
                <w:szCs w:val="28"/>
              </w:rPr>
              <w:t>orders@axnes.com</w:t>
            </w:r>
          </w:p>
        </w:tc>
      </w:tr>
    </w:tbl>
    <w:p w14:paraId="1574FCA2" w14:textId="77777777" w:rsidR="00ED67CE" w:rsidRPr="00ED67CE" w:rsidRDefault="00ED67CE" w:rsidP="0044714D"/>
    <w:sectPr w:rsidR="00ED67CE" w:rsidRPr="00ED67CE" w:rsidSect="00EC19E5">
      <w:headerReference w:type="default" r:id="rId7"/>
      <w:footerReference w:type="default" r:id="rId8"/>
      <w:pgSz w:w="11906" w:h="16838" w:code="9"/>
      <w:pgMar w:top="1438" w:right="1080" w:bottom="1258" w:left="108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A4A02" w14:textId="77777777" w:rsidR="006A73B2" w:rsidRDefault="006A73B2">
      <w:r>
        <w:separator/>
      </w:r>
    </w:p>
  </w:endnote>
  <w:endnote w:type="continuationSeparator" w:id="0">
    <w:p w14:paraId="3F8AEFB1" w14:textId="77777777" w:rsidR="006A73B2" w:rsidRDefault="006A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BEB8" w14:textId="77777777" w:rsidR="00B75431" w:rsidRPr="00B75431" w:rsidRDefault="00B75431" w:rsidP="00B75431">
    <w:pPr>
      <w:pStyle w:val="Footer"/>
      <w:jc w:val="center"/>
      <w:rPr>
        <w:rFonts w:ascii="Calibri" w:hAnsi="Calibri"/>
        <w:b/>
        <w:i/>
        <w:color w:val="808080"/>
        <w:sz w:val="16"/>
        <w:szCs w:val="16"/>
        <w:lang w:val="en-US"/>
      </w:rPr>
    </w:pPr>
    <w:r w:rsidRPr="00B75431">
      <w:rPr>
        <w:rFonts w:ascii="Calibri" w:hAnsi="Calibri"/>
        <w:b/>
        <w:i/>
        <w:color w:val="808080"/>
        <w:sz w:val="16"/>
        <w:szCs w:val="16"/>
        <w:lang w:val="en-US"/>
      </w:rPr>
      <w:t>Axnes A.S.</w:t>
    </w:r>
  </w:p>
  <w:p w14:paraId="0B0152D8" w14:textId="77777777" w:rsidR="00B75431" w:rsidRPr="00B75431" w:rsidRDefault="00B75431" w:rsidP="00B75431">
    <w:pPr>
      <w:pStyle w:val="Footer"/>
      <w:jc w:val="center"/>
      <w:rPr>
        <w:rFonts w:ascii="Calibri" w:hAnsi="Calibri"/>
        <w:b/>
        <w:i/>
        <w:color w:val="808080"/>
        <w:sz w:val="16"/>
        <w:szCs w:val="16"/>
        <w:lang w:val="en-US"/>
      </w:rPr>
    </w:pPr>
    <w:r w:rsidRPr="00B75431">
      <w:rPr>
        <w:rFonts w:ascii="Calibri" w:hAnsi="Calibri"/>
        <w:b/>
        <w:i/>
        <w:color w:val="808080"/>
        <w:sz w:val="16"/>
        <w:szCs w:val="16"/>
        <w:lang w:val="en-US"/>
      </w:rPr>
      <w:t>Terje Løvåsvei 1, N-4879 Grimstad</w:t>
    </w:r>
    <w:r>
      <w:rPr>
        <w:rFonts w:ascii="Calibri" w:hAnsi="Calibri"/>
        <w:b/>
        <w:i/>
        <w:color w:val="808080"/>
        <w:sz w:val="16"/>
        <w:szCs w:val="16"/>
        <w:lang w:val="en-US"/>
      </w:rPr>
      <w:t xml:space="preserve">, </w:t>
    </w:r>
    <w:r w:rsidRPr="00B75431">
      <w:rPr>
        <w:rFonts w:ascii="Calibri" w:hAnsi="Calibri"/>
        <w:b/>
        <w:i/>
        <w:color w:val="808080"/>
        <w:sz w:val="16"/>
        <w:szCs w:val="16"/>
        <w:lang w:val="en-US"/>
      </w:rPr>
      <w:t>Norway</w:t>
    </w:r>
  </w:p>
  <w:p w14:paraId="4CD3CC36" w14:textId="3D9EBC01" w:rsidR="00E174C8" w:rsidRPr="003C6D1A" w:rsidRDefault="00B75431" w:rsidP="00B75431">
    <w:pPr>
      <w:pStyle w:val="Footer"/>
      <w:jc w:val="center"/>
      <w:rPr>
        <w:rFonts w:ascii="Calibri" w:hAnsi="Calibri"/>
        <w:b/>
        <w:i/>
        <w:color w:val="808080"/>
        <w:sz w:val="16"/>
        <w:szCs w:val="16"/>
        <w:lang w:val="en-US"/>
      </w:rPr>
    </w:pPr>
    <w:r>
      <w:rPr>
        <w:rFonts w:ascii="Calibri" w:hAnsi="Calibri"/>
        <w:b/>
        <w:i/>
        <w:color w:val="808080"/>
        <w:sz w:val="16"/>
        <w:szCs w:val="16"/>
        <w:lang w:val="en-US"/>
      </w:rPr>
      <w:t xml:space="preserve">Doc ref|: </w:t>
    </w:r>
    <w:r w:rsidRPr="00B75431">
      <w:rPr>
        <w:rFonts w:ascii="Calibri" w:hAnsi="Calibri"/>
        <w:b/>
        <w:i/>
        <w:color w:val="808080"/>
        <w:sz w:val="16"/>
        <w:szCs w:val="16"/>
        <w:lang w:val="en-US"/>
      </w:rPr>
      <w:t>AX-ADM-TPL-0019</w:t>
    </w:r>
    <w:r>
      <w:rPr>
        <w:rFonts w:ascii="Calibri" w:hAnsi="Calibri"/>
        <w:b/>
        <w:i/>
        <w:color w:val="808080"/>
        <w:sz w:val="16"/>
        <w:szCs w:val="16"/>
        <w:lang w:val="en-US"/>
      </w:rPr>
      <w:t xml:space="preserve"> issue </w:t>
    </w:r>
    <w:r w:rsidR="00E113A1">
      <w:rPr>
        <w:rFonts w:ascii="Calibri" w:hAnsi="Calibri"/>
        <w:b/>
        <w:i/>
        <w:color w:val="808080"/>
        <w:sz w:val="16"/>
        <w:szCs w:val="16"/>
        <w:lang w:val="en-US"/>
      </w:rPr>
      <w:t>C</w:t>
    </w:r>
    <w:r>
      <w:rPr>
        <w:rFonts w:ascii="Calibri" w:hAnsi="Calibri"/>
        <w:b/>
        <w:i/>
        <w:color w:val="808080"/>
        <w:sz w:val="16"/>
        <w:szCs w:val="16"/>
        <w:lang w:val="en-US"/>
      </w:rPr>
      <w:t xml:space="preserve">                                              </w:t>
    </w:r>
    <w:r w:rsidRPr="00B75431">
      <w:rPr>
        <w:rFonts w:ascii="Calibri" w:hAnsi="Calibri"/>
        <w:b/>
        <w:i/>
        <w:color w:val="808080"/>
        <w:sz w:val="16"/>
        <w:szCs w:val="16"/>
        <w:lang w:val="en-US"/>
      </w:rPr>
      <w:t>Tel +47 370 40 800</w:t>
    </w:r>
    <w:r>
      <w:rPr>
        <w:rFonts w:ascii="Calibri" w:hAnsi="Calibri"/>
        <w:b/>
        <w:i/>
        <w:color w:val="808080"/>
        <w:sz w:val="16"/>
        <w:szCs w:val="16"/>
        <w:lang w:val="en-US"/>
      </w:rPr>
      <w:t xml:space="preserve">                                                      </w:t>
    </w:r>
    <w:hyperlink r:id="rId1" w:history="1">
      <w:r w:rsidRPr="005D582C">
        <w:rPr>
          <w:rStyle w:val="Hyperlink"/>
          <w:rFonts w:ascii="Calibri" w:hAnsi="Calibri"/>
          <w:sz w:val="16"/>
          <w:szCs w:val="16"/>
          <w:lang w:val="en-US"/>
        </w:rPr>
        <w:t>www.axnes.com</w:t>
      </w:r>
    </w:hyperlink>
    <w:r>
      <w:rPr>
        <w:rFonts w:ascii="Calibri" w:hAnsi="Calibri"/>
        <w:b/>
        <w:i/>
        <w:color w:val="808080"/>
        <w:sz w:val="16"/>
        <w:szCs w:val="16"/>
        <w:lang w:val="en-US"/>
      </w:rPr>
      <w:tab/>
    </w:r>
    <w:r>
      <w:rPr>
        <w:rFonts w:ascii="Calibri" w:hAnsi="Calibri"/>
        <w:b/>
        <w:i/>
        <w:color w:val="808080"/>
        <w:sz w:val="16"/>
        <w:szCs w:val="16"/>
        <w:lang w:val="en-US"/>
      </w:rPr>
      <w:tab/>
    </w:r>
  </w:p>
  <w:p w14:paraId="744DFFBE" w14:textId="77777777" w:rsidR="00E174C8" w:rsidRPr="004E4333" w:rsidRDefault="00E174C8">
    <w:pPr>
      <w:pStyle w:val="Foo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41681" w14:textId="77777777" w:rsidR="006A73B2" w:rsidRDefault="006A73B2">
      <w:r>
        <w:separator/>
      </w:r>
    </w:p>
  </w:footnote>
  <w:footnote w:type="continuationSeparator" w:id="0">
    <w:p w14:paraId="0FACCC3D" w14:textId="77777777" w:rsidR="006A73B2" w:rsidRDefault="006A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77C64" w14:textId="77777777" w:rsidR="00E174C8" w:rsidRDefault="0025158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4E1B71B9" wp14:editId="0DE6B375">
          <wp:simplePos x="0" y="0"/>
          <wp:positionH relativeFrom="column">
            <wp:posOffset>4953000</wp:posOffset>
          </wp:positionH>
          <wp:positionV relativeFrom="paragraph">
            <wp:posOffset>0</wp:posOffset>
          </wp:positionV>
          <wp:extent cx="1426210" cy="219710"/>
          <wp:effectExtent l="0" t="0" r="2540" b="8890"/>
          <wp:wrapNone/>
          <wp:docPr id="7" name="Picture 7" descr="AX-MKT-MTG-PFL-LGO-RGB-Axnes_Text_Smal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X-MKT-MTG-PFL-LGO-RGB-Axnes_Text_Smal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21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41319"/>
    <w:multiLevelType w:val="hybridMultilevel"/>
    <w:tmpl w:val="AF943E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626B8"/>
    <w:multiLevelType w:val="hybridMultilevel"/>
    <w:tmpl w:val="07BAB0C2"/>
    <w:lvl w:ilvl="0" w:tplc="0414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431"/>
    <w:rsid w:val="000276E9"/>
    <w:rsid w:val="00043337"/>
    <w:rsid w:val="00047623"/>
    <w:rsid w:val="000766B8"/>
    <w:rsid w:val="00083D27"/>
    <w:rsid w:val="00083FBC"/>
    <w:rsid w:val="000B5B5D"/>
    <w:rsid w:val="000C3AB0"/>
    <w:rsid w:val="000D0024"/>
    <w:rsid w:val="000D7AE8"/>
    <w:rsid w:val="000D7BD1"/>
    <w:rsid w:val="000E0EDA"/>
    <w:rsid w:val="000E22F6"/>
    <w:rsid w:val="000F3D8B"/>
    <w:rsid w:val="000F4A60"/>
    <w:rsid w:val="00103C17"/>
    <w:rsid w:val="001074A7"/>
    <w:rsid w:val="0011065E"/>
    <w:rsid w:val="00123DF5"/>
    <w:rsid w:val="00125BFB"/>
    <w:rsid w:val="001407D3"/>
    <w:rsid w:val="00160CD9"/>
    <w:rsid w:val="00162BF2"/>
    <w:rsid w:val="00163AFE"/>
    <w:rsid w:val="001641AC"/>
    <w:rsid w:val="00175702"/>
    <w:rsid w:val="0018012E"/>
    <w:rsid w:val="001A21E1"/>
    <w:rsid w:val="001A3448"/>
    <w:rsid w:val="001A549F"/>
    <w:rsid w:val="001C4C6D"/>
    <w:rsid w:val="001E28C3"/>
    <w:rsid w:val="001E7E0D"/>
    <w:rsid w:val="001F23A5"/>
    <w:rsid w:val="001F5988"/>
    <w:rsid w:val="00205C62"/>
    <w:rsid w:val="00214000"/>
    <w:rsid w:val="00216155"/>
    <w:rsid w:val="00221C8F"/>
    <w:rsid w:val="002254CF"/>
    <w:rsid w:val="002265C2"/>
    <w:rsid w:val="00236BFB"/>
    <w:rsid w:val="00237B52"/>
    <w:rsid w:val="00243258"/>
    <w:rsid w:val="00251580"/>
    <w:rsid w:val="00271867"/>
    <w:rsid w:val="002750AD"/>
    <w:rsid w:val="0027758E"/>
    <w:rsid w:val="002845D6"/>
    <w:rsid w:val="0028557F"/>
    <w:rsid w:val="00287405"/>
    <w:rsid w:val="002A1A09"/>
    <w:rsid w:val="002A4AC0"/>
    <w:rsid w:val="002A7623"/>
    <w:rsid w:val="002B5728"/>
    <w:rsid w:val="002D22CB"/>
    <w:rsid w:val="002D503E"/>
    <w:rsid w:val="002D66E6"/>
    <w:rsid w:val="002D75F5"/>
    <w:rsid w:val="002E26A8"/>
    <w:rsid w:val="002F108C"/>
    <w:rsid w:val="002F18EC"/>
    <w:rsid w:val="003106BA"/>
    <w:rsid w:val="003142C1"/>
    <w:rsid w:val="003167B1"/>
    <w:rsid w:val="00325B04"/>
    <w:rsid w:val="00343553"/>
    <w:rsid w:val="00360285"/>
    <w:rsid w:val="003665FD"/>
    <w:rsid w:val="00373330"/>
    <w:rsid w:val="003914D0"/>
    <w:rsid w:val="003A1C3F"/>
    <w:rsid w:val="003C4254"/>
    <w:rsid w:val="003C4849"/>
    <w:rsid w:val="003C6D1A"/>
    <w:rsid w:val="003D251B"/>
    <w:rsid w:val="003D7337"/>
    <w:rsid w:val="003D7655"/>
    <w:rsid w:val="003F341D"/>
    <w:rsid w:val="004017C5"/>
    <w:rsid w:val="00410D2F"/>
    <w:rsid w:val="00426040"/>
    <w:rsid w:val="00431E03"/>
    <w:rsid w:val="0044594F"/>
    <w:rsid w:val="0044714D"/>
    <w:rsid w:val="00461E44"/>
    <w:rsid w:val="00463836"/>
    <w:rsid w:val="00466EBE"/>
    <w:rsid w:val="00470687"/>
    <w:rsid w:val="00480787"/>
    <w:rsid w:val="00482E80"/>
    <w:rsid w:val="004857F7"/>
    <w:rsid w:val="004A0F24"/>
    <w:rsid w:val="004A713B"/>
    <w:rsid w:val="004B0637"/>
    <w:rsid w:val="004B252C"/>
    <w:rsid w:val="004B3A6A"/>
    <w:rsid w:val="004B7E8E"/>
    <w:rsid w:val="004C5FF1"/>
    <w:rsid w:val="004D3E47"/>
    <w:rsid w:val="004E4333"/>
    <w:rsid w:val="004E4EA9"/>
    <w:rsid w:val="004F5EB1"/>
    <w:rsid w:val="004F5F06"/>
    <w:rsid w:val="005008C0"/>
    <w:rsid w:val="00502F55"/>
    <w:rsid w:val="00513522"/>
    <w:rsid w:val="00516794"/>
    <w:rsid w:val="0052471E"/>
    <w:rsid w:val="00537BCF"/>
    <w:rsid w:val="0054063C"/>
    <w:rsid w:val="00542890"/>
    <w:rsid w:val="0055358C"/>
    <w:rsid w:val="00556C75"/>
    <w:rsid w:val="005719AD"/>
    <w:rsid w:val="005727CA"/>
    <w:rsid w:val="005814E8"/>
    <w:rsid w:val="00583251"/>
    <w:rsid w:val="00587B4C"/>
    <w:rsid w:val="0059621F"/>
    <w:rsid w:val="00596DFB"/>
    <w:rsid w:val="005970F1"/>
    <w:rsid w:val="005A2BD6"/>
    <w:rsid w:val="005A50FB"/>
    <w:rsid w:val="005B24B2"/>
    <w:rsid w:val="005D2404"/>
    <w:rsid w:val="005D3AE8"/>
    <w:rsid w:val="005D3B7A"/>
    <w:rsid w:val="005E15E5"/>
    <w:rsid w:val="005F70CA"/>
    <w:rsid w:val="00602357"/>
    <w:rsid w:val="006043F7"/>
    <w:rsid w:val="00604F5F"/>
    <w:rsid w:val="00606239"/>
    <w:rsid w:val="006105AE"/>
    <w:rsid w:val="00615E59"/>
    <w:rsid w:val="00621983"/>
    <w:rsid w:val="00627229"/>
    <w:rsid w:val="00631047"/>
    <w:rsid w:val="006320CC"/>
    <w:rsid w:val="006459EC"/>
    <w:rsid w:val="00666377"/>
    <w:rsid w:val="0067269E"/>
    <w:rsid w:val="006779D3"/>
    <w:rsid w:val="006854A0"/>
    <w:rsid w:val="006857C4"/>
    <w:rsid w:val="00697601"/>
    <w:rsid w:val="006A73B2"/>
    <w:rsid w:val="006B55CD"/>
    <w:rsid w:val="006C3511"/>
    <w:rsid w:val="006C370F"/>
    <w:rsid w:val="006C626E"/>
    <w:rsid w:val="006C7469"/>
    <w:rsid w:val="006C75D8"/>
    <w:rsid w:val="006D35D5"/>
    <w:rsid w:val="006E2224"/>
    <w:rsid w:val="006E2944"/>
    <w:rsid w:val="006F28DE"/>
    <w:rsid w:val="006F4A5F"/>
    <w:rsid w:val="006F5205"/>
    <w:rsid w:val="00714741"/>
    <w:rsid w:val="00724428"/>
    <w:rsid w:val="00727FE3"/>
    <w:rsid w:val="00735AFD"/>
    <w:rsid w:val="00736D4E"/>
    <w:rsid w:val="00755132"/>
    <w:rsid w:val="00771A9D"/>
    <w:rsid w:val="00772E60"/>
    <w:rsid w:val="00774B95"/>
    <w:rsid w:val="00794747"/>
    <w:rsid w:val="00796A9F"/>
    <w:rsid w:val="007A7396"/>
    <w:rsid w:val="007B14B2"/>
    <w:rsid w:val="007B3A84"/>
    <w:rsid w:val="007C08F8"/>
    <w:rsid w:val="007C131A"/>
    <w:rsid w:val="007C2568"/>
    <w:rsid w:val="007D2890"/>
    <w:rsid w:val="007E2C83"/>
    <w:rsid w:val="007E54AA"/>
    <w:rsid w:val="007E75FF"/>
    <w:rsid w:val="008043F3"/>
    <w:rsid w:val="00807761"/>
    <w:rsid w:val="0082534C"/>
    <w:rsid w:val="0082566E"/>
    <w:rsid w:val="00825BB6"/>
    <w:rsid w:val="00830869"/>
    <w:rsid w:val="00850475"/>
    <w:rsid w:val="0085066C"/>
    <w:rsid w:val="0086386F"/>
    <w:rsid w:val="008676E2"/>
    <w:rsid w:val="008774CC"/>
    <w:rsid w:val="0088774F"/>
    <w:rsid w:val="008918DA"/>
    <w:rsid w:val="008A17DE"/>
    <w:rsid w:val="008A3E0D"/>
    <w:rsid w:val="008B25B1"/>
    <w:rsid w:val="008B581A"/>
    <w:rsid w:val="008D0DD9"/>
    <w:rsid w:val="008D1EAD"/>
    <w:rsid w:val="008F19B6"/>
    <w:rsid w:val="008F217D"/>
    <w:rsid w:val="00900CC1"/>
    <w:rsid w:val="00903247"/>
    <w:rsid w:val="00904B91"/>
    <w:rsid w:val="00910318"/>
    <w:rsid w:val="0091561E"/>
    <w:rsid w:val="00916569"/>
    <w:rsid w:val="00921028"/>
    <w:rsid w:val="0093551A"/>
    <w:rsid w:val="00944F5E"/>
    <w:rsid w:val="00952B57"/>
    <w:rsid w:val="00953C81"/>
    <w:rsid w:val="00960854"/>
    <w:rsid w:val="00962DFC"/>
    <w:rsid w:val="009779F7"/>
    <w:rsid w:val="00985E60"/>
    <w:rsid w:val="009878B0"/>
    <w:rsid w:val="00991F9C"/>
    <w:rsid w:val="009A45AC"/>
    <w:rsid w:val="009B6001"/>
    <w:rsid w:val="009C2709"/>
    <w:rsid w:val="009C3B41"/>
    <w:rsid w:val="009C648B"/>
    <w:rsid w:val="009D178C"/>
    <w:rsid w:val="009D2A3B"/>
    <w:rsid w:val="009E465F"/>
    <w:rsid w:val="00A01A4D"/>
    <w:rsid w:val="00A031CF"/>
    <w:rsid w:val="00A06FAD"/>
    <w:rsid w:val="00A075E2"/>
    <w:rsid w:val="00A33514"/>
    <w:rsid w:val="00A36347"/>
    <w:rsid w:val="00A37862"/>
    <w:rsid w:val="00A47199"/>
    <w:rsid w:val="00A51E0A"/>
    <w:rsid w:val="00A61F9B"/>
    <w:rsid w:val="00A6523F"/>
    <w:rsid w:val="00A75091"/>
    <w:rsid w:val="00A81E02"/>
    <w:rsid w:val="00A825D0"/>
    <w:rsid w:val="00A859E4"/>
    <w:rsid w:val="00A85F68"/>
    <w:rsid w:val="00A869C7"/>
    <w:rsid w:val="00A94EC8"/>
    <w:rsid w:val="00A96C6A"/>
    <w:rsid w:val="00AA2CF0"/>
    <w:rsid w:val="00AA51DA"/>
    <w:rsid w:val="00AA710E"/>
    <w:rsid w:val="00AB256A"/>
    <w:rsid w:val="00AC08AB"/>
    <w:rsid w:val="00AC429A"/>
    <w:rsid w:val="00AC7B1E"/>
    <w:rsid w:val="00AD0428"/>
    <w:rsid w:val="00AD1A1E"/>
    <w:rsid w:val="00AD7A3B"/>
    <w:rsid w:val="00AF247B"/>
    <w:rsid w:val="00B01A9C"/>
    <w:rsid w:val="00B14842"/>
    <w:rsid w:val="00B248E5"/>
    <w:rsid w:val="00B31635"/>
    <w:rsid w:val="00B4173A"/>
    <w:rsid w:val="00B42317"/>
    <w:rsid w:val="00B42AB7"/>
    <w:rsid w:val="00B441AF"/>
    <w:rsid w:val="00B46345"/>
    <w:rsid w:val="00B46A65"/>
    <w:rsid w:val="00B61892"/>
    <w:rsid w:val="00B62999"/>
    <w:rsid w:val="00B75431"/>
    <w:rsid w:val="00B7565E"/>
    <w:rsid w:val="00B852B0"/>
    <w:rsid w:val="00B873AF"/>
    <w:rsid w:val="00BA2410"/>
    <w:rsid w:val="00BA3DC2"/>
    <w:rsid w:val="00BA7DDF"/>
    <w:rsid w:val="00BB2514"/>
    <w:rsid w:val="00BB4F7A"/>
    <w:rsid w:val="00BB6CC9"/>
    <w:rsid w:val="00BC6332"/>
    <w:rsid w:val="00BC7403"/>
    <w:rsid w:val="00BD6ECF"/>
    <w:rsid w:val="00BE16FB"/>
    <w:rsid w:val="00BE42CE"/>
    <w:rsid w:val="00C0194D"/>
    <w:rsid w:val="00C16E7F"/>
    <w:rsid w:val="00C21CF9"/>
    <w:rsid w:val="00C279CA"/>
    <w:rsid w:val="00C31C58"/>
    <w:rsid w:val="00C33D11"/>
    <w:rsid w:val="00C36003"/>
    <w:rsid w:val="00C42FA8"/>
    <w:rsid w:val="00C5433B"/>
    <w:rsid w:val="00C606CC"/>
    <w:rsid w:val="00C61E8D"/>
    <w:rsid w:val="00C625B2"/>
    <w:rsid w:val="00C7123E"/>
    <w:rsid w:val="00C71C33"/>
    <w:rsid w:val="00C801D9"/>
    <w:rsid w:val="00C8158D"/>
    <w:rsid w:val="00C84CAC"/>
    <w:rsid w:val="00C86CAC"/>
    <w:rsid w:val="00CC06A2"/>
    <w:rsid w:val="00CD1395"/>
    <w:rsid w:val="00CD37D4"/>
    <w:rsid w:val="00CE05DE"/>
    <w:rsid w:val="00CE754B"/>
    <w:rsid w:val="00CE779C"/>
    <w:rsid w:val="00CF1DB6"/>
    <w:rsid w:val="00CF3B81"/>
    <w:rsid w:val="00CF5D18"/>
    <w:rsid w:val="00D22064"/>
    <w:rsid w:val="00D22202"/>
    <w:rsid w:val="00D40C5C"/>
    <w:rsid w:val="00D42C2E"/>
    <w:rsid w:val="00D57249"/>
    <w:rsid w:val="00D60708"/>
    <w:rsid w:val="00D61F2D"/>
    <w:rsid w:val="00D76C01"/>
    <w:rsid w:val="00DA4425"/>
    <w:rsid w:val="00DA4A4A"/>
    <w:rsid w:val="00DA4C85"/>
    <w:rsid w:val="00DA5E81"/>
    <w:rsid w:val="00DB61B8"/>
    <w:rsid w:val="00DC4CE1"/>
    <w:rsid w:val="00DD0808"/>
    <w:rsid w:val="00DD082B"/>
    <w:rsid w:val="00DD5E29"/>
    <w:rsid w:val="00DD64EB"/>
    <w:rsid w:val="00DE2707"/>
    <w:rsid w:val="00E113A1"/>
    <w:rsid w:val="00E12081"/>
    <w:rsid w:val="00E135DE"/>
    <w:rsid w:val="00E148D4"/>
    <w:rsid w:val="00E17315"/>
    <w:rsid w:val="00E174C8"/>
    <w:rsid w:val="00E22E2B"/>
    <w:rsid w:val="00E25019"/>
    <w:rsid w:val="00E3439E"/>
    <w:rsid w:val="00E345E0"/>
    <w:rsid w:val="00E40FA9"/>
    <w:rsid w:val="00E426E1"/>
    <w:rsid w:val="00E60CB3"/>
    <w:rsid w:val="00E6125D"/>
    <w:rsid w:val="00E71F18"/>
    <w:rsid w:val="00E80487"/>
    <w:rsid w:val="00E921B0"/>
    <w:rsid w:val="00E961E8"/>
    <w:rsid w:val="00E96C79"/>
    <w:rsid w:val="00EB60C7"/>
    <w:rsid w:val="00EC19E5"/>
    <w:rsid w:val="00EC5AEA"/>
    <w:rsid w:val="00EC7F45"/>
    <w:rsid w:val="00ED0DCC"/>
    <w:rsid w:val="00ED2D77"/>
    <w:rsid w:val="00ED4009"/>
    <w:rsid w:val="00ED67CE"/>
    <w:rsid w:val="00EE646B"/>
    <w:rsid w:val="00EF1907"/>
    <w:rsid w:val="00EF2DA3"/>
    <w:rsid w:val="00F1291D"/>
    <w:rsid w:val="00F17ADE"/>
    <w:rsid w:val="00F223BF"/>
    <w:rsid w:val="00F24CA6"/>
    <w:rsid w:val="00F2635C"/>
    <w:rsid w:val="00F32C20"/>
    <w:rsid w:val="00F55ED1"/>
    <w:rsid w:val="00F65154"/>
    <w:rsid w:val="00F6795C"/>
    <w:rsid w:val="00F706F2"/>
    <w:rsid w:val="00F77B5D"/>
    <w:rsid w:val="00F822E8"/>
    <w:rsid w:val="00F937AB"/>
    <w:rsid w:val="00FB786E"/>
    <w:rsid w:val="00FE2359"/>
    <w:rsid w:val="00FE3461"/>
    <w:rsid w:val="00FE7E57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A4233FA"/>
  <w15:docId w15:val="{C8AA596C-A1E3-4FCB-ACA5-C116A1A5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6CA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86C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C6D"/>
    <w:rPr>
      <w:sz w:val="24"/>
      <w:szCs w:val="24"/>
    </w:rPr>
  </w:style>
  <w:style w:type="paragraph" w:styleId="BalloonText">
    <w:name w:val="Balloon Text"/>
    <w:basedOn w:val="Normal"/>
    <w:link w:val="BalloonTextChar"/>
    <w:rsid w:val="001C4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4C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06F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nhideWhenUsed/>
    <w:rsid w:val="00B754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366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6607">
              <w:marLeft w:val="0"/>
              <w:marRight w:val="-47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AAB0B7"/>
              </w:divBdr>
              <w:divsChild>
                <w:div w:id="1243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09854">
                      <w:marLeft w:val="8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8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8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xn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%20HP\Downloads\AX-ADM-TPL-0019-IssueA-Repair%20Request%20Form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AX-ADM-TPL-0019-IssueA-Repair Request Form (1)</Template>
  <TotalTime>3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 HP</dc:creator>
  <cp:keywords/>
  <cp:lastModifiedBy>Roy Smit</cp:lastModifiedBy>
  <cp:revision>2</cp:revision>
  <cp:lastPrinted>2011-01-26T13:18:00Z</cp:lastPrinted>
  <dcterms:created xsi:type="dcterms:W3CDTF">2022-03-16T11:44:00Z</dcterms:created>
  <dcterms:modified xsi:type="dcterms:W3CDTF">2022-03-16T11:44:00Z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1869698783</vt:i4>
  </property>
</Properties>
</file>