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7" w:rsidRPr="00704237" w:rsidRDefault="00A433F2" w:rsidP="00ED4C91">
      <w:pPr>
        <w:jc w:val="center"/>
        <w:rPr>
          <w:b/>
        </w:rPr>
      </w:pPr>
      <w:r w:rsidRPr="00704237">
        <w:rPr>
          <w:b/>
        </w:rPr>
        <w:t>MARENGO PARK DISTRICT</w:t>
      </w:r>
    </w:p>
    <w:p w:rsidR="00A433F2" w:rsidRPr="00704237" w:rsidRDefault="00A433F2" w:rsidP="00ED4C91">
      <w:pPr>
        <w:jc w:val="center"/>
        <w:rPr>
          <w:b/>
        </w:rPr>
      </w:pPr>
      <w:r w:rsidRPr="00704237">
        <w:rPr>
          <w:b/>
        </w:rPr>
        <w:t>BOARD OF COMMISSIONERS</w:t>
      </w:r>
    </w:p>
    <w:p w:rsidR="00A433F2" w:rsidRPr="00704237" w:rsidRDefault="000865BD" w:rsidP="00ED4C91">
      <w:pPr>
        <w:jc w:val="center"/>
        <w:rPr>
          <w:b/>
        </w:rPr>
      </w:pPr>
      <w:r>
        <w:rPr>
          <w:b/>
        </w:rPr>
        <w:t xml:space="preserve"> </w:t>
      </w:r>
      <w:r w:rsidR="00A06C85" w:rsidRPr="00704237">
        <w:rPr>
          <w:b/>
        </w:rPr>
        <w:t>REGULAR</w:t>
      </w:r>
      <w:r w:rsidR="00A433F2" w:rsidRPr="00704237">
        <w:rPr>
          <w:b/>
        </w:rPr>
        <w:t xml:space="preserve"> MEETING</w:t>
      </w:r>
    </w:p>
    <w:p w:rsidR="00A433F2" w:rsidRDefault="007A079C" w:rsidP="00704237">
      <w:pPr>
        <w:jc w:val="center"/>
        <w:rPr>
          <w:b/>
        </w:rPr>
      </w:pPr>
      <w:r>
        <w:rPr>
          <w:b/>
        </w:rPr>
        <w:t>August 16</w:t>
      </w:r>
      <w:r w:rsidR="003C0AEA">
        <w:rPr>
          <w:b/>
        </w:rPr>
        <w:t>, 2018</w:t>
      </w:r>
    </w:p>
    <w:p w:rsidR="00584246" w:rsidRDefault="00D7740A" w:rsidP="00704237">
      <w:pPr>
        <w:jc w:val="center"/>
        <w:rPr>
          <w:b/>
        </w:rPr>
      </w:pPr>
      <w:r>
        <w:rPr>
          <w:b/>
        </w:rPr>
        <w:t>6</w:t>
      </w:r>
      <w:r w:rsidR="00584246">
        <w:rPr>
          <w:b/>
        </w:rPr>
        <w:t>:00 pm</w:t>
      </w:r>
    </w:p>
    <w:p w:rsidR="00466A7C" w:rsidRDefault="00466A7C" w:rsidP="00704237">
      <w:pPr>
        <w:jc w:val="center"/>
        <w:rPr>
          <w:b/>
        </w:rPr>
      </w:pPr>
    </w:p>
    <w:p w:rsidR="008B5A7D" w:rsidRDefault="008B5A7D" w:rsidP="00704237">
      <w:pPr>
        <w:jc w:val="center"/>
      </w:pP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Call To Order: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Pledge of Allegiance: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Roll Call: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Corrections/Additions/Approval of Agenda:</w:t>
      </w:r>
      <w:r w:rsidR="00FF32AB">
        <w:rPr>
          <w:sz w:val="24"/>
          <w:szCs w:val="24"/>
        </w:rPr>
        <w:t xml:space="preserve"> BOARD ACTION</w:t>
      </w:r>
    </w:p>
    <w:p w:rsidR="00A433F2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Approval of Minutes:</w:t>
      </w:r>
    </w:p>
    <w:p w:rsidR="00BB0727" w:rsidRPr="00BB0727" w:rsidRDefault="00BB0727" w:rsidP="00BB07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Regular M</w:t>
      </w:r>
      <w:r w:rsidR="007A079C">
        <w:rPr>
          <w:sz w:val="24"/>
          <w:szCs w:val="24"/>
        </w:rPr>
        <w:t>eeting: July 19</w:t>
      </w:r>
      <w:r w:rsidRPr="00BB0727">
        <w:rPr>
          <w:sz w:val="24"/>
          <w:szCs w:val="24"/>
        </w:rPr>
        <w:t>, 2018</w:t>
      </w:r>
      <w:r>
        <w:rPr>
          <w:sz w:val="24"/>
          <w:szCs w:val="24"/>
        </w:rPr>
        <w:t xml:space="preserve"> BOARD ACTION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Correspondence:</w:t>
      </w:r>
    </w:p>
    <w:p w:rsidR="00A433F2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Public Comment:</w:t>
      </w:r>
      <w:r w:rsidR="008B5A7D">
        <w:rPr>
          <w:b/>
          <w:sz w:val="24"/>
          <w:szCs w:val="24"/>
        </w:rPr>
        <w:t xml:space="preserve"> 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Financial Report:</w:t>
      </w:r>
    </w:p>
    <w:p w:rsidR="00A433F2" w:rsidRPr="00ED4C91" w:rsidRDefault="00A433F2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Cas</w:t>
      </w:r>
      <w:r w:rsidR="009554D6">
        <w:rPr>
          <w:sz w:val="24"/>
          <w:szCs w:val="24"/>
        </w:rPr>
        <w:t>h Disbursem</w:t>
      </w:r>
      <w:r w:rsidR="007A079C">
        <w:rPr>
          <w:sz w:val="24"/>
          <w:szCs w:val="24"/>
        </w:rPr>
        <w:t>ents/Warrant Listing: $35,541.05</w:t>
      </w:r>
      <w:r w:rsidR="000B325E">
        <w:rPr>
          <w:sz w:val="24"/>
          <w:szCs w:val="24"/>
        </w:rPr>
        <w:t xml:space="preserve"> </w:t>
      </w:r>
      <w:r w:rsidR="00926B30">
        <w:rPr>
          <w:sz w:val="24"/>
          <w:szCs w:val="24"/>
        </w:rPr>
        <w:t>BOARD ACTION</w:t>
      </w:r>
    </w:p>
    <w:p w:rsidR="00A433F2" w:rsidRDefault="00A433F2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C91">
        <w:rPr>
          <w:sz w:val="24"/>
          <w:szCs w:val="24"/>
        </w:rPr>
        <w:t>Financial Report:</w:t>
      </w:r>
      <w:r w:rsidR="002D245B">
        <w:rPr>
          <w:sz w:val="24"/>
          <w:szCs w:val="24"/>
        </w:rPr>
        <w:t xml:space="preserve"> Payroll, $</w:t>
      </w:r>
      <w:r w:rsidR="007A079C">
        <w:rPr>
          <w:sz w:val="24"/>
          <w:szCs w:val="24"/>
        </w:rPr>
        <w:t>12,329.96</w:t>
      </w:r>
      <w:r w:rsidR="00926B30">
        <w:rPr>
          <w:sz w:val="24"/>
          <w:szCs w:val="24"/>
        </w:rPr>
        <w:t xml:space="preserve"> BOARD ACTION</w:t>
      </w:r>
    </w:p>
    <w:p w:rsidR="009539E7" w:rsidRDefault="009539E7" w:rsidP="00A433F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Budget</w:t>
      </w:r>
      <w:r w:rsidR="006F1F52">
        <w:rPr>
          <w:sz w:val="24"/>
          <w:szCs w:val="24"/>
        </w:rPr>
        <w:t>/Appropriation Ordinance</w:t>
      </w:r>
      <w:r>
        <w:rPr>
          <w:sz w:val="24"/>
          <w:szCs w:val="24"/>
        </w:rPr>
        <w:t>:</w:t>
      </w:r>
      <w:r w:rsidR="006F1F52">
        <w:rPr>
          <w:sz w:val="24"/>
          <w:szCs w:val="24"/>
        </w:rPr>
        <w:t xml:space="preserve"> BOARD ACTION</w:t>
      </w: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Staff Reports:</w:t>
      </w:r>
    </w:p>
    <w:p w:rsidR="00A433F2" w:rsidRDefault="00FF32AB" w:rsidP="00A433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Manager</w:t>
      </w:r>
      <w:r w:rsidR="00693AC3" w:rsidRPr="00ED4C91">
        <w:rPr>
          <w:sz w:val="24"/>
          <w:szCs w:val="24"/>
        </w:rPr>
        <w:t xml:space="preserve"> Report:</w:t>
      </w:r>
    </w:p>
    <w:p w:rsidR="00495C31" w:rsidRDefault="00FE7F12" w:rsidP="00FE7F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7F12">
        <w:rPr>
          <w:b/>
          <w:sz w:val="24"/>
          <w:szCs w:val="24"/>
        </w:rPr>
        <w:t>NISRA:</w:t>
      </w:r>
      <w:r w:rsidR="00495C31">
        <w:rPr>
          <w:b/>
          <w:sz w:val="24"/>
          <w:szCs w:val="24"/>
        </w:rPr>
        <w:t xml:space="preserve"> </w:t>
      </w:r>
    </w:p>
    <w:p w:rsidR="00693AC3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Unfinished Business:</w:t>
      </w:r>
    </w:p>
    <w:p w:rsidR="00FE7F12" w:rsidRDefault="00C953EF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Master Plan</w:t>
      </w:r>
      <w:r w:rsidR="001E0624">
        <w:rPr>
          <w:sz w:val="24"/>
          <w:szCs w:val="24"/>
        </w:rPr>
        <w:t>/Strategic Plan</w:t>
      </w:r>
      <w:r>
        <w:rPr>
          <w:sz w:val="24"/>
          <w:szCs w:val="24"/>
        </w:rPr>
        <w:t xml:space="preserve">: </w:t>
      </w:r>
      <w:r w:rsidR="007A079C">
        <w:rPr>
          <w:sz w:val="24"/>
          <w:szCs w:val="24"/>
        </w:rPr>
        <w:t>Work Plan</w:t>
      </w:r>
    </w:p>
    <w:p w:rsidR="00E3027E" w:rsidRDefault="00E3027E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Grants/HUD Grant:</w:t>
      </w:r>
      <w:r w:rsidR="001C374F">
        <w:rPr>
          <w:sz w:val="24"/>
          <w:szCs w:val="24"/>
        </w:rPr>
        <w:t xml:space="preserve"> OSLA</w:t>
      </w:r>
      <w:r w:rsidR="007A079C">
        <w:rPr>
          <w:sz w:val="24"/>
          <w:szCs w:val="24"/>
        </w:rPr>
        <w:t>D Grant cycle has opened, August 1</w:t>
      </w:r>
      <w:r w:rsidR="001C374F">
        <w:rPr>
          <w:sz w:val="24"/>
          <w:szCs w:val="24"/>
        </w:rPr>
        <w:t xml:space="preserve"> – October 1.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MSI Software:</w:t>
      </w:r>
      <w:r w:rsidR="007A079C">
        <w:rPr>
          <w:sz w:val="24"/>
          <w:szCs w:val="24"/>
        </w:rPr>
        <w:t xml:space="preserve"> $17,500.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Levy:</w:t>
      </w:r>
      <w:r w:rsidR="007A079C">
        <w:rPr>
          <w:sz w:val="24"/>
          <w:szCs w:val="24"/>
        </w:rPr>
        <w:t xml:space="preserve"> $5,000.00</w:t>
      </w:r>
    </w:p>
    <w:p w:rsidR="00BB0727" w:rsidRDefault="00BB0727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Fiscal Year Change Over:</w:t>
      </w:r>
      <w:r w:rsidR="007A079C">
        <w:rPr>
          <w:sz w:val="24"/>
          <w:szCs w:val="24"/>
        </w:rPr>
        <w:t xml:space="preserve"> 2</w:t>
      </w:r>
      <w:r w:rsidR="007A079C" w:rsidRPr="007A079C">
        <w:rPr>
          <w:sz w:val="24"/>
          <w:szCs w:val="24"/>
          <w:vertAlign w:val="superscript"/>
        </w:rPr>
        <w:t>nd</w:t>
      </w:r>
      <w:r w:rsidR="007A079C">
        <w:rPr>
          <w:sz w:val="24"/>
          <w:szCs w:val="24"/>
        </w:rPr>
        <w:t xml:space="preserve"> Audit/$5,000</w:t>
      </w:r>
      <w:proofErr w:type="gramStart"/>
      <w:r w:rsidR="007A079C">
        <w:rPr>
          <w:sz w:val="24"/>
          <w:szCs w:val="24"/>
        </w:rPr>
        <w:t>.,</w:t>
      </w:r>
      <w:proofErr w:type="gramEnd"/>
      <w:r w:rsidR="007A079C">
        <w:rPr>
          <w:sz w:val="24"/>
          <w:szCs w:val="24"/>
        </w:rPr>
        <w:t xml:space="preserve"> </w:t>
      </w:r>
    </w:p>
    <w:p w:rsidR="007A079C" w:rsidRDefault="007A079C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FGM Pool Proposal:</w:t>
      </w:r>
    </w:p>
    <w:p w:rsidR="007A079C" w:rsidRDefault="007A079C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Pool Referendum Question: BOARD ACTION</w:t>
      </w:r>
    </w:p>
    <w:p w:rsidR="00693AC3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 xml:space="preserve">New Business: </w:t>
      </w:r>
    </w:p>
    <w:p w:rsidR="007A079C" w:rsidRPr="007A079C" w:rsidRDefault="00DC0DFF" w:rsidP="007A079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2020 Bond Issue: Update</w:t>
      </w:r>
    </w:p>
    <w:p w:rsidR="00693AC3" w:rsidRDefault="00BB0727" w:rsidP="00495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052376" w:rsidRPr="005026B4" w:rsidRDefault="00052376" w:rsidP="00495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Action from Executive Session</w:t>
      </w:r>
    </w:p>
    <w:p w:rsidR="00693AC3" w:rsidRPr="00ED4C91" w:rsidRDefault="00693AC3" w:rsidP="00495C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Adjournment:</w:t>
      </w:r>
    </w:p>
    <w:p w:rsidR="00A349AB" w:rsidRDefault="00A349AB" w:rsidP="00A349AB">
      <w:pPr>
        <w:pStyle w:val="ListParagraph"/>
        <w:ind w:left="1080"/>
      </w:pPr>
    </w:p>
    <w:sectPr w:rsidR="00A3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D72"/>
    <w:multiLevelType w:val="hybridMultilevel"/>
    <w:tmpl w:val="844A8A9A"/>
    <w:lvl w:ilvl="0" w:tplc="514A1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D1371"/>
    <w:multiLevelType w:val="hybridMultilevel"/>
    <w:tmpl w:val="BABE9F34"/>
    <w:lvl w:ilvl="0" w:tplc="6F88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529B0"/>
    <w:multiLevelType w:val="hybridMultilevel"/>
    <w:tmpl w:val="337A481C"/>
    <w:lvl w:ilvl="0" w:tplc="3C76D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A39E1"/>
    <w:multiLevelType w:val="hybridMultilevel"/>
    <w:tmpl w:val="93D0215A"/>
    <w:lvl w:ilvl="0" w:tplc="15166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F075E"/>
    <w:multiLevelType w:val="hybridMultilevel"/>
    <w:tmpl w:val="4484CEC6"/>
    <w:lvl w:ilvl="0" w:tplc="20327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31DA7"/>
    <w:multiLevelType w:val="hybridMultilevel"/>
    <w:tmpl w:val="3A72ACC2"/>
    <w:lvl w:ilvl="0" w:tplc="A2065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91908"/>
    <w:multiLevelType w:val="hybridMultilevel"/>
    <w:tmpl w:val="776AC282"/>
    <w:lvl w:ilvl="0" w:tplc="DF72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57ACE"/>
    <w:multiLevelType w:val="hybridMultilevel"/>
    <w:tmpl w:val="99B8D62E"/>
    <w:lvl w:ilvl="0" w:tplc="585AF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71101"/>
    <w:multiLevelType w:val="hybridMultilevel"/>
    <w:tmpl w:val="1358860E"/>
    <w:lvl w:ilvl="0" w:tplc="EDD00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865B61"/>
    <w:multiLevelType w:val="hybridMultilevel"/>
    <w:tmpl w:val="F1B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A475C"/>
    <w:multiLevelType w:val="hybridMultilevel"/>
    <w:tmpl w:val="50D6A28A"/>
    <w:lvl w:ilvl="0" w:tplc="50E2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71FEB"/>
    <w:multiLevelType w:val="hybridMultilevel"/>
    <w:tmpl w:val="BB426258"/>
    <w:lvl w:ilvl="0" w:tplc="114C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06B54"/>
    <w:multiLevelType w:val="hybridMultilevel"/>
    <w:tmpl w:val="1512C8EC"/>
    <w:lvl w:ilvl="0" w:tplc="1722D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170B8"/>
    <w:multiLevelType w:val="hybridMultilevel"/>
    <w:tmpl w:val="D494E39A"/>
    <w:lvl w:ilvl="0" w:tplc="2708D76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F6E75"/>
    <w:multiLevelType w:val="hybridMultilevel"/>
    <w:tmpl w:val="DE66A32E"/>
    <w:lvl w:ilvl="0" w:tplc="11DC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F41EB"/>
    <w:multiLevelType w:val="hybridMultilevel"/>
    <w:tmpl w:val="7F823EF2"/>
    <w:lvl w:ilvl="0" w:tplc="A1642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E3183"/>
    <w:multiLevelType w:val="hybridMultilevel"/>
    <w:tmpl w:val="81B0AF10"/>
    <w:lvl w:ilvl="0" w:tplc="3054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13"/>
  </w:num>
  <w:num w:numId="9">
    <w:abstractNumId w:val="8"/>
  </w:num>
  <w:num w:numId="10">
    <w:abstractNumId w:val="16"/>
  </w:num>
  <w:num w:numId="11">
    <w:abstractNumId w:val="14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2"/>
    <w:rsid w:val="00052376"/>
    <w:rsid w:val="00081BAA"/>
    <w:rsid w:val="000865BD"/>
    <w:rsid w:val="00091188"/>
    <w:rsid w:val="000B325E"/>
    <w:rsid w:val="001A0C18"/>
    <w:rsid w:val="001C374F"/>
    <w:rsid w:val="001E0624"/>
    <w:rsid w:val="00222DE4"/>
    <w:rsid w:val="00271107"/>
    <w:rsid w:val="002C1ADC"/>
    <w:rsid w:val="002D245B"/>
    <w:rsid w:val="00392257"/>
    <w:rsid w:val="003C0AEA"/>
    <w:rsid w:val="003C5F6B"/>
    <w:rsid w:val="00404926"/>
    <w:rsid w:val="00430E1B"/>
    <w:rsid w:val="00461967"/>
    <w:rsid w:val="00466A7C"/>
    <w:rsid w:val="00495C31"/>
    <w:rsid w:val="004F1625"/>
    <w:rsid w:val="005026B4"/>
    <w:rsid w:val="00567F4C"/>
    <w:rsid w:val="00584246"/>
    <w:rsid w:val="005C4B35"/>
    <w:rsid w:val="0060524E"/>
    <w:rsid w:val="00693AC3"/>
    <w:rsid w:val="006A0CAB"/>
    <w:rsid w:val="006F1F52"/>
    <w:rsid w:val="00704237"/>
    <w:rsid w:val="00721ADE"/>
    <w:rsid w:val="00796640"/>
    <w:rsid w:val="007A079C"/>
    <w:rsid w:val="007F18C8"/>
    <w:rsid w:val="00880AE4"/>
    <w:rsid w:val="008B5A7D"/>
    <w:rsid w:val="008C25C8"/>
    <w:rsid w:val="00926B30"/>
    <w:rsid w:val="009539E7"/>
    <w:rsid w:val="009554D6"/>
    <w:rsid w:val="0096578E"/>
    <w:rsid w:val="009A65CC"/>
    <w:rsid w:val="00A06C85"/>
    <w:rsid w:val="00A349AB"/>
    <w:rsid w:val="00A433F2"/>
    <w:rsid w:val="00AE31CD"/>
    <w:rsid w:val="00B84344"/>
    <w:rsid w:val="00BB0727"/>
    <w:rsid w:val="00BC06D9"/>
    <w:rsid w:val="00BC27DB"/>
    <w:rsid w:val="00C07AAE"/>
    <w:rsid w:val="00C2457C"/>
    <w:rsid w:val="00C52B05"/>
    <w:rsid w:val="00C953EF"/>
    <w:rsid w:val="00CC3D99"/>
    <w:rsid w:val="00D065C2"/>
    <w:rsid w:val="00D7740A"/>
    <w:rsid w:val="00DB074E"/>
    <w:rsid w:val="00DC0DFF"/>
    <w:rsid w:val="00E3027E"/>
    <w:rsid w:val="00E42B39"/>
    <w:rsid w:val="00E877E4"/>
    <w:rsid w:val="00ED4C91"/>
    <w:rsid w:val="00EF49FD"/>
    <w:rsid w:val="00EF538E"/>
    <w:rsid w:val="00F473F2"/>
    <w:rsid w:val="00F516AF"/>
    <w:rsid w:val="00FE7F12"/>
    <w:rsid w:val="00FF32A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D7A4-0545-4488-B54A-D868756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ll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Vallez</dc:creator>
  <cp:keywords/>
  <dc:description/>
  <cp:lastModifiedBy>Vallez, Joseph</cp:lastModifiedBy>
  <cp:revision>6</cp:revision>
  <cp:lastPrinted>2018-08-14T17:40:00Z</cp:lastPrinted>
  <dcterms:created xsi:type="dcterms:W3CDTF">2018-08-14T17:33:00Z</dcterms:created>
  <dcterms:modified xsi:type="dcterms:W3CDTF">2018-08-14T17:44:00Z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