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07" w:rsidRPr="00704237" w:rsidRDefault="00A433F2" w:rsidP="00ED4C91">
      <w:pPr>
        <w:jc w:val="center"/>
        <w:rPr>
          <w:b/>
        </w:rPr>
      </w:pPr>
      <w:r w:rsidRPr="00704237">
        <w:rPr>
          <w:b/>
        </w:rPr>
        <w:t>MARENGO PARK DISTRICT</w:t>
      </w:r>
    </w:p>
    <w:p w:rsidR="00A433F2" w:rsidRPr="00704237" w:rsidRDefault="00A433F2" w:rsidP="00ED4C91">
      <w:pPr>
        <w:jc w:val="center"/>
        <w:rPr>
          <w:b/>
        </w:rPr>
      </w:pPr>
      <w:r w:rsidRPr="00704237">
        <w:rPr>
          <w:b/>
        </w:rPr>
        <w:t>BOARD OF COMMISSIONERS</w:t>
      </w:r>
    </w:p>
    <w:p w:rsidR="00A433F2" w:rsidRPr="00704237" w:rsidRDefault="000865BD" w:rsidP="00ED4C91">
      <w:pPr>
        <w:jc w:val="center"/>
        <w:rPr>
          <w:b/>
        </w:rPr>
      </w:pPr>
      <w:r>
        <w:rPr>
          <w:b/>
        </w:rPr>
        <w:t xml:space="preserve"> </w:t>
      </w:r>
      <w:r w:rsidR="00A06C85" w:rsidRPr="00704237">
        <w:rPr>
          <w:b/>
        </w:rPr>
        <w:t>REGULAR</w:t>
      </w:r>
      <w:r w:rsidR="00A433F2" w:rsidRPr="00704237">
        <w:rPr>
          <w:b/>
        </w:rPr>
        <w:t xml:space="preserve"> MEETING</w:t>
      </w:r>
    </w:p>
    <w:p w:rsidR="00A433F2" w:rsidRDefault="00BB0727" w:rsidP="00704237">
      <w:pPr>
        <w:jc w:val="center"/>
        <w:rPr>
          <w:b/>
        </w:rPr>
      </w:pPr>
      <w:r>
        <w:rPr>
          <w:b/>
        </w:rPr>
        <w:t>June 21</w:t>
      </w:r>
      <w:r w:rsidR="003C0AEA">
        <w:rPr>
          <w:b/>
        </w:rPr>
        <w:t>, 2018</w:t>
      </w:r>
    </w:p>
    <w:p w:rsidR="00584246" w:rsidRDefault="00D7740A" w:rsidP="00704237">
      <w:pPr>
        <w:jc w:val="center"/>
        <w:rPr>
          <w:b/>
        </w:rPr>
      </w:pPr>
      <w:r>
        <w:rPr>
          <w:b/>
        </w:rPr>
        <w:t>6</w:t>
      </w:r>
      <w:r w:rsidR="00584246">
        <w:rPr>
          <w:b/>
        </w:rPr>
        <w:t>:00 pm</w:t>
      </w:r>
    </w:p>
    <w:p w:rsidR="00466A7C" w:rsidRDefault="00466A7C" w:rsidP="00704237">
      <w:pPr>
        <w:jc w:val="center"/>
        <w:rPr>
          <w:b/>
        </w:rPr>
      </w:pPr>
    </w:p>
    <w:p w:rsidR="008B5A7D" w:rsidRDefault="008B5A7D" w:rsidP="00704237">
      <w:pPr>
        <w:jc w:val="center"/>
      </w:pP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Call To Order:</w:t>
      </w:r>
    </w:p>
    <w:p w:rsidR="00A433F2" w:rsidRPr="00ED4C91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Pledge of Allegiance:</w:t>
      </w:r>
    </w:p>
    <w:p w:rsidR="00A433F2" w:rsidRPr="00ED4C91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Roll Call:</w:t>
      </w:r>
    </w:p>
    <w:p w:rsidR="00A433F2" w:rsidRPr="00ED4C91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Corrections/Additions/Approval of Agenda:</w:t>
      </w:r>
      <w:r w:rsidR="00FF32AB">
        <w:rPr>
          <w:sz w:val="24"/>
          <w:szCs w:val="24"/>
        </w:rPr>
        <w:t xml:space="preserve"> BOARD ACTION</w:t>
      </w:r>
    </w:p>
    <w:p w:rsidR="00A433F2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Approval of Minutes:</w:t>
      </w:r>
    </w:p>
    <w:p w:rsidR="00BB0727" w:rsidRPr="00BB0727" w:rsidRDefault="00BB0727" w:rsidP="00BB07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Regular M</w:t>
      </w:r>
      <w:r w:rsidRPr="00BB0727">
        <w:rPr>
          <w:sz w:val="24"/>
          <w:szCs w:val="24"/>
        </w:rPr>
        <w:t>eeting: April 16, 2018</w:t>
      </w:r>
      <w:r>
        <w:rPr>
          <w:sz w:val="24"/>
          <w:szCs w:val="24"/>
        </w:rPr>
        <w:t xml:space="preserve"> BOARD ACTION</w:t>
      </w:r>
    </w:p>
    <w:p w:rsidR="00A433F2" w:rsidRDefault="00BB0727" w:rsidP="00A433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Regular Meeting: May 31</w:t>
      </w:r>
      <w:r w:rsidR="00404926">
        <w:rPr>
          <w:sz w:val="24"/>
          <w:szCs w:val="24"/>
        </w:rPr>
        <w:t>, 2018</w:t>
      </w:r>
      <w:r w:rsidR="00926B30">
        <w:rPr>
          <w:sz w:val="24"/>
          <w:szCs w:val="24"/>
        </w:rPr>
        <w:t xml:space="preserve"> BOARD ACTION</w:t>
      </w: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Correspondence:</w:t>
      </w:r>
    </w:p>
    <w:p w:rsidR="00A433F2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Public Comment:</w:t>
      </w:r>
      <w:r w:rsidR="008B5A7D">
        <w:rPr>
          <w:b/>
          <w:sz w:val="24"/>
          <w:szCs w:val="24"/>
        </w:rPr>
        <w:t xml:space="preserve"> </w:t>
      </w: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Financial Report:</w:t>
      </w:r>
    </w:p>
    <w:p w:rsidR="00A433F2" w:rsidRPr="00ED4C91" w:rsidRDefault="00A433F2" w:rsidP="00A433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C91">
        <w:rPr>
          <w:sz w:val="24"/>
          <w:szCs w:val="24"/>
        </w:rPr>
        <w:t>Cas</w:t>
      </w:r>
      <w:r w:rsidR="009554D6">
        <w:rPr>
          <w:sz w:val="24"/>
          <w:szCs w:val="24"/>
        </w:rPr>
        <w:t>h Disbursem</w:t>
      </w:r>
      <w:r w:rsidR="00BB0727">
        <w:rPr>
          <w:sz w:val="24"/>
          <w:szCs w:val="24"/>
        </w:rPr>
        <w:t>ents/Warrant Listing: $47,755.73</w:t>
      </w:r>
      <w:r w:rsidR="000B325E">
        <w:rPr>
          <w:sz w:val="24"/>
          <w:szCs w:val="24"/>
        </w:rPr>
        <w:t xml:space="preserve"> </w:t>
      </w:r>
      <w:r w:rsidR="00926B30">
        <w:rPr>
          <w:sz w:val="24"/>
          <w:szCs w:val="24"/>
        </w:rPr>
        <w:t>BOARD ACTION</w:t>
      </w:r>
    </w:p>
    <w:p w:rsidR="00A433F2" w:rsidRDefault="00A433F2" w:rsidP="00A433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C91">
        <w:rPr>
          <w:sz w:val="24"/>
          <w:szCs w:val="24"/>
        </w:rPr>
        <w:t>Financial Report:</w:t>
      </w:r>
      <w:r w:rsidR="002D245B">
        <w:rPr>
          <w:sz w:val="24"/>
          <w:szCs w:val="24"/>
        </w:rPr>
        <w:t xml:space="preserve"> Payroll, $</w:t>
      </w:r>
      <w:r w:rsidR="00BB0727">
        <w:rPr>
          <w:sz w:val="24"/>
          <w:szCs w:val="24"/>
        </w:rPr>
        <w:t>19,642.79</w:t>
      </w:r>
      <w:r w:rsidR="00926B30">
        <w:rPr>
          <w:sz w:val="24"/>
          <w:szCs w:val="24"/>
        </w:rPr>
        <w:t xml:space="preserve"> BOARD ACTION</w:t>
      </w:r>
    </w:p>
    <w:p w:rsidR="007F18C8" w:rsidRDefault="00AE31CD" w:rsidP="00A4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Financial Reporting:</w:t>
      </w: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Staff Reports:</w:t>
      </w:r>
    </w:p>
    <w:p w:rsidR="00A433F2" w:rsidRDefault="00FF32AB" w:rsidP="00A4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Manager</w:t>
      </w:r>
      <w:r w:rsidR="00693AC3" w:rsidRPr="00ED4C91">
        <w:rPr>
          <w:sz w:val="24"/>
          <w:szCs w:val="24"/>
        </w:rPr>
        <w:t xml:space="preserve"> Report:</w:t>
      </w:r>
    </w:p>
    <w:p w:rsidR="00495C31" w:rsidRDefault="00FE7F12" w:rsidP="00FE7F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7F12">
        <w:rPr>
          <w:b/>
          <w:sz w:val="24"/>
          <w:szCs w:val="24"/>
        </w:rPr>
        <w:t>NISRA:</w:t>
      </w:r>
      <w:r w:rsidR="00495C31">
        <w:rPr>
          <w:b/>
          <w:sz w:val="24"/>
          <w:szCs w:val="24"/>
        </w:rPr>
        <w:t xml:space="preserve"> </w:t>
      </w:r>
    </w:p>
    <w:p w:rsidR="00693AC3" w:rsidRDefault="00693AC3" w:rsidP="00495C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Unfinished Business:</w:t>
      </w:r>
    </w:p>
    <w:p w:rsidR="00FE7F12" w:rsidRDefault="00C953EF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Master Plan</w:t>
      </w:r>
      <w:r w:rsidR="001E0624">
        <w:rPr>
          <w:sz w:val="24"/>
          <w:szCs w:val="24"/>
        </w:rPr>
        <w:t>/Strategic Plan</w:t>
      </w:r>
      <w:r>
        <w:rPr>
          <w:sz w:val="24"/>
          <w:szCs w:val="24"/>
        </w:rPr>
        <w:t xml:space="preserve">: </w:t>
      </w:r>
    </w:p>
    <w:p w:rsidR="00E3027E" w:rsidRDefault="00E3027E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Park Grants/HUD Grant:</w:t>
      </w:r>
      <w:r w:rsidR="00BB0727">
        <w:rPr>
          <w:sz w:val="24"/>
          <w:szCs w:val="24"/>
        </w:rPr>
        <w:t xml:space="preserve"> OSLAD Grant cycle has opened.</w:t>
      </w:r>
    </w:p>
    <w:p w:rsidR="00404926" w:rsidRDefault="00404926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City-Wide Initiative: Fireworks Show</w:t>
      </w:r>
      <w:r w:rsidR="00BB0727">
        <w:rPr>
          <w:sz w:val="24"/>
          <w:szCs w:val="24"/>
        </w:rPr>
        <w:t>, June 30</w:t>
      </w:r>
    </w:p>
    <w:p w:rsidR="00404926" w:rsidRDefault="00BB0727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PDO Agreement: </w:t>
      </w:r>
    </w:p>
    <w:p w:rsidR="00404926" w:rsidRDefault="00404926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MSI Software:</w:t>
      </w:r>
    </w:p>
    <w:p w:rsidR="00404926" w:rsidRDefault="00404926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Levy:</w:t>
      </w:r>
    </w:p>
    <w:p w:rsidR="00BB0727" w:rsidRDefault="00BB0727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Fiscal Year Change Over:</w:t>
      </w:r>
    </w:p>
    <w:p w:rsidR="00693AC3" w:rsidRDefault="00693AC3" w:rsidP="00495C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 xml:space="preserve">New Business: </w:t>
      </w:r>
    </w:p>
    <w:p w:rsidR="00BB0727" w:rsidRDefault="00BB0727" w:rsidP="00BB072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B0727">
        <w:rPr>
          <w:sz w:val="24"/>
          <w:szCs w:val="24"/>
        </w:rPr>
        <w:t>HVAC Unit: Replacement Unit - $4,635.00</w:t>
      </w:r>
    </w:p>
    <w:p w:rsidR="0096578E" w:rsidRPr="00BB0727" w:rsidRDefault="0096578E" w:rsidP="00BB072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National Conference: Indianapolis, September 25-27, 2018. </w:t>
      </w:r>
    </w:p>
    <w:p w:rsidR="00693AC3" w:rsidRDefault="00BB0727" w:rsidP="00495C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Executive Session:</w:t>
      </w:r>
    </w:p>
    <w:p w:rsidR="00052376" w:rsidRPr="005026B4" w:rsidRDefault="00052376" w:rsidP="00495C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sz w:val="24"/>
          <w:szCs w:val="24"/>
        </w:rPr>
        <w:t xml:space="preserve"> Action from Executive Session</w:t>
      </w:r>
    </w:p>
    <w:p w:rsidR="00693AC3" w:rsidRPr="00ED4C91" w:rsidRDefault="00693AC3" w:rsidP="00495C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Adjournment:</w:t>
      </w:r>
    </w:p>
    <w:p w:rsidR="00A349AB" w:rsidRDefault="00A349AB" w:rsidP="00A349AB">
      <w:pPr>
        <w:pStyle w:val="ListParagraph"/>
        <w:ind w:left="1080"/>
      </w:pPr>
    </w:p>
    <w:sectPr w:rsidR="00A3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D72"/>
    <w:multiLevelType w:val="hybridMultilevel"/>
    <w:tmpl w:val="844A8A9A"/>
    <w:lvl w:ilvl="0" w:tplc="514A1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D1371"/>
    <w:multiLevelType w:val="hybridMultilevel"/>
    <w:tmpl w:val="BABE9F34"/>
    <w:lvl w:ilvl="0" w:tplc="6F885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A39E1"/>
    <w:multiLevelType w:val="hybridMultilevel"/>
    <w:tmpl w:val="93D0215A"/>
    <w:lvl w:ilvl="0" w:tplc="15166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75E"/>
    <w:multiLevelType w:val="hybridMultilevel"/>
    <w:tmpl w:val="4484CEC6"/>
    <w:lvl w:ilvl="0" w:tplc="20327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31DA7"/>
    <w:multiLevelType w:val="hybridMultilevel"/>
    <w:tmpl w:val="3A72ACC2"/>
    <w:lvl w:ilvl="0" w:tplc="A2065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91908"/>
    <w:multiLevelType w:val="hybridMultilevel"/>
    <w:tmpl w:val="776AC282"/>
    <w:lvl w:ilvl="0" w:tplc="DF72A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57ACE"/>
    <w:multiLevelType w:val="hybridMultilevel"/>
    <w:tmpl w:val="99B8D62E"/>
    <w:lvl w:ilvl="0" w:tplc="585AF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71101"/>
    <w:multiLevelType w:val="hybridMultilevel"/>
    <w:tmpl w:val="1358860E"/>
    <w:lvl w:ilvl="0" w:tplc="EDD00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865B61"/>
    <w:multiLevelType w:val="hybridMultilevel"/>
    <w:tmpl w:val="F1BC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475C"/>
    <w:multiLevelType w:val="hybridMultilevel"/>
    <w:tmpl w:val="50D6A28A"/>
    <w:lvl w:ilvl="0" w:tplc="50E28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671FEB"/>
    <w:multiLevelType w:val="hybridMultilevel"/>
    <w:tmpl w:val="BB426258"/>
    <w:lvl w:ilvl="0" w:tplc="114C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806B54"/>
    <w:multiLevelType w:val="hybridMultilevel"/>
    <w:tmpl w:val="1512C8EC"/>
    <w:lvl w:ilvl="0" w:tplc="1722D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170B8"/>
    <w:multiLevelType w:val="hybridMultilevel"/>
    <w:tmpl w:val="D494E39A"/>
    <w:lvl w:ilvl="0" w:tplc="2708D76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F6E75"/>
    <w:multiLevelType w:val="hybridMultilevel"/>
    <w:tmpl w:val="DE66A32E"/>
    <w:lvl w:ilvl="0" w:tplc="11DC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F41EB"/>
    <w:multiLevelType w:val="hybridMultilevel"/>
    <w:tmpl w:val="7F823EF2"/>
    <w:lvl w:ilvl="0" w:tplc="A1642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E3183"/>
    <w:multiLevelType w:val="hybridMultilevel"/>
    <w:tmpl w:val="81B0AF10"/>
    <w:lvl w:ilvl="0" w:tplc="30544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F2"/>
    <w:rsid w:val="00052376"/>
    <w:rsid w:val="00081BAA"/>
    <w:rsid w:val="000865BD"/>
    <w:rsid w:val="00091188"/>
    <w:rsid w:val="000B325E"/>
    <w:rsid w:val="001A0C18"/>
    <w:rsid w:val="001E0624"/>
    <w:rsid w:val="00222DE4"/>
    <w:rsid w:val="00271107"/>
    <w:rsid w:val="002C1ADC"/>
    <w:rsid w:val="002D245B"/>
    <w:rsid w:val="00392257"/>
    <w:rsid w:val="003C0AEA"/>
    <w:rsid w:val="003C5F6B"/>
    <w:rsid w:val="00404926"/>
    <w:rsid w:val="00430E1B"/>
    <w:rsid w:val="00461967"/>
    <w:rsid w:val="00466A7C"/>
    <w:rsid w:val="00495C31"/>
    <w:rsid w:val="004F1625"/>
    <w:rsid w:val="005026B4"/>
    <w:rsid w:val="00567F4C"/>
    <w:rsid w:val="00584246"/>
    <w:rsid w:val="005C4B35"/>
    <w:rsid w:val="00693AC3"/>
    <w:rsid w:val="006A0CAB"/>
    <w:rsid w:val="00704237"/>
    <w:rsid w:val="00721ADE"/>
    <w:rsid w:val="00796640"/>
    <w:rsid w:val="007F18C8"/>
    <w:rsid w:val="00880AE4"/>
    <w:rsid w:val="008B5A7D"/>
    <w:rsid w:val="008C25C8"/>
    <w:rsid w:val="00926B30"/>
    <w:rsid w:val="009554D6"/>
    <w:rsid w:val="0096578E"/>
    <w:rsid w:val="009A65CC"/>
    <w:rsid w:val="00A06C85"/>
    <w:rsid w:val="00A349AB"/>
    <w:rsid w:val="00A433F2"/>
    <w:rsid w:val="00AE31CD"/>
    <w:rsid w:val="00B04F0B"/>
    <w:rsid w:val="00B84344"/>
    <w:rsid w:val="00BB0727"/>
    <w:rsid w:val="00BC06D9"/>
    <w:rsid w:val="00BC27DB"/>
    <w:rsid w:val="00C07AAE"/>
    <w:rsid w:val="00C52B05"/>
    <w:rsid w:val="00C953EF"/>
    <w:rsid w:val="00CC3D99"/>
    <w:rsid w:val="00D065C2"/>
    <w:rsid w:val="00D7740A"/>
    <w:rsid w:val="00DB074E"/>
    <w:rsid w:val="00E3027E"/>
    <w:rsid w:val="00E42B39"/>
    <w:rsid w:val="00E877E4"/>
    <w:rsid w:val="00ED4C91"/>
    <w:rsid w:val="00EF538E"/>
    <w:rsid w:val="00F473F2"/>
    <w:rsid w:val="00F516AF"/>
    <w:rsid w:val="00FE7F12"/>
    <w:rsid w:val="00FF32AB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D7A4-0545-4488-B54A-D8687567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llez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Vallez</dc:creator>
  <cp:keywords/>
  <dc:description/>
  <cp:lastModifiedBy>Vallez, Joseph</cp:lastModifiedBy>
  <cp:revision>2</cp:revision>
  <cp:lastPrinted>2018-06-18T19:55:00Z</cp:lastPrinted>
  <dcterms:created xsi:type="dcterms:W3CDTF">2018-06-18T19:55:00Z</dcterms:created>
  <dcterms:modified xsi:type="dcterms:W3CDTF">2018-06-18T19:55:00Z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